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84" w:rsidRDefault="00837738" w:rsidP="00063E40">
      <w:pPr>
        <w:ind w:right="6237"/>
        <w:jc w:val="center"/>
        <w:rPr>
          <w:rFonts w:cs="Arial"/>
          <w:sz w:val="16"/>
          <w:szCs w:val="16"/>
        </w:rPr>
      </w:pPr>
      <w:bookmarkStart w:id="0" w:name="_GoBack"/>
      <w:bookmarkEnd w:id="0"/>
      <w:r>
        <w:rPr>
          <w:rFonts w:cs="Arial"/>
          <w:sz w:val="16"/>
          <w:szCs w:val="16"/>
        </w:rPr>
        <w:t>R</w:t>
      </w:r>
      <w:r w:rsidR="00AB2584">
        <w:rPr>
          <w:rFonts w:cs="Arial"/>
          <w:sz w:val="16"/>
          <w:szCs w:val="16"/>
        </w:rPr>
        <w:t>EPUBLIKA</w:t>
      </w:r>
      <w:r w:rsidR="00AB2584">
        <w:rPr>
          <w:rFonts w:cs="Arial"/>
          <w:b/>
          <w:sz w:val="16"/>
          <w:szCs w:val="16"/>
        </w:rPr>
        <w:t xml:space="preserve"> </w:t>
      </w:r>
      <w:r w:rsidR="00AB2584"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584">
        <w:rPr>
          <w:rFonts w:cs="Arial"/>
          <w:sz w:val="16"/>
          <w:szCs w:val="16"/>
        </w:rPr>
        <w:t xml:space="preserve"> SLOVENIJA</w:t>
      </w:r>
    </w:p>
    <w:p w:rsidR="00AB2584" w:rsidRDefault="00AB2584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AB2584" w:rsidRDefault="00AB2584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AB2584" w:rsidRDefault="00AB2584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AB2584" w:rsidRDefault="00AB2584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AB2584" w:rsidRPr="00B000F1" w:rsidRDefault="00AB2584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15. 4. 2021</w:t>
      </w:r>
    </w:p>
    <w:p w:rsidR="00AB2584" w:rsidRPr="004F014F" w:rsidRDefault="00AB2584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F4606C">
        <w:rPr>
          <w:rFonts w:ascii="Arial Narrow" w:hAnsi="Arial Narrow"/>
          <w:noProof/>
          <w:szCs w:val="24"/>
        </w:rPr>
        <w:t>613-1/2021/17</w:t>
      </w:r>
    </w:p>
    <w:p w:rsidR="00AB2584" w:rsidRPr="00B000F1" w:rsidRDefault="00AB2584" w:rsidP="00063E40">
      <w:pPr>
        <w:rPr>
          <w:rFonts w:ascii="Arial Narrow" w:hAnsi="Arial Narrow" w:cs="Arial"/>
        </w:rPr>
      </w:pPr>
    </w:p>
    <w:p w:rsidR="00AB2584" w:rsidRPr="005A5E89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64658D" w:rsidRDefault="00AB2584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Odl.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F4606C">
        <w:rPr>
          <w:rFonts w:ascii="Arial Narrow" w:hAnsi="Arial Narrow"/>
          <w:noProof/>
          <w:sz w:val="24"/>
          <w:szCs w:val="24"/>
        </w:rPr>
        <w:t>ZAVOD RS ZA ŠOLSTVO, Poljanska 28,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AB2584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AB2584" w:rsidRPr="00B000F1" w:rsidRDefault="00AB258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AB2584" w:rsidRPr="00B000F1" w:rsidRDefault="00AB2584" w:rsidP="00063E40">
      <w:pPr>
        <w:jc w:val="both"/>
        <w:rPr>
          <w:rFonts w:ascii="Arial Narrow" w:hAnsi="Arial Narrow"/>
        </w:rPr>
      </w:pPr>
    </w:p>
    <w:p w:rsidR="00AB2584" w:rsidRPr="0064658D" w:rsidRDefault="00AB2584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213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15. 4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21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Odl.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sklep št. </w:t>
      </w:r>
      <w:r w:rsidRPr="00F4606C">
        <w:rPr>
          <w:rFonts w:ascii="Arial Narrow" w:hAnsi="Arial Narrow"/>
          <w:b/>
          <w:noProof/>
          <w:sz w:val="24"/>
          <w:szCs w:val="24"/>
        </w:rPr>
        <w:t>613-1/2021/17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AB2584" w:rsidRPr="0064658D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B2584" w:rsidRPr="00B000F1" w:rsidRDefault="00AB2584" w:rsidP="00AB2584">
      <w:pPr>
        <w:ind w:left="2880" w:hanging="2880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4606C">
        <w:rPr>
          <w:rFonts w:ascii="Arial Narrow" w:hAnsi="Arial Narrow" w:cs="Book Antiqua"/>
          <w:b/>
          <w:bCs/>
          <w:noProof/>
          <w:sz w:val="24"/>
          <w:szCs w:val="24"/>
        </w:rPr>
        <w:t>MESEORSZÁG 1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4606C">
        <w:rPr>
          <w:rFonts w:ascii="Arial Narrow" w:hAnsi="Arial Narrow" w:cs="Book Antiqua"/>
          <w:noProof/>
          <w:sz w:val="24"/>
          <w:szCs w:val="24"/>
        </w:rPr>
        <w:t>Olvasókönyv a magyar mint anyanyelv tanításához a kétnyelvű általános iskala 1. osztályában / Berilo za madžarščino kot materinščino v 1. razredu dvojezičnih osnovnih šol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madžarščina kot materinščina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1.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Toplak Alenka, Utroša Gönc Gabriela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Annamária Merényi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dr. Ildikó N. Császi, Angéla Ábrahám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4606C">
        <w:rPr>
          <w:rFonts w:ascii="Arial Narrow" w:hAnsi="Arial Narrow" w:cs="Book Antiqua"/>
          <w:noProof/>
          <w:sz w:val="24"/>
          <w:szCs w:val="24"/>
        </w:rPr>
        <w:t>mag. Renata Časar</w:t>
      </w:r>
    </w:p>
    <w:p w:rsidR="00AB2584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Andreja Nagode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Andreja Nagode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Natalia Berezina, Alenka Vuk Trotovšek, Mojca Lampe Kajtna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2021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ZAVOD RS ZA ŠOLSTVO, Poljanska 28, 1000 Ljubljana</w:t>
      </w: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AB2584" w:rsidRPr="00B000F1" w:rsidRDefault="00AB2584" w:rsidP="00063E40">
      <w:pPr>
        <w:jc w:val="center"/>
        <w:rPr>
          <w:rFonts w:ascii="Arial Narrow" w:hAnsi="Arial Narrow"/>
          <w:sz w:val="24"/>
          <w:szCs w:val="24"/>
        </w:rPr>
      </w:pPr>
    </w:p>
    <w:p w:rsidR="00AB2584" w:rsidRDefault="00AB2584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AB2584" w:rsidRPr="00B000F1" w:rsidRDefault="00AB2584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AB2584" w:rsidRDefault="00AB2584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AB2584" w:rsidRDefault="00AB2584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AB2584" w:rsidRPr="00B000F1" w:rsidRDefault="00AB258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AB2584" w:rsidRPr="00B000F1" w:rsidRDefault="00AB2584" w:rsidP="00063E40">
      <w:pPr>
        <w:jc w:val="center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AB2584" w:rsidRPr="00B000F1" w:rsidRDefault="00AB2584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4606C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AB2584" w:rsidRPr="00B000F1" w:rsidRDefault="00AB2584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4606C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AB2584" w:rsidRPr="00B000F1" w:rsidRDefault="00AB2584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4606C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AB2584" w:rsidRPr="00B000F1" w:rsidRDefault="00AB2584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AB2584" w:rsidRPr="00B000F1" w:rsidRDefault="00AB2584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AB2584" w:rsidRPr="00B000F1" w:rsidRDefault="00AB2584" w:rsidP="00063E40">
      <w:pPr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AB2584" w:rsidRPr="00B000F1" w:rsidRDefault="00AB2584" w:rsidP="00063E40">
      <w:pPr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rPr>
          <w:rFonts w:ascii="Arial Narrow" w:hAnsi="Arial Narrow"/>
          <w:sz w:val="24"/>
          <w:szCs w:val="24"/>
        </w:rPr>
      </w:pPr>
    </w:p>
    <w:p w:rsidR="00AB2584" w:rsidRPr="005A5E89" w:rsidRDefault="00AB258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AB2584" w:rsidRPr="00B000F1" w:rsidRDefault="00AB258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AB2584" w:rsidRPr="00B000F1" w:rsidRDefault="00AB258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AB2584" w:rsidRPr="00B000F1" w:rsidRDefault="00AB2584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B2584" w:rsidRPr="00B000F1" w:rsidRDefault="00AB2584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B2584" w:rsidRPr="00B000F1" w:rsidRDefault="00AB2584" w:rsidP="00063E40">
      <w:pPr>
        <w:rPr>
          <w:rFonts w:ascii="Arial Narrow" w:hAnsi="Arial Narrow"/>
        </w:rPr>
      </w:pPr>
    </w:p>
    <w:p w:rsidR="00AB2584" w:rsidRPr="00B000F1" w:rsidRDefault="00AB2584" w:rsidP="00063E40">
      <w:pPr>
        <w:rPr>
          <w:rFonts w:ascii="Arial Narrow" w:hAnsi="Arial Narrow"/>
        </w:rPr>
      </w:pPr>
    </w:p>
    <w:p w:rsidR="00AB2584" w:rsidRPr="00B000F1" w:rsidRDefault="00AB2584" w:rsidP="00063E40">
      <w:pPr>
        <w:rPr>
          <w:rFonts w:ascii="Arial Narrow" w:hAnsi="Arial Narrow"/>
        </w:rPr>
      </w:pPr>
    </w:p>
    <w:p w:rsidR="00AB2584" w:rsidRPr="00B000F1" w:rsidRDefault="00AB2584" w:rsidP="00063E40">
      <w:pPr>
        <w:rPr>
          <w:rFonts w:ascii="Arial Narrow" w:hAnsi="Arial Narrow"/>
        </w:rPr>
      </w:pPr>
    </w:p>
    <w:p w:rsidR="00AB2584" w:rsidRPr="00B000F1" w:rsidRDefault="00AB2584" w:rsidP="00063E40">
      <w:pPr>
        <w:rPr>
          <w:rFonts w:ascii="Arial Narrow" w:hAnsi="Arial Narrow"/>
        </w:rPr>
      </w:pPr>
    </w:p>
    <w:p w:rsidR="00AB2584" w:rsidRPr="00B000F1" w:rsidRDefault="00AB2584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B2584" w:rsidRPr="00B000F1" w:rsidRDefault="00AB2584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AB2584" w:rsidRDefault="00AB258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AB2584" w:rsidRPr="00B000F1" w:rsidRDefault="00AB258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AB2584" w:rsidRPr="00B000F1" w:rsidRDefault="00AB258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AB2584" w:rsidRPr="00B000F1" w:rsidRDefault="00AB258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AB2584" w:rsidRDefault="00AB2584" w:rsidP="00063E40">
      <w:pPr>
        <w:jc w:val="both"/>
        <w:sectPr w:rsidR="00AB2584" w:rsidSect="00AB2584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AB2584" w:rsidRDefault="00AB2584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AB2584" w:rsidRDefault="00AB2584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AB2584" w:rsidRDefault="00AB2584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AB2584" w:rsidRDefault="00AB2584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AB2584" w:rsidRDefault="00AB2584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AB2584" w:rsidRPr="00B000F1" w:rsidRDefault="00AB2584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15. 4. 2021</w:t>
      </w:r>
    </w:p>
    <w:p w:rsidR="00AB2584" w:rsidRPr="004F014F" w:rsidRDefault="00AB2584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F4606C">
        <w:rPr>
          <w:rFonts w:ascii="Arial Narrow" w:hAnsi="Arial Narrow"/>
          <w:noProof/>
          <w:szCs w:val="24"/>
        </w:rPr>
        <w:t>613-1/2021/20</w:t>
      </w:r>
    </w:p>
    <w:p w:rsidR="00AB2584" w:rsidRPr="00B000F1" w:rsidRDefault="00AB2584" w:rsidP="00063E40">
      <w:pPr>
        <w:rPr>
          <w:rFonts w:ascii="Arial Narrow" w:hAnsi="Arial Narrow" w:cs="Arial"/>
        </w:rPr>
      </w:pPr>
    </w:p>
    <w:p w:rsidR="00AB2584" w:rsidRPr="005A5E89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64658D" w:rsidRDefault="00AB2584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Odl.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F4606C">
        <w:rPr>
          <w:rFonts w:ascii="Arial Narrow" w:hAnsi="Arial Narrow"/>
          <w:noProof/>
          <w:sz w:val="24"/>
          <w:szCs w:val="24"/>
        </w:rPr>
        <w:t>ZAVOD RS ZA ŠOLSTVO, Poljanska 28,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AB2584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AB2584" w:rsidRPr="00B000F1" w:rsidRDefault="00AB258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AB2584" w:rsidRPr="00B000F1" w:rsidRDefault="00AB2584" w:rsidP="00063E40">
      <w:pPr>
        <w:jc w:val="both"/>
        <w:rPr>
          <w:rFonts w:ascii="Arial Narrow" w:hAnsi="Arial Narrow"/>
        </w:rPr>
      </w:pPr>
    </w:p>
    <w:p w:rsidR="00AB2584" w:rsidRPr="0064658D" w:rsidRDefault="00AB2584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213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15. 4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21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Odl.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sklep št. </w:t>
      </w:r>
      <w:r w:rsidRPr="00F4606C">
        <w:rPr>
          <w:rFonts w:ascii="Arial Narrow" w:hAnsi="Arial Narrow"/>
          <w:b/>
          <w:noProof/>
          <w:sz w:val="24"/>
          <w:szCs w:val="24"/>
        </w:rPr>
        <w:t>613-1/2021/20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AB2584" w:rsidRPr="0064658D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B2584" w:rsidRPr="00B000F1" w:rsidRDefault="00AB2584" w:rsidP="00AB2584">
      <w:pPr>
        <w:ind w:left="2880" w:hanging="2880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4606C">
        <w:rPr>
          <w:rFonts w:ascii="Arial Narrow" w:hAnsi="Arial Narrow" w:cs="Book Antiqua"/>
          <w:b/>
          <w:bCs/>
          <w:noProof/>
          <w:sz w:val="24"/>
          <w:szCs w:val="24"/>
        </w:rPr>
        <w:t>SPOZNAVANJE OKOLJA 2 / KÖRNYEZETISMERET 2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4606C">
        <w:rPr>
          <w:rFonts w:ascii="Arial Narrow" w:hAnsi="Arial Narrow" w:cs="Book Antiqua"/>
          <w:noProof/>
          <w:sz w:val="24"/>
          <w:szCs w:val="24"/>
        </w:rPr>
        <w:t>učbenik za 2. razred osnovne šole, prilagojeni izobraževalni program z nižjim izobrazbenim standardom / Tankönyv a kétnyelvu általános iskola 2. osztálya számára, Alkalmazott tantervu nevelési-oktatási program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prilagojeni izobraževalni program z nižjim izobrazbenim standardom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F4606C">
        <w:rPr>
          <w:rFonts w:ascii="Arial Narrow" w:hAnsi="Arial Narrow" w:cs="Book Antiqua"/>
          <w:noProof/>
          <w:sz w:val="24"/>
          <w:szCs w:val="24"/>
        </w:rPr>
        <w:t>prilagojeni izobraževalni program z nižjim izobrazbenim standardom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šolstvo narodnosti, spoznavanje okolja, prilagojeni program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2.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Vidic Grmek Alenka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Patricija Vičič (izvirnik), Annamária Gróf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prevajalec: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Petra Tot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dr. Mojca Lipec Stopar, mag. Mateja Hudoklin, Mária Pisnjak (pregled prevoda z vidika stroke)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4606C">
        <w:rPr>
          <w:rFonts w:ascii="Arial Narrow" w:hAnsi="Arial Narrow" w:cs="Book Antiqua"/>
          <w:noProof/>
          <w:sz w:val="24"/>
          <w:szCs w:val="24"/>
        </w:rPr>
        <w:t>mag. Metoda Kolar, Tonka Klemenčič</w:t>
      </w:r>
    </w:p>
    <w:p w:rsidR="00AB2584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Janka Laznik</w:t>
      </w:r>
      <w:r w:rsidR="00723EC1">
        <w:rPr>
          <w:rFonts w:ascii="Arial Narrow" w:hAnsi="Arial Narrow" w:cs="Book Antiqua"/>
          <w:noProof/>
          <w:sz w:val="24"/>
          <w:szCs w:val="24"/>
        </w:rPr>
        <w:t>, mag. Darinka Ložar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Andreja Nagode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Nina Drol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Polona Demšar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2021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ZAVOD RS ZA ŠOLSTVO, Poljanska 28, 1000 Ljubljana</w:t>
      </w: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AB2584" w:rsidRPr="00B000F1" w:rsidRDefault="00AB2584" w:rsidP="00063E40">
      <w:pPr>
        <w:jc w:val="center"/>
        <w:rPr>
          <w:rFonts w:ascii="Arial Narrow" w:hAnsi="Arial Narrow"/>
          <w:sz w:val="24"/>
          <w:szCs w:val="24"/>
        </w:rPr>
      </w:pPr>
    </w:p>
    <w:p w:rsidR="00AB2584" w:rsidRDefault="00AB2584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AB2584" w:rsidRPr="00B000F1" w:rsidRDefault="00AB2584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AB2584" w:rsidRDefault="00AB2584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AB2584" w:rsidRDefault="00AB2584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AB2584" w:rsidRPr="00B000F1" w:rsidRDefault="00AB258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AB2584" w:rsidRPr="00B000F1" w:rsidRDefault="00AB2584" w:rsidP="00063E40">
      <w:pPr>
        <w:jc w:val="center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AB2584" w:rsidRPr="00B000F1" w:rsidRDefault="00AB2584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4606C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AB2584" w:rsidRPr="00B000F1" w:rsidRDefault="00AB2584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4606C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AB2584" w:rsidRPr="00B000F1" w:rsidRDefault="00AB2584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4606C">
        <w:rPr>
          <w:rFonts w:ascii="Arial Narrow" w:hAnsi="Arial Narrow" w:cs="Book Antiqua"/>
          <w:noProof/>
          <w:sz w:val="24"/>
          <w:szCs w:val="24"/>
        </w:rPr>
        <w:t>je prejela pozitivno oceno o ustreznosti prevoda potrjenega učbenika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AB2584" w:rsidRPr="00B000F1" w:rsidRDefault="00AB2584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AB2584" w:rsidRPr="00B000F1" w:rsidRDefault="00AB2584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AB2584" w:rsidRPr="00B000F1" w:rsidRDefault="00AB2584" w:rsidP="00063E40">
      <w:pPr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AB2584" w:rsidRPr="00B000F1" w:rsidRDefault="00AB2584" w:rsidP="00063E40">
      <w:pPr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rPr>
          <w:rFonts w:ascii="Arial Narrow" w:hAnsi="Arial Narrow"/>
          <w:sz w:val="24"/>
          <w:szCs w:val="24"/>
        </w:rPr>
      </w:pPr>
    </w:p>
    <w:p w:rsidR="00AB2584" w:rsidRPr="005A5E89" w:rsidRDefault="00AB258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AB2584" w:rsidRPr="00B000F1" w:rsidRDefault="00AB258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AB2584" w:rsidRPr="00B000F1" w:rsidRDefault="00AB258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AB2584" w:rsidRPr="00B000F1" w:rsidRDefault="00AB2584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B2584" w:rsidRPr="00B000F1" w:rsidRDefault="00AB2584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B2584" w:rsidRPr="00B000F1" w:rsidRDefault="00AB2584" w:rsidP="00063E40">
      <w:pPr>
        <w:rPr>
          <w:rFonts w:ascii="Arial Narrow" w:hAnsi="Arial Narrow"/>
        </w:rPr>
      </w:pPr>
    </w:p>
    <w:p w:rsidR="00AB2584" w:rsidRPr="00B000F1" w:rsidRDefault="00AB2584" w:rsidP="00063E40">
      <w:pPr>
        <w:rPr>
          <w:rFonts w:ascii="Arial Narrow" w:hAnsi="Arial Narrow"/>
        </w:rPr>
      </w:pPr>
    </w:p>
    <w:p w:rsidR="00AB2584" w:rsidRPr="00B000F1" w:rsidRDefault="00AB2584" w:rsidP="00063E40">
      <w:pPr>
        <w:rPr>
          <w:rFonts w:ascii="Arial Narrow" w:hAnsi="Arial Narrow"/>
        </w:rPr>
      </w:pPr>
    </w:p>
    <w:p w:rsidR="00AB2584" w:rsidRPr="00B000F1" w:rsidRDefault="00AB2584" w:rsidP="00063E40">
      <w:pPr>
        <w:rPr>
          <w:rFonts w:ascii="Arial Narrow" w:hAnsi="Arial Narrow"/>
        </w:rPr>
      </w:pPr>
    </w:p>
    <w:p w:rsidR="00AB2584" w:rsidRPr="00B000F1" w:rsidRDefault="00AB2584" w:rsidP="00063E40">
      <w:pPr>
        <w:rPr>
          <w:rFonts w:ascii="Arial Narrow" w:hAnsi="Arial Narrow"/>
        </w:rPr>
      </w:pPr>
    </w:p>
    <w:p w:rsidR="00AB2584" w:rsidRPr="00B000F1" w:rsidRDefault="00AB2584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B2584" w:rsidRPr="00B000F1" w:rsidRDefault="00AB2584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AB2584" w:rsidRDefault="00AB258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AB2584" w:rsidRPr="00B000F1" w:rsidRDefault="00AB258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AB2584" w:rsidRPr="00B000F1" w:rsidRDefault="00AB258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AB2584" w:rsidRPr="00B000F1" w:rsidRDefault="00AB258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AB2584" w:rsidRDefault="00AB2584" w:rsidP="00063E40">
      <w:pPr>
        <w:jc w:val="both"/>
        <w:sectPr w:rsidR="00AB2584" w:rsidSect="00AB2584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AB2584" w:rsidRDefault="00AB2584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AB2584" w:rsidRDefault="00AB2584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AB2584" w:rsidRDefault="00AB2584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AB2584" w:rsidRDefault="00AB2584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AB2584" w:rsidRDefault="00AB2584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AB2584" w:rsidRPr="00B000F1" w:rsidRDefault="00AB2584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15. 4. 2021</w:t>
      </w:r>
    </w:p>
    <w:p w:rsidR="00AB2584" w:rsidRPr="004F014F" w:rsidRDefault="00AB2584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F4606C">
        <w:rPr>
          <w:rFonts w:ascii="Arial Narrow" w:hAnsi="Arial Narrow"/>
          <w:noProof/>
          <w:szCs w:val="24"/>
        </w:rPr>
        <w:t>613-1/2021/21</w:t>
      </w:r>
    </w:p>
    <w:p w:rsidR="00AB2584" w:rsidRPr="00B000F1" w:rsidRDefault="00AB2584" w:rsidP="00063E40">
      <w:pPr>
        <w:rPr>
          <w:rFonts w:ascii="Arial Narrow" w:hAnsi="Arial Narrow" w:cs="Arial"/>
        </w:rPr>
      </w:pPr>
    </w:p>
    <w:p w:rsidR="00AB2584" w:rsidRPr="005A5E89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64658D" w:rsidRDefault="00AB2584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Odl.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F4606C">
        <w:rPr>
          <w:rFonts w:ascii="Arial Narrow" w:hAnsi="Arial Narrow"/>
          <w:noProof/>
          <w:sz w:val="24"/>
          <w:szCs w:val="24"/>
        </w:rPr>
        <w:t>ZAVOD RS ZA ŠOLSTVO, Poljanska 28,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AB2584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AB2584" w:rsidRPr="00B000F1" w:rsidRDefault="00AB258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AB2584" w:rsidRPr="00B000F1" w:rsidRDefault="00AB2584" w:rsidP="00063E40">
      <w:pPr>
        <w:jc w:val="both"/>
        <w:rPr>
          <w:rFonts w:ascii="Arial Narrow" w:hAnsi="Arial Narrow"/>
        </w:rPr>
      </w:pPr>
    </w:p>
    <w:p w:rsidR="00AB2584" w:rsidRPr="0064658D" w:rsidRDefault="00AB2584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213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15. 4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21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Odl.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sklep št. </w:t>
      </w:r>
      <w:r w:rsidRPr="00F4606C">
        <w:rPr>
          <w:rFonts w:ascii="Arial Narrow" w:hAnsi="Arial Narrow"/>
          <w:b/>
          <w:noProof/>
          <w:sz w:val="24"/>
          <w:szCs w:val="24"/>
        </w:rPr>
        <w:t>613-1/2021/21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AB2584" w:rsidRPr="0064658D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B2584" w:rsidRPr="00B000F1" w:rsidRDefault="00AB2584" w:rsidP="00AB2584">
      <w:pPr>
        <w:ind w:left="2880" w:hanging="2880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4606C">
        <w:rPr>
          <w:rFonts w:ascii="Arial Narrow" w:hAnsi="Arial Narrow" w:cs="Book Antiqua"/>
          <w:b/>
          <w:bCs/>
          <w:noProof/>
          <w:sz w:val="24"/>
          <w:szCs w:val="24"/>
        </w:rPr>
        <w:t>TO JE MOJA DRUŽBA 4 / EZ AZ ÉN TÁRSADALMAM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4606C">
        <w:rPr>
          <w:rFonts w:ascii="Arial Narrow" w:hAnsi="Arial Narrow" w:cs="Book Antiqua"/>
          <w:noProof/>
          <w:sz w:val="24"/>
          <w:szCs w:val="24"/>
        </w:rPr>
        <w:t>učbenik za 4. razred osnovne šole, prilagojeni izobraževalni program z nižjim izobrazbenim standardom / Társadalomismeret-tankönyv a kétnyelvű általános iskolák 4. osztálya számára, Alkalmazott tantervű nevelési-oktatási program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osnovnošolsko izobraževanje, nižji izobrazbeni standard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F4606C">
        <w:rPr>
          <w:rFonts w:ascii="Arial Narrow" w:hAnsi="Arial Narrow" w:cs="Book Antiqua"/>
          <w:noProof/>
          <w:sz w:val="24"/>
          <w:szCs w:val="24"/>
        </w:rPr>
        <w:t>prilagojeni izobraževalni program z nižjim izobrazbenim standardom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šolstvo narodnosti, družboslovje, prilagojeni program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4.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Škof Pavlinec Damjana, Jeršan Kojek Helena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Nataša Purkat, Annamária Gróf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prevajalec: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Alisa Sep Krajnc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dr. Martina Ozbič, dr. Maja Umek, Mária Pisnjak (pregled prevoda z vidika stroke)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4606C">
        <w:rPr>
          <w:rFonts w:ascii="Arial Narrow" w:hAnsi="Arial Narrow" w:cs="Book Antiqua"/>
          <w:noProof/>
          <w:sz w:val="24"/>
          <w:szCs w:val="24"/>
        </w:rPr>
        <w:t>Nataša Beden, Mojca Dolinar</w:t>
      </w:r>
    </w:p>
    <w:p w:rsidR="00AB2584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Nataša Purkat, Nina Intihar</w:t>
      </w:r>
      <w:r w:rsidR="00DC35F9">
        <w:rPr>
          <w:rFonts w:ascii="Arial Narrow" w:hAnsi="Arial Narrow" w:cs="Book Antiqua"/>
          <w:noProof/>
          <w:sz w:val="24"/>
          <w:szCs w:val="24"/>
        </w:rPr>
        <w:t>; mag. Darinka Ložar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Andreja Nagode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Mojca Lampe Kajtna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="00837738" w:rsidRPr="00837738">
        <w:rPr>
          <w:rFonts w:ascii="Arial Narrow" w:hAnsi="Arial Narrow" w:cs="Book Antiqua"/>
          <w:sz w:val="24"/>
          <w:szCs w:val="24"/>
        </w:rPr>
        <w:t>Helena Jeršan Kolek, Nina Intihar,</w:t>
      </w:r>
      <w:r w:rsidR="00837738">
        <w:rPr>
          <w:rFonts w:ascii="Arial Narrow" w:hAnsi="Arial Narrow" w:cs="Book Antiqua"/>
          <w:sz w:val="24"/>
          <w:szCs w:val="24"/>
        </w:rPr>
        <w:t xml:space="preserve"> </w:t>
      </w:r>
      <w:r w:rsidR="00837738">
        <w:rPr>
          <w:rFonts w:ascii="Arial Narrow" w:hAnsi="Arial Narrow" w:cs="Book Antiqua"/>
          <w:noProof/>
          <w:sz w:val="24"/>
          <w:szCs w:val="24"/>
        </w:rPr>
        <w:t>Shutterstock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2021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ZAVOD RS ZA ŠOLSTVO, Poljanska 28, 1000 Ljubljana</w:t>
      </w: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AB2584" w:rsidRPr="00B000F1" w:rsidRDefault="00AB2584" w:rsidP="00063E40">
      <w:pPr>
        <w:jc w:val="center"/>
        <w:rPr>
          <w:rFonts w:ascii="Arial Narrow" w:hAnsi="Arial Narrow"/>
          <w:sz w:val="24"/>
          <w:szCs w:val="24"/>
        </w:rPr>
      </w:pPr>
    </w:p>
    <w:p w:rsidR="00AB2584" w:rsidRDefault="00AB2584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AB2584" w:rsidRPr="00B000F1" w:rsidRDefault="00AB2584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AB2584" w:rsidRDefault="00AB2584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AB2584" w:rsidRPr="00B000F1" w:rsidRDefault="00AB2584" w:rsidP="00AB2584">
      <w:pPr>
        <w:autoSpaceDE/>
        <w:autoSpaceDN/>
        <w:adjustRightInd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AB2584" w:rsidRPr="00B000F1" w:rsidRDefault="00AB2584" w:rsidP="00063E40">
      <w:pPr>
        <w:jc w:val="center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AB2584" w:rsidRPr="00B000F1" w:rsidRDefault="00AB2584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4606C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AB2584" w:rsidRPr="00B000F1" w:rsidRDefault="00AB2584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4606C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AB2584" w:rsidRPr="00B000F1" w:rsidRDefault="00AB2584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4606C">
        <w:rPr>
          <w:rFonts w:ascii="Arial Narrow" w:hAnsi="Arial Narrow" w:cs="Book Antiqua"/>
          <w:noProof/>
          <w:sz w:val="24"/>
          <w:szCs w:val="24"/>
        </w:rPr>
        <w:t>je prejela pozitivno oceno o ustreznosti prevoda potrjenega učbenika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AB2584" w:rsidRPr="00B000F1" w:rsidRDefault="00AB2584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AB2584" w:rsidRPr="00B000F1" w:rsidRDefault="00AB2584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AB2584" w:rsidRPr="00B000F1" w:rsidRDefault="00AB2584" w:rsidP="00063E40">
      <w:pPr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AB2584" w:rsidRPr="00B000F1" w:rsidRDefault="00AB2584" w:rsidP="00063E40">
      <w:pPr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rPr>
          <w:rFonts w:ascii="Arial Narrow" w:hAnsi="Arial Narrow"/>
          <w:sz w:val="24"/>
          <w:szCs w:val="24"/>
        </w:rPr>
      </w:pPr>
    </w:p>
    <w:p w:rsidR="00AB2584" w:rsidRPr="005A5E89" w:rsidRDefault="00AB258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AB2584" w:rsidRPr="00B000F1" w:rsidRDefault="00AB258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AB2584" w:rsidRPr="00B000F1" w:rsidRDefault="00AB258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AB2584" w:rsidRPr="00B000F1" w:rsidRDefault="00AB2584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B2584" w:rsidRPr="00B000F1" w:rsidRDefault="00AB2584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B2584" w:rsidRPr="00B000F1" w:rsidRDefault="00AB2584" w:rsidP="00063E40">
      <w:pPr>
        <w:rPr>
          <w:rFonts w:ascii="Arial Narrow" w:hAnsi="Arial Narrow"/>
        </w:rPr>
      </w:pPr>
    </w:p>
    <w:p w:rsidR="00AB2584" w:rsidRPr="00B000F1" w:rsidRDefault="00AB2584" w:rsidP="00063E40">
      <w:pPr>
        <w:rPr>
          <w:rFonts w:ascii="Arial Narrow" w:hAnsi="Arial Narrow"/>
        </w:rPr>
      </w:pPr>
    </w:p>
    <w:p w:rsidR="00AB2584" w:rsidRPr="00B000F1" w:rsidRDefault="00AB2584" w:rsidP="00063E40">
      <w:pPr>
        <w:rPr>
          <w:rFonts w:ascii="Arial Narrow" w:hAnsi="Arial Narrow"/>
        </w:rPr>
      </w:pPr>
    </w:p>
    <w:p w:rsidR="00AB2584" w:rsidRPr="00B000F1" w:rsidRDefault="00AB2584" w:rsidP="00063E40">
      <w:pPr>
        <w:rPr>
          <w:rFonts w:ascii="Arial Narrow" w:hAnsi="Arial Narrow"/>
        </w:rPr>
      </w:pPr>
    </w:p>
    <w:p w:rsidR="00AB2584" w:rsidRPr="00B000F1" w:rsidRDefault="00AB2584" w:rsidP="00063E40">
      <w:pPr>
        <w:rPr>
          <w:rFonts w:ascii="Arial Narrow" w:hAnsi="Arial Narrow"/>
        </w:rPr>
      </w:pPr>
    </w:p>
    <w:p w:rsidR="00AB2584" w:rsidRPr="00B000F1" w:rsidRDefault="00AB2584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B2584" w:rsidRPr="00B000F1" w:rsidRDefault="00AB2584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AB2584" w:rsidRDefault="00AB258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AB2584" w:rsidRPr="00B000F1" w:rsidRDefault="00AB258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AB2584" w:rsidRPr="00B000F1" w:rsidRDefault="00AB258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AB2584" w:rsidRPr="00B000F1" w:rsidRDefault="00AB258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AB2584" w:rsidRDefault="00AB2584" w:rsidP="00063E40">
      <w:pPr>
        <w:jc w:val="both"/>
        <w:sectPr w:rsidR="00AB2584" w:rsidSect="00AB2584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AB2584" w:rsidRDefault="00AB2584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AB2584" w:rsidRDefault="00AB2584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AB2584" w:rsidRDefault="00AB2584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AB2584" w:rsidRDefault="00AB2584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AB2584" w:rsidRDefault="00AB2584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AB2584" w:rsidRPr="00B000F1" w:rsidRDefault="00AB2584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15. 4. 2021</w:t>
      </w:r>
    </w:p>
    <w:p w:rsidR="00AB2584" w:rsidRPr="004F014F" w:rsidRDefault="00AB2584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F4606C">
        <w:rPr>
          <w:rFonts w:ascii="Arial Narrow" w:hAnsi="Arial Narrow"/>
          <w:noProof/>
          <w:szCs w:val="24"/>
        </w:rPr>
        <w:t>613-1/2021/22</w:t>
      </w:r>
    </w:p>
    <w:p w:rsidR="00AB2584" w:rsidRPr="00B000F1" w:rsidRDefault="00AB2584" w:rsidP="00063E40">
      <w:pPr>
        <w:rPr>
          <w:rFonts w:ascii="Arial Narrow" w:hAnsi="Arial Narrow" w:cs="Arial"/>
        </w:rPr>
      </w:pPr>
    </w:p>
    <w:p w:rsidR="00AB2584" w:rsidRPr="005A5E89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64658D" w:rsidRDefault="00AB2584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Odl.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F4606C">
        <w:rPr>
          <w:rFonts w:ascii="Arial Narrow" w:hAnsi="Arial Narrow"/>
          <w:noProof/>
          <w:sz w:val="24"/>
          <w:szCs w:val="24"/>
        </w:rPr>
        <w:t>ZAVOD RS ZA ŠOLSTVO, Poljanska 28,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AB2584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AB2584" w:rsidRPr="00B000F1" w:rsidRDefault="00AB258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AB2584" w:rsidRPr="00B000F1" w:rsidRDefault="00AB2584" w:rsidP="00063E40">
      <w:pPr>
        <w:jc w:val="both"/>
        <w:rPr>
          <w:rFonts w:ascii="Arial Narrow" w:hAnsi="Arial Narrow"/>
        </w:rPr>
      </w:pPr>
    </w:p>
    <w:p w:rsidR="00AB2584" w:rsidRPr="0064658D" w:rsidRDefault="00AB2584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213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15. 4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21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Odl.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sklep št. </w:t>
      </w:r>
      <w:r w:rsidRPr="00F4606C">
        <w:rPr>
          <w:rFonts w:ascii="Arial Narrow" w:hAnsi="Arial Narrow"/>
          <w:b/>
          <w:noProof/>
          <w:sz w:val="24"/>
          <w:szCs w:val="24"/>
        </w:rPr>
        <w:t>613-1/2021/22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AB2584" w:rsidRPr="0064658D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B2584" w:rsidRPr="00B000F1" w:rsidRDefault="00AB2584" w:rsidP="00AB2584">
      <w:pPr>
        <w:ind w:left="2880" w:hanging="2880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4606C">
        <w:rPr>
          <w:rFonts w:ascii="Arial Narrow" w:hAnsi="Arial Narrow" w:cs="Book Antiqua"/>
          <w:b/>
          <w:bCs/>
          <w:noProof/>
          <w:sz w:val="24"/>
          <w:szCs w:val="24"/>
        </w:rPr>
        <w:t>NARAVOSLOVJE 5 / TERMÉSZETISMERET 5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4606C">
        <w:rPr>
          <w:rFonts w:ascii="Arial Narrow" w:hAnsi="Arial Narrow" w:cs="Book Antiqua"/>
          <w:noProof/>
          <w:sz w:val="24"/>
          <w:szCs w:val="24"/>
        </w:rPr>
        <w:t>učbenik za 5. razred osnovne šole, prilagojeni izobraževalni program z nižjim izobrazbenim standardom / Tankönyv az általános iskola 5. osztálya számára, Alkalmazott tantervű nevelési-oktatási program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osnovnošolsko izobraževanje, nižji izobrazbeni standard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F4606C">
        <w:rPr>
          <w:rFonts w:ascii="Arial Narrow" w:hAnsi="Arial Narrow" w:cs="Book Antiqua"/>
          <w:noProof/>
          <w:sz w:val="24"/>
          <w:szCs w:val="24"/>
        </w:rPr>
        <w:t>prilagojeni izobraževalni program z nižjim izobrazbenim standardom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šolstvo narodnosti, naravoslovje, prilagojeni program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5.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Cizej Vesna, Kalan Martina, Skribe Dimec Darja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Nataša Purkat, Annamária Gróf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prevajalec: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Samo Vučak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dr. Martina Ozbič, Mária Pisnjak (pregled prevoda z vidika stroke)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4606C">
        <w:rPr>
          <w:rFonts w:ascii="Arial Narrow" w:hAnsi="Arial Narrow" w:cs="Book Antiqua"/>
          <w:noProof/>
          <w:sz w:val="24"/>
          <w:szCs w:val="24"/>
        </w:rPr>
        <w:t>Janja Žnidarčič, mag. Irena Vodopivec</w:t>
      </w:r>
    </w:p>
    <w:p w:rsidR="00AB2584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Nataša Purkat, Nina Intihar</w:t>
      </w:r>
      <w:r w:rsidR="00AD2D27">
        <w:rPr>
          <w:rFonts w:ascii="Arial Narrow" w:hAnsi="Arial Narrow" w:cs="Book Antiqua"/>
          <w:noProof/>
          <w:sz w:val="24"/>
          <w:szCs w:val="24"/>
        </w:rPr>
        <w:t>; mag. Darinka Ložar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Andreja Nagode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Alenka Vuk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="00AD2D27" w:rsidRPr="00AD2D27">
        <w:rPr>
          <w:rFonts w:ascii="Arial Narrow" w:hAnsi="Arial Narrow" w:cs="Book Antiqua"/>
          <w:sz w:val="24"/>
          <w:szCs w:val="24"/>
        </w:rPr>
        <w:t>Vesna in Stojan Cizej, Martina Kalan, Lektor'ca</w:t>
      </w:r>
      <w:r w:rsidR="00AD2D27">
        <w:rPr>
          <w:rFonts w:ascii="Arial Narrow" w:hAnsi="Arial Narrow" w:cs="Book Antiqua"/>
          <w:sz w:val="24"/>
          <w:szCs w:val="24"/>
        </w:rPr>
        <w:t xml:space="preserve">, </w:t>
      </w:r>
      <w:r w:rsidR="00AD2D27">
        <w:rPr>
          <w:rFonts w:ascii="Arial Narrow" w:hAnsi="Arial Narrow" w:cs="Book Antiqua"/>
          <w:noProof/>
          <w:sz w:val="24"/>
          <w:szCs w:val="24"/>
        </w:rPr>
        <w:t xml:space="preserve">Shutterstock 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2021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ZAVOD RS ZA ŠOLSTVO, Poljanska 28, 1000 Ljubljana</w:t>
      </w: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AB2584" w:rsidRPr="00B000F1" w:rsidRDefault="00AB2584" w:rsidP="00063E40">
      <w:pPr>
        <w:jc w:val="center"/>
        <w:rPr>
          <w:rFonts w:ascii="Arial Narrow" w:hAnsi="Arial Narrow"/>
          <w:sz w:val="24"/>
          <w:szCs w:val="24"/>
        </w:rPr>
      </w:pPr>
    </w:p>
    <w:p w:rsidR="00AB2584" w:rsidRDefault="00AB2584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AB2584" w:rsidRPr="00B000F1" w:rsidRDefault="00AB2584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AB2584" w:rsidRDefault="00AB2584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AB2584" w:rsidRDefault="00AB2584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AB2584" w:rsidRPr="00B000F1" w:rsidRDefault="00AB258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AB2584" w:rsidRPr="00B000F1" w:rsidRDefault="00AB2584" w:rsidP="00063E40">
      <w:pPr>
        <w:jc w:val="center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AB2584" w:rsidRPr="00B000F1" w:rsidRDefault="00AB2584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4606C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AB2584" w:rsidRPr="00B000F1" w:rsidRDefault="00AB2584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4606C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AB2584" w:rsidRPr="00B000F1" w:rsidRDefault="00AB2584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4606C">
        <w:rPr>
          <w:rFonts w:ascii="Arial Narrow" w:hAnsi="Arial Narrow" w:cs="Book Antiqua"/>
          <w:noProof/>
          <w:sz w:val="24"/>
          <w:szCs w:val="24"/>
        </w:rPr>
        <w:t>je prejela pozitivno oceno o ustreznosti prevoda potrjenega učbenika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AB2584" w:rsidRPr="00B000F1" w:rsidRDefault="00AB2584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AB2584" w:rsidRPr="00B000F1" w:rsidRDefault="00AB2584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AB2584" w:rsidRPr="00B000F1" w:rsidRDefault="00AB2584" w:rsidP="00063E40">
      <w:pPr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AB2584" w:rsidRPr="00B000F1" w:rsidRDefault="00AB2584" w:rsidP="00063E40">
      <w:pPr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rPr>
          <w:rFonts w:ascii="Arial Narrow" w:hAnsi="Arial Narrow"/>
          <w:sz w:val="24"/>
          <w:szCs w:val="24"/>
        </w:rPr>
      </w:pPr>
    </w:p>
    <w:p w:rsidR="00AB2584" w:rsidRPr="005A5E89" w:rsidRDefault="00AB258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AB2584" w:rsidRPr="00B000F1" w:rsidRDefault="00AB258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AB2584" w:rsidRPr="00B000F1" w:rsidRDefault="00AB258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AB2584" w:rsidRPr="00B000F1" w:rsidRDefault="00AB2584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B2584" w:rsidRPr="00B000F1" w:rsidRDefault="00AB2584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B2584" w:rsidRPr="00B000F1" w:rsidRDefault="00AB2584" w:rsidP="00063E40">
      <w:pPr>
        <w:rPr>
          <w:rFonts w:ascii="Arial Narrow" w:hAnsi="Arial Narrow"/>
        </w:rPr>
      </w:pPr>
    </w:p>
    <w:p w:rsidR="00AB2584" w:rsidRPr="00B000F1" w:rsidRDefault="00AB2584" w:rsidP="00063E40">
      <w:pPr>
        <w:rPr>
          <w:rFonts w:ascii="Arial Narrow" w:hAnsi="Arial Narrow"/>
        </w:rPr>
      </w:pPr>
    </w:p>
    <w:p w:rsidR="00AB2584" w:rsidRPr="00B000F1" w:rsidRDefault="00AB2584" w:rsidP="00063E40">
      <w:pPr>
        <w:rPr>
          <w:rFonts w:ascii="Arial Narrow" w:hAnsi="Arial Narrow"/>
        </w:rPr>
      </w:pPr>
    </w:p>
    <w:p w:rsidR="00AB2584" w:rsidRPr="00B000F1" w:rsidRDefault="00AB2584" w:rsidP="00063E40">
      <w:pPr>
        <w:rPr>
          <w:rFonts w:ascii="Arial Narrow" w:hAnsi="Arial Narrow"/>
        </w:rPr>
      </w:pPr>
    </w:p>
    <w:p w:rsidR="00AB2584" w:rsidRPr="00B000F1" w:rsidRDefault="00AB2584" w:rsidP="00063E40">
      <w:pPr>
        <w:rPr>
          <w:rFonts w:ascii="Arial Narrow" w:hAnsi="Arial Narrow"/>
        </w:rPr>
      </w:pPr>
    </w:p>
    <w:p w:rsidR="00AB2584" w:rsidRPr="00B000F1" w:rsidRDefault="00AB2584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B2584" w:rsidRPr="00B000F1" w:rsidRDefault="00AB2584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AB2584" w:rsidRDefault="00AB258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AB2584" w:rsidRPr="00B000F1" w:rsidRDefault="00AB258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AB2584" w:rsidRPr="00B000F1" w:rsidRDefault="00AB258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AB2584" w:rsidRPr="00B000F1" w:rsidRDefault="00AB258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AB2584" w:rsidRDefault="00AB2584" w:rsidP="00063E40">
      <w:pPr>
        <w:jc w:val="both"/>
        <w:sectPr w:rsidR="00AB2584" w:rsidSect="00AB2584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AB2584" w:rsidRDefault="00AB2584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AB2584" w:rsidRDefault="00AB2584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AB2584" w:rsidRDefault="00AB2584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AB2584" w:rsidRDefault="00AB2584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AB2584" w:rsidRDefault="00AB2584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AB2584" w:rsidRPr="00B000F1" w:rsidRDefault="00AB2584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15. 4. 2021</w:t>
      </w:r>
    </w:p>
    <w:p w:rsidR="00AB2584" w:rsidRPr="004F014F" w:rsidRDefault="00AB2584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F4606C">
        <w:rPr>
          <w:rFonts w:ascii="Arial Narrow" w:hAnsi="Arial Narrow"/>
          <w:noProof/>
          <w:szCs w:val="24"/>
        </w:rPr>
        <w:t>613-1/2021/23</w:t>
      </w:r>
    </w:p>
    <w:p w:rsidR="00AB2584" w:rsidRPr="00B000F1" w:rsidRDefault="00AB2584" w:rsidP="00063E40">
      <w:pPr>
        <w:rPr>
          <w:rFonts w:ascii="Arial Narrow" w:hAnsi="Arial Narrow" w:cs="Arial"/>
        </w:rPr>
      </w:pPr>
    </w:p>
    <w:p w:rsidR="00AB2584" w:rsidRPr="005A5E89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64658D" w:rsidRDefault="00AB2584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Odl.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F4606C">
        <w:rPr>
          <w:rFonts w:ascii="Arial Narrow" w:hAnsi="Arial Narrow"/>
          <w:noProof/>
          <w:sz w:val="24"/>
          <w:szCs w:val="24"/>
        </w:rPr>
        <w:t>ZAVOD RS ZA ŠOLSTVO, Poljanska 28,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AB2584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AB2584" w:rsidRPr="00B000F1" w:rsidRDefault="00AB258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AB2584" w:rsidRPr="00B000F1" w:rsidRDefault="00AB2584" w:rsidP="00063E40">
      <w:pPr>
        <w:jc w:val="both"/>
        <w:rPr>
          <w:rFonts w:ascii="Arial Narrow" w:hAnsi="Arial Narrow"/>
        </w:rPr>
      </w:pPr>
    </w:p>
    <w:p w:rsidR="00AB2584" w:rsidRPr="0064658D" w:rsidRDefault="00AB2584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213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15. 4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21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Odl.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sklep št. </w:t>
      </w:r>
      <w:r w:rsidRPr="00F4606C">
        <w:rPr>
          <w:rFonts w:ascii="Arial Narrow" w:hAnsi="Arial Narrow"/>
          <w:b/>
          <w:noProof/>
          <w:sz w:val="24"/>
          <w:szCs w:val="24"/>
        </w:rPr>
        <w:t>613-1/2021/23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AB2584" w:rsidRPr="0064658D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B2584" w:rsidRPr="00B000F1" w:rsidRDefault="00AB2584" w:rsidP="00AB2584">
      <w:pPr>
        <w:ind w:left="2880" w:hanging="2880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4606C">
        <w:rPr>
          <w:rFonts w:ascii="Arial Narrow" w:hAnsi="Arial Narrow" w:cs="Book Antiqua"/>
          <w:b/>
          <w:bCs/>
          <w:noProof/>
          <w:sz w:val="24"/>
          <w:szCs w:val="24"/>
        </w:rPr>
        <w:t>NARAVOSLOVJE 7 / TERMÉSZETTUDOMÁNY 7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4606C">
        <w:rPr>
          <w:rFonts w:ascii="Arial Narrow" w:hAnsi="Arial Narrow" w:cs="Book Antiqua"/>
          <w:noProof/>
          <w:sz w:val="24"/>
          <w:szCs w:val="24"/>
        </w:rPr>
        <w:t>učbenik za 7. razred osnovne šole, prilagojeni izobraževalni program z nižjim izobrazbenim standardom / Tankönyv a kétnyelvű általános iskola 7. osztálya számára, Alkalmazott tantervű nevelési-oktatási program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vzgoja in izobraževanje mladostnikov in otrok s posebnimi potrebami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F4606C">
        <w:rPr>
          <w:rFonts w:ascii="Arial Narrow" w:hAnsi="Arial Narrow" w:cs="Book Antiqua"/>
          <w:noProof/>
          <w:sz w:val="24"/>
          <w:szCs w:val="24"/>
        </w:rPr>
        <w:t>prilagojeni izobraževalni program z nižjim izobrazbenim standardom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šolstvo narodnosti, naravoslovje, prilagojeni program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7.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Skumavc Gregor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Nataša Purkat, Annamária Gróf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prevajalec: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Andrea Pisnjak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mag. Dušan Vrščaj, mag. Andreja Bačnik, Mária Pisnjak (pregled prevoda z vidika stroke)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4606C">
        <w:rPr>
          <w:rFonts w:ascii="Arial Narrow" w:hAnsi="Arial Narrow" w:cs="Book Antiqua"/>
          <w:noProof/>
          <w:sz w:val="24"/>
          <w:szCs w:val="24"/>
        </w:rPr>
        <w:t>mag. Milena Košak Babuder, Emilija Mrlak</w:t>
      </w:r>
    </w:p>
    <w:p w:rsidR="00AB2584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Nataša Purkat</w:t>
      </w:r>
      <w:r w:rsidR="00AD2D27">
        <w:rPr>
          <w:rFonts w:ascii="Arial Narrow" w:hAnsi="Arial Narrow" w:cs="Book Antiqua"/>
          <w:noProof/>
          <w:sz w:val="24"/>
          <w:szCs w:val="24"/>
        </w:rPr>
        <w:t>; mag. Darinka Ložar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Andreja Nagode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Magda Češek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Gregor Skumavc, Shutterstock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2021</w:t>
      </w:r>
    </w:p>
    <w:p w:rsidR="00AB2584" w:rsidRPr="00B000F1" w:rsidRDefault="00AB258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4606C">
        <w:rPr>
          <w:rFonts w:ascii="Arial Narrow" w:hAnsi="Arial Narrow" w:cs="Book Antiqua"/>
          <w:noProof/>
          <w:sz w:val="24"/>
          <w:szCs w:val="24"/>
        </w:rPr>
        <w:t>ZAVOD RS ZA ŠOLSTVO, Poljanska 28, 1000 Ljubljana</w:t>
      </w: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AB2584" w:rsidRPr="00B000F1" w:rsidRDefault="00AB2584" w:rsidP="00063E40">
      <w:pPr>
        <w:jc w:val="center"/>
        <w:rPr>
          <w:rFonts w:ascii="Arial Narrow" w:hAnsi="Arial Narrow"/>
          <w:sz w:val="24"/>
          <w:szCs w:val="24"/>
        </w:rPr>
      </w:pPr>
    </w:p>
    <w:p w:rsidR="00AB2584" w:rsidRDefault="00AB2584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AB2584" w:rsidRPr="00B000F1" w:rsidRDefault="00AB2584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AB2584" w:rsidRDefault="00AB2584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AB2584" w:rsidRDefault="00AB2584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AB2584" w:rsidRPr="00B000F1" w:rsidRDefault="00AB258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AB2584" w:rsidRPr="00B000F1" w:rsidRDefault="00AB2584" w:rsidP="00063E40">
      <w:pPr>
        <w:jc w:val="center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AB2584" w:rsidRPr="00B000F1" w:rsidRDefault="00AB2584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4606C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AB2584" w:rsidRPr="00B000F1" w:rsidRDefault="00AB2584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4606C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AB2584" w:rsidRPr="00B000F1" w:rsidRDefault="00AB2584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4606C">
        <w:rPr>
          <w:rFonts w:ascii="Arial Narrow" w:hAnsi="Arial Narrow" w:cs="Book Antiqua"/>
          <w:noProof/>
          <w:sz w:val="24"/>
          <w:szCs w:val="24"/>
        </w:rPr>
        <w:t>je prejela pozitivno oceno o ustreznosti prevoda potrjenega učbenika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AB2584" w:rsidRPr="00B000F1" w:rsidRDefault="00AB2584" w:rsidP="00063E40">
      <w:pPr>
        <w:jc w:val="both"/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AB2584" w:rsidRPr="00B000F1" w:rsidRDefault="00AB2584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AB2584" w:rsidRPr="00B000F1" w:rsidRDefault="00AB2584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AB2584" w:rsidRPr="00B000F1" w:rsidRDefault="00AB2584" w:rsidP="00063E40">
      <w:pPr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AB2584" w:rsidRPr="00B000F1" w:rsidRDefault="00AB2584" w:rsidP="00063E40">
      <w:pPr>
        <w:rPr>
          <w:rFonts w:ascii="Arial Narrow" w:hAnsi="Arial Narrow"/>
          <w:sz w:val="24"/>
          <w:szCs w:val="24"/>
        </w:rPr>
      </w:pPr>
    </w:p>
    <w:p w:rsidR="00AB2584" w:rsidRPr="00B000F1" w:rsidRDefault="00AB2584" w:rsidP="00063E40">
      <w:pPr>
        <w:rPr>
          <w:rFonts w:ascii="Arial Narrow" w:hAnsi="Arial Narrow"/>
          <w:sz w:val="24"/>
          <w:szCs w:val="24"/>
        </w:rPr>
      </w:pPr>
    </w:p>
    <w:p w:rsidR="00AB2584" w:rsidRPr="005A5E89" w:rsidRDefault="00AB258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AB2584" w:rsidRPr="00B000F1" w:rsidRDefault="00AB258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AB2584" w:rsidRPr="00B000F1" w:rsidRDefault="00AB258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AB2584" w:rsidRPr="00B000F1" w:rsidRDefault="00AB2584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B2584" w:rsidRPr="00B000F1" w:rsidRDefault="00AB2584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B2584" w:rsidRPr="00B000F1" w:rsidRDefault="00AB2584" w:rsidP="00063E40">
      <w:pPr>
        <w:rPr>
          <w:rFonts w:ascii="Arial Narrow" w:hAnsi="Arial Narrow"/>
        </w:rPr>
      </w:pPr>
    </w:p>
    <w:p w:rsidR="00AB2584" w:rsidRPr="00B000F1" w:rsidRDefault="00AB2584" w:rsidP="00063E40">
      <w:pPr>
        <w:rPr>
          <w:rFonts w:ascii="Arial Narrow" w:hAnsi="Arial Narrow"/>
        </w:rPr>
      </w:pPr>
    </w:p>
    <w:p w:rsidR="00AB2584" w:rsidRPr="00B000F1" w:rsidRDefault="00AB2584" w:rsidP="00063E40">
      <w:pPr>
        <w:rPr>
          <w:rFonts w:ascii="Arial Narrow" w:hAnsi="Arial Narrow"/>
        </w:rPr>
      </w:pPr>
    </w:p>
    <w:p w:rsidR="00AB2584" w:rsidRPr="00B000F1" w:rsidRDefault="00AB2584" w:rsidP="00063E40">
      <w:pPr>
        <w:rPr>
          <w:rFonts w:ascii="Arial Narrow" w:hAnsi="Arial Narrow"/>
        </w:rPr>
      </w:pPr>
    </w:p>
    <w:p w:rsidR="00AB2584" w:rsidRPr="00B000F1" w:rsidRDefault="00AB2584" w:rsidP="00063E40">
      <w:pPr>
        <w:rPr>
          <w:rFonts w:ascii="Arial Narrow" w:hAnsi="Arial Narrow"/>
        </w:rPr>
      </w:pPr>
    </w:p>
    <w:p w:rsidR="00AB2584" w:rsidRPr="00B000F1" w:rsidRDefault="00AB2584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B2584" w:rsidRPr="00B000F1" w:rsidRDefault="00AB2584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AB2584" w:rsidRDefault="00AB258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AB2584" w:rsidRPr="00B000F1" w:rsidRDefault="00AB258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AB2584" w:rsidRPr="00B000F1" w:rsidRDefault="00AB258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AB2584" w:rsidRPr="00B000F1" w:rsidRDefault="00AB258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AB2584" w:rsidRDefault="00AB2584" w:rsidP="00063E40">
      <w:pPr>
        <w:jc w:val="both"/>
        <w:sectPr w:rsidR="00AB2584" w:rsidSect="00AB2584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</w:p>
    <w:p w:rsidR="00AB2584" w:rsidRDefault="00AB2584" w:rsidP="00063E40">
      <w:pPr>
        <w:jc w:val="both"/>
      </w:pPr>
    </w:p>
    <w:sectPr w:rsidR="00AB2584" w:rsidSect="00AB2584">
      <w:type w:val="continuous"/>
      <w:pgSz w:w="11906" w:h="16838"/>
      <w:pgMar w:top="719" w:right="110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tinea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A3399"/>
    <w:multiLevelType w:val="hybridMultilevel"/>
    <w:tmpl w:val="8C16908E"/>
    <w:lvl w:ilvl="0" w:tplc="22DEE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03AA0"/>
    <w:multiLevelType w:val="hybridMultilevel"/>
    <w:tmpl w:val="9B2206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39"/>
    <w:rsid w:val="00005AAD"/>
    <w:rsid w:val="00063E40"/>
    <w:rsid w:val="000A5A6D"/>
    <w:rsid w:val="00171136"/>
    <w:rsid w:val="001811CA"/>
    <w:rsid w:val="001911AD"/>
    <w:rsid w:val="001A495C"/>
    <w:rsid w:val="002B02D6"/>
    <w:rsid w:val="002C4A7F"/>
    <w:rsid w:val="002E6BF2"/>
    <w:rsid w:val="003826B1"/>
    <w:rsid w:val="003A5061"/>
    <w:rsid w:val="003B2846"/>
    <w:rsid w:val="004405BB"/>
    <w:rsid w:val="00466B81"/>
    <w:rsid w:val="004C3701"/>
    <w:rsid w:val="004F014F"/>
    <w:rsid w:val="00517D72"/>
    <w:rsid w:val="005469AC"/>
    <w:rsid w:val="005A5E89"/>
    <w:rsid w:val="006238E4"/>
    <w:rsid w:val="0064125F"/>
    <w:rsid w:val="00642F95"/>
    <w:rsid w:val="0064658D"/>
    <w:rsid w:val="00696861"/>
    <w:rsid w:val="00723EC1"/>
    <w:rsid w:val="007751B6"/>
    <w:rsid w:val="007B38C6"/>
    <w:rsid w:val="00837738"/>
    <w:rsid w:val="008B52BB"/>
    <w:rsid w:val="008D542F"/>
    <w:rsid w:val="008F4E61"/>
    <w:rsid w:val="009D5C80"/>
    <w:rsid w:val="00A20C23"/>
    <w:rsid w:val="00A24FED"/>
    <w:rsid w:val="00A33B34"/>
    <w:rsid w:val="00A42680"/>
    <w:rsid w:val="00A74C20"/>
    <w:rsid w:val="00AB2584"/>
    <w:rsid w:val="00AD2D27"/>
    <w:rsid w:val="00B4259A"/>
    <w:rsid w:val="00BE69FC"/>
    <w:rsid w:val="00C52FD2"/>
    <w:rsid w:val="00D42CD0"/>
    <w:rsid w:val="00D674F5"/>
    <w:rsid w:val="00DA45B5"/>
    <w:rsid w:val="00DC35F9"/>
    <w:rsid w:val="00DC673B"/>
    <w:rsid w:val="00E174E4"/>
    <w:rsid w:val="00E51E72"/>
    <w:rsid w:val="00EA14AD"/>
    <w:rsid w:val="00EA5B39"/>
    <w:rsid w:val="00EB4C5E"/>
    <w:rsid w:val="00E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DC2F5-B74F-4C0C-9AD1-3B52C23D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0F9B"/>
    <w:pPr>
      <w:autoSpaceDE w:val="0"/>
      <w:autoSpaceDN w:val="0"/>
      <w:adjustRightInd w:val="0"/>
    </w:pPr>
    <w:rPr>
      <w:rFonts w:ascii="Gatineau" w:hAnsi="Gatine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F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E51E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51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vfilipcic\Desktop\PREDLOGE\2020%20Predlogi%20sklepov%20KU%20po%20seji%20SS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 Predlogi sklepov KU po seji SSSI.dotx</Template>
  <TotalTime>0</TotalTime>
  <Pages>10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Vincenc Filipčič</dc:creator>
  <cp:lastModifiedBy>Borut Dobnikar</cp:lastModifiedBy>
  <cp:revision>2</cp:revision>
  <cp:lastPrinted>2021-04-15T07:18:00Z</cp:lastPrinted>
  <dcterms:created xsi:type="dcterms:W3CDTF">2021-05-28T16:27:00Z</dcterms:created>
  <dcterms:modified xsi:type="dcterms:W3CDTF">2021-05-28T16:27:00Z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1266211698</vt:i4>
  </property>
</Properties>
</file>