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40E" w:rsidRDefault="0050740E" w:rsidP="00063E40">
      <w:pPr>
        <w:ind w:right="6237"/>
        <w:jc w:val="center"/>
        <w:rPr>
          <w:rFonts w:cs="Arial"/>
          <w:sz w:val="16"/>
          <w:szCs w:val="16"/>
        </w:rPr>
      </w:pPr>
      <w:bookmarkStart w:id="0" w:name="_GoBack"/>
      <w:bookmarkEnd w:id="0"/>
      <w:r>
        <w:rPr>
          <w:rFonts w:cs="Arial"/>
          <w:sz w:val="16"/>
          <w:szCs w:val="16"/>
        </w:rPr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50740E" w:rsidRDefault="0050740E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50740E" w:rsidRDefault="0050740E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50740E" w:rsidRDefault="0050740E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50740E" w:rsidRDefault="0050740E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50740E" w:rsidRPr="00B000F1" w:rsidRDefault="0050740E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18. 22. 2021</w:t>
      </w:r>
    </w:p>
    <w:p w:rsidR="0050740E" w:rsidRPr="004F014F" w:rsidRDefault="0050740E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EB62EB">
        <w:rPr>
          <w:rFonts w:ascii="Arial Narrow" w:hAnsi="Arial Narrow"/>
          <w:noProof/>
          <w:szCs w:val="24"/>
        </w:rPr>
        <w:t>613-1/2021/7</w:t>
      </w:r>
    </w:p>
    <w:p w:rsidR="0050740E" w:rsidRPr="00B000F1" w:rsidRDefault="0050740E" w:rsidP="00063E40">
      <w:pPr>
        <w:rPr>
          <w:rFonts w:ascii="Arial Narrow" w:hAnsi="Arial Narrow" w:cs="Arial"/>
        </w:rPr>
      </w:pPr>
    </w:p>
    <w:p w:rsidR="0050740E" w:rsidRPr="005A5E89" w:rsidRDefault="0050740E" w:rsidP="00063E40">
      <w:pPr>
        <w:jc w:val="both"/>
        <w:rPr>
          <w:rFonts w:ascii="Arial Narrow" w:hAnsi="Arial Narrow"/>
          <w:sz w:val="24"/>
          <w:szCs w:val="24"/>
        </w:rPr>
      </w:pPr>
    </w:p>
    <w:p w:rsidR="0050740E" w:rsidRPr="0064658D" w:rsidRDefault="0050740E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>. US: U-I-269/12-24, 47/15, 46/16, 49/16-popr. in 25/17-ZVaj) 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na zahtevo stranke </w:t>
      </w:r>
      <w:r w:rsidRPr="00EB62EB">
        <w:rPr>
          <w:rFonts w:ascii="Arial Narrow" w:hAnsi="Arial Narrow"/>
          <w:noProof/>
          <w:sz w:val="24"/>
          <w:szCs w:val="24"/>
        </w:rPr>
        <w:t>MLADINSKA KNJIGA ZALOŽBA d. d., Slovenska c. 29,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50740E" w:rsidRDefault="0050740E" w:rsidP="00063E40">
      <w:pPr>
        <w:jc w:val="both"/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50740E" w:rsidRPr="00B000F1" w:rsidRDefault="0050740E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50740E" w:rsidRPr="00B000F1" w:rsidRDefault="0050740E" w:rsidP="00063E40">
      <w:pPr>
        <w:jc w:val="both"/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50740E" w:rsidRPr="00B000F1" w:rsidRDefault="0050740E" w:rsidP="00063E40">
      <w:pPr>
        <w:jc w:val="both"/>
        <w:rPr>
          <w:rFonts w:ascii="Arial Narrow" w:hAnsi="Arial Narrow"/>
        </w:rPr>
      </w:pPr>
    </w:p>
    <w:p w:rsidR="0050740E" w:rsidRPr="0064658D" w:rsidRDefault="0050740E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212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18. 2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21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US: U-I-269/12-24, 47/15, 46/16, 49/16-popr. in 25/17-ZVaj)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– sprejel sklep št. </w:t>
      </w:r>
      <w:r w:rsidRPr="00EB62EB">
        <w:rPr>
          <w:rFonts w:ascii="Arial Narrow" w:hAnsi="Arial Narrow"/>
          <w:b/>
          <w:noProof/>
          <w:sz w:val="24"/>
          <w:szCs w:val="24"/>
        </w:rPr>
        <w:t>613-1/2021/7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50740E" w:rsidRPr="0064658D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EB62EB">
        <w:rPr>
          <w:rFonts w:ascii="Arial Narrow" w:hAnsi="Arial Narrow" w:cs="Book Antiqua"/>
          <w:b/>
          <w:bCs/>
          <w:noProof/>
          <w:sz w:val="24"/>
          <w:szCs w:val="24"/>
        </w:rPr>
        <w:t>FISICA 1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EB62EB">
        <w:rPr>
          <w:rFonts w:ascii="Arial Narrow" w:hAnsi="Arial Narrow" w:cs="Book Antiqua"/>
          <w:noProof/>
          <w:sz w:val="24"/>
          <w:szCs w:val="24"/>
        </w:rPr>
        <w:t>Libro di testo di fisica per la prima classe del gimnasio e per gli istituti professionali</w:t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gimnazijsko izobraževanje, srednje tehniško oz. strokovno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šolstvo narodnosti, fizika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1./1.</w:t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Aleš Mohorič, Vitomir Babič</w:t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Vera Jakopič</w:t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prevajalec: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Erik Solinas</w:t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dr. Janez Strnad, Massimo Medeot (pregled prevoda z vidika stroke)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EB62EB">
        <w:rPr>
          <w:rFonts w:ascii="Arial Narrow" w:hAnsi="Arial Narrow" w:cs="Book Antiqua"/>
          <w:noProof/>
          <w:sz w:val="24"/>
          <w:szCs w:val="24"/>
        </w:rPr>
        <w:t>Miran Tratnik</w:t>
      </w:r>
    </w:p>
    <w:p w:rsidR="0050740E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Peter Svetek</w:t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Valentina Praprotnik</w:t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Matej DeCecco</w:t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Aleš Mohorič, arhiv MKZ</w:t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tehnične risbe: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Aleš Mohorič</w:t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2012</w:t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MLADINSKA KNJIGA ZALOŽBA d. d., Slovenska c. 29, 1000 Ljubljana</w:t>
      </w:r>
    </w:p>
    <w:p w:rsidR="0050740E" w:rsidRPr="00B000F1" w:rsidRDefault="0050740E" w:rsidP="00063E40">
      <w:pPr>
        <w:jc w:val="both"/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50740E" w:rsidRPr="00B000F1" w:rsidRDefault="0050740E" w:rsidP="00063E40">
      <w:pPr>
        <w:jc w:val="center"/>
        <w:rPr>
          <w:rFonts w:ascii="Arial Narrow" w:hAnsi="Arial Narrow"/>
          <w:sz w:val="24"/>
          <w:szCs w:val="24"/>
        </w:rPr>
      </w:pPr>
    </w:p>
    <w:p w:rsidR="0050740E" w:rsidRDefault="0050740E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50740E" w:rsidRPr="00B000F1" w:rsidRDefault="0050740E" w:rsidP="00063E40">
      <w:pPr>
        <w:jc w:val="both"/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50740E" w:rsidRPr="00B000F1" w:rsidRDefault="0050740E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50740E" w:rsidRDefault="0050740E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50740E" w:rsidRDefault="0050740E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50740E" w:rsidRPr="00B000F1" w:rsidRDefault="0050740E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50740E" w:rsidRPr="00B000F1" w:rsidRDefault="0050740E" w:rsidP="00063E40">
      <w:pPr>
        <w:jc w:val="center"/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50740E" w:rsidRPr="00B000F1" w:rsidRDefault="0050740E" w:rsidP="00063E40">
      <w:pPr>
        <w:jc w:val="both"/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jc w:val="both"/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50740E" w:rsidRPr="00B000F1" w:rsidRDefault="0050740E" w:rsidP="00063E40">
      <w:pPr>
        <w:jc w:val="both"/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jc w:val="both"/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50740E" w:rsidRPr="00B000F1" w:rsidRDefault="0050740E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EB62EB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50740E" w:rsidRPr="00B000F1" w:rsidRDefault="0050740E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B62EB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50740E" w:rsidRPr="00B000F1" w:rsidRDefault="0050740E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B62EB">
        <w:rPr>
          <w:rFonts w:ascii="Arial Narrow" w:hAnsi="Arial Narrow" w:cs="Book Antiqua"/>
          <w:noProof/>
          <w:sz w:val="24"/>
          <w:szCs w:val="24"/>
        </w:rPr>
        <w:t>je prejela pozitivno oceno o ustreznosti prevoda učbenika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50740E" w:rsidRPr="00B000F1" w:rsidRDefault="0050740E" w:rsidP="00063E40">
      <w:pPr>
        <w:jc w:val="both"/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50740E" w:rsidRPr="00B000F1" w:rsidRDefault="0050740E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50740E" w:rsidRPr="00B000F1" w:rsidRDefault="0050740E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50740E" w:rsidRPr="00B000F1" w:rsidRDefault="0050740E" w:rsidP="00063E40">
      <w:pPr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50740E" w:rsidRPr="00B000F1" w:rsidRDefault="0050740E" w:rsidP="00063E40">
      <w:pPr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rPr>
          <w:rFonts w:ascii="Arial Narrow" w:hAnsi="Arial Narrow"/>
          <w:sz w:val="24"/>
          <w:szCs w:val="24"/>
        </w:rPr>
      </w:pPr>
    </w:p>
    <w:p w:rsidR="0050740E" w:rsidRPr="005A5E89" w:rsidRDefault="0050740E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Kristjan Musek Lešnik</w:t>
      </w:r>
    </w:p>
    <w:p w:rsidR="0050740E" w:rsidRPr="00B000F1" w:rsidRDefault="0050740E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50740E" w:rsidRPr="00B000F1" w:rsidRDefault="0050740E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50740E" w:rsidRPr="00B000F1" w:rsidRDefault="0050740E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50740E" w:rsidRPr="00B000F1" w:rsidRDefault="0050740E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50740E" w:rsidRPr="00B000F1" w:rsidRDefault="0050740E" w:rsidP="00063E40">
      <w:pPr>
        <w:rPr>
          <w:rFonts w:ascii="Arial Narrow" w:hAnsi="Arial Narrow"/>
        </w:rPr>
      </w:pPr>
    </w:p>
    <w:p w:rsidR="0050740E" w:rsidRPr="00B000F1" w:rsidRDefault="0050740E" w:rsidP="00063E40">
      <w:pPr>
        <w:rPr>
          <w:rFonts w:ascii="Arial Narrow" w:hAnsi="Arial Narrow"/>
        </w:rPr>
      </w:pPr>
    </w:p>
    <w:p w:rsidR="0050740E" w:rsidRPr="00B000F1" w:rsidRDefault="0050740E" w:rsidP="00063E40">
      <w:pPr>
        <w:rPr>
          <w:rFonts w:ascii="Arial Narrow" w:hAnsi="Arial Narrow"/>
        </w:rPr>
      </w:pPr>
    </w:p>
    <w:p w:rsidR="0050740E" w:rsidRPr="00B000F1" w:rsidRDefault="0050740E" w:rsidP="00063E40">
      <w:pPr>
        <w:rPr>
          <w:rFonts w:ascii="Arial Narrow" w:hAnsi="Arial Narrow"/>
        </w:rPr>
      </w:pPr>
    </w:p>
    <w:p w:rsidR="0050740E" w:rsidRPr="00B000F1" w:rsidRDefault="0050740E" w:rsidP="00063E40">
      <w:pPr>
        <w:rPr>
          <w:rFonts w:ascii="Arial Narrow" w:hAnsi="Arial Narrow"/>
        </w:rPr>
      </w:pPr>
    </w:p>
    <w:p w:rsidR="0050740E" w:rsidRPr="00B000F1" w:rsidRDefault="0050740E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50740E" w:rsidRPr="00B000F1" w:rsidRDefault="0050740E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50740E" w:rsidRDefault="0050740E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50740E" w:rsidRPr="00B000F1" w:rsidRDefault="0050740E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50740E" w:rsidRPr="00B000F1" w:rsidRDefault="0050740E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50740E" w:rsidRPr="00B000F1" w:rsidRDefault="0050740E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50740E" w:rsidRDefault="0050740E" w:rsidP="00063E40">
      <w:pPr>
        <w:jc w:val="both"/>
        <w:sectPr w:rsidR="0050740E" w:rsidSect="0050740E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50740E" w:rsidRDefault="0050740E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50740E" w:rsidRDefault="0050740E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50740E" w:rsidRDefault="0050740E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50740E" w:rsidRDefault="0050740E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50740E" w:rsidRDefault="0050740E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50740E" w:rsidRPr="00B000F1" w:rsidRDefault="0050740E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18. 22. 2021</w:t>
      </w:r>
    </w:p>
    <w:p w:rsidR="0050740E" w:rsidRPr="004F014F" w:rsidRDefault="0050740E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EB62EB">
        <w:rPr>
          <w:rFonts w:ascii="Arial Narrow" w:hAnsi="Arial Narrow"/>
          <w:noProof/>
          <w:szCs w:val="24"/>
        </w:rPr>
        <w:t>613-1/2021/3</w:t>
      </w:r>
    </w:p>
    <w:p w:rsidR="0050740E" w:rsidRPr="00B000F1" w:rsidRDefault="0050740E" w:rsidP="00063E40">
      <w:pPr>
        <w:rPr>
          <w:rFonts w:ascii="Arial Narrow" w:hAnsi="Arial Narrow" w:cs="Arial"/>
        </w:rPr>
      </w:pPr>
    </w:p>
    <w:p w:rsidR="0050740E" w:rsidRPr="005A5E89" w:rsidRDefault="0050740E" w:rsidP="00063E40">
      <w:pPr>
        <w:jc w:val="both"/>
        <w:rPr>
          <w:rFonts w:ascii="Arial Narrow" w:hAnsi="Arial Narrow"/>
          <w:sz w:val="24"/>
          <w:szCs w:val="24"/>
        </w:rPr>
      </w:pPr>
    </w:p>
    <w:p w:rsidR="0050740E" w:rsidRPr="0064658D" w:rsidRDefault="0050740E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>. US: U-I-269/12-24, 47/15, 46/16, 49/16-popr. in 25/17-ZVaj) 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na zahtevo stranke </w:t>
      </w:r>
      <w:r w:rsidRPr="00EB62EB">
        <w:rPr>
          <w:rFonts w:ascii="Arial Narrow" w:hAnsi="Arial Narrow"/>
          <w:noProof/>
          <w:sz w:val="24"/>
          <w:szCs w:val="24"/>
        </w:rPr>
        <w:t>PEARSON, DZS d.d., Izobraževalno založništvo, Dalmatinova ulica 2, 1538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50740E" w:rsidRDefault="0050740E" w:rsidP="00063E40">
      <w:pPr>
        <w:jc w:val="both"/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50740E" w:rsidRPr="00B000F1" w:rsidRDefault="0050740E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50740E" w:rsidRPr="00B000F1" w:rsidRDefault="0050740E" w:rsidP="00063E40">
      <w:pPr>
        <w:jc w:val="both"/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50740E" w:rsidRPr="00B000F1" w:rsidRDefault="0050740E" w:rsidP="00063E40">
      <w:pPr>
        <w:jc w:val="both"/>
        <w:rPr>
          <w:rFonts w:ascii="Arial Narrow" w:hAnsi="Arial Narrow"/>
        </w:rPr>
      </w:pPr>
    </w:p>
    <w:p w:rsidR="0050740E" w:rsidRPr="0064658D" w:rsidRDefault="0050740E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212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18. 2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21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US: U-I-269/12-24, 47/15, 46/16, 49/16-popr. in 25/17-ZVaj)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– sprejel sklep št. </w:t>
      </w:r>
      <w:r w:rsidRPr="00EB62EB">
        <w:rPr>
          <w:rFonts w:ascii="Arial Narrow" w:hAnsi="Arial Narrow"/>
          <w:b/>
          <w:noProof/>
          <w:sz w:val="24"/>
          <w:szCs w:val="24"/>
        </w:rPr>
        <w:t>613-1/2021/3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50740E" w:rsidRPr="0064658D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EB62EB">
        <w:rPr>
          <w:rFonts w:ascii="Arial Narrow" w:hAnsi="Arial Narrow" w:cs="Book Antiqua"/>
          <w:b/>
          <w:bCs/>
          <w:noProof/>
          <w:sz w:val="24"/>
          <w:szCs w:val="24"/>
        </w:rPr>
        <w:t>HIGH NOTE 2, Student's Book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EB62EB">
        <w:rPr>
          <w:rFonts w:ascii="Arial Narrow" w:hAnsi="Arial Narrow" w:cs="Book Antiqua"/>
          <w:noProof/>
          <w:sz w:val="24"/>
          <w:szCs w:val="24"/>
        </w:rPr>
        <w:t>učbenik za angleščino kot drugi tuji jezik v 1. in 2. letniku gimnazijskega izobraževanja in v 3. in 4. letniku srednjega tehniškega oz. strokovnega izobraževanja ter angleščino kot prvi tuji jezik v 1. in 2. letniku srednjega tehniškega oz. strokovnega izobraževanja</w:t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gimnazijsko izobraževanje, srednje tehniško oz. strokovno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angleščina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1., 2. / 3., 4. /1., 2.</w:t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Bob Hastings, Stuart McKinlay, Rod Fricker, Dean Russell, Beata Trapnell</w:t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PEARSON</w:t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dr. Melita Kukovec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EB62EB">
        <w:rPr>
          <w:rFonts w:ascii="Arial Narrow" w:hAnsi="Arial Narrow" w:cs="Book Antiqua"/>
          <w:noProof/>
          <w:sz w:val="24"/>
          <w:szCs w:val="24"/>
        </w:rPr>
        <w:t>mag. Katja Dragar Gorjup</w:t>
      </w:r>
    </w:p>
    <w:p w:rsidR="0050740E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PEARSON</w:t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Barbara Glavnik</w:t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grafični oblikovalec: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PEARSON</w:t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PEARSON</w:t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PEARSON</w:t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2017</w:t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PEARSON, DZS d.d., Izobraževalno založništvo, Dalmatinova ulica 2, 1538 Ljubljana</w:t>
      </w:r>
    </w:p>
    <w:p w:rsidR="0050740E" w:rsidRPr="00B000F1" w:rsidRDefault="0050740E" w:rsidP="00063E40">
      <w:pPr>
        <w:jc w:val="both"/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50740E" w:rsidRPr="00B000F1" w:rsidRDefault="0050740E" w:rsidP="00063E40">
      <w:pPr>
        <w:jc w:val="center"/>
        <w:rPr>
          <w:rFonts w:ascii="Arial Narrow" w:hAnsi="Arial Narrow"/>
          <w:sz w:val="24"/>
          <w:szCs w:val="24"/>
        </w:rPr>
      </w:pPr>
    </w:p>
    <w:p w:rsidR="0050740E" w:rsidRDefault="0050740E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50740E" w:rsidRPr="00B000F1" w:rsidRDefault="0050740E" w:rsidP="00063E40">
      <w:pPr>
        <w:jc w:val="both"/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50740E" w:rsidRPr="00B000F1" w:rsidRDefault="0050740E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50740E" w:rsidRDefault="0050740E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50740E" w:rsidRDefault="0050740E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50740E" w:rsidRPr="00B000F1" w:rsidRDefault="0050740E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50740E" w:rsidRPr="00B000F1" w:rsidRDefault="0050740E" w:rsidP="00063E40">
      <w:pPr>
        <w:jc w:val="center"/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50740E" w:rsidRPr="00B000F1" w:rsidRDefault="0050740E" w:rsidP="00063E40">
      <w:pPr>
        <w:jc w:val="both"/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jc w:val="both"/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50740E" w:rsidRPr="00B000F1" w:rsidRDefault="0050740E" w:rsidP="00063E40">
      <w:pPr>
        <w:jc w:val="both"/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jc w:val="both"/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50740E" w:rsidRPr="00B000F1" w:rsidRDefault="0050740E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EB62EB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50740E" w:rsidRPr="00B000F1" w:rsidRDefault="0050740E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B62EB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50740E" w:rsidRPr="00B000F1" w:rsidRDefault="0050740E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B62EB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50740E" w:rsidRPr="00B000F1" w:rsidRDefault="0050740E" w:rsidP="00063E40">
      <w:pPr>
        <w:jc w:val="both"/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50740E" w:rsidRPr="00B000F1" w:rsidRDefault="0050740E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50740E" w:rsidRPr="00B000F1" w:rsidRDefault="0050740E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50740E" w:rsidRPr="00B000F1" w:rsidRDefault="0050740E" w:rsidP="00063E40">
      <w:pPr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50740E" w:rsidRPr="00B000F1" w:rsidRDefault="0050740E" w:rsidP="00063E40">
      <w:pPr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rPr>
          <w:rFonts w:ascii="Arial Narrow" w:hAnsi="Arial Narrow"/>
          <w:sz w:val="24"/>
          <w:szCs w:val="24"/>
        </w:rPr>
      </w:pPr>
    </w:p>
    <w:p w:rsidR="0050740E" w:rsidRPr="005A5E89" w:rsidRDefault="0050740E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Kristjan Musek Lešnik</w:t>
      </w:r>
    </w:p>
    <w:p w:rsidR="0050740E" w:rsidRPr="00B000F1" w:rsidRDefault="0050740E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50740E" w:rsidRPr="00B000F1" w:rsidRDefault="0050740E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50740E" w:rsidRPr="00B000F1" w:rsidRDefault="0050740E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50740E" w:rsidRPr="00B000F1" w:rsidRDefault="0050740E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50740E" w:rsidRPr="00B000F1" w:rsidRDefault="0050740E" w:rsidP="00063E40">
      <w:pPr>
        <w:rPr>
          <w:rFonts w:ascii="Arial Narrow" w:hAnsi="Arial Narrow"/>
        </w:rPr>
      </w:pPr>
    </w:p>
    <w:p w:rsidR="0050740E" w:rsidRPr="00B000F1" w:rsidRDefault="0050740E" w:rsidP="00063E40">
      <w:pPr>
        <w:rPr>
          <w:rFonts w:ascii="Arial Narrow" w:hAnsi="Arial Narrow"/>
        </w:rPr>
      </w:pPr>
    </w:p>
    <w:p w:rsidR="0050740E" w:rsidRPr="00B000F1" w:rsidRDefault="0050740E" w:rsidP="00063E40">
      <w:pPr>
        <w:rPr>
          <w:rFonts w:ascii="Arial Narrow" w:hAnsi="Arial Narrow"/>
        </w:rPr>
      </w:pPr>
    </w:p>
    <w:p w:rsidR="0050740E" w:rsidRPr="00B000F1" w:rsidRDefault="0050740E" w:rsidP="00063E40">
      <w:pPr>
        <w:rPr>
          <w:rFonts w:ascii="Arial Narrow" w:hAnsi="Arial Narrow"/>
        </w:rPr>
      </w:pPr>
    </w:p>
    <w:p w:rsidR="0050740E" w:rsidRPr="00B000F1" w:rsidRDefault="0050740E" w:rsidP="00063E40">
      <w:pPr>
        <w:rPr>
          <w:rFonts w:ascii="Arial Narrow" w:hAnsi="Arial Narrow"/>
        </w:rPr>
      </w:pPr>
    </w:p>
    <w:p w:rsidR="0050740E" w:rsidRPr="00B000F1" w:rsidRDefault="0050740E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50740E" w:rsidRPr="00B000F1" w:rsidRDefault="0050740E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50740E" w:rsidRDefault="0050740E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50740E" w:rsidRPr="00B000F1" w:rsidRDefault="0050740E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50740E" w:rsidRPr="00B000F1" w:rsidRDefault="0050740E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50740E" w:rsidRPr="00B000F1" w:rsidRDefault="0050740E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50740E" w:rsidRDefault="0050740E" w:rsidP="00063E40">
      <w:pPr>
        <w:jc w:val="both"/>
        <w:sectPr w:rsidR="0050740E" w:rsidSect="0050740E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50740E" w:rsidRDefault="0050740E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50740E" w:rsidRDefault="0050740E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50740E" w:rsidRDefault="0050740E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50740E" w:rsidRDefault="0050740E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50740E" w:rsidRDefault="0050740E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50740E" w:rsidRPr="00B000F1" w:rsidRDefault="0050740E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18. 22. 2021</w:t>
      </w:r>
    </w:p>
    <w:p w:rsidR="0050740E" w:rsidRPr="004F014F" w:rsidRDefault="0050740E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EB62EB">
        <w:rPr>
          <w:rFonts w:ascii="Arial Narrow" w:hAnsi="Arial Narrow"/>
          <w:noProof/>
          <w:szCs w:val="24"/>
        </w:rPr>
        <w:t>613-1/2021/4</w:t>
      </w:r>
    </w:p>
    <w:p w:rsidR="0050740E" w:rsidRPr="00B000F1" w:rsidRDefault="0050740E" w:rsidP="00063E40">
      <w:pPr>
        <w:rPr>
          <w:rFonts w:ascii="Arial Narrow" w:hAnsi="Arial Narrow" w:cs="Arial"/>
        </w:rPr>
      </w:pPr>
    </w:p>
    <w:p w:rsidR="0050740E" w:rsidRPr="005A5E89" w:rsidRDefault="0050740E" w:rsidP="00063E40">
      <w:pPr>
        <w:jc w:val="both"/>
        <w:rPr>
          <w:rFonts w:ascii="Arial Narrow" w:hAnsi="Arial Narrow"/>
          <w:sz w:val="24"/>
          <w:szCs w:val="24"/>
        </w:rPr>
      </w:pPr>
    </w:p>
    <w:p w:rsidR="0050740E" w:rsidRPr="0064658D" w:rsidRDefault="0050740E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>. US: U-I-269/12-24, 47/15, 46/16, 49/16-popr. in 25/17-ZVaj) 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na zahtevo stranke </w:t>
      </w:r>
      <w:r w:rsidRPr="00EB62EB">
        <w:rPr>
          <w:rFonts w:ascii="Arial Narrow" w:hAnsi="Arial Narrow"/>
          <w:noProof/>
          <w:sz w:val="24"/>
          <w:szCs w:val="24"/>
        </w:rPr>
        <w:t>PEARSON, DZS d.d., Izobraževalno založništvo, Dalmatinova ulica 2, 1538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50740E" w:rsidRDefault="0050740E" w:rsidP="00063E40">
      <w:pPr>
        <w:jc w:val="both"/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50740E" w:rsidRPr="00B000F1" w:rsidRDefault="0050740E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50740E" w:rsidRPr="00B000F1" w:rsidRDefault="0050740E" w:rsidP="00063E40">
      <w:pPr>
        <w:jc w:val="both"/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50740E" w:rsidRPr="00B000F1" w:rsidRDefault="0050740E" w:rsidP="00063E40">
      <w:pPr>
        <w:jc w:val="both"/>
        <w:rPr>
          <w:rFonts w:ascii="Arial Narrow" w:hAnsi="Arial Narrow"/>
        </w:rPr>
      </w:pPr>
    </w:p>
    <w:p w:rsidR="0050740E" w:rsidRPr="0064658D" w:rsidRDefault="0050740E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212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18. 2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21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US: U-I-269/12-24, 47/15, 46/16, 49/16-popr. in 25/17-ZVaj)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– sprejel sklep št. </w:t>
      </w:r>
      <w:r w:rsidRPr="00EB62EB">
        <w:rPr>
          <w:rFonts w:ascii="Arial Narrow" w:hAnsi="Arial Narrow"/>
          <w:b/>
          <w:noProof/>
          <w:sz w:val="24"/>
          <w:szCs w:val="24"/>
        </w:rPr>
        <w:t>613-1/2021/4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50740E" w:rsidRPr="0064658D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EB62EB">
        <w:rPr>
          <w:rFonts w:ascii="Arial Narrow" w:hAnsi="Arial Narrow" w:cs="Book Antiqua"/>
          <w:b/>
          <w:bCs/>
          <w:noProof/>
          <w:sz w:val="24"/>
          <w:szCs w:val="24"/>
        </w:rPr>
        <w:t>HIGH NOTE 3, Student's Book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EB62EB">
        <w:rPr>
          <w:rFonts w:ascii="Arial Narrow" w:hAnsi="Arial Narrow" w:cs="Book Antiqua"/>
          <w:noProof/>
          <w:sz w:val="24"/>
          <w:szCs w:val="24"/>
        </w:rPr>
        <w:t>učbenik za angleščino kot prvi tuji jezik v 1. in 2. letniku gimnazijskega in v 3. in 4. letniku srednjega tehniškega oz. strokovnega izobraževanja ter angleščino kot drugi tuji jezik v 3. in 4. letniku gimnazijskega izobraževanja</w:t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gimnazijsko izobraževanje, srednje tehniško oz. strokovno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angleščina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1., 2. / 3., 4. /3., 4.</w:t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Daniel Brayshaw, Bob Hastings, Lynda Edwards, Catherine Bright, Rod Fricker, Joana Sosnowska</w:t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PEARSON</w:t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dr. Melita Kukovec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EB62EB">
        <w:rPr>
          <w:rFonts w:ascii="Arial Narrow" w:hAnsi="Arial Narrow" w:cs="Book Antiqua"/>
          <w:noProof/>
          <w:sz w:val="24"/>
          <w:szCs w:val="24"/>
        </w:rPr>
        <w:t>mag. Katja Dragar Gorjup</w:t>
      </w:r>
    </w:p>
    <w:p w:rsidR="0050740E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PEARSON</w:t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Barbara Glavnik</w:t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grafični oblikovalec: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PEARSON</w:t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PEARSON</w:t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PEARSON</w:t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2020</w:t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PEARSON, DZS d.d., Izobraževalno založništvo, Dalmatinova ulica 2, 1538 Ljubljana</w:t>
      </w:r>
    </w:p>
    <w:p w:rsidR="0050740E" w:rsidRPr="00B000F1" w:rsidRDefault="0050740E" w:rsidP="00063E40">
      <w:pPr>
        <w:jc w:val="both"/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50740E" w:rsidRPr="00B000F1" w:rsidRDefault="0050740E" w:rsidP="00063E40">
      <w:pPr>
        <w:jc w:val="center"/>
        <w:rPr>
          <w:rFonts w:ascii="Arial Narrow" w:hAnsi="Arial Narrow"/>
          <w:sz w:val="24"/>
          <w:szCs w:val="24"/>
        </w:rPr>
      </w:pPr>
    </w:p>
    <w:p w:rsidR="0050740E" w:rsidRDefault="0050740E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50740E" w:rsidRPr="00B000F1" w:rsidRDefault="0050740E" w:rsidP="00063E40">
      <w:pPr>
        <w:jc w:val="both"/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50740E" w:rsidRPr="00B000F1" w:rsidRDefault="0050740E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50740E" w:rsidRDefault="0050740E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50740E" w:rsidRDefault="0050740E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50740E" w:rsidRPr="00B000F1" w:rsidRDefault="0050740E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50740E" w:rsidRPr="00B000F1" w:rsidRDefault="0050740E" w:rsidP="00063E40">
      <w:pPr>
        <w:jc w:val="center"/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50740E" w:rsidRPr="00B000F1" w:rsidRDefault="0050740E" w:rsidP="00063E40">
      <w:pPr>
        <w:jc w:val="both"/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jc w:val="both"/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50740E" w:rsidRPr="00B000F1" w:rsidRDefault="0050740E" w:rsidP="00063E40">
      <w:pPr>
        <w:jc w:val="both"/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jc w:val="both"/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50740E" w:rsidRPr="00B000F1" w:rsidRDefault="0050740E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EB62EB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50740E" w:rsidRPr="00B000F1" w:rsidRDefault="0050740E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B62EB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50740E" w:rsidRPr="00B000F1" w:rsidRDefault="0050740E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B62EB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50740E" w:rsidRPr="00B000F1" w:rsidRDefault="0050740E" w:rsidP="00063E40">
      <w:pPr>
        <w:jc w:val="both"/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50740E" w:rsidRPr="00B000F1" w:rsidRDefault="0050740E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50740E" w:rsidRPr="00B000F1" w:rsidRDefault="0050740E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50740E" w:rsidRPr="00B000F1" w:rsidRDefault="0050740E" w:rsidP="00063E40">
      <w:pPr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50740E" w:rsidRPr="00B000F1" w:rsidRDefault="0050740E" w:rsidP="00063E40">
      <w:pPr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rPr>
          <w:rFonts w:ascii="Arial Narrow" w:hAnsi="Arial Narrow"/>
          <w:sz w:val="24"/>
          <w:szCs w:val="24"/>
        </w:rPr>
      </w:pPr>
    </w:p>
    <w:p w:rsidR="0050740E" w:rsidRPr="005A5E89" w:rsidRDefault="0050740E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Kristjan Musek Lešnik</w:t>
      </w:r>
    </w:p>
    <w:p w:rsidR="0050740E" w:rsidRPr="00B000F1" w:rsidRDefault="0050740E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50740E" w:rsidRPr="00B000F1" w:rsidRDefault="0050740E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50740E" w:rsidRPr="00B000F1" w:rsidRDefault="0050740E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50740E" w:rsidRPr="00B000F1" w:rsidRDefault="0050740E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50740E" w:rsidRPr="00B000F1" w:rsidRDefault="0050740E" w:rsidP="00063E40">
      <w:pPr>
        <w:rPr>
          <w:rFonts w:ascii="Arial Narrow" w:hAnsi="Arial Narrow"/>
        </w:rPr>
      </w:pPr>
    </w:p>
    <w:p w:rsidR="0050740E" w:rsidRPr="00B000F1" w:rsidRDefault="0050740E" w:rsidP="00063E40">
      <w:pPr>
        <w:rPr>
          <w:rFonts w:ascii="Arial Narrow" w:hAnsi="Arial Narrow"/>
        </w:rPr>
      </w:pPr>
    </w:p>
    <w:p w:rsidR="0050740E" w:rsidRPr="00B000F1" w:rsidRDefault="0050740E" w:rsidP="00063E40">
      <w:pPr>
        <w:rPr>
          <w:rFonts w:ascii="Arial Narrow" w:hAnsi="Arial Narrow"/>
        </w:rPr>
      </w:pPr>
    </w:p>
    <w:p w:rsidR="0050740E" w:rsidRPr="00B000F1" w:rsidRDefault="0050740E" w:rsidP="00063E40">
      <w:pPr>
        <w:rPr>
          <w:rFonts w:ascii="Arial Narrow" w:hAnsi="Arial Narrow"/>
        </w:rPr>
      </w:pPr>
    </w:p>
    <w:p w:rsidR="0050740E" w:rsidRPr="00B000F1" w:rsidRDefault="0050740E" w:rsidP="00063E40">
      <w:pPr>
        <w:rPr>
          <w:rFonts w:ascii="Arial Narrow" w:hAnsi="Arial Narrow"/>
        </w:rPr>
      </w:pPr>
    </w:p>
    <w:p w:rsidR="0050740E" w:rsidRPr="00B000F1" w:rsidRDefault="0050740E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50740E" w:rsidRPr="00B000F1" w:rsidRDefault="0050740E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50740E" w:rsidRDefault="0050740E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50740E" w:rsidRPr="00B000F1" w:rsidRDefault="0050740E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50740E" w:rsidRPr="00B000F1" w:rsidRDefault="0050740E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50740E" w:rsidRPr="00B000F1" w:rsidRDefault="0050740E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50740E" w:rsidRDefault="0050740E" w:rsidP="00063E40">
      <w:pPr>
        <w:jc w:val="both"/>
        <w:sectPr w:rsidR="0050740E" w:rsidSect="0050740E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50740E" w:rsidRDefault="0050740E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50740E" w:rsidRDefault="0050740E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50740E" w:rsidRDefault="0050740E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50740E" w:rsidRDefault="0050740E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50740E" w:rsidRDefault="0050740E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50740E" w:rsidRPr="00B000F1" w:rsidRDefault="0050740E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18. 22. 2021</w:t>
      </w:r>
    </w:p>
    <w:p w:rsidR="0050740E" w:rsidRPr="004F014F" w:rsidRDefault="0050740E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EB62EB">
        <w:rPr>
          <w:rFonts w:ascii="Arial Narrow" w:hAnsi="Arial Narrow"/>
          <w:noProof/>
          <w:szCs w:val="24"/>
        </w:rPr>
        <w:t>613-1/2021/5</w:t>
      </w:r>
    </w:p>
    <w:p w:rsidR="0050740E" w:rsidRPr="00B000F1" w:rsidRDefault="0050740E" w:rsidP="00063E40">
      <w:pPr>
        <w:rPr>
          <w:rFonts w:ascii="Arial Narrow" w:hAnsi="Arial Narrow" w:cs="Arial"/>
        </w:rPr>
      </w:pPr>
    </w:p>
    <w:p w:rsidR="0050740E" w:rsidRPr="005A5E89" w:rsidRDefault="0050740E" w:rsidP="00063E40">
      <w:pPr>
        <w:jc w:val="both"/>
        <w:rPr>
          <w:rFonts w:ascii="Arial Narrow" w:hAnsi="Arial Narrow"/>
          <w:sz w:val="24"/>
          <w:szCs w:val="24"/>
        </w:rPr>
      </w:pPr>
    </w:p>
    <w:p w:rsidR="0050740E" w:rsidRPr="0064658D" w:rsidRDefault="0050740E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>. US: U-I-269/12-24, 47/15, 46/16, 49/16-popr. in 25/17-ZVaj) 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na zahtevo stranke </w:t>
      </w:r>
      <w:r w:rsidRPr="00EB62EB">
        <w:rPr>
          <w:rFonts w:ascii="Arial Narrow" w:hAnsi="Arial Narrow"/>
          <w:noProof/>
          <w:sz w:val="24"/>
          <w:szCs w:val="24"/>
        </w:rPr>
        <w:t>PEARSON, DZS d.d., Izobraževalno založništvo, Dalmatinova ulica 2, 1538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50740E" w:rsidRDefault="0050740E" w:rsidP="00063E40">
      <w:pPr>
        <w:jc w:val="both"/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50740E" w:rsidRPr="00B000F1" w:rsidRDefault="0050740E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50740E" w:rsidRPr="00B000F1" w:rsidRDefault="0050740E" w:rsidP="00063E40">
      <w:pPr>
        <w:jc w:val="both"/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50740E" w:rsidRPr="00B000F1" w:rsidRDefault="0050740E" w:rsidP="00063E40">
      <w:pPr>
        <w:jc w:val="both"/>
        <w:rPr>
          <w:rFonts w:ascii="Arial Narrow" w:hAnsi="Arial Narrow"/>
        </w:rPr>
      </w:pPr>
    </w:p>
    <w:p w:rsidR="0050740E" w:rsidRPr="0064658D" w:rsidRDefault="0050740E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212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18. 2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21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US: U-I-269/12-24, 47/15, 46/16, 49/16-popr. in 25/17-ZVaj)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– sprejel sklep št. </w:t>
      </w:r>
      <w:r w:rsidRPr="00EB62EB">
        <w:rPr>
          <w:rFonts w:ascii="Arial Narrow" w:hAnsi="Arial Narrow"/>
          <w:b/>
          <w:noProof/>
          <w:sz w:val="24"/>
          <w:szCs w:val="24"/>
        </w:rPr>
        <w:t>613-1/2021/5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50740E" w:rsidRPr="0064658D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EB62EB">
        <w:rPr>
          <w:rFonts w:ascii="Arial Narrow" w:hAnsi="Arial Narrow" w:cs="Book Antiqua"/>
          <w:b/>
          <w:bCs/>
          <w:noProof/>
          <w:sz w:val="24"/>
          <w:szCs w:val="24"/>
        </w:rPr>
        <w:t>HIGH NOTE 4, Student's Book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EB62EB">
        <w:rPr>
          <w:rFonts w:ascii="Arial Narrow" w:hAnsi="Arial Narrow" w:cs="Book Antiqua"/>
          <w:noProof/>
          <w:sz w:val="24"/>
          <w:szCs w:val="24"/>
        </w:rPr>
        <w:t>učbenik za angleščino kot prvi tuji jezik v 3. in 4. letniku gimnazijskega izobraževanja</w:t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gimnazijsko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angleščina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3., 4.</w:t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Rachael Roberts, Caroline Krantz, Lynda Edwards, Catherine Bright, Bob Hastings, Emma Szlachta</w:t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PEARSON</w:t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dr. Melita Kukovec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EB62EB">
        <w:rPr>
          <w:rFonts w:ascii="Arial Narrow" w:hAnsi="Arial Narrow" w:cs="Book Antiqua"/>
          <w:noProof/>
          <w:sz w:val="24"/>
          <w:szCs w:val="24"/>
        </w:rPr>
        <w:t>mag. Katja Dragar Gorjup</w:t>
      </w:r>
    </w:p>
    <w:p w:rsidR="0050740E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PEARSON</w:t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Barbara Glavnik</w:t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grafični oblikovalec: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PEARSON</w:t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PEARSON</w:t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PEARSON</w:t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2017</w:t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PEARSON, DZS d.d., Izobraževalno založništvo, Dalmatinova ulica 2, 1538 Ljubljana</w:t>
      </w:r>
    </w:p>
    <w:p w:rsidR="0050740E" w:rsidRPr="00B000F1" w:rsidRDefault="0050740E" w:rsidP="00063E40">
      <w:pPr>
        <w:jc w:val="both"/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50740E" w:rsidRPr="00B000F1" w:rsidRDefault="0050740E" w:rsidP="00063E40">
      <w:pPr>
        <w:jc w:val="center"/>
        <w:rPr>
          <w:rFonts w:ascii="Arial Narrow" w:hAnsi="Arial Narrow"/>
          <w:sz w:val="24"/>
          <w:szCs w:val="24"/>
        </w:rPr>
      </w:pPr>
    </w:p>
    <w:p w:rsidR="0050740E" w:rsidRDefault="0050740E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50740E" w:rsidRPr="00B000F1" w:rsidRDefault="0050740E" w:rsidP="00063E40">
      <w:pPr>
        <w:jc w:val="both"/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50740E" w:rsidRPr="00B000F1" w:rsidRDefault="0050740E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50740E" w:rsidRDefault="0050740E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50740E" w:rsidRDefault="0050740E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50740E" w:rsidRPr="00B000F1" w:rsidRDefault="0050740E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50740E" w:rsidRPr="00B000F1" w:rsidRDefault="0050740E" w:rsidP="00063E40">
      <w:pPr>
        <w:jc w:val="center"/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50740E" w:rsidRPr="00B000F1" w:rsidRDefault="0050740E" w:rsidP="00063E40">
      <w:pPr>
        <w:jc w:val="both"/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jc w:val="both"/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50740E" w:rsidRPr="00B000F1" w:rsidRDefault="0050740E" w:rsidP="00063E40">
      <w:pPr>
        <w:jc w:val="both"/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jc w:val="both"/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50740E" w:rsidRPr="00B000F1" w:rsidRDefault="0050740E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EB62EB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50740E" w:rsidRPr="00B000F1" w:rsidRDefault="0050740E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B62EB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50740E" w:rsidRPr="00B000F1" w:rsidRDefault="0050740E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B62EB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50740E" w:rsidRPr="00B000F1" w:rsidRDefault="0050740E" w:rsidP="00063E40">
      <w:pPr>
        <w:jc w:val="both"/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50740E" w:rsidRPr="00B000F1" w:rsidRDefault="0050740E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50740E" w:rsidRPr="00B000F1" w:rsidRDefault="0050740E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50740E" w:rsidRPr="00B000F1" w:rsidRDefault="0050740E" w:rsidP="00063E40">
      <w:pPr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50740E" w:rsidRPr="00B000F1" w:rsidRDefault="0050740E" w:rsidP="00063E40">
      <w:pPr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rPr>
          <w:rFonts w:ascii="Arial Narrow" w:hAnsi="Arial Narrow"/>
          <w:sz w:val="24"/>
          <w:szCs w:val="24"/>
        </w:rPr>
      </w:pPr>
    </w:p>
    <w:p w:rsidR="0050740E" w:rsidRPr="005A5E89" w:rsidRDefault="0050740E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Kristjan Musek Lešnik</w:t>
      </w:r>
    </w:p>
    <w:p w:rsidR="0050740E" w:rsidRPr="00B000F1" w:rsidRDefault="0050740E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50740E" w:rsidRPr="00B000F1" w:rsidRDefault="0050740E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50740E" w:rsidRPr="00B000F1" w:rsidRDefault="0050740E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50740E" w:rsidRPr="00B000F1" w:rsidRDefault="0050740E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50740E" w:rsidRPr="00B000F1" w:rsidRDefault="0050740E" w:rsidP="00063E40">
      <w:pPr>
        <w:rPr>
          <w:rFonts w:ascii="Arial Narrow" w:hAnsi="Arial Narrow"/>
        </w:rPr>
      </w:pPr>
    </w:p>
    <w:p w:rsidR="0050740E" w:rsidRPr="00B000F1" w:rsidRDefault="0050740E" w:rsidP="00063E40">
      <w:pPr>
        <w:rPr>
          <w:rFonts w:ascii="Arial Narrow" w:hAnsi="Arial Narrow"/>
        </w:rPr>
      </w:pPr>
    </w:p>
    <w:p w:rsidR="0050740E" w:rsidRPr="00B000F1" w:rsidRDefault="0050740E" w:rsidP="00063E40">
      <w:pPr>
        <w:rPr>
          <w:rFonts w:ascii="Arial Narrow" w:hAnsi="Arial Narrow"/>
        </w:rPr>
      </w:pPr>
    </w:p>
    <w:p w:rsidR="0050740E" w:rsidRPr="00B000F1" w:rsidRDefault="0050740E" w:rsidP="00063E40">
      <w:pPr>
        <w:rPr>
          <w:rFonts w:ascii="Arial Narrow" w:hAnsi="Arial Narrow"/>
        </w:rPr>
      </w:pPr>
    </w:p>
    <w:p w:rsidR="0050740E" w:rsidRPr="00B000F1" w:rsidRDefault="0050740E" w:rsidP="00063E40">
      <w:pPr>
        <w:rPr>
          <w:rFonts w:ascii="Arial Narrow" w:hAnsi="Arial Narrow"/>
        </w:rPr>
      </w:pPr>
    </w:p>
    <w:p w:rsidR="0050740E" w:rsidRPr="00B000F1" w:rsidRDefault="0050740E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50740E" w:rsidRPr="00B000F1" w:rsidRDefault="0050740E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50740E" w:rsidRDefault="0050740E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50740E" w:rsidRPr="00B000F1" w:rsidRDefault="0050740E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50740E" w:rsidRPr="00B000F1" w:rsidRDefault="0050740E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50740E" w:rsidRPr="00B000F1" w:rsidRDefault="0050740E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50740E" w:rsidRDefault="0050740E">
      <w:pPr>
        <w:autoSpaceDE/>
        <w:autoSpaceDN/>
        <w:adjustRightInd/>
      </w:pPr>
      <w:r>
        <w:br w:type="page"/>
      </w:r>
    </w:p>
    <w:p w:rsidR="0050740E" w:rsidRDefault="0050740E" w:rsidP="0050740E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7726787D" wp14:editId="19E93A84">
            <wp:extent cx="193675" cy="24638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50740E" w:rsidRDefault="0050740E" w:rsidP="0050740E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50740E" w:rsidRDefault="0050740E" w:rsidP="0050740E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50740E" w:rsidRDefault="0050740E" w:rsidP="0050740E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50740E" w:rsidRDefault="0050740E" w:rsidP="0050740E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50740E" w:rsidRPr="00B000F1" w:rsidRDefault="0050740E" w:rsidP="0050740E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18. 22. 2021</w:t>
      </w:r>
    </w:p>
    <w:p w:rsidR="0050740E" w:rsidRPr="004F014F" w:rsidRDefault="0050740E" w:rsidP="0050740E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EB62EB">
        <w:rPr>
          <w:rFonts w:ascii="Arial Narrow" w:hAnsi="Arial Narrow"/>
          <w:noProof/>
          <w:szCs w:val="24"/>
        </w:rPr>
        <w:t>613-1/2021/11</w:t>
      </w:r>
    </w:p>
    <w:p w:rsidR="0050740E" w:rsidRPr="00B000F1" w:rsidRDefault="0050740E" w:rsidP="0050740E">
      <w:pPr>
        <w:rPr>
          <w:rFonts w:ascii="Arial Narrow" w:hAnsi="Arial Narrow" w:cs="Arial"/>
        </w:rPr>
      </w:pPr>
    </w:p>
    <w:p w:rsidR="0050740E" w:rsidRPr="005A5E89" w:rsidRDefault="0050740E" w:rsidP="0050740E">
      <w:pPr>
        <w:jc w:val="both"/>
        <w:rPr>
          <w:rFonts w:ascii="Arial Narrow" w:hAnsi="Arial Narrow"/>
          <w:sz w:val="24"/>
          <w:szCs w:val="24"/>
        </w:rPr>
      </w:pPr>
    </w:p>
    <w:p w:rsidR="0050740E" w:rsidRPr="0064658D" w:rsidRDefault="0050740E" w:rsidP="0050740E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>. US: U-I-269/12-24, 47/15, 46/16, 49/16-popr. in 25/17-ZVaj) 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na zahtevo stranke </w:t>
      </w:r>
      <w:r w:rsidRPr="00EB62EB">
        <w:rPr>
          <w:rFonts w:ascii="Arial Narrow" w:hAnsi="Arial Narrow"/>
          <w:noProof/>
          <w:sz w:val="24"/>
          <w:szCs w:val="24"/>
        </w:rPr>
        <w:t>DIFUSION, ZALOŽBA ROKUS KLETT d. o. o., Stegne 9b,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50740E" w:rsidRDefault="0050740E" w:rsidP="0050740E">
      <w:pPr>
        <w:jc w:val="both"/>
        <w:rPr>
          <w:rFonts w:ascii="Arial Narrow" w:hAnsi="Arial Narrow"/>
          <w:sz w:val="24"/>
          <w:szCs w:val="24"/>
        </w:rPr>
      </w:pPr>
    </w:p>
    <w:p w:rsidR="0050740E" w:rsidRPr="00B000F1" w:rsidRDefault="0050740E" w:rsidP="0050740E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50740E" w:rsidRPr="00B000F1" w:rsidRDefault="0050740E" w:rsidP="0050740E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50740E" w:rsidRPr="00B000F1" w:rsidRDefault="0050740E" w:rsidP="0050740E">
      <w:pPr>
        <w:jc w:val="both"/>
        <w:rPr>
          <w:rFonts w:ascii="Arial Narrow" w:hAnsi="Arial Narrow"/>
          <w:sz w:val="24"/>
          <w:szCs w:val="24"/>
        </w:rPr>
      </w:pPr>
    </w:p>
    <w:p w:rsidR="0050740E" w:rsidRPr="00B000F1" w:rsidRDefault="0050740E" w:rsidP="0050740E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50740E" w:rsidRPr="00B000F1" w:rsidRDefault="0050740E" w:rsidP="0050740E">
      <w:pPr>
        <w:jc w:val="both"/>
        <w:rPr>
          <w:rFonts w:ascii="Arial Narrow" w:hAnsi="Arial Narrow"/>
        </w:rPr>
      </w:pPr>
    </w:p>
    <w:p w:rsidR="0050740E" w:rsidRPr="0064658D" w:rsidRDefault="0050740E" w:rsidP="0050740E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212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18. 2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21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US: U-I-269/12-24, 47/15, 46/16, 49/16-popr. in 25/17-ZVaj)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– sprejel sklep št. </w:t>
      </w:r>
      <w:r w:rsidRPr="00EB62EB">
        <w:rPr>
          <w:rFonts w:ascii="Arial Narrow" w:hAnsi="Arial Narrow"/>
          <w:b/>
          <w:noProof/>
          <w:sz w:val="24"/>
          <w:szCs w:val="24"/>
        </w:rPr>
        <w:t>613-1/2021/11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50740E" w:rsidRPr="0064658D" w:rsidRDefault="0050740E" w:rsidP="0050740E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50740E" w:rsidRPr="00B000F1" w:rsidRDefault="0050740E" w:rsidP="0050740E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50740E" w:rsidRPr="00B000F1" w:rsidRDefault="0050740E" w:rsidP="0050740E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EB62EB">
        <w:rPr>
          <w:rFonts w:ascii="Arial Narrow" w:hAnsi="Arial Narrow" w:cs="Book Antiqua"/>
          <w:b/>
          <w:bCs/>
          <w:noProof/>
          <w:sz w:val="24"/>
          <w:szCs w:val="24"/>
        </w:rPr>
        <w:t>AULA INTERNACIONAL PLUS A1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EB62EB">
        <w:rPr>
          <w:rFonts w:ascii="Arial Narrow" w:hAnsi="Arial Narrow" w:cs="Book Antiqua"/>
          <w:noProof/>
          <w:sz w:val="24"/>
          <w:szCs w:val="24"/>
        </w:rPr>
        <w:t>učbenik za španščino kot drugi oz. tretji tuji jezik v 1. in 2. letniku gimnazijskega in srednjega tehniškega oz. strokovnega izobraževanja</w:t>
      </w:r>
    </w:p>
    <w:p w:rsidR="0050740E" w:rsidRPr="00B000F1" w:rsidRDefault="0050740E" w:rsidP="0050740E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gimnazijsko izobraževanje, srednje tehniško oz. strokovno izobraževanje</w:t>
      </w:r>
    </w:p>
    <w:p w:rsidR="0050740E" w:rsidRPr="00B000F1" w:rsidRDefault="0050740E" w:rsidP="0050740E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španščina kot drugi oz. tretji jezik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50740E" w:rsidRPr="00B000F1" w:rsidRDefault="0050740E" w:rsidP="0050740E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1., 2.</w:t>
      </w:r>
    </w:p>
    <w:p w:rsidR="0050740E" w:rsidRPr="00B000F1" w:rsidRDefault="0050740E" w:rsidP="0050740E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Jaime Corpas, Eva García, Agustín Garmendia</w:t>
      </w:r>
    </w:p>
    <w:p w:rsidR="0050740E" w:rsidRPr="00B000F1" w:rsidRDefault="0050740E" w:rsidP="0050740E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DIFUSIÓN</w:t>
      </w:r>
    </w:p>
    <w:p w:rsidR="0050740E" w:rsidRPr="00B000F1" w:rsidRDefault="0050740E" w:rsidP="0050740E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dr. Andreja Trenc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EB62EB">
        <w:rPr>
          <w:rFonts w:ascii="Arial Narrow" w:hAnsi="Arial Narrow" w:cs="Book Antiqua"/>
          <w:noProof/>
          <w:sz w:val="24"/>
          <w:szCs w:val="24"/>
        </w:rPr>
        <w:t>Katarina Gospodarič</w:t>
      </w:r>
    </w:p>
    <w:p w:rsidR="0050740E" w:rsidRDefault="0050740E" w:rsidP="0050740E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DIFUSIÓN</w:t>
      </w:r>
    </w:p>
    <w:p w:rsidR="0050740E" w:rsidRPr="00B000F1" w:rsidRDefault="0050740E" w:rsidP="0050740E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Marjeta Juvan</w:t>
      </w:r>
    </w:p>
    <w:p w:rsidR="0050740E" w:rsidRPr="00B000F1" w:rsidRDefault="0050740E" w:rsidP="0050740E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DIFUSIÓN</w:t>
      </w:r>
    </w:p>
    <w:p w:rsidR="0050740E" w:rsidRPr="00B000F1" w:rsidRDefault="0050740E" w:rsidP="0050740E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DIFUSIÓN</w:t>
      </w:r>
    </w:p>
    <w:p w:rsidR="0050740E" w:rsidRPr="00B000F1" w:rsidRDefault="0050740E" w:rsidP="0050740E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2020</w:t>
      </w:r>
    </w:p>
    <w:p w:rsidR="0050740E" w:rsidRPr="00B000F1" w:rsidRDefault="0050740E" w:rsidP="0050740E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DIFUSION, ZALOŽBA ROKUS KLETT d. o. o., Stegne 9b, 1000 Ljubljana</w:t>
      </w:r>
    </w:p>
    <w:p w:rsidR="0050740E" w:rsidRPr="00B000F1" w:rsidRDefault="0050740E" w:rsidP="0050740E">
      <w:pPr>
        <w:jc w:val="both"/>
        <w:rPr>
          <w:rFonts w:ascii="Arial Narrow" w:hAnsi="Arial Narrow"/>
          <w:sz w:val="24"/>
          <w:szCs w:val="24"/>
        </w:rPr>
      </w:pPr>
    </w:p>
    <w:p w:rsidR="0050740E" w:rsidRPr="00B000F1" w:rsidRDefault="0050740E" w:rsidP="0050740E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50740E" w:rsidRPr="00B000F1" w:rsidRDefault="0050740E" w:rsidP="0050740E">
      <w:pPr>
        <w:jc w:val="center"/>
        <w:rPr>
          <w:rFonts w:ascii="Arial Narrow" w:hAnsi="Arial Narrow"/>
          <w:sz w:val="24"/>
          <w:szCs w:val="24"/>
        </w:rPr>
      </w:pPr>
    </w:p>
    <w:p w:rsidR="0050740E" w:rsidRDefault="0050740E" w:rsidP="0050740E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50740E" w:rsidRPr="00B000F1" w:rsidRDefault="0050740E" w:rsidP="0050740E">
      <w:pPr>
        <w:jc w:val="both"/>
        <w:rPr>
          <w:rFonts w:ascii="Arial Narrow" w:hAnsi="Arial Narrow"/>
          <w:sz w:val="24"/>
          <w:szCs w:val="24"/>
        </w:rPr>
      </w:pPr>
    </w:p>
    <w:p w:rsidR="0050740E" w:rsidRPr="00B000F1" w:rsidRDefault="0050740E" w:rsidP="0050740E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50740E" w:rsidRPr="00B000F1" w:rsidRDefault="0050740E" w:rsidP="0050740E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50740E" w:rsidRDefault="0050740E" w:rsidP="0050740E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50740E" w:rsidRDefault="0050740E" w:rsidP="0050740E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50740E" w:rsidRPr="00B000F1" w:rsidRDefault="0050740E" w:rsidP="0050740E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50740E" w:rsidRPr="00B000F1" w:rsidRDefault="0050740E" w:rsidP="0050740E">
      <w:pPr>
        <w:jc w:val="center"/>
        <w:rPr>
          <w:rFonts w:ascii="Arial Narrow" w:hAnsi="Arial Narrow"/>
          <w:sz w:val="24"/>
          <w:szCs w:val="24"/>
        </w:rPr>
      </w:pPr>
    </w:p>
    <w:p w:rsidR="0050740E" w:rsidRPr="00B000F1" w:rsidRDefault="0050740E" w:rsidP="0050740E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50740E" w:rsidRPr="00B000F1" w:rsidRDefault="0050740E" w:rsidP="0050740E">
      <w:pPr>
        <w:jc w:val="both"/>
        <w:rPr>
          <w:rFonts w:ascii="Arial Narrow" w:hAnsi="Arial Narrow"/>
          <w:sz w:val="24"/>
          <w:szCs w:val="24"/>
        </w:rPr>
      </w:pPr>
    </w:p>
    <w:p w:rsidR="0050740E" w:rsidRPr="00B000F1" w:rsidRDefault="0050740E" w:rsidP="0050740E">
      <w:pPr>
        <w:jc w:val="both"/>
        <w:rPr>
          <w:rFonts w:ascii="Arial Narrow" w:hAnsi="Arial Narrow"/>
          <w:sz w:val="24"/>
          <w:szCs w:val="24"/>
        </w:rPr>
      </w:pPr>
    </w:p>
    <w:p w:rsidR="0050740E" w:rsidRPr="00B000F1" w:rsidRDefault="0050740E" w:rsidP="0050740E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50740E" w:rsidRPr="00B000F1" w:rsidRDefault="0050740E" w:rsidP="0050740E">
      <w:pPr>
        <w:jc w:val="both"/>
        <w:rPr>
          <w:rFonts w:ascii="Arial Narrow" w:hAnsi="Arial Narrow"/>
          <w:sz w:val="24"/>
          <w:szCs w:val="24"/>
        </w:rPr>
      </w:pPr>
    </w:p>
    <w:p w:rsidR="0050740E" w:rsidRPr="00B000F1" w:rsidRDefault="0050740E" w:rsidP="0050740E">
      <w:pPr>
        <w:jc w:val="both"/>
        <w:rPr>
          <w:rFonts w:ascii="Arial Narrow" w:hAnsi="Arial Narrow"/>
          <w:sz w:val="24"/>
          <w:szCs w:val="24"/>
        </w:rPr>
      </w:pPr>
    </w:p>
    <w:p w:rsidR="0050740E" w:rsidRPr="00B000F1" w:rsidRDefault="0050740E" w:rsidP="0050740E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50740E" w:rsidRPr="00B000F1" w:rsidRDefault="0050740E" w:rsidP="0050740E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EB62EB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50740E" w:rsidRPr="00B000F1" w:rsidRDefault="0050740E" w:rsidP="0050740E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B62EB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50740E" w:rsidRPr="00B000F1" w:rsidRDefault="0050740E" w:rsidP="0050740E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B62EB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50740E" w:rsidRPr="00B000F1" w:rsidRDefault="0050740E" w:rsidP="0050740E">
      <w:pPr>
        <w:jc w:val="both"/>
        <w:rPr>
          <w:rFonts w:ascii="Arial Narrow" w:hAnsi="Arial Narrow"/>
          <w:sz w:val="24"/>
          <w:szCs w:val="24"/>
        </w:rPr>
      </w:pPr>
    </w:p>
    <w:p w:rsidR="0050740E" w:rsidRPr="00B000F1" w:rsidRDefault="0050740E" w:rsidP="0050740E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50740E" w:rsidRPr="00B000F1" w:rsidRDefault="0050740E" w:rsidP="0050740E">
      <w:pPr>
        <w:jc w:val="both"/>
        <w:rPr>
          <w:rFonts w:ascii="Arial Narrow" w:hAnsi="Arial Narrow"/>
          <w:b/>
          <w:sz w:val="24"/>
          <w:szCs w:val="24"/>
        </w:rPr>
      </w:pPr>
    </w:p>
    <w:p w:rsidR="0050740E" w:rsidRPr="00B000F1" w:rsidRDefault="0050740E" w:rsidP="0050740E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50740E" w:rsidRPr="00B000F1" w:rsidRDefault="0050740E" w:rsidP="0050740E">
      <w:pPr>
        <w:rPr>
          <w:rFonts w:ascii="Arial Narrow" w:hAnsi="Arial Narrow"/>
          <w:sz w:val="24"/>
          <w:szCs w:val="24"/>
        </w:rPr>
      </w:pPr>
    </w:p>
    <w:p w:rsidR="0050740E" w:rsidRPr="00B000F1" w:rsidRDefault="0050740E" w:rsidP="0050740E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50740E" w:rsidRPr="00B000F1" w:rsidRDefault="0050740E" w:rsidP="0050740E">
      <w:pPr>
        <w:rPr>
          <w:rFonts w:ascii="Arial Narrow" w:hAnsi="Arial Narrow"/>
          <w:sz w:val="24"/>
          <w:szCs w:val="24"/>
        </w:rPr>
      </w:pPr>
    </w:p>
    <w:p w:rsidR="0050740E" w:rsidRPr="00B000F1" w:rsidRDefault="0050740E" w:rsidP="0050740E">
      <w:pPr>
        <w:rPr>
          <w:rFonts w:ascii="Arial Narrow" w:hAnsi="Arial Narrow"/>
          <w:sz w:val="24"/>
          <w:szCs w:val="24"/>
        </w:rPr>
      </w:pPr>
    </w:p>
    <w:p w:rsidR="0050740E" w:rsidRPr="005A5E89" w:rsidRDefault="0050740E" w:rsidP="0050740E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Kristjan Musek Lešnik</w:t>
      </w:r>
    </w:p>
    <w:p w:rsidR="0050740E" w:rsidRPr="00B000F1" w:rsidRDefault="0050740E" w:rsidP="0050740E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50740E" w:rsidRPr="00B000F1" w:rsidRDefault="0050740E" w:rsidP="0050740E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50740E" w:rsidRPr="00B000F1" w:rsidRDefault="0050740E" w:rsidP="0050740E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50740E" w:rsidRPr="00B000F1" w:rsidRDefault="0050740E" w:rsidP="0050740E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50740E" w:rsidRPr="00B000F1" w:rsidRDefault="0050740E" w:rsidP="0050740E">
      <w:pPr>
        <w:rPr>
          <w:rFonts w:ascii="Arial Narrow" w:hAnsi="Arial Narrow"/>
        </w:rPr>
      </w:pPr>
    </w:p>
    <w:p w:rsidR="0050740E" w:rsidRPr="00B000F1" w:rsidRDefault="0050740E" w:rsidP="0050740E">
      <w:pPr>
        <w:rPr>
          <w:rFonts w:ascii="Arial Narrow" w:hAnsi="Arial Narrow"/>
        </w:rPr>
      </w:pPr>
    </w:p>
    <w:p w:rsidR="0050740E" w:rsidRPr="00B000F1" w:rsidRDefault="0050740E" w:rsidP="0050740E">
      <w:pPr>
        <w:rPr>
          <w:rFonts w:ascii="Arial Narrow" w:hAnsi="Arial Narrow"/>
        </w:rPr>
      </w:pPr>
    </w:p>
    <w:p w:rsidR="0050740E" w:rsidRPr="00B000F1" w:rsidRDefault="0050740E" w:rsidP="0050740E">
      <w:pPr>
        <w:rPr>
          <w:rFonts w:ascii="Arial Narrow" w:hAnsi="Arial Narrow"/>
        </w:rPr>
      </w:pPr>
    </w:p>
    <w:p w:rsidR="0050740E" w:rsidRPr="00B000F1" w:rsidRDefault="0050740E" w:rsidP="0050740E">
      <w:pPr>
        <w:rPr>
          <w:rFonts w:ascii="Arial Narrow" w:hAnsi="Arial Narrow"/>
        </w:rPr>
      </w:pPr>
    </w:p>
    <w:p w:rsidR="0050740E" w:rsidRPr="00B000F1" w:rsidRDefault="0050740E" w:rsidP="0050740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50740E" w:rsidRPr="00B000F1" w:rsidRDefault="0050740E" w:rsidP="0050740E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50740E" w:rsidRDefault="0050740E" w:rsidP="0050740E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50740E" w:rsidRPr="00B000F1" w:rsidRDefault="0050740E" w:rsidP="0050740E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50740E" w:rsidRPr="00B000F1" w:rsidRDefault="0050740E" w:rsidP="0050740E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50740E" w:rsidRPr="00B000F1" w:rsidRDefault="0050740E" w:rsidP="0050740E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50740E" w:rsidRDefault="0050740E" w:rsidP="0050740E">
      <w:pPr>
        <w:jc w:val="both"/>
        <w:sectPr w:rsidR="0050740E" w:rsidSect="0050740E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50740E" w:rsidRDefault="0050740E" w:rsidP="0050740E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23768B09" wp14:editId="15C08AC6">
            <wp:extent cx="193675" cy="246380"/>
            <wp:effectExtent l="1905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50740E" w:rsidRDefault="0050740E" w:rsidP="0050740E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50740E" w:rsidRDefault="0050740E" w:rsidP="0050740E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50740E" w:rsidRDefault="0050740E" w:rsidP="0050740E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50740E" w:rsidRDefault="0050740E" w:rsidP="0050740E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50740E" w:rsidRPr="00B000F1" w:rsidRDefault="0050740E" w:rsidP="0050740E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18. 22. 2021</w:t>
      </w:r>
    </w:p>
    <w:p w:rsidR="0050740E" w:rsidRPr="004F014F" w:rsidRDefault="0050740E" w:rsidP="0050740E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EB62EB">
        <w:rPr>
          <w:rFonts w:ascii="Arial Narrow" w:hAnsi="Arial Narrow"/>
          <w:noProof/>
          <w:szCs w:val="24"/>
        </w:rPr>
        <w:t>613-1/2021/12</w:t>
      </w:r>
    </w:p>
    <w:p w:rsidR="0050740E" w:rsidRPr="00B000F1" w:rsidRDefault="0050740E" w:rsidP="0050740E">
      <w:pPr>
        <w:rPr>
          <w:rFonts w:ascii="Arial Narrow" w:hAnsi="Arial Narrow" w:cs="Arial"/>
        </w:rPr>
      </w:pPr>
    </w:p>
    <w:p w:rsidR="0050740E" w:rsidRPr="005A5E89" w:rsidRDefault="0050740E" w:rsidP="0050740E">
      <w:pPr>
        <w:jc w:val="both"/>
        <w:rPr>
          <w:rFonts w:ascii="Arial Narrow" w:hAnsi="Arial Narrow"/>
          <w:sz w:val="24"/>
          <w:szCs w:val="24"/>
        </w:rPr>
      </w:pPr>
    </w:p>
    <w:p w:rsidR="0050740E" w:rsidRPr="0064658D" w:rsidRDefault="0050740E" w:rsidP="0050740E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>. US: U-I-269/12-24, 47/15, 46/16, 49/16-popr. in 25/17-ZVaj) 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na zahtevo stranke </w:t>
      </w:r>
      <w:r w:rsidRPr="00EB62EB">
        <w:rPr>
          <w:rFonts w:ascii="Arial Narrow" w:hAnsi="Arial Narrow"/>
          <w:noProof/>
          <w:sz w:val="24"/>
          <w:szCs w:val="24"/>
        </w:rPr>
        <w:t>DIFUSION, ZALOŽBA ROKUS KLETT d. o. o., Stegne 9b,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50740E" w:rsidRDefault="0050740E" w:rsidP="0050740E">
      <w:pPr>
        <w:jc w:val="both"/>
        <w:rPr>
          <w:rFonts w:ascii="Arial Narrow" w:hAnsi="Arial Narrow"/>
          <w:sz w:val="24"/>
          <w:szCs w:val="24"/>
        </w:rPr>
      </w:pPr>
    </w:p>
    <w:p w:rsidR="0050740E" w:rsidRPr="00B000F1" w:rsidRDefault="0050740E" w:rsidP="0050740E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50740E" w:rsidRPr="00B000F1" w:rsidRDefault="0050740E" w:rsidP="0050740E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50740E" w:rsidRPr="00B000F1" w:rsidRDefault="0050740E" w:rsidP="0050740E">
      <w:pPr>
        <w:jc w:val="both"/>
        <w:rPr>
          <w:rFonts w:ascii="Arial Narrow" w:hAnsi="Arial Narrow"/>
          <w:sz w:val="24"/>
          <w:szCs w:val="24"/>
        </w:rPr>
      </w:pPr>
    </w:p>
    <w:p w:rsidR="0050740E" w:rsidRPr="00B000F1" w:rsidRDefault="0050740E" w:rsidP="0050740E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50740E" w:rsidRPr="00B000F1" w:rsidRDefault="0050740E" w:rsidP="0050740E">
      <w:pPr>
        <w:jc w:val="both"/>
        <w:rPr>
          <w:rFonts w:ascii="Arial Narrow" w:hAnsi="Arial Narrow"/>
        </w:rPr>
      </w:pPr>
    </w:p>
    <w:p w:rsidR="0050740E" w:rsidRPr="0064658D" w:rsidRDefault="0050740E" w:rsidP="0050740E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212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18. 2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21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US: U-I-269/12-24, 47/15, 46/16, 49/16-popr. in 25/17-ZVaj)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– sprejel sklep št. </w:t>
      </w:r>
      <w:r w:rsidRPr="00EB62EB">
        <w:rPr>
          <w:rFonts w:ascii="Arial Narrow" w:hAnsi="Arial Narrow"/>
          <w:b/>
          <w:noProof/>
          <w:sz w:val="24"/>
          <w:szCs w:val="24"/>
        </w:rPr>
        <w:t>613-1/2021/12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50740E" w:rsidRPr="0064658D" w:rsidRDefault="0050740E" w:rsidP="0050740E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50740E" w:rsidRPr="00B000F1" w:rsidRDefault="0050740E" w:rsidP="0050740E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50740E" w:rsidRPr="00B000F1" w:rsidRDefault="0050740E" w:rsidP="0050740E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EB62EB">
        <w:rPr>
          <w:rFonts w:ascii="Arial Narrow" w:hAnsi="Arial Narrow" w:cs="Book Antiqua"/>
          <w:b/>
          <w:bCs/>
          <w:noProof/>
          <w:sz w:val="24"/>
          <w:szCs w:val="24"/>
        </w:rPr>
        <w:t>AULA INTERNACIONAL PLUS A2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EB62EB">
        <w:rPr>
          <w:rFonts w:ascii="Arial Narrow" w:hAnsi="Arial Narrow" w:cs="Book Antiqua"/>
          <w:noProof/>
          <w:sz w:val="24"/>
          <w:szCs w:val="24"/>
        </w:rPr>
        <w:t>učbenik za španščino kot drugi oz. tretji tuji jezik v 3. in 4. letniku gimnazijskega in srednjega tehniškega oz. strokovnega izobraževanja</w:t>
      </w:r>
    </w:p>
    <w:p w:rsidR="0050740E" w:rsidRPr="00B000F1" w:rsidRDefault="0050740E" w:rsidP="0050740E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gimnazijsko izobraževanje, srednje tehniško oz. strokovno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</w:p>
    <w:p w:rsidR="0050740E" w:rsidRPr="00B000F1" w:rsidRDefault="0050740E" w:rsidP="0050740E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španščina kot drugi oz. tretji jezik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50740E" w:rsidRPr="00B000F1" w:rsidRDefault="0050740E" w:rsidP="0050740E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3., 4.</w:t>
      </w:r>
    </w:p>
    <w:p w:rsidR="0050740E" w:rsidRPr="00B000F1" w:rsidRDefault="0050740E" w:rsidP="0050740E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Jaime Corpas, Agustín Garmendia, Carmen Soriano</w:t>
      </w:r>
    </w:p>
    <w:p w:rsidR="0050740E" w:rsidRPr="00B000F1" w:rsidRDefault="0050740E" w:rsidP="0050740E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DIFUSIÓN</w:t>
      </w:r>
    </w:p>
    <w:p w:rsidR="0050740E" w:rsidRPr="00B000F1" w:rsidRDefault="0050740E" w:rsidP="0050740E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dr. Andreja Trenc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EB62EB">
        <w:rPr>
          <w:rFonts w:ascii="Arial Narrow" w:hAnsi="Arial Narrow" w:cs="Book Antiqua"/>
          <w:noProof/>
          <w:sz w:val="24"/>
          <w:szCs w:val="24"/>
        </w:rPr>
        <w:t>Katarina Gospodarič</w:t>
      </w:r>
    </w:p>
    <w:p w:rsidR="0050740E" w:rsidRDefault="0050740E" w:rsidP="0050740E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DIFUSIÓN</w:t>
      </w:r>
    </w:p>
    <w:p w:rsidR="0050740E" w:rsidRPr="00B000F1" w:rsidRDefault="0050740E" w:rsidP="0050740E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Marjeta Juvan</w:t>
      </w:r>
    </w:p>
    <w:p w:rsidR="0050740E" w:rsidRPr="00B000F1" w:rsidRDefault="0050740E" w:rsidP="0050740E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DIFUSIÓN</w:t>
      </w:r>
    </w:p>
    <w:p w:rsidR="0050740E" w:rsidRPr="00B000F1" w:rsidRDefault="0050740E" w:rsidP="0050740E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DIFUSIÓN</w:t>
      </w:r>
    </w:p>
    <w:p w:rsidR="0050740E" w:rsidRPr="00B000F1" w:rsidRDefault="0050740E" w:rsidP="0050740E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2020</w:t>
      </w:r>
    </w:p>
    <w:p w:rsidR="0050740E" w:rsidRPr="00B000F1" w:rsidRDefault="0050740E" w:rsidP="0050740E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DIFUSION, ZALOŽBA ROKUS KLETT d. o. o., Stegne 9b, 1000 Ljubljana</w:t>
      </w:r>
    </w:p>
    <w:p w:rsidR="0050740E" w:rsidRPr="00B000F1" w:rsidRDefault="0050740E" w:rsidP="0050740E">
      <w:pPr>
        <w:jc w:val="both"/>
        <w:rPr>
          <w:rFonts w:ascii="Arial Narrow" w:hAnsi="Arial Narrow"/>
          <w:sz w:val="24"/>
          <w:szCs w:val="24"/>
        </w:rPr>
      </w:pPr>
    </w:p>
    <w:p w:rsidR="0050740E" w:rsidRPr="00B000F1" w:rsidRDefault="0050740E" w:rsidP="0050740E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50740E" w:rsidRPr="00B000F1" w:rsidRDefault="0050740E" w:rsidP="0050740E">
      <w:pPr>
        <w:jc w:val="center"/>
        <w:rPr>
          <w:rFonts w:ascii="Arial Narrow" w:hAnsi="Arial Narrow"/>
          <w:sz w:val="24"/>
          <w:szCs w:val="24"/>
        </w:rPr>
      </w:pPr>
    </w:p>
    <w:p w:rsidR="0050740E" w:rsidRDefault="0050740E" w:rsidP="0050740E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50740E" w:rsidRPr="00B000F1" w:rsidRDefault="0050740E" w:rsidP="0050740E">
      <w:pPr>
        <w:jc w:val="both"/>
        <w:rPr>
          <w:rFonts w:ascii="Arial Narrow" w:hAnsi="Arial Narrow"/>
          <w:sz w:val="24"/>
          <w:szCs w:val="24"/>
        </w:rPr>
      </w:pPr>
    </w:p>
    <w:p w:rsidR="0050740E" w:rsidRPr="00B000F1" w:rsidRDefault="0050740E" w:rsidP="0050740E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50740E" w:rsidRPr="00B000F1" w:rsidRDefault="0050740E" w:rsidP="0050740E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50740E" w:rsidRDefault="0050740E" w:rsidP="0050740E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50740E" w:rsidRDefault="0050740E" w:rsidP="0050740E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50740E" w:rsidRPr="00B000F1" w:rsidRDefault="0050740E" w:rsidP="0050740E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50740E" w:rsidRPr="00B000F1" w:rsidRDefault="0050740E" w:rsidP="0050740E">
      <w:pPr>
        <w:jc w:val="center"/>
        <w:rPr>
          <w:rFonts w:ascii="Arial Narrow" w:hAnsi="Arial Narrow"/>
          <w:sz w:val="24"/>
          <w:szCs w:val="24"/>
        </w:rPr>
      </w:pPr>
    </w:p>
    <w:p w:rsidR="0050740E" w:rsidRPr="00B000F1" w:rsidRDefault="0050740E" w:rsidP="0050740E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50740E" w:rsidRPr="00B000F1" w:rsidRDefault="0050740E" w:rsidP="0050740E">
      <w:pPr>
        <w:jc w:val="both"/>
        <w:rPr>
          <w:rFonts w:ascii="Arial Narrow" w:hAnsi="Arial Narrow"/>
          <w:sz w:val="24"/>
          <w:szCs w:val="24"/>
        </w:rPr>
      </w:pPr>
    </w:p>
    <w:p w:rsidR="0050740E" w:rsidRPr="00B000F1" w:rsidRDefault="0050740E" w:rsidP="0050740E">
      <w:pPr>
        <w:jc w:val="both"/>
        <w:rPr>
          <w:rFonts w:ascii="Arial Narrow" w:hAnsi="Arial Narrow"/>
          <w:sz w:val="24"/>
          <w:szCs w:val="24"/>
        </w:rPr>
      </w:pPr>
    </w:p>
    <w:p w:rsidR="0050740E" w:rsidRPr="00B000F1" w:rsidRDefault="0050740E" w:rsidP="0050740E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50740E" w:rsidRPr="00B000F1" w:rsidRDefault="0050740E" w:rsidP="0050740E">
      <w:pPr>
        <w:jc w:val="both"/>
        <w:rPr>
          <w:rFonts w:ascii="Arial Narrow" w:hAnsi="Arial Narrow"/>
          <w:sz w:val="24"/>
          <w:szCs w:val="24"/>
        </w:rPr>
      </w:pPr>
    </w:p>
    <w:p w:rsidR="0050740E" w:rsidRPr="00B000F1" w:rsidRDefault="0050740E" w:rsidP="0050740E">
      <w:pPr>
        <w:jc w:val="both"/>
        <w:rPr>
          <w:rFonts w:ascii="Arial Narrow" w:hAnsi="Arial Narrow"/>
          <w:sz w:val="24"/>
          <w:szCs w:val="24"/>
        </w:rPr>
      </w:pPr>
    </w:p>
    <w:p w:rsidR="0050740E" w:rsidRPr="00B000F1" w:rsidRDefault="0050740E" w:rsidP="0050740E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50740E" w:rsidRPr="00B000F1" w:rsidRDefault="0050740E" w:rsidP="0050740E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EB62EB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50740E" w:rsidRPr="00B000F1" w:rsidRDefault="0050740E" w:rsidP="0050740E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B62EB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50740E" w:rsidRPr="00B000F1" w:rsidRDefault="0050740E" w:rsidP="0050740E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B62EB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50740E" w:rsidRPr="00B000F1" w:rsidRDefault="0050740E" w:rsidP="0050740E">
      <w:pPr>
        <w:jc w:val="both"/>
        <w:rPr>
          <w:rFonts w:ascii="Arial Narrow" w:hAnsi="Arial Narrow"/>
          <w:sz w:val="24"/>
          <w:szCs w:val="24"/>
        </w:rPr>
      </w:pPr>
    </w:p>
    <w:p w:rsidR="0050740E" w:rsidRPr="00B000F1" w:rsidRDefault="0050740E" w:rsidP="0050740E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50740E" w:rsidRPr="00B000F1" w:rsidRDefault="0050740E" w:rsidP="0050740E">
      <w:pPr>
        <w:jc w:val="both"/>
        <w:rPr>
          <w:rFonts w:ascii="Arial Narrow" w:hAnsi="Arial Narrow"/>
          <w:b/>
          <w:sz w:val="24"/>
          <w:szCs w:val="24"/>
        </w:rPr>
      </w:pPr>
    </w:p>
    <w:p w:rsidR="0050740E" w:rsidRPr="00B000F1" w:rsidRDefault="0050740E" w:rsidP="0050740E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50740E" w:rsidRPr="00B000F1" w:rsidRDefault="0050740E" w:rsidP="0050740E">
      <w:pPr>
        <w:rPr>
          <w:rFonts w:ascii="Arial Narrow" w:hAnsi="Arial Narrow"/>
          <w:sz w:val="24"/>
          <w:szCs w:val="24"/>
        </w:rPr>
      </w:pPr>
    </w:p>
    <w:p w:rsidR="0050740E" w:rsidRPr="00B000F1" w:rsidRDefault="0050740E" w:rsidP="0050740E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50740E" w:rsidRPr="00B000F1" w:rsidRDefault="0050740E" w:rsidP="0050740E">
      <w:pPr>
        <w:rPr>
          <w:rFonts w:ascii="Arial Narrow" w:hAnsi="Arial Narrow"/>
          <w:sz w:val="24"/>
          <w:szCs w:val="24"/>
        </w:rPr>
      </w:pPr>
    </w:p>
    <w:p w:rsidR="0050740E" w:rsidRPr="00B000F1" w:rsidRDefault="0050740E" w:rsidP="0050740E">
      <w:pPr>
        <w:rPr>
          <w:rFonts w:ascii="Arial Narrow" w:hAnsi="Arial Narrow"/>
          <w:sz w:val="24"/>
          <w:szCs w:val="24"/>
        </w:rPr>
      </w:pPr>
    </w:p>
    <w:p w:rsidR="0050740E" w:rsidRPr="005A5E89" w:rsidRDefault="0050740E" w:rsidP="0050740E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Kristjan Musek Lešnik</w:t>
      </w:r>
    </w:p>
    <w:p w:rsidR="0050740E" w:rsidRPr="00B000F1" w:rsidRDefault="0050740E" w:rsidP="0050740E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50740E" w:rsidRPr="00B000F1" w:rsidRDefault="0050740E" w:rsidP="0050740E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50740E" w:rsidRPr="00B000F1" w:rsidRDefault="0050740E" w:rsidP="0050740E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50740E" w:rsidRPr="00B000F1" w:rsidRDefault="0050740E" w:rsidP="0050740E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50740E" w:rsidRPr="00B000F1" w:rsidRDefault="0050740E" w:rsidP="0050740E">
      <w:pPr>
        <w:rPr>
          <w:rFonts w:ascii="Arial Narrow" w:hAnsi="Arial Narrow"/>
        </w:rPr>
      </w:pPr>
    </w:p>
    <w:p w:rsidR="0050740E" w:rsidRPr="00B000F1" w:rsidRDefault="0050740E" w:rsidP="0050740E">
      <w:pPr>
        <w:rPr>
          <w:rFonts w:ascii="Arial Narrow" w:hAnsi="Arial Narrow"/>
        </w:rPr>
      </w:pPr>
    </w:p>
    <w:p w:rsidR="0050740E" w:rsidRPr="00B000F1" w:rsidRDefault="0050740E" w:rsidP="0050740E">
      <w:pPr>
        <w:rPr>
          <w:rFonts w:ascii="Arial Narrow" w:hAnsi="Arial Narrow"/>
        </w:rPr>
      </w:pPr>
    </w:p>
    <w:p w:rsidR="0050740E" w:rsidRPr="00B000F1" w:rsidRDefault="0050740E" w:rsidP="0050740E">
      <w:pPr>
        <w:rPr>
          <w:rFonts w:ascii="Arial Narrow" w:hAnsi="Arial Narrow"/>
        </w:rPr>
      </w:pPr>
    </w:p>
    <w:p w:rsidR="0050740E" w:rsidRPr="00B000F1" w:rsidRDefault="0050740E" w:rsidP="0050740E">
      <w:pPr>
        <w:rPr>
          <w:rFonts w:ascii="Arial Narrow" w:hAnsi="Arial Narrow"/>
        </w:rPr>
      </w:pPr>
    </w:p>
    <w:p w:rsidR="0050740E" w:rsidRPr="00B000F1" w:rsidRDefault="0050740E" w:rsidP="0050740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50740E" w:rsidRPr="00B000F1" w:rsidRDefault="0050740E" w:rsidP="0050740E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50740E" w:rsidRDefault="0050740E" w:rsidP="0050740E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50740E" w:rsidRPr="00B000F1" w:rsidRDefault="0050740E" w:rsidP="0050740E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50740E" w:rsidRPr="00B000F1" w:rsidRDefault="0050740E" w:rsidP="0050740E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50740E" w:rsidRPr="00B000F1" w:rsidRDefault="0050740E" w:rsidP="0050740E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50740E" w:rsidRDefault="0050740E" w:rsidP="0050740E">
      <w:pPr>
        <w:jc w:val="both"/>
        <w:sectPr w:rsidR="0050740E" w:rsidSect="0050740E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50740E" w:rsidRDefault="0050740E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50740E" w:rsidRDefault="0050740E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50740E" w:rsidRDefault="0050740E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50740E" w:rsidRDefault="0050740E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50740E" w:rsidRDefault="0050740E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50740E" w:rsidRPr="00B000F1" w:rsidRDefault="0050740E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18. 22. 2021</w:t>
      </w:r>
    </w:p>
    <w:p w:rsidR="0050740E" w:rsidRPr="004F014F" w:rsidRDefault="0050740E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EB62EB">
        <w:rPr>
          <w:rFonts w:ascii="Arial Narrow" w:hAnsi="Arial Narrow"/>
          <w:noProof/>
          <w:szCs w:val="24"/>
        </w:rPr>
        <w:t>613-1/2021/2</w:t>
      </w:r>
    </w:p>
    <w:p w:rsidR="0050740E" w:rsidRPr="00B000F1" w:rsidRDefault="0050740E" w:rsidP="00063E40">
      <w:pPr>
        <w:rPr>
          <w:rFonts w:ascii="Arial Narrow" w:hAnsi="Arial Narrow" w:cs="Arial"/>
        </w:rPr>
      </w:pPr>
    </w:p>
    <w:p w:rsidR="0050740E" w:rsidRPr="005A5E89" w:rsidRDefault="0050740E" w:rsidP="00063E40">
      <w:pPr>
        <w:jc w:val="both"/>
        <w:rPr>
          <w:rFonts w:ascii="Arial Narrow" w:hAnsi="Arial Narrow"/>
          <w:sz w:val="24"/>
          <w:szCs w:val="24"/>
        </w:rPr>
      </w:pPr>
    </w:p>
    <w:p w:rsidR="0050740E" w:rsidRPr="0064658D" w:rsidRDefault="0050740E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>. US: U-I-269/12-24, 47/15, 46/16, 49/16-popr. in 25/17-ZVaj) 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na zahtevo stranke </w:t>
      </w:r>
      <w:r w:rsidRPr="00EB62EB">
        <w:rPr>
          <w:rFonts w:ascii="Arial Narrow" w:hAnsi="Arial Narrow"/>
          <w:noProof/>
          <w:sz w:val="24"/>
          <w:szCs w:val="24"/>
        </w:rPr>
        <w:t>CUP, ZALOŽBA ROKUS KLETT d. o. o., Stegne 9b,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50740E" w:rsidRDefault="0050740E" w:rsidP="00063E40">
      <w:pPr>
        <w:jc w:val="both"/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50740E" w:rsidRPr="00B000F1" w:rsidRDefault="0050740E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50740E" w:rsidRPr="00B000F1" w:rsidRDefault="0050740E" w:rsidP="00063E40">
      <w:pPr>
        <w:jc w:val="both"/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50740E" w:rsidRPr="00B000F1" w:rsidRDefault="0050740E" w:rsidP="00063E40">
      <w:pPr>
        <w:jc w:val="both"/>
        <w:rPr>
          <w:rFonts w:ascii="Arial Narrow" w:hAnsi="Arial Narrow"/>
        </w:rPr>
      </w:pPr>
    </w:p>
    <w:p w:rsidR="0050740E" w:rsidRPr="0064658D" w:rsidRDefault="0050740E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212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18. 2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21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US: U-I-269/12-24, 47/15, 46/16, 49/16-popr. in 25/17-ZVaj)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– sprejel sklep št. </w:t>
      </w:r>
      <w:r w:rsidRPr="00EB62EB">
        <w:rPr>
          <w:rFonts w:ascii="Arial Narrow" w:hAnsi="Arial Narrow"/>
          <w:b/>
          <w:noProof/>
          <w:sz w:val="24"/>
          <w:szCs w:val="24"/>
        </w:rPr>
        <w:t>613-1/2021/2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50740E" w:rsidRPr="0064658D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EB62EB">
        <w:rPr>
          <w:rFonts w:ascii="Arial Narrow" w:hAnsi="Arial Narrow" w:cs="Book Antiqua"/>
          <w:b/>
          <w:bCs/>
          <w:noProof/>
          <w:sz w:val="24"/>
          <w:szCs w:val="24"/>
        </w:rPr>
        <w:t>THINK 3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EB62EB">
        <w:rPr>
          <w:rFonts w:ascii="Arial Narrow" w:hAnsi="Arial Narrow" w:cs="Book Antiqua"/>
          <w:noProof/>
          <w:sz w:val="24"/>
          <w:szCs w:val="24"/>
        </w:rPr>
        <w:t>učbenik za angleščino v 8. razredu osnovne šole z dodatnimi e-vsebinami</w:t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angleščina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8.</w:t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Herbert Puchta, Jeff Stranks, Peter Lewis Jones</w:t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Cambridge University Press</w:t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dr. Melita Kukovec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EB62EB">
        <w:rPr>
          <w:rFonts w:ascii="Arial Narrow" w:hAnsi="Arial Narrow" w:cs="Book Antiqua"/>
          <w:noProof/>
          <w:sz w:val="24"/>
          <w:szCs w:val="24"/>
        </w:rPr>
        <w:t>Andrej Kavčič</w:t>
      </w:r>
    </w:p>
    <w:p w:rsidR="0050740E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Klemen Fedran</w:t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Petra Bizjak Rogina</w:t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grafični oblikovalec: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Cambridge University Press</w:t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Bryan Beach, Seb Camagajevac, Robert Fister, Mark Jordan, Graham Kennedy, Jure Kralj, Arpad Olbey, David Semple</w:t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Alamy, Getty Images, Shutterstock et al.</w:t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2021</w:t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CUP, ZALOŽBA ROKUS KLETT d. o. o., Stegne 9b, 1000 Ljubljana</w:t>
      </w:r>
    </w:p>
    <w:p w:rsidR="0050740E" w:rsidRPr="00B000F1" w:rsidRDefault="0050740E" w:rsidP="00063E40">
      <w:pPr>
        <w:jc w:val="both"/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50740E" w:rsidRPr="00B000F1" w:rsidRDefault="0050740E" w:rsidP="00063E40">
      <w:pPr>
        <w:jc w:val="center"/>
        <w:rPr>
          <w:rFonts w:ascii="Arial Narrow" w:hAnsi="Arial Narrow"/>
          <w:sz w:val="24"/>
          <w:szCs w:val="24"/>
        </w:rPr>
      </w:pPr>
    </w:p>
    <w:p w:rsidR="0050740E" w:rsidRDefault="0050740E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50740E" w:rsidRPr="00B000F1" w:rsidRDefault="0050740E" w:rsidP="00063E40">
      <w:pPr>
        <w:jc w:val="both"/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50740E" w:rsidRPr="00B000F1" w:rsidRDefault="0050740E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50740E" w:rsidRDefault="0050740E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50740E" w:rsidRDefault="0050740E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50740E" w:rsidRPr="00B000F1" w:rsidRDefault="0050740E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50740E" w:rsidRPr="00B000F1" w:rsidRDefault="0050740E" w:rsidP="00063E40">
      <w:pPr>
        <w:jc w:val="center"/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50740E" w:rsidRPr="00B000F1" w:rsidRDefault="0050740E" w:rsidP="00063E40">
      <w:pPr>
        <w:jc w:val="both"/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jc w:val="both"/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50740E" w:rsidRPr="00B000F1" w:rsidRDefault="0050740E" w:rsidP="00063E40">
      <w:pPr>
        <w:jc w:val="both"/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jc w:val="both"/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50740E" w:rsidRPr="00B000F1" w:rsidRDefault="0050740E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EB62EB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50740E" w:rsidRPr="00B000F1" w:rsidRDefault="0050740E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B62EB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50740E" w:rsidRPr="00B000F1" w:rsidRDefault="0050740E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B62EB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50740E" w:rsidRPr="00B000F1" w:rsidRDefault="0050740E" w:rsidP="00063E40">
      <w:pPr>
        <w:jc w:val="both"/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50740E" w:rsidRPr="00B000F1" w:rsidRDefault="0050740E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50740E" w:rsidRPr="00B000F1" w:rsidRDefault="0050740E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50740E" w:rsidRPr="00B000F1" w:rsidRDefault="0050740E" w:rsidP="00063E40">
      <w:pPr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50740E" w:rsidRPr="00B000F1" w:rsidRDefault="0050740E" w:rsidP="00063E40">
      <w:pPr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rPr>
          <w:rFonts w:ascii="Arial Narrow" w:hAnsi="Arial Narrow"/>
          <w:sz w:val="24"/>
          <w:szCs w:val="24"/>
        </w:rPr>
      </w:pPr>
    </w:p>
    <w:p w:rsidR="0050740E" w:rsidRPr="005A5E89" w:rsidRDefault="0050740E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Kristjan Musek Lešnik</w:t>
      </w:r>
    </w:p>
    <w:p w:rsidR="0050740E" w:rsidRPr="00B000F1" w:rsidRDefault="0050740E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50740E" w:rsidRPr="00B000F1" w:rsidRDefault="0050740E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50740E" w:rsidRPr="00B000F1" w:rsidRDefault="0050740E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50740E" w:rsidRPr="00B000F1" w:rsidRDefault="0050740E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50740E" w:rsidRPr="00B000F1" w:rsidRDefault="0050740E" w:rsidP="00063E40">
      <w:pPr>
        <w:rPr>
          <w:rFonts w:ascii="Arial Narrow" w:hAnsi="Arial Narrow"/>
        </w:rPr>
      </w:pPr>
    </w:p>
    <w:p w:rsidR="0050740E" w:rsidRPr="00B000F1" w:rsidRDefault="0050740E" w:rsidP="00063E40">
      <w:pPr>
        <w:rPr>
          <w:rFonts w:ascii="Arial Narrow" w:hAnsi="Arial Narrow"/>
        </w:rPr>
      </w:pPr>
    </w:p>
    <w:p w:rsidR="0050740E" w:rsidRPr="00B000F1" w:rsidRDefault="0050740E" w:rsidP="00063E40">
      <w:pPr>
        <w:rPr>
          <w:rFonts w:ascii="Arial Narrow" w:hAnsi="Arial Narrow"/>
        </w:rPr>
      </w:pPr>
    </w:p>
    <w:p w:rsidR="0050740E" w:rsidRPr="00B000F1" w:rsidRDefault="0050740E" w:rsidP="00063E40">
      <w:pPr>
        <w:rPr>
          <w:rFonts w:ascii="Arial Narrow" w:hAnsi="Arial Narrow"/>
        </w:rPr>
      </w:pPr>
    </w:p>
    <w:p w:rsidR="0050740E" w:rsidRPr="00B000F1" w:rsidRDefault="0050740E" w:rsidP="00063E40">
      <w:pPr>
        <w:rPr>
          <w:rFonts w:ascii="Arial Narrow" w:hAnsi="Arial Narrow"/>
        </w:rPr>
      </w:pPr>
    </w:p>
    <w:p w:rsidR="0050740E" w:rsidRPr="00B000F1" w:rsidRDefault="0050740E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50740E" w:rsidRPr="00B000F1" w:rsidRDefault="0050740E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50740E" w:rsidRDefault="0050740E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50740E" w:rsidRPr="00B000F1" w:rsidRDefault="0050740E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50740E" w:rsidRPr="00B000F1" w:rsidRDefault="0050740E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50740E" w:rsidRPr="00B000F1" w:rsidRDefault="0050740E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50740E" w:rsidRDefault="0050740E" w:rsidP="00063E40">
      <w:pPr>
        <w:jc w:val="both"/>
        <w:sectPr w:rsidR="0050740E" w:rsidSect="0050740E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50740E" w:rsidRDefault="0050740E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50740E" w:rsidRDefault="0050740E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50740E" w:rsidRDefault="0050740E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50740E" w:rsidRDefault="0050740E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50740E" w:rsidRDefault="0050740E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50740E" w:rsidRPr="00B000F1" w:rsidRDefault="0050740E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18. 22. 2021</w:t>
      </w:r>
    </w:p>
    <w:p w:rsidR="0050740E" w:rsidRPr="004F014F" w:rsidRDefault="0050740E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EB62EB">
        <w:rPr>
          <w:rFonts w:ascii="Arial Narrow" w:hAnsi="Arial Narrow"/>
          <w:noProof/>
          <w:szCs w:val="24"/>
        </w:rPr>
        <w:t>613-1/2021/6</w:t>
      </w:r>
    </w:p>
    <w:p w:rsidR="0050740E" w:rsidRPr="00B000F1" w:rsidRDefault="0050740E" w:rsidP="00063E40">
      <w:pPr>
        <w:rPr>
          <w:rFonts w:ascii="Arial Narrow" w:hAnsi="Arial Narrow" w:cs="Arial"/>
        </w:rPr>
      </w:pPr>
    </w:p>
    <w:p w:rsidR="0050740E" w:rsidRPr="005A5E89" w:rsidRDefault="0050740E" w:rsidP="00063E40">
      <w:pPr>
        <w:jc w:val="both"/>
        <w:rPr>
          <w:rFonts w:ascii="Arial Narrow" w:hAnsi="Arial Narrow"/>
          <w:sz w:val="24"/>
          <w:szCs w:val="24"/>
        </w:rPr>
      </w:pPr>
    </w:p>
    <w:p w:rsidR="0050740E" w:rsidRPr="0064658D" w:rsidRDefault="0050740E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>. US: U-I-269/12-24, 47/15, 46/16, 49/16-popr. in 25/17-ZVaj) 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na zahtevo stranke </w:t>
      </w:r>
      <w:r w:rsidRPr="00EB62EB">
        <w:rPr>
          <w:rFonts w:ascii="Arial Narrow" w:hAnsi="Arial Narrow"/>
          <w:noProof/>
          <w:sz w:val="24"/>
          <w:szCs w:val="24"/>
        </w:rPr>
        <w:t>ZALOŽBA ROKUS KLETT d. o. o., Stegne 9b,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50740E" w:rsidRDefault="0050740E" w:rsidP="00063E40">
      <w:pPr>
        <w:jc w:val="both"/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50740E" w:rsidRPr="00B000F1" w:rsidRDefault="0050740E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50740E" w:rsidRPr="00B000F1" w:rsidRDefault="0050740E" w:rsidP="00063E40">
      <w:pPr>
        <w:jc w:val="both"/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50740E" w:rsidRPr="00B000F1" w:rsidRDefault="0050740E" w:rsidP="00063E40">
      <w:pPr>
        <w:jc w:val="both"/>
        <w:rPr>
          <w:rFonts w:ascii="Arial Narrow" w:hAnsi="Arial Narrow"/>
        </w:rPr>
      </w:pPr>
    </w:p>
    <w:p w:rsidR="0050740E" w:rsidRPr="0064658D" w:rsidRDefault="0050740E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212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18. 2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21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US: U-I-269/12-24, 47/15, 46/16, 49/16-popr. in 25/17-ZVaj)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– sprejel sklep št. </w:t>
      </w:r>
      <w:r w:rsidRPr="00EB62EB">
        <w:rPr>
          <w:rFonts w:ascii="Arial Narrow" w:hAnsi="Arial Narrow"/>
          <w:b/>
          <w:noProof/>
          <w:sz w:val="24"/>
          <w:szCs w:val="24"/>
        </w:rPr>
        <w:t>613-1/2021/6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50740E" w:rsidRPr="0064658D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EB62EB">
        <w:rPr>
          <w:rFonts w:ascii="Arial Narrow" w:hAnsi="Arial Narrow" w:cs="Book Antiqua"/>
          <w:b/>
          <w:bCs/>
          <w:noProof/>
          <w:sz w:val="24"/>
          <w:szCs w:val="24"/>
        </w:rPr>
        <w:t>DOTIK ŽIVLJENJA 8 / AZ ÉLET ÉRINTÉSE 8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EB62EB">
        <w:rPr>
          <w:rFonts w:ascii="Arial Narrow" w:hAnsi="Arial Narrow" w:cs="Book Antiqua"/>
          <w:noProof/>
          <w:sz w:val="24"/>
          <w:szCs w:val="24"/>
        </w:rPr>
        <w:t>učbenik za biologijo v 8. razredu dvojezične osnovne šole / Biológia tankőnyv az általános iskolá 8. osztálya számára</w:t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šolstvo narodnosti, biologija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8.</w:t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Urška Lunder</w:t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Katja Paladin (izvirnik), Máté Monostori</w:t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prevajalec: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Borut Šantak</w:t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dr. Andrej Šorgo, mag. Gorazd Kalan, dr. med., Silvija Nagy (pregled prevoda z vidika stroke)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EB62EB">
        <w:rPr>
          <w:rFonts w:ascii="Arial Narrow" w:hAnsi="Arial Narrow" w:cs="Book Antiqua"/>
          <w:noProof/>
          <w:sz w:val="24"/>
          <w:szCs w:val="24"/>
        </w:rPr>
        <w:t>mag. Bernarda Sopčič</w:t>
      </w:r>
    </w:p>
    <w:p w:rsidR="0050740E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Klemen Fedran</w:t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Maša Skok</w:t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Bojan Jurc, Marija Nabernik, Marija Prelog</w:t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Shutterstock et al.</w:t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2020</w:t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ZALOŽBA ROKUS KLETT d. o. o., Stegne 9b, 1000 Ljubljana</w:t>
      </w:r>
    </w:p>
    <w:p w:rsidR="0050740E" w:rsidRPr="00B000F1" w:rsidRDefault="0050740E" w:rsidP="00063E40">
      <w:pPr>
        <w:jc w:val="both"/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50740E" w:rsidRPr="00B000F1" w:rsidRDefault="0050740E" w:rsidP="00063E40">
      <w:pPr>
        <w:jc w:val="center"/>
        <w:rPr>
          <w:rFonts w:ascii="Arial Narrow" w:hAnsi="Arial Narrow"/>
          <w:sz w:val="24"/>
          <w:szCs w:val="24"/>
        </w:rPr>
      </w:pPr>
    </w:p>
    <w:p w:rsidR="0050740E" w:rsidRDefault="0050740E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50740E" w:rsidRPr="00B000F1" w:rsidRDefault="0050740E" w:rsidP="00063E40">
      <w:pPr>
        <w:jc w:val="both"/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50740E" w:rsidRPr="00B000F1" w:rsidRDefault="0050740E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50740E" w:rsidRDefault="0050740E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50740E" w:rsidRDefault="0050740E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50740E" w:rsidRPr="00B000F1" w:rsidRDefault="0050740E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50740E" w:rsidRPr="00B000F1" w:rsidRDefault="0050740E" w:rsidP="00063E40">
      <w:pPr>
        <w:jc w:val="center"/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50740E" w:rsidRPr="00B000F1" w:rsidRDefault="0050740E" w:rsidP="00063E40">
      <w:pPr>
        <w:jc w:val="both"/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jc w:val="both"/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50740E" w:rsidRPr="00B000F1" w:rsidRDefault="0050740E" w:rsidP="00063E40">
      <w:pPr>
        <w:jc w:val="both"/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jc w:val="both"/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50740E" w:rsidRPr="00B000F1" w:rsidRDefault="0050740E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EB62EB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50740E" w:rsidRPr="00B000F1" w:rsidRDefault="0050740E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B62EB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50740E" w:rsidRPr="00B000F1" w:rsidRDefault="0050740E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B62EB">
        <w:rPr>
          <w:rFonts w:ascii="Arial Narrow" w:hAnsi="Arial Narrow" w:cs="Book Antiqua"/>
          <w:noProof/>
          <w:sz w:val="24"/>
          <w:szCs w:val="24"/>
        </w:rPr>
        <w:t>je prejela pozitivno oceno o ustreznosti prevoda učbenika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50740E" w:rsidRPr="00B000F1" w:rsidRDefault="0050740E" w:rsidP="00063E40">
      <w:pPr>
        <w:jc w:val="both"/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50740E" w:rsidRPr="00B000F1" w:rsidRDefault="0050740E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50740E" w:rsidRPr="00B000F1" w:rsidRDefault="0050740E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50740E" w:rsidRPr="00B000F1" w:rsidRDefault="0050740E" w:rsidP="00063E40">
      <w:pPr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50740E" w:rsidRPr="00B000F1" w:rsidRDefault="0050740E" w:rsidP="00063E40">
      <w:pPr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rPr>
          <w:rFonts w:ascii="Arial Narrow" w:hAnsi="Arial Narrow"/>
          <w:sz w:val="24"/>
          <w:szCs w:val="24"/>
        </w:rPr>
      </w:pPr>
    </w:p>
    <w:p w:rsidR="0050740E" w:rsidRPr="005A5E89" w:rsidRDefault="0050740E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Kristjan Musek Lešnik</w:t>
      </w:r>
    </w:p>
    <w:p w:rsidR="0050740E" w:rsidRPr="00B000F1" w:rsidRDefault="0050740E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50740E" w:rsidRPr="00B000F1" w:rsidRDefault="0050740E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50740E" w:rsidRPr="00B000F1" w:rsidRDefault="0050740E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50740E" w:rsidRPr="00B000F1" w:rsidRDefault="0050740E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50740E" w:rsidRPr="00B000F1" w:rsidRDefault="0050740E" w:rsidP="00063E40">
      <w:pPr>
        <w:rPr>
          <w:rFonts w:ascii="Arial Narrow" w:hAnsi="Arial Narrow"/>
        </w:rPr>
      </w:pPr>
    </w:p>
    <w:p w:rsidR="0050740E" w:rsidRPr="00B000F1" w:rsidRDefault="0050740E" w:rsidP="00063E40">
      <w:pPr>
        <w:rPr>
          <w:rFonts w:ascii="Arial Narrow" w:hAnsi="Arial Narrow"/>
        </w:rPr>
      </w:pPr>
    </w:p>
    <w:p w:rsidR="0050740E" w:rsidRPr="00B000F1" w:rsidRDefault="0050740E" w:rsidP="00063E40">
      <w:pPr>
        <w:rPr>
          <w:rFonts w:ascii="Arial Narrow" w:hAnsi="Arial Narrow"/>
        </w:rPr>
      </w:pPr>
    </w:p>
    <w:p w:rsidR="0050740E" w:rsidRPr="00B000F1" w:rsidRDefault="0050740E" w:rsidP="00063E40">
      <w:pPr>
        <w:rPr>
          <w:rFonts w:ascii="Arial Narrow" w:hAnsi="Arial Narrow"/>
        </w:rPr>
      </w:pPr>
    </w:p>
    <w:p w:rsidR="0050740E" w:rsidRPr="00B000F1" w:rsidRDefault="0050740E" w:rsidP="00063E40">
      <w:pPr>
        <w:rPr>
          <w:rFonts w:ascii="Arial Narrow" w:hAnsi="Arial Narrow"/>
        </w:rPr>
      </w:pPr>
    </w:p>
    <w:p w:rsidR="0050740E" w:rsidRPr="00B000F1" w:rsidRDefault="0050740E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50740E" w:rsidRPr="00B000F1" w:rsidRDefault="0050740E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50740E" w:rsidRDefault="0050740E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50740E" w:rsidRPr="00B000F1" w:rsidRDefault="0050740E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50740E" w:rsidRPr="00B000F1" w:rsidRDefault="0050740E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50740E" w:rsidRPr="00B000F1" w:rsidRDefault="0050740E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50740E" w:rsidRDefault="0050740E" w:rsidP="00063E40">
      <w:pPr>
        <w:jc w:val="both"/>
        <w:sectPr w:rsidR="0050740E" w:rsidSect="0050740E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50740E" w:rsidRDefault="0050740E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50740E" w:rsidRDefault="0050740E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50740E" w:rsidRDefault="0050740E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50740E" w:rsidRDefault="0050740E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50740E" w:rsidRDefault="0050740E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50740E" w:rsidRPr="00B000F1" w:rsidRDefault="0050740E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18. 22. 2021</w:t>
      </w:r>
    </w:p>
    <w:p w:rsidR="0050740E" w:rsidRPr="004F014F" w:rsidRDefault="0050740E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EB62EB">
        <w:rPr>
          <w:rFonts w:ascii="Arial Narrow" w:hAnsi="Arial Narrow"/>
          <w:noProof/>
          <w:szCs w:val="24"/>
        </w:rPr>
        <w:t>613-1/2021/8</w:t>
      </w:r>
    </w:p>
    <w:p w:rsidR="0050740E" w:rsidRPr="00B000F1" w:rsidRDefault="0050740E" w:rsidP="00063E40">
      <w:pPr>
        <w:rPr>
          <w:rFonts w:ascii="Arial Narrow" w:hAnsi="Arial Narrow" w:cs="Arial"/>
        </w:rPr>
      </w:pPr>
    </w:p>
    <w:p w:rsidR="0050740E" w:rsidRPr="005A5E89" w:rsidRDefault="0050740E" w:rsidP="00063E40">
      <w:pPr>
        <w:jc w:val="both"/>
        <w:rPr>
          <w:rFonts w:ascii="Arial Narrow" w:hAnsi="Arial Narrow"/>
          <w:sz w:val="24"/>
          <w:szCs w:val="24"/>
        </w:rPr>
      </w:pPr>
    </w:p>
    <w:p w:rsidR="0050740E" w:rsidRPr="0064658D" w:rsidRDefault="0050740E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>. US: U-I-269/12-24, 47/15, 46/16, 49/16-popr. in 25/17-ZVaj) 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na zahtevo stranke </w:t>
      </w:r>
      <w:r w:rsidRPr="00EB62EB">
        <w:rPr>
          <w:rFonts w:ascii="Arial Narrow" w:hAnsi="Arial Narrow"/>
          <w:noProof/>
          <w:sz w:val="24"/>
          <w:szCs w:val="24"/>
        </w:rPr>
        <w:t>ZALOŽBA ROKUS KLETT d. o. o., Stegne 9b,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50740E" w:rsidRDefault="0050740E" w:rsidP="00063E40">
      <w:pPr>
        <w:jc w:val="both"/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50740E" w:rsidRPr="00B000F1" w:rsidRDefault="0050740E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50740E" w:rsidRPr="00B000F1" w:rsidRDefault="0050740E" w:rsidP="00063E40">
      <w:pPr>
        <w:jc w:val="both"/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50740E" w:rsidRPr="00B000F1" w:rsidRDefault="0050740E" w:rsidP="00063E40">
      <w:pPr>
        <w:jc w:val="both"/>
        <w:rPr>
          <w:rFonts w:ascii="Arial Narrow" w:hAnsi="Arial Narrow"/>
        </w:rPr>
      </w:pPr>
    </w:p>
    <w:p w:rsidR="0050740E" w:rsidRPr="0064658D" w:rsidRDefault="0050740E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212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18. 2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21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US: U-I-269/12-24, 47/15, 46/16, 49/16-popr. in 25/17-ZVaj)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– sprejel sklep št. </w:t>
      </w:r>
      <w:r w:rsidRPr="00EB62EB">
        <w:rPr>
          <w:rFonts w:ascii="Arial Narrow" w:hAnsi="Arial Narrow"/>
          <w:b/>
          <w:noProof/>
          <w:sz w:val="24"/>
          <w:szCs w:val="24"/>
        </w:rPr>
        <w:t>613-1/2021/8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50740E" w:rsidRPr="0064658D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EB62EB">
        <w:rPr>
          <w:rFonts w:ascii="Arial Narrow" w:hAnsi="Arial Narrow" w:cs="Book Antiqua"/>
          <w:b/>
          <w:bCs/>
          <w:noProof/>
          <w:sz w:val="24"/>
          <w:szCs w:val="24"/>
        </w:rPr>
        <w:t>I SEGRETI DEI NUMERI E DELLE FORME 7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EB62EB">
        <w:rPr>
          <w:rFonts w:ascii="Arial Narrow" w:hAnsi="Arial Narrow" w:cs="Book Antiqua"/>
          <w:noProof/>
          <w:sz w:val="24"/>
          <w:szCs w:val="24"/>
        </w:rPr>
        <w:t>Libro di testo di matematica per la 7a classe della scuola elementare</w:t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šolstvo narodnosti, matematika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7.</w:t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Jože Berk, Jana Draksler, Marjana Robič</w:t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Zala Mikeln (slovenski izvirnik), Boris Budal</w:t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prevajalec: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Katja Kogovšek</w:t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dr. Marjan Jerman, Federica Bisiacchi (pregled prevoda z vidika stroke)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EB62EB">
        <w:rPr>
          <w:rFonts w:ascii="Arial Narrow" w:hAnsi="Arial Narrow" w:cs="Book Antiqua"/>
          <w:noProof/>
          <w:sz w:val="24"/>
          <w:szCs w:val="24"/>
        </w:rPr>
        <w:t>Eva Iršič, Manca Zaviršek</w:t>
      </w:r>
    </w:p>
    <w:p w:rsidR="0050740E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Klemen Fedran</w:t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Maša Skok</w:t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Jaka Vukotič</w:t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David Guček, Jana Draksler, Shutterstock, Istock, Wikimedia</w:t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tehnične risbe: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Danilo Frlež</w:t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2020</w:t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ZALOŽBA ROKUS KLETT d. o. o., Stegne 9b, 1000 Ljubljana</w:t>
      </w:r>
    </w:p>
    <w:p w:rsidR="0050740E" w:rsidRPr="00B000F1" w:rsidRDefault="0050740E" w:rsidP="00063E40">
      <w:pPr>
        <w:jc w:val="both"/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50740E" w:rsidRPr="00B000F1" w:rsidRDefault="0050740E" w:rsidP="00063E40">
      <w:pPr>
        <w:jc w:val="center"/>
        <w:rPr>
          <w:rFonts w:ascii="Arial Narrow" w:hAnsi="Arial Narrow"/>
          <w:sz w:val="24"/>
          <w:szCs w:val="24"/>
        </w:rPr>
      </w:pPr>
    </w:p>
    <w:p w:rsidR="0050740E" w:rsidRDefault="0050740E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50740E" w:rsidRPr="00B000F1" w:rsidRDefault="0050740E" w:rsidP="00063E40">
      <w:pPr>
        <w:jc w:val="both"/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50740E" w:rsidRPr="00B000F1" w:rsidRDefault="0050740E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50740E" w:rsidRDefault="0050740E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50740E" w:rsidRDefault="0050740E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50740E" w:rsidRPr="00B000F1" w:rsidRDefault="0050740E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50740E" w:rsidRPr="00B000F1" w:rsidRDefault="0050740E" w:rsidP="00063E40">
      <w:pPr>
        <w:jc w:val="center"/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50740E" w:rsidRPr="00B000F1" w:rsidRDefault="0050740E" w:rsidP="00063E40">
      <w:pPr>
        <w:jc w:val="both"/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jc w:val="both"/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50740E" w:rsidRPr="00B000F1" w:rsidRDefault="0050740E" w:rsidP="00063E40">
      <w:pPr>
        <w:jc w:val="both"/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jc w:val="both"/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50740E" w:rsidRPr="00B000F1" w:rsidRDefault="0050740E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EB62EB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50740E" w:rsidRPr="00B000F1" w:rsidRDefault="0050740E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B62EB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50740E" w:rsidRPr="00B000F1" w:rsidRDefault="0050740E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B62EB">
        <w:rPr>
          <w:rFonts w:ascii="Arial Narrow" w:hAnsi="Arial Narrow" w:cs="Book Antiqua"/>
          <w:noProof/>
          <w:sz w:val="24"/>
          <w:szCs w:val="24"/>
        </w:rPr>
        <w:t>je prejela pozitivno oceno o ustreznosti prevoda učbenika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50740E" w:rsidRPr="00B000F1" w:rsidRDefault="0050740E" w:rsidP="00063E40">
      <w:pPr>
        <w:jc w:val="both"/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50740E" w:rsidRPr="00B000F1" w:rsidRDefault="0050740E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50740E" w:rsidRPr="00B000F1" w:rsidRDefault="0050740E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50740E" w:rsidRPr="00B000F1" w:rsidRDefault="0050740E" w:rsidP="00063E40">
      <w:pPr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50740E" w:rsidRPr="00B000F1" w:rsidRDefault="0050740E" w:rsidP="00063E40">
      <w:pPr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rPr>
          <w:rFonts w:ascii="Arial Narrow" w:hAnsi="Arial Narrow"/>
          <w:sz w:val="24"/>
          <w:szCs w:val="24"/>
        </w:rPr>
      </w:pPr>
    </w:p>
    <w:p w:rsidR="0050740E" w:rsidRPr="005A5E89" w:rsidRDefault="0050740E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Kristjan Musek Lešnik</w:t>
      </w:r>
    </w:p>
    <w:p w:rsidR="0050740E" w:rsidRPr="00B000F1" w:rsidRDefault="0050740E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50740E" w:rsidRPr="00B000F1" w:rsidRDefault="0050740E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50740E" w:rsidRPr="00B000F1" w:rsidRDefault="0050740E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50740E" w:rsidRPr="00B000F1" w:rsidRDefault="0050740E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50740E" w:rsidRPr="00B000F1" w:rsidRDefault="0050740E" w:rsidP="00063E40">
      <w:pPr>
        <w:rPr>
          <w:rFonts w:ascii="Arial Narrow" w:hAnsi="Arial Narrow"/>
        </w:rPr>
      </w:pPr>
    </w:p>
    <w:p w:rsidR="0050740E" w:rsidRPr="00B000F1" w:rsidRDefault="0050740E" w:rsidP="00063E40">
      <w:pPr>
        <w:rPr>
          <w:rFonts w:ascii="Arial Narrow" w:hAnsi="Arial Narrow"/>
        </w:rPr>
      </w:pPr>
    </w:p>
    <w:p w:rsidR="0050740E" w:rsidRPr="00B000F1" w:rsidRDefault="0050740E" w:rsidP="00063E40">
      <w:pPr>
        <w:rPr>
          <w:rFonts w:ascii="Arial Narrow" w:hAnsi="Arial Narrow"/>
        </w:rPr>
      </w:pPr>
    </w:p>
    <w:p w:rsidR="0050740E" w:rsidRPr="00B000F1" w:rsidRDefault="0050740E" w:rsidP="00063E40">
      <w:pPr>
        <w:rPr>
          <w:rFonts w:ascii="Arial Narrow" w:hAnsi="Arial Narrow"/>
        </w:rPr>
      </w:pPr>
    </w:p>
    <w:p w:rsidR="0050740E" w:rsidRPr="00B000F1" w:rsidRDefault="0050740E" w:rsidP="00063E40">
      <w:pPr>
        <w:rPr>
          <w:rFonts w:ascii="Arial Narrow" w:hAnsi="Arial Narrow"/>
        </w:rPr>
      </w:pPr>
    </w:p>
    <w:p w:rsidR="0050740E" w:rsidRPr="00B000F1" w:rsidRDefault="0050740E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50740E" w:rsidRPr="00B000F1" w:rsidRDefault="0050740E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50740E" w:rsidRDefault="0050740E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50740E" w:rsidRPr="00B000F1" w:rsidRDefault="0050740E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50740E" w:rsidRPr="00B000F1" w:rsidRDefault="0050740E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50740E" w:rsidRPr="00B000F1" w:rsidRDefault="0050740E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50740E" w:rsidRDefault="0050740E" w:rsidP="00063E40">
      <w:pPr>
        <w:jc w:val="both"/>
        <w:sectPr w:rsidR="0050740E" w:rsidSect="0050740E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50740E" w:rsidRDefault="0050740E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50740E" w:rsidRDefault="0050740E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50740E" w:rsidRDefault="0050740E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50740E" w:rsidRDefault="0050740E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50740E" w:rsidRDefault="0050740E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50740E" w:rsidRPr="00B000F1" w:rsidRDefault="0050740E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18. 22. 2021</w:t>
      </w:r>
    </w:p>
    <w:p w:rsidR="0050740E" w:rsidRPr="004F014F" w:rsidRDefault="0050740E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EB62EB">
        <w:rPr>
          <w:rFonts w:ascii="Arial Narrow" w:hAnsi="Arial Narrow"/>
          <w:noProof/>
          <w:szCs w:val="24"/>
        </w:rPr>
        <w:t>613-1/2021/9</w:t>
      </w:r>
    </w:p>
    <w:p w:rsidR="0050740E" w:rsidRPr="00B000F1" w:rsidRDefault="0050740E" w:rsidP="00063E40">
      <w:pPr>
        <w:rPr>
          <w:rFonts w:ascii="Arial Narrow" w:hAnsi="Arial Narrow" w:cs="Arial"/>
        </w:rPr>
      </w:pPr>
    </w:p>
    <w:p w:rsidR="0050740E" w:rsidRPr="005A5E89" w:rsidRDefault="0050740E" w:rsidP="00063E40">
      <w:pPr>
        <w:jc w:val="both"/>
        <w:rPr>
          <w:rFonts w:ascii="Arial Narrow" w:hAnsi="Arial Narrow"/>
          <w:sz w:val="24"/>
          <w:szCs w:val="24"/>
        </w:rPr>
      </w:pPr>
    </w:p>
    <w:p w:rsidR="0050740E" w:rsidRPr="0064658D" w:rsidRDefault="0050740E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>. US: U-I-269/12-24, 47/15, 46/16, 49/16-popr. in 25/17-ZVaj) 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na zahtevo stranke </w:t>
      </w:r>
      <w:r w:rsidRPr="00EB62EB">
        <w:rPr>
          <w:rFonts w:ascii="Arial Narrow" w:hAnsi="Arial Narrow"/>
          <w:noProof/>
          <w:sz w:val="24"/>
          <w:szCs w:val="24"/>
        </w:rPr>
        <w:t>ZALOŽBA ROKUS KLETT d. o. o., Stegne 9b,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50740E" w:rsidRDefault="0050740E" w:rsidP="00063E40">
      <w:pPr>
        <w:jc w:val="both"/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50740E" w:rsidRPr="00B000F1" w:rsidRDefault="0050740E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50740E" w:rsidRPr="00B000F1" w:rsidRDefault="0050740E" w:rsidP="00063E40">
      <w:pPr>
        <w:jc w:val="both"/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50740E" w:rsidRPr="00B000F1" w:rsidRDefault="0050740E" w:rsidP="00063E40">
      <w:pPr>
        <w:jc w:val="both"/>
        <w:rPr>
          <w:rFonts w:ascii="Arial Narrow" w:hAnsi="Arial Narrow"/>
        </w:rPr>
      </w:pPr>
    </w:p>
    <w:p w:rsidR="0050740E" w:rsidRPr="0064658D" w:rsidRDefault="0050740E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212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18. 2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21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US: U-I-269/12-24, 47/15, 46/16, 49/16-popr. in 25/17-ZVaj)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– sprejel sklep št. </w:t>
      </w:r>
      <w:r w:rsidRPr="00EB62EB">
        <w:rPr>
          <w:rFonts w:ascii="Arial Narrow" w:hAnsi="Arial Narrow"/>
          <w:b/>
          <w:noProof/>
          <w:sz w:val="24"/>
          <w:szCs w:val="24"/>
        </w:rPr>
        <w:t>613-1/2021/9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50740E" w:rsidRPr="0064658D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EB62EB">
        <w:rPr>
          <w:rFonts w:ascii="Arial Narrow" w:hAnsi="Arial Narrow" w:cs="Book Antiqua"/>
          <w:b/>
          <w:bCs/>
          <w:noProof/>
          <w:sz w:val="24"/>
          <w:szCs w:val="24"/>
        </w:rPr>
        <w:t>SKRIVNOSTI ŠTEVIL IN OBLIK 9. 2 dela / A SÁMOK ÉS AS ALAKZATOK TITKAI 8. 2. rész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EB62EB">
        <w:rPr>
          <w:rFonts w:ascii="Arial Narrow" w:hAnsi="Arial Narrow" w:cs="Book Antiqua"/>
          <w:noProof/>
          <w:sz w:val="24"/>
          <w:szCs w:val="24"/>
        </w:rPr>
        <w:t>Učbenik za matematiko v 9. razredu osnovne šole / Matematika-tankönyv a kétnyelvű általános iskola 9. osztálya számára</w:t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šolstvo narodnosti, matematika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8.</w:t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Jože Berk, Jana Draksler, Marjana Robič</w:t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Renata Vrčkovnik (izvirnik), Mária Pisnjak</w:t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prevajalec: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Virág Tadina Bence</w:t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dr. Marjan Jerman, Helena Antolin Tibaut (pregled prevoda z vidika stroke)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EB62EB">
        <w:rPr>
          <w:rFonts w:ascii="Arial Narrow" w:hAnsi="Arial Narrow" w:cs="Book Antiqua"/>
          <w:noProof/>
          <w:sz w:val="24"/>
          <w:szCs w:val="24"/>
        </w:rPr>
        <w:t>Eva Iršič</w:t>
      </w:r>
    </w:p>
    <w:p w:rsidR="0050740E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Klemen Fedran</w:t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Maša Skok</w:t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Jaka Vukotič</w:t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David Guček, Vasja Kožuh, Shutterstock, Istock, Wikimedia Commons</w:t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tehnične risbe: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Danilo Frlež, Goran Čurčič</w:t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2020</w:t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ZALOŽBA ROKUS KLETT d. o. o., Stegne 9b, 1000 Ljubljana</w:t>
      </w:r>
    </w:p>
    <w:p w:rsidR="0050740E" w:rsidRPr="00B000F1" w:rsidRDefault="0050740E" w:rsidP="00063E40">
      <w:pPr>
        <w:jc w:val="both"/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50740E" w:rsidRPr="00B000F1" w:rsidRDefault="0050740E" w:rsidP="00063E40">
      <w:pPr>
        <w:jc w:val="center"/>
        <w:rPr>
          <w:rFonts w:ascii="Arial Narrow" w:hAnsi="Arial Narrow"/>
          <w:sz w:val="24"/>
          <w:szCs w:val="24"/>
        </w:rPr>
      </w:pPr>
    </w:p>
    <w:p w:rsidR="0050740E" w:rsidRDefault="0050740E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50740E" w:rsidRPr="00B000F1" w:rsidRDefault="0050740E" w:rsidP="00063E40">
      <w:pPr>
        <w:jc w:val="both"/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50740E" w:rsidRPr="00B000F1" w:rsidRDefault="0050740E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50740E" w:rsidRDefault="0050740E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50740E" w:rsidRDefault="0050740E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50740E" w:rsidRPr="00B000F1" w:rsidRDefault="0050740E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50740E" w:rsidRPr="00B000F1" w:rsidRDefault="0050740E" w:rsidP="00063E40">
      <w:pPr>
        <w:jc w:val="center"/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50740E" w:rsidRPr="00B000F1" w:rsidRDefault="0050740E" w:rsidP="00063E40">
      <w:pPr>
        <w:jc w:val="both"/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jc w:val="both"/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50740E" w:rsidRPr="00B000F1" w:rsidRDefault="0050740E" w:rsidP="00063E40">
      <w:pPr>
        <w:jc w:val="both"/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jc w:val="both"/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50740E" w:rsidRPr="00B000F1" w:rsidRDefault="0050740E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EB62EB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50740E" w:rsidRPr="00B000F1" w:rsidRDefault="0050740E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B62EB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50740E" w:rsidRPr="00B000F1" w:rsidRDefault="0050740E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B62EB">
        <w:rPr>
          <w:rFonts w:ascii="Arial Narrow" w:hAnsi="Arial Narrow" w:cs="Book Antiqua"/>
          <w:noProof/>
          <w:sz w:val="24"/>
          <w:szCs w:val="24"/>
        </w:rPr>
        <w:t>je prejela pozitivno oceno o ustreznosti prevoda učbenika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50740E" w:rsidRPr="00B000F1" w:rsidRDefault="0050740E" w:rsidP="00063E40">
      <w:pPr>
        <w:jc w:val="both"/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50740E" w:rsidRPr="00B000F1" w:rsidRDefault="0050740E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50740E" w:rsidRPr="00B000F1" w:rsidRDefault="0050740E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50740E" w:rsidRPr="00B000F1" w:rsidRDefault="0050740E" w:rsidP="00063E40">
      <w:pPr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50740E" w:rsidRPr="00B000F1" w:rsidRDefault="0050740E" w:rsidP="00063E40">
      <w:pPr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rPr>
          <w:rFonts w:ascii="Arial Narrow" w:hAnsi="Arial Narrow"/>
          <w:sz w:val="24"/>
          <w:szCs w:val="24"/>
        </w:rPr>
      </w:pPr>
    </w:p>
    <w:p w:rsidR="0050740E" w:rsidRPr="005A5E89" w:rsidRDefault="0050740E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Kristjan Musek Lešnik</w:t>
      </w:r>
    </w:p>
    <w:p w:rsidR="0050740E" w:rsidRPr="00B000F1" w:rsidRDefault="0050740E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50740E" w:rsidRPr="00B000F1" w:rsidRDefault="0050740E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50740E" w:rsidRPr="00B000F1" w:rsidRDefault="0050740E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50740E" w:rsidRPr="00B000F1" w:rsidRDefault="0050740E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50740E" w:rsidRPr="00B000F1" w:rsidRDefault="0050740E" w:rsidP="00063E40">
      <w:pPr>
        <w:rPr>
          <w:rFonts w:ascii="Arial Narrow" w:hAnsi="Arial Narrow"/>
        </w:rPr>
      </w:pPr>
    </w:p>
    <w:p w:rsidR="0050740E" w:rsidRPr="00B000F1" w:rsidRDefault="0050740E" w:rsidP="00063E40">
      <w:pPr>
        <w:rPr>
          <w:rFonts w:ascii="Arial Narrow" w:hAnsi="Arial Narrow"/>
        </w:rPr>
      </w:pPr>
    </w:p>
    <w:p w:rsidR="0050740E" w:rsidRPr="00B000F1" w:rsidRDefault="0050740E" w:rsidP="00063E40">
      <w:pPr>
        <w:rPr>
          <w:rFonts w:ascii="Arial Narrow" w:hAnsi="Arial Narrow"/>
        </w:rPr>
      </w:pPr>
    </w:p>
    <w:p w:rsidR="0050740E" w:rsidRPr="00B000F1" w:rsidRDefault="0050740E" w:rsidP="00063E40">
      <w:pPr>
        <w:rPr>
          <w:rFonts w:ascii="Arial Narrow" w:hAnsi="Arial Narrow"/>
        </w:rPr>
      </w:pPr>
    </w:p>
    <w:p w:rsidR="0050740E" w:rsidRPr="00B000F1" w:rsidRDefault="0050740E" w:rsidP="00063E40">
      <w:pPr>
        <w:rPr>
          <w:rFonts w:ascii="Arial Narrow" w:hAnsi="Arial Narrow"/>
        </w:rPr>
      </w:pPr>
    </w:p>
    <w:p w:rsidR="0050740E" w:rsidRPr="00B000F1" w:rsidRDefault="0050740E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50740E" w:rsidRPr="00B000F1" w:rsidRDefault="0050740E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50740E" w:rsidRDefault="0050740E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50740E" w:rsidRPr="00B000F1" w:rsidRDefault="0050740E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50740E" w:rsidRPr="00B000F1" w:rsidRDefault="0050740E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50740E" w:rsidRPr="00B000F1" w:rsidRDefault="0050740E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50740E" w:rsidRDefault="0050740E" w:rsidP="00063E40">
      <w:pPr>
        <w:jc w:val="both"/>
        <w:sectPr w:rsidR="0050740E" w:rsidSect="0050740E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50740E" w:rsidRDefault="0050740E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50740E" w:rsidRDefault="0050740E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50740E" w:rsidRDefault="0050740E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50740E" w:rsidRDefault="0050740E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50740E" w:rsidRDefault="0050740E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50740E" w:rsidRPr="00B000F1" w:rsidRDefault="0050740E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18. 22. 2021</w:t>
      </w:r>
    </w:p>
    <w:p w:rsidR="0050740E" w:rsidRPr="004F014F" w:rsidRDefault="0050740E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EB62EB">
        <w:rPr>
          <w:rFonts w:ascii="Arial Narrow" w:hAnsi="Arial Narrow"/>
          <w:noProof/>
          <w:szCs w:val="24"/>
        </w:rPr>
        <w:t>613-1/2021/10</w:t>
      </w:r>
    </w:p>
    <w:p w:rsidR="0050740E" w:rsidRPr="00B000F1" w:rsidRDefault="0050740E" w:rsidP="00063E40">
      <w:pPr>
        <w:rPr>
          <w:rFonts w:ascii="Arial Narrow" w:hAnsi="Arial Narrow" w:cs="Arial"/>
        </w:rPr>
      </w:pPr>
    </w:p>
    <w:p w:rsidR="0050740E" w:rsidRPr="005A5E89" w:rsidRDefault="0050740E" w:rsidP="00063E40">
      <w:pPr>
        <w:jc w:val="both"/>
        <w:rPr>
          <w:rFonts w:ascii="Arial Narrow" w:hAnsi="Arial Narrow"/>
          <w:sz w:val="24"/>
          <w:szCs w:val="24"/>
        </w:rPr>
      </w:pPr>
    </w:p>
    <w:p w:rsidR="0050740E" w:rsidRPr="0064658D" w:rsidRDefault="0050740E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>. US: U-I-269/12-24, 47/15, 46/16, 49/16-popr. in 25/17-ZVaj) 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na zahtevo stranke </w:t>
      </w:r>
      <w:r w:rsidRPr="00EB62EB">
        <w:rPr>
          <w:rFonts w:ascii="Arial Narrow" w:hAnsi="Arial Narrow"/>
          <w:noProof/>
          <w:sz w:val="24"/>
          <w:szCs w:val="24"/>
        </w:rPr>
        <w:t>ZALOŽBA ROKUS KLETT d. o. o., Stegne 9b,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50740E" w:rsidRDefault="0050740E" w:rsidP="00063E40">
      <w:pPr>
        <w:jc w:val="both"/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50740E" w:rsidRPr="00B000F1" w:rsidRDefault="0050740E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50740E" w:rsidRPr="00B000F1" w:rsidRDefault="0050740E" w:rsidP="00063E40">
      <w:pPr>
        <w:jc w:val="both"/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50740E" w:rsidRPr="00B000F1" w:rsidRDefault="0050740E" w:rsidP="00063E40">
      <w:pPr>
        <w:jc w:val="both"/>
        <w:rPr>
          <w:rFonts w:ascii="Arial Narrow" w:hAnsi="Arial Narrow"/>
        </w:rPr>
      </w:pPr>
    </w:p>
    <w:p w:rsidR="0050740E" w:rsidRPr="0064658D" w:rsidRDefault="0050740E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212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18. 2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21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US: U-I-269/12-24, 47/15, 46/16, 49/16-popr. in 25/17-ZVaj)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– sprejel sklep št. </w:t>
      </w:r>
      <w:r w:rsidRPr="00EB62EB">
        <w:rPr>
          <w:rFonts w:ascii="Arial Narrow" w:hAnsi="Arial Narrow"/>
          <w:b/>
          <w:noProof/>
          <w:sz w:val="24"/>
          <w:szCs w:val="24"/>
        </w:rPr>
        <w:t>613-1/2021/10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50740E" w:rsidRPr="0064658D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EB62EB">
        <w:rPr>
          <w:rFonts w:ascii="Arial Narrow" w:hAnsi="Arial Narrow" w:cs="Book Antiqua"/>
          <w:b/>
          <w:bCs/>
          <w:noProof/>
          <w:sz w:val="24"/>
          <w:szCs w:val="24"/>
        </w:rPr>
        <w:t>RAZISKUJEM PRETEKLOST 6 / KUTATOM A MÚLTAT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EB62EB">
        <w:rPr>
          <w:rFonts w:ascii="Arial Narrow" w:hAnsi="Arial Narrow" w:cs="Book Antiqua"/>
          <w:noProof/>
          <w:sz w:val="24"/>
          <w:szCs w:val="24"/>
        </w:rPr>
        <w:t>zgodovina za 6. razred osnovne šole / Történelem az általános iskola 6. osztálya számára</w:t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šolstvo narodnosti, zgodovina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6.</w:t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Andrej Krumpak</w:t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Mateja Samastur (izvirnik), Annamária Gróf</w:t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prevajalec: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Szőke Zita</w:t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mag. Marjeta Šifrer, Tibor Tomšič (pregled prevoda z vidika stroke)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EB62EB">
        <w:rPr>
          <w:rFonts w:ascii="Arial Narrow" w:hAnsi="Arial Narrow" w:cs="Book Antiqua"/>
          <w:noProof/>
          <w:sz w:val="24"/>
          <w:szCs w:val="24"/>
        </w:rPr>
        <w:t>Helena Pačnik</w:t>
      </w:r>
    </w:p>
    <w:p w:rsidR="0050740E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Klemen Fedran</w:t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mag. Jelka Miranda Razpotnik</w:t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Getty images. Narodni muzej et al.</w:t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2020</w:t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ZALOŽBA ROKUS KLETT d. o. o., Stegne 9b, 1000 Ljubljana</w:t>
      </w:r>
    </w:p>
    <w:p w:rsidR="0050740E" w:rsidRPr="00B000F1" w:rsidRDefault="0050740E" w:rsidP="00063E40">
      <w:pPr>
        <w:jc w:val="both"/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50740E" w:rsidRPr="00B000F1" w:rsidRDefault="0050740E" w:rsidP="00063E40">
      <w:pPr>
        <w:jc w:val="center"/>
        <w:rPr>
          <w:rFonts w:ascii="Arial Narrow" w:hAnsi="Arial Narrow"/>
          <w:sz w:val="24"/>
          <w:szCs w:val="24"/>
        </w:rPr>
      </w:pPr>
    </w:p>
    <w:p w:rsidR="0050740E" w:rsidRDefault="0050740E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50740E" w:rsidRPr="00B000F1" w:rsidRDefault="0050740E" w:rsidP="00063E40">
      <w:pPr>
        <w:jc w:val="both"/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50740E" w:rsidRPr="00B000F1" w:rsidRDefault="0050740E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50740E" w:rsidRDefault="0050740E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50740E" w:rsidRDefault="0050740E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50740E" w:rsidRPr="00B000F1" w:rsidRDefault="0050740E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50740E" w:rsidRPr="00B000F1" w:rsidRDefault="0050740E" w:rsidP="00063E40">
      <w:pPr>
        <w:jc w:val="center"/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50740E" w:rsidRPr="00B000F1" w:rsidRDefault="0050740E" w:rsidP="00063E40">
      <w:pPr>
        <w:jc w:val="both"/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jc w:val="both"/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50740E" w:rsidRPr="00B000F1" w:rsidRDefault="0050740E" w:rsidP="00063E40">
      <w:pPr>
        <w:jc w:val="both"/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jc w:val="both"/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50740E" w:rsidRPr="00B000F1" w:rsidRDefault="0050740E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EB62EB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50740E" w:rsidRPr="00B000F1" w:rsidRDefault="0050740E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B62EB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50740E" w:rsidRPr="00B000F1" w:rsidRDefault="0050740E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B62EB">
        <w:rPr>
          <w:rFonts w:ascii="Arial Narrow" w:hAnsi="Arial Narrow" w:cs="Book Antiqua"/>
          <w:noProof/>
          <w:sz w:val="24"/>
          <w:szCs w:val="24"/>
        </w:rPr>
        <w:t>je prejela pozitivno oceno o ustreznosti prevoda učbenika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50740E" w:rsidRPr="00B000F1" w:rsidRDefault="0050740E" w:rsidP="00063E40">
      <w:pPr>
        <w:jc w:val="both"/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50740E" w:rsidRPr="00B000F1" w:rsidRDefault="0050740E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50740E" w:rsidRPr="00B000F1" w:rsidRDefault="0050740E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50740E" w:rsidRPr="00B000F1" w:rsidRDefault="0050740E" w:rsidP="00063E40">
      <w:pPr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50740E" w:rsidRPr="00B000F1" w:rsidRDefault="0050740E" w:rsidP="00063E40">
      <w:pPr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rPr>
          <w:rFonts w:ascii="Arial Narrow" w:hAnsi="Arial Narrow"/>
          <w:sz w:val="24"/>
          <w:szCs w:val="24"/>
        </w:rPr>
      </w:pPr>
    </w:p>
    <w:p w:rsidR="0050740E" w:rsidRPr="005A5E89" w:rsidRDefault="0050740E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Kristjan Musek Lešnik</w:t>
      </w:r>
    </w:p>
    <w:p w:rsidR="0050740E" w:rsidRPr="00B000F1" w:rsidRDefault="0050740E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50740E" w:rsidRPr="00B000F1" w:rsidRDefault="0050740E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50740E" w:rsidRPr="00B000F1" w:rsidRDefault="0050740E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50740E" w:rsidRPr="00B000F1" w:rsidRDefault="0050740E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50740E" w:rsidRPr="00B000F1" w:rsidRDefault="0050740E" w:rsidP="00063E40">
      <w:pPr>
        <w:rPr>
          <w:rFonts w:ascii="Arial Narrow" w:hAnsi="Arial Narrow"/>
        </w:rPr>
      </w:pPr>
    </w:p>
    <w:p w:rsidR="0050740E" w:rsidRPr="00B000F1" w:rsidRDefault="0050740E" w:rsidP="00063E40">
      <w:pPr>
        <w:rPr>
          <w:rFonts w:ascii="Arial Narrow" w:hAnsi="Arial Narrow"/>
        </w:rPr>
      </w:pPr>
    </w:p>
    <w:p w:rsidR="0050740E" w:rsidRPr="00B000F1" w:rsidRDefault="0050740E" w:rsidP="00063E40">
      <w:pPr>
        <w:rPr>
          <w:rFonts w:ascii="Arial Narrow" w:hAnsi="Arial Narrow"/>
        </w:rPr>
      </w:pPr>
    </w:p>
    <w:p w:rsidR="0050740E" w:rsidRPr="00B000F1" w:rsidRDefault="0050740E" w:rsidP="00063E40">
      <w:pPr>
        <w:rPr>
          <w:rFonts w:ascii="Arial Narrow" w:hAnsi="Arial Narrow"/>
        </w:rPr>
      </w:pPr>
    </w:p>
    <w:p w:rsidR="0050740E" w:rsidRPr="00B000F1" w:rsidRDefault="0050740E" w:rsidP="00063E40">
      <w:pPr>
        <w:rPr>
          <w:rFonts w:ascii="Arial Narrow" w:hAnsi="Arial Narrow"/>
        </w:rPr>
      </w:pPr>
    </w:p>
    <w:p w:rsidR="0050740E" w:rsidRPr="00B000F1" w:rsidRDefault="0050740E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50740E" w:rsidRPr="00B000F1" w:rsidRDefault="0050740E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50740E" w:rsidRDefault="0050740E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50740E" w:rsidRPr="00B000F1" w:rsidRDefault="0050740E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50740E" w:rsidRPr="00B000F1" w:rsidRDefault="0050740E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50740E" w:rsidRPr="00B000F1" w:rsidRDefault="0050740E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50740E" w:rsidRDefault="0050740E" w:rsidP="00063E40">
      <w:pPr>
        <w:jc w:val="both"/>
        <w:sectPr w:rsidR="0050740E" w:rsidSect="0050740E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50740E" w:rsidRDefault="0050740E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50740E" w:rsidRDefault="0050740E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50740E" w:rsidRDefault="0050740E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50740E" w:rsidRDefault="0050740E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50740E" w:rsidRDefault="0050740E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50740E" w:rsidRPr="00B000F1" w:rsidRDefault="0050740E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18. 22. 2021</w:t>
      </w:r>
    </w:p>
    <w:p w:rsidR="0050740E" w:rsidRPr="004F014F" w:rsidRDefault="0050740E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EB62EB">
        <w:rPr>
          <w:rFonts w:ascii="Arial Narrow" w:hAnsi="Arial Narrow"/>
          <w:noProof/>
          <w:szCs w:val="24"/>
        </w:rPr>
        <w:t>613-1/2021/1</w:t>
      </w:r>
    </w:p>
    <w:p w:rsidR="0050740E" w:rsidRPr="00B000F1" w:rsidRDefault="0050740E" w:rsidP="00063E40">
      <w:pPr>
        <w:rPr>
          <w:rFonts w:ascii="Arial Narrow" w:hAnsi="Arial Narrow" w:cs="Arial"/>
        </w:rPr>
      </w:pPr>
    </w:p>
    <w:p w:rsidR="0050740E" w:rsidRPr="005A5E89" w:rsidRDefault="0050740E" w:rsidP="00063E40">
      <w:pPr>
        <w:jc w:val="both"/>
        <w:rPr>
          <w:rFonts w:ascii="Arial Narrow" w:hAnsi="Arial Narrow"/>
          <w:sz w:val="24"/>
          <w:szCs w:val="24"/>
        </w:rPr>
      </w:pPr>
    </w:p>
    <w:p w:rsidR="0050740E" w:rsidRPr="0064658D" w:rsidRDefault="0050740E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>. US: U-I-269/12-24, 47/15, 46/16, 49/16-popr. in 25/17-ZVaj) 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na zahtevo stranke </w:t>
      </w:r>
      <w:r w:rsidRPr="00EB62EB">
        <w:rPr>
          <w:rFonts w:ascii="Arial Narrow" w:hAnsi="Arial Narrow"/>
          <w:noProof/>
          <w:sz w:val="24"/>
          <w:szCs w:val="24"/>
        </w:rPr>
        <w:t>ZALOŽBA TANGRAM d. o. o., Dolenjska cesta 242b,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50740E" w:rsidRDefault="0050740E" w:rsidP="00063E40">
      <w:pPr>
        <w:jc w:val="both"/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50740E" w:rsidRPr="00B000F1" w:rsidRDefault="0050740E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50740E" w:rsidRPr="00B000F1" w:rsidRDefault="0050740E" w:rsidP="00063E40">
      <w:pPr>
        <w:jc w:val="both"/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50740E" w:rsidRPr="00B000F1" w:rsidRDefault="0050740E" w:rsidP="00063E40">
      <w:pPr>
        <w:jc w:val="both"/>
        <w:rPr>
          <w:rFonts w:ascii="Arial Narrow" w:hAnsi="Arial Narrow"/>
        </w:rPr>
      </w:pPr>
    </w:p>
    <w:p w:rsidR="0050740E" w:rsidRPr="0064658D" w:rsidRDefault="0050740E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212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18. 2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21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US: U-I-269/12-24, 47/15, 46/16, 49/16-popr. in 25/17-ZVaj)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2015 in 27/2017) – sprejel sklep št. </w:t>
      </w:r>
      <w:r w:rsidRPr="00EB62EB">
        <w:rPr>
          <w:rFonts w:ascii="Arial Narrow" w:hAnsi="Arial Narrow"/>
          <w:b/>
          <w:noProof/>
          <w:sz w:val="24"/>
          <w:szCs w:val="24"/>
        </w:rPr>
        <w:t>613-1/2021/1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50740E" w:rsidRPr="0064658D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EB62EB">
        <w:rPr>
          <w:rFonts w:ascii="Arial Narrow" w:hAnsi="Arial Narrow" w:cs="Book Antiqua"/>
          <w:b/>
          <w:bCs/>
          <w:noProof/>
          <w:sz w:val="24"/>
          <w:szCs w:val="24"/>
        </w:rPr>
        <w:t>TOUCHSTONE 7, 3. izdaja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EB62EB">
        <w:rPr>
          <w:rFonts w:ascii="Arial Narrow" w:hAnsi="Arial Narrow" w:cs="Book Antiqua"/>
          <w:noProof/>
          <w:sz w:val="24"/>
          <w:szCs w:val="24"/>
        </w:rPr>
        <w:t>učbenik za angleščino v 7. razredu osnovne šole</w:t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angleščina kot prvi tuji jezik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7.</w:t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Janez Skela, Lori King Videtič</w:t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Jason Blake</w:t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dr. Mateja Dagarin Fojkar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EB62EB">
        <w:rPr>
          <w:rFonts w:ascii="Arial Narrow" w:hAnsi="Arial Narrow" w:cs="Book Antiqua"/>
          <w:noProof/>
          <w:sz w:val="24"/>
          <w:szCs w:val="24"/>
        </w:rPr>
        <w:t>Miha Vrčko</w:t>
      </w:r>
    </w:p>
    <w:p w:rsidR="0050740E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Metka Žerovnik</w:t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Srečko Rutar</w:t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Irena Romih, Maja Šubic, Ana Bassin, Maja B. Jančič, Miha Čebulj, Matjaž Ferenc</w:t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Martin Babler, Žiga Koritnik, Lado Jakša, dr. Janez Skela, Foto Spring, Marko Jamnik, Arhiv Založbe Tangram, Soržev Mlin, DL7, Bigstockphoto</w:t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2021</w:t>
      </w:r>
    </w:p>
    <w:p w:rsidR="0050740E" w:rsidRPr="00B000F1" w:rsidRDefault="0050740E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B62EB">
        <w:rPr>
          <w:rFonts w:ascii="Arial Narrow" w:hAnsi="Arial Narrow" w:cs="Book Antiqua"/>
          <w:noProof/>
          <w:sz w:val="24"/>
          <w:szCs w:val="24"/>
        </w:rPr>
        <w:t>ZALOŽBA TANGRAM d. o. o., Dolenjska cesta 242b, 1000 Ljubljana</w:t>
      </w:r>
    </w:p>
    <w:p w:rsidR="0050740E" w:rsidRPr="00B000F1" w:rsidRDefault="0050740E" w:rsidP="00063E40">
      <w:pPr>
        <w:jc w:val="both"/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50740E" w:rsidRPr="00B000F1" w:rsidRDefault="0050740E" w:rsidP="00063E40">
      <w:pPr>
        <w:jc w:val="center"/>
        <w:rPr>
          <w:rFonts w:ascii="Arial Narrow" w:hAnsi="Arial Narrow"/>
          <w:sz w:val="24"/>
          <w:szCs w:val="24"/>
        </w:rPr>
      </w:pPr>
    </w:p>
    <w:p w:rsidR="0050740E" w:rsidRDefault="0050740E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50740E" w:rsidRPr="00B000F1" w:rsidRDefault="0050740E" w:rsidP="00063E40">
      <w:pPr>
        <w:jc w:val="both"/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50740E" w:rsidRPr="00B000F1" w:rsidRDefault="0050740E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50740E" w:rsidRDefault="0050740E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50740E" w:rsidRDefault="0050740E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50740E" w:rsidRPr="00B000F1" w:rsidRDefault="0050740E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50740E" w:rsidRPr="00B000F1" w:rsidRDefault="0050740E" w:rsidP="00063E40">
      <w:pPr>
        <w:jc w:val="center"/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50740E" w:rsidRPr="00B000F1" w:rsidRDefault="0050740E" w:rsidP="00063E40">
      <w:pPr>
        <w:jc w:val="both"/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jc w:val="both"/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50740E" w:rsidRPr="00B000F1" w:rsidRDefault="0050740E" w:rsidP="00063E40">
      <w:pPr>
        <w:jc w:val="both"/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jc w:val="both"/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50740E" w:rsidRPr="00B000F1" w:rsidRDefault="0050740E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EB62EB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50740E" w:rsidRPr="00B000F1" w:rsidRDefault="0050740E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B62EB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50740E" w:rsidRPr="00B000F1" w:rsidRDefault="0050740E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B62EB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50740E" w:rsidRPr="00B000F1" w:rsidRDefault="0050740E" w:rsidP="00063E40">
      <w:pPr>
        <w:jc w:val="both"/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50740E" w:rsidRPr="00B000F1" w:rsidRDefault="0050740E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50740E" w:rsidRPr="00B000F1" w:rsidRDefault="0050740E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50740E" w:rsidRPr="00B000F1" w:rsidRDefault="0050740E" w:rsidP="00063E40">
      <w:pPr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50740E" w:rsidRPr="00B000F1" w:rsidRDefault="0050740E" w:rsidP="00063E40">
      <w:pPr>
        <w:rPr>
          <w:rFonts w:ascii="Arial Narrow" w:hAnsi="Arial Narrow"/>
          <w:sz w:val="24"/>
          <w:szCs w:val="24"/>
        </w:rPr>
      </w:pPr>
    </w:p>
    <w:p w:rsidR="0050740E" w:rsidRPr="00B000F1" w:rsidRDefault="0050740E" w:rsidP="00063E40">
      <w:pPr>
        <w:rPr>
          <w:rFonts w:ascii="Arial Narrow" w:hAnsi="Arial Narrow"/>
          <w:sz w:val="24"/>
          <w:szCs w:val="24"/>
        </w:rPr>
      </w:pPr>
    </w:p>
    <w:p w:rsidR="0050740E" w:rsidRPr="005A5E89" w:rsidRDefault="0050740E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Kristjan Musek Lešnik</w:t>
      </w:r>
    </w:p>
    <w:p w:rsidR="0050740E" w:rsidRPr="00B000F1" w:rsidRDefault="0050740E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50740E" w:rsidRPr="00B000F1" w:rsidRDefault="0050740E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50740E" w:rsidRPr="00B000F1" w:rsidRDefault="0050740E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50740E" w:rsidRPr="00B000F1" w:rsidRDefault="0050740E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50740E" w:rsidRPr="00B000F1" w:rsidRDefault="0050740E" w:rsidP="00063E40">
      <w:pPr>
        <w:rPr>
          <w:rFonts w:ascii="Arial Narrow" w:hAnsi="Arial Narrow"/>
        </w:rPr>
      </w:pPr>
    </w:p>
    <w:p w:rsidR="0050740E" w:rsidRPr="00B000F1" w:rsidRDefault="0050740E" w:rsidP="00063E40">
      <w:pPr>
        <w:rPr>
          <w:rFonts w:ascii="Arial Narrow" w:hAnsi="Arial Narrow"/>
        </w:rPr>
      </w:pPr>
    </w:p>
    <w:p w:rsidR="0050740E" w:rsidRPr="00B000F1" w:rsidRDefault="0050740E" w:rsidP="00063E40">
      <w:pPr>
        <w:rPr>
          <w:rFonts w:ascii="Arial Narrow" w:hAnsi="Arial Narrow"/>
        </w:rPr>
      </w:pPr>
    </w:p>
    <w:p w:rsidR="0050740E" w:rsidRPr="00B000F1" w:rsidRDefault="0050740E" w:rsidP="00063E40">
      <w:pPr>
        <w:rPr>
          <w:rFonts w:ascii="Arial Narrow" w:hAnsi="Arial Narrow"/>
        </w:rPr>
      </w:pPr>
    </w:p>
    <w:p w:rsidR="0050740E" w:rsidRPr="00B000F1" w:rsidRDefault="0050740E" w:rsidP="00063E40">
      <w:pPr>
        <w:rPr>
          <w:rFonts w:ascii="Arial Narrow" w:hAnsi="Arial Narrow"/>
        </w:rPr>
      </w:pPr>
    </w:p>
    <w:p w:rsidR="0050740E" w:rsidRPr="00B000F1" w:rsidRDefault="0050740E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50740E" w:rsidRPr="00B000F1" w:rsidRDefault="0050740E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50740E" w:rsidRDefault="0050740E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50740E" w:rsidRPr="00B000F1" w:rsidRDefault="0050740E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50740E" w:rsidRPr="00B000F1" w:rsidRDefault="0050740E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50740E" w:rsidRPr="00B000F1" w:rsidRDefault="0050740E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50740E" w:rsidRDefault="0050740E" w:rsidP="00063E40">
      <w:pPr>
        <w:jc w:val="both"/>
        <w:sectPr w:rsidR="0050740E" w:rsidSect="0050740E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</w:p>
    <w:p w:rsidR="0050740E" w:rsidRDefault="0050740E" w:rsidP="00063E40">
      <w:pPr>
        <w:jc w:val="both"/>
      </w:pPr>
    </w:p>
    <w:sectPr w:rsidR="0050740E" w:rsidSect="0050740E">
      <w:type w:val="continuous"/>
      <w:pgSz w:w="11906" w:h="16838"/>
      <w:pgMar w:top="719" w:right="110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tineau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CCA3399"/>
    <w:multiLevelType w:val="hybridMultilevel"/>
    <w:tmpl w:val="8C16908E"/>
    <w:lvl w:ilvl="0" w:tplc="22DEE0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62203AA0"/>
    <w:multiLevelType w:val="hybridMultilevel"/>
    <w:tmpl w:val="9B22068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76"/>
    <w:rsid w:val="00005AAD"/>
    <w:rsid w:val="00063E40"/>
    <w:rsid w:val="000A5A6D"/>
    <w:rsid w:val="00171136"/>
    <w:rsid w:val="001811CA"/>
    <w:rsid w:val="001911AD"/>
    <w:rsid w:val="001A495C"/>
    <w:rsid w:val="002B02D6"/>
    <w:rsid w:val="002C4A7F"/>
    <w:rsid w:val="002E6BF2"/>
    <w:rsid w:val="003826B1"/>
    <w:rsid w:val="003A5061"/>
    <w:rsid w:val="003B2846"/>
    <w:rsid w:val="004405BB"/>
    <w:rsid w:val="00466B81"/>
    <w:rsid w:val="004C3701"/>
    <w:rsid w:val="004F014F"/>
    <w:rsid w:val="0050740E"/>
    <w:rsid w:val="00517D72"/>
    <w:rsid w:val="005469AC"/>
    <w:rsid w:val="005A5E89"/>
    <w:rsid w:val="006238E4"/>
    <w:rsid w:val="0064125F"/>
    <w:rsid w:val="00642F95"/>
    <w:rsid w:val="0064658D"/>
    <w:rsid w:val="00696861"/>
    <w:rsid w:val="00766530"/>
    <w:rsid w:val="007751B6"/>
    <w:rsid w:val="007B38C6"/>
    <w:rsid w:val="007E4A9F"/>
    <w:rsid w:val="00821776"/>
    <w:rsid w:val="008B52BB"/>
    <w:rsid w:val="008D542F"/>
    <w:rsid w:val="008F4E61"/>
    <w:rsid w:val="00A20C23"/>
    <w:rsid w:val="00A24FED"/>
    <w:rsid w:val="00A33B34"/>
    <w:rsid w:val="00A42680"/>
    <w:rsid w:val="00A74C20"/>
    <w:rsid w:val="00B4259A"/>
    <w:rsid w:val="00BE69FC"/>
    <w:rsid w:val="00C52FD2"/>
    <w:rsid w:val="00D42CD0"/>
    <w:rsid w:val="00D674F5"/>
    <w:rsid w:val="00DA45B5"/>
    <w:rsid w:val="00DC673B"/>
    <w:rsid w:val="00E174E4"/>
    <w:rsid w:val="00E51E72"/>
    <w:rsid w:val="00EA14AD"/>
    <w:rsid w:val="00EE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DE715-43F8-4776-A27D-8B85D855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F0F9B"/>
    <w:pPr>
      <w:autoSpaceDE w:val="0"/>
      <w:autoSpaceDN w:val="0"/>
      <w:adjustRightInd w:val="0"/>
    </w:pPr>
    <w:rPr>
      <w:rFonts w:ascii="Gatineau" w:hAnsi="Gatine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FF0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E51E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E51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vfilipcic\Desktop\PREDLOGE\2020%20Predlogi%20sklepov%20KU%20po%20seji%20SSSI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2020 Predlogi sklepov KU po seji SSSI.dotx</Template>
  <TotalTime>0</TotalTime>
  <Pages>24</Pages>
  <Words>6529</Words>
  <Characters>37218</Characters>
  <Application>Microsoft Office Word</Application>
  <DocSecurity>0</DocSecurity>
  <Lines>310</Lines>
  <Paragraphs>87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43660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Vincenc Filipčič</dc:creator>
  <cp:lastModifiedBy>Borut Dobnikar</cp:lastModifiedBy>
  <cp:revision>2</cp:revision>
  <cp:lastPrinted>2021-02-18T09:31:00Z</cp:lastPrinted>
  <dcterms:created xsi:type="dcterms:W3CDTF">2021-05-28T16:27:00Z</dcterms:created>
  <dcterms:modified xsi:type="dcterms:W3CDTF">2021-05-28T16:27:00Z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1266211698</vt:i4>
  </property>
</Properties>
</file>