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406188" w:rsidRPr="00B000F1" w:rsidRDefault="004061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F654EB">
        <w:rPr>
          <w:rFonts w:ascii="Arial Narrow" w:hAnsi="Arial Narrow" w:cs="Arial"/>
          <w:szCs w:val="22"/>
        </w:rPr>
        <w:t>24. 4. 2020</w:t>
      </w:r>
    </w:p>
    <w:p w:rsidR="00406188" w:rsidRPr="00B000F1" w:rsidRDefault="00406188" w:rsidP="00063E4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F654EB">
        <w:rPr>
          <w:rFonts w:ascii="Arial Narrow" w:hAnsi="Arial Narrow" w:cs="Arial"/>
          <w:szCs w:val="22"/>
        </w:rPr>
        <w:t>613-1/2020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ELi,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F654EB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F654EB">
        <w:rPr>
          <w:rFonts w:ascii="Arial Narrow" w:hAnsi="Arial Narrow"/>
          <w:sz w:val="24"/>
          <w:szCs w:val="24"/>
        </w:rPr>
        <w:t xml:space="preserve">7) – sprejel sklep </w:t>
      </w:r>
      <w:r w:rsidR="00F654EB" w:rsidRPr="00E54B67">
        <w:rPr>
          <w:rFonts w:ascii="Arial Narrow" w:hAnsi="Arial Narrow"/>
          <w:b/>
          <w:sz w:val="24"/>
          <w:szCs w:val="24"/>
        </w:rPr>
        <w:t>št. 613-1/2020/10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SPRINT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v 6. razredu osnovne šole z dodatnimi e-vsebinami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6.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Catrin E. Morris, Paola Tite, Grazia Cerulli, Luke Prodromou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Alenka Bičanič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2017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ELi, MODRIJAN izobraževanje,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DB3BB0" w:rsidRDefault="00DB3BB0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FA24B3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FA2CBA" w:rsidRPr="00B000F1" w:rsidRDefault="00FA2CBA" w:rsidP="00FA2CBA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5B5A2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FA2CBA" w:rsidRPr="00B000F1" w:rsidRDefault="00FA2CBA" w:rsidP="00FA2CBA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5B5A2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ELi,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4456B8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59566B">
        <w:rPr>
          <w:rFonts w:ascii="Arial Narrow" w:hAnsi="Arial Narrow"/>
          <w:sz w:val="24"/>
          <w:szCs w:val="24"/>
        </w:rPr>
        <w:t xml:space="preserve">7) – sprejel sklep </w:t>
      </w:r>
      <w:r w:rsidR="0059566B" w:rsidRPr="0059566B">
        <w:rPr>
          <w:rFonts w:ascii="Arial Narrow" w:hAnsi="Arial Narrow"/>
          <w:b/>
          <w:sz w:val="24"/>
          <w:szCs w:val="24"/>
        </w:rPr>
        <w:t>št. 613-1/2020/11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SPRINT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v 7. razredu osnovne šole z dodatnimi e-vsebinami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7.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Catrin E. Morris, Paola Tite, Grazia Cerulli, Luke Prodromou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Alenka Bičanič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2017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ELi, MODRIJAN izobraževanje,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035AC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EE25D9" w:rsidRPr="00B000F1" w:rsidRDefault="00EE25D9" w:rsidP="00EE25D9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5B5A2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EE25D9" w:rsidRPr="00B000F1" w:rsidRDefault="00EE25D9" w:rsidP="00EE25D9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5B5A2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ZALOŽBA OBZORJA, d.d., Partizanska cesta 5, 2000 Maribor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035ACE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59566B">
        <w:rPr>
          <w:rFonts w:ascii="Arial Narrow" w:hAnsi="Arial Narrow"/>
          <w:sz w:val="24"/>
          <w:szCs w:val="24"/>
        </w:rPr>
        <w:t xml:space="preserve">7) – sprejel sklep </w:t>
      </w:r>
      <w:r w:rsidR="0059566B">
        <w:rPr>
          <w:rFonts w:ascii="Arial Narrow" w:hAnsi="Arial Narrow"/>
          <w:b/>
          <w:sz w:val="24"/>
          <w:szCs w:val="24"/>
        </w:rPr>
        <w:t>št. 613-1/2020/12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TOUCHSTONE 6 NEW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v 6. razredu osnovne šole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6.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Janez Skela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Alenka Valh Lopert, Jason Blake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Mateja Dagarin Fojkar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Darinka Šaubah 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Metka Žerovnik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Nevenka Rihter Peče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Ljubo Jančič, Andrejka Čufer, Mojca Fo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Andrejka Čufer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OBZORJA, d.d., Partizanska cesta 5, 2000 Maribor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035AC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732F0" w:rsidRPr="00B000F1" w:rsidRDefault="006732F0" w:rsidP="006732F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5B5A2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732F0" w:rsidRPr="00B000F1" w:rsidRDefault="006732F0" w:rsidP="006732F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5B5A2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5B5A20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CUP,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035ACE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59566B">
        <w:rPr>
          <w:rFonts w:ascii="Arial Narrow" w:hAnsi="Arial Narrow"/>
          <w:sz w:val="24"/>
          <w:szCs w:val="24"/>
        </w:rPr>
        <w:t xml:space="preserve">7) – sprejel sklep </w:t>
      </w:r>
      <w:r w:rsidR="0059566B">
        <w:rPr>
          <w:rFonts w:ascii="Arial Narrow" w:hAnsi="Arial Narrow"/>
          <w:b/>
          <w:sz w:val="24"/>
          <w:szCs w:val="24"/>
        </w:rPr>
        <w:t>št. 613-1/2020/13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THINK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v 7. razredu osnovne šole z dodatnimi e-vsebinami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7.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Herbert Puchta, Jeff Stranks, Peter Lewis Jones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Andrej Kavčič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Petra Bizjak Rogina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Fred Van Deelen, Laura Martinez, David Semple, Bryan Beach, Seb Camagajevac, Paul Hostetler, Anita Romero, Arpad Olbey, Jure Kral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CUP, ZALOŽBA ROKUS KLETT d. o. o.,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035AC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6732F0" w:rsidRPr="00B000F1" w:rsidRDefault="006732F0" w:rsidP="006732F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6732F0" w:rsidRPr="00B000F1" w:rsidRDefault="006732F0" w:rsidP="006732F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035ACE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59566B">
        <w:rPr>
          <w:rFonts w:ascii="Arial Narrow" w:hAnsi="Arial Narrow"/>
          <w:sz w:val="24"/>
          <w:szCs w:val="24"/>
        </w:rPr>
        <w:t xml:space="preserve">7) – sprejel sklep </w:t>
      </w:r>
      <w:r w:rsidR="0059566B">
        <w:rPr>
          <w:rFonts w:ascii="Arial Narrow" w:hAnsi="Arial Narrow"/>
          <w:b/>
          <w:sz w:val="24"/>
          <w:szCs w:val="24"/>
        </w:rPr>
        <w:t>št. 613-1/2020/14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RIGHT ON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v 6. razredu osnovne šole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6.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Jenny Dooley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Petra Mikeln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035AC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113167" w:rsidRPr="00B000F1" w:rsidRDefault="00113167" w:rsidP="00113167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113167" w:rsidRPr="00B000F1" w:rsidRDefault="00113167" w:rsidP="00113167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PEARSON EDUCATION LIMITED,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F70F68" w:rsidRDefault="00406188" w:rsidP="00F70F68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035ACE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F70F68">
        <w:rPr>
          <w:rFonts w:ascii="Arial Narrow" w:hAnsi="Arial Narrow"/>
          <w:sz w:val="24"/>
          <w:szCs w:val="24"/>
        </w:rPr>
        <w:t xml:space="preserve">7) – sprejel sklep </w:t>
      </w:r>
      <w:r w:rsidR="00F70F68">
        <w:rPr>
          <w:rFonts w:ascii="Arial Narrow" w:hAnsi="Arial Narrow"/>
          <w:b/>
          <w:sz w:val="24"/>
          <w:szCs w:val="24"/>
        </w:rPr>
        <w:t>št. 613-1/2020/15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="00F70F68"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WIDER WORLD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9. razredu osnovne šole, dodatne vsebine eVedez.si/WiderWorld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9.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Suzanne Gaynor, Kathryn Alevizos, Carolyn Barradough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Kristina Jenko Čekada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2017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PEARSON EDUCATION LIMITED, DZS d.d., Izobraževalno založništvo, Dalmatinova ulica 2, 1538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035AC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832FA" w:rsidRPr="00B000F1" w:rsidRDefault="007832FA" w:rsidP="007832FA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7832FA" w:rsidRPr="00B000F1" w:rsidRDefault="007832FA" w:rsidP="007832FA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OUP,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035ACE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F70F68">
        <w:rPr>
          <w:rFonts w:ascii="Arial Narrow" w:hAnsi="Arial Narrow"/>
          <w:sz w:val="24"/>
          <w:szCs w:val="24"/>
        </w:rPr>
        <w:t xml:space="preserve">7) – sprejel sklep </w:t>
      </w:r>
      <w:r w:rsidR="00F70F68">
        <w:rPr>
          <w:rFonts w:ascii="Arial Narrow" w:hAnsi="Arial Narrow"/>
          <w:b/>
          <w:sz w:val="24"/>
          <w:szCs w:val="24"/>
        </w:rPr>
        <w:t>št. 613-1/2020/16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HEADWAY Elementary, Student book, Fifth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drugi tuji jezik v 1. in 2. letniku gimnazijskega in srednjega tehniškega oz. strokovnega izobraževanja ter kot prvi tuji jezik v 1., 2. in 3. letniku srednjega poklicnega izobraževanja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2. tuji jezik, angleščina kot 1.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1., 2./1., 2./ 1. 2. 3.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Liz Soars, John Soars, Paul Hancock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OUP, MKT, Mladinska knjiga trgovina d.d., Center Oxford,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40618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Pr="00B000F1" w:rsidRDefault="00406188" w:rsidP="0040618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035AC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832FA" w:rsidRPr="00B000F1" w:rsidRDefault="007832FA" w:rsidP="007832FA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7832FA" w:rsidRPr="00B000F1" w:rsidRDefault="007832FA" w:rsidP="007832FA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OUP,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27/2017</w:t>
      </w:r>
      <w:r w:rsidR="0065044C">
        <w:rPr>
          <w:rFonts w:ascii="Arial Narrow" w:hAnsi="Arial Narrow"/>
          <w:sz w:val="24"/>
          <w:szCs w:val="24"/>
        </w:rPr>
        <w:t xml:space="preserve">) – sprejel sklep </w:t>
      </w:r>
      <w:r w:rsidR="0065044C">
        <w:rPr>
          <w:rFonts w:ascii="Arial Narrow" w:hAnsi="Arial Narrow"/>
          <w:b/>
          <w:sz w:val="24"/>
          <w:szCs w:val="24"/>
        </w:rPr>
        <w:t xml:space="preserve">št. 613-1/2020/17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HEADWAY Pre-intermediate, Student book, Fifth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strojnega izobraževanje in angleščino kot drugi tuji jezik v 3. in 4. letniku srednjega tehniškega oz. strojnega izobraževanje  ter angleščino kot drugi tuji jezik 1. in 2. letniku gimnazijskega izobraževanja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srednje tehniško oz. strokovno izobraževanje, gimnazijsko izobraževanje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1. tuji jezik, angleščina kot 2.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1., 2./3., 4./ 1. 2.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Liz Soars, John Soars, Paul Hancock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OUP, MKT, Mladinska knjiga trgovina d.d., Center Oxford,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40618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Pr="00B000F1" w:rsidRDefault="00406188" w:rsidP="00406188">
      <w:pPr>
        <w:autoSpaceDE/>
        <w:autoSpaceDN/>
        <w:adjustRightInd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A202C4" w:rsidRPr="00B000F1" w:rsidRDefault="00A202C4" w:rsidP="00A202C4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A202C4" w:rsidRPr="00B000F1" w:rsidRDefault="00A202C4" w:rsidP="00A202C4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OUP,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27/2017</w:t>
      </w:r>
      <w:r w:rsidR="0065044C">
        <w:rPr>
          <w:rFonts w:ascii="Arial Narrow" w:hAnsi="Arial Narrow"/>
          <w:sz w:val="24"/>
          <w:szCs w:val="24"/>
        </w:rPr>
        <w:t xml:space="preserve">) – sprejel sklep </w:t>
      </w:r>
      <w:r w:rsidR="0065044C">
        <w:rPr>
          <w:rFonts w:ascii="Arial Narrow" w:hAnsi="Arial Narrow"/>
          <w:b/>
          <w:sz w:val="24"/>
          <w:szCs w:val="24"/>
        </w:rPr>
        <w:t>št. 613-1/2020/18</w:t>
      </w:r>
      <w:r w:rsidR="0065044C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HEADWAY Upper-intermediate, Student book, Fifth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1.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3., 4.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Liz Soars, John Soars, Paul Hancock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OUP, MKT, Mladinska knjiga trgovina d.d., Center Oxford,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90CB8" w:rsidRPr="00B000F1" w:rsidRDefault="00590CB8" w:rsidP="00590CB8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590CB8" w:rsidRPr="00B000F1" w:rsidRDefault="00590CB8" w:rsidP="00590CB8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OUP,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</w:t>
      </w:r>
      <w:r w:rsidR="0065044C">
        <w:rPr>
          <w:rFonts w:ascii="Arial Narrow" w:hAnsi="Arial Narrow"/>
          <w:sz w:val="24"/>
          <w:szCs w:val="24"/>
        </w:rPr>
        <w:t xml:space="preserve">17) – sprejel sklep </w:t>
      </w:r>
      <w:r w:rsidR="0065044C">
        <w:rPr>
          <w:rFonts w:ascii="Arial Narrow" w:hAnsi="Arial Narrow"/>
          <w:b/>
          <w:sz w:val="24"/>
          <w:szCs w:val="24"/>
        </w:rPr>
        <w:t xml:space="preserve">št. 613-1/2020/19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ENGLISH FILE Pre-intermediate, Student book, Fourth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strokovnega izobraževanje in angleščino kot drugi tuji jezik v 3. in 4. letniku srednjega tehniškega oz. strokovnega izobraževanje ter angleščino kot drugi tuji jezik 1. in 2. letniku gimnazijskega izobraževanja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srednje tehniško oz. strokovno izobraževanje, 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</w:t>
      </w:r>
      <w:r w:rsidRPr="00B000F1">
        <w:rPr>
          <w:rFonts w:ascii="Arial Narrow" w:hAnsi="Arial Narrow" w:cs="Book Antiqua"/>
          <w:sz w:val="24"/>
          <w:szCs w:val="24"/>
        </w:rPr>
        <w:t>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1. tuji jezik, angleščina kot 2.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1., 2./3., 4./ 1. 2.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Christina Latham Koenig, Clive Oxenden, Jerry Lambert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OUP, MKT, Mladinska knjiga trgovina d.d., Center Oxford,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40618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Pr="00B000F1" w:rsidRDefault="00406188" w:rsidP="00406188">
      <w:pPr>
        <w:autoSpaceDE/>
        <w:autoSpaceDN/>
        <w:adjustRightInd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90CB8" w:rsidRPr="00B000F1" w:rsidRDefault="00590CB8" w:rsidP="00590CB8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590CB8" w:rsidRPr="00B000F1" w:rsidRDefault="00590CB8" w:rsidP="00590CB8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OUP,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65044C">
        <w:rPr>
          <w:rFonts w:ascii="Arial Narrow" w:hAnsi="Arial Narrow"/>
          <w:sz w:val="24"/>
          <w:szCs w:val="24"/>
        </w:rPr>
        <w:t xml:space="preserve">7) – sprejel sklep </w:t>
      </w:r>
      <w:r w:rsidRPr="0064658D">
        <w:rPr>
          <w:rFonts w:ascii="Arial Narrow" w:hAnsi="Arial Narrow"/>
          <w:sz w:val="24"/>
          <w:szCs w:val="24"/>
        </w:rPr>
        <w:t xml:space="preserve"> </w:t>
      </w:r>
      <w:r w:rsidR="0065044C">
        <w:rPr>
          <w:rFonts w:ascii="Arial Narrow" w:hAnsi="Arial Narrow"/>
          <w:b/>
          <w:sz w:val="24"/>
          <w:szCs w:val="24"/>
        </w:rPr>
        <w:t xml:space="preserve">št. 613-1/2020/20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ENGLISH FILE Intermediate, Student book, Fourth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srednjega tehniškega oz. strokovnega izobraževanje in angleščino kot prvi tuji jezik v 1. in 2. letniku gimnazijskega izobraževanja angleščino kot drugi tuji jezik v 3. in 4. letniku gimnazijskega izobraževanja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srednje tehniško oz. strokovno izobraževanje, 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1. tuji jezik, angleščina kot 2.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3., 4./ 1., 2./ 3., 4.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Christina Latham Koenig, Clive Oxenden, Jerry Lambert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OUP, MKT, Mladinska knjiga trgovina d.d., Center Oxford,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40618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Pr="00B000F1" w:rsidRDefault="00406188" w:rsidP="00406188">
      <w:pPr>
        <w:autoSpaceDE/>
        <w:autoSpaceDN/>
        <w:adjustRightInd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61A19" w:rsidRPr="00B000F1" w:rsidRDefault="00D61A19" w:rsidP="00D61A19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D61A19" w:rsidRPr="00B000F1" w:rsidRDefault="00D61A19" w:rsidP="00D61A19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OUP,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(Uradni list RS, 2015 in 27/20</w:t>
      </w:r>
      <w:r w:rsidR="0065044C">
        <w:rPr>
          <w:rFonts w:ascii="Arial Narrow" w:hAnsi="Arial Narrow"/>
          <w:sz w:val="24"/>
          <w:szCs w:val="24"/>
        </w:rPr>
        <w:t xml:space="preserve">17) – sprejel sklep </w:t>
      </w:r>
      <w:r w:rsidR="0065044C">
        <w:rPr>
          <w:rFonts w:ascii="Arial Narrow" w:hAnsi="Arial Narrow"/>
          <w:b/>
          <w:sz w:val="24"/>
          <w:szCs w:val="24"/>
        </w:rPr>
        <w:t xml:space="preserve">št. 613-1/2020/21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ENGLISH FILE Upper-intermediate, Student book, Fourth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1.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3., 4.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Christina Latham Koenig, Clive Oxenden, Jerry Lambert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OUP, MKT, Mladinska knjiga trgovina d.d., Center Oxford,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A2327D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A2327D">
        <w:rPr>
          <w:rFonts w:ascii="Arial Narrow" w:hAnsi="Arial Narrow"/>
        </w:rPr>
        <w:t xml:space="preserve">Komisija za učbenike </w:t>
      </w:r>
    </w:p>
    <w:p w:rsidR="00406188" w:rsidRPr="00A2327D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A2327D">
        <w:rPr>
          <w:rFonts w:ascii="Arial Narrow" w:hAnsi="Arial Narrow"/>
        </w:rPr>
        <w:t xml:space="preserve">arhiv Strokovnega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E35CA6" w:rsidRPr="00B000F1" w:rsidRDefault="00E35CA6" w:rsidP="00E35CA6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E35CA6" w:rsidRPr="00B000F1" w:rsidRDefault="00E35CA6" w:rsidP="00E35CA6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: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Macmillan, MODRIJAN izobraževanje, d. o. o., Stegne 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65044C">
        <w:rPr>
          <w:rFonts w:ascii="Arial Narrow" w:hAnsi="Arial Narrow"/>
          <w:sz w:val="24"/>
          <w:szCs w:val="24"/>
        </w:rPr>
        <w:t xml:space="preserve">7) – sprejel sklep </w:t>
      </w:r>
      <w:r w:rsidR="0065044C">
        <w:rPr>
          <w:rFonts w:ascii="Arial Narrow" w:hAnsi="Arial Narrow"/>
          <w:b/>
          <w:sz w:val="24"/>
          <w:szCs w:val="24"/>
        </w:rPr>
        <w:t>št. 613-1/2020/</w:t>
      </w:r>
      <w:r w:rsidR="00A526D4">
        <w:rPr>
          <w:rFonts w:ascii="Arial Narrow" w:hAnsi="Arial Narrow"/>
          <w:b/>
          <w:sz w:val="24"/>
          <w:szCs w:val="24"/>
        </w:rPr>
        <w:t>22</w:t>
      </w:r>
      <w:r w:rsidR="0065044C" w:rsidRPr="0064658D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GATEWAY B1+, Second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in drugi  tuji jezik v 1. in 2. letniku gimnazijskega izobraževanja in kot prvi tuji jezik v 3. in 4. letniku srednjega tehniškega oz. strokovnega izobraževanja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izobraževanje, srednje tehni</w:t>
      </w:r>
      <w:r w:rsidR="00DB3BB0">
        <w:rPr>
          <w:rFonts w:ascii="Arial Narrow" w:hAnsi="Arial Narrow" w:cs="Book Antiqua"/>
          <w:noProof/>
          <w:sz w:val="24"/>
          <w:szCs w:val="24"/>
        </w:rPr>
        <w:t>ško oz. strokovno izobraževanje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1., 2./ 3., 4.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David Spencer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Željka Premzl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2016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Macmillan, MODRIJAN izobraževanje, d. o. o., Stegne 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E35CA6" w:rsidRPr="00B000F1" w:rsidRDefault="00E35CA6" w:rsidP="00E35CA6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E35CA6" w:rsidRPr="00B000F1" w:rsidRDefault="00E35CA6" w:rsidP="00E35CA6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Macmillan, MODRIJAN izobraževanje, d. o. o., Stegne 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</w:t>
      </w:r>
      <w:r w:rsidR="005561AC">
        <w:rPr>
          <w:rFonts w:ascii="Arial Narrow" w:hAnsi="Arial Narrow"/>
          <w:b/>
          <w:sz w:val="24"/>
          <w:szCs w:val="24"/>
        </w:rPr>
        <w:t>št. 613-1/2020/23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GATEWAY B2, Second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3., 4.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David Spencer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Petra Hrovat Hristovski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 Education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2016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Macmillan, MODRIJAN izobraževanje, d. o. o., Stegne 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292069" w:rsidRPr="00B000F1" w:rsidRDefault="00292069" w:rsidP="00292069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292069" w:rsidRPr="00B000F1" w:rsidRDefault="00292069" w:rsidP="00292069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A2327D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5561AC">
        <w:rPr>
          <w:rFonts w:ascii="Arial Narrow" w:hAnsi="Arial Narrow"/>
          <w:sz w:val="24"/>
          <w:szCs w:val="24"/>
        </w:rPr>
        <w:t xml:space="preserve">7) – sprejel sklep </w:t>
      </w:r>
      <w:r w:rsidR="005561AC">
        <w:rPr>
          <w:rFonts w:ascii="Arial Narrow" w:hAnsi="Arial Narrow"/>
          <w:b/>
          <w:sz w:val="24"/>
          <w:szCs w:val="24"/>
        </w:rPr>
        <w:t>št. 613-1/2020/24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BIOLOGIJA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9. razred osnovne šole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9.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Andreja Geržina, Suzana Vidmar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Jasna Berčon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Boštjan Surina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Neda Kranjec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mag. Nataša Režek Donev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Matej Kocjan Koco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arhiv DZS, Shutterstock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A2327D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C3E70" w:rsidRPr="00B000F1" w:rsidRDefault="00CC3E70" w:rsidP="00CC3E7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C3E70" w:rsidRPr="00B000F1" w:rsidRDefault="00CC3E70" w:rsidP="00CC3E7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="00DB3BB0" w:rsidRPr="00DB3BB0">
        <w:rPr>
          <w:rFonts w:ascii="Arial Narrow" w:hAnsi="Arial Narrow"/>
          <w:sz w:val="24"/>
          <w:szCs w:val="24"/>
        </w:rPr>
        <w:t>ZALOŽBA ROKUS KLETT d. o. o., Stegne 9b, 1000 Ljubljana</w:t>
      </w:r>
      <w:r w:rsidR="00DB3BB0">
        <w:rPr>
          <w:rFonts w:ascii="Arial Narrow" w:hAnsi="Arial Narrow"/>
          <w:sz w:val="24"/>
          <w:szCs w:val="24"/>
        </w:rPr>
        <w:t xml:space="preserve">, </w:t>
      </w:r>
      <w:r w:rsidRPr="0064658D">
        <w:rPr>
          <w:rFonts w:ascii="Arial Narrow" w:hAnsi="Arial Narrow"/>
          <w:sz w:val="24"/>
          <w:szCs w:val="24"/>
        </w:rPr>
        <w:t xml:space="preserve">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B36398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0252F6">
        <w:rPr>
          <w:rFonts w:ascii="Arial Narrow" w:hAnsi="Arial Narrow"/>
          <w:sz w:val="24"/>
          <w:szCs w:val="24"/>
        </w:rPr>
        <w:t xml:space="preserve">7) – sprejel sklep </w:t>
      </w:r>
      <w:r w:rsidR="000252F6">
        <w:rPr>
          <w:rFonts w:ascii="Arial Narrow" w:hAnsi="Arial Narrow"/>
          <w:b/>
          <w:sz w:val="24"/>
          <w:szCs w:val="24"/>
        </w:rPr>
        <w:t>št. 613-1/2020/25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RAZISKUJEM AFRIKO IN NOVI SVET 8 - NOVO POTOVANJE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geografijo v 8. razredu osnovne šole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8.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Helena Verdev, Mojca Ilc Klun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Mateja Samastur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Karel Natek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Andreja Janša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Helena Verdev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PONS (zemljevidi)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Getty images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Shutterstock, Getty Images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="008937A9" w:rsidRPr="008937A9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40618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B36398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CC3E70" w:rsidRPr="00B000F1" w:rsidRDefault="00CC3E70" w:rsidP="00CC3E7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CC3E70" w:rsidRPr="00B000F1" w:rsidRDefault="00CC3E70" w:rsidP="00CC3E7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B36398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27/2017) – sprejel sklep št.</w:t>
      </w:r>
      <w:r w:rsidR="000252F6" w:rsidRPr="000252F6">
        <w:rPr>
          <w:rFonts w:ascii="Arial Narrow" w:hAnsi="Arial Narrow"/>
          <w:b/>
          <w:sz w:val="24"/>
          <w:szCs w:val="24"/>
        </w:rPr>
        <w:t xml:space="preserve"> </w:t>
      </w:r>
      <w:r w:rsidR="000252F6">
        <w:rPr>
          <w:rFonts w:ascii="Arial Narrow" w:hAnsi="Arial Narrow"/>
          <w:b/>
          <w:sz w:val="24"/>
          <w:szCs w:val="24"/>
        </w:rPr>
        <w:t xml:space="preserve">št. 613-1/2020/26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DOTIK NARAVE 6 / A TERMÉSZET ÉRINTÉSE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naravoslovje v 6. razredu osnovne šole / Természettudomány tankönyv az általános iskola 6. osztálya számára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naravoslovje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6.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Gregor Torkar, Iztok Devetak, Miloš Kovič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Tjaša Škrinjar (slovenski del), Nándor Böröcz (madžarski del)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Vesna Dunjko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Matej Urbančič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Klavdija Sotlar, Silvija Nagy (strokovni pregled prevoda)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Doroteja Fon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Gregor Lož, Marko Renko, Davor Mešić, Doroteja Fon, Lea Vučko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iStockphoto, Shutterstock et al.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B36398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05B58" w:rsidRPr="00B000F1" w:rsidRDefault="00805B58" w:rsidP="00805B58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805B58" w:rsidRPr="00B000F1" w:rsidRDefault="00805B58" w:rsidP="00805B58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B36398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0252F6">
        <w:rPr>
          <w:rFonts w:ascii="Arial Narrow" w:hAnsi="Arial Narrow"/>
          <w:sz w:val="24"/>
          <w:szCs w:val="24"/>
        </w:rPr>
        <w:t xml:space="preserve">7) – sprejel sklep </w:t>
      </w:r>
      <w:r w:rsidR="000252F6">
        <w:rPr>
          <w:rFonts w:ascii="Arial Narrow" w:hAnsi="Arial Narrow"/>
          <w:b/>
          <w:sz w:val="24"/>
          <w:szCs w:val="24"/>
        </w:rPr>
        <w:t>št. 613-1/2020/27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DOTIK NARAVE 7 / A TERMÉSZET ÉRINTÉSE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naravoslovje v 7. razredu osnovne šole / Természettudomány tankönyv az általános iskola 7. osztálya számára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naravoslovje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7.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Iztok Devetak, Lovro Rozman, Maja Sopotnik, Katarina Susman, Doroteja Fon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Tjaša Škrinjar (slovenski del), Nándor Böröcz (madžarski del)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Vesna Dunjko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Matej Urbančič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mag. Klavdija Sotlar, Silvija Nagy (strokovni pregled prevoda)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Doroteja Fon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Gregor Cvetko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iStockphoto, Shutterstock et al.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B36398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9C1727" w:rsidRPr="00B000F1" w:rsidRDefault="009C1727" w:rsidP="009C1727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9C1727" w:rsidRPr="00B000F1" w:rsidRDefault="009C1727" w:rsidP="009C1727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B36398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0252F6">
        <w:rPr>
          <w:rFonts w:ascii="Arial Narrow" w:hAnsi="Arial Narrow"/>
          <w:sz w:val="24"/>
          <w:szCs w:val="24"/>
        </w:rPr>
        <w:t xml:space="preserve">7) – sprejel sklep </w:t>
      </w:r>
      <w:r w:rsidR="000252F6">
        <w:rPr>
          <w:rFonts w:ascii="Arial Narrow" w:hAnsi="Arial Narrow"/>
          <w:b/>
          <w:sz w:val="24"/>
          <w:szCs w:val="24"/>
        </w:rPr>
        <w:t>št. 613-1/2020/28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NETZWERK NEU A1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nemščino kot drugi tuji jezik v 1. in 2. letniku gimnazijskega in srednjega tehniškega oz. strokovnega izobraževanja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1., 2.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Stefanie Dengler, Paul Rusch, Helen Schmitz, Tanja Sieber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KLETT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Andreja Retelj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KLETT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KLETT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KLETT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KLETT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2019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B36398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9C1727" w:rsidRPr="00B000F1" w:rsidRDefault="009C1727" w:rsidP="009C1727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9C1727" w:rsidRPr="00B000F1" w:rsidRDefault="009C1727" w:rsidP="009C1727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DZS d.d., Izobraževalno založništvo,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B36398">
        <w:rPr>
          <w:rFonts w:ascii="Arial Narrow" w:hAnsi="Arial Narrow"/>
          <w:sz w:val="24"/>
          <w:szCs w:val="24"/>
        </w:rPr>
        <w:t>24. 4. 2</w:t>
      </w:r>
      <w:r w:rsidRPr="0064658D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– sprejel sklep št. </w:t>
      </w:r>
      <w:r w:rsidR="000252F6">
        <w:rPr>
          <w:rFonts w:ascii="Arial Narrow" w:hAnsi="Arial Narrow"/>
          <w:b/>
          <w:sz w:val="24"/>
          <w:szCs w:val="24"/>
        </w:rPr>
        <w:t>št. 613-1/2020/29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BRANJA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berilo in učbenik za 1. letnik gimnazij in štiriletnih štrokovnih šol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1.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Darinka Ambrož, Vinko Cuderman, Majda Degan Kapus, Boža Krakar Vogel, Jakob J. Kenda, Jana Kvas, Adrijana Špacapan, Marjan Štrancar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Nuša Radinja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Tomo Virk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Katarina Torkar Papež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Špela Kikelj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arhiv DZS, gledališča (fotografije predstav), muzeji (reprodukcije umetniških del)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DZS d.d., Izobraževalno založništvo, Dalmatinova 2, 1538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B36398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9C1727" w:rsidRPr="00B000F1" w:rsidRDefault="009C1727" w:rsidP="009C1727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9C1727" w:rsidRPr="00B000F1" w:rsidRDefault="009C1727" w:rsidP="009C1727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 w:rsidR="00B36398">
        <w:rPr>
          <w:rFonts w:ascii="Arial Narrow" w:hAnsi="Arial Narrow"/>
          <w:sz w:val="24"/>
          <w:szCs w:val="24"/>
        </w:rPr>
        <w:t xml:space="preserve">24. 4. </w:t>
      </w:r>
      <w:r w:rsidRPr="0064658D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>2015 in 27/201</w:t>
      </w:r>
      <w:r w:rsidR="000252F6">
        <w:rPr>
          <w:rFonts w:ascii="Arial Narrow" w:hAnsi="Arial Narrow"/>
          <w:sz w:val="24"/>
          <w:szCs w:val="24"/>
        </w:rPr>
        <w:t xml:space="preserve">7) – sprejel sklep </w:t>
      </w:r>
      <w:r w:rsidR="000252F6">
        <w:rPr>
          <w:rFonts w:ascii="Arial Narrow" w:hAnsi="Arial Narrow"/>
          <w:b/>
          <w:sz w:val="24"/>
          <w:szCs w:val="24"/>
        </w:rPr>
        <w:t>št. 613-1/2020/30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GRADIM SLOVENSKI JEZIK 5 —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slovenščino v 5. razredu osnovne šole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5.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Dragica Kapko, Nana Cajhen, Nevenka Drusany, Martina Križaj Ortar, Marja Bešter Turk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Lara Godec Soršak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Katja Lavrič Čurk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Andreja Ponikvar Jakša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Suzana Bricelj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B36398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406188" w:rsidRDefault="004061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406188" w:rsidRDefault="004061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406188" w:rsidRDefault="004061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406188" w:rsidRDefault="004061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406188" w:rsidRPr="00B000F1" w:rsidRDefault="004061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Datum:</w:t>
      </w:r>
      <w:r w:rsidR="00676E4A">
        <w:rPr>
          <w:rFonts w:ascii="Arial Narrow" w:hAnsi="Arial Narrow" w:cs="Arial"/>
          <w:szCs w:val="22"/>
        </w:rPr>
        <w:t xml:space="preserve"> </w:t>
      </w:r>
      <w:r w:rsidR="0065682E">
        <w:rPr>
          <w:rFonts w:ascii="Arial Narrow" w:hAnsi="Arial Narrow" w:cs="Arial"/>
          <w:szCs w:val="22"/>
        </w:rPr>
        <w:t>24. 4. 2020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>Številka:</w:t>
      </w:r>
      <w:r w:rsidR="00676E4A">
        <w:rPr>
          <w:rFonts w:ascii="Arial Narrow" w:hAnsi="Arial Narrow" w:cs="Arial"/>
          <w:szCs w:val="22"/>
        </w:rPr>
        <w:t xml:space="preserve"> </w:t>
      </w:r>
      <w:r w:rsidR="0065682E">
        <w:rPr>
          <w:rFonts w:ascii="Arial Narrow" w:hAnsi="Arial Narrow" w:cs="Arial"/>
          <w:szCs w:val="22"/>
        </w:rPr>
        <w:t>613-1/2020</w:t>
      </w:r>
      <w:r w:rsidRPr="00B000F1">
        <w:rPr>
          <w:rFonts w:ascii="Arial Narrow" w:hAnsi="Arial Narrow" w:cs="Arial"/>
          <w:szCs w:val="22"/>
        </w:rPr>
        <w:t xml:space="preserve"> </w:t>
      </w:r>
    </w:p>
    <w:p w:rsidR="00406188" w:rsidRPr="00B000F1" w:rsidRDefault="00406188" w:rsidP="00063E40">
      <w:pPr>
        <w:rPr>
          <w:rFonts w:ascii="Arial Narrow" w:hAnsi="Arial Narrow" w:cs="Arial"/>
        </w:rPr>
      </w:pPr>
    </w:p>
    <w:p w:rsidR="00406188" w:rsidRPr="005A5E89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64658D" w:rsidRDefault="004061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>. US: U-I-269/12-24, 47/15, 46/16, 49/16-popr. in 25/17-ZVaj) 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r w:rsidRPr="0064658D">
        <w:rPr>
          <w:rFonts w:ascii="Arial Narrow" w:hAnsi="Arial Narrow"/>
          <w:sz w:val="24"/>
          <w:szCs w:val="24"/>
        </w:rPr>
        <w:t xml:space="preserve">2015 in 27/2017) na zahtevo stranke </w:t>
      </w:r>
      <w:r w:rsidRPr="00E005C8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406188" w:rsidRPr="00B000F1" w:rsidRDefault="00406188" w:rsidP="00063E40">
      <w:pPr>
        <w:jc w:val="both"/>
        <w:rPr>
          <w:rFonts w:ascii="Arial Narrow" w:hAnsi="Arial Narrow"/>
        </w:rPr>
      </w:pPr>
    </w:p>
    <w:p w:rsidR="00406188" w:rsidRPr="0064658D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206</w:t>
      </w:r>
      <w:r w:rsidRPr="0064658D">
        <w:rPr>
          <w:rFonts w:ascii="Arial Narrow" w:hAnsi="Arial Narrow"/>
          <w:sz w:val="24"/>
          <w:szCs w:val="24"/>
        </w:rPr>
        <w:t xml:space="preserve">. </w:t>
      </w:r>
      <w:r w:rsidR="0065682E">
        <w:rPr>
          <w:rFonts w:ascii="Arial Narrow" w:hAnsi="Arial Narrow"/>
          <w:sz w:val="24"/>
          <w:szCs w:val="24"/>
        </w:rPr>
        <w:t>s</w:t>
      </w:r>
      <w:r w:rsidRPr="0064658D">
        <w:rPr>
          <w:rFonts w:ascii="Arial Narrow" w:hAnsi="Arial Narrow"/>
          <w:sz w:val="24"/>
          <w:szCs w:val="24"/>
        </w:rPr>
        <w:t>eji</w:t>
      </w:r>
      <w:r w:rsidR="0065682E">
        <w:rPr>
          <w:rFonts w:ascii="Arial Narrow" w:hAnsi="Arial Narrow"/>
          <w:sz w:val="24"/>
          <w:szCs w:val="24"/>
        </w:rPr>
        <w:t>,</w:t>
      </w:r>
      <w:r w:rsidRPr="0064658D">
        <w:rPr>
          <w:rFonts w:ascii="Arial Narrow" w:hAnsi="Arial Narrow"/>
          <w:sz w:val="24"/>
          <w:szCs w:val="24"/>
        </w:rPr>
        <w:t xml:space="preserve"> dne </w:t>
      </w:r>
      <w:r w:rsidR="0065682E">
        <w:rPr>
          <w:rFonts w:ascii="Arial Narrow" w:hAnsi="Arial Narrow"/>
          <w:sz w:val="24"/>
          <w:szCs w:val="24"/>
        </w:rPr>
        <w:t>24. 4.</w:t>
      </w:r>
      <w:r w:rsidRPr="0064658D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20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16/07-UPB5, 36/08, 58/09, 64/09-popr., 65/09-popr., 20/11, 40/12-ZUJF, 57/12-ZPCP-2D, 2/15 - </w:t>
      </w:r>
      <w:proofErr w:type="spellStart"/>
      <w:r w:rsidRPr="0064658D">
        <w:rPr>
          <w:rFonts w:ascii="Arial Narrow" w:hAnsi="Arial Narrow"/>
          <w:sz w:val="24"/>
          <w:szCs w:val="24"/>
        </w:rPr>
        <w:t>Odl</w:t>
      </w:r>
      <w:proofErr w:type="spellEnd"/>
      <w:r w:rsidRPr="0064658D">
        <w:rPr>
          <w:rFonts w:ascii="Arial Narrow" w:hAnsi="Arial Narrow"/>
          <w:sz w:val="24"/>
          <w:szCs w:val="24"/>
        </w:rPr>
        <w:t xml:space="preserve">. US: U-I-269/12-24, 47/15, 46/16, 49/16-popr. in 25/17-ZVaj)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benikov (Uradni list RS, </w:t>
      </w:r>
      <w:r w:rsidR="00676E4A">
        <w:rPr>
          <w:rFonts w:ascii="Arial Narrow" w:hAnsi="Arial Narrow"/>
          <w:sz w:val="24"/>
          <w:szCs w:val="24"/>
        </w:rPr>
        <w:t>št. 34/</w:t>
      </w:r>
      <w:bookmarkStart w:id="0" w:name="_GoBack"/>
      <w:bookmarkEnd w:id="0"/>
      <w:r w:rsidRPr="0064658D">
        <w:rPr>
          <w:rFonts w:ascii="Arial Narrow" w:hAnsi="Arial Narrow"/>
          <w:sz w:val="24"/>
          <w:szCs w:val="24"/>
        </w:rPr>
        <w:t>2015 in 27/2017) – spreje</w:t>
      </w:r>
      <w:r w:rsidR="00611BC8">
        <w:rPr>
          <w:rFonts w:ascii="Arial Narrow" w:hAnsi="Arial Narrow"/>
          <w:sz w:val="24"/>
          <w:szCs w:val="24"/>
        </w:rPr>
        <w:t xml:space="preserve">l sklep </w:t>
      </w:r>
      <w:r w:rsidR="00611BC8">
        <w:rPr>
          <w:rFonts w:ascii="Arial Narrow" w:hAnsi="Arial Narrow"/>
          <w:b/>
          <w:sz w:val="24"/>
          <w:szCs w:val="24"/>
        </w:rPr>
        <w:t>št. 613-1/2020/31</w:t>
      </w:r>
      <w:r w:rsidRPr="0064658D">
        <w:rPr>
          <w:rFonts w:ascii="Arial Narrow" w:hAnsi="Arial Narrow"/>
          <w:sz w:val="24"/>
          <w:szCs w:val="24"/>
        </w:rPr>
        <w:t xml:space="preserve"> 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406188" w:rsidRPr="0064658D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E005C8">
        <w:rPr>
          <w:rFonts w:ascii="Arial Narrow" w:hAnsi="Arial Narrow" w:cs="Book Antiqua"/>
          <w:b/>
          <w:bCs/>
          <w:noProof/>
          <w:sz w:val="24"/>
          <w:szCs w:val="24"/>
        </w:rPr>
        <w:t>ZGODOVINA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učbenik za zgodovino v 9. razredu osnovne šole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9.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Sonja Bregar Mazzini, Petra Štampfl, Lorieta Pečoler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Tomaž Petek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dr. Petra Svoljšak, dr. Gregor Antoličič, dr. Marko Zajc, dr. Zdenko Čepič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E005C8">
        <w:rPr>
          <w:rFonts w:ascii="Arial Narrow" w:hAnsi="Arial Narrow" w:cs="Book Antiqua"/>
          <w:noProof/>
          <w:sz w:val="24"/>
          <w:szCs w:val="24"/>
        </w:rPr>
        <w:t>Irena Hočevar</w:t>
      </w:r>
    </w:p>
    <w:p w:rsidR="00406188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Tihana Kurtin Jeraj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Ivan Mitrevski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2020</w:t>
      </w:r>
    </w:p>
    <w:p w:rsidR="00406188" w:rsidRPr="00B000F1" w:rsidRDefault="004061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E005C8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406188" w:rsidRPr="00B000F1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406188" w:rsidRDefault="004061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406188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Default="004061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406188" w:rsidRPr="00B000F1" w:rsidRDefault="00406188" w:rsidP="00063E40">
      <w:pPr>
        <w:jc w:val="center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406188" w:rsidRPr="00B000F1" w:rsidRDefault="004061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005C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406188" w:rsidRPr="00B000F1" w:rsidRDefault="00406188" w:rsidP="00063E40">
      <w:pPr>
        <w:jc w:val="both"/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406188" w:rsidRPr="00B000F1" w:rsidRDefault="004061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  <w:sz w:val="24"/>
          <w:szCs w:val="24"/>
        </w:rPr>
      </w:pPr>
    </w:p>
    <w:p w:rsidR="00406188" w:rsidRPr="005A5E89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65682E">
        <w:rPr>
          <w:rFonts w:ascii="Arial Narrow" w:hAnsi="Arial Narrow"/>
          <w:sz w:val="24"/>
          <w:szCs w:val="24"/>
        </w:rPr>
        <w:t>, l.r.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406188" w:rsidRPr="00B000F1" w:rsidRDefault="004061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</w:p>
    <w:p w:rsidR="00406188" w:rsidRPr="00B000F1" w:rsidRDefault="004061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406188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406188" w:rsidRPr="00B000F1" w:rsidRDefault="004061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406188" w:rsidRDefault="00406188" w:rsidP="00063E40">
      <w:pPr>
        <w:jc w:val="both"/>
        <w:sectPr w:rsidR="00406188" w:rsidSect="004061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406188" w:rsidRDefault="00406188" w:rsidP="00063E40">
      <w:pPr>
        <w:jc w:val="both"/>
      </w:pPr>
    </w:p>
    <w:sectPr w:rsidR="00406188" w:rsidSect="00406188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60"/>
    <w:rsid w:val="000252F6"/>
    <w:rsid w:val="00035ACE"/>
    <w:rsid w:val="00063E40"/>
    <w:rsid w:val="000A5A6D"/>
    <w:rsid w:val="00113167"/>
    <w:rsid w:val="00171136"/>
    <w:rsid w:val="001811CA"/>
    <w:rsid w:val="001911AD"/>
    <w:rsid w:val="00292069"/>
    <w:rsid w:val="002B02D6"/>
    <w:rsid w:val="002C4A7F"/>
    <w:rsid w:val="002E6BF2"/>
    <w:rsid w:val="003637E9"/>
    <w:rsid w:val="003826B1"/>
    <w:rsid w:val="003A5061"/>
    <w:rsid w:val="003B2846"/>
    <w:rsid w:val="00406188"/>
    <w:rsid w:val="004405BB"/>
    <w:rsid w:val="004456B8"/>
    <w:rsid w:val="004C3701"/>
    <w:rsid w:val="00512660"/>
    <w:rsid w:val="00517D72"/>
    <w:rsid w:val="005469AC"/>
    <w:rsid w:val="005561AC"/>
    <w:rsid w:val="00590CB8"/>
    <w:rsid w:val="0059566B"/>
    <w:rsid w:val="005A5E89"/>
    <w:rsid w:val="005B5A20"/>
    <w:rsid w:val="00611BC8"/>
    <w:rsid w:val="006238E4"/>
    <w:rsid w:val="0064125F"/>
    <w:rsid w:val="00642F95"/>
    <w:rsid w:val="0064658D"/>
    <w:rsid w:val="0065044C"/>
    <w:rsid w:val="0065682E"/>
    <w:rsid w:val="006732F0"/>
    <w:rsid w:val="00676E4A"/>
    <w:rsid w:val="00696861"/>
    <w:rsid w:val="007751B6"/>
    <w:rsid w:val="007832FA"/>
    <w:rsid w:val="007B38C6"/>
    <w:rsid w:val="00805B58"/>
    <w:rsid w:val="008937A9"/>
    <w:rsid w:val="008B52BB"/>
    <w:rsid w:val="008D542F"/>
    <w:rsid w:val="008F4E61"/>
    <w:rsid w:val="008F7D75"/>
    <w:rsid w:val="009C1727"/>
    <w:rsid w:val="00A202C4"/>
    <w:rsid w:val="00A20C23"/>
    <w:rsid w:val="00A2327D"/>
    <w:rsid w:val="00A24FED"/>
    <w:rsid w:val="00A33B34"/>
    <w:rsid w:val="00A42680"/>
    <w:rsid w:val="00A526D4"/>
    <w:rsid w:val="00A74C20"/>
    <w:rsid w:val="00B36398"/>
    <w:rsid w:val="00BE69FC"/>
    <w:rsid w:val="00C52FD2"/>
    <w:rsid w:val="00CC3E70"/>
    <w:rsid w:val="00D42CD0"/>
    <w:rsid w:val="00D61A19"/>
    <w:rsid w:val="00D674F5"/>
    <w:rsid w:val="00DA45B5"/>
    <w:rsid w:val="00DB3BB0"/>
    <w:rsid w:val="00DC673B"/>
    <w:rsid w:val="00E174E4"/>
    <w:rsid w:val="00E35CA6"/>
    <w:rsid w:val="00E51E72"/>
    <w:rsid w:val="00E54B67"/>
    <w:rsid w:val="00EA14AD"/>
    <w:rsid w:val="00EE22A7"/>
    <w:rsid w:val="00EE25D9"/>
    <w:rsid w:val="00F654EB"/>
    <w:rsid w:val="00F70F68"/>
    <w:rsid w:val="00FA24B3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7A811-5B8A-41AC-8306-829FCC9F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19%20Predlogi%20sklepov%20KU%20po%20seji%20S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55A4-E41D-4409-8BF4-8E25546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Predlogi sklepov KU po seji SSSI.dotx</Template>
  <TotalTime>14</TotalTime>
  <Pages>44</Pages>
  <Words>11849</Words>
  <Characters>67543</Characters>
  <Application>Microsoft Office Word</Application>
  <DocSecurity>0</DocSecurity>
  <Lines>562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3</cp:revision>
  <cp:lastPrinted>2019-07-15T11:12:00Z</cp:lastPrinted>
  <dcterms:created xsi:type="dcterms:W3CDTF">2020-05-20T12:34:00Z</dcterms:created>
  <dcterms:modified xsi:type="dcterms:W3CDTF">2020-05-20T12:51:00Z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