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6212D" w:rsidRPr="00B000F1" w:rsidRDefault="00D6212D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F1734">
        <w:rPr>
          <w:rFonts w:ascii="Arial Narrow" w:hAnsi="Arial Narrow" w:cs="Arial"/>
          <w:szCs w:val="22"/>
        </w:rPr>
        <w:t>20. 2. 2020</w:t>
      </w:r>
    </w:p>
    <w:p w:rsidR="00D6212D" w:rsidRPr="00B000F1" w:rsidRDefault="00D6212D" w:rsidP="00063E4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8F1734"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PEARSON EDUCATION LIMITED,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 xml:space="preserve">sklep št. </w:t>
      </w:r>
      <w:r w:rsidR="008F1734" w:rsidRPr="008F1734">
        <w:rPr>
          <w:rFonts w:ascii="Arial Narrow" w:hAnsi="Arial Narrow"/>
          <w:b/>
          <w:sz w:val="24"/>
          <w:szCs w:val="24"/>
        </w:rPr>
        <w:t>613-1/2020/1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WIDER WORLD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angleščino kot prvi tuji jezik v 7. razredu osnovne šole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7.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Bob Hastings, Stuart McKinlay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Kristina Jenko Čekada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2017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LIMITED, DZS d.d., Izobraževalno založništvo, Dalmatinova ulica 2, 1538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993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PEARSON EDUCATION LIMITED,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>sklep št.</w:t>
      </w:r>
      <w:r w:rsidRPr="0064658D">
        <w:rPr>
          <w:rFonts w:ascii="Arial Narrow" w:hAnsi="Arial Narrow"/>
          <w:sz w:val="24"/>
          <w:szCs w:val="24"/>
        </w:rPr>
        <w:t xml:space="preserve"> </w:t>
      </w:r>
      <w:r w:rsidR="008F1734">
        <w:rPr>
          <w:rFonts w:ascii="Arial Narrow" w:hAnsi="Arial Narrow"/>
          <w:b/>
          <w:sz w:val="24"/>
          <w:szCs w:val="24"/>
        </w:rPr>
        <w:t>613-1/2020/2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WIDER WORLD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angleščino kot prvi tuji jezik v 8. razredu osnovne šole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8.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Carolyn Barraclough, Suzanne Gaynor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Kristina Jenko Čekada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2017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PEARSON EDUCATION LIMITED, DZS d.d., Izobraževalno založništvo, Dalmatinova ulica 2, 1538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Macmillan, MODRIJAN izobraževanje, d. o. o., Stegne 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>sklep št.</w:t>
      </w:r>
      <w:r w:rsidRPr="0064658D">
        <w:rPr>
          <w:rFonts w:ascii="Arial Narrow" w:hAnsi="Arial Narrow"/>
          <w:sz w:val="24"/>
          <w:szCs w:val="24"/>
        </w:rPr>
        <w:t xml:space="preserve"> </w:t>
      </w:r>
      <w:r w:rsidR="008F1734">
        <w:rPr>
          <w:rFonts w:ascii="Arial Narrow" w:hAnsi="Arial Narrow"/>
          <w:b/>
          <w:sz w:val="24"/>
          <w:szCs w:val="24"/>
        </w:rPr>
        <w:t>613-1/2020/3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GATEWAY B2 +, Second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3., 4.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David Spencer, Gill Holley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Petra Hrovat Hristovski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2016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Macmillan, MODRIJAN izobraževanje, d. o. o., Stegne 9, 1000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8F1734">
        <w:rPr>
          <w:rFonts w:ascii="Arial Narrow" w:hAnsi="Arial Narrow"/>
          <w:b/>
          <w:sz w:val="24"/>
          <w:szCs w:val="24"/>
        </w:rPr>
        <w:t>613-1/2020/4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GOSPODINJSTVO ZA VSAK DAN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gospodinjstvo v 5. razredu osnovne šole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gospodinjstvo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5.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Saša Femc Knaflič, Asja Štucin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Urška Kosec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Martina Rajšp, dr. Dunja Šajn Gorjanc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Draga Košak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Jelka Miranda Razpotnik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Matej de Cecco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Shutterstock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2019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CASA DELLE LINGUE,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8F1734">
        <w:rPr>
          <w:rFonts w:ascii="Arial Narrow" w:hAnsi="Arial Narrow"/>
          <w:b/>
          <w:sz w:val="24"/>
          <w:szCs w:val="24"/>
        </w:rPr>
        <w:t>613-1/2020/5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AL DENTE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 e-gradivom za italijanščino kot drugi oz. tretji tuji jezik v 3. in 4. letniku gimnazijskega in srednjega tehniškega oz. strokovnega izobraževanja ter kot drugi jezik v 2. in 3. letniku gimnazijskega in srednjega tehniškega oz. strokovnega izobraževanja na narodnostno mešanem območju slovenske Istre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italijanščina kot drugi oz. tretji tuji jezik, italijanščina kot drugi jezik na narodnostno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3., 4./ 2., 3.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Marilisa Birello, Simone Bonafaccia, Franca Bosc, Giada Licastro, Albert Vilagrasa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Dolores Kocjančič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2018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LINGUE, ZALOŽBA ROKUS KLETT d. o. o., Stegne 9b, 1000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Default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D6212D">
      <w:pPr>
        <w:jc w:val="both"/>
      </w:pPr>
      <w:r>
        <w:br w:type="page"/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CASA DELLE LINGUE,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>sklep št.</w:t>
      </w:r>
      <w:r w:rsidR="008F1734" w:rsidRPr="008F1734">
        <w:rPr>
          <w:rFonts w:ascii="Arial Narrow" w:hAnsi="Arial Narrow"/>
          <w:b/>
          <w:sz w:val="24"/>
          <w:szCs w:val="24"/>
        </w:rPr>
        <w:t xml:space="preserve"> </w:t>
      </w:r>
      <w:r w:rsidR="008F1734">
        <w:rPr>
          <w:rFonts w:ascii="Arial Narrow" w:hAnsi="Arial Narrow"/>
          <w:b/>
          <w:sz w:val="24"/>
          <w:szCs w:val="24"/>
        </w:rPr>
        <w:t>613-1/2020/6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AL DENTE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 e-gradivom za italijanščino kot drugi jezik v 3. in 4. letniku gimnazijskega in srednjega tehniškega oz. strokovnega izobraževanja na narodnostno mešanem območju slovenske Istre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italijanščina kot drugi oz. tretji tuji jezik, italijanščina kot drugi jezik na narodnostno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3., 4.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Marilisa Birello, Simone Bonafaccia, Franca Bosc, Daniele Donati, Giada Licastro, Albert Vilagrasa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Dolores Kocjančič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2018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CASA DELLE LINGUE, ZALOŽBA ROKUS KLETT d. o. o., Stegne 9b, 1000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Default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D6212D">
      <w:pPr>
        <w:autoSpaceDE/>
        <w:autoSpaceDN/>
        <w:adjustRightInd/>
        <w:ind w:left="720"/>
        <w:rPr>
          <w:rFonts w:ascii="Arial Narrow" w:hAnsi="Arial Narrow"/>
        </w:rPr>
      </w:pPr>
    </w:p>
    <w:p w:rsidR="00D6212D" w:rsidRDefault="00D6212D" w:rsidP="00D6212D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D6212D" w:rsidRDefault="00D6212D" w:rsidP="00D6212D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354E4FB" wp14:editId="2AE14854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D6212D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D6212D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D6212D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D6212D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D6212D">
      <w:pPr>
        <w:rPr>
          <w:rFonts w:ascii="Arial Narrow" w:hAnsi="Arial Narrow" w:cs="Arial"/>
        </w:rPr>
      </w:pPr>
    </w:p>
    <w:p w:rsidR="00D6212D" w:rsidRPr="005A5E89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D6212D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D6212D">
      <w:pPr>
        <w:jc w:val="both"/>
        <w:rPr>
          <w:rFonts w:ascii="Arial Narrow" w:hAnsi="Arial Narrow"/>
        </w:rPr>
      </w:pPr>
    </w:p>
    <w:p w:rsidR="00D6212D" w:rsidRPr="0064658D" w:rsidRDefault="00D6212D" w:rsidP="00D6212D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>sklep št.</w:t>
      </w:r>
      <w:r w:rsidRPr="0064658D">
        <w:rPr>
          <w:rFonts w:ascii="Arial Narrow" w:hAnsi="Arial Narrow"/>
          <w:sz w:val="24"/>
          <w:szCs w:val="24"/>
        </w:rPr>
        <w:t xml:space="preserve"> </w:t>
      </w:r>
      <w:r w:rsidR="008F1734">
        <w:rPr>
          <w:rFonts w:ascii="Arial Narrow" w:hAnsi="Arial Narrow"/>
          <w:b/>
          <w:sz w:val="24"/>
          <w:szCs w:val="24"/>
        </w:rPr>
        <w:t>613-1/2020/7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LIKOVNA UMETNOST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likovno umetnost v sedmem razredu osnovne šole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7.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Bea Tomšič Amon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Mojca Seliškar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Tilen Žbona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Barbara Tacar</w:t>
      </w:r>
    </w:p>
    <w:p w:rsidR="00D6212D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Metka Pušenjak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Shutterstock, Peter Ciuha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arhiv MKZ et al.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2020</w:t>
      </w:r>
    </w:p>
    <w:p w:rsidR="00D6212D" w:rsidRPr="00B000F1" w:rsidRDefault="00D6212D" w:rsidP="00D6212D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D6212D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D6212D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D6212D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D6212D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D6212D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D6212D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D6212D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D6212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D6212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D6212D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D6212D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D6212D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D6212D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D6212D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D6212D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D6212D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D6212D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D6212D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D6212D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D6212D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D6212D">
      <w:pPr>
        <w:rPr>
          <w:rFonts w:ascii="Arial Narrow" w:hAnsi="Arial Narrow"/>
        </w:rPr>
      </w:pPr>
    </w:p>
    <w:p w:rsidR="00D6212D" w:rsidRPr="00B000F1" w:rsidRDefault="00D6212D" w:rsidP="00D6212D">
      <w:pPr>
        <w:rPr>
          <w:rFonts w:ascii="Arial Narrow" w:hAnsi="Arial Narrow"/>
        </w:rPr>
      </w:pPr>
    </w:p>
    <w:p w:rsidR="00D6212D" w:rsidRPr="00B000F1" w:rsidRDefault="00D6212D" w:rsidP="00D6212D">
      <w:pPr>
        <w:rPr>
          <w:rFonts w:ascii="Arial Narrow" w:hAnsi="Arial Narrow"/>
        </w:rPr>
      </w:pPr>
    </w:p>
    <w:p w:rsidR="00D6212D" w:rsidRPr="00B000F1" w:rsidRDefault="00D6212D" w:rsidP="00D6212D">
      <w:pPr>
        <w:rPr>
          <w:rFonts w:ascii="Arial Narrow" w:hAnsi="Arial Narrow"/>
        </w:rPr>
      </w:pPr>
    </w:p>
    <w:p w:rsidR="00D6212D" w:rsidRPr="00B000F1" w:rsidRDefault="00D6212D" w:rsidP="00D6212D">
      <w:pPr>
        <w:rPr>
          <w:rFonts w:ascii="Arial Narrow" w:hAnsi="Arial Narrow"/>
        </w:rPr>
      </w:pPr>
    </w:p>
    <w:p w:rsidR="00D6212D" w:rsidRPr="00B000F1" w:rsidRDefault="00D6212D" w:rsidP="00D621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D6212D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D6212D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D6212D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D6212D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D6212D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Pr="00B000F1" w:rsidRDefault="00D6212D" w:rsidP="00D6212D">
      <w:pPr>
        <w:autoSpaceDE/>
        <w:autoSpaceDN/>
        <w:adjustRightInd/>
        <w:ind w:left="720"/>
        <w:rPr>
          <w:rFonts w:ascii="Arial Narrow" w:hAnsi="Arial Narrow"/>
        </w:rPr>
      </w:pPr>
      <w:r>
        <w:br w:type="page"/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>sklep št.</w:t>
      </w:r>
      <w:r w:rsidRPr="0064658D">
        <w:rPr>
          <w:rFonts w:ascii="Arial Narrow" w:hAnsi="Arial Narrow"/>
          <w:sz w:val="24"/>
          <w:szCs w:val="24"/>
        </w:rPr>
        <w:t xml:space="preserve"> </w:t>
      </w:r>
      <w:r w:rsidR="008F1734">
        <w:rPr>
          <w:rFonts w:ascii="Arial Narrow" w:hAnsi="Arial Narrow"/>
          <w:b/>
          <w:sz w:val="24"/>
          <w:szCs w:val="24"/>
        </w:rPr>
        <w:t>613-1/2020/8</w:t>
      </w:r>
      <w:r w:rsidR="008F1734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LIKOVNA UMETNOST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likovno umetnost v osmem razredu osnovne šole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8.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Bea Tomšič Amon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Mojca Seliškar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Tilen Žbona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Megi Milošević, Barbara Tacar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Metka Pušenjak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Shutterstock, Peter Ciuha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arhiv MKZ et al.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2020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6212D" w:rsidRDefault="00D6212D" w:rsidP="00063E40">
      <w:pPr>
        <w:jc w:val="both"/>
        <w:sectPr w:rsidR="00D6212D" w:rsidSect="00D6212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6212D" w:rsidRDefault="00D6212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6212D" w:rsidRDefault="00D6212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6212D" w:rsidRDefault="00D6212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6212D" w:rsidRDefault="00D6212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F1734" w:rsidRPr="00B000F1" w:rsidRDefault="008F1734" w:rsidP="008F173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20. 2. 2020</w:t>
      </w:r>
    </w:p>
    <w:p w:rsidR="008F1734" w:rsidRPr="00B000F1" w:rsidRDefault="008F1734" w:rsidP="008F173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212D" w:rsidRPr="00B000F1" w:rsidRDefault="00D6212D" w:rsidP="00063E40">
      <w:pPr>
        <w:rPr>
          <w:rFonts w:ascii="Arial Narrow" w:hAnsi="Arial Narrow" w:cs="Arial"/>
        </w:rPr>
      </w:pPr>
    </w:p>
    <w:p w:rsidR="00D6212D" w:rsidRPr="005A5E89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64658D" w:rsidRDefault="00D6212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2775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6212D" w:rsidRPr="00B000F1" w:rsidRDefault="00D6212D" w:rsidP="00063E40">
      <w:pPr>
        <w:jc w:val="both"/>
        <w:rPr>
          <w:rFonts w:ascii="Arial Narrow" w:hAnsi="Arial Narrow"/>
        </w:rPr>
      </w:pPr>
    </w:p>
    <w:p w:rsidR="00D6212D" w:rsidRPr="0064658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205</w:t>
      </w:r>
      <w:r w:rsidRPr="0064658D">
        <w:rPr>
          <w:rFonts w:ascii="Arial Narrow" w:hAnsi="Arial Narrow"/>
          <w:sz w:val="24"/>
          <w:szCs w:val="24"/>
        </w:rPr>
        <w:t>. seji dne 2</w:t>
      </w:r>
      <w:r>
        <w:rPr>
          <w:rFonts w:ascii="Arial Narrow" w:hAnsi="Arial Narrow"/>
          <w:sz w:val="24"/>
          <w:szCs w:val="24"/>
        </w:rPr>
        <w:t xml:space="preserve">0. </w:t>
      </w:r>
      <w:r w:rsidRPr="0064658D">
        <w:rPr>
          <w:rFonts w:ascii="Arial Narrow" w:hAnsi="Arial Narrow"/>
          <w:sz w:val="24"/>
          <w:szCs w:val="24"/>
        </w:rPr>
        <w:t>2. 20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Pr="008F1734">
        <w:rPr>
          <w:rFonts w:ascii="Arial Narrow" w:hAnsi="Arial Narrow"/>
          <w:b/>
          <w:sz w:val="24"/>
          <w:szCs w:val="24"/>
        </w:rPr>
        <w:t xml:space="preserve">sklep št. </w:t>
      </w:r>
      <w:r w:rsidR="008F1734" w:rsidRPr="008F1734">
        <w:rPr>
          <w:rFonts w:ascii="Arial Narrow" w:hAnsi="Arial Narrow"/>
          <w:b/>
          <w:sz w:val="24"/>
          <w:szCs w:val="24"/>
        </w:rPr>
        <w:t>613-1/2020/9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6212D" w:rsidRPr="0064658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2775B">
        <w:rPr>
          <w:rFonts w:ascii="Arial Narrow" w:hAnsi="Arial Narrow" w:cs="Book Antiqua"/>
          <w:b/>
          <w:bCs/>
          <w:noProof/>
          <w:sz w:val="24"/>
          <w:szCs w:val="24"/>
        </w:rPr>
        <w:t>POTUJEM V PRETEKLOST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učbenik za zgodovino v 8. razredu osnovne šole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8.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Jelka Razpotnik, Anja Plazar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dr. Vanja Kočevar, dr. Luka Vidmar, ddr. Igor Grdina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2775B">
        <w:rPr>
          <w:rFonts w:ascii="Arial Narrow" w:hAnsi="Arial Narrow" w:cs="Book Antiqua"/>
          <w:noProof/>
          <w:sz w:val="24"/>
          <w:szCs w:val="24"/>
        </w:rPr>
        <w:t>Helena Pačnik</w:t>
      </w:r>
    </w:p>
    <w:p w:rsidR="00D6212D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Marina Gabor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Shutterstock, Getty images, Diomedija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Monde Neuf d.o.o.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2020</w:t>
      </w:r>
    </w:p>
    <w:p w:rsidR="00D6212D" w:rsidRPr="00B000F1" w:rsidRDefault="00D6212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2775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6212D" w:rsidRPr="00B000F1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6212D" w:rsidRDefault="00D6212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6212D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Default="00D6212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6212D" w:rsidRPr="00B000F1" w:rsidRDefault="00D6212D" w:rsidP="00063E40">
      <w:pPr>
        <w:jc w:val="center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6212D" w:rsidRPr="00B000F1" w:rsidRDefault="00D6212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75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6212D" w:rsidRPr="00B000F1" w:rsidRDefault="00D6212D" w:rsidP="00063E40">
      <w:pPr>
        <w:jc w:val="both"/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6212D" w:rsidRPr="00B000F1" w:rsidRDefault="00D6212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  <w:sz w:val="24"/>
          <w:szCs w:val="24"/>
        </w:rPr>
      </w:pPr>
    </w:p>
    <w:p w:rsidR="00D6212D" w:rsidRPr="005A5E89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8F1734">
        <w:rPr>
          <w:rFonts w:ascii="Arial Narrow" w:hAnsi="Arial Narrow"/>
          <w:sz w:val="24"/>
          <w:szCs w:val="24"/>
        </w:rPr>
        <w:t>, l.r.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6212D" w:rsidRPr="00B000F1" w:rsidRDefault="00D6212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</w:p>
    <w:p w:rsidR="00D6212D" w:rsidRPr="00B000F1" w:rsidRDefault="00D6212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6212D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6212D" w:rsidRPr="00B000F1" w:rsidRDefault="00D6212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sectPr w:rsidR="00D6212D" w:rsidRPr="00B000F1" w:rsidSect="00D6212D">
      <w:pgSz w:w="11906" w:h="16838"/>
      <w:pgMar w:top="719" w:right="1106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D"/>
    <w:rsid w:val="00062CB0"/>
    <w:rsid w:val="00063E40"/>
    <w:rsid w:val="000A5A6D"/>
    <w:rsid w:val="000F3D3D"/>
    <w:rsid w:val="00171136"/>
    <w:rsid w:val="001811CA"/>
    <w:rsid w:val="001911AD"/>
    <w:rsid w:val="002B02D6"/>
    <w:rsid w:val="002C4A7F"/>
    <w:rsid w:val="002E6BF2"/>
    <w:rsid w:val="003826B1"/>
    <w:rsid w:val="003A5061"/>
    <w:rsid w:val="003B2846"/>
    <w:rsid w:val="004405BB"/>
    <w:rsid w:val="004C3701"/>
    <w:rsid w:val="00517D72"/>
    <w:rsid w:val="005469AC"/>
    <w:rsid w:val="005A5E89"/>
    <w:rsid w:val="00607609"/>
    <w:rsid w:val="006238E4"/>
    <w:rsid w:val="0064125F"/>
    <w:rsid w:val="00642F95"/>
    <w:rsid w:val="0064658D"/>
    <w:rsid w:val="00696861"/>
    <w:rsid w:val="007751B6"/>
    <w:rsid w:val="007B38C6"/>
    <w:rsid w:val="008B52BB"/>
    <w:rsid w:val="008D542F"/>
    <w:rsid w:val="008F1734"/>
    <w:rsid w:val="008F4E61"/>
    <w:rsid w:val="00A20C23"/>
    <w:rsid w:val="00A24FED"/>
    <w:rsid w:val="00A33B34"/>
    <w:rsid w:val="00A42680"/>
    <w:rsid w:val="00A74C20"/>
    <w:rsid w:val="00BE69FC"/>
    <w:rsid w:val="00C52FD2"/>
    <w:rsid w:val="00D42CD0"/>
    <w:rsid w:val="00D6212D"/>
    <w:rsid w:val="00D674F5"/>
    <w:rsid w:val="00DA45B5"/>
    <w:rsid w:val="00DC673B"/>
    <w:rsid w:val="00E174E4"/>
    <w:rsid w:val="00E51E72"/>
    <w:rsid w:val="00EA14A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8C672-DC7B-493C-AA4C-0BCD12B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19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Predlogi sklepov KU po seji SSSI.dotx</Template>
  <TotalTime>1</TotalTime>
  <Pages>18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Borut Dobnikar</cp:lastModifiedBy>
  <cp:revision>2</cp:revision>
  <cp:lastPrinted>2019-07-15T11:12:00Z</cp:lastPrinted>
  <dcterms:created xsi:type="dcterms:W3CDTF">2020-02-27T10:54:00Z</dcterms:created>
  <dcterms:modified xsi:type="dcterms:W3CDTF">2020-02-27T10:54:00Z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