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E792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 w:rsidRPr="00D67CB3">
        <w:rPr>
          <w:rFonts w:cs="Arial"/>
          <w:sz w:val="16"/>
          <w:szCs w:val="16"/>
        </w:rPr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39437291" wp14:editId="6B8EF599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73DF8E93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626D82A1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1E39439D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15E3B1CF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B290885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5038CA9B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="004379A4">
        <w:rPr>
          <w:rFonts w:ascii="Arial Narrow" w:hAnsi="Arial Narrow"/>
          <w:noProof/>
          <w:szCs w:val="24"/>
        </w:rPr>
        <w:t>613-1/2021/130</w:t>
      </w:r>
    </w:p>
    <w:p w14:paraId="2DC1728D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715467A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E1A83F5" w14:textId="77777777" w:rsidR="000F4B66" w:rsidRPr="00D67CB3" w:rsidRDefault="000F4B66" w:rsidP="00A33B34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1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1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6" w:tgtFrame="_blank" w:history="1">
        <w:r w:rsid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1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1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Pr="00D67CB3">
        <w:rPr>
          <w:rFonts w:ascii="Arial Narrow" w:hAnsi="Arial Narrow"/>
          <w:noProof/>
          <w:sz w:val="24"/>
          <w:szCs w:val="24"/>
        </w:rPr>
        <w:t>ZAVOD RS ZA ŠOLSTVO, Poljanska 28,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A4530A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B698BE0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1B281C92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6CDCBAD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AF7E374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42DDB8F9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4F0E0E95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1E1347" w:rsidRPr="00D67CB3">
        <w:rPr>
          <w:rFonts w:ascii="Arial Narrow" w:hAnsi="Arial Narrow"/>
          <w:sz w:val="24"/>
          <w:szCs w:val="24"/>
        </w:rPr>
        <w:t>218</w:t>
      </w:r>
      <w:r w:rsidRPr="00D67CB3">
        <w:rPr>
          <w:rFonts w:ascii="Arial Narrow" w:hAnsi="Arial Narrow"/>
          <w:sz w:val="24"/>
          <w:szCs w:val="24"/>
        </w:rPr>
        <w:t>. seji dne 1</w:t>
      </w:r>
      <w:r w:rsidR="001E1347" w:rsidRPr="00D67CB3">
        <w:rPr>
          <w:rFonts w:ascii="Arial Narrow" w:hAnsi="Arial Narrow"/>
          <w:sz w:val="24"/>
          <w:szCs w:val="24"/>
        </w:rPr>
        <w:t>6</w:t>
      </w:r>
      <w:r w:rsidRPr="00D67CB3">
        <w:rPr>
          <w:rFonts w:ascii="Arial Narrow" w:hAnsi="Arial Narrow"/>
          <w:sz w:val="24"/>
          <w:szCs w:val="24"/>
        </w:rPr>
        <w:t>. 12. 202</w:t>
      </w:r>
      <w:r w:rsidR="001E1347" w:rsidRPr="00D67CB3">
        <w:rPr>
          <w:rFonts w:ascii="Arial Narrow" w:hAnsi="Arial Narrow"/>
          <w:sz w:val="24"/>
          <w:szCs w:val="24"/>
        </w:rPr>
        <w:t>1</w:t>
      </w:r>
      <w:r w:rsidRPr="00D67CB3">
        <w:rPr>
          <w:rFonts w:ascii="Arial Narrow" w:hAnsi="Arial Narrow"/>
          <w:sz w:val="24"/>
          <w:szCs w:val="24"/>
        </w:rPr>
        <w:t xml:space="preserve">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izobraževanja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2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2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2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2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3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3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3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3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))</w:t>
      </w:r>
      <w:r w:rsidRPr="00D67CB3">
        <w:rPr>
          <w:rFonts w:ascii="Arial Narrow" w:hAnsi="Arial Narrow"/>
          <w:sz w:val="24"/>
          <w:szCs w:val="24"/>
        </w:rPr>
        <w:t xml:space="preserve"> 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</w:t>
      </w:r>
      <w:r w:rsidR="000C49CB">
        <w:rPr>
          <w:rFonts w:ascii="Arial Narrow" w:hAnsi="Arial Narrow"/>
          <w:b/>
          <w:noProof/>
          <w:sz w:val="24"/>
          <w:szCs w:val="24"/>
        </w:rPr>
        <w:t>30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69525A1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7564C9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4C60856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DRUŽBOSLOVJE 7 / TÁRSADALOMTUDOMÁNY 7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učbenik za 7. razred osnovne šole, prilagojeni izobraževalni program z nižjim izobrazbenim standardom / Tankönyv az általános iskolák 7. osztálya számára, Alkalmazott tantervű nevelési-oktatási program</w:t>
      </w:r>
    </w:p>
    <w:p w14:paraId="1C3ABB4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vzgoja in izobraževanje mladostnikov in otrok s posebnimi potrebami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noProof/>
          <w:sz w:val="24"/>
          <w:szCs w:val="24"/>
        </w:rPr>
        <w:t>prilagojeni izobraževalni program z nižjim izobrazbenim standardom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142EC206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šolstvo narodnosti, družboslovje, prilagojeni program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60D61AF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razred: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7.</w:t>
      </w:r>
    </w:p>
    <w:p w14:paraId="10D69908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Robert Farič, Aleksander Vališer</w:t>
      </w:r>
    </w:p>
    <w:p w14:paraId="13B98D1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Alenka Kozinc (izvirnik), Annamária Gróf (prevod)</w:t>
      </w:r>
    </w:p>
    <w:p w14:paraId="506591C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prevajalec: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Mannuela Sabo</w:t>
      </w:r>
    </w:p>
    <w:p w14:paraId="6395650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Martina Ozbič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Emilija Mrlak, Vojko Kunaver, Igor Lipovšek</w:t>
      </w:r>
    </w:p>
    <w:p w14:paraId="7551245D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Nina Kozinc, Darinka Ložar</w:t>
      </w:r>
    </w:p>
    <w:p w14:paraId="44ED02C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Andreja Nagode</w:t>
      </w:r>
    </w:p>
    <w:p w14:paraId="5390D4B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Vid Sark</w:t>
      </w:r>
    </w:p>
    <w:p w14:paraId="763DB92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Arhiv slovenske treking lige et al., commons.wikipedia.org, Drago Golja, hse.si, Matjaž Intihar, kraji.eu</w:t>
      </w:r>
    </w:p>
    <w:p w14:paraId="38F45E3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11CE35A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ZAVOD RS ZA ŠOLSTVO, Poljanska 28, 1000 Ljubljana</w:t>
      </w:r>
    </w:p>
    <w:p w14:paraId="2EEBFAF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E07A648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7682D5BF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144EE61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31DCE06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198F103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6362B8A9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D530A8E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5C8C2C0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11E41F7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7796BD7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6CEE62E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1055237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D3D72B4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9663643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513C7E2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8BFB75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DEA62E6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73E0CB8C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11EDAA54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65AC24B7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18097645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E0AFD39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6A14A79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4B2EAD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4EE7D647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2F14470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37F573DE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5E6AD873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43FE9496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18970C0C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5B5DBC2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5CBC928B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94EBC15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C924672" w14:textId="77777777" w:rsidR="000F4B66" w:rsidRPr="00D67CB3" w:rsidRDefault="000F4B66" w:rsidP="00063E40">
      <w:pPr>
        <w:rPr>
          <w:rFonts w:ascii="Arial Narrow" w:hAnsi="Arial Narrow"/>
        </w:rPr>
      </w:pPr>
    </w:p>
    <w:p w14:paraId="42A574EE" w14:textId="77777777" w:rsidR="000F4B66" w:rsidRPr="00D67CB3" w:rsidRDefault="000F4B66" w:rsidP="00063E40">
      <w:pPr>
        <w:rPr>
          <w:rFonts w:ascii="Arial Narrow" w:hAnsi="Arial Narrow"/>
        </w:rPr>
      </w:pPr>
    </w:p>
    <w:p w14:paraId="6083AF7E" w14:textId="77777777" w:rsidR="000F4B66" w:rsidRPr="00D67CB3" w:rsidRDefault="000F4B66" w:rsidP="00063E40">
      <w:pPr>
        <w:rPr>
          <w:rFonts w:ascii="Arial Narrow" w:hAnsi="Arial Narrow"/>
        </w:rPr>
      </w:pPr>
    </w:p>
    <w:p w14:paraId="36F0573B" w14:textId="77777777" w:rsidR="000F4B66" w:rsidRPr="00D67CB3" w:rsidRDefault="000F4B66" w:rsidP="00063E40">
      <w:pPr>
        <w:rPr>
          <w:rFonts w:ascii="Arial Narrow" w:hAnsi="Arial Narrow"/>
        </w:rPr>
      </w:pPr>
    </w:p>
    <w:p w14:paraId="3D4F3FD6" w14:textId="77777777" w:rsidR="000F4B66" w:rsidRPr="00D67CB3" w:rsidRDefault="000F4B66" w:rsidP="00063E40">
      <w:pPr>
        <w:rPr>
          <w:rFonts w:ascii="Arial Narrow" w:hAnsi="Arial Narrow"/>
        </w:rPr>
      </w:pPr>
    </w:p>
    <w:p w14:paraId="2450C092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48F873FC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7E86674E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05361699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070D976B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2F76A150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751751CD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1AAA1A37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6670CF03" wp14:editId="10C29D9B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0ABC6376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7840512C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567704BC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2EFD94F6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1487416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639A5E36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="004379A4">
        <w:rPr>
          <w:rFonts w:ascii="Arial Narrow" w:hAnsi="Arial Narrow"/>
          <w:noProof/>
          <w:szCs w:val="24"/>
        </w:rPr>
        <w:t>613-1/2021/131</w:t>
      </w:r>
    </w:p>
    <w:p w14:paraId="341D1EE0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5C36485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9834BEA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3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3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3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3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3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3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4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4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4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4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44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4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4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4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D041CF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1D7D1C0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1F96781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6A88B1F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9201465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7EBB1AFD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6B0753D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4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4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5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5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5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6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6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1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1329648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601A89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8AE839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FIZIKA 1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digitalni učbenik za fiziko v 1. letniku gimnazij in štiriletnih strokovnih šol</w:t>
      </w:r>
    </w:p>
    <w:p w14:paraId="59FC5CE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poklicno—tehniško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4183EFC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fizika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7D93003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1./1.</w:t>
      </w:r>
    </w:p>
    <w:p w14:paraId="0B7CCE33" w14:textId="77777777" w:rsidR="000F4B66" w:rsidRPr="00D67CB3" w:rsidRDefault="000F4B66" w:rsidP="000F4B6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e-učbenika:</w:t>
      </w:r>
      <w:r w:rsidRPr="00D67CB3">
        <w:rPr>
          <w:rFonts w:ascii="Arial Narrow" w:hAnsi="Arial Narrow" w:cs="Book Antiqua"/>
          <w:sz w:val="24"/>
          <w:szCs w:val="24"/>
        </w:rPr>
        <w:tab/>
        <w:t>d-učbenik</w:t>
      </w:r>
    </w:p>
    <w:p w14:paraId="4DFF2A4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5104F48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4624BA2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Janez Strnad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Miran Tratnik</w:t>
      </w:r>
    </w:p>
    <w:p w14:paraId="0A053F7C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Peter Svetek</w:t>
      </w:r>
    </w:p>
    <w:p w14:paraId="0661341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14:paraId="5A17369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Matej DeCecco</w:t>
      </w:r>
    </w:p>
    <w:p w14:paraId="4796CE9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arhiv MKZ</w:t>
      </w:r>
    </w:p>
    <w:p w14:paraId="7F817C5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tehnične risbe: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</w:t>
      </w:r>
    </w:p>
    <w:p w14:paraId="258BA92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79E57377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728B99C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0988485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2620D8EE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552EEA9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3EB862B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D86E022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3A516140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F0CB97A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6346660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23481751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1FB338DF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3999909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534BBE1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BC7CFF9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B823A9A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2E0F1A29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46B662C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73B6033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3BE689E6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164522AF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75505D27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2712893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D27F4E8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0EB128A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6533230E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75D4B1A4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7BAFCD72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22698BC5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4623DA0F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687154F4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5ED4F6DF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B0FA7DF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12A7EE35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F6A12B6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35CB772" w14:textId="77777777" w:rsidR="000F4B66" w:rsidRPr="00D67CB3" w:rsidRDefault="000F4B66" w:rsidP="00063E40">
      <w:pPr>
        <w:rPr>
          <w:rFonts w:ascii="Arial Narrow" w:hAnsi="Arial Narrow"/>
        </w:rPr>
      </w:pPr>
    </w:p>
    <w:p w14:paraId="06F65667" w14:textId="77777777" w:rsidR="000F4B66" w:rsidRPr="00D67CB3" w:rsidRDefault="000F4B66" w:rsidP="00063E40">
      <w:pPr>
        <w:rPr>
          <w:rFonts w:ascii="Arial Narrow" w:hAnsi="Arial Narrow"/>
        </w:rPr>
      </w:pPr>
    </w:p>
    <w:p w14:paraId="335D538F" w14:textId="77777777" w:rsidR="000F4B66" w:rsidRPr="00D67CB3" w:rsidRDefault="000F4B66" w:rsidP="00063E40">
      <w:pPr>
        <w:rPr>
          <w:rFonts w:ascii="Arial Narrow" w:hAnsi="Arial Narrow"/>
        </w:rPr>
      </w:pPr>
    </w:p>
    <w:p w14:paraId="1E5B59E3" w14:textId="77777777" w:rsidR="000F4B66" w:rsidRPr="00D67CB3" w:rsidRDefault="000F4B66" w:rsidP="00063E40">
      <w:pPr>
        <w:rPr>
          <w:rFonts w:ascii="Arial Narrow" w:hAnsi="Arial Narrow"/>
        </w:rPr>
      </w:pPr>
    </w:p>
    <w:p w14:paraId="31941123" w14:textId="77777777" w:rsidR="000F4B66" w:rsidRPr="00D67CB3" w:rsidRDefault="000F4B66" w:rsidP="00063E40">
      <w:pPr>
        <w:rPr>
          <w:rFonts w:ascii="Arial Narrow" w:hAnsi="Arial Narrow"/>
        </w:rPr>
      </w:pPr>
    </w:p>
    <w:p w14:paraId="186243FC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0CD6CCFA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27824FAA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4D36F31D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50198EE1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7F8B246D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18016FDF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0A2D84AC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1524EBEC" wp14:editId="447B8172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0F4778FA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43F8D507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3C114EF3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7F0E9F35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EFEB9C6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3D29D525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="004379A4">
        <w:rPr>
          <w:rFonts w:ascii="Arial Narrow" w:hAnsi="Arial Narrow"/>
          <w:noProof/>
          <w:szCs w:val="24"/>
        </w:rPr>
        <w:t>613-1/2021/132</w:t>
      </w:r>
    </w:p>
    <w:p w14:paraId="08E2BBCB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7D4B1BE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57B7AB6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6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6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6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6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6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6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6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6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7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7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72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7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7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7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D1F7EB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C4C3FB1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043438A7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626E1FDB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5C8EF73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7896CEEA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4C8CD36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izobraževanja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7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7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7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7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8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8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8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8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Pr="00D67CB3">
        <w:rPr>
          <w:rFonts w:ascii="Arial Narrow" w:hAnsi="Arial Narrow"/>
          <w:sz w:val="24"/>
          <w:szCs w:val="24"/>
        </w:rPr>
        <w:t xml:space="preserve">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2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5197F68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DD8A10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AA5A405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FIZIKA 2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digitalni učbenik za fiziko v 2. letniku gimnazij in štiriletnih strokovnih šol</w:t>
      </w:r>
    </w:p>
    <w:p w14:paraId="0F92029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poklicno—tehniško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6F79821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fizika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237F96A7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2./2.</w:t>
      </w:r>
    </w:p>
    <w:p w14:paraId="70C33B70" w14:textId="77777777" w:rsidR="000F4B66" w:rsidRPr="00D67CB3" w:rsidRDefault="000F4B66" w:rsidP="000F4B6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e-učbenika:</w:t>
      </w:r>
      <w:r w:rsidRPr="00D67CB3">
        <w:rPr>
          <w:rFonts w:ascii="Arial Narrow" w:hAnsi="Arial Narrow" w:cs="Book Antiqua"/>
          <w:sz w:val="24"/>
          <w:szCs w:val="24"/>
        </w:rPr>
        <w:tab/>
        <w:t>d-učbenik</w:t>
      </w:r>
    </w:p>
    <w:p w14:paraId="0CCC2F6D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1044264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217CC4FD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Janez Strnad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Miran Tratnik</w:t>
      </w:r>
    </w:p>
    <w:p w14:paraId="4A9DDFEC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Peter Svetek</w:t>
      </w:r>
    </w:p>
    <w:p w14:paraId="25A43B8D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14:paraId="288D4965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Matej DeCecco</w:t>
      </w:r>
    </w:p>
    <w:p w14:paraId="4F4571D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arhiv MKZ</w:t>
      </w:r>
    </w:p>
    <w:p w14:paraId="362E4B1C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tehnične risbe: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2904358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218588E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1AE0F29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2C82077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12924E4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11D098A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A7C5F3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05D64B8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79EDD955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4B780B3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7ED11F60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37ADA99A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1C503903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4CA7E72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605CA74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D8B1BC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CB55CDD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14B84D4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D7938B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E82A159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6474A261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69865547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6182702A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6415E04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6493E7C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2EEF436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41B9B4E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0221B118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61938A35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7429FEB3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0A1D1C01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19C81953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2C803927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E1D6941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595BC584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0B5502A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6D134B9" w14:textId="77777777" w:rsidR="000F4B66" w:rsidRPr="00D67CB3" w:rsidRDefault="000F4B66" w:rsidP="00063E40">
      <w:pPr>
        <w:rPr>
          <w:rFonts w:ascii="Arial Narrow" w:hAnsi="Arial Narrow"/>
        </w:rPr>
      </w:pPr>
    </w:p>
    <w:p w14:paraId="12E07267" w14:textId="77777777" w:rsidR="000F4B66" w:rsidRPr="00D67CB3" w:rsidRDefault="000F4B66" w:rsidP="00063E40">
      <w:pPr>
        <w:rPr>
          <w:rFonts w:ascii="Arial Narrow" w:hAnsi="Arial Narrow"/>
        </w:rPr>
      </w:pPr>
    </w:p>
    <w:p w14:paraId="4791A10D" w14:textId="77777777" w:rsidR="000F4B66" w:rsidRPr="00D67CB3" w:rsidRDefault="000F4B66" w:rsidP="00063E40">
      <w:pPr>
        <w:rPr>
          <w:rFonts w:ascii="Arial Narrow" w:hAnsi="Arial Narrow"/>
        </w:rPr>
      </w:pPr>
    </w:p>
    <w:p w14:paraId="38DC3C13" w14:textId="77777777" w:rsidR="000F4B66" w:rsidRPr="00D67CB3" w:rsidRDefault="000F4B66" w:rsidP="00063E40">
      <w:pPr>
        <w:rPr>
          <w:rFonts w:ascii="Arial Narrow" w:hAnsi="Arial Narrow"/>
        </w:rPr>
      </w:pPr>
    </w:p>
    <w:p w14:paraId="73F98243" w14:textId="77777777" w:rsidR="000F4B66" w:rsidRPr="00D67CB3" w:rsidRDefault="000F4B66" w:rsidP="00063E40">
      <w:pPr>
        <w:rPr>
          <w:rFonts w:ascii="Arial Narrow" w:hAnsi="Arial Narrow"/>
        </w:rPr>
      </w:pPr>
    </w:p>
    <w:p w14:paraId="46072A9E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1BFAC6FE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7EB0BEB5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5D912E0C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25A06BC9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1653C74D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2711A12D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6A610AC5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5121BB8B" wp14:editId="1624A821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27E71616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674720C2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2EC0995B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2DC7FA99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BE57E72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5E30C476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="004379A4">
        <w:rPr>
          <w:rFonts w:ascii="Arial Narrow" w:hAnsi="Arial Narrow"/>
          <w:noProof/>
          <w:szCs w:val="24"/>
        </w:rPr>
        <w:t>613-1/2021/133</w:t>
      </w:r>
    </w:p>
    <w:p w14:paraId="0FEDD62F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323E9175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55EFAD1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9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9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9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9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9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00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0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10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10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noProof/>
          <w:sz w:val="24"/>
          <w:szCs w:val="24"/>
        </w:rPr>
        <w:t>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47C8D81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F163AEC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12DF70C4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20F5BA9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E03ECDA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47A2314D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344A231A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10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0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0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0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0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0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1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11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11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1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1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1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1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11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Pr="00D67CB3">
        <w:rPr>
          <w:rFonts w:ascii="Arial Narrow" w:hAnsi="Arial Narrow"/>
          <w:sz w:val="24"/>
          <w:szCs w:val="24"/>
        </w:rPr>
        <w:t xml:space="preserve">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3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1B3164E7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0F8BE3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1A55A8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FIZIKA 3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digitalni učbenik za fiziko v 3. letniku gimnazij in štiriletnih strokovnih šol</w:t>
      </w:r>
    </w:p>
    <w:p w14:paraId="6F8FE3F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poklicno—tehniško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7E2A11A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fizika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2EF5705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3./3.</w:t>
      </w:r>
    </w:p>
    <w:p w14:paraId="18E4A17D" w14:textId="77777777" w:rsidR="000F4B66" w:rsidRPr="00D67CB3" w:rsidRDefault="000F4B66" w:rsidP="000F4B66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e-učbenika:</w:t>
      </w:r>
      <w:r w:rsidRPr="00D67CB3">
        <w:rPr>
          <w:rFonts w:ascii="Arial Narrow" w:hAnsi="Arial Narrow" w:cs="Book Antiqua"/>
          <w:sz w:val="24"/>
          <w:szCs w:val="24"/>
        </w:rPr>
        <w:tab/>
        <w:t>d-učbenik</w:t>
      </w:r>
    </w:p>
    <w:p w14:paraId="1613FC0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17B73956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Tanja Svenšek</w:t>
      </w:r>
    </w:p>
    <w:p w14:paraId="6B1F4798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Janez Strnad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Miran Tratnik</w:t>
      </w:r>
    </w:p>
    <w:p w14:paraId="2A0A8AA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Tomislav Resnik</w:t>
      </w:r>
    </w:p>
    <w:p w14:paraId="7175186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14:paraId="34371AE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Matej DeCecco</w:t>
      </w:r>
    </w:p>
    <w:p w14:paraId="41104CA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2959DE7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tehnične risbe: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77B74FD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4E7FE80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1BF5B328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BE6D21C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21174814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1534DAD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27BB5C9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9DAFBF1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41004184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1DE2D2F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37841D0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378184F5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7ED66DE9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03438BB8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5153BFE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4F6B5C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7A85321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6F8A0FE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E90CE8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44F370E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5DFFE827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3D7A18BA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10137B61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5670E99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4BF20C6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359259E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E05087F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6223D1C4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1333400C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302CB8CB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3EBA1292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0367482E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2C48B7B9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CBCF1B8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779224EA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C9F15A0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E0D7544" w14:textId="77777777" w:rsidR="000F4B66" w:rsidRPr="00D67CB3" w:rsidRDefault="000F4B66" w:rsidP="00063E40">
      <w:pPr>
        <w:rPr>
          <w:rFonts w:ascii="Arial Narrow" w:hAnsi="Arial Narrow"/>
        </w:rPr>
      </w:pPr>
    </w:p>
    <w:p w14:paraId="255878E3" w14:textId="77777777" w:rsidR="000F4B66" w:rsidRPr="00D67CB3" w:rsidRDefault="000F4B66" w:rsidP="00063E40">
      <w:pPr>
        <w:rPr>
          <w:rFonts w:ascii="Arial Narrow" w:hAnsi="Arial Narrow"/>
        </w:rPr>
      </w:pPr>
    </w:p>
    <w:p w14:paraId="4E22655F" w14:textId="77777777" w:rsidR="000F4B66" w:rsidRPr="00D67CB3" w:rsidRDefault="000F4B66" w:rsidP="00063E40">
      <w:pPr>
        <w:rPr>
          <w:rFonts w:ascii="Arial Narrow" w:hAnsi="Arial Narrow"/>
        </w:rPr>
      </w:pPr>
    </w:p>
    <w:p w14:paraId="1897BD3D" w14:textId="77777777" w:rsidR="000F4B66" w:rsidRPr="00D67CB3" w:rsidRDefault="000F4B66" w:rsidP="00063E40">
      <w:pPr>
        <w:rPr>
          <w:rFonts w:ascii="Arial Narrow" w:hAnsi="Arial Narrow"/>
        </w:rPr>
      </w:pPr>
    </w:p>
    <w:p w14:paraId="10438AD4" w14:textId="77777777" w:rsidR="000F4B66" w:rsidRPr="00D67CB3" w:rsidRDefault="000F4B66" w:rsidP="00063E40">
      <w:pPr>
        <w:rPr>
          <w:rFonts w:ascii="Arial Narrow" w:hAnsi="Arial Narrow"/>
        </w:rPr>
      </w:pPr>
    </w:p>
    <w:p w14:paraId="0A31AD4D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2ED224FC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4EE1B25C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438452F5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466F4B2F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36A41D2C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50FFE551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040D4772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1752AB4B" wp14:editId="598223A7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0C7A8CED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547D0F87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5CC9870E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3A4F1C32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7F98A87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0B4400CA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="004379A4">
        <w:rPr>
          <w:rFonts w:ascii="Arial Narrow" w:hAnsi="Arial Narrow"/>
          <w:noProof/>
          <w:szCs w:val="24"/>
        </w:rPr>
        <w:t>613-1/2021/134</w:t>
      </w:r>
    </w:p>
    <w:p w14:paraId="4ADEEB25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64EFD94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06EAB9D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11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1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12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12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8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2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13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13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0BAA2CB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30409C7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2CF814CD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4442B97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ED1DE86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6452A1C7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51154D19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Zakona o organizaciji in financiranju vzgoje in izobraževanja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13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3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3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3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3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3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3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13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14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4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4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4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4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14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Pr="00D67CB3">
        <w:rPr>
          <w:rFonts w:ascii="Arial Narrow" w:hAnsi="Arial Narrow"/>
          <w:sz w:val="24"/>
          <w:szCs w:val="24"/>
        </w:rPr>
        <w:t xml:space="preserve">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4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393B90F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D347E17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1D5FA98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FIZIKA 3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učbenik za fiziko v 3. letniku gimnazij in štiriletnih strokovnih šol / Fizika tankönyv gimnáziumok és négyéves szakiskolák 3. osztálya számára</w:t>
      </w:r>
    </w:p>
    <w:p w14:paraId="28FB629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</w:p>
    <w:p w14:paraId="4F01749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fizika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05E1F6B6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3./3.</w:t>
      </w:r>
    </w:p>
    <w:p w14:paraId="48C2464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600F31C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Tanja Svenšek (izvirnik), Nándor Böröcz (prevod)</w:t>
      </w:r>
    </w:p>
    <w:p w14:paraId="41F4FE7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prevajalec: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Kadencia</w:t>
      </w:r>
    </w:p>
    <w:p w14:paraId="6ED352B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Janez Strnad, Danieć Bernard (pregled prevoda z vidika stroke)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Miran Tratnik</w:t>
      </w:r>
    </w:p>
    <w:p w14:paraId="3C19A38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Peter Svetek, Pia Rihtarič</w:t>
      </w:r>
    </w:p>
    <w:p w14:paraId="3EA44D56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14:paraId="4037B26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Matej DeCecco</w:t>
      </w:r>
    </w:p>
    <w:p w14:paraId="33C43BA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14:paraId="0A30BFB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tehnične risbe: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14:paraId="0B37D81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78692FC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765A240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B2518CD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59355ED7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6F844D5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41992B99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C2A709D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732EFD51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CB8F4CC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E94375D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671CAAFF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51D8EC07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09E397E5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7B46ED6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B0D7D2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F861B33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56CE66FE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751F4AA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E240828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3759BDAC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08CE52D8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6E4CD666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14C9EE29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1C24BFA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5E96853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653FBF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6EF5F4F7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6CC39772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2695EA0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603FBA8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07E3986D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415B36BC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34F996B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7FBD96E0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7521CFE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42EFB71" w14:textId="77777777" w:rsidR="000F4B66" w:rsidRPr="00D67CB3" w:rsidRDefault="000F4B66" w:rsidP="00063E40">
      <w:pPr>
        <w:rPr>
          <w:rFonts w:ascii="Arial Narrow" w:hAnsi="Arial Narrow"/>
        </w:rPr>
      </w:pPr>
    </w:p>
    <w:p w14:paraId="6970D63F" w14:textId="77777777" w:rsidR="000F4B66" w:rsidRPr="00D67CB3" w:rsidRDefault="000F4B66" w:rsidP="00063E40">
      <w:pPr>
        <w:rPr>
          <w:rFonts w:ascii="Arial Narrow" w:hAnsi="Arial Narrow"/>
        </w:rPr>
      </w:pPr>
    </w:p>
    <w:p w14:paraId="28D81192" w14:textId="77777777" w:rsidR="000F4B66" w:rsidRPr="00D67CB3" w:rsidRDefault="000F4B66" w:rsidP="00063E40">
      <w:pPr>
        <w:rPr>
          <w:rFonts w:ascii="Arial Narrow" w:hAnsi="Arial Narrow"/>
        </w:rPr>
      </w:pPr>
    </w:p>
    <w:p w14:paraId="0426C9FC" w14:textId="77777777" w:rsidR="000F4B66" w:rsidRPr="00D67CB3" w:rsidRDefault="000F4B66" w:rsidP="00063E40">
      <w:pPr>
        <w:rPr>
          <w:rFonts w:ascii="Arial Narrow" w:hAnsi="Arial Narrow"/>
        </w:rPr>
      </w:pPr>
    </w:p>
    <w:p w14:paraId="5F1F8802" w14:textId="77777777" w:rsidR="000F4B66" w:rsidRPr="00D67CB3" w:rsidRDefault="000F4B66" w:rsidP="00063E40">
      <w:pPr>
        <w:rPr>
          <w:rFonts w:ascii="Arial Narrow" w:hAnsi="Arial Narrow"/>
        </w:rPr>
      </w:pPr>
    </w:p>
    <w:p w14:paraId="57B1AF29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56998A17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5B537829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2C3594A3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1E93FF98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2EC11D8C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41974798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63A273D9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709E9B7A" wp14:editId="0FBF810C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6A433FAB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30EE7C48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4822A4FB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74200E51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CD2312A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76B4D5EC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Pr="00D67CB3">
        <w:rPr>
          <w:rFonts w:ascii="Arial Narrow" w:hAnsi="Arial Narrow"/>
          <w:noProof/>
          <w:szCs w:val="24"/>
        </w:rPr>
        <w:t>613-1/2021/13</w:t>
      </w:r>
      <w:r w:rsidR="004379A4">
        <w:rPr>
          <w:rFonts w:ascii="Arial Narrow" w:hAnsi="Arial Narrow"/>
          <w:noProof/>
          <w:szCs w:val="24"/>
        </w:rPr>
        <w:t>5</w:t>
      </w:r>
    </w:p>
    <w:p w14:paraId="127FAB62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46DE90C3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3647196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14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4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4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4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15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15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6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5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15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15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F668526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B0ECDBC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41F77159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4CC44B2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1851A79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0A5569FA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09CF636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izobraževanja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16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6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16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16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6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7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7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7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17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Pr="00D67CB3">
        <w:rPr>
          <w:rFonts w:ascii="Arial Narrow" w:hAnsi="Arial Narrow"/>
          <w:sz w:val="24"/>
          <w:szCs w:val="24"/>
        </w:rPr>
        <w:t xml:space="preserve">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5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7424459E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E8FC63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CB51E8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MATEMATIKA 9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učbenik za matematiko v 9. razredu osnovne šole</w:t>
      </w:r>
    </w:p>
    <w:p w14:paraId="2B5FF68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1B80A32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matematika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3101004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razred: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9.</w:t>
      </w:r>
    </w:p>
    <w:p w14:paraId="0E740167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Vanja Ocvirk Karner, Uroš Medar, Mitja Vatovec</w:t>
      </w:r>
    </w:p>
    <w:p w14:paraId="136697F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Laura Rešek</w:t>
      </w:r>
    </w:p>
    <w:p w14:paraId="61DFFC5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Lucija Željko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Lara Rugelj</w:t>
      </w:r>
    </w:p>
    <w:p w14:paraId="68E0CF9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Pia Rihtarič</w:t>
      </w:r>
    </w:p>
    <w:p w14:paraId="1388342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Hema Vasle</w:t>
      </w:r>
    </w:p>
    <w:p w14:paraId="6B45E91A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Matej de Cecco</w:t>
      </w:r>
    </w:p>
    <w:p w14:paraId="740C6CF9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14:paraId="1BBD874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tehnične risbe: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Mitja Vatovec</w:t>
      </w:r>
    </w:p>
    <w:p w14:paraId="50FB0A7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49CCDA4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52DFDE3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15BE14E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6CDF4F91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4DFC4C9C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313DBE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BE827F4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645178DB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249652C3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5F1B737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150E918C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6AF27628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72ABD59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452ED641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0DE5CF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DA087E1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7289A604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5B2DB25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598DDF4D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32BC640A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0056B006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18AB883C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0796262A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642DC3A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6E07673A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D101D6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5E44994F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08BA61F1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714BFFCA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0BA0CCCA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32DD2425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68C07336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A10BB4E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2EEE6D43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BE27996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A5F2598" w14:textId="77777777" w:rsidR="000F4B66" w:rsidRPr="00D67CB3" w:rsidRDefault="000F4B66" w:rsidP="00063E40">
      <w:pPr>
        <w:rPr>
          <w:rFonts w:ascii="Arial Narrow" w:hAnsi="Arial Narrow"/>
        </w:rPr>
      </w:pPr>
    </w:p>
    <w:p w14:paraId="7F31F13C" w14:textId="77777777" w:rsidR="000F4B66" w:rsidRPr="00D67CB3" w:rsidRDefault="000F4B66" w:rsidP="00063E40">
      <w:pPr>
        <w:rPr>
          <w:rFonts w:ascii="Arial Narrow" w:hAnsi="Arial Narrow"/>
        </w:rPr>
      </w:pPr>
    </w:p>
    <w:p w14:paraId="3A0093C4" w14:textId="77777777" w:rsidR="000F4B66" w:rsidRPr="00D67CB3" w:rsidRDefault="000F4B66" w:rsidP="00063E40">
      <w:pPr>
        <w:rPr>
          <w:rFonts w:ascii="Arial Narrow" w:hAnsi="Arial Narrow"/>
        </w:rPr>
      </w:pPr>
    </w:p>
    <w:p w14:paraId="4331A18A" w14:textId="77777777" w:rsidR="000F4B66" w:rsidRPr="00D67CB3" w:rsidRDefault="000F4B66" w:rsidP="00063E40">
      <w:pPr>
        <w:rPr>
          <w:rFonts w:ascii="Arial Narrow" w:hAnsi="Arial Narrow"/>
        </w:rPr>
      </w:pPr>
    </w:p>
    <w:p w14:paraId="620F1514" w14:textId="77777777" w:rsidR="000F4B66" w:rsidRPr="00D67CB3" w:rsidRDefault="000F4B66" w:rsidP="00063E40">
      <w:pPr>
        <w:rPr>
          <w:rFonts w:ascii="Arial Narrow" w:hAnsi="Arial Narrow"/>
        </w:rPr>
      </w:pPr>
    </w:p>
    <w:p w14:paraId="77A89A52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1A3537DF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06AD3810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3E4C6D51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150A9C69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531F35C5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6F5EA74C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 w:rsidRPr="00D67CB3">
        <w:br w:type="page"/>
      </w:r>
    </w:p>
    <w:p w14:paraId="1D44FB8F" w14:textId="77777777" w:rsidR="000F4B66" w:rsidRPr="00D67CB3" w:rsidRDefault="000F4B66" w:rsidP="00063E40">
      <w:pPr>
        <w:ind w:right="6237"/>
        <w:jc w:val="center"/>
        <w:rPr>
          <w:rFonts w:cs="Arial"/>
          <w:sz w:val="16"/>
          <w:szCs w:val="16"/>
        </w:rPr>
      </w:pPr>
      <w:r w:rsidRPr="00D67CB3">
        <w:rPr>
          <w:rFonts w:cs="Arial"/>
          <w:sz w:val="16"/>
          <w:szCs w:val="16"/>
        </w:rPr>
        <w:lastRenderedPageBreak/>
        <w:t>REPUBLIKA</w:t>
      </w:r>
      <w:r w:rsidRPr="00D67CB3">
        <w:rPr>
          <w:rFonts w:cs="Arial"/>
          <w:b/>
          <w:sz w:val="16"/>
          <w:szCs w:val="16"/>
        </w:rPr>
        <w:t xml:space="preserve"> </w:t>
      </w:r>
      <w:r w:rsidRPr="00D67CB3">
        <w:rPr>
          <w:rFonts w:cs="Arial"/>
          <w:b/>
          <w:noProof/>
          <w:sz w:val="16"/>
          <w:szCs w:val="16"/>
        </w:rPr>
        <w:drawing>
          <wp:inline distT="0" distB="0" distL="0" distR="0" wp14:anchorId="40C66839" wp14:editId="16993BC2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B3">
        <w:rPr>
          <w:rFonts w:cs="Arial"/>
          <w:sz w:val="16"/>
          <w:szCs w:val="16"/>
        </w:rPr>
        <w:t xml:space="preserve"> SLOVENIJA</w:t>
      </w:r>
    </w:p>
    <w:p w14:paraId="7A73549E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STROKOVNI SVET RS ZA </w:t>
      </w:r>
    </w:p>
    <w:p w14:paraId="35823007" w14:textId="77777777" w:rsidR="000F4B66" w:rsidRPr="00D67CB3" w:rsidRDefault="000F4B66" w:rsidP="00063E40">
      <w:pPr>
        <w:ind w:right="6237"/>
        <w:jc w:val="center"/>
        <w:rPr>
          <w:rFonts w:cs="Arial"/>
          <w:b/>
          <w:sz w:val="16"/>
          <w:szCs w:val="16"/>
        </w:rPr>
      </w:pPr>
      <w:r w:rsidRPr="00D67CB3">
        <w:rPr>
          <w:rFonts w:cs="Arial"/>
          <w:b/>
          <w:sz w:val="16"/>
          <w:szCs w:val="16"/>
        </w:rPr>
        <w:t xml:space="preserve">SPLOŠNO IZOBRAŽEVANJE </w:t>
      </w:r>
    </w:p>
    <w:p w14:paraId="5E79557B" w14:textId="77777777" w:rsidR="000F4B66" w:rsidRPr="00D67CB3" w:rsidRDefault="000F4B66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 w:rsidRPr="00D67CB3">
        <w:rPr>
          <w:rFonts w:cs="Arial"/>
          <w:sz w:val="16"/>
          <w:szCs w:val="16"/>
        </w:rPr>
        <w:t>1000 Ljubljan</w:t>
      </w:r>
      <w:r w:rsidRPr="00D67CB3">
        <w:rPr>
          <w:rFonts w:ascii="Times New Roman" w:hAnsi="Times New Roman"/>
          <w:sz w:val="16"/>
          <w:szCs w:val="16"/>
        </w:rPr>
        <w:t>a, Masarykova 16</w:t>
      </w:r>
    </w:p>
    <w:p w14:paraId="6FD140D3" w14:textId="77777777" w:rsidR="000F4B66" w:rsidRPr="00D67CB3" w:rsidRDefault="000F4B66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9B0C322" w14:textId="77777777" w:rsidR="000F4B66" w:rsidRPr="00D67CB3" w:rsidRDefault="001E134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D67CB3">
        <w:rPr>
          <w:rFonts w:ascii="Arial Narrow" w:hAnsi="Arial Narrow" w:cs="Arial"/>
          <w:szCs w:val="22"/>
        </w:rPr>
        <w:t xml:space="preserve">Datum: 16. 12. 2021 </w:t>
      </w:r>
    </w:p>
    <w:p w14:paraId="1D3AB929" w14:textId="77777777" w:rsidR="000F4B66" w:rsidRPr="00D67CB3" w:rsidRDefault="000F4B66" w:rsidP="00063E40">
      <w:pPr>
        <w:rPr>
          <w:rFonts w:ascii="Arial Narrow" w:hAnsi="Arial Narrow" w:cs="Arial"/>
          <w:sz w:val="18"/>
          <w:szCs w:val="22"/>
        </w:rPr>
      </w:pPr>
      <w:r w:rsidRPr="00D67CB3">
        <w:rPr>
          <w:rFonts w:ascii="Arial Narrow" w:hAnsi="Arial Narrow" w:cs="Arial"/>
          <w:szCs w:val="22"/>
        </w:rPr>
        <w:t xml:space="preserve">Številka: </w:t>
      </w:r>
      <w:r w:rsidRPr="00D67CB3">
        <w:rPr>
          <w:rFonts w:ascii="Arial Narrow" w:hAnsi="Arial Narrow"/>
          <w:noProof/>
          <w:szCs w:val="24"/>
        </w:rPr>
        <w:t>613-1/2021/13</w:t>
      </w:r>
      <w:r w:rsidR="004379A4">
        <w:rPr>
          <w:rFonts w:ascii="Arial Narrow" w:hAnsi="Arial Narrow"/>
          <w:noProof/>
          <w:szCs w:val="24"/>
        </w:rPr>
        <w:t>6</w:t>
      </w:r>
    </w:p>
    <w:p w14:paraId="70DE0A25" w14:textId="77777777" w:rsidR="000F4B66" w:rsidRPr="00D67CB3" w:rsidRDefault="000F4B66" w:rsidP="00063E40">
      <w:pPr>
        <w:rPr>
          <w:rFonts w:ascii="Arial Narrow" w:hAnsi="Arial Narrow" w:cs="Arial"/>
        </w:rPr>
      </w:pPr>
    </w:p>
    <w:p w14:paraId="11382CBF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319663E" w14:textId="77777777" w:rsidR="00D67CB3" w:rsidRPr="00D67CB3" w:rsidRDefault="00D67CB3" w:rsidP="00D67CB3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D67CB3">
        <w:rPr>
          <w:rFonts w:ascii="Arial Narrow" w:hAnsi="Arial Narrow" w:cs="Arial"/>
          <w:sz w:val="24"/>
          <w:szCs w:val="24"/>
        </w:rPr>
        <w:t>izobraževanja (Uradni list RS, št. </w:t>
      </w:r>
      <w:hyperlink r:id="rId174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7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7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7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78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79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80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Pr="00D67CB3">
        <w:rPr>
          <w:rFonts w:ascii="Arial Narrow" w:hAnsi="Arial Narrow" w:cs="Arial"/>
          <w:sz w:val="24"/>
          <w:szCs w:val="24"/>
        </w:rPr>
        <w:t> – ZUJF, </w:t>
      </w:r>
      <w:hyperlink r:id="rId181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Pr="00D67CB3">
        <w:rPr>
          <w:rFonts w:ascii="Arial Narrow" w:hAnsi="Arial Narrow" w:cs="Arial"/>
          <w:sz w:val="24"/>
          <w:szCs w:val="24"/>
        </w:rPr>
        <w:t> – ZPCP-2D, </w:t>
      </w:r>
      <w:hyperlink r:id="rId182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83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84" w:tgtFrame="_blank" w:history="1">
        <w:r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49/16– </w:t>
        </w:r>
        <w:proofErr w:type="spellStart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Pr="00D67CB3">
        <w:rPr>
          <w:rFonts w:ascii="Arial Narrow" w:hAnsi="Arial Narrow" w:cs="Arial"/>
          <w:sz w:val="24"/>
          <w:szCs w:val="24"/>
        </w:rPr>
        <w:t>, </w:t>
      </w:r>
      <w:hyperlink r:id="rId185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Pr="00D67CB3">
        <w:rPr>
          <w:rFonts w:ascii="Arial Narrow" w:hAnsi="Arial Narrow" w:cs="Arial"/>
          <w:sz w:val="24"/>
          <w:szCs w:val="24"/>
        </w:rPr>
        <w:t>, </w:t>
      </w:r>
      <w:hyperlink r:id="rId186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Pr="00D67CB3">
        <w:rPr>
          <w:rFonts w:ascii="Arial Narrow" w:hAnsi="Arial Narrow" w:cs="Arial"/>
          <w:sz w:val="24"/>
          <w:szCs w:val="24"/>
        </w:rPr>
        <w:t> in </w:t>
      </w:r>
      <w:hyperlink r:id="rId187" w:tgtFrame="_blank" w:history="1">
        <w:r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Pr="00D67CB3">
        <w:rPr>
          <w:rFonts w:ascii="Arial Narrow" w:hAnsi="Arial Narrow" w:cs="Arial"/>
          <w:sz w:val="24"/>
          <w:szCs w:val="24"/>
        </w:rPr>
        <w:t>)</w:t>
      </w:r>
      <w:r w:rsidRPr="00D67CB3">
        <w:rPr>
          <w:rFonts w:ascii="Arial Narrow" w:hAnsi="Arial Narrow"/>
          <w:sz w:val="24"/>
          <w:szCs w:val="24"/>
        </w:rPr>
        <w:t xml:space="preserve"> ter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na zahtevo stranke </w:t>
      </w:r>
      <w:r w:rsidR="000C49CB"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  <w:r w:rsidRPr="00D67CB3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0741D9B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1A0AF48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S K L E P</w:t>
      </w:r>
    </w:p>
    <w:p w14:paraId="7C712D4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o potrditvi učbenika</w:t>
      </w:r>
    </w:p>
    <w:p w14:paraId="1CE1F72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3D2384E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I.</w:t>
      </w:r>
    </w:p>
    <w:p w14:paraId="52C6CC38" w14:textId="77777777" w:rsidR="000F4B66" w:rsidRPr="00D67CB3" w:rsidRDefault="000F4B66" w:rsidP="00063E40">
      <w:pPr>
        <w:jc w:val="both"/>
        <w:rPr>
          <w:rFonts w:ascii="Arial Narrow" w:hAnsi="Arial Narrow"/>
        </w:rPr>
      </w:pPr>
    </w:p>
    <w:p w14:paraId="2F956FEA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5D6300" w:rsidRPr="00D67CB3">
        <w:rPr>
          <w:rFonts w:ascii="Arial Narrow" w:hAnsi="Arial Narrow"/>
          <w:sz w:val="24"/>
          <w:szCs w:val="24"/>
        </w:rPr>
        <w:t xml:space="preserve">218. seji dne 16. 12. 2021 </w:t>
      </w:r>
      <w:r w:rsidRPr="00D67CB3">
        <w:rPr>
          <w:rFonts w:ascii="Arial Narrow" w:hAnsi="Arial Narrow"/>
          <w:sz w:val="24"/>
          <w:szCs w:val="24"/>
        </w:rPr>
        <w:t xml:space="preserve">na podlagi 25.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lena Zakona o organizaciji in financiranju vzgoje in izobraževanja </w:t>
      </w:r>
      <w:r w:rsidR="005D6300" w:rsidRPr="00D67CB3">
        <w:rPr>
          <w:rFonts w:ascii="Arial Narrow" w:hAnsi="Arial Narrow" w:cs="Arial"/>
          <w:sz w:val="24"/>
          <w:szCs w:val="24"/>
        </w:rPr>
        <w:t>(Uradni list RS, št. </w:t>
      </w:r>
      <w:hyperlink r:id="rId18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16/07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uradno prečiščeno besedilo, </w:t>
      </w:r>
      <w:hyperlink r:id="rId18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36/08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58/09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2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3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20/11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4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40/12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ZUJF, </w:t>
      </w:r>
      <w:hyperlink r:id="rId195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57/12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– ZPCP-2D, </w:t>
      </w:r>
      <w:hyperlink r:id="rId196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47/15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7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46/16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8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popr</w:t>
        </w:r>
        <w:proofErr w:type="spellEnd"/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.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199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25/17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 xml:space="preserve"> – </w:t>
      </w:r>
      <w:proofErr w:type="spellStart"/>
      <w:r w:rsidR="005D6300" w:rsidRPr="00D67CB3">
        <w:rPr>
          <w:rFonts w:ascii="Arial Narrow" w:hAnsi="Arial Narrow" w:cs="Arial"/>
          <w:sz w:val="24"/>
          <w:szCs w:val="24"/>
        </w:rPr>
        <w:t>ZVaj</w:t>
      </w:r>
      <w:proofErr w:type="spellEnd"/>
      <w:r w:rsidR="005D6300" w:rsidRPr="00D67CB3">
        <w:rPr>
          <w:rFonts w:ascii="Arial Narrow" w:hAnsi="Arial Narrow" w:cs="Arial"/>
          <w:sz w:val="24"/>
          <w:szCs w:val="24"/>
        </w:rPr>
        <w:t>, </w:t>
      </w:r>
      <w:hyperlink r:id="rId200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123/21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 in </w:t>
      </w:r>
      <w:hyperlink r:id="rId201" w:tgtFrame="_blank" w:history="1">
        <w:r w:rsidR="005D6300" w:rsidRPr="00D67CB3">
          <w:rPr>
            <w:rStyle w:val="Hiperpovezava"/>
            <w:rFonts w:ascii="Arial Narrow" w:hAnsi="Arial Narrow" w:cs="Arial"/>
            <w:color w:val="auto"/>
            <w:sz w:val="24"/>
            <w:szCs w:val="24"/>
            <w:u w:val="none"/>
          </w:rPr>
          <w:t>172/21</w:t>
        </w:r>
      </w:hyperlink>
      <w:r w:rsidR="005D6300" w:rsidRPr="00D67CB3">
        <w:rPr>
          <w:rFonts w:ascii="Arial Narrow" w:hAnsi="Arial Narrow" w:cs="Arial"/>
          <w:sz w:val="24"/>
          <w:szCs w:val="24"/>
        </w:rPr>
        <w:t>)</w:t>
      </w:r>
      <w:r w:rsidR="005D6300" w:rsidRPr="00D67CB3">
        <w:rPr>
          <w:rFonts w:ascii="Arial Narrow" w:hAnsi="Arial Narrow"/>
          <w:sz w:val="24"/>
          <w:szCs w:val="24"/>
        </w:rPr>
        <w:t xml:space="preserve"> </w:t>
      </w:r>
      <w:r w:rsidRPr="00D67CB3">
        <w:rPr>
          <w:rFonts w:ascii="Arial Narrow" w:hAnsi="Arial Narrow"/>
          <w:sz w:val="24"/>
          <w:szCs w:val="24"/>
        </w:rPr>
        <w:t xml:space="preserve">ter 14. in 15.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lena Pravilnika o potrjevanju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 xml:space="preserve">benikov (Uradni list RS, 34/2015 in 27/2017) – sprejel sklep št. </w:t>
      </w:r>
      <w:r w:rsidRPr="00D67CB3">
        <w:rPr>
          <w:rFonts w:ascii="Arial Narrow" w:hAnsi="Arial Narrow"/>
          <w:b/>
          <w:noProof/>
          <w:sz w:val="24"/>
          <w:szCs w:val="24"/>
        </w:rPr>
        <w:t>613-1/2021/13</w:t>
      </w:r>
      <w:r w:rsidR="000C49CB">
        <w:rPr>
          <w:rFonts w:ascii="Arial Narrow" w:hAnsi="Arial Narrow"/>
          <w:b/>
          <w:noProof/>
          <w:sz w:val="24"/>
          <w:szCs w:val="24"/>
        </w:rPr>
        <w:t>6</w:t>
      </w:r>
      <w:r w:rsidRPr="00D67CB3">
        <w:rPr>
          <w:rFonts w:ascii="Arial Narrow" w:hAnsi="Arial Narrow"/>
          <w:sz w:val="24"/>
          <w:szCs w:val="24"/>
        </w:rPr>
        <w:t xml:space="preserve"> o potrditvi u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benika:</w:t>
      </w:r>
    </w:p>
    <w:p w14:paraId="12F3293F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582031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7BC915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naslov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>:</w:t>
      </w:r>
      <w:r w:rsidRPr="00D67CB3">
        <w:rPr>
          <w:rFonts w:ascii="Arial Narrow" w:hAnsi="Arial Narrow" w:cs="Book Antiqua"/>
          <w:b/>
          <w:bCs/>
          <w:sz w:val="24"/>
          <w:szCs w:val="24"/>
        </w:rPr>
        <w:tab/>
      </w:r>
      <w:r w:rsidRPr="00D67CB3">
        <w:rPr>
          <w:rFonts w:ascii="Arial Narrow" w:hAnsi="Arial Narrow" w:cs="Book Antiqua"/>
          <w:b/>
          <w:bCs/>
          <w:noProof/>
          <w:sz w:val="24"/>
          <w:szCs w:val="24"/>
        </w:rPr>
        <w:t>iZGODOVINA 7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Interaktivni učbenik za zgodovino v 7. razredu osnovne šole, www.iucbenikimk.si</w:t>
      </w:r>
    </w:p>
    <w:p w14:paraId="581FD11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programa: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D67CB3">
        <w:rPr>
          <w:rFonts w:ascii="Arial Narrow" w:hAnsi="Arial Narrow" w:cs="Book Antiqua"/>
          <w:sz w:val="24"/>
          <w:szCs w:val="24"/>
        </w:rPr>
        <w:t xml:space="preserve"> 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57A4C16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predmet: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zgodovina</w:t>
      </w:r>
      <w:r w:rsidRPr="00D67CB3">
        <w:rPr>
          <w:rFonts w:ascii="Arial Narrow" w:hAnsi="Arial Narrow" w:cs="Book Antiqua"/>
          <w:sz w:val="24"/>
          <w:szCs w:val="24"/>
        </w:rPr>
        <w:tab/>
      </w:r>
    </w:p>
    <w:p w14:paraId="669BB3A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razred: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7.</w:t>
      </w:r>
    </w:p>
    <w:p w14:paraId="7E46F7F5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vrsta e-učbenika:</w:t>
      </w:r>
      <w:r w:rsidRPr="00D67CB3">
        <w:rPr>
          <w:rFonts w:ascii="Arial Narrow" w:hAnsi="Arial Narrow" w:cs="Book Antiqua"/>
          <w:sz w:val="24"/>
          <w:szCs w:val="24"/>
        </w:rPr>
        <w:tab/>
        <w:t>i-učbenik</w:t>
      </w:r>
    </w:p>
    <w:p w14:paraId="03A3755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avtor: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Sonja Bregar Mazzini, Mirjam Oblak, Bernarda Roudi</w:t>
      </w:r>
    </w:p>
    <w:p w14:paraId="30D9E792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lektor: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329598C4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recenzent: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dr. Alenka Cedilnik</w:t>
      </w:r>
      <w:r w:rsidRPr="00D67CB3">
        <w:rPr>
          <w:rFonts w:ascii="Arial Narrow" w:hAnsi="Arial Narrow" w:cs="Book Antiqua"/>
          <w:sz w:val="24"/>
          <w:szCs w:val="24"/>
        </w:rPr>
        <w:t xml:space="preserve">, </w:t>
      </w:r>
      <w:r w:rsidRPr="00D67CB3">
        <w:rPr>
          <w:rFonts w:ascii="Arial Narrow" w:hAnsi="Arial Narrow" w:cs="Book Antiqua"/>
          <w:noProof/>
          <w:sz w:val="24"/>
          <w:szCs w:val="24"/>
        </w:rPr>
        <w:t>Irena Hočevar</w:t>
      </w:r>
    </w:p>
    <w:p w14:paraId="3012710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likovno-tehnični 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Peter Svetek</w:t>
      </w:r>
    </w:p>
    <w:p w14:paraId="4E8784AB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urednik: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14:paraId="3FF96D83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ilustrator: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Ivan Mitrevski</w:t>
      </w:r>
    </w:p>
    <w:p w14:paraId="5EEB08D0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fotograf: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Muzej in galerije mesta Ljubljana, Narodni muzej, Wikipedia, Shutterstock, arhiv MKZ</w:t>
      </w:r>
    </w:p>
    <w:p w14:paraId="79BE05AD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leto izdaje: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2021</w:t>
      </w:r>
    </w:p>
    <w:p w14:paraId="09ECB031" w14:textId="77777777" w:rsidR="000F4B66" w:rsidRPr="00D67CB3" w:rsidRDefault="000F4B66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založnik:</w:t>
      </w:r>
      <w:r w:rsidRPr="00D67CB3">
        <w:rPr>
          <w:rFonts w:ascii="Arial Narrow" w:hAnsi="Arial Narrow" w:cs="Book Antiqua"/>
          <w:sz w:val="24"/>
          <w:szCs w:val="24"/>
        </w:rPr>
        <w:tab/>
      </w:r>
      <w:r w:rsidRPr="00D67CB3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58300278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44DB980D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II.</w:t>
      </w:r>
    </w:p>
    <w:p w14:paraId="3764F820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378FAF74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E4AC817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35EAD0C1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III.</w:t>
      </w:r>
    </w:p>
    <w:p w14:paraId="0C575103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CCB8BDA" w14:textId="77777777" w:rsidR="000F4B66" w:rsidRPr="00D67CB3" w:rsidRDefault="000F4B66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77C0E0AA" w14:textId="77777777" w:rsidR="000F4B66" w:rsidRPr="00D67CB3" w:rsidRDefault="000F4B66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br w:type="page"/>
      </w:r>
    </w:p>
    <w:p w14:paraId="3D77DBFC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lastRenderedPageBreak/>
        <w:t>IV.</w:t>
      </w:r>
    </w:p>
    <w:p w14:paraId="3A3F20B3" w14:textId="77777777" w:rsidR="000F4B66" w:rsidRPr="00D67CB3" w:rsidRDefault="000F4B66" w:rsidP="00063E40">
      <w:pPr>
        <w:jc w:val="center"/>
        <w:rPr>
          <w:rFonts w:ascii="Arial Narrow" w:hAnsi="Arial Narrow"/>
          <w:sz w:val="24"/>
          <w:szCs w:val="24"/>
        </w:rPr>
      </w:pPr>
    </w:p>
    <w:p w14:paraId="22D637D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Založnik je dolžan izdati učno gradivo v taki vsebini in obliki, kot je bila potrjena na strokovnem svetu. V 14 dneh po izidu učnega gradiva mora predlagatelj tri izvode učnega gradiva predložiti Komisiji za učbenike na naslov Poljanska 28, 1000 Ljubljana (sedež Komisije za učbenike).</w:t>
      </w:r>
    </w:p>
    <w:p w14:paraId="0F27F6AA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0B2E91E8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14A022F6" w14:textId="77777777" w:rsidR="000F4B66" w:rsidRPr="00D67CB3" w:rsidRDefault="000F4B66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>O b r a z l o ž i t e v:</w:t>
      </w:r>
    </w:p>
    <w:p w14:paraId="5E69FB40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22D8B5D2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6EC3FE85" w14:textId="77777777" w:rsidR="000F4B66" w:rsidRPr="00D67CB3" w:rsidRDefault="000F4B66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Komisije za učbenike, ugotovil, da:</w:t>
      </w:r>
    </w:p>
    <w:p w14:paraId="70082E39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04E22EEE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 w:rsidRPr="00D67CB3">
        <w:rPr>
          <w:rFonts w:ascii="Arial Narrow" w:hAnsi="Arial Narrow" w:cs="Book Antiqua"/>
          <w:sz w:val="24"/>
          <w:szCs w:val="24"/>
        </w:rPr>
        <w:t>,</w:t>
      </w:r>
    </w:p>
    <w:p w14:paraId="742F1B6D" w14:textId="77777777" w:rsidR="000F4B66" w:rsidRPr="00D67CB3" w:rsidRDefault="000F4B66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D67CB3">
        <w:rPr>
          <w:rFonts w:ascii="Arial Narrow" w:hAnsi="Arial Narrow" w:cs="Book Antiqua"/>
          <w:sz w:val="24"/>
          <w:szCs w:val="24"/>
        </w:rPr>
        <w:t>.</w:t>
      </w:r>
    </w:p>
    <w:p w14:paraId="4E3C22ED" w14:textId="77777777" w:rsidR="000F4B66" w:rsidRPr="00D67CB3" w:rsidRDefault="000F4B66" w:rsidP="00063E40">
      <w:pPr>
        <w:jc w:val="both"/>
        <w:rPr>
          <w:rFonts w:ascii="Arial Narrow" w:hAnsi="Arial Narrow"/>
          <w:sz w:val="24"/>
          <w:szCs w:val="24"/>
        </w:rPr>
      </w:pPr>
    </w:p>
    <w:p w14:paraId="7414C186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B51334E" w14:textId="77777777" w:rsidR="000F4B66" w:rsidRPr="00D67CB3" w:rsidRDefault="000F4B66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52A1A77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b/>
          <w:sz w:val="24"/>
          <w:szCs w:val="24"/>
        </w:rPr>
        <w:t xml:space="preserve">Pravni pouk: </w:t>
      </w:r>
      <w:r w:rsidRPr="00D67CB3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D67CB3">
        <w:rPr>
          <w:rFonts w:ascii="Arial Narrow" w:hAnsi="Arial Narrow" w:hint="eastAsia"/>
          <w:sz w:val="24"/>
          <w:szCs w:val="24"/>
        </w:rPr>
        <w:t>č</w:t>
      </w:r>
      <w:r w:rsidRPr="00D67CB3">
        <w:rPr>
          <w:rFonts w:ascii="Arial Narrow" w:hAnsi="Arial Narrow"/>
          <w:sz w:val="24"/>
          <w:szCs w:val="24"/>
        </w:rPr>
        <w:t>lenom Pravilnika, pritožba na Ministrstvo za izobraževanje, znanost in šport, Masarykova 16, 1000 Ljubljana.</w:t>
      </w:r>
    </w:p>
    <w:p w14:paraId="4B462CFC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5E388CA6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>Postopek vodila: Komisija za učbenike</w:t>
      </w:r>
    </w:p>
    <w:p w14:paraId="3A78929F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3E9DC131" w14:textId="77777777" w:rsidR="000F4B66" w:rsidRPr="00D67CB3" w:rsidRDefault="000F4B66" w:rsidP="00063E40">
      <w:pPr>
        <w:rPr>
          <w:rFonts w:ascii="Arial Narrow" w:hAnsi="Arial Narrow"/>
          <w:sz w:val="24"/>
          <w:szCs w:val="24"/>
        </w:rPr>
      </w:pPr>
    </w:p>
    <w:p w14:paraId="45095010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dr. Kristjan Musek Lešnik</w:t>
      </w:r>
    </w:p>
    <w:p w14:paraId="115158CC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8C83B8F" w14:textId="77777777" w:rsidR="000F4B66" w:rsidRPr="00D67CB3" w:rsidRDefault="000F4B66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D67CB3">
        <w:rPr>
          <w:rFonts w:ascii="Arial Narrow" w:hAnsi="Arial Narrow"/>
          <w:sz w:val="24"/>
          <w:szCs w:val="24"/>
        </w:rPr>
        <w:tab/>
        <w:t>za splošno izobraževanje</w:t>
      </w:r>
    </w:p>
    <w:p w14:paraId="34A1D8A8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0017AAD" w14:textId="77777777" w:rsidR="000F4B66" w:rsidRPr="00D67CB3" w:rsidRDefault="000F4B66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3CC09EE" w14:textId="77777777" w:rsidR="000F4B66" w:rsidRPr="00D67CB3" w:rsidRDefault="000F4B66" w:rsidP="00063E40">
      <w:pPr>
        <w:rPr>
          <w:rFonts w:ascii="Arial Narrow" w:hAnsi="Arial Narrow"/>
        </w:rPr>
      </w:pPr>
    </w:p>
    <w:p w14:paraId="15A5A317" w14:textId="77777777" w:rsidR="000F4B66" w:rsidRPr="00D67CB3" w:rsidRDefault="000F4B66" w:rsidP="00063E40">
      <w:pPr>
        <w:rPr>
          <w:rFonts w:ascii="Arial Narrow" w:hAnsi="Arial Narrow"/>
        </w:rPr>
      </w:pPr>
    </w:p>
    <w:p w14:paraId="0E6E629B" w14:textId="77777777" w:rsidR="000F4B66" w:rsidRPr="00D67CB3" w:rsidRDefault="000F4B66" w:rsidP="00063E40">
      <w:pPr>
        <w:rPr>
          <w:rFonts w:ascii="Arial Narrow" w:hAnsi="Arial Narrow"/>
        </w:rPr>
      </w:pPr>
    </w:p>
    <w:p w14:paraId="3BC97F18" w14:textId="77777777" w:rsidR="000F4B66" w:rsidRPr="00D67CB3" w:rsidRDefault="000F4B66" w:rsidP="00063E40">
      <w:pPr>
        <w:rPr>
          <w:rFonts w:ascii="Arial Narrow" w:hAnsi="Arial Narrow"/>
        </w:rPr>
      </w:pPr>
    </w:p>
    <w:p w14:paraId="3C1D8AB2" w14:textId="77777777" w:rsidR="000F4B66" w:rsidRPr="00D67CB3" w:rsidRDefault="000F4B66" w:rsidP="00063E40">
      <w:pPr>
        <w:rPr>
          <w:rFonts w:ascii="Arial Narrow" w:hAnsi="Arial Narrow"/>
        </w:rPr>
      </w:pPr>
    </w:p>
    <w:p w14:paraId="545E935F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 </w:t>
      </w:r>
    </w:p>
    <w:p w14:paraId="4B489301" w14:textId="77777777" w:rsidR="000F4B66" w:rsidRPr="00D67CB3" w:rsidRDefault="000F4B66" w:rsidP="00063E40">
      <w:pPr>
        <w:rPr>
          <w:rFonts w:ascii="Arial Narrow" w:hAnsi="Arial Narrow"/>
        </w:rPr>
      </w:pPr>
      <w:r w:rsidRPr="00D67CB3">
        <w:rPr>
          <w:rFonts w:ascii="Arial Narrow" w:hAnsi="Arial Narrow"/>
        </w:rPr>
        <w:t>Vročiti:</w:t>
      </w:r>
    </w:p>
    <w:p w14:paraId="3A3C71FE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predlagatelju </w:t>
      </w:r>
    </w:p>
    <w:p w14:paraId="3BEDF4F1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Komisija za učbenike (skupaj s celotno dokumentacijo)</w:t>
      </w:r>
    </w:p>
    <w:p w14:paraId="32DA88F5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 xml:space="preserve">arhiv Strokovnega sveta RS za splošno izobraževanje </w:t>
      </w:r>
    </w:p>
    <w:p w14:paraId="04C4FCD1" w14:textId="77777777" w:rsidR="000F4B66" w:rsidRPr="00D67CB3" w:rsidRDefault="000F4B66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67CB3">
        <w:rPr>
          <w:rFonts w:ascii="Arial Narrow" w:hAnsi="Arial Narrow"/>
        </w:rPr>
        <w:t>arhiv MIZŠ</w:t>
      </w:r>
    </w:p>
    <w:p w14:paraId="1423A14A" w14:textId="77777777" w:rsidR="000F4B66" w:rsidRPr="00D67CB3" w:rsidRDefault="000F4B66" w:rsidP="00063E40">
      <w:pPr>
        <w:jc w:val="both"/>
        <w:sectPr w:rsidR="000F4B66" w:rsidRPr="00D67CB3" w:rsidSect="000F4B6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35EF52AC" w14:textId="77777777" w:rsidR="000F4B66" w:rsidRDefault="000F4B66" w:rsidP="001E1347">
      <w:pPr>
        <w:jc w:val="both"/>
      </w:pPr>
    </w:p>
    <w:sectPr w:rsidR="000F4B66" w:rsidSect="000F4B66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9"/>
    <w:rsid w:val="00005AAD"/>
    <w:rsid w:val="00063E40"/>
    <w:rsid w:val="000A5A6D"/>
    <w:rsid w:val="000C49CB"/>
    <w:rsid w:val="000F4B66"/>
    <w:rsid w:val="00120102"/>
    <w:rsid w:val="00171136"/>
    <w:rsid w:val="001811CA"/>
    <w:rsid w:val="001911AD"/>
    <w:rsid w:val="001A495C"/>
    <w:rsid w:val="001E1347"/>
    <w:rsid w:val="002415F2"/>
    <w:rsid w:val="002A30B0"/>
    <w:rsid w:val="002B02D6"/>
    <w:rsid w:val="002C4A7F"/>
    <w:rsid w:val="002E6BF2"/>
    <w:rsid w:val="003826B1"/>
    <w:rsid w:val="003A5061"/>
    <w:rsid w:val="003B2846"/>
    <w:rsid w:val="004379A4"/>
    <w:rsid w:val="004405BB"/>
    <w:rsid w:val="00466B81"/>
    <w:rsid w:val="00490846"/>
    <w:rsid w:val="004C3701"/>
    <w:rsid w:val="004F014F"/>
    <w:rsid w:val="00517D72"/>
    <w:rsid w:val="005469AC"/>
    <w:rsid w:val="005939D6"/>
    <w:rsid w:val="005A5E89"/>
    <w:rsid w:val="005D6300"/>
    <w:rsid w:val="006238E4"/>
    <w:rsid w:val="0064125F"/>
    <w:rsid w:val="00642680"/>
    <w:rsid w:val="00642F95"/>
    <w:rsid w:val="0064658D"/>
    <w:rsid w:val="00696861"/>
    <w:rsid w:val="006A2CBC"/>
    <w:rsid w:val="006E6577"/>
    <w:rsid w:val="007751B6"/>
    <w:rsid w:val="007B38C6"/>
    <w:rsid w:val="008101A6"/>
    <w:rsid w:val="008B52BB"/>
    <w:rsid w:val="008D542F"/>
    <w:rsid w:val="008F4E61"/>
    <w:rsid w:val="00921E69"/>
    <w:rsid w:val="00A20C23"/>
    <w:rsid w:val="00A24FED"/>
    <w:rsid w:val="00A33B34"/>
    <w:rsid w:val="00A42680"/>
    <w:rsid w:val="00A74C20"/>
    <w:rsid w:val="00AA4DC9"/>
    <w:rsid w:val="00B4259A"/>
    <w:rsid w:val="00BE69FC"/>
    <w:rsid w:val="00C52FD2"/>
    <w:rsid w:val="00D42CD0"/>
    <w:rsid w:val="00D674F5"/>
    <w:rsid w:val="00D67CB3"/>
    <w:rsid w:val="00DA45B5"/>
    <w:rsid w:val="00DC673B"/>
    <w:rsid w:val="00DE0D8D"/>
    <w:rsid w:val="00E174E4"/>
    <w:rsid w:val="00E51E72"/>
    <w:rsid w:val="00EA14AD"/>
    <w:rsid w:val="00EE22A7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37F"/>
  <w15:docId w15:val="{C7DCFFC0-695F-4B2C-A8B6-F19C79D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A2CBC"/>
    <w:rPr>
      <w:color w:val="0000FF"/>
      <w:u w:val="single"/>
    </w:rPr>
  </w:style>
  <w:style w:type="character" w:styleId="SledenaHiperpovezava">
    <w:name w:val="FollowedHyperlink"/>
    <w:basedOn w:val="Privzetapisavaodstavka"/>
    <w:semiHidden/>
    <w:unhideWhenUsed/>
    <w:rsid w:val="006A2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radni-list.si/1/objava.jsp?sop=2021-01-3352" TargetMode="External"/><Relationship Id="rId21" Type="http://schemas.openxmlformats.org/officeDocument/2006/relationships/hyperlink" Target="http://www.uradni-list.si/1/objava.jsp?sop=2008-01-1460" TargetMode="External"/><Relationship Id="rId42" Type="http://schemas.openxmlformats.org/officeDocument/2006/relationships/hyperlink" Target="http://www.uradni-list.si/1/objava.jsp?sop=2015-01-1934" TargetMode="External"/><Relationship Id="rId63" Type="http://schemas.openxmlformats.org/officeDocument/2006/relationships/hyperlink" Target="http://www.uradni-list.si/1/objava.jsp?sop=2008-01-1460" TargetMode="External"/><Relationship Id="rId84" Type="http://schemas.openxmlformats.org/officeDocument/2006/relationships/hyperlink" Target="http://www.uradni-list.si/1/objava.jsp?sop=2015-01-1934" TargetMode="External"/><Relationship Id="rId138" Type="http://schemas.openxmlformats.org/officeDocument/2006/relationships/hyperlink" Target="http://www.uradni-list.si/1/objava.jsp?sop=2012-01-1700" TargetMode="External"/><Relationship Id="rId159" Type="http://schemas.openxmlformats.org/officeDocument/2006/relationships/hyperlink" Target="http://www.uradni-list.si/1/objava.jsp?sop=2021-01-3352" TargetMode="External"/><Relationship Id="rId170" Type="http://schemas.openxmlformats.org/officeDocument/2006/relationships/hyperlink" Target="http://www.uradni-list.si/1/objava.jsp?sop=2016-21-2169" TargetMode="External"/><Relationship Id="rId191" Type="http://schemas.openxmlformats.org/officeDocument/2006/relationships/hyperlink" Target="http://www.uradni-list.si/1/objava.jsp?sop=2009-21-3033" TargetMode="External"/><Relationship Id="rId107" Type="http://schemas.openxmlformats.org/officeDocument/2006/relationships/hyperlink" Target="http://www.uradni-list.si/1/objava.jsp?sop=2009-21-3033" TargetMode="External"/><Relationship Id="rId11" Type="http://schemas.openxmlformats.org/officeDocument/2006/relationships/hyperlink" Target="http://www.uradni-list.si/1/objava.jsp?sop=2011-01-0821" TargetMode="External"/><Relationship Id="rId32" Type="http://schemas.openxmlformats.org/officeDocument/2006/relationships/hyperlink" Target="http://www.uradni-list.si/1/objava.jsp?sop=2021-01-2629" TargetMode="External"/><Relationship Id="rId53" Type="http://schemas.openxmlformats.org/officeDocument/2006/relationships/hyperlink" Target="http://www.uradni-list.si/1/objava.jsp?sop=2011-01-0821" TargetMode="External"/><Relationship Id="rId74" Type="http://schemas.openxmlformats.org/officeDocument/2006/relationships/hyperlink" Target="http://www.uradni-list.si/1/objava.jsp?sop=2021-01-2629" TargetMode="External"/><Relationship Id="rId128" Type="http://schemas.openxmlformats.org/officeDocument/2006/relationships/hyperlink" Target="http://www.uradni-list.si/1/objava.jsp?sop=2016-21-2169" TargetMode="External"/><Relationship Id="rId149" Type="http://schemas.openxmlformats.org/officeDocument/2006/relationships/hyperlink" Target="http://www.uradni-list.si/1/objava.jsp?sop=2009-21-3033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uradni-list.si/1/objava.jsp?sop=2011-01-0821" TargetMode="External"/><Relationship Id="rId160" Type="http://schemas.openxmlformats.org/officeDocument/2006/relationships/hyperlink" Target="http://www.uradni-list.si/1/objava.jsp?sop=2007-01-0718" TargetMode="External"/><Relationship Id="rId181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09-01-2871" TargetMode="External"/><Relationship Id="rId43" Type="http://schemas.openxmlformats.org/officeDocument/2006/relationships/hyperlink" Target="http://www.uradni-list.si/1/objava.jsp?sop=2016-01-1999" TargetMode="External"/><Relationship Id="rId64" Type="http://schemas.openxmlformats.org/officeDocument/2006/relationships/hyperlink" Target="http://www.uradni-list.si/1/objava.jsp?sop=2009-01-2871" TargetMode="External"/><Relationship Id="rId118" Type="http://schemas.openxmlformats.org/officeDocument/2006/relationships/hyperlink" Target="http://www.uradni-list.si/1/objava.jsp?sop=2007-01-0718" TargetMode="External"/><Relationship Id="rId139" Type="http://schemas.openxmlformats.org/officeDocument/2006/relationships/hyperlink" Target="http://www.uradni-list.si/1/objava.jsp?sop=2012-01-2410" TargetMode="External"/><Relationship Id="rId85" Type="http://schemas.openxmlformats.org/officeDocument/2006/relationships/hyperlink" Target="http://www.uradni-list.si/1/objava.jsp?sop=2016-01-1999" TargetMode="External"/><Relationship Id="rId150" Type="http://schemas.openxmlformats.org/officeDocument/2006/relationships/hyperlink" Target="http://www.uradni-list.si/1/objava.jsp?sop=2009-21-3051" TargetMode="External"/><Relationship Id="rId171" Type="http://schemas.openxmlformats.org/officeDocument/2006/relationships/hyperlink" Target="http://www.uradni-list.si/1/objava.jsp?sop=2017-01-1324" TargetMode="External"/><Relationship Id="rId192" Type="http://schemas.openxmlformats.org/officeDocument/2006/relationships/hyperlink" Target="http://www.uradni-list.si/1/objava.jsp?sop=2009-21-3051" TargetMode="External"/><Relationship Id="rId12" Type="http://schemas.openxmlformats.org/officeDocument/2006/relationships/hyperlink" Target="http://www.uradni-list.si/1/objava.jsp?sop=2012-01-1700" TargetMode="External"/><Relationship Id="rId33" Type="http://schemas.openxmlformats.org/officeDocument/2006/relationships/hyperlink" Target="http://www.uradni-list.si/1/objava.jsp?sop=2021-01-3352" TargetMode="External"/><Relationship Id="rId108" Type="http://schemas.openxmlformats.org/officeDocument/2006/relationships/hyperlink" Target="http://www.uradni-list.si/1/objava.jsp?sop=2009-21-3051" TargetMode="External"/><Relationship Id="rId129" Type="http://schemas.openxmlformats.org/officeDocument/2006/relationships/hyperlink" Target="http://www.uradni-list.si/1/objava.jsp?sop=2017-01-1324" TargetMode="External"/><Relationship Id="rId54" Type="http://schemas.openxmlformats.org/officeDocument/2006/relationships/hyperlink" Target="http://www.uradni-list.si/1/objava.jsp?sop=2012-01-1700" TargetMode="External"/><Relationship Id="rId75" Type="http://schemas.openxmlformats.org/officeDocument/2006/relationships/hyperlink" Target="http://www.uradni-list.si/1/objava.jsp?sop=2021-01-3352" TargetMode="External"/><Relationship Id="rId96" Type="http://schemas.openxmlformats.org/officeDocument/2006/relationships/hyperlink" Target="http://www.uradni-list.si/1/objava.jsp?sop=2012-01-1700" TargetMode="External"/><Relationship Id="rId140" Type="http://schemas.openxmlformats.org/officeDocument/2006/relationships/hyperlink" Target="http://www.uradni-list.si/1/objava.jsp?sop=2015-01-1934" TargetMode="External"/><Relationship Id="rId161" Type="http://schemas.openxmlformats.org/officeDocument/2006/relationships/hyperlink" Target="http://www.uradni-list.si/1/objava.jsp?sop=2008-01-1460" TargetMode="External"/><Relationship Id="rId182" Type="http://schemas.openxmlformats.org/officeDocument/2006/relationships/hyperlink" Target="http://www.uradni-list.si/1/objava.jsp?sop=2015-01-1934" TargetMode="External"/><Relationship Id="rId6" Type="http://schemas.openxmlformats.org/officeDocument/2006/relationships/hyperlink" Target="http://www.uradni-list.si/1/objava.jsp?sop=2007-01-0718" TargetMode="External"/><Relationship Id="rId23" Type="http://schemas.openxmlformats.org/officeDocument/2006/relationships/hyperlink" Target="http://www.uradni-list.si/1/objava.jsp?sop=2009-21-3033" TargetMode="External"/><Relationship Id="rId119" Type="http://schemas.openxmlformats.org/officeDocument/2006/relationships/hyperlink" Target="http://www.uradni-list.si/1/objava.jsp?sop=2008-01-1460" TargetMode="External"/><Relationship Id="rId44" Type="http://schemas.openxmlformats.org/officeDocument/2006/relationships/hyperlink" Target="http://www.uradni-list.si/1/objava.jsp?sop=2016-21-2169" TargetMode="External"/><Relationship Id="rId65" Type="http://schemas.openxmlformats.org/officeDocument/2006/relationships/hyperlink" Target="http://www.uradni-list.si/1/objava.jsp?sop=2009-21-3033" TargetMode="External"/><Relationship Id="rId86" Type="http://schemas.openxmlformats.org/officeDocument/2006/relationships/hyperlink" Target="http://www.uradni-list.si/1/objava.jsp?sop=2016-21-2169" TargetMode="External"/><Relationship Id="rId130" Type="http://schemas.openxmlformats.org/officeDocument/2006/relationships/hyperlink" Target="http://www.uradni-list.si/1/objava.jsp?sop=2021-01-2629" TargetMode="External"/><Relationship Id="rId151" Type="http://schemas.openxmlformats.org/officeDocument/2006/relationships/hyperlink" Target="http://www.uradni-list.si/1/objava.jsp?sop=2011-01-0821" TargetMode="External"/><Relationship Id="rId172" Type="http://schemas.openxmlformats.org/officeDocument/2006/relationships/hyperlink" Target="http://www.uradni-list.si/1/objava.jsp?sop=2021-01-2629" TargetMode="External"/><Relationship Id="rId193" Type="http://schemas.openxmlformats.org/officeDocument/2006/relationships/hyperlink" Target="http://www.uradni-list.si/1/objava.jsp?sop=2011-01-0821" TargetMode="External"/><Relationship Id="rId13" Type="http://schemas.openxmlformats.org/officeDocument/2006/relationships/hyperlink" Target="http://www.uradni-list.si/1/objava.jsp?sop=2012-01-2410" TargetMode="External"/><Relationship Id="rId109" Type="http://schemas.openxmlformats.org/officeDocument/2006/relationships/hyperlink" Target="http://www.uradni-list.si/1/objava.jsp?sop=2011-01-0821" TargetMode="External"/><Relationship Id="rId34" Type="http://schemas.openxmlformats.org/officeDocument/2006/relationships/hyperlink" Target="http://www.uradni-list.si/1/objava.jsp?sop=2007-01-0718" TargetMode="External"/><Relationship Id="rId55" Type="http://schemas.openxmlformats.org/officeDocument/2006/relationships/hyperlink" Target="http://www.uradni-list.si/1/objava.jsp?sop=2012-01-2410" TargetMode="External"/><Relationship Id="rId76" Type="http://schemas.openxmlformats.org/officeDocument/2006/relationships/hyperlink" Target="http://www.uradni-list.si/1/objava.jsp?sop=2007-01-0718" TargetMode="External"/><Relationship Id="rId97" Type="http://schemas.openxmlformats.org/officeDocument/2006/relationships/hyperlink" Target="http://www.uradni-list.si/1/objava.jsp?sop=2012-01-2410" TargetMode="External"/><Relationship Id="rId120" Type="http://schemas.openxmlformats.org/officeDocument/2006/relationships/hyperlink" Target="http://www.uradni-list.si/1/objava.jsp?sop=2009-01-2871" TargetMode="External"/><Relationship Id="rId141" Type="http://schemas.openxmlformats.org/officeDocument/2006/relationships/hyperlink" Target="http://www.uradni-list.si/1/objava.jsp?sop=2016-01-1999" TargetMode="External"/><Relationship Id="rId7" Type="http://schemas.openxmlformats.org/officeDocument/2006/relationships/hyperlink" Target="http://www.uradni-list.si/1/objava.jsp?sop=2008-01-1460" TargetMode="External"/><Relationship Id="rId162" Type="http://schemas.openxmlformats.org/officeDocument/2006/relationships/hyperlink" Target="http://www.uradni-list.si/1/objava.jsp?sop=2009-01-2871" TargetMode="External"/><Relationship Id="rId183" Type="http://schemas.openxmlformats.org/officeDocument/2006/relationships/hyperlink" Target="http://www.uradni-list.si/1/objava.jsp?sop=2016-01-199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radni-list.si/1/objava.jsp?sop=2016-01-1999" TargetMode="External"/><Relationship Id="rId24" Type="http://schemas.openxmlformats.org/officeDocument/2006/relationships/hyperlink" Target="http://www.uradni-list.si/1/objava.jsp?sop=2009-21-3051" TargetMode="External"/><Relationship Id="rId40" Type="http://schemas.openxmlformats.org/officeDocument/2006/relationships/hyperlink" Target="http://www.uradni-list.si/1/objava.jsp?sop=2012-01-1700" TargetMode="External"/><Relationship Id="rId45" Type="http://schemas.openxmlformats.org/officeDocument/2006/relationships/hyperlink" Target="http://www.uradni-list.si/1/objava.jsp?sop=2017-01-1324" TargetMode="External"/><Relationship Id="rId66" Type="http://schemas.openxmlformats.org/officeDocument/2006/relationships/hyperlink" Target="http://www.uradni-list.si/1/objava.jsp?sop=2009-21-3051" TargetMode="External"/><Relationship Id="rId87" Type="http://schemas.openxmlformats.org/officeDocument/2006/relationships/hyperlink" Target="http://www.uradni-list.si/1/objava.jsp?sop=2017-01-1324" TargetMode="External"/><Relationship Id="rId110" Type="http://schemas.openxmlformats.org/officeDocument/2006/relationships/hyperlink" Target="http://www.uradni-list.si/1/objava.jsp?sop=2012-01-1700" TargetMode="External"/><Relationship Id="rId115" Type="http://schemas.openxmlformats.org/officeDocument/2006/relationships/hyperlink" Target="http://www.uradni-list.si/1/objava.jsp?sop=2017-01-1324" TargetMode="External"/><Relationship Id="rId131" Type="http://schemas.openxmlformats.org/officeDocument/2006/relationships/hyperlink" Target="http://www.uradni-list.si/1/objava.jsp?sop=2021-01-3352" TargetMode="External"/><Relationship Id="rId136" Type="http://schemas.openxmlformats.org/officeDocument/2006/relationships/hyperlink" Target="http://www.uradni-list.si/1/objava.jsp?sop=2009-21-3051" TargetMode="External"/><Relationship Id="rId157" Type="http://schemas.openxmlformats.org/officeDocument/2006/relationships/hyperlink" Target="http://www.uradni-list.si/1/objava.jsp?sop=2017-01-1324" TargetMode="External"/><Relationship Id="rId178" Type="http://schemas.openxmlformats.org/officeDocument/2006/relationships/hyperlink" Target="http://www.uradni-list.si/1/objava.jsp?sop=2009-21-3051" TargetMode="External"/><Relationship Id="rId61" Type="http://schemas.openxmlformats.org/officeDocument/2006/relationships/hyperlink" Target="http://www.uradni-list.si/1/objava.jsp?sop=2021-01-3352" TargetMode="External"/><Relationship Id="rId82" Type="http://schemas.openxmlformats.org/officeDocument/2006/relationships/hyperlink" Target="http://www.uradni-list.si/1/objava.jsp?sop=2012-01-1700" TargetMode="External"/><Relationship Id="rId152" Type="http://schemas.openxmlformats.org/officeDocument/2006/relationships/hyperlink" Target="http://www.uradni-list.si/1/objava.jsp?sop=2012-01-1700" TargetMode="External"/><Relationship Id="rId173" Type="http://schemas.openxmlformats.org/officeDocument/2006/relationships/hyperlink" Target="http://www.uradni-list.si/1/objava.jsp?sop=2021-01-3352" TargetMode="External"/><Relationship Id="rId194" Type="http://schemas.openxmlformats.org/officeDocument/2006/relationships/hyperlink" Target="http://www.uradni-list.si/1/objava.jsp?sop=2012-01-1700" TargetMode="External"/><Relationship Id="rId199" Type="http://schemas.openxmlformats.org/officeDocument/2006/relationships/hyperlink" Target="http://www.uradni-list.si/1/objava.jsp?sop=2017-01-1324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uradni-list.si/1/objava.jsp?sop=2021-01-3352" TargetMode="External"/><Relationship Id="rId14" Type="http://schemas.openxmlformats.org/officeDocument/2006/relationships/hyperlink" Target="http://www.uradni-list.si/1/objava.jsp?sop=2015-01-1934" TargetMode="External"/><Relationship Id="rId30" Type="http://schemas.openxmlformats.org/officeDocument/2006/relationships/hyperlink" Target="http://www.uradni-list.si/1/objava.jsp?sop=2016-21-2169" TargetMode="External"/><Relationship Id="rId35" Type="http://schemas.openxmlformats.org/officeDocument/2006/relationships/hyperlink" Target="http://www.uradni-list.si/1/objava.jsp?sop=2008-01-1460" TargetMode="External"/><Relationship Id="rId56" Type="http://schemas.openxmlformats.org/officeDocument/2006/relationships/hyperlink" Target="http://www.uradni-list.si/1/objava.jsp?sop=2015-01-1934" TargetMode="External"/><Relationship Id="rId77" Type="http://schemas.openxmlformats.org/officeDocument/2006/relationships/hyperlink" Target="http://www.uradni-list.si/1/objava.jsp?sop=2008-01-1460" TargetMode="External"/><Relationship Id="rId100" Type="http://schemas.openxmlformats.org/officeDocument/2006/relationships/hyperlink" Target="http://www.uradni-list.si/1/objava.jsp?sop=2016-21-2169" TargetMode="External"/><Relationship Id="rId105" Type="http://schemas.openxmlformats.org/officeDocument/2006/relationships/hyperlink" Target="http://www.uradni-list.si/1/objava.jsp?sop=2008-01-1460" TargetMode="External"/><Relationship Id="rId126" Type="http://schemas.openxmlformats.org/officeDocument/2006/relationships/hyperlink" Target="http://www.uradni-list.si/1/objava.jsp?sop=2015-01-1934" TargetMode="External"/><Relationship Id="rId147" Type="http://schemas.openxmlformats.org/officeDocument/2006/relationships/hyperlink" Target="http://www.uradni-list.si/1/objava.jsp?sop=2008-01-1460" TargetMode="External"/><Relationship Id="rId168" Type="http://schemas.openxmlformats.org/officeDocument/2006/relationships/hyperlink" Target="http://www.uradni-list.si/1/objava.jsp?sop=2015-01-1934" TargetMode="External"/><Relationship Id="rId8" Type="http://schemas.openxmlformats.org/officeDocument/2006/relationships/hyperlink" Target="http://www.uradni-list.si/1/objava.jsp?sop=2009-01-2871" TargetMode="External"/><Relationship Id="rId51" Type="http://schemas.openxmlformats.org/officeDocument/2006/relationships/hyperlink" Target="http://www.uradni-list.si/1/objava.jsp?sop=2009-21-3033" TargetMode="External"/><Relationship Id="rId72" Type="http://schemas.openxmlformats.org/officeDocument/2006/relationships/hyperlink" Target="http://www.uradni-list.si/1/objava.jsp?sop=2016-21-2169" TargetMode="External"/><Relationship Id="rId93" Type="http://schemas.openxmlformats.org/officeDocument/2006/relationships/hyperlink" Target="http://www.uradni-list.si/1/objava.jsp?sop=2009-21-3033" TargetMode="External"/><Relationship Id="rId98" Type="http://schemas.openxmlformats.org/officeDocument/2006/relationships/hyperlink" Target="http://www.uradni-list.si/1/objava.jsp?sop=2015-01-1934" TargetMode="External"/><Relationship Id="rId121" Type="http://schemas.openxmlformats.org/officeDocument/2006/relationships/hyperlink" Target="http://www.uradni-list.si/1/objava.jsp?sop=2009-21-3033" TargetMode="External"/><Relationship Id="rId142" Type="http://schemas.openxmlformats.org/officeDocument/2006/relationships/hyperlink" Target="http://www.uradni-list.si/1/objava.jsp?sop=2016-21-2169" TargetMode="External"/><Relationship Id="rId163" Type="http://schemas.openxmlformats.org/officeDocument/2006/relationships/hyperlink" Target="http://www.uradni-list.si/1/objava.jsp?sop=2009-21-3033" TargetMode="External"/><Relationship Id="rId184" Type="http://schemas.openxmlformats.org/officeDocument/2006/relationships/hyperlink" Target="http://www.uradni-list.si/1/objava.jsp?sop=2016-21-2169" TargetMode="External"/><Relationship Id="rId189" Type="http://schemas.openxmlformats.org/officeDocument/2006/relationships/hyperlink" Target="http://www.uradni-list.si/1/objava.jsp?sop=2008-01-14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radni-list.si/1/objava.jsp?sop=2011-01-0821" TargetMode="External"/><Relationship Id="rId46" Type="http://schemas.openxmlformats.org/officeDocument/2006/relationships/hyperlink" Target="http://www.uradni-list.si/1/objava.jsp?sop=2021-01-2629" TargetMode="External"/><Relationship Id="rId67" Type="http://schemas.openxmlformats.org/officeDocument/2006/relationships/hyperlink" Target="http://www.uradni-list.si/1/objava.jsp?sop=2011-01-0821" TargetMode="External"/><Relationship Id="rId116" Type="http://schemas.openxmlformats.org/officeDocument/2006/relationships/hyperlink" Target="http://www.uradni-list.si/1/objava.jsp?sop=2021-01-2629" TargetMode="External"/><Relationship Id="rId137" Type="http://schemas.openxmlformats.org/officeDocument/2006/relationships/hyperlink" Target="http://www.uradni-list.si/1/objava.jsp?sop=2011-01-0821" TargetMode="External"/><Relationship Id="rId158" Type="http://schemas.openxmlformats.org/officeDocument/2006/relationships/hyperlink" Target="http://www.uradni-list.si/1/objava.jsp?sop=2021-01-2629" TargetMode="External"/><Relationship Id="rId20" Type="http://schemas.openxmlformats.org/officeDocument/2006/relationships/hyperlink" Target="http://www.uradni-list.si/1/objava.jsp?sop=2007-01-0718" TargetMode="External"/><Relationship Id="rId41" Type="http://schemas.openxmlformats.org/officeDocument/2006/relationships/hyperlink" Target="http://www.uradni-list.si/1/objava.jsp?sop=2012-01-2410" TargetMode="External"/><Relationship Id="rId62" Type="http://schemas.openxmlformats.org/officeDocument/2006/relationships/hyperlink" Target="http://www.uradni-list.si/1/objava.jsp?sop=2007-01-0718" TargetMode="External"/><Relationship Id="rId83" Type="http://schemas.openxmlformats.org/officeDocument/2006/relationships/hyperlink" Target="http://www.uradni-list.si/1/objava.jsp?sop=2012-01-2410" TargetMode="External"/><Relationship Id="rId88" Type="http://schemas.openxmlformats.org/officeDocument/2006/relationships/hyperlink" Target="http://www.uradni-list.si/1/objava.jsp?sop=2021-01-2629" TargetMode="External"/><Relationship Id="rId111" Type="http://schemas.openxmlformats.org/officeDocument/2006/relationships/hyperlink" Target="http://www.uradni-list.si/1/objava.jsp?sop=2012-01-2410" TargetMode="External"/><Relationship Id="rId132" Type="http://schemas.openxmlformats.org/officeDocument/2006/relationships/hyperlink" Target="http://www.uradni-list.si/1/objava.jsp?sop=2007-01-0718" TargetMode="External"/><Relationship Id="rId153" Type="http://schemas.openxmlformats.org/officeDocument/2006/relationships/hyperlink" Target="http://www.uradni-list.si/1/objava.jsp?sop=2012-01-2410" TargetMode="External"/><Relationship Id="rId174" Type="http://schemas.openxmlformats.org/officeDocument/2006/relationships/hyperlink" Target="http://www.uradni-list.si/1/objava.jsp?sop=2007-01-0718" TargetMode="External"/><Relationship Id="rId179" Type="http://schemas.openxmlformats.org/officeDocument/2006/relationships/hyperlink" Target="http://www.uradni-list.si/1/objava.jsp?sop=2011-01-0821" TargetMode="External"/><Relationship Id="rId195" Type="http://schemas.openxmlformats.org/officeDocument/2006/relationships/hyperlink" Target="http://www.uradni-list.si/1/objava.jsp?sop=2012-01-2410" TargetMode="External"/><Relationship Id="rId190" Type="http://schemas.openxmlformats.org/officeDocument/2006/relationships/hyperlink" Target="http://www.uradni-list.si/1/objava.jsp?sop=2009-01-2871" TargetMode="External"/><Relationship Id="rId15" Type="http://schemas.openxmlformats.org/officeDocument/2006/relationships/hyperlink" Target="http://www.uradni-list.si/1/objava.jsp?sop=2016-01-1999" TargetMode="External"/><Relationship Id="rId36" Type="http://schemas.openxmlformats.org/officeDocument/2006/relationships/hyperlink" Target="http://www.uradni-list.si/1/objava.jsp?sop=2009-01-2871" TargetMode="External"/><Relationship Id="rId57" Type="http://schemas.openxmlformats.org/officeDocument/2006/relationships/hyperlink" Target="http://www.uradni-list.si/1/objava.jsp?sop=2016-01-1999" TargetMode="External"/><Relationship Id="rId106" Type="http://schemas.openxmlformats.org/officeDocument/2006/relationships/hyperlink" Target="http://www.uradni-list.si/1/objava.jsp?sop=2009-01-2871" TargetMode="External"/><Relationship Id="rId127" Type="http://schemas.openxmlformats.org/officeDocument/2006/relationships/hyperlink" Target="http://www.uradni-list.si/1/objava.jsp?sop=2016-01-1999" TargetMode="External"/><Relationship Id="rId10" Type="http://schemas.openxmlformats.org/officeDocument/2006/relationships/hyperlink" Target="http://www.uradni-list.si/1/objava.jsp?sop=2009-21-3051" TargetMode="External"/><Relationship Id="rId31" Type="http://schemas.openxmlformats.org/officeDocument/2006/relationships/hyperlink" Target="http://www.uradni-list.si/1/objava.jsp?sop=2017-01-1324" TargetMode="External"/><Relationship Id="rId52" Type="http://schemas.openxmlformats.org/officeDocument/2006/relationships/hyperlink" Target="http://www.uradni-list.si/1/objava.jsp?sop=2009-21-3051" TargetMode="External"/><Relationship Id="rId73" Type="http://schemas.openxmlformats.org/officeDocument/2006/relationships/hyperlink" Target="http://www.uradni-list.si/1/objava.jsp?sop=2017-01-1324" TargetMode="External"/><Relationship Id="rId78" Type="http://schemas.openxmlformats.org/officeDocument/2006/relationships/hyperlink" Target="http://www.uradni-list.si/1/objava.jsp?sop=2009-01-2871" TargetMode="External"/><Relationship Id="rId94" Type="http://schemas.openxmlformats.org/officeDocument/2006/relationships/hyperlink" Target="http://www.uradni-list.si/1/objava.jsp?sop=2009-21-3051" TargetMode="External"/><Relationship Id="rId99" Type="http://schemas.openxmlformats.org/officeDocument/2006/relationships/hyperlink" Target="http://www.uradni-list.si/1/objava.jsp?sop=2016-01-1999" TargetMode="External"/><Relationship Id="rId101" Type="http://schemas.openxmlformats.org/officeDocument/2006/relationships/hyperlink" Target="http://www.uradni-list.si/1/objava.jsp?sop=2017-01-1324" TargetMode="External"/><Relationship Id="rId122" Type="http://schemas.openxmlformats.org/officeDocument/2006/relationships/hyperlink" Target="http://www.uradni-list.si/1/objava.jsp?sop=2009-21-3051" TargetMode="External"/><Relationship Id="rId143" Type="http://schemas.openxmlformats.org/officeDocument/2006/relationships/hyperlink" Target="http://www.uradni-list.si/1/objava.jsp?sop=2017-01-1324" TargetMode="External"/><Relationship Id="rId148" Type="http://schemas.openxmlformats.org/officeDocument/2006/relationships/hyperlink" Target="http://www.uradni-list.si/1/objava.jsp?sop=2009-01-2871" TargetMode="External"/><Relationship Id="rId164" Type="http://schemas.openxmlformats.org/officeDocument/2006/relationships/hyperlink" Target="http://www.uradni-list.si/1/objava.jsp?sop=2009-21-3051" TargetMode="External"/><Relationship Id="rId169" Type="http://schemas.openxmlformats.org/officeDocument/2006/relationships/hyperlink" Target="http://www.uradni-list.si/1/objava.jsp?sop=2016-01-1999" TargetMode="External"/><Relationship Id="rId185" Type="http://schemas.openxmlformats.org/officeDocument/2006/relationships/hyperlink" Target="http://www.uradni-list.si/1/objava.jsp?sop=2017-01-1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21-3033" TargetMode="External"/><Relationship Id="rId180" Type="http://schemas.openxmlformats.org/officeDocument/2006/relationships/hyperlink" Target="http://www.uradni-list.si/1/objava.jsp?sop=2012-01-1700" TargetMode="External"/><Relationship Id="rId26" Type="http://schemas.openxmlformats.org/officeDocument/2006/relationships/hyperlink" Target="http://www.uradni-list.si/1/objava.jsp?sop=2012-01-1700" TargetMode="External"/><Relationship Id="rId47" Type="http://schemas.openxmlformats.org/officeDocument/2006/relationships/hyperlink" Target="http://www.uradni-list.si/1/objava.jsp?sop=2021-01-3352" TargetMode="External"/><Relationship Id="rId68" Type="http://schemas.openxmlformats.org/officeDocument/2006/relationships/hyperlink" Target="http://www.uradni-list.si/1/objava.jsp?sop=2012-01-1700" TargetMode="External"/><Relationship Id="rId89" Type="http://schemas.openxmlformats.org/officeDocument/2006/relationships/hyperlink" Target="http://www.uradni-list.si/1/objava.jsp?sop=2021-01-3352" TargetMode="External"/><Relationship Id="rId112" Type="http://schemas.openxmlformats.org/officeDocument/2006/relationships/hyperlink" Target="http://www.uradni-list.si/1/objava.jsp?sop=2015-01-1934" TargetMode="External"/><Relationship Id="rId133" Type="http://schemas.openxmlformats.org/officeDocument/2006/relationships/hyperlink" Target="http://www.uradni-list.si/1/objava.jsp?sop=2008-01-1460" TargetMode="External"/><Relationship Id="rId154" Type="http://schemas.openxmlformats.org/officeDocument/2006/relationships/hyperlink" Target="http://www.uradni-list.si/1/objava.jsp?sop=2015-01-1934" TargetMode="External"/><Relationship Id="rId175" Type="http://schemas.openxmlformats.org/officeDocument/2006/relationships/hyperlink" Target="http://www.uradni-list.si/1/objava.jsp?sop=2008-01-1460" TargetMode="External"/><Relationship Id="rId196" Type="http://schemas.openxmlformats.org/officeDocument/2006/relationships/hyperlink" Target="http://www.uradni-list.si/1/objava.jsp?sop=2015-01-1934" TargetMode="External"/><Relationship Id="rId200" Type="http://schemas.openxmlformats.org/officeDocument/2006/relationships/hyperlink" Target="http://www.uradni-list.si/1/objava.jsp?sop=2021-01-2629" TargetMode="External"/><Relationship Id="rId16" Type="http://schemas.openxmlformats.org/officeDocument/2006/relationships/hyperlink" Target="http://www.uradni-list.si/1/objava.jsp?sop=2016-21-2169" TargetMode="External"/><Relationship Id="rId37" Type="http://schemas.openxmlformats.org/officeDocument/2006/relationships/hyperlink" Target="http://www.uradni-list.si/1/objava.jsp?sop=2009-21-3033" TargetMode="External"/><Relationship Id="rId58" Type="http://schemas.openxmlformats.org/officeDocument/2006/relationships/hyperlink" Target="http://www.uradni-list.si/1/objava.jsp?sop=2016-21-2169" TargetMode="External"/><Relationship Id="rId79" Type="http://schemas.openxmlformats.org/officeDocument/2006/relationships/hyperlink" Target="http://www.uradni-list.si/1/objava.jsp?sop=2009-21-3033" TargetMode="External"/><Relationship Id="rId102" Type="http://schemas.openxmlformats.org/officeDocument/2006/relationships/hyperlink" Target="http://www.uradni-list.si/1/objava.jsp?sop=2021-01-2629" TargetMode="External"/><Relationship Id="rId123" Type="http://schemas.openxmlformats.org/officeDocument/2006/relationships/hyperlink" Target="http://www.uradni-list.si/1/objava.jsp?sop=2011-01-0821" TargetMode="External"/><Relationship Id="rId144" Type="http://schemas.openxmlformats.org/officeDocument/2006/relationships/hyperlink" Target="http://www.uradni-list.si/1/objava.jsp?sop=2021-01-2629" TargetMode="External"/><Relationship Id="rId90" Type="http://schemas.openxmlformats.org/officeDocument/2006/relationships/hyperlink" Target="http://www.uradni-list.si/1/objava.jsp?sop=2007-01-0718" TargetMode="External"/><Relationship Id="rId165" Type="http://schemas.openxmlformats.org/officeDocument/2006/relationships/hyperlink" Target="http://www.uradni-list.si/1/objava.jsp?sop=2011-01-0821" TargetMode="External"/><Relationship Id="rId186" Type="http://schemas.openxmlformats.org/officeDocument/2006/relationships/hyperlink" Target="http://www.uradni-list.si/1/objava.jsp?sop=2021-01-2629" TargetMode="External"/><Relationship Id="rId27" Type="http://schemas.openxmlformats.org/officeDocument/2006/relationships/hyperlink" Target="http://www.uradni-list.si/1/objava.jsp?sop=2012-01-2410" TargetMode="External"/><Relationship Id="rId48" Type="http://schemas.openxmlformats.org/officeDocument/2006/relationships/hyperlink" Target="http://www.uradni-list.si/1/objava.jsp?sop=2007-01-0718" TargetMode="External"/><Relationship Id="rId69" Type="http://schemas.openxmlformats.org/officeDocument/2006/relationships/hyperlink" Target="http://www.uradni-list.si/1/objava.jsp?sop=2012-01-2410" TargetMode="External"/><Relationship Id="rId113" Type="http://schemas.openxmlformats.org/officeDocument/2006/relationships/hyperlink" Target="http://www.uradni-list.si/1/objava.jsp?sop=2016-01-1999" TargetMode="External"/><Relationship Id="rId134" Type="http://schemas.openxmlformats.org/officeDocument/2006/relationships/hyperlink" Target="http://www.uradni-list.si/1/objava.jsp?sop=2009-01-2871" TargetMode="External"/><Relationship Id="rId80" Type="http://schemas.openxmlformats.org/officeDocument/2006/relationships/hyperlink" Target="http://www.uradni-list.si/1/objava.jsp?sop=2009-21-3051" TargetMode="External"/><Relationship Id="rId155" Type="http://schemas.openxmlformats.org/officeDocument/2006/relationships/hyperlink" Target="http://www.uradni-list.si/1/objava.jsp?sop=2016-01-1999" TargetMode="External"/><Relationship Id="rId176" Type="http://schemas.openxmlformats.org/officeDocument/2006/relationships/hyperlink" Target="http://www.uradni-list.si/1/objava.jsp?sop=2009-01-2871" TargetMode="External"/><Relationship Id="rId197" Type="http://schemas.openxmlformats.org/officeDocument/2006/relationships/hyperlink" Target="http://www.uradni-list.si/1/objava.jsp?sop=2016-01-1999" TargetMode="External"/><Relationship Id="rId201" Type="http://schemas.openxmlformats.org/officeDocument/2006/relationships/hyperlink" Target="http://www.uradni-list.si/1/objava.jsp?sop=2021-01-3352" TargetMode="External"/><Relationship Id="rId17" Type="http://schemas.openxmlformats.org/officeDocument/2006/relationships/hyperlink" Target="http://www.uradni-list.si/1/objava.jsp?sop=2017-01-1324" TargetMode="External"/><Relationship Id="rId38" Type="http://schemas.openxmlformats.org/officeDocument/2006/relationships/hyperlink" Target="http://www.uradni-list.si/1/objava.jsp?sop=2009-21-3051" TargetMode="External"/><Relationship Id="rId59" Type="http://schemas.openxmlformats.org/officeDocument/2006/relationships/hyperlink" Target="http://www.uradni-list.si/1/objava.jsp?sop=2017-01-1324" TargetMode="External"/><Relationship Id="rId103" Type="http://schemas.openxmlformats.org/officeDocument/2006/relationships/hyperlink" Target="http://www.uradni-list.si/1/objava.jsp?sop=2021-01-3352" TargetMode="External"/><Relationship Id="rId124" Type="http://schemas.openxmlformats.org/officeDocument/2006/relationships/hyperlink" Target="http://www.uradni-list.si/1/objava.jsp?sop=2012-01-1700" TargetMode="External"/><Relationship Id="rId70" Type="http://schemas.openxmlformats.org/officeDocument/2006/relationships/hyperlink" Target="http://www.uradni-list.si/1/objava.jsp?sop=2015-01-1934" TargetMode="External"/><Relationship Id="rId91" Type="http://schemas.openxmlformats.org/officeDocument/2006/relationships/hyperlink" Target="http://www.uradni-list.si/1/objava.jsp?sop=2008-01-1460" TargetMode="External"/><Relationship Id="rId145" Type="http://schemas.openxmlformats.org/officeDocument/2006/relationships/hyperlink" Target="http://www.uradni-list.si/1/objava.jsp?sop=2021-01-3352" TargetMode="External"/><Relationship Id="rId166" Type="http://schemas.openxmlformats.org/officeDocument/2006/relationships/hyperlink" Target="http://www.uradni-list.si/1/objava.jsp?sop=2012-01-1700" TargetMode="External"/><Relationship Id="rId187" Type="http://schemas.openxmlformats.org/officeDocument/2006/relationships/hyperlink" Target="http://www.uradni-list.si/1/objava.jsp?sop=2021-01-335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uradni-list.si/1/objava.jsp?sop=2015-01-1934" TargetMode="External"/><Relationship Id="rId49" Type="http://schemas.openxmlformats.org/officeDocument/2006/relationships/hyperlink" Target="http://www.uradni-list.si/1/objava.jsp?sop=2008-01-1460" TargetMode="External"/><Relationship Id="rId114" Type="http://schemas.openxmlformats.org/officeDocument/2006/relationships/hyperlink" Target="http://www.uradni-list.si/1/objava.jsp?sop=2016-21-2169" TargetMode="External"/><Relationship Id="rId60" Type="http://schemas.openxmlformats.org/officeDocument/2006/relationships/hyperlink" Target="http://www.uradni-list.si/1/objava.jsp?sop=2021-01-2629" TargetMode="External"/><Relationship Id="rId81" Type="http://schemas.openxmlformats.org/officeDocument/2006/relationships/hyperlink" Target="http://www.uradni-list.si/1/objava.jsp?sop=2011-01-0821" TargetMode="External"/><Relationship Id="rId135" Type="http://schemas.openxmlformats.org/officeDocument/2006/relationships/hyperlink" Target="http://www.uradni-list.si/1/objava.jsp?sop=2009-21-3033" TargetMode="External"/><Relationship Id="rId156" Type="http://schemas.openxmlformats.org/officeDocument/2006/relationships/hyperlink" Target="http://www.uradni-list.si/1/objava.jsp?sop=2016-21-2169" TargetMode="External"/><Relationship Id="rId177" Type="http://schemas.openxmlformats.org/officeDocument/2006/relationships/hyperlink" Target="http://www.uradni-list.si/1/objava.jsp?sop=2009-21-3033" TargetMode="External"/><Relationship Id="rId198" Type="http://schemas.openxmlformats.org/officeDocument/2006/relationships/hyperlink" Target="http://www.uradni-list.si/1/objava.jsp?sop=2016-21-2169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www.uradni-list.si/1/objava.jsp?sop=2021-01-2629" TargetMode="External"/><Relationship Id="rId39" Type="http://schemas.openxmlformats.org/officeDocument/2006/relationships/hyperlink" Target="http://www.uradni-list.si/1/objava.jsp?sop=2011-01-0821" TargetMode="External"/><Relationship Id="rId50" Type="http://schemas.openxmlformats.org/officeDocument/2006/relationships/hyperlink" Target="http://www.uradni-list.si/1/objava.jsp?sop=2009-01-2871" TargetMode="External"/><Relationship Id="rId104" Type="http://schemas.openxmlformats.org/officeDocument/2006/relationships/hyperlink" Target="http://www.uradni-list.si/1/objava.jsp?sop=2007-01-0718" TargetMode="External"/><Relationship Id="rId125" Type="http://schemas.openxmlformats.org/officeDocument/2006/relationships/hyperlink" Target="http://www.uradni-list.si/1/objava.jsp?sop=2012-01-2410" TargetMode="External"/><Relationship Id="rId146" Type="http://schemas.openxmlformats.org/officeDocument/2006/relationships/hyperlink" Target="http://www.uradni-list.si/1/objava.jsp?sop=2007-01-0718" TargetMode="External"/><Relationship Id="rId167" Type="http://schemas.openxmlformats.org/officeDocument/2006/relationships/hyperlink" Target="http://www.uradni-list.si/1/objava.jsp?sop=2012-01-2410" TargetMode="External"/><Relationship Id="rId188" Type="http://schemas.openxmlformats.org/officeDocument/2006/relationships/hyperlink" Target="http://www.uradni-list.si/1/objava.jsp?sop=2007-01-0718" TargetMode="External"/><Relationship Id="rId71" Type="http://schemas.openxmlformats.org/officeDocument/2006/relationships/hyperlink" Target="http://www.uradni-list.si/1/objava.jsp?sop=2016-01-1999" TargetMode="External"/><Relationship Id="rId92" Type="http://schemas.openxmlformats.org/officeDocument/2006/relationships/hyperlink" Target="http://www.uradni-list.si/1/objava.jsp?sop=2009-01-28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PREDLOGE\2021%20Predlogi%20sklepov%20KU%20po%20seji%20SSSI_M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Predlogi sklepov KU po seji SSSI_MM.dotx</Template>
  <TotalTime>1</TotalTime>
  <Pages>14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Borut Dobnikar</cp:lastModifiedBy>
  <cp:revision>2</cp:revision>
  <cp:lastPrinted>2021-12-20T16:00:00Z</cp:lastPrinted>
  <dcterms:created xsi:type="dcterms:W3CDTF">2021-12-20T16:02:00Z</dcterms:created>
  <dcterms:modified xsi:type="dcterms:W3CDTF">2021-12-20T16:02:00Z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