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613-1/2021/115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DE2916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</w:t>
      </w:r>
      <w:r>
        <w:rPr>
          <w:rFonts w:ascii="Arial Narrow" w:hAnsi="Arial Narrow"/>
          <w:sz w:val="24"/>
          <w:szCs w:val="24"/>
        </w:rPr>
        <w:t xml:space="preserve">, </w:t>
      </w:r>
      <w:r w:rsidRPr="0064658D">
        <w:rPr>
          <w:rFonts w:ascii="Arial Narrow" w:hAnsi="Arial Narrow"/>
          <w:sz w:val="24"/>
          <w:szCs w:val="24"/>
        </w:rPr>
        <w:t>25/17-ZVaj</w:t>
      </w:r>
      <w:r>
        <w:rPr>
          <w:rFonts w:ascii="Arial Narrow" w:hAnsi="Arial Narrow"/>
          <w:sz w:val="24"/>
          <w:szCs w:val="24"/>
        </w:rPr>
        <w:t xml:space="preserve"> </w:t>
      </w:r>
      <w:r w:rsidRPr="00BB3336">
        <w:rPr>
          <w:rFonts w:ascii="Arial Narrow" w:hAnsi="Arial Narrow"/>
          <w:sz w:val="24"/>
          <w:szCs w:val="24"/>
        </w:rPr>
        <w:t>in 123/21</w:t>
      </w:r>
      <w:r w:rsidRPr="0064658D">
        <w:rPr>
          <w:rFonts w:ascii="Arial Narrow" w:hAnsi="Arial Narrow"/>
          <w:sz w:val="24"/>
          <w:szCs w:val="24"/>
        </w:rPr>
        <w:t>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>
        <w:rPr>
          <w:rFonts w:ascii="Arial Narrow" w:hAnsi="Arial Narrow"/>
          <w:sz w:val="24"/>
          <w:szCs w:val="24"/>
        </w:rPr>
        <w:t>34/</w:t>
      </w:r>
      <w:r w:rsidRPr="0064658D">
        <w:rPr>
          <w:rFonts w:ascii="Arial Narrow" w:hAnsi="Arial Narrow"/>
          <w:sz w:val="24"/>
          <w:szCs w:val="24"/>
        </w:rPr>
        <w:t xml:space="preserve">2015 in 27/2017) </w:t>
      </w:r>
      <w:r w:rsidR="00192719" w:rsidRPr="0064658D">
        <w:rPr>
          <w:rFonts w:ascii="Arial Narrow" w:hAnsi="Arial Narrow"/>
          <w:sz w:val="24"/>
          <w:szCs w:val="24"/>
        </w:rPr>
        <w:t xml:space="preserve"> na zahtevo stranke </w:t>
      </w:r>
      <w:r w:rsidR="00192719" w:rsidRPr="00FB3AAB">
        <w:rPr>
          <w:rFonts w:ascii="Arial Narrow" w:hAnsi="Arial Narrow"/>
          <w:noProof/>
          <w:sz w:val="24"/>
          <w:szCs w:val="24"/>
        </w:rPr>
        <w:t>OUP, Mladinska knjiga Trgovina, d. d. - Center Oxford, Slovenska 29, 1000 Ljubljana</w:t>
      </w:r>
      <w:r w:rsidR="00192719"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</w:t>
      </w:r>
      <w:r w:rsidR="00DE2916" w:rsidRPr="0064658D">
        <w:rPr>
          <w:rFonts w:ascii="Arial Narrow" w:hAnsi="Arial Narrow"/>
          <w:sz w:val="24"/>
          <w:szCs w:val="24"/>
        </w:rPr>
        <w:t xml:space="preserve">(Uradni list RS, št. 16/07-UPB5, 36/08, 58/09, 64/09-popr., 65/09-popr., 20/11, 40/12-ZUJF, 57/12-ZPCP-2D, 2/15 - </w:t>
      </w:r>
      <w:proofErr w:type="spellStart"/>
      <w:r w:rsidR="00DE2916" w:rsidRPr="0064658D">
        <w:rPr>
          <w:rFonts w:ascii="Arial Narrow" w:hAnsi="Arial Narrow"/>
          <w:sz w:val="24"/>
          <w:szCs w:val="24"/>
        </w:rPr>
        <w:t>Odl</w:t>
      </w:r>
      <w:proofErr w:type="spellEnd"/>
      <w:r w:rsidR="00DE2916" w:rsidRPr="0064658D">
        <w:rPr>
          <w:rFonts w:ascii="Arial Narrow" w:hAnsi="Arial Narrow"/>
          <w:sz w:val="24"/>
          <w:szCs w:val="24"/>
        </w:rPr>
        <w:t>. US: U-I-269/12-24, 47/15, 46/16, 49/16-popr.</w:t>
      </w:r>
      <w:r w:rsidR="00DE2916">
        <w:rPr>
          <w:rFonts w:ascii="Arial Narrow" w:hAnsi="Arial Narrow"/>
          <w:sz w:val="24"/>
          <w:szCs w:val="24"/>
        </w:rPr>
        <w:t xml:space="preserve">, </w:t>
      </w:r>
      <w:r w:rsidR="00DE2916" w:rsidRPr="0064658D">
        <w:rPr>
          <w:rFonts w:ascii="Arial Narrow" w:hAnsi="Arial Narrow"/>
          <w:sz w:val="24"/>
          <w:szCs w:val="24"/>
        </w:rPr>
        <w:t>25/17-ZVaj</w:t>
      </w:r>
      <w:r w:rsidR="00DE2916">
        <w:rPr>
          <w:rFonts w:ascii="Arial Narrow" w:hAnsi="Arial Narrow"/>
          <w:sz w:val="24"/>
          <w:szCs w:val="24"/>
        </w:rPr>
        <w:t xml:space="preserve"> </w:t>
      </w:r>
      <w:r w:rsidR="00DE2916" w:rsidRPr="00BB3336">
        <w:rPr>
          <w:rFonts w:ascii="Arial Narrow" w:hAnsi="Arial Narrow"/>
          <w:sz w:val="24"/>
          <w:szCs w:val="24"/>
        </w:rPr>
        <w:t>in 123/21</w:t>
      </w:r>
      <w:r w:rsidR="00DE2916" w:rsidRPr="0064658D">
        <w:rPr>
          <w:rFonts w:ascii="Arial Narrow" w:hAnsi="Arial Narrow"/>
          <w:sz w:val="24"/>
          <w:szCs w:val="24"/>
        </w:rPr>
        <w:t>) ter Pravilnika o potrjevanju u</w:t>
      </w:r>
      <w:r w:rsidR="00DE2916" w:rsidRPr="0064658D">
        <w:rPr>
          <w:rFonts w:ascii="Arial Narrow" w:hAnsi="Arial Narrow" w:hint="eastAsia"/>
          <w:sz w:val="24"/>
          <w:szCs w:val="24"/>
        </w:rPr>
        <w:t>č</w:t>
      </w:r>
      <w:r w:rsidR="00DE2916"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DE2916">
        <w:rPr>
          <w:rFonts w:ascii="Arial Narrow" w:hAnsi="Arial Narrow"/>
          <w:sz w:val="24"/>
          <w:szCs w:val="24"/>
        </w:rPr>
        <w:t>34/</w:t>
      </w:r>
      <w:r w:rsidR="00DE2916" w:rsidRPr="0064658D">
        <w:rPr>
          <w:rFonts w:ascii="Arial Narrow" w:hAnsi="Arial Narrow"/>
          <w:sz w:val="24"/>
          <w:szCs w:val="24"/>
        </w:rPr>
        <w:t xml:space="preserve">2015 in 27/2017) </w:t>
      </w:r>
      <w:r w:rsidRPr="0064658D">
        <w:rPr>
          <w:rFonts w:ascii="Arial Narrow" w:hAnsi="Arial Narrow"/>
          <w:sz w:val="24"/>
          <w:szCs w:val="24"/>
        </w:rPr>
        <w:t xml:space="preserve">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613-1/2021/115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FAMILY AND FRIENDS 2, Class Book, 2. izdaja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učbenik za angleščino v 5. razredu osnovne šole z nacionalnimi vsebinami v elektronski obliki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4.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Naomi Simmons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Tina Starec Klobasa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Katja Kovač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2019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OUP, Mladinska knjiga Trgovina, d. d. - Center Oxford, Slovenska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613-1/2021/116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613-1/2021/116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iBIOLOGIJA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Interaktivni učbenik za biologijo v 8. razredu osnovne šole, www.iucbenikimk.si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biologija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8.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192719">
        <w:rPr>
          <w:rFonts w:ascii="Arial Narrow" w:hAnsi="Arial Narrow" w:cs="Book Antiqua"/>
          <w:sz w:val="24"/>
          <w:szCs w:val="24"/>
        </w:rPr>
        <w:t>vrst</w:t>
      </w:r>
      <w:r>
        <w:rPr>
          <w:rFonts w:ascii="Arial Narrow" w:hAnsi="Arial Narrow" w:cs="Book Antiqua"/>
          <w:sz w:val="24"/>
          <w:szCs w:val="24"/>
        </w:rPr>
        <w:t>a</w:t>
      </w:r>
      <w:r w:rsidRPr="00192719">
        <w:rPr>
          <w:rFonts w:ascii="Arial Narrow" w:hAnsi="Arial Narrow" w:cs="Book Antiqua"/>
          <w:sz w:val="24"/>
          <w:szCs w:val="24"/>
        </w:rPr>
        <w:t xml:space="preserve"> e-u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benika:</w:t>
      </w:r>
      <w:r>
        <w:rPr>
          <w:rFonts w:ascii="Arial Narrow" w:hAnsi="Arial Narrow" w:cs="Book Antiqua"/>
          <w:sz w:val="24"/>
          <w:szCs w:val="24"/>
        </w:rPr>
        <w:tab/>
      </w:r>
      <w:r w:rsidRPr="00192719">
        <w:rPr>
          <w:rFonts w:ascii="Arial Narrow" w:hAnsi="Arial Narrow" w:cs="Book Antiqua"/>
          <w:sz w:val="24"/>
          <w:szCs w:val="24"/>
        </w:rPr>
        <w:t>i-u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Iztok Tomažič, Miloš Vittori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Martina Oberman Žnidarčič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Primož Zidar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mag. Mojca Tomažič Capello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Tihana Kurtin Jeraj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Aleš Sedmak, Iztok Tomažič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Iztok Tomažič, Miloš Vittori, Shutterstock, Wikipedija, arhiv MKZ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613-1/2021/117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613-1/2021/117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iDRUŽBA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Interaktivni učbenik za družbo v 4. razredu osnovne šole, www.iucbenikimk.si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družba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4.</w:t>
      </w:r>
    </w:p>
    <w:p w:rsidR="00192719" w:rsidRDefault="00192719" w:rsidP="001927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192719">
        <w:rPr>
          <w:rFonts w:ascii="Arial Narrow" w:hAnsi="Arial Narrow" w:cs="Book Antiqua"/>
          <w:sz w:val="24"/>
          <w:szCs w:val="24"/>
        </w:rPr>
        <w:t>vrst</w:t>
      </w:r>
      <w:r>
        <w:rPr>
          <w:rFonts w:ascii="Arial Narrow" w:hAnsi="Arial Narrow" w:cs="Book Antiqua"/>
          <w:sz w:val="24"/>
          <w:szCs w:val="24"/>
        </w:rPr>
        <w:t>a</w:t>
      </w:r>
      <w:r w:rsidRPr="00192719">
        <w:rPr>
          <w:rFonts w:ascii="Arial Narrow" w:hAnsi="Arial Narrow" w:cs="Book Antiqua"/>
          <w:sz w:val="24"/>
          <w:szCs w:val="24"/>
        </w:rPr>
        <w:t xml:space="preserve"> e-u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benika:</w:t>
      </w:r>
      <w:r>
        <w:rPr>
          <w:rFonts w:ascii="Arial Narrow" w:hAnsi="Arial Narrow" w:cs="Book Antiqua"/>
          <w:sz w:val="24"/>
          <w:szCs w:val="24"/>
        </w:rPr>
        <w:tab/>
      </w:r>
      <w:r w:rsidRPr="00192719">
        <w:rPr>
          <w:rFonts w:ascii="Arial Narrow" w:hAnsi="Arial Narrow" w:cs="Book Antiqua"/>
          <w:sz w:val="24"/>
          <w:szCs w:val="24"/>
        </w:rPr>
        <w:t>i-u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Lea Kozel, Eneja Baloh, Milivoj Stankovič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Tine Logar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Sabina Popit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Franci Grlica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Milivoj Stankovič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Adriano Janežič, Aleš Sedmak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613-1/2021/118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613-1/2021/118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iDRUŽBA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Interaktivni učbenik za družbo v 5. razredu osnovne šole, www.iucbenikimk.si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družba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5.</w:t>
      </w:r>
    </w:p>
    <w:p w:rsidR="00192719" w:rsidRDefault="00192719" w:rsidP="001927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192719">
        <w:rPr>
          <w:rFonts w:ascii="Arial Narrow" w:hAnsi="Arial Narrow" w:cs="Book Antiqua"/>
          <w:sz w:val="24"/>
          <w:szCs w:val="24"/>
        </w:rPr>
        <w:t>vrst</w:t>
      </w:r>
      <w:r>
        <w:rPr>
          <w:rFonts w:ascii="Arial Narrow" w:hAnsi="Arial Narrow" w:cs="Book Antiqua"/>
          <w:sz w:val="24"/>
          <w:szCs w:val="24"/>
        </w:rPr>
        <w:t>a</w:t>
      </w:r>
      <w:r w:rsidRPr="00192719">
        <w:rPr>
          <w:rFonts w:ascii="Arial Narrow" w:hAnsi="Arial Narrow" w:cs="Book Antiqua"/>
          <w:sz w:val="24"/>
          <w:szCs w:val="24"/>
        </w:rPr>
        <w:t xml:space="preserve"> e-u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benika:</w:t>
      </w:r>
      <w:r>
        <w:rPr>
          <w:rFonts w:ascii="Arial Narrow" w:hAnsi="Arial Narrow" w:cs="Book Antiqua"/>
          <w:sz w:val="24"/>
          <w:szCs w:val="24"/>
        </w:rPr>
        <w:tab/>
      </w:r>
      <w:r w:rsidRPr="00192719">
        <w:rPr>
          <w:rFonts w:ascii="Arial Narrow" w:hAnsi="Arial Narrow" w:cs="Book Antiqua"/>
          <w:sz w:val="24"/>
          <w:szCs w:val="24"/>
        </w:rPr>
        <w:t>i-u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Marjeta Raztresen, Eneja Baloh, Milivoj Stankovič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Tine Logar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Sabina Popit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Franci Grlica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Milivoj Stankovič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Adriano Janežič, Aleš Sedmak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613-1/2021/119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613-1/2021/119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iGEOGRAFIJA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Interaktivni učbenik za geografijo v 9. razredu osnovne šole, www.iucbenikimk.si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9.</w:t>
      </w:r>
    </w:p>
    <w:p w:rsidR="00192719" w:rsidRDefault="00192719" w:rsidP="001927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192719">
        <w:rPr>
          <w:rFonts w:ascii="Arial Narrow" w:hAnsi="Arial Narrow" w:cs="Book Antiqua"/>
          <w:sz w:val="24"/>
          <w:szCs w:val="24"/>
        </w:rPr>
        <w:t>vrst</w:t>
      </w:r>
      <w:r>
        <w:rPr>
          <w:rFonts w:ascii="Arial Narrow" w:hAnsi="Arial Narrow" w:cs="Book Antiqua"/>
          <w:sz w:val="24"/>
          <w:szCs w:val="24"/>
        </w:rPr>
        <w:t>a</w:t>
      </w:r>
      <w:r w:rsidRPr="00192719">
        <w:rPr>
          <w:rFonts w:ascii="Arial Narrow" w:hAnsi="Arial Narrow" w:cs="Book Antiqua"/>
          <w:sz w:val="24"/>
          <w:szCs w:val="24"/>
        </w:rPr>
        <w:t xml:space="preserve"> e-u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benika:</w:t>
      </w:r>
      <w:r>
        <w:rPr>
          <w:rFonts w:ascii="Arial Narrow" w:hAnsi="Arial Narrow" w:cs="Book Antiqua"/>
          <w:sz w:val="24"/>
          <w:szCs w:val="24"/>
        </w:rPr>
        <w:tab/>
      </w:r>
      <w:r w:rsidRPr="00192719">
        <w:rPr>
          <w:rFonts w:ascii="Arial Narrow" w:hAnsi="Arial Narrow" w:cs="Book Antiqua"/>
          <w:sz w:val="24"/>
          <w:szCs w:val="24"/>
        </w:rPr>
        <w:t>i-u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Eneja Baloh, Bojan Lenart, Milivoj Stankovič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Tine Logar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Sabina Popit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Franci Grlica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Milivoj Stankovič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Adriano Janežič, Aleš Sedmak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arhiv MKZ, Shutterstock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613-1/2021/120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MODRIJAN izobraževanje, d. o. o., Stegne 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ROVAŠ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Matematika za 3. letnik srednjega strokovnega izobraževanja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3.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Gregor Pavlič, Dušan Kavka, Janez Šparovec, Marina Rugelj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Renata Vrčkovnik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Matija Cenjcelj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Veronika Bartolj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Simona Knez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Aleksander Jankovič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arhiv založbe Modrijan, Gregor Pavlič, Shutterstock photo, Marina Rugelj, Janez Šparovec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Darko Simeršek, Goran Čurčič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MODRIJAN izobraževanje, d. o. o., Stegne 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613-1/2021/121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MODRIJAN izobraževanje, d. o. o., Stegne 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ROVAŠ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Matematika za 4. letnik srednjega strokovnega izobraževanja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4.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Gregor Pavlič, Dušan Kavka, Janez Šparovec, Marina Rugelj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Renata Vrčkovnik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Matija Cenjcelj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Veronika Bartolj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Simona Knez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Aleksander Jankovič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arhiv založbe Modrijan, Gregor Pavlič, Shutterstock photo, Marina Rugelj, Janez Šparovec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Darko Simeršek, Goran Čurčič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MODRIJAN izobraževanje, d. o. o., Stegne 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613-1/2021/123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iSLOVENŠČINA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Interaktivni učbenik za slovenski jezik v 6. razredu osnovne šole v dveh delih, www.iucbenikimk.si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6.</w:t>
      </w:r>
    </w:p>
    <w:p w:rsidR="00192719" w:rsidRDefault="00192719" w:rsidP="001927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192719">
        <w:rPr>
          <w:rFonts w:ascii="Arial Narrow" w:hAnsi="Arial Narrow" w:cs="Book Antiqua"/>
          <w:sz w:val="24"/>
          <w:szCs w:val="24"/>
        </w:rPr>
        <w:t>vrst</w:t>
      </w:r>
      <w:r>
        <w:rPr>
          <w:rFonts w:ascii="Arial Narrow" w:hAnsi="Arial Narrow" w:cs="Book Antiqua"/>
          <w:sz w:val="24"/>
          <w:szCs w:val="24"/>
        </w:rPr>
        <w:t>a</w:t>
      </w:r>
      <w:r w:rsidRPr="00192719">
        <w:rPr>
          <w:rFonts w:ascii="Arial Narrow" w:hAnsi="Arial Narrow" w:cs="Book Antiqua"/>
          <w:sz w:val="24"/>
          <w:szCs w:val="24"/>
        </w:rPr>
        <w:t xml:space="preserve"> e-u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benika:</w:t>
      </w:r>
      <w:r>
        <w:rPr>
          <w:rFonts w:ascii="Arial Narrow" w:hAnsi="Arial Narrow" w:cs="Book Antiqua"/>
          <w:sz w:val="24"/>
          <w:szCs w:val="24"/>
        </w:rPr>
        <w:tab/>
      </w:r>
      <w:r w:rsidRPr="00192719">
        <w:rPr>
          <w:rFonts w:ascii="Arial Narrow" w:hAnsi="Arial Narrow" w:cs="Book Antiqua"/>
          <w:sz w:val="24"/>
          <w:szCs w:val="24"/>
        </w:rPr>
        <w:t>i-u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Mateja Hočevar Gregorič, Milena Čuden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Tomaž Petek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Petra Podlesnik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Tanja Komadina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613-1/2021/124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iSLOVENŠČINA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Interaktivni učbenik za slovenski jezik v 7. razredu osnovne šole v dveh delih, www.iucbenikimk.si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7.</w:t>
      </w:r>
    </w:p>
    <w:p w:rsidR="00192719" w:rsidRDefault="00192719" w:rsidP="001927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192719">
        <w:rPr>
          <w:rFonts w:ascii="Arial Narrow" w:hAnsi="Arial Narrow" w:cs="Book Antiqua"/>
          <w:sz w:val="24"/>
          <w:szCs w:val="24"/>
        </w:rPr>
        <w:t>vrst</w:t>
      </w:r>
      <w:r>
        <w:rPr>
          <w:rFonts w:ascii="Arial Narrow" w:hAnsi="Arial Narrow" w:cs="Book Antiqua"/>
          <w:sz w:val="24"/>
          <w:szCs w:val="24"/>
        </w:rPr>
        <w:t>a</w:t>
      </w:r>
      <w:r w:rsidRPr="00192719">
        <w:rPr>
          <w:rFonts w:ascii="Arial Narrow" w:hAnsi="Arial Narrow" w:cs="Book Antiqua"/>
          <w:sz w:val="24"/>
          <w:szCs w:val="24"/>
        </w:rPr>
        <w:t xml:space="preserve"> e-u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benika:</w:t>
      </w:r>
      <w:r>
        <w:rPr>
          <w:rFonts w:ascii="Arial Narrow" w:hAnsi="Arial Narrow" w:cs="Book Antiqua"/>
          <w:sz w:val="24"/>
          <w:szCs w:val="24"/>
        </w:rPr>
        <w:tab/>
      </w:r>
      <w:r w:rsidRPr="00192719">
        <w:rPr>
          <w:rFonts w:ascii="Arial Narrow" w:hAnsi="Arial Narrow" w:cs="Book Antiqua"/>
          <w:sz w:val="24"/>
          <w:szCs w:val="24"/>
        </w:rPr>
        <w:t>i-u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Mateja Hočevar Gregorič, Milena Čuden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Tanja Svenšek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Nataša Logar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Mojca Cesnik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Matej de Cecco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613-1/2021/125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iSLOVENŠČINA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Interaktivni učbenik za slovenski jezik v 8. razredu osnovne šole v dveh delih, www.iucbenikimk.si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8.</w:t>
      </w:r>
    </w:p>
    <w:p w:rsidR="00192719" w:rsidRDefault="00192719" w:rsidP="001927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192719">
        <w:rPr>
          <w:rFonts w:ascii="Arial Narrow" w:hAnsi="Arial Narrow" w:cs="Book Antiqua"/>
          <w:sz w:val="24"/>
          <w:szCs w:val="24"/>
        </w:rPr>
        <w:t>vrst</w:t>
      </w:r>
      <w:r>
        <w:rPr>
          <w:rFonts w:ascii="Arial Narrow" w:hAnsi="Arial Narrow" w:cs="Book Antiqua"/>
          <w:sz w:val="24"/>
          <w:szCs w:val="24"/>
        </w:rPr>
        <w:t>a</w:t>
      </w:r>
      <w:r w:rsidRPr="00192719">
        <w:rPr>
          <w:rFonts w:ascii="Arial Narrow" w:hAnsi="Arial Narrow" w:cs="Book Antiqua"/>
          <w:sz w:val="24"/>
          <w:szCs w:val="24"/>
        </w:rPr>
        <w:t xml:space="preserve"> e-u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benika:</w:t>
      </w:r>
      <w:r>
        <w:rPr>
          <w:rFonts w:ascii="Arial Narrow" w:hAnsi="Arial Narrow" w:cs="Book Antiqua"/>
          <w:sz w:val="24"/>
          <w:szCs w:val="24"/>
        </w:rPr>
        <w:tab/>
      </w:r>
      <w:r w:rsidRPr="00192719">
        <w:rPr>
          <w:rFonts w:ascii="Arial Narrow" w:hAnsi="Arial Narrow" w:cs="Book Antiqua"/>
          <w:sz w:val="24"/>
          <w:szCs w:val="24"/>
        </w:rPr>
        <w:t>i-u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Mateja Hočevar Gregorič, Milena Čuden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Martina Oberman Žnidarčič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Nataša Logar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Mojca Cesnik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Alenka Kepic Mohar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Matej de Cecco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613-1/2021/122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SLOVENŠČINA 1, MOČ JEZIKA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učbenik z vajami za pouk slovenščine v 1. letniku gimnazij in srednjih strokovnih šol v dveh delih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1.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Irena Krapš Vodopivec, David Puc, Kozma Ahačič, Matej Šekli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Hotimir Tivadar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Romana Kokošar, Valentina Kobal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613-1/2021/126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FISICA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Libro di testo di fisica per la seconda classe del gimnasio e per gli istituti professionali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šolstvo narodnosti, 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2./2.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Tanja Svenšek (izvirnik), Massimo Medeot (prevod)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Erik Solinas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Janez Strnad, Massimo Medeot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Miran Tratnik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Peter Svetek, Pia Rihtarič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Matej DeCecco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Aleš Mohorič, arhiv MKZ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613-1/2021/127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NOVI VEK 8 / ÚJKOR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Zgodovina za 8. razred osnovne šole / Történelemtankönyv az általános iskola 7. osztálya számára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šolstvo narodnosti, 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8.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Andrej Krumpak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Zala Mikeln (izvirnik), Anna Kolláth (prevod)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Miha Štampah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Peter Vodopivec, Tibor Tomšič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Igor Steiner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mag. Jelka Miranda Razpotnik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Getty images, Diomedija, Mozej novejše zgodovine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Darko Simeršek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613-1/2021/129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ZGODOVINA 3. Dolgo 19. stoletje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digitalni učbenik za zgodovino v 3. letniku gimnazij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3.</w:t>
      </w:r>
    </w:p>
    <w:p w:rsidR="00192719" w:rsidRDefault="00192719" w:rsidP="00192719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192719">
        <w:rPr>
          <w:rFonts w:ascii="Arial Narrow" w:hAnsi="Arial Narrow" w:cs="Book Antiqua"/>
          <w:sz w:val="24"/>
          <w:szCs w:val="24"/>
        </w:rPr>
        <w:t>vrst</w:t>
      </w:r>
      <w:r>
        <w:rPr>
          <w:rFonts w:ascii="Arial Narrow" w:hAnsi="Arial Narrow" w:cs="Book Antiqua"/>
          <w:sz w:val="24"/>
          <w:szCs w:val="24"/>
        </w:rPr>
        <w:t>a</w:t>
      </w:r>
      <w:r w:rsidRPr="00192719">
        <w:rPr>
          <w:rFonts w:ascii="Arial Narrow" w:hAnsi="Arial Narrow" w:cs="Book Antiqua"/>
          <w:sz w:val="24"/>
          <w:szCs w:val="24"/>
        </w:rPr>
        <w:t xml:space="preserve"> e-u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benika:</w:t>
      </w:r>
      <w:r>
        <w:rPr>
          <w:rFonts w:ascii="Arial Narrow" w:hAnsi="Arial Narrow" w:cs="Book Antiqua"/>
          <w:sz w:val="24"/>
          <w:szCs w:val="24"/>
        </w:rPr>
        <w:tab/>
        <w:t>d</w:t>
      </w:r>
      <w:r w:rsidRPr="00192719">
        <w:rPr>
          <w:rFonts w:ascii="Arial Narrow" w:hAnsi="Arial Narrow" w:cs="Book Antiqua"/>
          <w:sz w:val="24"/>
          <w:szCs w:val="24"/>
        </w:rPr>
        <w:t>-u</w:t>
      </w:r>
      <w:r w:rsidRPr="00192719">
        <w:rPr>
          <w:rFonts w:ascii="Arial Narrow" w:hAnsi="Arial Narrow" w:cs="Book Antiqua" w:hint="eastAsia"/>
          <w:sz w:val="24"/>
          <w:szCs w:val="24"/>
        </w:rPr>
        <w:t>č</w:t>
      </w:r>
      <w:r w:rsidRPr="00192719">
        <w:rPr>
          <w:rFonts w:ascii="Arial Narrow" w:hAnsi="Arial Narrow" w:cs="Book Antiqua"/>
          <w:sz w:val="24"/>
          <w:szCs w:val="24"/>
        </w:rPr>
        <w:t>benik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Brodnik Vilma, Antoličič Gregor, Babič Dragica, Frantar Špela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Tanja Svenšek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Ana Cergol Paradiž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Nataša Šekoranja Špiler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Barbara Jenko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Mirjam Oblak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Shutterstock, arhiv MKZ, Narodni muzej Slovenije, Loški muzej Škofja Loka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Andrej Gale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192719" w:rsidRDefault="00192719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192719" w:rsidRDefault="00192719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192719" w:rsidRDefault="00192719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192719" w:rsidRDefault="00192719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92719" w:rsidRPr="00B000F1" w:rsidRDefault="00192719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21. 10. 2021</w:t>
      </w:r>
    </w:p>
    <w:p w:rsidR="00192719" w:rsidRPr="004F014F" w:rsidRDefault="00192719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FB3AAB">
        <w:rPr>
          <w:rFonts w:ascii="Arial Narrow" w:hAnsi="Arial Narrow"/>
          <w:noProof/>
          <w:szCs w:val="24"/>
        </w:rPr>
        <w:t>613-1/2021/128</w:t>
      </w:r>
    </w:p>
    <w:p w:rsidR="00192719" w:rsidRPr="00B000F1" w:rsidRDefault="00192719" w:rsidP="00063E40">
      <w:pPr>
        <w:rPr>
          <w:rFonts w:ascii="Arial Narrow" w:hAnsi="Arial Narrow" w:cs="Arial"/>
        </w:rPr>
      </w:pPr>
    </w:p>
    <w:p w:rsidR="00192719" w:rsidRPr="005A5E8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64658D" w:rsidRDefault="00192719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na zahtevo stranke </w:t>
      </w:r>
      <w:r w:rsidRPr="00FB3AA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192719" w:rsidRPr="00B000F1" w:rsidRDefault="00192719" w:rsidP="00063E40">
      <w:pPr>
        <w:jc w:val="both"/>
        <w:rPr>
          <w:rFonts w:ascii="Arial Narrow" w:hAnsi="Arial Narrow"/>
        </w:rPr>
      </w:pPr>
    </w:p>
    <w:p w:rsidR="00192719" w:rsidRPr="0064658D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217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21. 10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</w:t>
      </w:r>
      <w:r w:rsidR="00DE2916">
        <w:rPr>
          <w:rFonts w:ascii="Arial Narrow" w:hAnsi="Arial Narrow"/>
          <w:sz w:val="24"/>
          <w:szCs w:val="24"/>
        </w:rPr>
        <w:t xml:space="preserve">US: U-I-269/12-24, 47/15, 46/16, 49/16-popr., 25/17-ZVaj in 123/21)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</w:t>
      </w:r>
      <w:r w:rsidR="00DE2916">
        <w:rPr>
          <w:rFonts w:ascii="Arial Narrow" w:hAnsi="Arial Narrow"/>
          <w:sz w:val="24"/>
          <w:szCs w:val="24"/>
        </w:rPr>
        <w:t>(Uradni list RS, 34/2015 in 27/2017)</w:t>
      </w:r>
      <w:r w:rsidRPr="0064658D">
        <w:rPr>
          <w:rFonts w:ascii="Arial Narrow" w:hAnsi="Arial Narrow"/>
          <w:sz w:val="24"/>
          <w:szCs w:val="24"/>
        </w:rPr>
        <w:t xml:space="preserve"> – sprejel sklep št. </w:t>
      </w:r>
      <w:r w:rsidRPr="00FB3AAB">
        <w:rPr>
          <w:rFonts w:ascii="Arial Narrow" w:hAnsi="Arial Narrow"/>
          <w:b/>
          <w:noProof/>
          <w:sz w:val="24"/>
          <w:szCs w:val="24"/>
        </w:rPr>
        <w:t>613-1/2021/128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192719" w:rsidRPr="0064658D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FB3AAB">
        <w:rPr>
          <w:rFonts w:ascii="Arial Narrow" w:hAnsi="Arial Narrow" w:cs="Book Antiqua"/>
          <w:b/>
          <w:bCs/>
          <w:noProof/>
          <w:sz w:val="24"/>
          <w:szCs w:val="24"/>
        </w:rPr>
        <w:t>ZGODOVINA 4, Sodobnost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učbenik za zgodovino v 4. letniku gimnazij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4.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Mateja Režek, Gregor Antoličič, Špela Frantar, Gordana Popovič Lozar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Ana Kodelja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dr. Peter Vodopivec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FB3AAB">
        <w:rPr>
          <w:rFonts w:ascii="Arial Narrow" w:hAnsi="Arial Narrow" w:cs="Book Antiqua"/>
          <w:noProof/>
          <w:sz w:val="24"/>
          <w:szCs w:val="24"/>
        </w:rPr>
        <w:t>Dragica Babič</w:t>
      </w:r>
    </w:p>
    <w:p w:rsidR="00192719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Niko Skubic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Mirjam Oblak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Shutterstock, Muzej novejše zgodovine Slovenije, Muzej Jugoslavije, Narodna in univerzitetna knjižnica, Muzej novejše zgodovine Celje, Loški muzej, arhiv MKZ, AKG Images, Alamy, Wikimedia Commons et al.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Andrej Gale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2021</w:t>
      </w:r>
    </w:p>
    <w:p w:rsidR="00192719" w:rsidRPr="00B000F1" w:rsidRDefault="0019271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FB3AA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192719" w:rsidRPr="00B000F1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192719" w:rsidRDefault="00192719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192719" w:rsidRDefault="00192719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192719" w:rsidRPr="00B000F1" w:rsidRDefault="00192719" w:rsidP="00063E40">
      <w:pPr>
        <w:jc w:val="center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192719" w:rsidRPr="00B000F1" w:rsidRDefault="00192719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3AA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192719" w:rsidRPr="00B000F1" w:rsidRDefault="00192719" w:rsidP="00063E40">
      <w:pPr>
        <w:jc w:val="both"/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192719" w:rsidRPr="00B000F1" w:rsidRDefault="00192719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  <w:sz w:val="24"/>
          <w:szCs w:val="24"/>
        </w:rPr>
      </w:pPr>
    </w:p>
    <w:p w:rsidR="00192719" w:rsidRPr="005A5E89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192719" w:rsidRPr="00B000F1" w:rsidRDefault="00192719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</w:p>
    <w:p w:rsidR="00192719" w:rsidRPr="00B000F1" w:rsidRDefault="00192719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92719" w:rsidRPr="00B000F1" w:rsidRDefault="00192719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192719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192719" w:rsidRPr="00B000F1" w:rsidRDefault="00192719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192719" w:rsidRDefault="00192719" w:rsidP="00063E40">
      <w:pPr>
        <w:jc w:val="both"/>
        <w:sectPr w:rsidR="00192719" w:rsidSect="00192719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192719" w:rsidRDefault="00192719" w:rsidP="00063E40">
      <w:pPr>
        <w:jc w:val="both"/>
      </w:pPr>
    </w:p>
    <w:sectPr w:rsidR="00192719" w:rsidSect="00192719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0"/>
    <w:rsid w:val="00005AAD"/>
    <w:rsid w:val="00063E40"/>
    <w:rsid w:val="000A5A6D"/>
    <w:rsid w:val="00171136"/>
    <w:rsid w:val="001811CA"/>
    <w:rsid w:val="001911AD"/>
    <w:rsid w:val="00192719"/>
    <w:rsid w:val="001A495C"/>
    <w:rsid w:val="002205C0"/>
    <w:rsid w:val="002B02D6"/>
    <w:rsid w:val="002C4A7F"/>
    <w:rsid w:val="002E6BF2"/>
    <w:rsid w:val="003826B1"/>
    <w:rsid w:val="00391FFB"/>
    <w:rsid w:val="003A5061"/>
    <w:rsid w:val="003B2846"/>
    <w:rsid w:val="004405BB"/>
    <w:rsid w:val="00466B81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96861"/>
    <w:rsid w:val="007751B6"/>
    <w:rsid w:val="007B38C6"/>
    <w:rsid w:val="008B52BB"/>
    <w:rsid w:val="008D542F"/>
    <w:rsid w:val="008F4E61"/>
    <w:rsid w:val="00A20C23"/>
    <w:rsid w:val="00A24FED"/>
    <w:rsid w:val="00A33B34"/>
    <w:rsid w:val="00A42680"/>
    <w:rsid w:val="00A74C20"/>
    <w:rsid w:val="00B4259A"/>
    <w:rsid w:val="00BE69FC"/>
    <w:rsid w:val="00C52FD2"/>
    <w:rsid w:val="00D42CD0"/>
    <w:rsid w:val="00D674F5"/>
    <w:rsid w:val="00DA45B5"/>
    <w:rsid w:val="00DC673B"/>
    <w:rsid w:val="00DE2916"/>
    <w:rsid w:val="00E174E4"/>
    <w:rsid w:val="00E26C0F"/>
    <w:rsid w:val="00E51E72"/>
    <w:rsid w:val="00EA14AD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E6BF-EDC5-4CC3-A4FF-C4DDC07B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20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Predlogi sklepov KU po seji SSSI.dotx</Template>
  <TotalTime>0</TotalTime>
  <Pages>30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2</cp:revision>
  <cp:lastPrinted>2019-07-15T11:12:00Z</cp:lastPrinted>
  <dcterms:created xsi:type="dcterms:W3CDTF">2021-10-22T09:32:00Z</dcterms:created>
  <dcterms:modified xsi:type="dcterms:W3CDTF">2021-10-22T09:32:00Z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