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275" w14:textId="598DA2DD" w:rsidR="000C645D" w:rsidRPr="00F13D6C" w:rsidRDefault="000C645D" w:rsidP="000C645D">
      <w:pPr>
        <w:spacing w:line="276" w:lineRule="auto"/>
        <w:jc w:val="both"/>
        <w:outlineLvl w:val="0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>Številka: 1100-214/2023</w:t>
      </w:r>
      <w:r w:rsidR="00377CE5" w:rsidRPr="00F13D6C">
        <w:rPr>
          <w:rFonts w:ascii="Arial" w:eastAsia="Arial" w:hAnsi="Arial" w:cs="Arial"/>
        </w:rPr>
        <w:t>-</w:t>
      </w:r>
      <w:r w:rsidR="007C4B67" w:rsidRPr="00F13D6C">
        <w:rPr>
          <w:rFonts w:ascii="Arial" w:eastAsia="Arial" w:hAnsi="Arial" w:cs="Arial"/>
        </w:rPr>
        <w:t>11</w:t>
      </w:r>
    </w:p>
    <w:p w14:paraId="3FE289B8" w14:textId="0EE10A97" w:rsidR="000C645D" w:rsidRPr="00F13D6C" w:rsidRDefault="000C645D" w:rsidP="000C645D">
      <w:pPr>
        <w:spacing w:line="276" w:lineRule="auto"/>
        <w:jc w:val="both"/>
        <w:outlineLvl w:val="0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 xml:space="preserve">Datum:  </w:t>
      </w:r>
      <w:r w:rsidR="00377CE5" w:rsidRPr="00F13D6C">
        <w:rPr>
          <w:rFonts w:ascii="Arial" w:eastAsia="Arial" w:hAnsi="Arial" w:cs="Arial"/>
        </w:rPr>
        <w:t xml:space="preserve"> 1</w:t>
      </w:r>
      <w:r w:rsidR="007C4B67" w:rsidRPr="00F13D6C">
        <w:rPr>
          <w:rFonts w:ascii="Arial" w:eastAsia="Arial" w:hAnsi="Arial" w:cs="Arial"/>
        </w:rPr>
        <w:t>7</w:t>
      </w:r>
      <w:r w:rsidR="00377CE5" w:rsidRPr="00F13D6C">
        <w:rPr>
          <w:rFonts w:ascii="Arial" w:eastAsia="Arial" w:hAnsi="Arial" w:cs="Arial"/>
        </w:rPr>
        <w:t>. 5. 2023</w:t>
      </w:r>
    </w:p>
    <w:p w14:paraId="5F2CE82F" w14:textId="77777777" w:rsidR="000C645D" w:rsidRPr="00F13D6C" w:rsidRDefault="000C645D" w:rsidP="00316280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26916B45" w14:textId="4FB1483B" w:rsidR="0019476B" w:rsidRPr="00F13D6C" w:rsidRDefault="08FB919C" w:rsidP="00316280">
      <w:pPr>
        <w:spacing w:line="276" w:lineRule="auto"/>
        <w:jc w:val="both"/>
        <w:outlineLvl w:val="0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 xml:space="preserve">Ministrstvo za </w:t>
      </w:r>
      <w:r w:rsidR="008047BA" w:rsidRPr="00F13D6C">
        <w:rPr>
          <w:rFonts w:ascii="Arial" w:eastAsia="Arial" w:hAnsi="Arial" w:cs="Arial"/>
        </w:rPr>
        <w:t>vzgojo in izobraževanje</w:t>
      </w:r>
      <w:r w:rsidRPr="00F13D6C">
        <w:rPr>
          <w:rFonts w:ascii="Arial" w:eastAsia="Arial" w:hAnsi="Arial" w:cs="Arial"/>
        </w:rPr>
        <w:t xml:space="preserve"> na podlagi</w:t>
      </w:r>
      <w:r w:rsidR="00316280" w:rsidRPr="00F13D6C">
        <w:rPr>
          <w:rFonts w:ascii="Arial" w:eastAsia="Arial" w:hAnsi="Arial" w:cs="Arial"/>
        </w:rPr>
        <w:t xml:space="preserve"> 81. člena Zakona o organizaciji in financiranju vzgoje in izobraževanja (Uradni list RS, št. 16/07 – uradno prečiščeno besedilo, 36/08, 58/09, 64/09 – </w:t>
      </w:r>
      <w:proofErr w:type="spellStart"/>
      <w:r w:rsidR="00316280" w:rsidRPr="00F13D6C">
        <w:rPr>
          <w:rFonts w:ascii="Arial" w:eastAsia="Arial" w:hAnsi="Arial" w:cs="Arial"/>
        </w:rPr>
        <w:t>popr</w:t>
      </w:r>
      <w:proofErr w:type="spellEnd"/>
      <w:r w:rsidR="00316280" w:rsidRPr="00F13D6C">
        <w:rPr>
          <w:rFonts w:ascii="Arial" w:eastAsia="Arial" w:hAnsi="Arial" w:cs="Arial"/>
        </w:rPr>
        <w:t xml:space="preserve">., 65/09 – </w:t>
      </w:r>
      <w:proofErr w:type="spellStart"/>
      <w:r w:rsidR="00316280" w:rsidRPr="00F13D6C">
        <w:rPr>
          <w:rFonts w:ascii="Arial" w:eastAsia="Arial" w:hAnsi="Arial" w:cs="Arial"/>
        </w:rPr>
        <w:t>popr</w:t>
      </w:r>
      <w:proofErr w:type="spellEnd"/>
      <w:r w:rsidR="00316280" w:rsidRPr="00F13D6C">
        <w:rPr>
          <w:rFonts w:ascii="Arial" w:eastAsia="Arial" w:hAnsi="Arial" w:cs="Arial"/>
        </w:rPr>
        <w:t xml:space="preserve">., 20/11, 40/12 – ZUJF, 57/12 – ZPCP-2D, 47/15, 46/16, 49/16 – </w:t>
      </w:r>
      <w:proofErr w:type="spellStart"/>
      <w:r w:rsidR="00316280" w:rsidRPr="00F13D6C">
        <w:rPr>
          <w:rFonts w:ascii="Arial" w:eastAsia="Arial" w:hAnsi="Arial" w:cs="Arial"/>
        </w:rPr>
        <w:t>popr</w:t>
      </w:r>
      <w:proofErr w:type="spellEnd"/>
      <w:r w:rsidR="00316280" w:rsidRPr="00F13D6C">
        <w:rPr>
          <w:rFonts w:ascii="Arial" w:eastAsia="Arial" w:hAnsi="Arial" w:cs="Arial"/>
        </w:rPr>
        <w:t xml:space="preserve">., 25/17 – </w:t>
      </w:r>
      <w:proofErr w:type="spellStart"/>
      <w:r w:rsidR="00316280" w:rsidRPr="00F13D6C">
        <w:rPr>
          <w:rFonts w:ascii="Arial" w:eastAsia="Arial" w:hAnsi="Arial" w:cs="Arial"/>
        </w:rPr>
        <w:t>ZVaj</w:t>
      </w:r>
      <w:proofErr w:type="spellEnd"/>
      <w:r w:rsidR="00316280" w:rsidRPr="00F13D6C">
        <w:rPr>
          <w:rFonts w:ascii="Arial" w:eastAsia="Arial" w:hAnsi="Arial" w:cs="Arial"/>
        </w:rPr>
        <w:t>, 123/21, 172/21</w:t>
      </w:r>
      <w:r w:rsidR="003A742F" w:rsidRPr="00F13D6C">
        <w:rPr>
          <w:rFonts w:ascii="Arial" w:eastAsia="Arial" w:hAnsi="Arial" w:cs="Arial"/>
        </w:rPr>
        <w:t>,</w:t>
      </w:r>
      <w:r w:rsidR="00316280" w:rsidRPr="00F13D6C">
        <w:rPr>
          <w:rFonts w:ascii="Arial" w:eastAsia="Arial" w:hAnsi="Arial" w:cs="Arial"/>
        </w:rPr>
        <w:t xml:space="preserve"> 207/21</w:t>
      </w:r>
      <w:r w:rsidR="003A742F" w:rsidRPr="00F13D6C">
        <w:rPr>
          <w:rFonts w:ascii="Arial" w:eastAsia="Arial" w:hAnsi="Arial" w:cs="Arial"/>
        </w:rPr>
        <w:t>, 105/22 – ZZNŠPP</w:t>
      </w:r>
      <w:r w:rsidR="00701D05" w:rsidRPr="00F13D6C">
        <w:rPr>
          <w:rFonts w:ascii="Arial" w:eastAsia="Arial" w:hAnsi="Arial" w:cs="Arial"/>
        </w:rPr>
        <w:t>,</w:t>
      </w:r>
      <w:r w:rsidR="003A742F" w:rsidRPr="00F13D6C">
        <w:rPr>
          <w:rFonts w:ascii="Arial" w:eastAsia="Arial" w:hAnsi="Arial" w:cs="Arial"/>
        </w:rPr>
        <w:t xml:space="preserve"> 141/22</w:t>
      </w:r>
      <w:r w:rsidR="00701D05" w:rsidRPr="00F13D6C">
        <w:rPr>
          <w:rFonts w:ascii="Arial" w:eastAsia="Arial" w:hAnsi="Arial" w:cs="Arial"/>
        </w:rPr>
        <w:t xml:space="preserve"> in 158/22 – ZDoh-2AA</w:t>
      </w:r>
      <w:r w:rsidR="00316280" w:rsidRPr="00F13D6C">
        <w:rPr>
          <w:rFonts w:ascii="Arial" w:eastAsia="Arial" w:hAnsi="Arial" w:cs="Arial"/>
        </w:rPr>
        <w:t>)</w:t>
      </w:r>
      <w:r w:rsidR="000A1ECD" w:rsidRPr="00F13D6C">
        <w:rPr>
          <w:rFonts w:ascii="Arial" w:eastAsia="Arial" w:hAnsi="Arial" w:cs="Arial"/>
        </w:rPr>
        <w:t>, Zakona o izvrševanju proračunov Republike Slovenije za leti 2023 in 2024 (Uradni list RS, št. 150/22), Proračuna Republike Slovenije za leto 2023 (Uradni list RS, št. 187/21 in 150/22), Proračuna Republike Slovenije za leto 2024 (Uradni list RS, št. 150/22), Pravilnika o postopkih za izvrševanje proračuna Republike Slovenije (Uradni list RS, št. 50/07, 61/08, 99/09 – ZIPRS1011, 3/13, 81/16, 11/22, 96/22, 105/22 – ZZNŠPP in 149/22)</w:t>
      </w:r>
      <w:r w:rsidR="00316280" w:rsidRPr="00F13D6C">
        <w:rPr>
          <w:rFonts w:ascii="Arial" w:eastAsia="Arial" w:hAnsi="Arial" w:cs="Arial"/>
        </w:rPr>
        <w:t xml:space="preserve"> in</w:t>
      </w:r>
      <w:r w:rsidRPr="00F13D6C">
        <w:rPr>
          <w:rFonts w:ascii="Arial" w:eastAsia="Arial" w:hAnsi="Arial" w:cs="Arial"/>
        </w:rPr>
        <w:t xml:space="preserve"> </w:t>
      </w:r>
      <w:r w:rsidR="00316280" w:rsidRPr="00F13D6C">
        <w:rPr>
          <w:rFonts w:ascii="Arial" w:eastAsia="Arial" w:hAnsi="Arial" w:cs="Arial"/>
        </w:rPr>
        <w:t>Pravilnika o dodeljevanju štipendij za področje vzgoje in izobraževanja</w:t>
      </w:r>
      <w:r w:rsidR="597E4D44" w:rsidRPr="00F13D6C">
        <w:rPr>
          <w:rFonts w:ascii="Arial" w:eastAsia="Arial" w:hAnsi="Arial" w:cs="Arial"/>
        </w:rPr>
        <w:t xml:space="preserve"> </w:t>
      </w:r>
      <w:r w:rsidR="00316280" w:rsidRPr="00F13D6C">
        <w:rPr>
          <w:rFonts w:ascii="Arial" w:eastAsia="Arial" w:hAnsi="Arial" w:cs="Arial"/>
        </w:rPr>
        <w:t xml:space="preserve">(Uradni list RS, št. </w:t>
      </w:r>
      <w:r w:rsidR="006C0D58" w:rsidRPr="00F13D6C">
        <w:rPr>
          <w:rFonts w:ascii="Arial" w:eastAsia="Arial" w:hAnsi="Arial" w:cs="Arial"/>
        </w:rPr>
        <w:t>35</w:t>
      </w:r>
      <w:r w:rsidR="00316280" w:rsidRPr="00F13D6C">
        <w:rPr>
          <w:rFonts w:ascii="Arial" w:eastAsia="Arial" w:hAnsi="Arial" w:cs="Arial"/>
        </w:rPr>
        <w:t xml:space="preserve">/22) </w:t>
      </w:r>
      <w:r w:rsidR="167D0969" w:rsidRPr="00F13D6C">
        <w:rPr>
          <w:rFonts w:ascii="Arial" w:eastAsia="Arial" w:hAnsi="Arial" w:cs="Arial"/>
        </w:rPr>
        <w:t>objavlja</w:t>
      </w:r>
    </w:p>
    <w:p w14:paraId="33CCEAE4" w14:textId="77777777" w:rsidR="000F2CB0" w:rsidRPr="00F13D6C" w:rsidRDefault="000F2CB0" w:rsidP="5989FFDB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575C08D7" w14:textId="77777777" w:rsidR="00366B66" w:rsidRPr="00F13D6C" w:rsidRDefault="00366B66" w:rsidP="5989FFDB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6C3CFE81" w14:textId="29BBE364" w:rsidR="0001151E" w:rsidRPr="00F13D6C" w:rsidRDefault="00506D66" w:rsidP="5989FFDB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F13D6C">
        <w:rPr>
          <w:rFonts w:ascii="Arial" w:eastAsia="Arial" w:hAnsi="Arial" w:cs="Arial"/>
          <w:b/>
          <w:bCs/>
        </w:rPr>
        <w:t xml:space="preserve">S P R E M E M B O </w:t>
      </w:r>
      <w:r w:rsidR="08FB919C" w:rsidRPr="00F13D6C">
        <w:rPr>
          <w:rFonts w:ascii="Arial" w:eastAsia="Arial" w:hAnsi="Arial" w:cs="Arial"/>
          <w:b/>
          <w:bCs/>
        </w:rPr>
        <w:t>Javn</w:t>
      </w:r>
      <w:r w:rsidRPr="00F13D6C">
        <w:rPr>
          <w:rFonts w:ascii="Arial" w:eastAsia="Arial" w:hAnsi="Arial" w:cs="Arial"/>
          <w:b/>
          <w:bCs/>
        </w:rPr>
        <w:t>ega</w:t>
      </w:r>
      <w:r w:rsidR="08FB919C" w:rsidRPr="00F13D6C">
        <w:rPr>
          <w:rFonts w:ascii="Arial" w:eastAsia="Arial" w:hAnsi="Arial" w:cs="Arial"/>
          <w:b/>
          <w:bCs/>
        </w:rPr>
        <w:t xml:space="preserve"> razpis</w:t>
      </w:r>
      <w:r w:rsidRPr="00F13D6C">
        <w:rPr>
          <w:rFonts w:ascii="Arial" w:eastAsia="Arial" w:hAnsi="Arial" w:cs="Arial"/>
          <w:b/>
          <w:bCs/>
        </w:rPr>
        <w:t>a</w:t>
      </w:r>
      <w:r w:rsidR="08FB919C" w:rsidRPr="00F13D6C">
        <w:rPr>
          <w:rFonts w:ascii="Arial" w:eastAsia="Arial" w:hAnsi="Arial" w:cs="Arial"/>
          <w:b/>
          <w:bCs/>
        </w:rPr>
        <w:t xml:space="preserve"> </w:t>
      </w:r>
      <w:r w:rsidR="597E4D44" w:rsidRPr="00F13D6C">
        <w:rPr>
          <w:rFonts w:ascii="Arial" w:eastAsia="Arial" w:hAnsi="Arial" w:cs="Arial"/>
          <w:b/>
          <w:bCs/>
        </w:rPr>
        <w:t xml:space="preserve">za dodelitev štipendij </w:t>
      </w:r>
      <w:r w:rsidR="048B7EDC" w:rsidRPr="00F13D6C">
        <w:rPr>
          <w:rFonts w:ascii="Arial" w:eastAsia="Arial" w:hAnsi="Arial" w:cs="Arial"/>
          <w:b/>
          <w:bCs/>
        </w:rPr>
        <w:t xml:space="preserve">študentom </w:t>
      </w:r>
      <w:r w:rsidR="669EDA75" w:rsidRPr="00F13D6C">
        <w:rPr>
          <w:rFonts w:ascii="Arial" w:eastAsia="Arial" w:hAnsi="Arial" w:cs="Arial"/>
          <w:b/>
          <w:bCs/>
        </w:rPr>
        <w:t>pedagošk</w:t>
      </w:r>
      <w:r w:rsidR="048B7EDC" w:rsidRPr="00F13D6C">
        <w:rPr>
          <w:rFonts w:ascii="Arial" w:eastAsia="Arial" w:hAnsi="Arial" w:cs="Arial"/>
          <w:b/>
          <w:bCs/>
        </w:rPr>
        <w:t>ih</w:t>
      </w:r>
      <w:r w:rsidR="669EDA75" w:rsidRPr="00F13D6C">
        <w:rPr>
          <w:rFonts w:ascii="Arial" w:eastAsia="Arial" w:hAnsi="Arial" w:cs="Arial"/>
          <w:b/>
          <w:bCs/>
        </w:rPr>
        <w:t xml:space="preserve"> študijsk</w:t>
      </w:r>
      <w:r w:rsidR="048B7EDC" w:rsidRPr="00F13D6C">
        <w:rPr>
          <w:rFonts w:ascii="Arial" w:eastAsia="Arial" w:hAnsi="Arial" w:cs="Arial"/>
          <w:b/>
          <w:bCs/>
        </w:rPr>
        <w:t>ih</w:t>
      </w:r>
      <w:r w:rsidR="669EDA75" w:rsidRPr="00F13D6C">
        <w:rPr>
          <w:rFonts w:ascii="Arial" w:eastAsia="Arial" w:hAnsi="Arial" w:cs="Arial"/>
          <w:b/>
          <w:bCs/>
        </w:rPr>
        <w:t xml:space="preserve"> program</w:t>
      </w:r>
      <w:r w:rsidR="048B7EDC" w:rsidRPr="00F13D6C">
        <w:rPr>
          <w:rFonts w:ascii="Arial" w:eastAsia="Arial" w:hAnsi="Arial" w:cs="Arial"/>
          <w:b/>
          <w:bCs/>
        </w:rPr>
        <w:t>ov</w:t>
      </w:r>
      <w:r w:rsidR="669EDA75" w:rsidRPr="00F13D6C">
        <w:rPr>
          <w:rFonts w:ascii="Arial" w:eastAsia="Arial" w:hAnsi="Arial" w:cs="Arial"/>
          <w:b/>
          <w:bCs/>
        </w:rPr>
        <w:t xml:space="preserve"> </w:t>
      </w:r>
      <w:r w:rsidR="08FB919C" w:rsidRPr="00F13D6C">
        <w:rPr>
          <w:rFonts w:ascii="Arial" w:eastAsia="Arial" w:hAnsi="Arial" w:cs="Arial"/>
          <w:b/>
          <w:bCs/>
        </w:rPr>
        <w:t xml:space="preserve">v študijskem letu </w:t>
      </w:r>
      <w:r w:rsidR="004B4105" w:rsidRPr="00F13D6C">
        <w:rPr>
          <w:rFonts w:ascii="Arial" w:eastAsia="Arial" w:hAnsi="Arial" w:cs="Arial"/>
          <w:b/>
          <w:bCs/>
        </w:rPr>
        <w:t>2023/24</w:t>
      </w:r>
    </w:p>
    <w:p w14:paraId="7AFC85B5" w14:textId="77777777" w:rsidR="005A43A1" w:rsidRPr="00F13D6C" w:rsidRDefault="005A43A1" w:rsidP="5989FFDB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44A271DB" w14:textId="16DDC60D" w:rsidR="0001151E" w:rsidRPr="00F13D6C" w:rsidRDefault="00506D66" w:rsidP="5989FFDB">
      <w:pPr>
        <w:numPr>
          <w:ilvl w:val="0"/>
          <w:numId w:val="24"/>
        </w:numPr>
        <w:spacing w:line="276" w:lineRule="auto"/>
        <w:jc w:val="both"/>
        <w:outlineLvl w:val="0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>V Javnem razpisu</w:t>
      </w:r>
      <w:r w:rsidRPr="00F13D6C">
        <w:t xml:space="preserve"> </w:t>
      </w:r>
      <w:r w:rsidRPr="00F13D6C">
        <w:rPr>
          <w:rFonts w:ascii="Arial" w:eastAsia="Arial" w:hAnsi="Arial" w:cs="Arial"/>
        </w:rPr>
        <w:t>za dodelitev štipendij študentom pedagoških študijskih programov v študijskem letu 2023/24, objavljenem v Uradnem listu RS, št. 17/23 dne 10. 2. 2023, se v točkah:</w:t>
      </w:r>
    </w:p>
    <w:p w14:paraId="55039D0A" w14:textId="616C3EC0" w:rsidR="00506D66" w:rsidRPr="00F13D6C" w:rsidRDefault="00506D66" w:rsidP="00506D66">
      <w:pPr>
        <w:pStyle w:val="Odstavekseznama"/>
        <w:numPr>
          <w:ilvl w:val="0"/>
          <w:numId w:val="59"/>
        </w:numPr>
        <w:spacing w:line="276" w:lineRule="auto"/>
        <w:jc w:val="both"/>
        <w:outlineLvl w:val="0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>»</w:t>
      </w:r>
      <w:r w:rsidR="000C645D" w:rsidRPr="00F13D6C">
        <w:rPr>
          <w:rFonts w:ascii="Arial" w:eastAsia="Arial" w:hAnsi="Arial" w:cs="Arial"/>
        </w:rPr>
        <w:t xml:space="preserve">1. </w:t>
      </w:r>
      <w:r w:rsidRPr="00F13D6C">
        <w:rPr>
          <w:rFonts w:ascii="Arial" w:eastAsia="Arial" w:hAnsi="Arial" w:cs="Arial"/>
        </w:rPr>
        <w:t>Predmet in namen razpisa« besedilo zadnjega odstavka nadomesti z besedilom »Cilj javnega razpisa je dodeliti 100 štipendij, od tega predvidoma 75 štipendij za kandidate</w:t>
      </w:r>
      <w:r w:rsidR="00F13D6C" w:rsidRPr="00F13D6C">
        <w:rPr>
          <w:rFonts w:ascii="Arial" w:eastAsia="Arial" w:hAnsi="Arial" w:cs="Arial"/>
        </w:rPr>
        <w:t>,</w:t>
      </w:r>
      <w:r w:rsidRPr="00F13D6C">
        <w:rPr>
          <w:rFonts w:ascii="Arial" w:eastAsia="Arial" w:hAnsi="Arial" w:cs="Arial"/>
        </w:rPr>
        <w:t xml:space="preserve"> vpisane v 1. letnik univerzitetnega študijskega programa prve stopnje dvopredmetni učitelj – smer  fizika, matematika, računalništvo, tehnika ali kemija, Pedagoška fakulteta Univerze v Ljubljani, 1. letnik enovitega magistrskega študijskega programa druge stopnje pedagoška matematika, Fakulteta za matematiko in fiziko Univerze v Ljubljani, 1. letnik enovitega magistrskega študijskega programa druge stopnje predmetni učitelj – smer izobraževalna fizika, izobraževalna kemija, izobraževalna matematika, izobraževalno računalništvo ali izobraževalna tehnika, Fakulteta za naravoslovje in matematiko Univerze v Mariboru, 1. letnik magistrskega študijskega programa druge stopnje pedagoška fizika, Fakulteta za matematiko in fiziko Univerze v Ljubljani, 1. letnik magistrskega študijskega programa druge stopnje izobraževalna matematika ali izobraževalna tehnika, Fakulteta za naravoslovje in matematiko Univerze v Mariboru, 1. letnik magistrskega študijskega programa druge stopnje poučevanje, smer predmetno poučevanje (eno predmetno področje: matematika, fizika, kemija; dve predmetni področji: matematika, fizika, kemija, tehnika, računalništvo), Pedagoška fakulteta Univerze v Ljubljani ali 1. letnik magistrskega študijskega programa druge stopnje kemijsko izobraževanje, Fakulteta za kemijo in kemijsko tehnologijo Univerze v Ljubljani (v nadaljevanju besedila: skupina naravoslovje) ter predvidoma 25 štipendij za kandidate</w:t>
      </w:r>
      <w:r w:rsidR="00F13D6C" w:rsidRPr="00F13D6C">
        <w:rPr>
          <w:rFonts w:ascii="Arial" w:eastAsia="Arial" w:hAnsi="Arial" w:cs="Arial"/>
        </w:rPr>
        <w:t xml:space="preserve">, </w:t>
      </w:r>
      <w:r w:rsidRPr="00F13D6C">
        <w:rPr>
          <w:rFonts w:ascii="Arial" w:eastAsia="Arial" w:hAnsi="Arial" w:cs="Arial"/>
        </w:rPr>
        <w:t xml:space="preserve">vpisane v 1. letnik magistrskega študijskega programa druge stopnje socialna pedagogika, Pedagoška fakulteta Univerze v Ljubljani, 1. letnik magistrskega študijskega programa druge stopnje specialna in rehabilitacijska pedagogika, Pedagoška fakulteta Univerze v Ljubljani, 1. letnik magistrskega študijskega programa druge stopnje logopedija in </w:t>
      </w:r>
      <w:proofErr w:type="spellStart"/>
      <w:r w:rsidRPr="00F13D6C">
        <w:rPr>
          <w:rFonts w:ascii="Arial" w:eastAsia="Arial" w:hAnsi="Arial" w:cs="Arial"/>
        </w:rPr>
        <w:t>surdopedagogika</w:t>
      </w:r>
      <w:proofErr w:type="spellEnd"/>
      <w:r w:rsidRPr="00F13D6C">
        <w:rPr>
          <w:rFonts w:ascii="Arial" w:eastAsia="Arial" w:hAnsi="Arial" w:cs="Arial"/>
        </w:rPr>
        <w:t xml:space="preserve">, Pedagoška fakulteta Univerze v Ljubljani, 1. letnik magistrskega študijskega programa druge stopnje inkluzija v vzgoji in izobraževanju, Pedagoška fakulteta Univerze v Mariboru, 1. letnik magistrskega študijskega programa druge stopnje inkluzivna pedagogika, Pedagoška fakulteta Univerze na Primorskem ali 1. letnik magistrskega študijskega programa druge stopnje socialna pedagogika, </w:t>
      </w:r>
      <w:r w:rsidRPr="00F13D6C">
        <w:rPr>
          <w:rFonts w:ascii="Arial" w:eastAsia="Arial" w:hAnsi="Arial" w:cs="Arial"/>
        </w:rPr>
        <w:lastRenderedPageBreak/>
        <w:t xml:space="preserve">Pedagoška fakulteta Univerze na Primorskem (v nadaljevanju besedila: </w:t>
      </w:r>
      <w:bookmarkStart w:id="0" w:name="_Hlk135395632"/>
      <w:r w:rsidRPr="00F13D6C">
        <w:rPr>
          <w:rFonts w:ascii="Arial" w:eastAsia="Arial" w:hAnsi="Arial" w:cs="Arial"/>
        </w:rPr>
        <w:t>skupina</w:t>
      </w:r>
      <w:r w:rsidR="00F13D6C" w:rsidRPr="00F13D6C">
        <w:rPr>
          <w:rFonts w:ascii="Arial" w:eastAsia="Arial" w:hAnsi="Arial" w:cs="Arial"/>
        </w:rPr>
        <w:t xml:space="preserve"> programov s področja posebnih potreb</w:t>
      </w:r>
      <w:bookmarkEnd w:id="0"/>
      <w:r w:rsidRPr="00F13D6C">
        <w:rPr>
          <w:rFonts w:ascii="Arial" w:eastAsia="Arial" w:hAnsi="Arial" w:cs="Arial"/>
        </w:rPr>
        <w:t>).«</w:t>
      </w:r>
    </w:p>
    <w:p w14:paraId="52B4DFEB" w14:textId="77777777" w:rsidR="000C645D" w:rsidRPr="00F13D6C" w:rsidRDefault="000C645D" w:rsidP="000C645D">
      <w:pPr>
        <w:pStyle w:val="Odstavekseznama"/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6755D244" w14:textId="77DA15B4" w:rsidR="002B4D64" w:rsidRPr="00F13D6C" w:rsidRDefault="00506D66" w:rsidP="002B4D64">
      <w:pPr>
        <w:pStyle w:val="Odstavekseznama"/>
        <w:numPr>
          <w:ilvl w:val="0"/>
          <w:numId w:val="59"/>
        </w:numPr>
        <w:spacing w:line="276" w:lineRule="auto"/>
        <w:jc w:val="both"/>
        <w:outlineLvl w:val="0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>»</w:t>
      </w:r>
      <w:r w:rsidR="000C645D" w:rsidRPr="00F13D6C">
        <w:rPr>
          <w:rFonts w:ascii="Arial" w:eastAsia="Arial" w:hAnsi="Arial" w:cs="Arial"/>
        </w:rPr>
        <w:t xml:space="preserve">7. </w:t>
      </w:r>
      <w:r w:rsidRPr="00F13D6C">
        <w:rPr>
          <w:rFonts w:ascii="Arial" w:eastAsia="Arial" w:hAnsi="Arial" w:cs="Arial"/>
        </w:rPr>
        <w:t xml:space="preserve">Merila za dodelitev sredstev« besedilo </w:t>
      </w:r>
      <w:r w:rsidR="001D3177" w:rsidRPr="00F13D6C">
        <w:rPr>
          <w:rFonts w:ascii="Arial" w:eastAsia="Arial" w:hAnsi="Arial" w:cs="Arial"/>
        </w:rPr>
        <w:t>prvega odstavka nadomesti z besedilom »</w:t>
      </w:r>
      <w:bookmarkStart w:id="1" w:name="_Hlk134515858"/>
      <w:r w:rsidR="0F00DD7F" w:rsidRPr="00F13D6C">
        <w:rPr>
          <w:rFonts w:ascii="Arial" w:eastAsia="Arial" w:hAnsi="Arial" w:cs="Arial"/>
        </w:rPr>
        <w:t>Ministrstvo bo na osnovi spodaj navedenega izbirnega postopka in rezultatov ocenjevanja dodelilo</w:t>
      </w:r>
      <w:r w:rsidR="00CD5F74" w:rsidRPr="00F13D6C">
        <w:rPr>
          <w:rFonts w:ascii="Arial" w:eastAsia="Arial" w:hAnsi="Arial" w:cs="Arial"/>
        </w:rPr>
        <w:t xml:space="preserve"> največ </w:t>
      </w:r>
      <w:r w:rsidR="00DA55BB" w:rsidRPr="00F13D6C">
        <w:rPr>
          <w:rFonts w:ascii="Arial" w:eastAsia="Arial" w:hAnsi="Arial" w:cs="Arial"/>
        </w:rPr>
        <w:t xml:space="preserve">100 </w:t>
      </w:r>
      <w:r w:rsidR="00CD5F74" w:rsidRPr="00F13D6C">
        <w:rPr>
          <w:rFonts w:ascii="Arial" w:eastAsia="Arial" w:hAnsi="Arial" w:cs="Arial"/>
        </w:rPr>
        <w:t>štipendij</w:t>
      </w:r>
      <w:r w:rsidR="002503B8" w:rsidRPr="00F13D6C">
        <w:rPr>
          <w:rFonts w:ascii="Arial" w:eastAsia="Arial" w:hAnsi="Arial" w:cs="Arial"/>
        </w:rPr>
        <w:t>,</w:t>
      </w:r>
      <w:r w:rsidR="002B4D64" w:rsidRPr="00F13D6C">
        <w:rPr>
          <w:rFonts w:ascii="Arial" w:eastAsia="Arial" w:hAnsi="Arial" w:cs="Arial"/>
        </w:rPr>
        <w:t xml:space="preserve"> in sicer glede na skupine študijskih programov iz 1. točke </w:t>
      </w:r>
      <w:r w:rsidR="00BC1AF3" w:rsidRPr="00F13D6C">
        <w:rPr>
          <w:rFonts w:ascii="Arial" w:eastAsia="Arial" w:hAnsi="Arial" w:cs="Arial"/>
        </w:rPr>
        <w:t xml:space="preserve">javnega </w:t>
      </w:r>
      <w:r w:rsidR="002B4D64" w:rsidRPr="00F13D6C">
        <w:rPr>
          <w:rFonts w:ascii="Arial" w:eastAsia="Arial" w:hAnsi="Arial" w:cs="Arial"/>
        </w:rPr>
        <w:t xml:space="preserve">razpisa predvidoma 75 štipendij za skupino naravoslovje ter predvidoma 25 štipendij za </w:t>
      </w:r>
      <w:r w:rsidR="0016403C" w:rsidRPr="00F13D6C">
        <w:rPr>
          <w:rFonts w:ascii="Arial" w:eastAsia="Arial" w:hAnsi="Arial" w:cs="Arial"/>
        </w:rPr>
        <w:t xml:space="preserve">skupino </w:t>
      </w:r>
      <w:r w:rsidR="00F13D6C" w:rsidRPr="00F13D6C">
        <w:rPr>
          <w:rFonts w:ascii="Arial" w:eastAsia="Arial" w:hAnsi="Arial" w:cs="Arial"/>
        </w:rPr>
        <w:t>programov s področja posebnih potreb</w:t>
      </w:r>
      <w:r w:rsidR="002B4D64" w:rsidRPr="00F13D6C">
        <w:rPr>
          <w:rFonts w:ascii="Arial" w:eastAsia="Arial" w:hAnsi="Arial" w:cs="Arial"/>
        </w:rPr>
        <w:t>.</w:t>
      </w:r>
      <w:r w:rsidR="001D3177" w:rsidRPr="00F13D6C">
        <w:rPr>
          <w:rFonts w:ascii="Arial" w:eastAsia="Arial" w:hAnsi="Arial" w:cs="Arial"/>
        </w:rPr>
        <w:t>«</w:t>
      </w:r>
    </w:p>
    <w:p w14:paraId="4CDC4C83" w14:textId="77777777" w:rsidR="000C645D" w:rsidRPr="00F13D6C" w:rsidRDefault="000C645D" w:rsidP="000C645D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bookmarkEnd w:id="1"/>
    <w:p w14:paraId="796F306A" w14:textId="57699B45" w:rsidR="00921781" w:rsidRPr="00F13D6C" w:rsidRDefault="000F6D2B" w:rsidP="000F6D2B">
      <w:pPr>
        <w:spacing w:line="276" w:lineRule="auto"/>
        <w:ind w:left="720"/>
        <w:jc w:val="both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>V tej točki se besedilo sedmega odstavka nadomesti z besedilom »</w:t>
      </w:r>
      <w:r w:rsidR="21E5969D" w:rsidRPr="00F13D6C">
        <w:rPr>
          <w:rFonts w:ascii="Arial" w:eastAsia="Arial" w:hAnsi="Arial" w:cs="Arial"/>
        </w:rPr>
        <w:t>Kandidati</w:t>
      </w:r>
      <w:r w:rsidR="24586B0C" w:rsidRPr="00F13D6C">
        <w:rPr>
          <w:rFonts w:ascii="Arial" w:eastAsia="Arial" w:hAnsi="Arial" w:cs="Arial"/>
        </w:rPr>
        <w:t xml:space="preserve"> se razvrstijo</w:t>
      </w:r>
      <w:r w:rsidR="00410AB9" w:rsidRPr="00F13D6C">
        <w:rPr>
          <w:rFonts w:ascii="Arial" w:eastAsia="Arial" w:hAnsi="Arial" w:cs="Arial"/>
        </w:rPr>
        <w:t xml:space="preserve"> po prednostnem vrstnem redu</w:t>
      </w:r>
      <w:r w:rsidRPr="00F13D6C">
        <w:rPr>
          <w:rFonts w:ascii="Arial" w:eastAsia="Arial" w:hAnsi="Arial" w:cs="Arial"/>
        </w:rPr>
        <w:t>,</w:t>
      </w:r>
      <w:r w:rsidR="24586B0C" w:rsidRPr="00F13D6C">
        <w:rPr>
          <w:rFonts w:ascii="Arial" w:eastAsia="Arial" w:hAnsi="Arial" w:cs="Arial"/>
        </w:rPr>
        <w:t xml:space="preserve"> </w:t>
      </w:r>
      <w:r w:rsidR="0044633F" w:rsidRPr="00F13D6C">
        <w:rPr>
          <w:rFonts w:ascii="Arial" w:eastAsia="Arial" w:hAnsi="Arial" w:cs="Arial"/>
        </w:rPr>
        <w:t>po točkah, doseženih po merilih iz drugega in tretjega odstavka te točke javnega razpisa</w:t>
      </w:r>
      <w:r w:rsidR="24586B0C" w:rsidRPr="00F13D6C">
        <w:rPr>
          <w:rFonts w:ascii="Arial" w:eastAsia="Arial" w:hAnsi="Arial" w:cs="Arial"/>
        </w:rPr>
        <w:t>.</w:t>
      </w:r>
      <w:r w:rsidR="0034272D" w:rsidRPr="00F13D6C">
        <w:rPr>
          <w:rFonts w:ascii="Arial" w:eastAsia="Arial" w:hAnsi="Arial" w:cs="Arial"/>
        </w:rPr>
        <w:t xml:space="preserve"> </w:t>
      </w:r>
      <w:r w:rsidR="005D0E10" w:rsidRPr="00F13D6C">
        <w:rPr>
          <w:rFonts w:ascii="Arial" w:eastAsia="Arial" w:hAnsi="Arial" w:cs="Arial"/>
        </w:rPr>
        <w:t>Glede na to se posebej razvrstijo kandidati skupine naravoslovje iz 1. točke tega javnega razpisa</w:t>
      </w:r>
      <w:r w:rsidR="002503B8" w:rsidRPr="00F13D6C">
        <w:rPr>
          <w:rFonts w:ascii="Arial" w:eastAsia="Arial" w:hAnsi="Arial" w:cs="Arial"/>
        </w:rPr>
        <w:t>,</w:t>
      </w:r>
      <w:r w:rsidR="005D0E10" w:rsidRPr="00F13D6C">
        <w:rPr>
          <w:rFonts w:ascii="Arial" w:eastAsia="Arial" w:hAnsi="Arial" w:cs="Arial"/>
        </w:rPr>
        <w:t xml:space="preserve"> med katerimi se za dodelitev štipendij izbere predvidoma 75 kandidatov, ki  so dosegli najvišje število točk. Prav tako se posebej razvrstijo kandidati skupine</w:t>
      </w:r>
      <w:r w:rsidR="00F13D6C" w:rsidRPr="00F13D6C">
        <w:rPr>
          <w:rFonts w:ascii="Arial" w:eastAsia="Arial" w:hAnsi="Arial" w:cs="Arial"/>
        </w:rPr>
        <w:t xml:space="preserve"> programov s področja posebnih potreb </w:t>
      </w:r>
      <w:r w:rsidR="005D0E10" w:rsidRPr="00F13D6C">
        <w:rPr>
          <w:rFonts w:ascii="Arial" w:eastAsia="Arial" w:hAnsi="Arial" w:cs="Arial"/>
        </w:rPr>
        <w:t>iz 1. točke tega javnega razpisa</w:t>
      </w:r>
      <w:r w:rsidR="002503B8" w:rsidRPr="00F13D6C">
        <w:rPr>
          <w:rFonts w:ascii="Arial" w:eastAsia="Arial" w:hAnsi="Arial" w:cs="Arial"/>
        </w:rPr>
        <w:t>,</w:t>
      </w:r>
      <w:r w:rsidR="005D0E10" w:rsidRPr="00F13D6C">
        <w:rPr>
          <w:rFonts w:ascii="Arial" w:eastAsia="Arial" w:hAnsi="Arial" w:cs="Arial"/>
        </w:rPr>
        <w:t xml:space="preserve"> med katerimi se za dodelitev štipendij izbere predvidoma 25 kandidatov, ki so dosegli najvišje število točk.</w:t>
      </w:r>
      <w:r w:rsidR="0069450C" w:rsidRPr="00F13D6C">
        <w:rPr>
          <w:rFonts w:ascii="Arial" w:eastAsia="Arial" w:hAnsi="Arial" w:cs="Arial"/>
        </w:rPr>
        <w:t>«</w:t>
      </w:r>
    </w:p>
    <w:p w14:paraId="33CCC041" w14:textId="77777777" w:rsidR="000C645D" w:rsidRPr="00F13D6C" w:rsidRDefault="000C645D" w:rsidP="000F6D2B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4B2E6709" w14:textId="4C41E407" w:rsidR="00211E3F" w:rsidRPr="00F13D6C" w:rsidRDefault="0069450C" w:rsidP="00211E3F">
      <w:pPr>
        <w:spacing w:line="276" w:lineRule="auto"/>
        <w:ind w:left="720"/>
        <w:jc w:val="both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>V tej točki</w:t>
      </w:r>
      <w:r w:rsidR="009C60AD" w:rsidRPr="00F13D6C">
        <w:rPr>
          <w:rFonts w:ascii="Arial" w:eastAsia="Arial" w:hAnsi="Arial" w:cs="Arial"/>
        </w:rPr>
        <w:t xml:space="preserve"> se besedilo osmega odstavka nadomesti z besedilom »</w:t>
      </w:r>
      <w:r w:rsidR="00211E3F" w:rsidRPr="00F13D6C">
        <w:rPr>
          <w:rFonts w:ascii="Arial" w:eastAsia="Arial" w:hAnsi="Arial" w:cs="Arial"/>
        </w:rPr>
        <w:t xml:space="preserve">Če bi bilo na zadnje mesto, ki še omogoča dodelitev štipendije kandidatom iz skupine naravoslovje oziroma kandidatom iz skupine </w:t>
      </w:r>
      <w:r w:rsidR="00F13D6C" w:rsidRPr="00F13D6C">
        <w:rPr>
          <w:rFonts w:ascii="Arial" w:eastAsia="Arial" w:hAnsi="Arial" w:cs="Arial"/>
        </w:rPr>
        <w:t xml:space="preserve">programov s področja posebnih potreb </w:t>
      </w:r>
      <w:r w:rsidR="00211E3F" w:rsidRPr="00F13D6C">
        <w:rPr>
          <w:rFonts w:ascii="Arial" w:eastAsia="Arial" w:hAnsi="Arial" w:cs="Arial"/>
        </w:rPr>
        <w:t>iz 1. točke tega javnega razpisa mogoče uvrstiti več prijav kandidatov z enakim številom točk</w:t>
      </w:r>
      <w:r w:rsidR="00F13D6C">
        <w:rPr>
          <w:rFonts w:ascii="Arial" w:eastAsia="Arial" w:hAnsi="Arial" w:cs="Arial"/>
        </w:rPr>
        <w:t>,</w:t>
      </w:r>
      <w:r w:rsidR="00211E3F" w:rsidRPr="00F13D6C">
        <w:rPr>
          <w:rFonts w:ascii="Arial" w:eastAsia="Arial" w:hAnsi="Arial" w:cs="Arial"/>
        </w:rPr>
        <w:t xml:space="preserve"> imajo med njimi prednost prijave kandidatov, vpisanih v študijske programe, navedene pod črko C 1. točke razpisa. Če bi bilo tudi po tem razvrščanju na zadnjem mestu, ki še omogoča dodelitev štipendije kandidatom iz skupine naravoslovje oziroma kandidatom iz skupine </w:t>
      </w:r>
      <w:r w:rsidR="00F13D6C" w:rsidRPr="00F13D6C">
        <w:rPr>
          <w:rFonts w:ascii="Arial" w:eastAsia="Arial" w:hAnsi="Arial" w:cs="Arial"/>
        </w:rPr>
        <w:t xml:space="preserve">programov s področja posebnih potreb </w:t>
      </w:r>
      <w:r w:rsidR="00211E3F" w:rsidRPr="00F13D6C">
        <w:rPr>
          <w:rFonts w:ascii="Arial" w:eastAsia="Arial" w:hAnsi="Arial" w:cs="Arial"/>
        </w:rPr>
        <w:t>iz 1. točke tega javnega razpisa mogoče uvrstiti več prijav kandidatov</w:t>
      </w:r>
      <w:r w:rsidR="00D14962">
        <w:rPr>
          <w:rFonts w:ascii="Arial" w:eastAsia="Arial" w:hAnsi="Arial" w:cs="Arial"/>
        </w:rPr>
        <w:t>,</w:t>
      </w:r>
      <w:r w:rsidR="00211E3F" w:rsidRPr="00F13D6C">
        <w:rPr>
          <w:rFonts w:ascii="Arial" w:eastAsia="Arial" w:hAnsi="Arial" w:cs="Arial"/>
        </w:rPr>
        <w:t xml:space="preserve"> se prijave kandidatov, vpisanih v študijske programe, navedene pod črko C 1. točke razpisa razvrstijo še po merilu višje povprečne ocene izpitov (ne pa tudi diplomskih izpitov, diplome, vaj, seminarskih nalog, hospitacij, praktikumov in podobnega) zadnjega letnika</w:t>
      </w:r>
      <w:r w:rsidR="00D14962">
        <w:rPr>
          <w:rFonts w:ascii="Arial" w:eastAsia="Arial" w:hAnsi="Arial" w:cs="Arial"/>
        </w:rPr>
        <w:t>,</w:t>
      </w:r>
      <w:r w:rsidR="00211E3F" w:rsidRPr="00F13D6C">
        <w:rPr>
          <w:rFonts w:ascii="Arial" w:eastAsia="Arial" w:hAnsi="Arial" w:cs="Arial"/>
        </w:rPr>
        <w:t xml:space="preserve"> prijave kandidatov, vpisanih v študijske programe pod črkama A in B 1. točke razpisa</w:t>
      </w:r>
      <w:r w:rsidR="00D14962">
        <w:rPr>
          <w:rFonts w:ascii="Arial" w:eastAsia="Arial" w:hAnsi="Arial" w:cs="Arial"/>
        </w:rPr>
        <w:t>,</w:t>
      </w:r>
      <w:r w:rsidR="00211E3F" w:rsidRPr="00F13D6C">
        <w:rPr>
          <w:rFonts w:ascii="Arial" w:eastAsia="Arial" w:hAnsi="Arial" w:cs="Arial"/>
        </w:rPr>
        <w:t xml:space="preserve"> pa razvrstijo še po merilu višje povprečne ocene, dosežene na splošni ali poklicni maturi.</w:t>
      </w:r>
      <w:r w:rsidR="004E568E" w:rsidRPr="00F13D6C">
        <w:rPr>
          <w:rFonts w:ascii="Arial" w:eastAsia="Arial" w:hAnsi="Arial" w:cs="Arial"/>
        </w:rPr>
        <w:t>«</w:t>
      </w:r>
    </w:p>
    <w:p w14:paraId="61BE74A1" w14:textId="77777777" w:rsidR="000C645D" w:rsidRPr="00F13D6C" w:rsidRDefault="000C645D" w:rsidP="00211E3F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2CCADD71" w14:textId="76C919C6" w:rsidR="004E568E" w:rsidRPr="00F13D6C" w:rsidRDefault="004E568E" w:rsidP="00211E3F">
      <w:pPr>
        <w:spacing w:line="276" w:lineRule="auto"/>
        <w:ind w:left="720"/>
        <w:jc w:val="both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>Na koncu te točke se doda nov (deveti) odstavek »</w:t>
      </w:r>
      <w:r w:rsidR="000C645D" w:rsidRPr="00F13D6C">
        <w:rPr>
          <w:rFonts w:ascii="Arial" w:eastAsia="Arial" w:hAnsi="Arial" w:cs="Arial"/>
        </w:rPr>
        <w:t>V primeru nerazdeljenih sredstev za dodelitev štipendij kandidatom v skupini naravoslovje, se preostanek sredstev nameni kandidatom skupine</w:t>
      </w:r>
      <w:r w:rsidR="00F13D6C" w:rsidRPr="00F13D6C">
        <w:rPr>
          <w:rFonts w:ascii="Arial" w:eastAsia="Arial" w:hAnsi="Arial" w:cs="Arial"/>
        </w:rPr>
        <w:t xml:space="preserve"> programov s področja posebnih potreb </w:t>
      </w:r>
      <w:r w:rsidR="000C645D" w:rsidRPr="00F13D6C">
        <w:rPr>
          <w:rFonts w:ascii="Arial" w:eastAsia="Arial" w:hAnsi="Arial" w:cs="Arial"/>
        </w:rPr>
        <w:t xml:space="preserve">po kriteriju večjega števila točk. V primeru nerazdeljenih sredstev za dodelitev štipendije kandidatom v skupini </w:t>
      </w:r>
      <w:r w:rsidR="00F13D6C" w:rsidRPr="00F13D6C">
        <w:rPr>
          <w:rFonts w:ascii="Arial" w:eastAsia="Arial" w:hAnsi="Arial" w:cs="Arial"/>
        </w:rPr>
        <w:t xml:space="preserve">programov s področja posebnih potreb </w:t>
      </w:r>
      <w:r w:rsidR="000C645D" w:rsidRPr="00F13D6C">
        <w:rPr>
          <w:rFonts w:ascii="Arial" w:eastAsia="Arial" w:hAnsi="Arial" w:cs="Arial"/>
        </w:rPr>
        <w:t>se preostanek sredstev nameni kandidatom skupine naravoslovje po kriteriju večjega števila točk.«</w:t>
      </w:r>
    </w:p>
    <w:p w14:paraId="2D73733D" w14:textId="4118C752" w:rsidR="00211E3F" w:rsidRPr="00F13D6C" w:rsidRDefault="00211E3F" w:rsidP="5989FFDB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6EA37EA9" w14:textId="52958097" w:rsidR="00211E3F" w:rsidRPr="00F13D6C" w:rsidRDefault="000C645D" w:rsidP="000C645D">
      <w:pPr>
        <w:numPr>
          <w:ilvl w:val="0"/>
          <w:numId w:val="24"/>
        </w:numPr>
        <w:spacing w:line="276" w:lineRule="auto"/>
        <w:jc w:val="both"/>
        <w:outlineLvl w:val="0"/>
        <w:rPr>
          <w:rFonts w:ascii="Arial" w:eastAsia="Arial" w:hAnsi="Arial" w:cs="Arial"/>
        </w:rPr>
      </w:pPr>
      <w:r w:rsidRPr="00F13D6C">
        <w:rPr>
          <w:rFonts w:ascii="Arial" w:eastAsia="Arial" w:hAnsi="Arial" w:cs="Arial"/>
        </w:rPr>
        <w:t>Ta sprememba začne veljati z dnem objave v Uradnem listu Republike Slovenije.</w:t>
      </w:r>
    </w:p>
    <w:p w14:paraId="3ACECAE3" w14:textId="72547FE6" w:rsidR="00211E3F" w:rsidRPr="00F13D6C" w:rsidRDefault="00211E3F" w:rsidP="5989FFDB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2EBB9B82" w14:textId="6E4994ED" w:rsidR="000C645D" w:rsidRPr="00F13D6C" w:rsidRDefault="000C645D" w:rsidP="5989FFDB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17E34BF9" w14:textId="05E65D50" w:rsidR="000C645D" w:rsidRPr="00F13D6C" w:rsidRDefault="000C645D" w:rsidP="5989FFDB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71966EF8" w14:textId="77777777" w:rsidR="000C645D" w:rsidRPr="00F13D6C" w:rsidRDefault="000C645D" w:rsidP="5989FFDB">
      <w:pPr>
        <w:spacing w:line="276" w:lineRule="auto"/>
        <w:jc w:val="both"/>
        <w:outlineLvl w:val="0"/>
        <w:rPr>
          <w:rFonts w:ascii="Arial" w:eastAsia="Arial" w:hAnsi="Arial" w:cs="Arial"/>
        </w:rPr>
      </w:pPr>
    </w:p>
    <w:p w14:paraId="2E2AFA47" w14:textId="7F48E33C" w:rsidR="004C529F" w:rsidRPr="008047BA" w:rsidRDefault="0076149B" w:rsidP="3B854977">
      <w:pPr>
        <w:jc w:val="center"/>
        <w:rPr>
          <w:rFonts w:ascii="Arial" w:hAnsi="Arial" w:cs="Arial"/>
        </w:rPr>
      </w:pPr>
      <w:r w:rsidRPr="00F13D6C">
        <w:rPr>
          <w:rFonts w:ascii="Arial" w:hAnsi="Arial" w:cs="Arial"/>
        </w:rPr>
        <w:tab/>
      </w:r>
      <w:r w:rsidRPr="00F13D6C">
        <w:rPr>
          <w:rFonts w:ascii="Arial" w:hAnsi="Arial" w:cs="Arial"/>
        </w:rPr>
        <w:tab/>
      </w:r>
      <w:r w:rsidRPr="00F13D6C">
        <w:rPr>
          <w:rFonts w:ascii="Arial" w:hAnsi="Arial" w:cs="Arial"/>
        </w:rPr>
        <w:tab/>
      </w:r>
      <w:r w:rsidRPr="00F13D6C">
        <w:rPr>
          <w:rFonts w:ascii="Arial" w:hAnsi="Arial" w:cs="Arial"/>
        </w:rPr>
        <w:tab/>
      </w:r>
      <w:r w:rsidRPr="00F13D6C">
        <w:rPr>
          <w:rFonts w:ascii="Arial" w:hAnsi="Arial" w:cs="Arial"/>
        </w:rPr>
        <w:tab/>
      </w:r>
      <w:r w:rsidRPr="00F13D6C">
        <w:rPr>
          <w:rFonts w:ascii="Arial" w:hAnsi="Arial" w:cs="Arial"/>
        </w:rPr>
        <w:tab/>
      </w:r>
      <w:r w:rsidRPr="00F13D6C">
        <w:rPr>
          <w:rFonts w:ascii="Arial" w:hAnsi="Arial" w:cs="Arial"/>
        </w:rPr>
        <w:tab/>
      </w:r>
      <w:r w:rsidRPr="00F13D6C">
        <w:rPr>
          <w:rFonts w:ascii="Arial" w:hAnsi="Arial" w:cs="Arial"/>
        </w:rPr>
        <w:tab/>
      </w:r>
      <w:r w:rsidR="009027DA" w:rsidRPr="00F13D6C">
        <w:rPr>
          <w:rFonts w:ascii="Arial" w:eastAsia="Arial" w:hAnsi="Arial" w:cs="Arial"/>
        </w:rPr>
        <w:t xml:space="preserve">dr. </w:t>
      </w:r>
      <w:r w:rsidR="008047BA" w:rsidRPr="00F13D6C">
        <w:rPr>
          <w:rFonts w:ascii="Arial" w:eastAsia="Arial" w:hAnsi="Arial" w:cs="Arial"/>
        </w:rPr>
        <w:t xml:space="preserve">Darjo </w:t>
      </w:r>
      <w:proofErr w:type="spellStart"/>
      <w:r w:rsidR="008047BA" w:rsidRPr="00F13D6C">
        <w:rPr>
          <w:rFonts w:ascii="Arial" w:eastAsia="Arial" w:hAnsi="Arial" w:cs="Arial"/>
        </w:rPr>
        <w:t>Felda</w:t>
      </w:r>
      <w:proofErr w:type="spellEnd"/>
      <w:r w:rsidRPr="00F13D6C">
        <w:rPr>
          <w:rFonts w:ascii="Arial" w:hAnsi="Arial" w:cs="Arial"/>
          <w:lang w:eastAsia="en-US"/>
        </w:rPr>
        <w:tab/>
      </w:r>
      <w:r w:rsidRPr="00F13D6C">
        <w:rPr>
          <w:rFonts w:ascii="Arial" w:hAnsi="Arial" w:cs="Arial"/>
          <w:lang w:eastAsia="en-US"/>
        </w:rPr>
        <w:tab/>
      </w:r>
      <w:r w:rsidRPr="00F13D6C">
        <w:rPr>
          <w:rFonts w:ascii="Arial" w:hAnsi="Arial" w:cs="Arial"/>
          <w:lang w:eastAsia="en-US"/>
        </w:rPr>
        <w:tab/>
      </w:r>
      <w:r w:rsidR="009027DA" w:rsidRPr="00F13D6C">
        <w:rPr>
          <w:rFonts w:ascii="Arial" w:eastAsia="Arial" w:hAnsi="Arial" w:cs="Arial"/>
          <w:lang w:eastAsia="en-US"/>
        </w:rPr>
        <w:t xml:space="preserve">       </w:t>
      </w:r>
      <w:r w:rsidRPr="00F13D6C">
        <w:rPr>
          <w:rFonts w:ascii="Arial" w:hAnsi="Arial" w:cs="Arial"/>
        </w:rPr>
        <w:tab/>
      </w:r>
      <w:r w:rsidR="00953AD9" w:rsidRPr="00F13D6C">
        <w:rPr>
          <w:rFonts w:ascii="Arial" w:hAnsi="Arial" w:cs="Arial"/>
        </w:rPr>
        <w:tab/>
      </w:r>
      <w:r w:rsidR="00953AD9" w:rsidRPr="00F13D6C">
        <w:rPr>
          <w:rFonts w:ascii="Arial" w:hAnsi="Arial" w:cs="Arial"/>
        </w:rPr>
        <w:tab/>
      </w:r>
      <w:r w:rsidR="00953AD9" w:rsidRPr="00F13D6C">
        <w:rPr>
          <w:rFonts w:ascii="Arial" w:hAnsi="Arial" w:cs="Arial"/>
        </w:rPr>
        <w:tab/>
      </w:r>
      <w:r w:rsidR="00953AD9" w:rsidRPr="00F13D6C">
        <w:rPr>
          <w:rFonts w:ascii="Arial" w:hAnsi="Arial" w:cs="Arial"/>
        </w:rPr>
        <w:tab/>
        <w:t xml:space="preserve">    </w:t>
      </w:r>
      <w:r w:rsidR="00DD50D1" w:rsidRPr="00F13D6C">
        <w:rPr>
          <w:rFonts w:ascii="Arial" w:hAnsi="Arial" w:cs="Arial"/>
        </w:rPr>
        <w:t xml:space="preserve">     </w:t>
      </w:r>
      <w:r w:rsidR="007C4B67" w:rsidRPr="00F13D6C">
        <w:rPr>
          <w:rFonts w:ascii="Arial" w:hAnsi="Arial" w:cs="Arial"/>
        </w:rPr>
        <w:t xml:space="preserve">  </w:t>
      </w:r>
      <w:r w:rsidR="00325888" w:rsidRPr="00F13D6C">
        <w:rPr>
          <w:rFonts w:ascii="Arial" w:eastAsia="Arial" w:hAnsi="Arial" w:cs="Arial"/>
          <w:lang w:eastAsia="en-US"/>
        </w:rPr>
        <w:t>MINISTER</w:t>
      </w:r>
    </w:p>
    <w:p w14:paraId="7DD44A5A" w14:textId="17C00BA0" w:rsidR="00F85AAC" w:rsidRPr="008047BA" w:rsidRDefault="00F85AAC" w:rsidP="5989FFDB">
      <w:pPr>
        <w:spacing w:line="276" w:lineRule="auto"/>
        <w:jc w:val="both"/>
        <w:outlineLvl w:val="0"/>
        <w:rPr>
          <w:rFonts w:ascii="Arial" w:eastAsia="Arial" w:hAnsi="Arial" w:cs="Arial"/>
          <w:lang w:eastAsia="en-US"/>
        </w:rPr>
      </w:pPr>
    </w:p>
    <w:sectPr w:rsidR="00F85AAC" w:rsidRPr="008047BA" w:rsidSect="003B687A">
      <w:headerReference w:type="default" r:id="rId11"/>
      <w:headerReference w:type="first" r:id="rId12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DEAD" w14:textId="77777777" w:rsidR="00171BCE" w:rsidRDefault="00171BCE">
      <w:r>
        <w:separator/>
      </w:r>
    </w:p>
  </w:endnote>
  <w:endnote w:type="continuationSeparator" w:id="0">
    <w:p w14:paraId="7D382B39" w14:textId="77777777" w:rsidR="00171BCE" w:rsidRDefault="0017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5FDF" w14:textId="77777777" w:rsidR="00171BCE" w:rsidRDefault="00171BCE">
      <w:r>
        <w:separator/>
      </w:r>
    </w:p>
  </w:footnote>
  <w:footnote w:type="continuationSeparator" w:id="0">
    <w:p w14:paraId="77EBC1B7" w14:textId="77777777" w:rsidR="00171BCE" w:rsidRDefault="0017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755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8047BA" w:rsidRPr="008F3500" w14:paraId="44D85A7C" w14:textId="77777777" w:rsidTr="001E7833">
      <w:trPr>
        <w:trHeight w:hRule="exact" w:val="847"/>
      </w:trPr>
      <w:tc>
        <w:tcPr>
          <w:tcW w:w="649" w:type="dxa"/>
        </w:tcPr>
        <w:p w14:paraId="1E35A027" w14:textId="77777777" w:rsidR="008047BA" w:rsidRDefault="008047BA" w:rsidP="008047B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A4DAB7F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60B8EADF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31174EA5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6630DD6A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7BAB24AA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6FAA82F1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7B6E5B0C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53A7D32B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685D038B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535DCD0D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50905898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4CA39623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3AC38B2A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7ABEAAE9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7FAFB8FB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  <w:p w14:paraId="13587DA2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8047BA" w:rsidRPr="008F3500" w14:paraId="1046BEBB" w14:textId="77777777" w:rsidTr="001E78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3B142E73" w14:textId="77777777" w:rsidR="008047BA" w:rsidRPr="006D42D9" w:rsidRDefault="008047BA" w:rsidP="008047B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50FD451" w14:textId="254E4CBB" w:rsidR="008047BA" w:rsidRPr="008F3500" w:rsidRDefault="008047BA" w:rsidP="008047BA">
    <w:pPr>
      <w:autoSpaceDE w:val="0"/>
      <w:autoSpaceDN w:val="0"/>
      <w:adjustRightInd w:val="0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4B50ECBC" w14:textId="77777777" w:rsidR="008047BA" w:rsidRPr="008A4089" w:rsidRDefault="008047BA" w:rsidP="008047B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26867D02" w14:textId="47E265F8" w:rsidR="00D9242E" w:rsidRPr="000C3745" w:rsidRDefault="008047BA" w:rsidP="008047B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</w:rPr>
    </w:pPr>
    <w:r w:rsidRPr="000C3745">
      <w:rPr>
        <w:rFonts w:ascii="Arial" w:hAnsi="Arial" w:cs="Arial"/>
        <w:sz w:val="16"/>
      </w:rPr>
      <w:t>Masarykova cesta 16, 1000 Ljubljana</w:t>
    </w:r>
    <w:r w:rsidRPr="000C3745">
      <w:rPr>
        <w:rFonts w:ascii="Arial" w:hAnsi="Arial" w:cs="Arial"/>
        <w:sz w:val="16"/>
      </w:rPr>
      <w:tab/>
    </w:r>
  </w:p>
  <w:p w14:paraId="6CEDC02D" w14:textId="77777777" w:rsidR="00D9242E" w:rsidRPr="001B71DB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1B71DB">
      <w:rPr>
        <w:rFonts w:ascii="Arial" w:hAnsi="Arial" w:cs="Arial"/>
        <w:sz w:val="16"/>
      </w:rPr>
      <w:tab/>
    </w:r>
  </w:p>
  <w:p w14:paraId="77F27362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18DC7A"/>
    <w:lvl w:ilvl="0">
      <w:numFmt w:val="bullet"/>
      <w:lvlText w:val="*"/>
      <w:lvlJc w:val="left"/>
    </w:lvl>
  </w:abstractNum>
  <w:abstractNum w:abstractNumId="1" w15:restartNumberingAfterBreak="0">
    <w:nsid w:val="017505CF"/>
    <w:multiLevelType w:val="hybridMultilevel"/>
    <w:tmpl w:val="ED14B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5981"/>
    <w:multiLevelType w:val="hybridMultilevel"/>
    <w:tmpl w:val="5EF43BB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A64E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12EA5"/>
    <w:multiLevelType w:val="hybridMultilevel"/>
    <w:tmpl w:val="3B8CFD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5D4826"/>
    <w:multiLevelType w:val="hybridMultilevel"/>
    <w:tmpl w:val="271EECFE"/>
    <w:lvl w:ilvl="0" w:tplc="E70EA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044C57"/>
    <w:multiLevelType w:val="hybridMultilevel"/>
    <w:tmpl w:val="F9C8335A"/>
    <w:lvl w:ilvl="0" w:tplc="593CDE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37EED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4044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48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0CE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2E67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8EF5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1207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B410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8108FF"/>
    <w:multiLevelType w:val="hybridMultilevel"/>
    <w:tmpl w:val="2822036A"/>
    <w:lvl w:ilvl="0" w:tplc="6C964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9A447F"/>
    <w:multiLevelType w:val="hybridMultilevel"/>
    <w:tmpl w:val="1090BA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214C"/>
    <w:multiLevelType w:val="hybridMultilevel"/>
    <w:tmpl w:val="3782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57A1F"/>
    <w:multiLevelType w:val="hybridMultilevel"/>
    <w:tmpl w:val="8F8A2C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662D4"/>
    <w:multiLevelType w:val="hybridMultilevel"/>
    <w:tmpl w:val="69FC7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5732F"/>
    <w:multiLevelType w:val="hybridMultilevel"/>
    <w:tmpl w:val="38604686"/>
    <w:lvl w:ilvl="0" w:tplc="BCDCF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573A8A"/>
    <w:multiLevelType w:val="hybridMultilevel"/>
    <w:tmpl w:val="15328430"/>
    <w:lvl w:ilvl="0" w:tplc="8F680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61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2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E8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E1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04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89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0E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4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97571"/>
    <w:multiLevelType w:val="hybridMultilevel"/>
    <w:tmpl w:val="6C0EB97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B4F83"/>
    <w:multiLevelType w:val="hybridMultilevel"/>
    <w:tmpl w:val="B7780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F6201"/>
    <w:multiLevelType w:val="hybridMultilevel"/>
    <w:tmpl w:val="1C1CC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64E88"/>
    <w:multiLevelType w:val="hybridMultilevel"/>
    <w:tmpl w:val="B7780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77A20"/>
    <w:multiLevelType w:val="hybridMultilevel"/>
    <w:tmpl w:val="177893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83909"/>
    <w:multiLevelType w:val="hybridMultilevel"/>
    <w:tmpl w:val="5EB0FF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7C2D61"/>
    <w:multiLevelType w:val="hybridMultilevel"/>
    <w:tmpl w:val="182EFC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3322B"/>
    <w:multiLevelType w:val="hybridMultilevel"/>
    <w:tmpl w:val="18B65B8C"/>
    <w:lvl w:ilvl="0" w:tplc="93EEA2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43694"/>
    <w:multiLevelType w:val="hybridMultilevel"/>
    <w:tmpl w:val="0AD4EB20"/>
    <w:lvl w:ilvl="0" w:tplc="CB1A29B0">
      <w:start w:val="1"/>
      <w:numFmt w:val="decimal"/>
      <w:lvlText w:val="%1."/>
      <w:lvlJc w:val="left"/>
      <w:pPr>
        <w:ind w:left="720" w:hanging="360"/>
      </w:pPr>
    </w:lvl>
    <w:lvl w:ilvl="1" w:tplc="AF3E8ED2">
      <w:start w:val="1"/>
      <w:numFmt w:val="lowerLetter"/>
      <w:lvlText w:val="%2."/>
      <w:lvlJc w:val="left"/>
      <w:pPr>
        <w:ind w:left="1440" w:hanging="360"/>
      </w:pPr>
    </w:lvl>
    <w:lvl w:ilvl="2" w:tplc="86CE1B0E">
      <w:start w:val="1"/>
      <w:numFmt w:val="lowerRoman"/>
      <w:lvlText w:val="%3."/>
      <w:lvlJc w:val="right"/>
      <w:pPr>
        <w:ind w:left="2160" w:hanging="180"/>
      </w:pPr>
    </w:lvl>
    <w:lvl w:ilvl="3" w:tplc="5D0C00FA">
      <w:start w:val="1"/>
      <w:numFmt w:val="decimal"/>
      <w:lvlText w:val="%4."/>
      <w:lvlJc w:val="left"/>
      <w:pPr>
        <w:ind w:left="2880" w:hanging="360"/>
      </w:pPr>
    </w:lvl>
    <w:lvl w:ilvl="4" w:tplc="E0C0B276">
      <w:start w:val="1"/>
      <w:numFmt w:val="lowerLetter"/>
      <w:lvlText w:val="%5."/>
      <w:lvlJc w:val="left"/>
      <w:pPr>
        <w:ind w:left="3600" w:hanging="360"/>
      </w:pPr>
    </w:lvl>
    <w:lvl w:ilvl="5" w:tplc="CB4E1220">
      <w:start w:val="1"/>
      <w:numFmt w:val="lowerRoman"/>
      <w:lvlText w:val="%6."/>
      <w:lvlJc w:val="right"/>
      <w:pPr>
        <w:ind w:left="4320" w:hanging="180"/>
      </w:pPr>
    </w:lvl>
    <w:lvl w:ilvl="6" w:tplc="DCBCA436">
      <w:start w:val="1"/>
      <w:numFmt w:val="decimal"/>
      <w:lvlText w:val="%7."/>
      <w:lvlJc w:val="left"/>
      <w:pPr>
        <w:ind w:left="5040" w:hanging="360"/>
      </w:pPr>
    </w:lvl>
    <w:lvl w:ilvl="7" w:tplc="48487C8A">
      <w:start w:val="1"/>
      <w:numFmt w:val="lowerLetter"/>
      <w:lvlText w:val="%8."/>
      <w:lvlJc w:val="left"/>
      <w:pPr>
        <w:ind w:left="5760" w:hanging="360"/>
      </w:pPr>
    </w:lvl>
    <w:lvl w:ilvl="8" w:tplc="317836E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43FA5"/>
    <w:multiLevelType w:val="hybridMultilevel"/>
    <w:tmpl w:val="A2AC43B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747D8F"/>
    <w:multiLevelType w:val="hybridMultilevel"/>
    <w:tmpl w:val="66B217B0"/>
    <w:lvl w:ilvl="0" w:tplc="E70EA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B17D8B"/>
    <w:multiLevelType w:val="hybridMultilevel"/>
    <w:tmpl w:val="3A22B7D8"/>
    <w:lvl w:ilvl="0" w:tplc="FD50A794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01155"/>
    <w:multiLevelType w:val="hybridMultilevel"/>
    <w:tmpl w:val="224C4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C55DD"/>
    <w:multiLevelType w:val="hybridMultilevel"/>
    <w:tmpl w:val="883C0636"/>
    <w:lvl w:ilvl="0" w:tplc="BCF45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81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86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04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41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E2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62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CF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A2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B7DAD"/>
    <w:multiLevelType w:val="hybridMultilevel"/>
    <w:tmpl w:val="73FCEF3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7D29E8"/>
    <w:multiLevelType w:val="hybridMultilevel"/>
    <w:tmpl w:val="BE16F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03FF1"/>
    <w:multiLevelType w:val="hybridMultilevel"/>
    <w:tmpl w:val="9D02DF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C11B34"/>
    <w:multiLevelType w:val="hybridMultilevel"/>
    <w:tmpl w:val="E1889BD6"/>
    <w:lvl w:ilvl="0" w:tplc="0424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472C3"/>
    <w:multiLevelType w:val="hybridMultilevel"/>
    <w:tmpl w:val="C254C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532DE"/>
    <w:multiLevelType w:val="hybridMultilevel"/>
    <w:tmpl w:val="5366EB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443BBC"/>
    <w:multiLevelType w:val="hybridMultilevel"/>
    <w:tmpl w:val="91E8DA72"/>
    <w:lvl w:ilvl="0" w:tplc="E70EA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0802D4"/>
    <w:multiLevelType w:val="hybridMultilevel"/>
    <w:tmpl w:val="3C2AA592"/>
    <w:lvl w:ilvl="0" w:tplc="75DC108E">
      <w:start w:val="1"/>
      <w:numFmt w:val="decimal"/>
      <w:lvlText w:val="%1."/>
      <w:lvlJc w:val="left"/>
      <w:pPr>
        <w:ind w:left="720" w:hanging="360"/>
      </w:pPr>
    </w:lvl>
    <w:lvl w:ilvl="1" w:tplc="9D84365A">
      <w:start w:val="1"/>
      <w:numFmt w:val="lowerLetter"/>
      <w:lvlText w:val="%2."/>
      <w:lvlJc w:val="left"/>
      <w:pPr>
        <w:ind w:left="1440" w:hanging="360"/>
      </w:pPr>
    </w:lvl>
    <w:lvl w:ilvl="2" w:tplc="7D303550">
      <w:start w:val="1"/>
      <w:numFmt w:val="lowerRoman"/>
      <w:lvlText w:val="%3."/>
      <w:lvlJc w:val="right"/>
      <w:pPr>
        <w:ind w:left="2160" w:hanging="180"/>
      </w:pPr>
    </w:lvl>
    <w:lvl w:ilvl="3" w:tplc="869CA18A">
      <w:start w:val="1"/>
      <w:numFmt w:val="decimal"/>
      <w:lvlText w:val="%4."/>
      <w:lvlJc w:val="left"/>
      <w:pPr>
        <w:ind w:left="2880" w:hanging="360"/>
      </w:pPr>
    </w:lvl>
    <w:lvl w:ilvl="4" w:tplc="BD5E643E">
      <w:start w:val="1"/>
      <w:numFmt w:val="lowerLetter"/>
      <w:lvlText w:val="%5."/>
      <w:lvlJc w:val="left"/>
      <w:pPr>
        <w:ind w:left="3600" w:hanging="360"/>
      </w:pPr>
    </w:lvl>
    <w:lvl w:ilvl="5" w:tplc="1DC0C828">
      <w:start w:val="1"/>
      <w:numFmt w:val="lowerRoman"/>
      <w:lvlText w:val="%6."/>
      <w:lvlJc w:val="right"/>
      <w:pPr>
        <w:ind w:left="4320" w:hanging="180"/>
      </w:pPr>
    </w:lvl>
    <w:lvl w:ilvl="6" w:tplc="2BDA93F2">
      <w:start w:val="1"/>
      <w:numFmt w:val="decimal"/>
      <w:lvlText w:val="%7."/>
      <w:lvlJc w:val="left"/>
      <w:pPr>
        <w:ind w:left="5040" w:hanging="360"/>
      </w:pPr>
    </w:lvl>
    <w:lvl w:ilvl="7" w:tplc="0D62BA70">
      <w:start w:val="1"/>
      <w:numFmt w:val="lowerLetter"/>
      <w:lvlText w:val="%8."/>
      <w:lvlJc w:val="left"/>
      <w:pPr>
        <w:ind w:left="5760" w:hanging="360"/>
      </w:pPr>
    </w:lvl>
    <w:lvl w:ilvl="8" w:tplc="CF0A4CC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67590"/>
    <w:multiLevelType w:val="hybridMultilevel"/>
    <w:tmpl w:val="BCFECDCC"/>
    <w:lvl w:ilvl="0" w:tplc="E70EA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267E8F"/>
    <w:multiLevelType w:val="hybridMultilevel"/>
    <w:tmpl w:val="2CA632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C028F"/>
    <w:multiLevelType w:val="hybridMultilevel"/>
    <w:tmpl w:val="925A1B3C"/>
    <w:lvl w:ilvl="0" w:tplc="37D2C0D8">
      <w:start w:val="1"/>
      <w:numFmt w:val="decimal"/>
      <w:lvlText w:val="%1."/>
      <w:lvlJc w:val="left"/>
      <w:pPr>
        <w:ind w:left="720" w:hanging="360"/>
      </w:pPr>
    </w:lvl>
    <w:lvl w:ilvl="1" w:tplc="CCDA47A4">
      <w:start w:val="1"/>
      <w:numFmt w:val="lowerLetter"/>
      <w:lvlText w:val="%2."/>
      <w:lvlJc w:val="left"/>
      <w:pPr>
        <w:ind w:left="1440" w:hanging="360"/>
      </w:pPr>
    </w:lvl>
    <w:lvl w:ilvl="2" w:tplc="C5E44CCA">
      <w:start w:val="1"/>
      <w:numFmt w:val="lowerRoman"/>
      <w:lvlText w:val="%3."/>
      <w:lvlJc w:val="right"/>
      <w:pPr>
        <w:ind w:left="2160" w:hanging="180"/>
      </w:pPr>
    </w:lvl>
    <w:lvl w:ilvl="3" w:tplc="3620CD9A">
      <w:start w:val="1"/>
      <w:numFmt w:val="decimal"/>
      <w:lvlText w:val="%4."/>
      <w:lvlJc w:val="left"/>
      <w:pPr>
        <w:ind w:left="2880" w:hanging="360"/>
      </w:pPr>
    </w:lvl>
    <w:lvl w:ilvl="4" w:tplc="046C1A5E">
      <w:start w:val="1"/>
      <w:numFmt w:val="lowerLetter"/>
      <w:lvlText w:val="%5."/>
      <w:lvlJc w:val="left"/>
      <w:pPr>
        <w:ind w:left="3600" w:hanging="360"/>
      </w:pPr>
    </w:lvl>
    <w:lvl w:ilvl="5" w:tplc="DCA2C868">
      <w:start w:val="1"/>
      <w:numFmt w:val="lowerRoman"/>
      <w:lvlText w:val="%6."/>
      <w:lvlJc w:val="right"/>
      <w:pPr>
        <w:ind w:left="4320" w:hanging="180"/>
      </w:pPr>
    </w:lvl>
    <w:lvl w:ilvl="6" w:tplc="D66CA5DC">
      <w:start w:val="1"/>
      <w:numFmt w:val="decimal"/>
      <w:lvlText w:val="%7."/>
      <w:lvlJc w:val="left"/>
      <w:pPr>
        <w:ind w:left="5040" w:hanging="360"/>
      </w:pPr>
    </w:lvl>
    <w:lvl w:ilvl="7" w:tplc="67BAB26C">
      <w:start w:val="1"/>
      <w:numFmt w:val="lowerLetter"/>
      <w:lvlText w:val="%8."/>
      <w:lvlJc w:val="left"/>
      <w:pPr>
        <w:ind w:left="5760" w:hanging="360"/>
      </w:pPr>
    </w:lvl>
    <w:lvl w:ilvl="8" w:tplc="794CC5A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76625"/>
    <w:multiLevelType w:val="hybridMultilevel"/>
    <w:tmpl w:val="6142964A"/>
    <w:lvl w:ilvl="0" w:tplc="751E9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1E13"/>
    <w:multiLevelType w:val="hybridMultilevel"/>
    <w:tmpl w:val="42A66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84FAE"/>
    <w:multiLevelType w:val="hybridMultilevel"/>
    <w:tmpl w:val="01FEDB00"/>
    <w:lvl w:ilvl="0" w:tplc="2EA021D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B6A29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E1CB7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D6CC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ACF8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424B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365D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DC83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70EE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7B3555"/>
    <w:multiLevelType w:val="hybridMultilevel"/>
    <w:tmpl w:val="84A2D062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F03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C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A4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0B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E5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D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04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A8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E62237"/>
    <w:multiLevelType w:val="hybridMultilevel"/>
    <w:tmpl w:val="8606F7C8"/>
    <w:lvl w:ilvl="0" w:tplc="60167F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6A649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7A83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7E5D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2CC8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B0F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7875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CC24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0AC4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6916AA8"/>
    <w:multiLevelType w:val="hybridMultilevel"/>
    <w:tmpl w:val="F74A896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75F3D67"/>
    <w:multiLevelType w:val="hybridMultilevel"/>
    <w:tmpl w:val="D124F0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61089C"/>
    <w:multiLevelType w:val="hybridMultilevel"/>
    <w:tmpl w:val="FA7CFDE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C147B3"/>
    <w:multiLevelType w:val="hybridMultilevel"/>
    <w:tmpl w:val="B4F48756"/>
    <w:lvl w:ilvl="0" w:tplc="98F0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86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03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5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EE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A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85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E2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E4626"/>
    <w:multiLevelType w:val="hybridMultilevel"/>
    <w:tmpl w:val="C254C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92FDA"/>
    <w:multiLevelType w:val="hybridMultilevel"/>
    <w:tmpl w:val="FE443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E90F13"/>
    <w:multiLevelType w:val="hybridMultilevel"/>
    <w:tmpl w:val="FED25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4808DA"/>
    <w:multiLevelType w:val="hybridMultilevel"/>
    <w:tmpl w:val="42A66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F4BE0"/>
    <w:multiLevelType w:val="hybridMultilevel"/>
    <w:tmpl w:val="086A3282"/>
    <w:lvl w:ilvl="0" w:tplc="F080F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C7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0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C4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4E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AB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7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1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45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6804B0"/>
    <w:multiLevelType w:val="hybridMultilevel"/>
    <w:tmpl w:val="91AE3D2E"/>
    <w:lvl w:ilvl="0" w:tplc="657EFA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17809">
    <w:abstractNumId w:val="47"/>
  </w:num>
  <w:num w:numId="2" w16cid:durableId="1593471857">
    <w:abstractNumId w:val="39"/>
  </w:num>
  <w:num w:numId="3" w16cid:durableId="770735019">
    <w:abstractNumId w:val="43"/>
  </w:num>
  <w:num w:numId="4" w16cid:durableId="1304853878">
    <w:abstractNumId w:val="24"/>
  </w:num>
  <w:num w:numId="5" w16cid:durableId="1480607565">
    <w:abstractNumId w:val="14"/>
  </w:num>
  <w:num w:numId="6" w16cid:durableId="1108547445">
    <w:abstractNumId w:val="31"/>
  </w:num>
  <w:num w:numId="7" w16cid:durableId="1483695322">
    <w:abstractNumId w:val="57"/>
  </w:num>
  <w:num w:numId="8" w16cid:durableId="1029572125">
    <w:abstractNumId w:val="52"/>
  </w:num>
  <w:num w:numId="9" w16cid:durableId="1445035327">
    <w:abstractNumId w:val="46"/>
  </w:num>
  <w:num w:numId="10" w16cid:durableId="1234119521">
    <w:abstractNumId w:val="48"/>
  </w:num>
  <w:num w:numId="11" w16cid:durableId="1330711160">
    <w:abstractNumId w:val="5"/>
  </w:num>
  <w:num w:numId="12" w16cid:durableId="914978407">
    <w:abstractNumId w:val="40"/>
  </w:num>
  <w:num w:numId="13" w16cid:durableId="570385342">
    <w:abstractNumId w:val="21"/>
  </w:num>
  <w:num w:numId="14" w16cid:durableId="562839947">
    <w:abstractNumId w:val="26"/>
  </w:num>
  <w:num w:numId="15" w16cid:durableId="853301819">
    <w:abstractNumId w:val="7"/>
  </w:num>
  <w:num w:numId="16" w16cid:durableId="1112744222">
    <w:abstractNumId w:val="10"/>
  </w:num>
  <w:num w:numId="17" w16cid:durableId="641811657">
    <w:abstractNumId w:val="23"/>
  </w:num>
  <w:num w:numId="18" w16cid:durableId="393967783">
    <w:abstractNumId w:val="41"/>
  </w:num>
  <w:num w:numId="19" w16cid:durableId="452286803">
    <w:abstractNumId w:val="38"/>
  </w:num>
  <w:num w:numId="20" w16cid:durableId="645360538">
    <w:abstractNumId w:val="4"/>
  </w:num>
  <w:num w:numId="21" w16cid:durableId="258955258">
    <w:abstractNumId w:val="27"/>
  </w:num>
  <w:num w:numId="22" w16cid:durableId="601231593">
    <w:abstractNumId w:val="22"/>
  </w:num>
  <w:num w:numId="23" w16cid:durableId="297036360">
    <w:abstractNumId w:val="58"/>
  </w:num>
  <w:num w:numId="24" w16cid:durableId="415442871">
    <w:abstractNumId w:val="3"/>
  </w:num>
  <w:num w:numId="25" w16cid:durableId="535629827">
    <w:abstractNumId w:val="6"/>
  </w:num>
  <w:num w:numId="26" w16cid:durableId="1764759814">
    <w:abstractNumId w:val="2"/>
  </w:num>
  <w:num w:numId="27" w16cid:durableId="1050812030">
    <w:abstractNumId w:val="49"/>
  </w:num>
  <w:num w:numId="28" w16cid:durableId="335959823">
    <w:abstractNumId w:val="20"/>
  </w:num>
  <w:num w:numId="29" w16cid:durableId="884176544">
    <w:abstractNumId w:val="15"/>
  </w:num>
  <w:num w:numId="30" w16cid:durableId="844443381">
    <w:abstractNumId w:val="51"/>
  </w:num>
  <w:num w:numId="31" w16cid:durableId="11419544">
    <w:abstractNumId w:val="19"/>
  </w:num>
  <w:num w:numId="32" w16cid:durableId="779419972">
    <w:abstractNumId w:val="33"/>
  </w:num>
  <w:num w:numId="33" w16cid:durableId="74979690">
    <w:abstractNumId w:val="54"/>
  </w:num>
  <w:num w:numId="34" w16cid:durableId="535973056">
    <w:abstractNumId w:val="42"/>
  </w:num>
  <w:num w:numId="35" w16cid:durableId="1805921783">
    <w:abstractNumId w:val="12"/>
  </w:num>
  <w:num w:numId="36" w16cid:durableId="675114632">
    <w:abstractNumId w:val="25"/>
  </w:num>
  <w:num w:numId="37" w16cid:durableId="676739144">
    <w:abstractNumId w:val="37"/>
  </w:num>
  <w:num w:numId="38" w16cid:durableId="1973057565">
    <w:abstractNumId w:val="30"/>
  </w:num>
  <w:num w:numId="39" w16cid:durableId="2107538199">
    <w:abstractNumId w:val="29"/>
  </w:num>
  <w:num w:numId="40" w16cid:durableId="632441602">
    <w:abstractNumId w:val="35"/>
  </w:num>
  <w:num w:numId="41" w16cid:durableId="1687754895">
    <w:abstractNumId w:val="55"/>
  </w:num>
  <w:num w:numId="42" w16cid:durableId="1901403180">
    <w:abstractNumId w:val="32"/>
  </w:num>
  <w:num w:numId="43" w16cid:durableId="1644969875">
    <w:abstractNumId w:val="44"/>
  </w:num>
  <w:num w:numId="44" w16cid:durableId="1244023526">
    <w:abstractNumId w:val="11"/>
  </w:num>
  <w:num w:numId="45" w16cid:durableId="409153936">
    <w:abstractNumId w:val="16"/>
  </w:num>
  <w:num w:numId="46" w16cid:durableId="2134472318">
    <w:abstractNumId w:val="50"/>
  </w:num>
  <w:num w:numId="47" w16cid:durableId="1403136634">
    <w:abstractNumId w:val="45"/>
  </w:num>
  <w:num w:numId="48" w16cid:durableId="558711733">
    <w:abstractNumId w:val="53"/>
  </w:num>
  <w:num w:numId="49" w16cid:durableId="1295909906">
    <w:abstractNumId w:val="9"/>
  </w:num>
  <w:num w:numId="50" w16cid:durableId="339627228">
    <w:abstractNumId w:val="17"/>
  </w:num>
  <w:num w:numId="51" w16cid:durableId="5790567">
    <w:abstractNumId w:val="28"/>
  </w:num>
  <w:num w:numId="52" w16cid:durableId="1074357752">
    <w:abstractNumId w:val="13"/>
  </w:num>
  <w:num w:numId="53" w16cid:durableId="909845435">
    <w:abstractNumId w:val="36"/>
  </w:num>
  <w:num w:numId="54" w16cid:durableId="164242166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5" w16cid:durableId="2061663686">
    <w:abstractNumId w:val="18"/>
  </w:num>
  <w:num w:numId="56" w16cid:durableId="2082558664">
    <w:abstractNumId w:val="56"/>
  </w:num>
  <w:num w:numId="57" w16cid:durableId="955675991">
    <w:abstractNumId w:val="34"/>
  </w:num>
  <w:num w:numId="58" w16cid:durableId="1503203172">
    <w:abstractNumId w:val="8"/>
  </w:num>
  <w:num w:numId="59" w16cid:durableId="1059133424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A9"/>
    <w:rsid w:val="000033C1"/>
    <w:rsid w:val="00007FFD"/>
    <w:rsid w:val="0001062F"/>
    <w:rsid w:val="00010E26"/>
    <w:rsid w:val="00011012"/>
    <w:rsid w:val="0001151E"/>
    <w:rsid w:val="00012FBB"/>
    <w:rsid w:val="00015042"/>
    <w:rsid w:val="00015B5A"/>
    <w:rsid w:val="00016F9B"/>
    <w:rsid w:val="00023A88"/>
    <w:rsid w:val="00025E02"/>
    <w:rsid w:val="00027236"/>
    <w:rsid w:val="00027D02"/>
    <w:rsid w:val="00031201"/>
    <w:rsid w:val="000322CE"/>
    <w:rsid w:val="0005016D"/>
    <w:rsid w:val="00050889"/>
    <w:rsid w:val="00053728"/>
    <w:rsid w:val="0005455F"/>
    <w:rsid w:val="00054C62"/>
    <w:rsid w:val="00055275"/>
    <w:rsid w:val="00055AE1"/>
    <w:rsid w:val="00055C63"/>
    <w:rsid w:val="00056A5C"/>
    <w:rsid w:val="00060A58"/>
    <w:rsid w:val="00062197"/>
    <w:rsid w:val="00062F06"/>
    <w:rsid w:val="000640B8"/>
    <w:rsid w:val="000654EB"/>
    <w:rsid w:val="00065726"/>
    <w:rsid w:val="00067551"/>
    <w:rsid w:val="00071C8E"/>
    <w:rsid w:val="00072E8B"/>
    <w:rsid w:val="00072FEE"/>
    <w:rsid w:val="000746EC"/>
    <w:rsid w:val="0008173B"/>
    <w:rsid w:val="0008713D"/>
    <w:rsid w:val="00087CC0"/>
    <w:rsid w:val="00087DDA"/>
    <w:rsid w:val="000925A4"/>
    <w:rsid w:val="000927B6"/>
    <w:rsid w:val="00095D68"/>
    <w:rsid w:val="000970DF"/>
    <w:rsid w:val="000A0DC8"/>
    <w:rsid w:val="000A11B2"/>
    <w:rsid w:val="000A1ADC"/>
    <w:rsid w:val="000A1ECD"/>
    <w:rsid w:val="000A3401"/>
    <w:rsid w:val="000A3BA0"/>
    <w:rsid w:val="000A44F0"/>
    <w:rsid w:val="000A7238"/>
    <w:rsid w:val="000A7452"/>
    <w:rsid w:val="000B2335"/>
    <w:rsid w:val="000B38A9"/>
    <w:rsid w:val="000B41EA"/>
    <w:rsid w:val="000B4FA5"/>
    <w:rsid w:val="000B7C6E"/>
    <w:rsid w:val="000C3745"/>
    <w:rsid w:val="000C4627"/>
    <w:rsid w:val="000C615F"/>
    <w:rsid w:val="000C645D"/>
    <w:rsid w:val="000C7035"/>
    <w:rsid w:val="000C7B97"/>
    <w:rsid w:val="000D12BA"/>
    <w:rsid w:val="000E07B8"/>
    <w:rsid w:val="000E12D2"/>
    <w:rsid w:val="000E4710"/>
    <w:rsid w:val="000E7B0E"/>
    <w:rsid w:val="000F005C"/>
    <w:rsid w:val="000F0CE1"/>
    <w:rsid w:val="000F1ADA"/>
    <w:rsid w:val="000F2CB0"/>
    <w:rsid w:val="000F33AE"/>
    <w:rsid w:val="000F69FF"/>
    <w:rsid w:val="000F6D2B"/>
    <w:rsid w:val="001016C1"/>
    <w:rsid w:val="00102F5B"/>
    <w:rsid w:val="00105AB2"/>
    <w:rsid w:val="00107E0E"/>
    <w:rsid w:val="001121F4"/>
    <w:rsid w:val="001147B5"/>
    <w:rsid w:val="00115354"/>
    <w:rsid w:val="001159C0"/>
    <w:rsid w:val="00115BE8"/>
    <w:rsid w:val="0011666A"/>
    <w:rsid w:val="0011770C"/>
    <w:rsid w:val="00124152"/>
    <w:rsid w:val="00125E19"/>
    <w:rsid w:val="00126EC1"/>
    <w:rsid w:val="00127111"/>
    <w:rsid w:val="00131409"/>
    <w:rsid w:val="00131677"/>
    <w:rsid w:val="00131D4F"/>
    <w:rsid w:val="001357B2"/>
    <w:rsid w:val="00137F74"/>
    <w:rsid w:val="00140409"/>
    <w:rsid w:val="00141909"/>
    <w:rsid w:val="00142F22"/>
    <w:rsid w:val="00143156"/>
    <w:rsid w:val="001435CF"/>
    <w:rsid w:val="001447FF"/>
    <w:rsid w:val="00144D99"/>
    <w:rsid w:val="001452FE"/>
    <w:rsid w:val="0014603B"/>
    <w:rsid w:val="00146441"/>
    <w:rsid w:val="00150255"/>
    <w:rsid w:val="001519A1"/>
    <w:rsid w:val="00151C5D"/>
    <w:rsid w:val="00153FB3"/>
    <w:rsid w:val="0015482F"/>
    <w:rsid w:val="00156130"/>
    <w:rsid w:val="0016403C"/>
    <w:rsid w:val="00164060"/>
    <w:rsid w:val="00164AA8"/>
    <w:rsid w:val="0016529A"/>
    <w:rsid w:val="00165AEE"/>
    <w:rsid w:val="001677D3"/>
    <w:rsid w:val="00171BCE"/>
    <w:rsid w:val="00174A21"/>
    <w:rsid w:val="00175E08"/>
    <w:rsid w:val="00176AC2"/>
    <w:rsid w:val="001772FC"/>
    <w:rsid w:val="00181A0A"/>
    <w:rsid w:val="00183AD4"/>
    <w:rsid w:val="00183D64"/>
    <w:rsid w:val="001906CE"/>
    <w:rsid w:val="001945D8"/>
    <w:rsid w:val="0019476B"/>
    <w:rsid w:val="001A024B"/>
    <w:rsid w:val="001A1135"/>
    <w:rsid w:val="001A4132"/>
    <w:rsid w:val="001A4752"/>
    <w:rsid w:val="001A5AF1"/>
    <w:rsid w:val="001A72E1"/>
    <w:rsid w:val="001A7691"/>
    <w:rsid w:val="001B2E53"/>
    <w:rsid w:val="001B56E8"/>
    <w:rsid w:val="001B71DB"/>
    <w:rsid w:val="001B76A4"/>
    <w:rsid w:val="001C10BD"/>
    <w:rsid w:val="001C1E84"/>
    <w:rsid w:val="001C6AC3"/>
    <w:rsid w:val="001D039F"/>
    <w:rsid w:val="001D1EC2"/>
    <w:rsid w:val="001D3177"/>
    <w:rsid w:val="001D5AFC"/>
    <w:rsid w:val="001E3D84"/>
    <w:rsid w:val="001E5729"/>
    <w:rsid w:val="001E5B33"/>
    <w:rsid w:val="001E5FF1"/>
    <w:rsid w:val="001E6632"/>
    <w:rsid w:val="001F169C"/>
    <w:rsid w:val="001F2D26"/>
    <w:rsid w:val="001F30A9"/>
    <w:rsid w:val="00201FC6"/>
    <w:rsid w:val="00202A77"/>
    <w:rsid w:val="0021143A"/>
    <w:rsid w:val="00211E3F"/>
    <w:rsid w:val="00213E9C"/>
    <w:rsid w:val="002154E6"/>
    <w:rsid w:val="0022045C"/>
    <w:rsid w:val="00224C59"/>
    <w:rsid w:val="0022683C"/>
    <w:rsid w:val="002309FC"/>
    <w:rsid w:val="002351FA"/>
    <w:rsid w:val="002424E8"/>
    <w:rsid w:val="0024286B"/>
    <w:rsid w:val="00243750"/>
    <w:rsid w:val="00245985"/>
    <w:rsid w:val="00247401"/>
    <w:rsid w:val="002503B8"/>
    <w:rsid w:val="002514E0"/>
    <w:rsid w:val="00254529"/>
    <w:rsid w:val="0025570C"/>
    <w:rsid w:val="0025583E"/>
    <w:rsid w:val="002579F7"/>
    <w:rsid w:val="00267B4A"/>
    <w:rsid w:val="00267EC8"/>
    <w:rsid w:val="00271CE5"/>
    <w:rsid w:val="002741A6"/>
    <w:rsid w:val="00276577"/>
    <w:rsid w:val="00276667"/>
    <w:rsid w:val="00277282"/>
    <w:rsid w:val="002776F9"/>
    <w:rsid w:val="00280708"/>
    <w:rsid w:val="0028101B"/>
    <w:rsid w:val="00282020"/>
    <w:rsid w:val="002824AB"/>
    <w:rsid w:val="00284EFB"/>
    <w:rsid w:val="00285621"/>
    <w:rsid w:val="00292246"/>
    <w:rsid w:val="0029709F"/>
    <w:rsid w:val="00297B3D"/>
    <w:rsid w:val="002A02D2"/>
    <w:rsid w:val="002B0BB7"/>
    <w:rsid w:val="002B0EA9"/>
    <w:rsid w:val="002B25A2"/>
    <w:rsid w:val="002B485D"/>
    <w:rsid w:val="002B4D64"/>
    <w:rsid w:val="002B666C"/>
    <w:rsid w:val="002C72C5"/>
    <w:rsid w:val="002D7873"/>
    <w:rsid w:val="002E0F24"/>
    <w:rsid w:val="002E1606"/>
    <w:rsid w:val="002E54D6"/>
    <w:rsid w:val="002E7B43"/>
    <w:rsid w:val="002F1A10"/>
    <w:rsid w:val="002F5422"/>
    <w:rsid w:val="002F5DDE"/>
    <w:rsid w:val="002F70E6"/>
    <w:rsid w:val="002F794B"/>
    <w:rsid w:val="00307047"/>
    <w:rsid w:val="00313C08"/>
    <w:rsid w:val="00316280"/>
    <w:rsid w:val="00316C4B"/>
    <w:rsid w:val="0031770F"/>
    <w:rsid w:val="00322605"/>
    <w:rsid w:val="00323E59"/>
    <w:rsid w:val="00324F75"/>
    <w:rsid w:val="00325888"/>
    <w:rsid w:val="00325966"/>
    <w:rsid w:val="00325AFD"/>
    <w:rsid w:val="00330E72"/>
    <w:rsid w:val="0033441F"/>
    <w:rsid w:val="00337E9A"/>
    <w:rsid w:val="00337F64"/>
    <w:rsid w:val="00337FF2"/>
    <w:rsid w:val="003416CB"/>
    <w:rsid w:val="0034272D"/>
    <w:rsid w:val="00360374"/>
    <w:rsid w:val="003636BF"/>
    <w:rsid w:val="00366B66"/>
    <w:rsid w:val="00366D97"/>
    <w:rsid w:val="0036751E"/>
    <w:rsid w:val="00373F7D"/>
    <w:rsid w:val="0037479F"/>
    <w:rsid w:val="00377496"/>
    <w:rsid w:val="00377CE5"/>
    <w:rsid w:val="003845B4"/>
    <w:rsid w:val="00385BEC"/>
    <w:rsid w:val="00387B1A"/>
    <w:rsid w:val="00391B62"/>
    <w:rsid w:val="003926F6"/>
    <w:rsid w:val="00395272"/>
    <w:rsid w:val="003A0507"/>
    <w:rsid w:val="003A447E"/>
    <w:rsid w:val="003A5ED2"/>
    <w:rsid w:val="003A6054"/>
    <w:rsid w:val="003A6E31"/>
    <w:rsid w:val="003A742F"/>
    <w:rsid w:val="003B3CA3"/>
    <w:rsid w:val="003B4A0E"/>
    <w:rsid w:val="003B5E08"/>
    <w:rsid w:val="003B687A"/>
    <w:rsid w:val="003C075C"/>
    <w:rsid w:val="003C75F6"/>
    <w:rsid w:val="003C7BC4"/>
    <w:rsid w:val="003D09FE"/>
    <w:rsid w:val="003D0E50"/>
    <w:rsid w:val="003D4A93"/>
    <w:rsid w:val="003D5B74"/>
    <w:rsid w:val="003D7C58"/>
    <w:rsid w:val="003E08FE"/>
    <w:rsid w:val="003E1C74"/>
    <w:rsid w:val="003E3327"/>
    <w:rsid w:val="003E3C80"/>
    <w:rsid w:val="003E3CE7"/>
    <w:rsid w:val="003E60C6"/>
    <w:rsid w:val="003E643F"/>
    <w:rsid w:val="003E7EED"/>
    <w:rsid w:val="003F1D51"/>
    <w:rsid w:val="003F2ED5"/>
    <w:rsid w:val="003F30A8"/>
    <w:rsid w:val="003F53E3"/>
    <w:rsid w:val="003F722D"/>
    <w:rsid w:val="0040061F"/>
    <w:rsid w:val="004009FD"/>
    <w:rsid w:val="00401006"/>
    <w:rsid w:val="00402759"/>
    <w:rsid w:val="0040431D"/>
    <w:rsid w:val="00405AF3"/>
    <w:rsid w:val="004075EA"/>
    <w:rsid w:val="00410AB9"/>
    <w:rsid w:val="00411427"/>
    <w:rsid w:val="0041215E"/>
    <w:rsid w:val="00416F49"/>
    <w:rsid w:val="004210C9"/>
    <w:rsid w:val="00425864"/>
    <w:rsid w:val="00430566"/>
    <w:rsid w:val="0043535A"/>
    <w:rsid w:val="004353AC"/>
    <w:rsid w:val="00435C16"/>
    <w:rsid w:val="00436A4F"/>
    <w:rsid w:val="0043720A"/>
    <w:rsid w:val="00440574"/>
    <w:rsid w:val="0044076C"/>
    <w:rsid w:val="00442BD1"/>
    <w:rsid w:val="00443496"/>
    <w:rsid w:val="0044425A"/>
    <w:rsid w:val="0044633F"/>
    <w:rsid w:val="00453979"/>
    <w:rsid w:val="004569E0"/>
    <w:rsid w:val="004570F2"/>
    <w:rsid w:val="00460149"/>
    <w:rsid w:val="00463315"/>
    <w:rsid w:val="0046462F"/>
    <w:rsid w:val="00474B5B"/>
    <w:rsid w:val="00477EF1"/>
    <w:rsid w:val="0048258D"/>
    <w:rsid w:val="004841F2"/>
    <w:rsid w:val="0048457F"/>
    <w:rsid w:val="00490ECD"/>
    <w:rsid w:val="00491E9C"/>
    <w:rsid w:val="004941C1"/>
    <w:rsid w:val="00496222"/>
    <w:rsid w:val="00497B1D"/>
    <w:rsid w:val="00497E97"/>
    <w:rsid w:val="004A0188"/>
    <w:rsid w:val="004A1C2B"/>
    <w:rsid w:val="004A359B"/>
    <w:rsid w:val="004A4B9A"/>
    <w:rsid w:val="004B4105"/>
    <w:rsid w:val="004B6D0E"/>
    <w:rsid w:val="004B764B"/>
    <w:rsid w:val="004B7DAC"/>
    <w:rsid w:val="004C1291"/>
    <w:rsid w:val="004C1FDB"/>
    <w:rsid w:val="004C49BA"/>
    <w:rsid w:val="004C529F"/>
    <w:rsid w:val="004D06E3"/>
    <w:rsid w:val="004D1BFE"/>
    <w:rsid w:val="004E0A89"/>
    <w:rsid w:val="004E568E"/>
    <w:rsid w:val="004F0907"/>
    <w:rsid w:val="004F10C6"/>
    <w:rsid w:val="004F2C5A"/>
    <w:rsid w:val="004F6629"/>
    <w:rsid w:val="005028D7"/>
    <w:rsid w:val="00505E46"/>
    <w:rsid w:val="00506D66"/>
    <w:rsid w:val="00507700"/>
    <w:rsid w:val="005101D9"/>
    <w:rsid w:val="005110DF"/>
    <w:rsid w:val="00512C43"/>
    <w:rsid w:val="00512C4B"/>
    <w:rsid w:val="0051651F"/>
    <w:rsid w:val="00516D33"/>
    <w:rsid w:val="00516D50"/>
    <w:rsid w:val="005176A0"/>
    <w:rsid w:val="0052013B"/>
    <w:rsid w:val="0052184F"/>
    <w:rsid w:val="00522C3D"/>
    <w:rsid w:val="00523CB7"/>
    <w:rsid w:val="00525D66"/>
    <w:rsid w:val="00526246"/>
    <w:rsid w:val="00526CBC"/>
    <w:rsid w:val="00531B69"/>
    <w:rsid w:val="00534D01"/>
    <w:rsid w:val="0053503C"/>
    <w:rsid w:val="0053593F"/>
    <w:rsid w:val="00536A63"/>
    <w:rsid w:val="0054223F"/>
    <w:rsid w:val="005435B3"/>
    <w:rsid w:val="00545FB0"/>
    <w:rsid w:val="0055273E"/>
    <w:rsid w:val="0055758C"/>
    <w:rsid w:val="00560763"/>
    <w:rsid w:val="00560AD3"/>
    <w:rsid w:val="0056172A"/>
    <w:rsid w:val="00563DCD"/>
    <w:rsid w:val="00565E67"/>
    <w:rsid w:val="0056673E"/>
    <w:rsid w:val="00567106"/>
    <w:rsid w:val="00573A02"/>
    <w:rsid w:val="00574081"/>
    <w:rsid w:val="00574D25"/>
    <w:rsid w:val="00577546"/>
    <w:rsid w:val="005778EB"/>
    <w:rsid w:val="0058191B"/>
    <w:rsid w:val="00582ADC"/>
    <w:rsid w:val="00583A76"/>
    <w:rsid w:val="0059495B"/>
    <w:rsid w:val="005A04DC"/>
    <w:rsid w:val="005A1757"/>
    <w:rsid w:val="005A36F3"/>
    <w:rsid w:val="005A3F37"/>
    <w:rsid w:val="005A43A1"/>
    <w:rsid w:val="005A5828"/>
    <w:rsid w:val="005A5F4C"/>
    <w:rsid w:val="005B079D"/>
    <w:rsid w:val="005B1A57"/>
    <w:rsid w:val="005B2520"/>
    <w:rsid w:val="005B436A"/>
    <w:rsid w:val="005B6581"/>
    <w:rsid w:val="005B74F1"/>
    <w:rsid w:val="005C382D"/>
    <w:rsid w:val="005C4E20"/>
    <w:rsid w:val="005D0E10"/>
    <w:rsid w:val="005D255D"/>
    <w:rsid w:val="005E0467"/>
    <w:rsid w:val="005E1D3C"/>
    <w:rsid w:val="005E2598"/>
    <w:rsid w:val="005E385A"/>
    <w:rsid w:val="005F2C7E"/>
    <w:rsid w:val="005F5C30"/>
    <w:rsid w:val="00603140"/>
    <w:rsid w:val="006070E3"/>
    <w:rsid w:val="006110D9"/>
    <w:rsid w:val="00611B4E"/>
    <w:rsid w:val="00615704"/>
    <w:rsid w:val="00617BAE"/>
    <w:rsid w:val="006238A2"/>
    <w:rsid w:val="0062480D"/>
    <w:rsid w:val="00632253"/>
    <w:rsid w:val="00632E6F"/>
    <w:rsid w:val="00633180"/>
    <w:rsid w:val="0063575E"/>
    <w:rsid w:val="00640B04"/>
    <w:rsid w:val="006415A4"/>
    <w:rsid w:val="00642714"/>
    <w:rsid w:val="00645596"/>
    <w:rsid w:val="006455CE"/>
    <w:rsid w:val="00646000"/>
    <w:rsid w:val="00646311"/>
    <w:rsid w:val="006465CD"/>
    <w:rsid w:val="0064690C"/>
    <w:rsid w:val="0064695F"/>
    <w:rsid w:val="00647097"/>
    <w:rsid w:val="006506CD"/>
    <w:rsid w:val="00653671"/>
    <w:rsid w:val="00654E46"/>
    <w:rsid w:val="00657424"/>
    <w:rsid w:val="00660107"/>
    <w:rsid w:val="0066029C"/>
    <w:rsid w:val="006624BC"/>
    <w:rsid w:val="00663248"/>
    <w:rsid w:val="00663FA0"/>
    <w:rsid w:val="0066452A"/>
    <w:rsid w:val="006676CE"/>
    <w:rsid w:val="00667C6F"/>
    <w:rsid w:val="006703AD"/>
    <w:rsid w:val="00673ACB"/>
    <w:rsid w:val="00674468"/>
    <w:rsid w:val="00675A24"/>
    <w:rsid w:val="00686E9F"/>
    <w:rsid w:val="00687EFE"/>
    <w:rsid w:val="00690EC8"/>
    <w:rsid w:val="00690F89"/>
    <w:rsid w:val="00691985"/>
    <w:rsid w:val="00691F59"/>
    <w:rsid w:val="00693C06"/>
    <w:rsid w:val="006941CB"/>
    <w:rsid w:val="0069450C"/>
    <w:rsid w:val="006A13DD"/>
    <w:rsid w:val="006A279C"/>
    <w:rsid w:val="006A6B20"/>
    <w:rsid w:val="006B1380"/>
    <w:rsid w:val="006B30C0"/>
    <w:rsid w:val="006B4ABD"/>
    <w:rsid w:val="006B4C08"/>
    <w:rsid w:val="006B4DF3"/>
    <w:rsid w:val="006B5C1B"/>
    <w:rsid w:val="006B7BE3"/>
    <w:rsid w:val="006C0D58"/>
    <w:rsid w:val="006C4815"/>
    <w:rsid w:val="006C698F"/>
    <w:rsid w:val="006D23D2"/>
    <w:rsid w:val="006D3602"/>
    <w:rsid w:val="006D42D9"/>
    <w:rsid w:val="006D44DC"/>
    <w:rsid w:val="006D559C"/>
    <w:rsid w:val="006D5CFA"/>
    <w:rsid w:val="006D77B2"/>
    <w:rsid w:val="006D7856"/>
    <w:rsid w:val="006E480C"/>
    <w:rsid w:val="006E5755"/>
    <w:rsid w:val="006F0D13"/>
    <w:rsid w:val="006F10AD"/>
    <w:rsid w:val="006F1354"/>
    <w:rsid w:val="006F36DC"/>
    <w:rsid w:val="006F3BE4"/>
    <w:rsid w:val="006F54D8"/>
    <w:rsid w:val="006F5F9C"/>
    <w:rsid w:val="00701D05"/>
    <w:rsid w:val="00707EF7"/>
    <w:rsid w:val="00710009"/>
    <w:rsid w:val="0071038C"/>
    <w:rsid w:val="007118AB"/>
    <w:rsid w:val="00711D37"/>
    <w:rsid w:val="0071676B"/>
    <w:rsid w:val="00716C9A"/>
    <w:rsid w:val="007211E6"/>
    <w:rsid w:val="007212A7"/>
    <w:rsid w:val="007273C5"/>
    <w:rsid w:val="00730964"/>
    <w:rsid w:val="00733017"/>
    <w:rsid w:val="00733C21"/>
    <w:rsid w:val="007359AE"/>
    <w:rsid w:val="007365EC"/>
    <w:rsid w:val="00736A64"/>
    <w:rsid w:val="007375D3"/>
    <w:rsid w:val="007402C3"/>
    <w:rsid w:val="0074298B"/>
    <w:rsid w:val="00743B52"/>
    <w:rsid w:val="00744D46"/>
    <w:rsid w:val="007460C8"/>
    <w:rsid w:val="00747960"/>
    <w:rsid w:val="0075296E"/>
    <w:rsid w:val="00752B24"/>
    <w:rsid w:val="00753F13"/>
    <w:rsid w:val="00754FEC"/>
    <w:rsid w:val="0076149B"/>
    <w:rsid w:val="00764B02"/>
    <w:rsid w:val="00774A47"/>
    <w:rsid w:val="00774F61"/>
    <w:rsid w:val="007803FF"/>
    <w:rsid w:val="00782D4C"/>
    <w:rsid w:val="00782E30"/>
    <w:rsid w:val="00783310"/>
    <w:rsid w:val="007834DE"/>
    <w:rsid w:val="00783860"/>
    <w:rsid w:val="00784021"/>
    <w:rsid w:val="007843A3"/>
    <w:rsid w:val="00784576"/>
    <w:rsid w:val="0078488C"/>
    <w:rsid w:val="0078519E"/>
    <w:rsid w:val="00794538"/>
    <w:rsid w:val="007A2A47"/>
    <w:rsid w:val="007A4A6D"/>
    <w:rsid w:val="007B34C4"/>
    <w:rsid w:val="007C0F96"/>
    <w:rsid w:val="007C1DA6"/>
    <w:rsid w:val="007C2116"/>
    <w:rsid w:val="007C4B67"/>
    <w:rsid w:val="007C5261"/>
    <w:rsid w:val="007D1BCF"/>
    <w:rsid w:val="007D20D0"/>
    <w:rsid w:val="007D4DF6"/>
    <w:rsid w:val="007D75CF"/>
    <w:rsid w:val="007E418B"/>
    <w:rsid w:val="007E6DC5"/>
    <w:rsid w:val="007E6ECB"/>
    <w:rsid w:val="007F08FA"/>
    <w:rsid w:val="007F0B74"/>
    <w:rsid w:val="007F76DC"/>
    <w:rsid w:val="00801FE2"/>
    <w:rsid w:val="00802E05"/>
    <w:rsid w:val="00802E14"/>
    <w:rsid w:val="00803A61"/>
    <w:rsid w:val="008047BA"/>
    <w:rsid w:val="00804FD3"/>
    <w:rsid w:val="008052F5"/>
    <w:rsid w:val="00805D7B"/>
    <w:rsid w:val="008064DD"/>
    <w:rsid w:val="008165E2"/>
    <w:rsid w:val="00821FB3"/>
    <w:rsid w:val="00824345"/>
    <w:rsid w:val="00826A2D"/>
    <w:rsid w:val="00833B1B"/>
    <w:rsid w:val="00836E6B"/>
    <w:rsid w:val="00840F0A"/>
    <w:rsid w:val="00841826"/>
    <w:rsid w:val="00841DC1"/>
    <w:rsid w:val="008437F6"/>
    <w:rsid w:val="008447B0"/>
    <w:rsid w:val="00855A39"/>
    <w:rsid w:val="00855AB4"/>
    <w:rsid w:val="00857EB2"/>
    <w:rsid w:val="00860582"/>
    <w:rsid w:val="00861C07"/>
    <w:rsid w:val="008673BB"/>
    <w:rsid w:val="0087003A"/>
    <w:rsid w:val="00870DBF"/>
    <w:rsid w:val="00877B6F"/>
    <w:rsid w:val="00877ED6"/>
    <w:rsid w:val="0088043C"/>
    <w:rsid w:val="00880631"/>
    <w:rsid w:val="00884099"/>
    <w:rsid w:val="00886F8D"/>
    <w:rsid w:val="008878F3"/>
    <w:rsid w:val="0089057B"/>
    <w:rsid w:val="008906C9"/>
    <w:rsid w:val="0089262B"/>
    <w:rsid w:val="008968DB"/>
    <w:rsid w:val="00896BAF"/>
    <w:rsid w:val="008A1E84"/>
    <w:rsid w:val="008A268F"/>
    <w:rsid w:val="008A5767"/>
    <w:rsid w:val="008B0E06"/>
    <w:rsid w:val="008B2502"/>
    <w:rsid w:val="008B6BB1"/>
    <w:rsid w:val="008C038C"/>
    <w:rsid w:val="008C5738"/>
    <w:rsid w:val="008D028B"/>
    <w:rsid w:val="008D04F0"/>
    <w:rsid w:val="008D45D5"/>
    <w:rsid w:val="008D6D2D"/>
    <w:rsid w:val="008D7618"/>
    <w:rsid w:val="008E556E"/>
    <w:rsid w:val="008F27AE"/>
    <w:rsid w:val="008F3500"/>
    <w:rsid w:val="008F42C7"/>
    <w:rsid w:val="008F4FB7"/>
    <w:rsid w:val="008F534C"/>
    <w:rsid w:val="008F5710"/>
    <w:rsid w:val="008F687B"/>
    <w:rsid w:val="008F75F2"/>
    <w:rsid w:val="009027DA"/>
    <w:rsid w:val="00904ED1"/>
    <w:rsid w:val="0090658A"/>
    <w:rsid w:val="00907894"/>
    <w:rsid w:val="009118D2"/>
    <w:rsid w:val="00911BA3"/>
    <w:rsid w:val="00915622"/>
    <w:rsid w:val="00916D1F"/>
    <w:rsid w:val="00916D35"/>
    <w:rsid w:val="00921781"/>
    <w:rsid w:val="00924E3C"/>
    <w:rsid w:val="0093091D"/>
    <w:rsid w:val="009347AA"/>
    <w:rsid w:val="00936FCC"/>
    <w:rsid w:val="00941906"/>
    <w:rsid w:val="00942DBD"/>
    <w:rsid w:val="00947D48"/>
    <w:rsid w:val="00953AD9"/>
    <w:rsid w:val="00956952"/>
    <w:rsid w:val="00960248"/>
    <w:rsid w:val="009612BB"/>
    <w:rsid w:val="009629D8"/>
    <w:rsid w:val="00963165"/>
    <w:rsid w:val="00964959"/>
    <w:rsid w:val="00966ED3"/>
    <w:rsid w:val="00967CB4"/>
    <w:rsid w:val="00967E86"/>
    <w:rsid w:val="00970612"/>
    <w:rsid w:val="00972255"/>
    <w:rsid w:val="00972B1D"/>
    <w:rsid w:val="009753EB"/>
    <w:rsid w:val="00975B0D"/>
    <w:rsid w:val="00975B1F"/>
    <w:rsid w:val="0098168F"/>
    <w:rsid w:val="009835E0"/>
    <w:rsid w:val="0098680E"/>
    <w:rsid w:val="009879BE"/>
    <w:rsid w:val="009902AE"/>
    <w:rsid w:val="0099253D"/>
    <w:rsid w:val="009932DA"/>
    <w:rsid w:val="00994BAC"/>
    <w:rsid w:val="00994EA3"/>
    <w:rsid w:val="009A0753"/>
    <w:rsid w:val="009A0901"/>
    <w:rsid w:val="009A13F9"/>
    <w:rsid w:val="009A1E7F"/>
    <w:rsid w:val="009A2185"/>
    <w:rsid w:val="009A2586"/>
    <w:rsid w:val="009A4B1D"/>
    <w:rsid w:val="009A56D4"/>
    <w:rsid w:val="009B2CBE"/>
    <w:rsid w:val="009B3706"/>
    <w:rsid w:val="009B41E4"/>
    <w:rsid w:val="009C051B"/>
    <w:rsid w:val="009C0A62"/>
    <w:rsid w:val="009C0DDB"/>
    <w:rsid w:val="009C141D"/>
    <w:rsid w:val="009C2065"/>
    <w:rsid w:val="009C5487"/>
    <w:rsid w:val="009C60AD"/>
    <w:rsid w:val="009C6479"/>
    <w:rsid w:val="009C7974"/>
    <w:rsid w:val="009D14B6"/>
    <w:rsid w:val="009D1E57"/>
    <w:rsid w:val="009E0E9A"/>
    <w:rsid w:val="009E4034"/>
    <w:rsid w:val="009E4100"/>
    <w:rsid w:val="009E51E8"/>
    <w:rsid w:val="009E7DBD"/>
    <w:rsid w:val="009F1878"/>
    <w:rsid w:val="009F2EFF"/>
    <w:rsid w:val="009F3FD2"/>
    <w:rsid w:val="009F565B"/>
    <w:rsid w:val="009F684D"/>
    <w:rsid w:val="00A00C2A"/>
    <w:rsid w:val="00A01801"/>
    <w:rsid w:val="00A02F34"/>
    <w:rsid w:val="00A04E71"/>
    <w:rsid w:val="00A05C6E"/>
    <w:rsid w:val="00A1107E"/>
    <w:rsid w:val="00A11604"/>
    <w:rsid w:val="00A11A5C"/>
    <w:rsid w:val="00A125C5"/>
    <w:rsid w:val="00A1448A"/>
    <w:rsid w:val="00A1470E"/>
    <w:rsid w:val="00A15312"/>
    <w:rsid w:val="00A2233F"/>
    <w:rsid w:val="00A26B65"/>
    <w:rsid w:val="00A37627"/>
    <w:rsid w:val="00A40CF9"/>
    <w:rsid w:val="00A4162A"/>
    <w:rsid w:val="00A41BED"/>
    <w:rsid w:val="00A4587B"/>
    <w:rsid w:val="00A468C5"/>
    <w:rsid w:val="00A502F0"/>
    <w:rsid w:val="00A5039D"/>
    <w:rsid w:val="00A52497"/>
    <w:rsid w:val="00A635E8"/>
    <w:rsid w:val="00A63E3F"/>
    <w:rsid w:val="00A6415D"/>
    <w:rsid w:val="00A65EE7"/>
    <w:rsid w:val="00A67764"/>
    <w:rsid w:val="00A70133"/>
    <w:rsid w:val="00A719AF"/>
    <w:rsid w:val="00A7796F"/>
    <w:rsid w:val="00A8416A"/>
    <w:rsid w:val="00A850CE"/>
    <w:rsid w:val="00A85530"/>
    <w:rsid w:val="00AA0457"/>
    <w:rsid w:val="00AA156D"/>
    <w:rsid w:val="00AA16B8"/>
    <w:rsid w:val="00AA3105"/>
    <w:rsid w:val="00AB5659"/>
    <w:rsid w:val="00AB56E2"/>
    <w:rsid w:val="00AB5F20"/>
    <w:rsid w:val="00AB7F76"/>
    <w:rsid w:val="00AC16C7"/>
    <w:rsid w:val="00AC2AF2"/>
    <w:rsid w:val="00AC354A"/>
    <w:rsid w:val="00AC3CFD"/>
    <w:rsid w:val="00AC62B8"/>
    <w:rsid w:val="00AC70F3"/>
    <w:rsid w:val="00AC7CE5"/>
    <w:rsid w:val="00AD0C84"/>
    <w:rsid w:val="00AD4DE9"/>
    <w:rsid w:val="00AD5ADA"/>
    <w:rsid w:val="00AD67A8"/>
    <w:rsid w:val="00AE4689"/>
    <w:rsid w:val="00AE76B9"/>
    <w:rsid w:val="00AF0830"/>
    <w:rsid w:val="00AF38BF"/>
    <w:rsid w:val="00AF3D58"/>
    <w:rsid w:val="00AF5020"/>
    <w:rsid w:val="00AF5399"/>
    <w:rsid w:val="00AF5611"/>
    <w:rsid w:val="00B01647"/>
    <w:rsid w:val="00B0192F"/>
    <w:rsid w:val="00B07D16"/>
    <w:rsid w:val="00B10E0A"/>
    <w:rsid w:val="00B1348C"/>
    <w:rsid w:val="00B1624D"/>
    <w:rsid w:val="00B169C6"/>
    <w:rsid w:val="00B17141"/>
    <w:rsid w:val="00B2038E"/>
    <w:rsid w:val="00B21AF2"/>
    <w:rsid w:val="00B27708"/>
    <w:rsid w:val="00B30157"/>
    <w:rsid w:val="00B30C57"/>
    <w:rsid w:val="00B31575"/>
    <w:rsid w:val="00B36462"/>
    <w:rsid w:val="00B36EFB"/>
    <w:rsid w:val="00B442C8"/>
    <w:rsid w:val="00B455B8"/>
    <w:rsid w:val="00B45D66"/>
    <w:rsid w:val="00B5422F"/>
    <w:rsid w:val="00B56324"/>
    <w:rsid w:val="00B60403"/>
    <w:rsid w:val="00B6126B"/>
    <w:rsid w:val="00B62F82"/>
    <w:rsid w:val="00B634BB"/>
    <w:rsid w:val="00B651A6"/>
    <w:rsid w:val="00B6707F"/>
    <w:rsid w:val="00B67952"/>
    <w:rsid w:val="00B7325E"/>
    <w:rsid w:val="00B73E06"/>
    <w:rsid w:val="00B80E07"/>
    <w:rsid w:val="00B84832"/>
    <w:rsid w:val="00B85240"/>
    <w:rsid w:val="00B8547D"/>
    <w:rsid w:val="00B94A37"/>
    <w:rsid w:val="00B94F4A"/>
    <w:rsid w:val="00B955D8"/>
    <w:rsid w:val="00B96967"/>
    <w:rsid w:val="00BA007A"/>
    <w:rsid w:val="00BA38E0"/>
    <w:rsid w:val="00BA6601"/>
    <w:rsid w:val="00BB253E"/>
    <w:rsid w:val="00BB4751"/>
    <w:rsid w:val="00BB7AD3"/>
    <w:rsid w:val="00BBB4A7"/>
    <w:rsid w:val="00BC0630"/>
    <w:rsid w:val="00BC1AF3"/>
    <w:rsid w:val="00BC4851"/>
    <w:rsid w:val="00BC7731"/>
    <w:rsid w:val="00BD3EF1"/>
    <w:rsid w:val="00BD5B0E"/>
    <w:rsid w:val="00BE71DC"/>
    <w:rsid w:val="00BF3053"/>
    <w:rsid w:val="00BF3D11"/>
    <w:rsid w:val="00BF5394"/>
    <w:rsid w:val="00BF66AC"/>
    <w:rsid w:val="00BF7FE2"/>
    <w:rsid w:val="00C02CDA"/>
    <w:rsid w:val="00C049F6"/>
    <w:rsid w:val="00C06C6A"/>
    <w:rsid w:val="00C119A8"/>
    <w:rsid w:val="00C11FBD"/>
    <w:rsid w:val="00C1466B"/>
    <w:rsid w:val="00C15061"/>
    <w:rsid w:val="00C15665"/>
    <w:rsid w:val="00C16EDA"/>
    <w:rsid w:val="00C20E7E"/>
    <w:rsid w:val="00C23244"/>
    <w:rsid w:val="00C245D0"/>
    <w:rsid w:val="00C250D5"/>
    <w:rsid w:val="00C25EDB"/>
    <w:rsid w:val="00C27455"/>
    <w:rsid w:val="00C3177A"/>
    <w:rsid w:val="00C329B1"/>
    <w:rsid w:val="00C32C5F"/>
    <w:rsid w:val="00C33498"/>
    <w:rsid w:val="00C33BB1"/>
    <w:rsid w:val="00C36D4A"/>
    <w:rsid w:val="00C42683"/>
    <w:rsid w:val="00C43FAA"/>
    <w:rsid w:val="00C4627B"/>
    <w:rsid w:val="00C4759E"/>
    <w:rsid w:val="00C47A43"/>
    <w:rsid w:val="00C504B9"/>
    <w:rsid w:val="00C51089"/>
    <w:rsid w:val="00C53BAB"/>
    <w:rsid w:val="00C55CE3"/>
    <w:rsid w:val="00C716D3"/>
    <w:rsid w:val="00C72086"/>
    <w:rsid w:val="00C765C3"/>
    <w:rsid w:val="00C76827"/>
    <w:rsid w:val="00C776D7"/>
    <w:rsid w:val="00C8010D"/>
    <w:rsid w:val="00C84EC4"/>
    <w:rsid w:val="00C87753"/>
    <w:rsid w:val="00C9084C"/>
    <w:rsid w:val="00C922F0"/>
    <w:rsid w:val="00C92898"/>
    <w:rsid w:val="00C950F7"/>
    <w:rsid w:val="00C95FEC"/>
    <w:rsid w:val="00C9758B"/>
    <w:rsid w:val="00C97931"/>
    <w:rsid w:val="00CA1E37"/>
    <w:rsid w:val="00CA3C68"/>
    <w:rsid w:val="00CA6F46"/>
    <w:rsid w:val="00CB049D"/>
    <w:rsid w:val="00CB3BBE"/>
    <w:rsid w:val="00CB640A"/>
    <w:rsid w:val="00CB72E4"/>
    <w:rsid w:val="00CC10C2"/>
    <w:rsid w:val="00CC2EE7"/>
    <w:rsid w:val="00CC4DEC"/>
    <w:rsid w:val="00CC6D8A"/>
    <w:rsid w:val="00CC7523"/>
    <w:rsid w:val="00CC76AF"/>
    <w:rsid w:val="00CD5F74"/>
    <w:rsid w:val="00CD69B0"/>
    <w:rsid w:val="00CD7EC4"/>
    <w:rsid w:val="00CE01DD"/>
    <w:rsid w:val="00CE2E09"/>
    <w:rsid w:val="00CE5D3B"/>
    <w:rsid w:val="00CE7514"/>
    <w:rsid w:val="00CF197D"/>
    <w:rsid w:val="00CF5908"/>
    <w:rsid w:val="00CF59FB"/>
    <w:rsid w:val="00CF687F"/>
    <w:rsid w:val="00CF7A96"/>
    <w:rsid w:val="00D02276"/>
    <w:rsid w:val="00D05E38"/>
    <w:rsid w:val="00D10141"/>
    <w:rsid w:val="00D1221A"/>
    <w:rsid w:val="00D147C2"/>
    <w:rsid w:val="00D14962"/>
    <w:rsid w:val="00D1543E"/>
    <w:rsid w:val="00D20B3F"/>
    <w:rsid w:val="00D20CD5"/>
    <w:rsid w:val="00D225AF"/>
    <w:rsid w:val="00D234A7"/>
    <w:rsid w:val="00D248DE"/>
    <w:rsid w:val="00D26292"/>
    <w:rsid w:val="00D26E1C"/>
    <w:rsid w:val="00D325F1"/>
    <w:rsid w:val="00D326C3"/>
    <w:rsid w:val="00D33427"/>
    <w:rsid w:val="00D33B0A"/>
    <w:rsid w:val="00D346DA"/>
    <w:rsid w:val="00D34BC1"/>
    <w:rsid w:val="00D36808"/>
    <w:rsid w:val="00D36D70"/>
    <w:rsid w:val="00D37AC8"/>
    <w:rsid w:val="00D40F09"/>
    <w:rsid w:val="00D42E3D"/>
    <w:rsid w:val="00D47E32"/>
    <w:rsid w:val="00D50ED0"/>
    <w:rsid w:val="00D530D2"/>
    <w:rsid w:val="00D54B6F"/>
    <w:rsid w:val="00D56FF7"/>
    <w:rsid w:val="00D576C3"/>
    <w:rsid w:val="00D61D58"/>
    <w:rsid w:val="00D62EBB"/>
    <w:rsid w:val="00D64059"/>
    <w:rsid w:val="00D65ACD"/>
    <w:rsid w:val="00D65F39"/>
    <w:rsid w:val="00D66F55"/>
    <w:rsid w:val="00D6795D"/>
    <w:rsid w:val="00D71263"/>
    <w:rsid w:val="00D71322"/>
    <w:rsid w:val="00D73DC7"/>
    <w:rsid w:val="00D744D9"/>
    <w:rsid w:val="00D752D6"/>
    <w:rsid w:val="00D75883"/>
    <w:rsid w:val="00D84559"/>
    <w:rsid w:val="00D8542D"/>
    <w:rsid w:val="00D90A40"/>
    <w:rsid w:val="00D9242E"/>
    <w:rsid w:val="00D92456"/>
    <w:rsid w:val="00D94F31"/>
    <w:rsid w:val="00D95C5A"/>
    <w:rsid w:val="00D96C49"/>
    <w:rsid w:val="00D96EFB"/>
    <w:rsid w:val="00DA1550"/>
    <w:rsid w:val="00DA54E9"/>
    <w:rsid w:val="00DA55BB"/>
    <w:rsid w:val="00DA73D9"/>
    <w:rsid w:val="00DB081E"/>
    <w:rsid w:val="00DB282E"/>
    <w:rsid w:val="00DB47C5"/>
    <w:rsid w:val="00DB585D"/>
    <w:rsid w:val="00DB7441"/>
    <w:rsid w:val="00DC352A"/>
    <w:rsid w:val="00DC4D09"/>
    <w:rsid w:val="00DC4E63"/>
    <w:rsid w:val="00DC5B63"/>
    <w:rsid w:val="00DC6A71"/>
    <w:rsid w:val="00DC7F23"/>
    <w:rsid w:val="00DD0EE3"/>
    <w:rsid w:val="00DD3C9A"/>
    <w:rsid w:val="00DD50D1"/>
    <w:rsid w:val="00DD5D74"/>
    <w:rsid w:val="00DD5E3D"/>
    <w:rsid w:val="00DD78F4"/>
    <w:rsid w:val="00DE0903"/>
    <w:rsid w:val="00DE18EA"/>
    <w:rsid w:val="00DE1E33"/>
    <w:rsid w:val="00DE5B46"/>
    <w:rsid w:val="00DE6A86"/>
    <w:rsid w:val="00DF13FC"/>
    <w:rsid w:val="00DF18E2"/>
    <w:rsid w:val="00DF29FC"/>
    <w:rsid w:val="00DF32E5"/>
    <w:rsid w:val="00DF695C"/>
    <w:rsid w:val="00E013A2"/>
    <w:rsid w:val="00E02D7F"/>
    <w:rsid w:val="00E0340A"/>
    <w:rsid w:val="00E0357D"/>
    <w:rsid w:val="00E04C55"/>
    <w:rsid w:val="00E17249"/>
    <w:rsid w:val="00E244CB"/>
    <w:rsid w:val="00E24EC2"/>
    <w:rsid w:val="00E25887"/>
    <w:rsid w:val="00E27143"/>
    <w:rsid w:val="00E31321"/>
    <w:rsid w:val="00E315B8"/>
    <w:rsid w:val="00E32EB6"/>
    <w:rsid w:val="00E406CA"/>
    <w:rsid w:val="00E41679"/>
    <w:rsid w:val="00E41F61"/>
    <w:rsid w:val="00E43C1D"/>
    <w:rsid w:val="00E4593B"/>
    <w:rsid w:val="00E47377"/>
    <w:rsid w:val="00E51252"/>
    <w:rsid w:val="00E52A57"/>
    <w:rsid w:val="00E5468F"/>
    <w:rsid w:val="00E54B25"/>
    <w:rsid w:val="00E60C82"/>
    <w:rsid w:val="00E625B4"/>
    <w:rsid w:val="00E64C8F"/>
    <w:rsid w:val="00E70DA1"/>
    <w:rsid w:val="00E71FBA"/>
    <w:rsid w:val="00E723F3"/>
    <w:rsid w:val="00E74F3E"/>
    <w:rsid w:val="00E756D8"/>
    <w:rsid w:val="00E75CCC"/>
    <w:rsid w:val="00E806D9"/>
    <w:rsid w:val="00E8307A"/>
    <w:rsid w:val="00E834B4"/>
    <w:rsid w:val="00E879B2"/>
    <w:rsid w:val="00E92A6C"/>
    <w:rsid w:val="00E9729F"/>
    <w:rsid w:val="00EA0C65"/>
    <w:rsid w:val="00EA31FB"/>
    <w:rsid w:val="00EA3B25"/>
    <w:rsid w:val="00EA59A5"/>
    <w:rsid w:val="00EA6965"/>
    <w:rsid w:val="00EB0910"/>
    <w:rsid w:val="00EB376C"/>
    <w:rsid w:val="00EB4885"/>
    <w:rsid w:val="00EB58F8"/>
    <w:rsid w:val="00EC5103"/>
    <w:rsid w:val="00EC6CAA"/>
    <w:rsid w:val="00ED0B8F"/>
    <w:rsid w:val="00ED114E"/>
    <w:rsid w:val="00ED3DA5"/>
    <w:rsid w:val="00EE0913"/>
    <w:rsid w:val="00EE2159"/>
    <w:rsid w:val="00EE26D0"/>
    <w:rsid w:val="00EE274E"/>
    <w:rsid w:val="00EE4817"/>
    <w:rsid w:val="00EE60D6"/>
    <w:rsid w:val="00EE7843"/>
    <w:rsid w:val="00EF0593"/>
    <w:rsid w:val="00EF4835"/>
    <w:rsid w:val="00EF5F06"/>
    <w:rsid w:val="00EF75F2"/>
    <w:rsid w:val="00F059D1"/>
    <w:rsid w:val="00F06893"/>
    <w:rsid w:val="00F11622"/>
    <w:rsid w:val="00F13ACF"/>
    <w:rsid w:val="00F13D6C"/>
    <w:rsid w:val="00F13E37"/>
    <w:rsid w:val="00F21F03"/>
    <w:rsid w:val="00F23800"/>
    <w:rsid w:val="00F240BB"/>
    <w:rsid w:val="00F254C6"/>
    <w:rsid w:val="00F25F1D"/>
    <w:rsid w:val="00F27BC0"/>
    <w:rsid w:val="00F36255"/>
    <w:rsid w:val="00F37CEC"/>
    <w:rsid w:val="00F4301E"/>
    <w:rsid w:val="00F44323"/>
    <w:rsid w:val="00F44662"/>
    <w:rsid w:val="00F4468F"/>
    <w:rsid w:val="00F4651C"/>
    <w:rsid w:val="00F46724"/>
    <w:rsid w:val="00F46C0C"/>
    <w:rsid w:val="00F46EE6"/>
    <w:rsid w:val="00F52539"/>
    <w:rsid w:val="00F526EB"/>
    <w:rsid w:val="00F56EE6"/>
    <w:rsid w:val="00F57FED"/>
    <w:rsid w:val="00F62122"/>
    <w:rsid w:val="00F76BD6"/>
    <w:rsid w:val="00F81AE9"/>
    <w:rsid w:val="00F849CB"/>
    <w:rsid w:val="00F85AAC"/>
    <w:rsid w:val="00F8694F"/>
    <w:rsid w:val="00F93BD8"/>
    <w:rsid w:val="00F94DF2"/>
    <w:rsid w:val="00F962F6"/>
    <w:rsid w:val="00F97775"/>
    <w:rsid w:val="00F97A3F"/>
    <w:rsid w:val="00FB5EF8"/>
    <w:rsid w:val="00FB702B"/>
    <w:rsid w:val="00FB77CA"/>
    <w:rsid w:val="00FC0FD5"/>
    <w:rsid w:val="00FC2E75"/>
    <w:rsid w:val="00FC63C7"/>
    <w:rsid w:val="00FC7B3C"/>
    <w:rsid w:val="00FD15D8"/>
    <w:rsid w:val="00FD6EEE"/>
    <w:rsid w:val="00FE0060"/>
    <w:rsid w:val="00FE276C"/>
    <w:rsid w:val="00FE438E"/>
    <w:rsid w:val="00FF0F60"/>
    <w:rsid w:val="00FF64B0"/>
    <w:rsid w:val="00FF68BC"/>
    <w:rsid w:val="00FF782C"/>
    <w:rsid w:val="00FF7DF7"/>
    <w:rsid w:val="0117DCC0"/>
    <w:rsid w:val="011B2484"/>
    <w:rsid w:val="01354FA8"/>
    <w:rsid w:val="01754909"/>
    <w:rsid w:val="019E7184"/>
    <w:rsid w:val="01F13C65"/>
    <w:rsid w:val="022ED3A3"/>
    <w:rsid w:val="02493D4B"/>
    <w:rsid w:val="027AC959"/>
    <w:rsid w:val="02818122"/>
    <w:rsid w:val="028EB115"/>
    <w:rsid w:val="02B2B94D"/>
    <w:rsid w:val="02C099C0"/>
    <w:rsid w:val="03005C2B"/>
    <w:rsid w:val="03118F04"/>
    <w:rsid w:val="0319EBF5"/>
    <w:rsid w:val="035261AB"/>
    <w:rsid w:val="03603F64"/>
    <w:rsid w:val="0371ABC8"/>
    <w:rsid w:val="037D67D4"/>
    <w:rsid w:val="03BAD032"/>
    <w:rsid w:val="041326FC"/>
    <w:rsid w:val="0446B21A"/>
    <w:rsid w:val="0456EEE3"/>
    <w:rsid w:val="045A6A8E"/>
    <w:rsid w:val="046A3126"/>
    <w:rsid w:val="048B7EDC"/>
    <w:rsid w:val="04D0A53B"/>
    <w:rsid w:val="04EAFA6F"/>
    <w:rsid w:val="0543F662"/>
    <w:rsid w:val="0548AE72"/>
    <w:rsid w:val="05496063"/>
    <w:rsid w:val="0589E1C0"/>
    <w:rsid w:val="05C1233E"/>
    <w:rsid w:val="05C2D388"/>
    <w:rsid w:val="05FF3979"/>
    <w:rsid w:val="06429B3D"/>
    <w:rsid w:val="065780D8"/>
    <w:rsid w:val="0671E2A7"/>
    <w:rsid w:val="0687E3E7"/>
    <w:rsid w:val="069BE039"/>
    <w:rsid w:val="06A4BBAA"/>
    <w:rsid w:val="06A7020A"/>
    <w:rsid w:val="06B89008"/>
    <w:rsid w:val="06C766E0"/>
    <w:rsid w:val="06E144BE"/>
    <w:rsid w:val="07F35139"/>
    <w:rsid w:val="08598EE6"/>
    <w:rsid w:val="089D6ED2"/>
    <w:rsid w:val="08B17B81"/>
    <w:rsid w:val="08BC5BEB"/>
    <w:rsid w:val="08E14BED"/>
    <w:rsid w:val="08FB919C"/>
    <w:rsid w:val="0905E5C3"/>
    <w:rsid w:val="090DAA6D"/>
    <w:rsid w:val="0933FF08"/>
    <w:rsid w:val="09538B7E"/>
    <w:rsid w:val="0954CDFD"/>
    <w:rsid w:val="0963AC1C"/>
    <w:rsid w:val="09672DC9"/>
    <w:rsid w:val="0976AA90"/>
    <w:rsid w:val="09825FA6"/>
    <w:rsid w:val="098AEE01"/>
    <w:rsid w:val="0992117E"/>
    <w:rsid w:val="099212CA"/>
    <w:rsid w:val="09C1653B"/>
    <w:rsid w:val="09CD2EC3"/>
    <w:rsid w:val="09D13970"/>
    <w:rsid w:val="09F6FCB8"/>
    <w:rsid w:val="09F891AB"/>
    <w:rsid w:val="0A420C72"/>
    <w:rsid w:val="0A474952"/>
    <w:rsid w:val="0A4E7AFD"/>
    <w:rsid w:val="0A622958"/>
    <w:rsid w:val="0A6A0508"/>
    <w:rsid w:val="0A6A14E1"/>
    <w:rsid w:val="0A866812"/>
    <w:rsid w:val="0AA5E868"/>
    <w:rsid w:val="0AA6241A"/>
    <w:rsid w:val="0B02FE2A"/>
    <w:rsid w:val="0B137862"/>
    <w:rsid w:val="0B47B420"/>
    <w:rsid w:val="0B8308B8"/>
    <w:rsid w:val="0B959BB3"/>
    <w:rsid w:val="0BC1975F"/>
    <w:rsid w:val="0BDBFB8B"/>
    <w:rsid w:val="0BFB2A99"/>
    <w:rsid w:val="0C0F3B0B"/>
    <w:rsid w:val="0C117605"/>
    <w:rsid w:val="0CA66681"/>
    <w:rsid w:val="0CB9D4F4"/>
    <w:rsid w:val="0CC243B1"/>
    <w:rsid w:val="0CECE637"/>
    <w:rsid w:val="0CED27E1"/>
    <w:rsid w:val="0D08946E"/>
    <w:rsid w:val="0D0F6F10"/>
    <w:rsid w:val="0D2D0009"/>
    <w:rsid w:val="0D32D945"/>
    <w:rsid w:val="0D35D9A2"/>
    <w:rsid w:val="0D530489"/>
    <w:rsid w:val="0D547248"/>
    <w:rsid w:val="0D5B3EF9"/>
    <w:rsid w:val="0D6E9470"/>
    <w:rsid w:val="0D8921A3"/>
    <w:rsid w:val="0D9EEFC1"/>
    <w:rsid w:val="0DA4CDB6"/>
    <w:rsid w:val="0DD677D5"/>
    <w:rsid w:val="0DE85629"/>
    <w:rsid w:val="0DF7ED06"/>
    <w:rsid w:val="0E1D80BD"/>
    <w:rsid w:val="0E381AEE"/>
    <w:rsid w:val="0E485498"/>
    <w:rsid w:val="0E92F5CC"/>
    <w:rsid w:val="0EF4FFEA"/>
    <w:rsid w:val="0F00DD7F"/>
    <w:rsid w:val="0F483D35"/>
    <w:rsid w:val="0F49619E"/>
    <w:rsid w:val="0F647AF5"/>
    <w:rsid w:val="0F6FD35B"/>
    <w:rsid w:val="0F758415"/>
    <w:rsid w:val="0FC64610"/>
    <w:rsid w:val="100689F6"/>
    <w:rsid w:val="10116BE3"/>
    <w:rsid w:val="101F1338"/>
    <w:rsid w:val="103459F0"/>
    <w:rsid w:val="104AE19A"/>
    <w:rsid w:val="10525E42"/>
    <w:rsid w:val="105CE298"/>
    <w:rsid w:val="10641DD3"/>
    <w:rsid w:val="106FA238"/>
    <w:rsid w:val="107161DE"/>
    <w:rsid w:val="10B99695"/>
    <w:rsid w:val="10D01BF5"/>
    <w:rsid w:val="10D29C28"/>
    <w:rsid w:val="10E2018B"/>
    <w:rsid w:val="10ECC89C"/>
    <w:rsid w:val="1131C558"/>
    <w:rsid w:val="11800279"/>
    <w:rsid w:val="11960CDA"/>
    <w:rsid w:val="11A12D6A"/>
    <w:rsid w:val="11CC3772"/>
    <w:rsid w:val="11D637BD"/>
    <w:rsid w:val="120B7299"/>
    <w:rsid w:val="12223215"/>
    <w:rsid w:val="12237B87"/>
    <w:rsid w:val="1235AF13"/>
    <w:rsid w:val="123D2BBE"/>
    <w:rsid w:val="125DC329"/>
    <w:rsid w:val="126602A1"/>
    <w:rsid w:val="126915A5"/>
    <w:rsid w:val="127D3F30"/>
    <w:rsid w:val="12882E33"/>
    <w:rsid w:val="12A2C0D2"/>
    <w:rsid w:val="12A70630"/>
    <w:rsid w:val="12AA5F34"/>
    <w:rsid w:val="12EE0571"/>
    <w:rsid w:val="12FA0E7B"/>
    <w:rsid w:val="12FFE66A"/>
    <w:rsid w:val="132006F0"/>
    <w:rsid w:val="13336408"/>
    <w:rsid w:val="13639EE0"/>
    <w:rsid w:val="1381572D"/>
    <w:rsid w:val="1385230F"/>
    <w:rsid w:val="1388D1C5"/>
    <w:rsid w:val="138E1A9D"/>
    <w:rsid w:val="13AEFB61"/>
    <w:rsid w:val="13DC1647"/>
    <w:rsid w:val="13F6DABF"/>
    <w:rsid w:val="13FFE221"/>
    <w:rsid w:val="142035CE"/>
    <w:rsid w:val="142CB6B7"/>
    <w:rsid w:val="1438EA70"/>
    <w:rsid w:val="144772CE"/>
    <w:rsid w:val="145A313E"/>
    <w:rsid w:val="146F0758"/>
    <w:rsid w:val="14F28D42"/>
    <w:rsid w:val="14FE992A"/>
    <w:rsid w:val="15194C4F"/>
    <w:rsid w:val="1529EAFE"/>
    <w:rsid w:val="1548B094"/>
    <w:rsid w:val="1554E336"/>
    <w:rsid w:val="157E42D5"/>
    <w:rsid w:val="159ADEF3"/>
    <w:rsid w:val="15A7F310"/>
    <w:rsid w:val="1608C7B2"/>
    <w:rsid w:val="1655D76B"/>
    <w:rsid w:val="167D0969"/>
    <w:rsid w:val="16C5BB5F"/>
    <w:rsid w:val="1707671D"/>
    <w:rsid w:val="170A2964"/>
    <w:rsid w:val="170A837E"/>
    <w:rsid w:val="17155B8F"/>
    <w:rsid w:val="173DCBE4"/>
    <w:rsid w:val="1748D69A"/>
    <w:rsid w:val="174E02A5"/>
    <w:rsid w:val="1754E688"/>
    <w:rsid w:val="175EC3F9"/>
    <w:rsid w:val="177DE11E"/>
    <w:rsid w:val="17D60E81"/>
    <w:rsid w:val="17D63E89"/>
    <w:rsid w:val="17FB70F4"/>
    <w:rsid w:val="1809E442"/>
    <w:rsid w:val="181188CC"/>
    <w:rsid w:val="185CEEDA"/>
    <w:rsid w:val="18DF93D2"/>
    <w:rsid w:val="18E24ECD"/>
    <w:rsid w:val="19395D6D"/>
    <w:rsid w:val="1951331A"/>
    <w:rsid w:val="195F2857"/>
    <w:rsid w:val="197697EB"/>
    <w:rsid w:val="19845857"/>
    <w:rsid w:val="19A5DCDC"/>
    <w:rsid w:val="19C49388"/>
    <w:rsid w:val="19D20A4D"/>
    <w:rsid w:val="19D2100A"/>
    <w:rsid w:val="19E12585"/>
    <w:rsid w:val="19F51D3B"/>
    <w:rsid w:val="1A0350F7"/>
    <w:rsid w:val="1A2B87B3"/>
    <w:rsid w:val="1A364767"/>
    <w:rsid w:val="1A783D72"/>
    <w:rsid w:val="1A87C164"/>
    <w:rsid w:val="1AB4DC85"/>
    <w:rsid w:val="1ABE9D47"/>
    <w:rsid w:val="1AD1F90B"/>
    <w:rsid w:val="1AF100CA"/>
    <w:rsid w:val="1B18AB48"/>
    <w:rsid w:val="1B2D460C"/>
    <w:rsid w:val="1B3653E2"/>
    <w:rsid w:val="1B41EEAD"/>
    <w:rsid w:val="1B77C196"/>
    <w:rsid w:val="1BA148BA"/>
    <w:rsid w:val="1BA2F2A8"/>
    <w:rsid w:val="1BC9E85E"/>
    <w:rsid w:val="1BE4E8AF"/>
    <w:rsid w:val="1BE5155C"/>
    <w:rsid w:val="1C1BB57B"/>
    <w:rsid w:val="1C2816C4"/>
    <w:rsid w:val="1C469276"/>
    <w:rsid w:val="1C7AFE3B"/>
    <w:rsid w:val="1C83F7E7"/>
    <w:rsid w:val="1C88D3DC"/>
    <w:rsid w:val="1CBCDFDB"/>
    <w:rsid w:val="1D09B377"/>
    <w:rsid w:val="1D0D061D"/>
    <w:rsid w:val="1D3D191B"/>
    <w:rsid w:val="1D431575"/>
    <w:rsid w:val="1D6BC6E0"/>
    <w:rsid w:val="1D95F1CE"/>
    <w:rsid w:val="1DE73174"/>
    <w:rsid w:val="1E1D2F6F"/>
    <w:rsid w:val="1E34BA17"/>
    <w:rsid w:val="1E3F2288"/>
    <w:rsid w:val="1E6A4DE2"/>
    <w:rsid w:val="1E82F253"/>
    <w:rsid w:val="1E9BAB3A"/>
    <w:rsid w:val="1EA16191"/>
    <w:rsid w:val="1EC9EC59"/>
    <w:rsid w:val="1ED8E97C"/>
    <w:rsid w:val="1EF2D9EE"/>
    <w:rsid w:val="1EFE367D"/>
    <w:rsid w:val="1F3BD8C3"/>
    <w:rsid w:val="1F3ECE55"/>
    <w:rsid w:val="1F607E6B"/>
    <w:rsid w:val="1F64ED1D"/>
    <w:rsid w:val="1F746738"/>
    <w:rsid w:val="1F7AA097"/>
    <w:rsid w:val="1F99EB92"/>
    <w:rsid w:val="1FC5F533"/>
    <w:rsid w:val="1FCDC991"/>
    <w:rsid w:val="20339F19"/>
    <w:rsid w:val="20591C7F"/>
    <w:rsid w:val="20716B71"/>
    <w:rsid w:val="20A4402A"/>
    <w:rsid w:val="20AF3AA3"/>
    <w:rsid w:val="20EF59EC"/>
    <w:rsid w:val="211D4C60"/>
    <w:rsid w:val="212B0E96"/>
    <w:rsid w:val="2131C55D"/>
    <w:rsid w:val="21493E3A"/>
    <w:rsid w:val="215030AE"/>
    <w:rsid w:val="21A4712A"/>
    <w:rsid w:val="21A8AC2E"/>
    <w:rsid w:val="21C1E763"/>
    <w:rsid w:val="21DCE018"/>
    <w:rsid w:val="21E5969D"/>
    <w:rsid w:val="226D4DBB"/>
    <w:rsid w:val="227C2C61"/>
    <w:rsid w:val="2282083A"/>
    <w:rsid w:val="228585F9"/>
    <w:rsid w:val="228FAC48"/>
    <w:rsid w:val="22BE5DD0"/>
    <w:rsid w:val="22CB90E6"/>
    <w:rsid w:val="22E09651"/>
    <w:rsid w:val="23084D3B"/>
    <w:rsid w:val="234FE197"/>
    <w:rsid w:val="23751755"/>
    <w:rsid w:val="237B7144"/>
    <w:rsid w:val="23C90C70"/>
    <w:rsid w:val="24123C96"/>
    <w:rsid w:val="241A004C"/>
    <w:rsid w:val="241DD89B"/>
    <w:rsid w:val="2427483E"/>
    <w:rsid w:val="2457254F"/>
    <w:rsid w:val="24586B0C"/>
    <w:rsid w:val="24772E11"/>
    <w:rsid w:val="247A2927"/>
    <w:rsid w:val="247E0F7C"/>
    <w:rsid w:val="24F14033"/>
    <w:rsid w:val="2510E7B6"/>
    <w:rsid w:val="2548DEBB"/>
    <w:rsid w:val="254A4E65"/>
    <w:rsid w:val="25501652"/>
    <w:rsid w:val="25780CF1"/>
    <w:rsid w:val="259552FD"/>
    <w:rsid w:val="25D5F40E"/>
    <w:rsid w:val="2612FE72"/>
    <w:rsid w:val="267771DD"/>
    <w:rsid w:val="26A1BE7F"/>
    <w:rsid w:val="26B08D55"/>
    <w:rsid w:val="26B31206"/>
    <w:rsid w:val="26C26F64"/>
    <w:rsid w:val="26CB5A19"/>
    <w:rsid w:val="26DC1189"/>
    <w:rsid w:val="26F8BAF7"/>
    <w:rsid w:val="271D05D9"/>
    <w:rsid w:val="2746E969"/>
    <w:rsid w:val="277044EB"/>
    <w:rsid w:val="27B679BF"/>
    <w:rsid w:val="27CFA21C"/>
    <w:rsid w:val="27F392B1"/>
    <w:rsid w:val="2833B0E3"/>
    <w:rsid w:val="2842AC12"/>
    <w:rsid w:val="2846C6B8"/>
    <w:rsid w:val="2848DE94"/>
    <w:rsid w:val="288D67AB"/>
    <w:rsid w:val="288DB238"/>
    <w:rsid w:val="28B23C84"/>
    <w:rsid w:val="28D3E24C"/>
    <w:rsid w:val="2937B208"/>
    <w:rsid w:val="2943726E"/>
    <w:rsid w:val="29524A20"/>
    <w:rsid w:val="29720CBD"/>
    <w:rsid w:val="29991645"/>
    <w:rsid w:val="29C49026"/>
    <w:rsid w:val="29FAF7FE"/>
    <w:rsid w:val="2A106C04"/>
    <w:rsid w:val="2A7EC6D7"/>
    <w:rsid w:val="2AB04758"/>
    <w:rsid w:val="2ABAD689"/>
    <w:rsid w:val="2AE30D56"/>
    <w:rsid w:val="2AEBA6E4"/>
    <w:rsid w:val="2AF8469D"/>
    <w:rsid w:val="2AFC4171"/>
    <w:rsid w:val="2B531B15"/>
    <w:rsid w:val="2B705409"/>
    <w:rsid w:val="2B87DBA6"/>
    <w:rsid w:val="2BD3AEA4"/>
    <w:rsid w:val="2BF92BBE"/>
    <w:rsid w:val="2C0C846D"/>
    <w:rsid w:val="2C2213EF"/>
    <w:rsid w:val="2C4AD163"/>
    <w:rsid w:val="2C5178A3"/>
    <w:rsid w:val="2C6F698E"/>
    <w:rsid w:val="2CD13FB1"/>
    <w:rsid w:val="2CEEFC19"/>
    <w:rsid w:val="2D1DF490"/>
    <w:rsid w:val="2D5614E3"/>
    <w:rsid w:val="2D825F3B"/>
    <w:rsid w:val="2D88B102"/>
    <w:rsid w:val="2D8CC286"/>
    <w:rsid w:val="2DA091D4"/>
    <w:rsid w:val="2DAA8016"/>
    <w:rsid w:val="2DB00455"/>
    <w:rsid w:val="2DCE5190"/>
    <w:rsid w:val="2DF07E27"/>
    <w:rsid w:val="2E210B75"/>
    <w:rsid w:val="2E3A46BA"/>
    <w:rsid w:val="2E59C149"/>
    <w:rsid w:val="2E9427D5"/>
    <w:rsid w:val="2F05C6DA"/>
    <w:rsid w:val="2F30CC8E"/>
    <w:rsid w:val="2F583A10"/>
    <w:rsid w:val="2F8E6752"/>
    <w:rsid w:val="2FA9415A"/>
    <w:rsid w:val="2FC4E32F"/>
    <w:rsid w:val="300857C9"/>
    <w:rsid w:val="3040CBEF"/>
    <w:rsid w:val="30511DCE"/>
    <w:rsid w:val="307FAD88"/>
    <w:rsid w:val="308B5B01"/>
    <w:rsid w:val="30F39539"/>
    <w:rsid w:val="3108FF35"/>
    <w:rsid w:val="314AA0DE"/>
    <w:rsid w:val="31ED0156"/>
    <w:rsid w:val="324EB507"/>
    <w:rsid w:val="325B62B3"/>
    <w:rsid w:val="325F45E8"/>
    <w:rsid w:val="327A35FA"/>
    <w:rsid w:val="32E702EF"/>
    <w:rsid w:val="32F6BF91"/>
    <w:rsid w:val="331E0877"/>
    <w:rsid w:val="33240620"/>
    <w:rsid w:val="335B4024"/>
    <w:rsid w:val="337DD586"/>
    <w:rsid w:val="3390FB62"/>
    <w:rsid w:val="33AC8BB2"/>
    <w:rsid w:val="33BDB2D1"/>
    <w:rsid w:val="33CB511E"/>
    <w:rsid w:val="33EA8568"/>
    <w:rsid w:val="33F0BFC2"/>
    <w:rsid w:val="342D84D5"/>
    <w:rsid w:val="3433BB7E"/>
    <w:rsid w:val="3445D3B6"/>
    <w:rsid w:val="345F1596"/>
    <w:rsid w:val="351304D9"/>
    <w:rsid w:val="3577BCF3"/>
    <w:rsid w:val="35C52993"/>
    <w:rsid w:val="35C8F8FE"/>
    <w:rsid w:val="35FC6163"/>
    <w:rsid w:val="36032C51"/>
    <w:rsid w:val="366E53DD"/>
    <w:rsid w:val="36857692"/>
    <w:rsid w:val="36B35101"/>
    <w:rsid w:val="36FF8DB2"/>
    <w:rsid w:val="37123614"/>
    <w:rsid w:val="37129EE1"/>
    <w:rsid w:val="37B45156"/>
    <w:rsid w:val="37B47BEE"/>
    <w:rsid w:val="37CC9D89"/>
    <w:rsid w:val="37CE6196"/>
    <w:rsid w:val="37FA4151"/>
    <w:rsid w:val="38106588"/>
    <w:rsid w:val="3850D026"/>
    <w:rsid w:val="38834764"/>
    <w:rsid w:val="3884BFDB"/>
    <w:rsid w:val="38AAA0F5"/>
    <w:rsid w:val="38C4F82F"/>
    <w:rsid w:val="38D1977C"/>
    <w:rsid w:val="38E3D226"/>
    <w:rsid w:val="38F4A902"/>
    <w:rsid w:val="38FA4661"/>
    <w:rsid w:val="39102153"/>
    <w:rsid w:val="3914111A"/>
    <w:rsid w:val="392419DF"/>
    <w:rsid w:val="397665C5"/>
    <w:rsid w:val="39A6C634"/>
    <w:rsid w:val="39C9F204"/>
    <w:rsid w:val="39F2DF49"/>
    <w:rsid w:val="3A05A93E"/>
    <w:rsid w:val="3A19E2E2"/>
    <w:rsid w:val="3A2CF455"/>
    <w:rsid w:val="3A2F70E7"/>
    <w:rsid w:val="3A30939E"/>
    <w:rsid w:val="3A71907A"/>
    <w:rsid w:val="3A8CCB93"/>
    <w:rsid w:val="3AAFE17B"/>
    <w:rsid w:val="3ACD6EED"/>
    <w:rsid w:val="3AFB943D"/>
    <w:rsid w:val="3B0C2BD1"/>
    <w:rsid w:val="3B1F7CC5"/>
    <w:rsid w:val="3B270225"/>
    <w:rsid w:val="3B2A4E2F"/>
    <w:rsid w:val="3B6C2AAE"/>
    <w:rsid w:val="3B7E0313"/>
    <w:rsid w:val="3B854977"/>
    <w:rsid w:val="3BB3BE7D"/>
    <w:rsid w:val="3BC94827"/>
    <w:rsid w:val="3BD4D015"/>
    <w:rsid w:val="3BDC6EF0"/>
    <w:rsid w:val="3BF272B2"/>
    <w:rsid w:val="3C4FCCD6"/>
    <w:rsid w:val="3C733F7A"/>
    <w:rsid w:val="3CB1DE93"/>
    <w:rsid w:val="3CE3B7C9"/>
    <w:rsid w:val="3CF552E1"/>
    <w:rsid w:val="3CF8CBCB"/>
    <w:rsid w:val="3D06EB8D"/>
    <w:rsid w:val="3D2CB3D6"/>
    <w:rsid w:val="3D3EB2B4"/>
    <w:rsid w:val="3D5F642C"/>
    <w:rsid w:val="3D6C2D66"/>
    <w:rsid w:val="3DC3D80D"/>
    <w:rsid w:val="3DCABA1E"/>
    <w:rsid w:val="3EB0AB94"/>
    <w:rsid w:val="3ED79BC4"/>
    <w:rsid w:val="3EF53EB2"/>
    <w:rsid w:val="3F32F98B"/>
    <w:rsid w:val="3F350D0B"/>
    <w:rsid w:val="3F450919"/>
    <w:rsid w:val="3F6C766F"/>
    <w:rsid w:val="3FE7A1EE"/>
    <w:rsid w:val="400C68F7"/>
    <w:rsid w:val="4025B690"/>
    <w:rsid w:val="4065A452"/>
    <w:rsid w:val="407F59D2"/>
    <w:rsid w:val="4083592D"/>
    <w:rsid w:val="40A92D3C"/>
    <w:rsid w:val="40AA9F18"/>
    <w:rsid w:val="40E7F6DC"/>
    <w:rsid w:val="40F91629"/>
    <w:rsid w:val="411F22FF"/>
    <w:rsid w:val="416A8468"/>
    <w:rsid w:val="41DE820D"/>
    <w:rsid w:val="4305143F"/>
    <w:rsid w:val="4329A56A"/>
    <w:rsid w:val="43692CA5"/>
    <w:rsid w:val="43772EB4"/>
    <w:rsid w:val="43A7F1C8"/>
    <w:rsid w:val="43AEB653"/>
    <w:rsid w:val="43CF52AE"/>
    <w:rsid w:val="43DCB736"/>
    <w:rsid w:val="43DE3933"/>
    <w:rsid w:val="43E9CBE3"/>
    <w:rsid w:val="43FE9018"/>
    <w:rsid w:val="4412FDA7"/>
    <w:rsid w:val="4487BC43"/>
    <w:rsid w:val="44A2DE2D"/>
    <w:rsid w:val="45296F0F"/>
    <w:rsid w:val="45711E33"/>
    <w:rsid w:val="4588832D"/>
    <w:rsid w:val="45940E2E"/>
    <w:rsid w:val="45F362C8"/>
    <w:rsid w:val="45F427B9"/>
    <w:rsid w:val="46238CA4"/>
    <w:rsid w:val="46407852"/>
    <w:rsid w:val="4679D6B0"/>
    <w:rsid w:val="4688546F"/>
    <w:rsid w:val="46C9BFC9"/>
    <w:rsid w:val="46D1ED05"/>
    <w:rsid w:val="46FD1529"/>
    <w:rsid w:val="47371403"/>
    <w:rsid w:val="475CC08F"/>
    <w:rsid w:val="4762EB31"/>
    <w:rsid w:val="47A61025"/>
    <w:rsid w:val="47A8B4F6"/>
    <w:rsid w:val="47BFCA7C"/>
    <w:rsid w:val="47D57AC1"/>
    <w:rsid w:val="480BB47A"/>
    <w:rsid w:val="480F6D35"/>
    <w:rsid w:val="482C5A97"/>
    <w:rsid w:val="48395776"/>
    <w:rsid w:val="4864354F"/>
    <w:rsid w:val="48698909"/>
    <w:rsid w:val="48A7009A"/>
    <w:rsid w:val="48B96F63"/>
    <w:rsid w:val="48DA5633"/>
    <w:rsid w:val="48F39C47"/>
    <w:rsid w:val="499C25D3"/>
    <w:rsid w:val="49A8274E"/>
    <w:rsid w:val="49FFEA33"/>
    <w:rsid w:val="4A7BB7A4"/>
    <w:rsid w:val="4ADE40D4"/>
    <w:rsid w:val="4B1DB2B5"/>
    <w:rsid w:val="4B7D850E"/>
    <w:rsid w:val="4BA6F4F2"/>
    <w:rsid w:val="4BDCE574"/>
    <w:rsid w:val="4C0871C9"/>
    <w:rsid w:val="4C3AA7B7"/>
    <w:rsid w:val="4C442256"/>
    <w:rsid w:val="4C5D44A6"/>
    <w:rsid w:val="4C63ECCF"/>
    <w:rsid w:val="4C674B6C"/>
    <w:rsid w:val="4C692F72"/>
    <w:rsid w:val="4C79DDAF"/>
    <w:rsid w:val="4C885221"/>
    <w:rsid w:val="4C914043"/>
    <w:rsid w:val="4C92CE28"/>
    <w:rsid w:val="4CBB9236"/>
    <w:rsid w:val="4CFF7B26"/>
    <w:rsid w:val="4D4CCB7B"/>
    <w:rsid w:val="4D7D06B5"/>
    <w:rsid w:val="4D8E544E"/>
    <w:rsid w:val="4DA622B6"/>
    <w:rsid w:val="4DE289DB"/>
    <w:rsid w:val="4E061ACA"/>
    <w:rsid w:val="4E3A146C"/>
    <w:rsid w:val="4E522384"/>
    <w:rsid w:val="4EC37118"/>
    <w:rsid w:val="4ED21DA2"/>
    <w:rsid w:val="4EEB4273"/>
    <w:rsid w:val="4EF6D605"/>
    <w:rsid w:val="4F096676"/>
    <w:rsid w:val="4F348AF3"/>
    <w:rsid w:val="4FAE9467"/>
    <w:rsid w:val="4FF00C70"/>
    <w:rsid w:val="505719EC"/>
    <w:rsid w:val="50626DE9"/>
    <w:rsid w:val="50B40EB0"/>
    <w:rsid w:val="50B90EF7"/>
    <w:rsid w:val="50BDE672"/>
    <w:rsid w:val="5105F483"/>
    <w:rsid w:val="516389E9"/>
    <w:rsid w:val="51663F4B"/>
    <w:rsid w:val="5194B138"/>
    <w:rsid w:val="51A8ECE2"/>
    <w:rsid w:val="51BC30C1"/>
    <w:rsid w:val="51FF96CA"/>
    <w:rsid w:val="520D4E19"/>
    <w:rsid w:val="526222E9"/>
    <w:rsid w:val="52633427"/>
    <w:rsid w:val="527EB510"/>
    <w:rsid w:val="5292B3F2"/>
    <w:rsid w:val="52DE66AE"/>
    <w:rsid w:val="52F71DF4"/>
    <w:rsid w:val="533776A6"/>
    <w:rsid w:val="535CC7CD"/>
    <w:rsid w:val="53673F43"/>
    <w:rsid w:val="5387F188"/>
    <w:rsid w:val="53C52C99"/>
    <w:rsid w:val="53D50A94"/>
    <w:rsid w:val="5410F489"/>
    <w:rsid w:val="54162B4F"/>
    <w:rsid w:val="541E1AB1"/>
    <w:rsid w:val="5421DEDF"/>
    <w:rsid w:val="543A56E2"/>
    <w:rsid w:val="544D6D22"/>
    <w:rsid w:val="548A7FEF"/>
    <w:rsid w:val="54A7CA9E"/>
    <w:rsid w:val="54BD81C0"/>
    <w:rsid w:val="54C221FE"/>
    <w:rsid w:val="54C93673"/>
    <w:rsid w:val="54ED9039"/>
    <w:rsid w:val="5512AD73"/>
    <w:rsid w:val="55328D5D"/>
    <w:rsid w:val="55869414"/>
    <w:rsid w:val="55ADB389"/>
    <w:rsid w:val="55B857EE"/>
    <w:rsid w:val="55ED0531"/>
    <w:rsid w:val="55F68370"/>
    <w:rsid w:val="56254A5A"/>
    <w:rsid w:val="5687EB65"/>
    <w:rsid w:val="568D350F"/>
    <w:rsid w:val="56D9CEC9"/>
    <w:rsid w:val="572BE57C"/>
    <w:rsid w:val="572C878C"/>
    <w:rsid w:val="579F4AE9"/>
    <w:rsid w:val="57AC4901"/>
    <w:rsid w:val="57BE2D77"/>
    <w:rsid w:val="57F2478F"/>
    <w:rsid w:val="581FCBFD"/>
    <w:rsid w:val="581FE443"/>
    <w:rsid w:val="58779068"/>
    <w:rsid w:val="58DB2C98"/>
    <w:rsid w:val="58ECECDC"/>
    <w:rsid w:val="58FF0104"/>
    <w:rsid w:val="591D0CD4"/>
    <w:rsid w:val="597E4D44"/>
    <w:rsid w:val="5989FFDB"/>
    <w:rsid w:val="59A7E125"/>
    <w:rsid w:val="59B4DED7"/>
    <w:rsid w:val="59CF5EDE"/>
    <w:rsid w:val="5A1A181D"/>
    <w:rsid w:val="5A6EA58A"/>
    <w:rsid w:val="5A79CDFF"/>
    <w:rsid w:val="5A8F77AB"/>
    <w:rsid w:val="5AAAA35B"/>
    <w:rsid w:val="5AAC3245"/>
    <w:rsid w:val="5AB29668"/>
    <w:rsid w:val="5AB4DC20"/>
    <w:rsid w:val="5AB8E958"/>
    <w:rsid w:val="5ADA5A54"/>
    <w:rsid w:val="5AFD44F8"/>
    <w:rsid w:val="5B3DF183"/>
    <w:rsid w:val="5B65C6E2"/>
    <w:rsid w:val="5B74DCB1"/>
    <w:rsid w:val="5B7BDB93"/>
    <w:rsid w:val="5B94A58F"/>
    <w:rsid w:val="5B979ACE"/>
    <w:rsid w:val="5B99AB9F"/>
    <w:rsid w:val="5BAA52E4"/>
    <w:rsid w:val="5BE6573C"/>
    <w:rsid w:val="5C02DE11"/>
    <w:rsid w:val="5C59DA20"/>
    <w:rsid w:val="5CFC1E15"/>
    <w:rsid w:val="5D01CBCE"/>
    <w:rsid w:val="5D1E02E0"/>
    <w:rsid w:val="5D23611D"/>
    <w:rsid w:val="5D4757B5"/>
    <w:rsid w:val="5D81FEA3"/>
    <w:rsid w:val="5D83411D"/>
    <w:rsid w:val="5D9BC910"/>
    <w:rsid w:val="5DB239EC"/>
    <w:rsid w:val="5DFAC736"/>
    <w:rsid w:val="5E116BF1"/>
    <w:rsid w:val="5E3BD153"/>
    <w:rsid w:val="5ECB0F51"/>
    <w:rsid w:val="5ECCADAF"/>
    <w:rsid w:val="5EED430C"/>
    <w:rsid w:val="5F029589"/>
    <w:rsid w:val="5F288ED2"/>
    <w:rsid w:val="5F3CD2CE"/>
    <w:rsid w:val="5F42F83E"/>
    <w:rsid w:val="5F541FD4"/>
    <w:rsid w:val="5F5EB256"/>
    <w:rsid w:val="5F69A59F"/>
    <w:rsid w:val="5FEEB6B0"/>
    <w:rsid w:val="5FF973D0"/>
    <w:rsid w:val="600CA8E0"/>
    <w:rsid w:val="600F0AA7"/>
    <w:rsid w:val="60196F47"/>
    <w:rsid w:val="60BDF599"/>
    <w:rsid w:val="60F50660"/>
    <w:rsid w:val="60F7EE5C"/>
    <w:rsid w:val="610E221A"/>
    <w:rsid w:val="613267F8"/>
    <w:rsid w:val="61792103"/>
    <w:rsid w:val="6187F17F"/>
    <w:rsid w:val="61ABF0CE"/>
    <w:rsid w:val="61C95743"/>
    <w:rsid w:val="61E76313"/>
    <w:rsid w:val="61F62301"/>
    <w:rsid w:val="620F527A"/>
    <w:rsid w:val="623BFCB3"/>
    <w:rsid w:val="6260496F"/>
    <w:rsid w:val="626FEBB0"/>
    <w:rsid w:val="62BD7F6E"/>
    <w:rsid w:val="62E4D7AD"/>
    <w:rsid w:val="631E374E"/>
    <w:rsid w:val="63226D3E"/>
    <w:rsid w:val="633FBD01"/>
    <w:rsid w:val="635FE19E"/>
    <w:rsid w:val="636BE171"/>
    <w:rsid w:val="6392A2A1"/>
    <w:rsid w:val="6394D808"/>
    <w:rsid w:val="63BE498A"/>
    <w:rsid w:val="63F2CE0C"/>
    <w:rsid w:val="63FC19D0"/>
    <w:rsid w:val="6466A43E"/>
    <w:rsid w:val="6469BBFA"/>
    <w:rsid w:val="64990D5B"/>
    <w:rsid w:val="649A24E1"/>
    <w:rsid w:val="649C7020"/>
    <w:rsid w:val="649EBC4E"/>
    <w:rsid w:val="64CD1E03"/>
    <w:rsid w:val="64E0A4AA"/>
    <w:rsid w:val="65B6A7D1"/>
    <w:rsid w:val="65CBC01C"/>
    <w:rsid w:val="65F192C6"/>
    <w:rsid w:val="65FCC529"/>
    <w:rsid w:val="663B60CB"/>
    <w:rsid w:val="6694CEA6"/>
    <w:rsid w:val="669EDA75"/>
    <w:rsid w:val="66EED70B"/>
    <w:rsid w:val="66FAEE4D"/>
    <w:rsid w:val="673072CB"/>
    <w:rsid w:val="675F7CBD"/>
    <w:rsid w:val="67630FC7"/>
    <w:rsid w:val="67778291"/>
    <w:rsid w:val="6796C2F6"/>
    <w:rsid w:val="679ABDCC"/>
    <w:rsid w:val="67D12E2F"/>
    <w:rsid w:val="67D7587C"/>
    <w:rsid w:val="67E7DB52"/>
    <w:rsid w:val="67F2F4DC"/>
    <w:rsid w:val="6862B2BB"/>
    <w:rsid w:val="687F3E94"/>
    <w:rsid w:val="688B11A1"/>
    <w:rsid w:val="68AEE8D5"/>
    <w:rsid w:val="68C269F1"/>
    <w:rsid w:val="68C5AD7F"/>
    <w:rsid w:val="68D2604C"/>
    <w:rsid w:val="68D68E87"/>
    <w:rsid w:val="68ECF41D"/>
    <w:rsid w:val="68F54113"/>
    <w:rsid w:val="690360DE"/>
    <w:rsid w:val="692EDEFF"/>
    <w:rsid w:val="696C7254"/>
    <w:rsid w:val="6982A7BA"/>
    <w:rsid w:val="69B1089F"/>
    <w:rsid w:val="6A01D48E"/>
    <w:rsid w:val="6A353AC1"/>
    <w:rsid w:val="6A5232F7"/>
    <w:rsid w:val="6A5D4765"/>
    <w:rsid w:val="6A62DB28"/>
    <w:rsid w:val="6AA2EF50"/>
    <w:rsid w:val="6ABFAC42"/>
    <w:rsid w:val="6ACB16F7"/>
    <w:rsid w:val="6ACE63B8"/>
    <w:rsid w:val="6AE0AF34"/>
    <w:rsid w:val="6B111EAF"/>
    <w:rsid w:val="6B8ABDA2"/>
    <w:rsid w:val="6B8D041B"/>
    <w:rsid w:val="6BB41DE6"/>
    <w:rsid w:val="6BCF7DFD"/>
    <w:rsid w:val="6C0D71E8"/>
    <w:rsid w:val="6C369359"/>
    <w:rsid w:val="6C45572B"/>
    <w:rsid w:val="6C8C64D6"/>
    <w:rsid w:val="6D02A80B"/>
    <w:rsid w:val="6D4239E6"/>
    <w:rsid w:val="6D577CF9"/>
    <w:rsid w:val="6D70A556"/>
    <w:rsid w:val="6D7B4229"/>
    <w:rsid w:val="6D9FC5FD"/>
    <w:rsid w:val="6DB92848"/>
    <w:rsid w:val="6DC61321"/>
    <w:rsid w:val="6E0F39A8"/>
    <w:rsid w:val="6E535017"/>
    <w:rsid w:val="6E85D249"/>
    <w:rsid w:val="6EABA0AE"/>
    <w:rsid w:val="6EB39CE8"/>
    <w:rsid w:val="6F2770F1"/>
    <w:rsid w:val="6F587C83"/>
    <w:rsid w:val="6FB0EBFD"/>
    <w:rsid w:val="6FBEA050"/>
    <w:rsid w:val="6FC9183B"/>
    <w:rsid w:val="6FE7C7E9"/>
    <w:rsid w:val="6FFD99F4"/>
    <w:rsid w:val="706057CA"/>
    <w:rsid w:val="70A21084"/>
    <w:rsid w:val="70EB6811"/>
    <w:rsid w:val="71342E6E"/>
    <w:rsid w:val="71400452"/>
    <w:rsid w:val="715FB50A"/>
    <w:rsid w:val="71739678"/>
    <w:rsid w:val="7193FB38"/>
    <w:rsid w:val="71A49968"/>
    <w:rsid w:val="71B51D93"/>
    <w:rsid w:val="71C38622"/>
    <w:rsid w:val="71E8D227"/>
    <w:rsid w:val="72441679"/>
    <w:rsid w:val="7249C4C8"/>
    <w:rsid w:val="725706B6"/>
    <w:rsid w:val="7266F164"/>
    <w:rsid w:val="72810EF9"/>
    <w:rsid w:val="728B2CB7"/>
    <w:rsid w:val="72C08E3D"/>
    <w:rsid w:val="72C39E52"/>
    <w:rsid w:val="72E731B8"/>
    <w:rsid w:val="734DBE06"/>
    <w:rsid w:val="7350EDF4"/>
    <w:rsid w:val="735F2F20"/>
    <w:rsid w:val="737D01F8"/>
    <w:rsid w:val="7385E016"/>
    <w:rsid w:val="73C20871"/>
    <w:rsid w:val="73C76F5A"/>
    <w:rsid w:val="73DFEEFB"/>
    <w:rsid w:val="73F6BE70"/>
    <w:rsid w:val="740F5177"/>
    <w:rsid w:val="74891C5E"/>
    <w:rsid w:val="749B7D1B"/>
    <w:rsid w:val="74FBC8F4"/>
    <w:rsid w:val="7541F7C5"/>
    <w:rsid w:val="75444755"/>
    <w:rsid w:val="75524317"/>
    <w:rsid w:val="756466E3"/>
    <w:rsid w:val="7572493E"/>
    <w:rsid w:val="7574E994"/>
    <w:rsid w:val="7620F87D"/>
    <w:rsid w:val="76228878"/>
    <w:rsid w:val="762E67D0"/>
    <w:rsid w:val="7647207A"/>
    <w:rsid w:val="7653D156"/>
    <w:rsid w:val="769E8927"/>
    <w:rsid w:val="76B54B22"/>
    <w:rsid w:val="76BAC96F"/>
    <w:rsid w:val="76BD80D8"/>
    <w:rsid w:val="7748801E"/>
    <w:rsid w:val="7785A1E3"/>
    <w:rsid w:val="779071A2"/>
    <w:rsid w:val="779A8413"/>
    <w:rsid w:val="77AF612A"/>
    <w:rsid w:val="77E4B837"/>
    <w:rsid w:val="77E4CA27"/>
    <w:rsid w:val="781AE1C3"/>
    <w:rsid w:val="782B1400"/>
    <w:rsid w:val="78314AEA"/>
    <w:rsid w:val="7834C165"/>
    <w:rsid w:val="784076A8"/>
    <w:rsid w:val="785298CD"/>
    <w:rsid w:val="788405B7"/>
    <w:rsid w:val="78935C70"/>
    <w:rsid w:val="78D31E0D"/>
    <w:rsid w:val="78E07DB0"/>
    <w:rsid w:val="78E1315E"/>
    <w:rsid w:val="78E58E5D"/>
    <w:rsid w:val="78ED8268"/>
    <w:rsid w:val="79048F1E"/>
    <w:rsid w:val="790F2822"/>
    <w:rsid w:val="791A58B9"/>
    <w:rsid w:val="794F560A"/>
    <w:rsid w:val="796B0381"/>
    <w:rsid w:val="797F56AD"/>
    <w:rsid w:val="79BD2DDF"/>
    <w:rsid w:val="79D21F79"/>
    <w:rsid w:val="79DE9269"/>
    <w:rsid w:val="79EFE156"/>
    <w:rsid w:val="79F595BF"/>
    <w:rsid w:val="7A018DCA"/>
    <w:rsid w:val="7A298F40"/>
    <w:rsid w:val="7A702B22"/>
    <w:rsid w:val="7AA1D1C7"/>
    <w:rsid w:val="7B5BFFD9"/>
    <w:rsid w:val="7B68B1FB"/>
    <w:rsid w:val="7B9A49D2"/>
    <w:rsid w:val="7BA67E0E"/>
    <w:rsid w:val="7BB1E390"/>
    <w:rsid w:val="7BED3EAD"/>
    <w:rsid w:val="7BF90115"/>
    <w:rsid w:val="7C514C74"/>
    <w:rsid w:val="7C5647BE"/>
    <w:rsid w:val="7CC22466"/>
    <w:rsid w:val="7CC2671B"/>
    <w:rsid w:val="7CD2D7FF"/>
    <w:rsid w:val="7D1A135F"/>
    <w:rsid w:val="7D4793ED"/>
    <w:rsid w:val="7D8AF5CE"/>
    <w:rsid w:val="7D9B970D"/>
    <w:rsid w:val="7DC3C378"/>
    <w:rsid w:val="7DD6EA45"/>
    <w:rsid w:val="7DD95B2B"/>
    <w:rsid w:val="7DEC6BE8"/>
    <w:rsid w:val="7E16EC72"/>
    <w:rsid w:val="7E223E8F"/>
    <w:rsid w:val="7E31CCD9"/>
    <w:rsid w:val="7E35BFDF"/>
    <w:rsid w:val="7E4C6EF2"/>
    <w:rsid w:val="7E7E7982"/>
    <w:rsid w:val="7EE2180D"/>
    <w:rsid w:val="7F24DF6F"/>
    <w:rsid w:val="7F2D48B4"/>
    <w:rsid w:val="7F6DD7B2"/>
    <w:rsid w:val="7FB1A454"/>
    <w:rsid w:val="7FD2A80D"/>
    <w:rsid w:val="7FF1B024"/>
    <w:rsid w:val="7FF9C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8F15A0D"/>
  <w15:docId w15:val="{94702FB6-B703-4578-B18B-95CF8FFA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1151E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rsid w:val="004601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60149"/>
  </w:style>
  <w:style w:type="character" w:customStyle="1" w:styleId="PripombabesediloZnak">
    <w:name w:val="Pripomba – besedilo Znak"/>
    <w:link w:val="Pripombabesedilo"/>
    <w:rsid w:val="0046014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60149"/>
    <w:rPr>
      <w:b/>
      <w:bCs/>
    </w:rPr>
  </w:style>
  <w:style w:type="character" w:customStyle="1" w:styleId="ZadevapripombeZnak">
    <w:name w:val="Zadeva pripombe Znak"/>
    <w:link w:val="Zadevapripombe"/>
    <w:rsid w:val="00460149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4601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0149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rsid w:val="004B7DAC"/>
    <w:rPr>
      <w:color w:val="954F72"/>
      <w:u w:val="single"/>
    </w:rPr>
  </w:style>
  <w:style w:type="paragraph" w:styleId="Brezrazmikov">
    <w:name w:val="No Spacing"/>
    <w:uiPriority w:val="1"/>
    <w:qFormat/>
    <w:rsid w:val="00497B1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Odstavek">
    <w:name w:val="Odstavek"/>
    <w:basedOn w:val="Navaden"/>
    <w:link w:val="OdstavekZnak"/>
    <w:qFormat/>
    <w:rsid w:val="688B11A1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basedOn w:val="Privzetapisavaodstavka"/>
    <w:link w:val="Odstavek"/>
    <w:rsid w:val="688B11A1"/>
    <w:rPr>
      <w:rFonts w:ascii="Arial" w:eastAsia="Times New Roman" w:hAnsi="Arial" w:cs="Arial"/>
      <w:sz w:val="22"/>
      <w:szCs w:val="22"/>
    </w:rPr>
  </w:style>
  <w:style w:type="paragraph" w:styleId="Revizija">
    <w:name w:val="Revision"/>
    <w:hidden/>
    <w:uiPriority w:val="99"/>
    <w:semiHidden/>
    <w:rsid w:val="00BA6601"/>
  </w:style>
  <w:style w:type="paragraph" w:customStyle="1" w:styleId="Naslovpredpisa">
    <w:name w:val="Naslov_predpisa"/>
    <w:basedOn w:val="Navaden"/>
    <w:link w:val="NaslovpredpisaZnak"/>
    <w:qFormat/>
    <w:rsid w:val="00316280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22"/>
      <w:szCs w:val="22"/>
    </w:rPr>
  </w:style>
  <w:style w:type="character" w:customStyle="1" w:styleId="NaslovpredpisaZnak">
    <w:name w:val="Naslov_predpisa Znak"/>
    <w:link w:val="Naslovpredpisa"/>
    <w:rsid w:val="00316280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8047BA"/>
  </w:style>
  <w:style w:type="table" w:styleId="Navadnatabela4">
    <w:name w:val="Plain Table 4"/>
    <w:basedOn w:val="Navadnatabela"/>
    <w:uiPriority w:val="44"/>
    <w:rsid w:val="008047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047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7693578CD49BB9E097B45EC6F96" ma:contentTypeVersion="2" ma:contentTypeDescription="Create a new document." ma:contentTypeScope="" ma:versionID="27a201db5d764c212eb7a44c5be8bdec">
  <xsd:schema xmlns:xsd="http://www.w3.org/2001/XMLSchema" xmlns:xs="http://www.w3.org/2001/XMLSchema" xmlns:p="http://schemas.microsoft.com/office/2006/metadata/properties" xmlns:ns2="eeea12f7-8adc-4727-ae58-6612bc06decc" targetNamespace="http://schemas.microsoft.com/office/2006/metadata/properties" ma:root="true" ma:fieldsID="56b5e0f253e397d790430b55dbef84e6" ns2:_="">
    <xsd:import namespace="eeea12f7-8adc-4727-ae58-6612bc06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12f7-8adc-4727-ae58-6612bc06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C80F0-BFBD-44AF-AB7C-340671DCF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4FE08-9194-41AD-AEB8-E073F3234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0E404-D658-4BD5-BB5F-D4053A025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12f7-8adc-4727-ae58-6612bc06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7DD02-101B-4444-9DF9-D14B5AC0218E}">
  <ds:schemaRefs>
    <ds:schemaRef ds:uri="eeea12f7-8adc-4727-ae58-6612bc06decc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2</Pages>
  <Words>886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Valerija Jenko</dc:creator>
  <cp:lastModifiedBy>Valerija Jenko</cp:lastModifiedBy>
  <cp:revision>2</cp:revision>
  <cp:lastPrinted>2023-05-16T06:51:00Z</cp:lastPrinted>
  <dcterms:created xsi:type="dcterms:W3CDTF">2023-05-29T04:53:00Z</dcterms:created>
  <dcterms:modified xsi:type="dcterms:W3CDTF">2023-05-29T04:53:00Z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0x0101007D4D57693578CD49BB9E097B45EC6F96</vt:lpwstr>
  </property>
  <property fmtid="{D5CDD505-2E9C-101B-9397-08002B2CF9AE}" pid="3" name="_DocHome">
    <vt:i4>2078967646</vt:i4>
  </property>
</Properties>
</file>