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6B45" w14:textId="45DF0D4F" w:rsidR="0019476B" w:rsidRPr="008047BA" w:rsidRDefault="00C02C95" w:rsidP="00316280">
      <w:pPr>
        <w:spacing w:line="276" w:lineRule="auto"/>
        <w:jc w:val="both"/>
        <w:outlineLvl w:val="0"/>
        <w:rPr>
          <w:rFonts w:ascii="Arial" w:eastAsia="Arial" w:hAnsi="Arial" w:cs="Arial"/>
        </w:rPr>
      </w:pPr>
      <w:r w:rsidRPr="00C02C95">
        <w:rPr>
          <w:rFonts w:ascii="Arial" w:eastAsia="Arial" w:hAnsi="Arial" w:cs="Arial"/>
        </w:rPr>
        <w:t xml:space="preserve">Ministrstvo za vzgojo in izobraževanje na podlagi 81. člena Zakona o organizaciji in financiranju vzgoje in izobraževanja (Uradni list RS, št. 16/07 – uradno prečiščeno besedilo, 36/08, 58/09, 64/09 – </w:t>
      </w:r>
      <w:proofErr w:type="spellStart"/>
      <w:r w:rsidRPr="00C02C95">
        <w:rPr>
          <w:rFonts w:ascii="Arial" w:eastAsia="Arial" w:hAnsi="Arial" w:cs="Arial"/>
        </w:rPr>
        <w:t>popr</w:t>
      </w:r>
      <w:proofErr w:type="spellEnd"/>
      <w:r w:rsidRPr="00C02C95">
        <w:rPr>
          <w:rFonts w:ascii="Arial" w:eastAsia="Arial" w:hAnsi="Arial" w:cs="Arial"/>
        </w:rPr>
        <w:t xml:space="preserve">., 65/09 – </w:t>
      </w:r>
      <w:proofErr w:type="spellStart"/>
      <w:r w:rsidRPr="00C02C95">
        <w:rPr>
          <w:rFonts w:ascii="Arial" w:eastAsia="Arial" w:hAnsi="Arial" w:cs="Arial"/>
        </w:rPr>
        <w:t>popr</w:t>
      </w:r>
      <w:proofErr w:type="spellEnd"/>
      <w:r w:rsidRPr="00C02C95">
        <w:rPr>
          <w:rFonts w:ascii="Arial" w:eastAsia="Arial" w:hAnsi="Arial" w:cs="Arial"/>
        </w:rPr>
        <w:t xml:space="preserve">., 20/11, 40/12 – ZUJF, 57/12 – ZPCP-2D, 47/15, 46/16, 49/16 – </w:t>
      </w:r>
      <w:proofErr w:type="spellStart"/>
      <w:r w:rsidRPr="00C02C95">
        <w:rPr>
          <w:rFonts w:ascii="Arial" w:eastAsia="Arial" w:hAnsi="Arial" w:cs="Arial"/>
        </w:rPr>
        <w:t>popr</w:t>
      </w:r>
      <w:proofErr w:type="spellEnd"/>
      <w:r w:rsidRPr="00C02C95">
        <w:rPr>
          <w:rFonts w:ascii="Arial" w:eastAsia="Arial" w:hAnsi="Arial" w:cs="Arial"/>
        </w:rPr>
        <w:t xml:space="preserve">., 25/17 – </w:t>
      </w:r>
      <w:proofErr w:type="spellStart"/>
      <w:r w:rsidRPr="00C02C95">
        <w:rPr>
          <w:rFonts w:ascii="Arial" w:eastAsia="Arial" w:hAnsi="Arial" w:cs="Arial"/>
        </w:rPr>
        <w:t>ZVaj</w:t>
      </w:r>
      <w:proofErr w:type="spellEnd"/>
      <w:r w:rsidRPr="00C02C95">
        <w:rPr>
          <w:rFonts w:ascii="Arial" w:eastAsia="Arial" w:hAnsi="Arial" w:cs="Arial"/>
        </w:rPr>
        <w:t>, 123/21, 172/21, 207/21, 105/22 – ZZNŠPP, 141/22 in 158/22 – ZDoh-2AA), Zakona o izvrševanju proračunov Republike Slovenije za leti 2023 in 2024 (Uradni list RS, št. 150/22), Proračuna Republike Slovenije za leto 2023 (Uradni list RS, št. 187/21 in 150/22), Proračuna Republike Slovenije za leto 2024 (Uradni list RS, št. 150/22), Pravilnika o postopkih za izvrševanje proračuna Republike Slovenije (Uradni list RS, št. 50/07, 61/08, 99/09 – ZIPRS1011, 3/13, 81/16, 11/22, 96/22, 105/22 – ZZNŠPP in 149/22) in Pravilnika o dodeljevanju štipendij za področje vzgoje in izobraževanja (Uradni list RS, št. 35/22)</w:t>
      </w:r>
      <w:r w:rsidR="00316280" w:rsidRPr="008047BA">
        <w:rPr>
          <w:rFonts w:ascii="Arial" w:eastAsia="Arial" w:hAnsi="Arial" w:cs="Arial"/>
        </w:rPr>
        <w:t xml:space="preserve"> </w:t>
      </w:r>
      <w:r w:rsidR="167D0969" w:rsidRPr="008047BA">
        <w:rPr>
          <w:rFonts w:ascii="Arial" w:eastAsia="Arial" w:hAnsi="Arial" w:cs="Arial"/>
        </w:rPr>
        <w:t>objavlja</w:t>
      </w:r>
    </w:p>
    <w:p w14:paraId="33CCEAE4" w14:textId="77777777" w:rsidR="000F2CB0" w:rsidRPr="008047BA" w:rsidRDefault="000F2CB0" w:rsidP="5989FFDB">
      <w:pPr>
        <w:spacing w:line="276" w:lineRule="auto"/>
        <w:jc w:val="both"/>
        <w:outlineLvl w:val="0"/>
        <w:rPr>
          <w:rFonts w:ascii="Arial" w:eastAsia="Arial" w:hAnsi="Arial" w:cs="Arial"/>
          <w:b/>
          <w:bCs/>
        </w:rPr>
      </w:pPr>
    </w:p>
    <w:p w14:paraId="575C08D7" w14:textId="77777777" w:rsidR="00366B66" w:rsidRPr="008047BA" w:rsidRDefault="00366B66" w:rsidP="5989FFDB">
      <w:pPr>
        <w:spacing w:line="276" w:lineRule="auto"/>
        <w:jc w:val="both"/>
        <w:outlineLvl w:val="0"/>
        <w:rPr>
          <w:rFonts w:ascii="Arial" w:eastAsia="Arial" w:hAnsi="Arial" w:cs="Arial"/>
          <w:b/>
          <w:bCs/>
        </w:rPr>
      </w:pPr>
    </w:p>
    <w:p w14:paraId="6C3CFE81" w14:textId="09174C67" w:rsidR="0001151E" w:rsidRPr="008047BA" w:rsidRDefault="08FB919C" w:rsidP="5989FFDB">
      <w:pPr>
        <w:spacing w:line="276" w:lineRule="auto"/>
        <w:jc w:val="center"/>
        <w:outlineLvl w:val="0"/>
        <w:rPr>
          <w:rFonts w:ascii="Arial" w:eastAsia="Arial" w:hAnsi="Arial" w:cs="Arial"/>
          <w:b/>
          <w:bCs/>
        </w:rPr>
      </w:pPr>
      <w:r w:rsidRPr="008047BA">
        <w:rPr>
          <w:rFonts w:ascii="Arial" w:eastAsia="Arial" w:hAnsi="Arial" w:cs="Arial"/>
          <w:b/>
          <w:bCs/>
        </w:rPr>
        <w:t xml:space="preserve">Javni razpis </w:t>
      </w:r>
      <w:r w:rsidR="597E4D44" w:rsidRPr="008047BA">
        <w:rPr>
          <w:rFonts w:ascii="Arial" w:eastAsia="Arial" w:hAnsi="Arial" w:cs="Arial"/>
          <w:b/>
          <w:bCs/>
        </w:rPr>
        <w:t xml:space="preserve">za dodelitev štipendij </w:t>
      </w:r>
      <w:r w:rsidR="048B7EDC" w:rsidRPr="008047BA">
        <w:rPr>
          <w:rFonts w:ascii="Arial" w:eastAsia="Arial" w:hAnsi="Arial" w:cs="Arial"/>
          <w:b/>
          <w:bCs/>
        </w:rPr>
        <w:t xml:space="preserve">študentom </w:t>
      </w:r>
      <w:r w:rsidR="669EDA75" w:rsidRPr="008047BA">
        <w:rPr>
          <w:rFonts w:ascii="Arial" w:eastAsia="Arial" w:hAnsi="Arial" w:cs="Arial"/>
          <w:b/>
          <w:bCs/>
        </w:rPr>
        <w:t>pedagošk</w:t>
      </w:r>
      <w:r w:rsidR="048B7EDC" w:rsidRPr="008047BA">
        <w:rPr>
          <w:rFonts w:ascii="Arial" w:eastAsia="Arial" w:hAnsi="Arial" w:cs="Arial"/>
          <w:b/>
          <w:bCs/>
        </w:rPr>
        <w:t>ih</w:t>
      </w:r>
      <w:r w:rsidR="669EDA75" w:rsidRPr="008047BA">
        <w:rPr>
          <w:rFonts w:ascii="Arial" w:eastAsia="Arial" w:hAnsi="Arial" w:cs="Arial"/>
          <w:b/>
          <w:bCs/>
        </w:rPr>
        <w:t xml:space="preserve"> študijsk</w:t>
      </w:r>
      <w:r w:rsidR="048B7EDC" w:rsidRPr="008047BA">
        <w:rPr>
          <w:rFonts w:ascii="Arial" w:eastAsia="Arial" w:hAnsi="Arial" w:cs="Arial"/>
          <w:b/>
          <w:bCs/>
        </w:rPr>
        <w:t>ih</w:t>
      </w:r>
      <w:r w:rsidR="669EDA75" w:rsidRPr="008047BA">
        <w:rPr>
          <w:rFonts w:ascii="Arial" w:eastAsia="Arial" w:hAnsi="Arial" w:cs="Arial"/>
          <w:b/>
          <w:bCs/>
        </w:rPr>
        <w:t xml:space="preserve"> program</w:t>
      </w:r>
      <w:r w:rsidR="048B7EDC" w:rsidRPr="008047BA">
        <w:rPr>
          <w:rFonts w:ascii="Arial" w:eastAsia="Arial" w:hAnsi="Arial" w:cs="Arial"/>
          <w:b/>
          <w:bCs/>
        </w:rPr>
        <w:t>ov</w:t>
      </w:r>
      <w:r w:rsidR="669EDA75" w:rsidRPr="008047BA">
        <w:rPr>
          <w:rFonts w:ascii="Arial" w:eastAsia="Arial" w:hAnsi="Arial" w:cs="Arial"/>
          <w:b/>
          <w:bCs/>
        </w:rPr>
        <w:t xml:space="preserve"> </w:t>
      </w:r>
      <w:r w:rsidRPr="008047BA">
        <w:rPr>
          <w:rFonts w:ascii="Arial" w:eastAsia="Arial" w:hAnsi="Arial" w:cs="Arial"/>
          <w:b/>
          <w:bCs/>
        </w:rPr>
        <w:t xml:space="preserve">v študijskem letu </w:t>
      </w:r>
      <w:r w:rsidR="004B4105" w:rsidRPr="008047BA">
        <w:rPr>
          <w:rFonts w:ascii="Arial" w:eastAsia="Arial" w:hAnsi="Arial" w:cs="Arial"/>
          <w:b/>
          <w:bCs/>
        </w:rPr>
        <w:t>2023/24</w:t>
      </w:r>
    </w:p>
    <w:p w14:paraId="7AFC85B5" w14:textId="77777777" w:rsidR="005A43A1" w:rsidRPr="008047BA" w:rsidRDefault="005A43A1" w:rsidP="5989FFDB">
      <w:pPr>
        <w:spacing w:line="276" w:lineRule="auto"/>
        <w:jc w:val="both"/>
        <w:outlineLvl w:val="0"/>
        <w:rPr>
          <w:rFonts w:ascii="Arial" w:eastAsia="Arial" w:hAnsi="Arial" w:cs="Arial"/>
          <w:b/>
          <w:bCs/>
        </w:rPr>
      </w:pPr>
    </w:p>
    <w:p w14:paraId="44A271DB" w14:textId="77777777" w:rsidR="0001151E" w:rsidRPr="008047BA" w:rsidRDefault="08FB919C" w:rsidP="5989FFDB">
      <w:pPr>
        <w:numPr>
          <w:ilvl w:val="0"/>
          <w:numId w:val="24"/>
        </w:numPr>
        <w:spacing w:line="276" w:lineRule="auto"/>
        <w:jc w:val="both"/>
        <w:outlineLvl w:val="0"/>
        <w:rPr>
          <w:rFonts w:ascii="Arial" w:eastAsia="Arial" w:hAnsi="Arial" w:cs="Arial"/>
          <w:b/>
          <w:bCs/>
        </w:rPr>
      </w:pPr>
      <w:r w:rsidRPr="008047BA">
        <w:rPr>
          <w:rFonts w:ascii="Arial" w:eastAsia="Arial" w:hAnsi="Arial" w:cs="Arial"/>
          <w:b/>
          <w:bCs/>
        </w:rPr>
        <w:t xml:space="preserve">Predmet </w:t>
      </w:r>
      <w:r w:rsidR="0BC1975F" w:rsidRPr="008047BA">
        <w:rPr>
          <w:rFonts w:ascii="Arial" w:eastAsia="Arial" w:hAnsi="Arial" w:cs="Arial"/>
          <w:b/>
          <w:bCs/>
        </w:rPr>
        <w:t xml:space="preserve">in namen </w:t>
      </w:r>
      <w:r w:rsidRPr="008047BA">
        <w:rPr>
          <w:rFonts w:ascii="Arial" w:eastAsia="Arial" w:hAnsi="Arial" w:cs="Arial"/>
          <w:b/>
          <w:bCs/>
        </w:rPr>
        <w:t>razpisa</w:t>
      </w:r>
    </w:p>
    <w:p w14:paraId="26F6B733" w14:textId="77777777" w:rsidR="0001151E" w:rsidRPr="008047BA" w:rsidRDefault="0001151E" w:rsidP="5989FFDB">
      <w:pPr>
        <w:spacing w:line="276" w:lineRule="auto"/>
        <w:jc w:val="both"/>
        <w:outlineLvl w:val="0"/>
        <w:rPr>
          <w:rFonts w:ascii="Arial" w:eastAsia="Arial" w:hAnsi="Arial" w:cs="Arial"/>
        </w:rPr>
      </w:pPr>
    </w:p>
    <w:p w14:paraId="61DEF4CB" w14:textId="15AB2FB9" w:rsidR="000A0DC8" w:rsidRPr="008047BA" w:rsidRDefault="08FB919C" w:rsidP="5989FFDB">
      <w:pPr>
        <w:spacing w:line="276" w:lineRule="auto"/>
        <w:jc w:val="both"/>
        <w:outlineLvl w:val="0"/>
        <w:rPr>
          <w:rFonts w:ascii="Arial" w:eastAsia="Arial" w:hAnsi="Arial" w:cs="Arial"/>
        </w:rPr>
      </w:pPr>
      <w:r w:rsidRPr="008047BA">
        <w:rPr>
          <w:rFonts w:ascii="Arial" w:eastAsia="Arial" w:hAnsi="Arial" w:cs="Arial"/>
        </w:rPr>
        <w:t xml:space="preserve">Ministrstvo za </w:t>
      </w:r>
      <w:r w:rsidR="008047BA">
        <w:rPr>
          <w:rFonts w:ascii="Arial" w:eastAsia="Arial" w:hAnsi="Arial" w:cs="Arial"/>
        </w:rPr>
        <w:t>vzgojo in izobraževanje</w:t>
      </w:r>
      <w:r w:rsidRPr="008047BA">
        <w:rPr>
          <w:rFonts w:ascii="Arial" w:eastAsia="Arial" w:hAnsi="Arial" w:cs="Arial"/>
        </w:rPr>
        <w:t>, Masarykova 16, 1000 Ljubljana (v nadaljevanju</w:t>
      </w:r>
      <w:r w:rsidR="6D02A80B" w:rsidRPr="008047BA">
        <w:rPr>
          <w:rFonts w:ascii="Arial" w:eastAsia="Arial" w:hAnsi="Arial" w:cs="Arial"/>
        </w:rPr>
        <w:t xml:space="preserve"> besedila</w:t>
      </w:r>
      <w:r w:rsidRPr="008047BA">
        <w:rPr>
          <w:rFonts w:ascii="Arial" w:eastAsia="Arial" w:hAnsi="Arial" w:cs="Arial"/>
        </w:rPr>
        <w:t xml:space="preserve">: ministrstvo), </w:t>
      </w:r>
      <w:r w:rsidR="6E85D249" w:rsidRPr="008047BA">
        <w:rPr>
          <w:rFonts w:ascii="Arial" w:eastAsia="Arial" w:hAnsi="Arial" w:cs="Arial"/>
        </w:rPr>
        <w:t xml:space="preserve">razpisuje </w:t>
      </w:r>
      <w:r w:rsidR="60F7EE5C" w:rsidRPr="008047BA">
        <w:rPr>
          <w:rFonts w:ascii="Arial" w:eastAsia="Arial" w:hAnsi="Arial" w:cs="Arial"/>
        </w:rPr>
        <w:t xml:space="preserve">štipendije </w:t>
      </w:r>
      <w:r w:rsidR="1F607E6B" w:rsidRPr="008047BA">
        <w:rPr>
          <w:rFonts w:ascii="Arial" w:eastAsia="Arial" w:hAnsi="Arial" w:cs="Arial"/>
        </w:rPr>
        <w:t>za študente, ki niso v delovnem razmerju ali prijavljeni kot iskalci zaposlitve na Zavodu RS za zaposlovanje</w:t>
      </w:r>
      <w:r w:rsidR="048B7EDC" w:rsidRPr="008047BA">
        <w:rPr>
          <w:rFonts w:ascii="Arial" w:eastAsia="Arial" w:hAnsi="Arial" w:cs="Arial"/>
        </w:rPr>
        <w:t>,</w:t>
      </w:r>
      <w:r w:rsidR="1F607E6B" w:rsidRPr="008047BA">
        <w:rPr>
          <w:rFonts w:ascii="Arial" w:eastAsia="Arial" w:hAnsi="Arial" w:cs="Arial"/>
        </w:rPr>
        <w:t xml:space="preserve"> </w:t>
      </w:r>
      <w:r w:rsidR="00701D05">
        <w:rPr>
          <w:rFonts w:ascii="Arial" w:eastAsia="Arial" w:hAnsi="Arial" w:cs="Arial"/>
        </w:rPr>
        <w:t xml:space="preserve">in so </w:t>
      </w:r>
      <w:r w:rsidR="1F607E6B" w:rsidRPr="008047BA">
        <w:rPr>
          <w:rFonts w:ascii="Arial" w:eastAsia="Arial" w:hAnsi="Arial" w:cs="Arial"/>
        </w:rPr>
        <w:t xml:space="preserve">v študijskem letu </w:t>
      </w:r>
      <w:r w:rsidR="00803A61" w:rsidRPr="008047BA">
        <w:rPr>
          <w:rFonts w:ascii="Arial" w:eastAsia="Arial" w:hAnsi="Arial" w:cs="Arial"/>
        </w:rPr>
        <w:t>2023/24</w:t>
      </w:r>
      <w:r w:rsidR="1F607E6B" w:rsidRPr="008047BA">
        <w:rPr>
          <w:rFonts w:ascii="Arial" w:eastAsia="Arial" w:hAnsi="Arial" w:cs="Arial"/>
        </w:rPr>
        <w:t xml:space="preserve"> vpisan</w:t>
      </w:r>
      <w:r w:rsidR="11A12D6A" w:rsidRPr="008047BA">
        <w:rPr>
          <w:rFonts w:ascii="Arial" w:eastAsia="Arial" w:hAnsi="Arial" w:cs="Arial"/>
        </w:rPr>
        <w:t>i</w:t>
      </w:r>
      <w:r w:rsidR="1F607E6B" w:rsidRPr="008047BA">
        <w:rPr>
          <w:rFonts w:ascii="Arial" w:eastAsia="Arial" w:hAnsi="Arial" w:cs="Arial"/>
        </w:rPr>
        <w:t xml:space="preserve"> v:</w:t>
      </w:r>
    </w:p>
    <w:p w14:paraId="6C7979FC" w14:textId="1B337419" w:rsidR="00497B1D" w:rsidRPr="008047BA" w:rsidRDefault="00497B1D" w:rsidP="5989FFDB">
      <w:pPr>
        <w:pStyle w:val="Brezrazmikov"/>
        <w:jc w:val="both"/>
        <w:rPr>
          <w:rFonts w:ascii="Arial" w:eastAsia="Arial" w:hAnsi="Arial" w:cs="Arial"/>
          <w:sz w:val="20"/>
          <w:szCs w:val="20"/>
          <w:lang w:eastAsia="sl-SI"/>
        </w:rPr>
      </w:pPr>
    </w:p>
    <w:p w14:paraId="45B16071" w14:textId="3464F923" w:rsidR="00497B1D" w:rsidRPr="008047BA" w:rsidRDefault="09F891AB" w:rsidP="5989FFDB">
      <w:pPr>
        <w:pStyle w:val="Brezrazmikov"/>
        <w:jc w:val="both"/>
        <w:rPr>
          <w:rFonts w:ascii="Arial" w:eastAsia="Arial" w:hAnsi="Arial" w:cs="Arial"/>
          <w:sz w:val="20"/>
          <w:szCs w:val="20"/>
          <w:lang w:eastAsia="sl-SI"/>
        </w:rPr>
      </w:pPr>
      <w:r w:rsidRPr="008047BA">
        <w:rPr>
          <w:rFonts w:ascii="Arial" w:eastAsia="Arial" w:hAnsi="Arial" w:cs="Arial"/>
          <w:sz w:val="20"/>
          <w:szCs w:val="20"/>
          <w:lang w:eastAsia="sl-SI"/>
        </w:rPr>
        <w:t>A.</w:t>
      </w:r>
    </w:p>
    <w:p w14:paraId="416204B6" w14:textId="1FC83446" w:rsidR="00497B1D" w:rsidRPr="008047BA" w:rsidRDefault="00821FB3" w:rsidP="5989FFDB">
      <w:pPr>
        <w:pStyle w:val="Brezrazmikov"/>
        <w:numPr>
          <w:ilvl w:val="0"/>
          <w:numId w:val="6"/>
        </w:numPr>
        <w:jc w:val="both"/>
        <w:rPr>
          <w:rFonts w:ascii="Arial" w:eastAsia="Arial" w:hAnsi="Arial" w:cs="Arial"/>
          <w:sz w:val="20"/>
          <w:szCs w:val="20"/>
        </w:rPr>
      </w:pPr>
      <w:r w:rsidRPr="008047BA">
        <w:rPr>
          <w:rFonts w:ascii="Arial" w:eastAsia="Arial" w:hAnsi="Arial" w:cs="Arial"/>
          <w:sz w:val="20"/>
          <w:szCs w:val="20"/>
          <w:lang w:eastAsia="sl-SI"/>
        </w:rPr>
        <w:t>1.</w:t>
      </w:r>
      <w:r w:rsidR="54BD81C0" w:rsidRPr="008047BA">
        <w:rPr>
          <w:rFonts w:ascii="Arial" w:eastAsia="Arial" w:hAnsi="Arial" w:cs="Arial"/>
          <w:sz w:val="20"/>
          <w:szCs w:val="20"/>
          <w:lang w:eastAsia="sl-SI"/>
        </w:rPr>
        <w:t xml:space="preserve"> letnik </w:t>
      </w:r>
      <w:r w:rsidR="048B7EDC" w:rsidRPr="008047BA">
        <w:rPr>
          <w:rFonts w:ascii="Arial" w:eastAsia="Arial" w:hAnsi="Arial" w:cs="Arial"/>
          <w:sz w:val="20"/>
          <w:szCs w:val="20"/>
          <w:lang w:eastAsia="sl-SI"/>
        </w:rPr>
        <w:t>univerzitetn</w:t>
      </w:r>
      <w:r w:rsidR="392419DF" w:rsidRPr="008047BA">
        <w:rPr>
          <w:rFonts w:ascii="Arial" w:eastAsia="Arial" w:hAnsi="Arial" w:cs="Arial"/>
          <w:sz w:val="20"/>
          <w:szCs w:val="20"/>
          <w:lang w:eastAsia="sl-SI"/>
        </w:rPr>
        <w:t>ega</w:t>
      </w:r>
      <w:r w:rsidR="048B7EDC" w:rsidRPr="008047BA">
        <w:rPr>
          <w:rFonts w:ascii="Arial" w:eastAsia="Arial" w:hAnsi="Arial" w:cs="Arial"/>
          <w:sz w:val="20"/>
          <w:szCs w:val="20"/>
          <w:lang w:eastAsia="sl-SI"/>
        </w:rPr>
        <w:t xml:space="preserve"> študijsk</w:t>
      </w:r>
      <w:r w:rsidR="09C1653B" w:rsidRPr="008047BA">
        <w:rPr>
          <w:rFonts w:ascii="Arial" w:eastAsia="Arial" w:hAnsi="Arial" w:cs="Arial"/>
          <w:sz w:val="20"/>
          <w:szCs w:val="20"/>
          <w:lang w:eastAsia="sl-SI"/>
        </w:rPr>
        <w:t>ega</w:t>
      </w:r>
      <w:r w:rsidR="048B7EDC" w:rsidRPr="008047BA">
        <w:rPr>
          <w:rFonts w:ascii="Arial" w:eastAsia="Arial" w:hAnsi="Arial" w:cs="Arial"/>
          <w:sz w:val="20"/>
          <w:szCs w:val="20"/>
          <w:lang w:eastAsia="sl-SI"/>
        </w:rPr>
        <w:t xml:space="preserve"> program</w:t>
      </w:r>
      <w:r w:rsidR="58FF0104" w:rsidRPr="008047BA">
        <w:rPr>
          <w:rFonts w:ascii="Arial" w:eastAsia="Arial" w:hAnsi="Arial" w:cs="Arial"/>
          <w:sz w:val="20"/>
          <w:szCs w:val="20"/>
          <w:lang w:eastAsia="sl-SI"/>
        </w:rPr>
        <w:t>a</w:t>
      </w:r>
      <w:r w:rsidR="048B7EDC" w:rsidRPr="008047BA">
        <w:rPr>
          <w:rFonts w:ascii="Arial" w:eastAsia="Arial" w:hAnsi="Arial" w:cs="Arial"/>
          <w:sz w:val="20"/>
          <w:szCs w:val="20"/>
          <w:lang w:eastAsia="sl-SI"/>
        </w:rPr>
        <w:t xml:space="preserve"> prve stopnje dvopredmetni učitelj </w:t>
      </w:r>
      <w:r w:rsidR="048B7EDC" w:rsidRPr="008047BA">
        <w:rPr>
          <w:rFonts w:ascii="Arial" w:eastAsia="Arial" w:hAnsi="Arial" w:cs="Arial"/>
          <w:sz w:val="20"/>
          <w:szCs w:val="20"/>
        </w:rPr>
        <w:t>– smer</w:t>
      </w:r>
      <w:r w:rsidR="048B7EDC" w:rsidRPr="008047BA">
        <w:rPr>
          <w:rFonts w:ascii="Arial" w:eastAsia="Arial" w:hAnsi="Arial" w:cs="Arial"/>
          <w:sz w:val="20"/>
          <w:szCs w:val="20"/>
          <w:lang w:eastAsia="sl-SI"/>
        </w:rPr>
        <w:t>  fizika, matematika, računalništvo</w:t>
      </w:r>
      <w:r w:rsidR="000E07B8" w:rsidRPr="008047BA">
        <w:rPr>
          <w:rFonts w:ascii="Arial" w:eastAsia="Arial" w:hAnsi="Arial" w:cs="Arial"/>
          <w:sz w:val="20"/>
          <w:szCs w:val="20"/>
          <w:lang w:eastAsia="sl-SI"/>
        </w:rPr>
        <w:t xml:space="preserve">, </w:t>
      </w:r>
      <w:r w:rsidR="048B7EDC" w:rsidRPr="008047BA">
        <w:rPr>
          <w:rFonts w:ascii="Arial" w:eastAsia="Arial" w:hAnsi="Arial" w:cs="Arial"/>
          <w:sz w:val="20"/>
          <w:szCs w:val="20"/>
          <w:lang w:eastAsia="sl-SI"/>
        </w:rPr>
        <w:t>tehnika</w:t>
      </w:r>
      <w:r w:rsidR="000E07B8" w:rsidRPr="008047BA">
        <w:rPr>
          <w:rFonts w:ascii="Arial" w:eastAsia="Arial" w:hAnsi="Arial" w:cs="Arial"/>
          <w:sz w:val="20"/>
          <w:szCs w:val="20"/>
          <w:lang w:eastAsia="sl-SI"/>
        </w:rPr>
        <w:t xml:space="preserve"> ali kemija</w:t>
      </w:r>
      <w:r w:rsidR="048B7EDC" w:rsidRPr="008047BA">
        <w:rPr>
          <w:rFonts w:ascii="Arial" w:eastAsia="Arial" w:hAnsi="Arial" w:cs="Arial"/>
          <w:sz w:val="20"/>
          <w:szCs w:val="20"/>
          <w:lang w:eastAsia="sl-SI"/>
        </w:rPr>
        <w:t>, Pedagoška fakulteta Univerze v Ljubljani;</w:t>
      </w:r>
    </w:p>
    <w:p w14:paraId="35779C01" w14:textId="1DE815B1" w:rsidR="000A0DC8" w:rsidRPr="008047BA" w:rsidRDefault="6694CEA6" w:rsidP="5989FFDB">
      <w:pPr>
        <w:spacing w:line="276" w:lineRule="auto"/>
        <w:jc w:val="both"/>
        <w:rPr>
          <w:rFonts w:ascii="Arial" w:eastAsia="Arial" w:hAnsi="Arial" w:cs="Arial"/>
        </w:rPr>
      </w:pPr>
      <w:r w:rsidRPr="008047BA">
        <w:rPr>
          <w:rFonts w:ascii="Arial" w:eastAsia="Arial" w:hAnsi="Arial" w:cs="Arial"/>
        </w:rPr>
        <w:t>B.</w:t>
      </w:r>
      <w:r w:rsidR="520D4E19" w:rsidRPr="008047BA">
        <w:rPr>
          <w:rFonts w:ascii="Arial" w:eastAsia="Arial" w:hAnsi="Arial" w:cs="Arial"/>
        </w:rPr>
        <w:t xml:space="preserve"> </w:t>
      </w:r>
    </w:p>
    <w:p w14:paraId="45F47E8F" w14:textId="71FC28A7" w:rsidR="00615704" w:rsidRPr="008047BA" w:rsidRDefault="00821FB3" w:rsidP="009C6479">
      <w:pPr>
        <w:pStyle w:val="Brezrazmikov"/>
        <w:numPr>
          <w:ilvl w:val="0"/>
          <w:numId w:val="6"/>
        </w:numPr>
        <w:spacing w:line="259" w:lineRule="auto"/>
        <w:jc w:val="both"/>
        <w:rPr>
          <w:rFonts w:ascii="Arial" w:eastAsia="Arial" w:hAnsi="Arial" w:cs="Arial"/>
          <w:sz w:val="20"/>
          <w:szCs w:val="20"/>
        </w:rPr>
      </w:pPr>
      <w:r w:rsidRPr="008047BA">
        <w:rPr>
          <w:rFonts w:ascii="Arial" w:eastAsia="Arial" w:hAnsi="Arial" w:cs="Arial"/>
          <w:sz w:val="20"/>
          <w:szCs w:val="20"/>
        </w:rPr>
        <w:t>1.</w:t>
      </w:r>
      <w:r w:rsidR="520D4E19" w:rsidRPr="008047BA">
        <w:rPr>
          <w:rFonts w:ascii="Arial" w:eastAsia="Arial" w:hAnsi="Arial" w:cs="Arial"/>
          <w:sz w:val="20"/>
          <w:szCs w:val="20"/>
        </w:rPr>
        <w:t xml:space="preserve"> letnik enovitega magistrskega študijskega programa druge stopnje pedagoška matematika, Fakulteta za matematiko in fiziko Univerze v Ljubljani;</w:t>
      </w:r>
    </w:p>
    <w:p w14:paraId="6DBD81FB" w14:textId="3342A9D6" w:rsidR="00611B4E" w:rsidRPr="008047BA" w:rsidRDefault="00821FB3" w:rsidP="5989FFDB">
      <w:pPr>
        <w:pStyle w:val="Brezrazmikov"/>
        <w:numPr>
          <w:ilvl w:val="0"/>
          <w:numId w:val="6"/>
        </w:numPr>
        <w:spacing w:line="259" w:lineRule="auto"/>
        <w:jc w:val="both"/>
        <w:rPr>
          <w:rFonts w:ascii="Arial" w:eastAsia="Arial" w:hAnsi="Arial" w:cs="Arial"/>
          <w:sz w:val="20"/>
          <w:szCs w:val="20"/>
        </w:rPr>
      </w:pPr>
      <w:r w:rsidRPr="008047BA">
        <w:rPr>
          <w:rFonts w:ascii="Arial" w:eastAsia="Arial" w:hAnsi="Arial" w:cs="Arial"/>
          <w:sz w:val="20"/>
          <w:szCs w:val="20"/>
        </w:rPr>
        <w:t>1.</w:t>
      </w:r>
      <w:r w:rsidR="520D4E19" w:rsidRPr="008047BA">
        <w:rPr>
          <w:rFonts w:ascii="Arial" w:eastAsia="Arial" w:hAnsi="Arial" w:cs="Arial"/>
          <w:sz w:val="20"/>
          <w:szCs w:val="20"/>
        </w:rPr>
        <w:t xml:space="preserve"> letnik enovitega magistrskega študijskega programa druge stopnje predmetni učitelj – smer izobraževalna fizika, </w:t>
      </w:r>
      <w:r w:rsidR="00615704" w:rsidRPr="008047BA">
        <w:rPr>
          <w:rFonts w:ascii="Arial" w:eastAsia="Arial" w:hAnsi="Arial" w:cs="Arial"/>
          <w:sz w:val="20"/>
          <w:szCs w:val="20"/>
        </w:rPr>
        <w:t xml:space="preserve">izobraževalna kemija, </w:t>
      </w:r>
      <w:r w:rsidR="520D4E19" w:rsidRPr="008047BA">
        <w:rPr>
          <w:rFonts w:ascii="Arial" w:eastAsia="Arial" w:hAnsi="Arial" w:cs="Arial"/>
          <w:sz w:val="20"/>
          <w:szCs w:val="20"/>
        </w:rPr>
        <w:t>izobraževalna matematika, izobraževalno računalništvo ali izobraževalna tehnika, Fakulteta za naravoslovje in matematiko Univerze v Mariboru</w:t>
      </w:r>
      <w:r w:rsidR="00611B4E" w:rsidRPr="008047BA">
        <w:rPr>
          <w:rFonts w:ascii="Arial" w:eastAsia="Arial" w:hAnsi="Arial" w:cs="Arial"/>
          <w:sz w:val="20"/>
          <w:szCs w:val="20"/>
        </w:rPr>
        <w:t>;</w:t>
      </w:r>
    </w:p>
    <w:p w14:paraId="399426C3" w14:textId="33CF97E7" w:rsidR="00611B4E" w:rsidRPr="008047BA" w:rsidRDefault="00611B4E" w:rsidP="00611B4E">
      <w:pPr>
        <w:spacing w:line="276" w:lineRule="auto"/>
        <w:jc w:val="both"/>
        <w:rPr>
          <w:rFonts w:ascii="Arial" w:eastAsia="Arial" w:hAnsi="Arial" w:cs="Arial"/>
        </w:rPr>
      </w:pPr>
      <w:r w:rsidRPr="008047BA">
        <w:rPr>
          <w:rFonts w:ascii="Arial" w:eastAsia="Arial" w:hAnsi="Arial" w:cs="Arial"/>
        </w:rPr>
        <w:t>C.</w:t>
      </w:r>
    </w:p>
    <w:p w14:paraId="74F47701" w14:textId="319817F2" w:rsidR="00611B4E" w:rsidRPr="008047BA" w:rsidRDefault="00611B4E" w:rsidP="00611B4E">
      <w:pPr>
        <w:pStyle w:val="Brezrazmikov"/>
        <w:numPr>
          <w:ilvl w:val="0"/>
          <w:numId w:val="6"/>
        </w:numPr>
        <w:spacing w:line="259" w:lineRule="auto"/>
        <w:jc w:val="both"/>
        <w:rPr>
          <w:rFonts w:ascii="Arial" w:eastAsia="Arial" w:hAnsi="Arial" w:cs="Arial"/>
          <w:sz w:val="20"/>
          <w:szCs w:val="20"/>
        </w:rPr>
      </w:pPr>
      <w:r w:rsidRPr="008047BA">
        <w:rPr>
          <w:rFonts w:ascii="Arial" w:eastAsia="Arial" w:hAnsi="Arial" w:cs="Arial"/>
          <w:sz w:val="20"/>
          <w:szCs w:val="20"/>
        </w:rPr>
        <w:t>1. letnik magistrskega študijskega programa druge stopnje pedagoška fizika, Fakulteta za matematiko in fiziko Univerze v Ljubljani;</w:t>
      </w:r>
    </w:p>
    <w:p w14:paraId="19DA4C93" w14:textId="77777777" w:rsidR="000E07B8" w:rsidRPr="008047BA" w:rsidRDefault="00611B4E" w:rsidP="00611B4E">
      <w:pPr>
        <w:pStyle w:val="Brezrazmikov"/>
        <w:numPr>
          <w:ilvl w:val="0"/>
          <w:numId w:val="6"/>
        </w:numPr>
        <w:spacing w:line="259" w:lineRule="auto"/>
        <w:jc w:val="both"/>
        <w:rPr>
          <w:rFonts w:ascii="Arial" w:eastAsia="Arial" w:hAnsi="Arial" w:cs="Arial"/>
          <w:sz w:val="20"/>
          <w:szCs w:val="20"/>
        </w:rPr>
      </w:pPr>
      <w:r w:rsidRPr="008047BA">
        <w:rPr>
          <w:rFonts w:ascii="Arial" w:eastAsia="Arial" w:hAnsi="Arial" w:cs="Arial"/>
          <w:sz w:val="20"/>
          <w:szCs w:val="20"/>
        </w:rPr>
        <w:t>1. letnik magistrskega študijskega programa druge stopnje izobraževalna matematika ali izobraževalna tehnika, Fakulteta za naravoslovje in matematiko Univerze v Mariboru</w:t>
      </w:r>
      <w:r w:rsidR="000E07B8" w:rsidRPr="008047BA">
        <w:rPr>
          <w:rFonts w:ascii="Arial" w:eastAsia="Arial" w:hAnsi="Arial" w:cs="Arial"/>
          <w:sz w:val="20"/>
          <w:szCs w:val="20"/>
        </w:rPr>
        <w:t>;</w:t>
      </w:r>
    </w:p>
    <w:p w14:paraId="35B41D40" w14:textId="75F1502E" w:rsidR="000E07B8" w:rsidRPr="008047BA" w:rsidRDefault="000E07B8">
      <w:pPr>
        <w:pStyle w:val="Brezrazmikov"/>
        <w:numPr>
          <w:ilvl w:val="0"/>
          <w:numId w:val="6"/>
        </w:numPr>
        <w:jc w:val="both"/>
        <w:rPr>
          <w:rFonts w:ascii="Arial" w:eastAsia="Arial" w:hAnsi="Arial" w:cs="Arial"/>
          <w:sz w:val="20"/>
          <w:szCs w:val="20"/>
        </w:rPr>
      </w:pPr>
      <w:r w:rsidRPr="008047BA">
        <w:rPr>
          <w:rFonts w:ascii="Arial" w:eastAsia="Arial" w:hAnsi="Arial" w:cs="Arial"/>
          <w:sz w:val="20"/>
          <w:szCs w:val="20"/>
        </w:rPr>
        <w:t>1. letnik magistrskega študijskega programa druge stopnje poučevanje</w:t>
      </w:r>
      <w:r w:rsidR="00025E02" w:rsidRPr="008047BA">
        <w:rPr>
          <w:rFonts w:ascii="Arial" w:eastAsia="Arial" w:hAnsi="Arial" w:cs="Arial"/>
          <w:sz w:val="20"/>
          <w:szCs w:val="20"/>
        </w:rPr>
        <w:t>, smer</w:t>
      </w:r>
      <w:r w:rsidR="009A4B1D" w:rsidRPr="008047BA">
        <w:rPr>
          <w:rFonts w:ascii="Arial" w:eastAsia="Arial" w:hAnsi="Arial" w:cs="Arial"/>
          <w:sz w:val="20"/>
          <w:szCs w:val="20"/>
        </w:rPr>
        <w:t xml:space="preserve"> </w:t>
      </w:r>
      <w:r w:rsidRPr="008047BA">
        <w:rPr>
          <w:rFonts w:ascii="Arial" w:eastAsia="Arial" w:hAnsi="Arial" w:cs="Arial"/>
          <w:sz w:val="20"/>
          <w:szCs w:val="20"/>
        </w:rPr>
        <w:t>predmetno poučevanje (eno predmetno področje: matematika, fizika, kemija; dve predmetni področji: matematika, fizika, kemija, tehnika, računalništvo</w:t>
      </w:r>
      <w:r w:rsidR="0011770C" w:rsidRPr="008047BA">
        <w:rPr>
          <w:rFonts w:ascii="Arial" w:eastAsia="Arial" w:hAnsi="Arial" w:cs="Arial"/>
          <w:sz w:val="20"/>
          <w:szCs w:val="20"/>
        </w:rPr>
        <w:t>)</w:t>
      </w:r>
      <w:r w:rsidR="00A8416A" w:rsidRPr="008047BA">
        <w:rPr>
          <w:rFonts w:ascii="Arial" w:eastAsia="Arial" w:hAnsi="Arial" w:cs="Arial"/>
          <w:sz w:val="20"/>
          <w:szCs w:val="20"/>
        </w:rPr>
        <w:t xml:space="preserve">, </w:t>
      </w:r>
      <w:r w:rsidRPr="008047BA">
        <w:rPr>
          <w:rFonts w:ascii="Arial" w:eastAsia="Arial" w:hAnsi="Arial" w:cs="Arial"/>
          <w:sz w:val="20"/>
          <w:szCs w:val="20"/>
          <w:lang w:eastAsia="sl-SI"/>
        </w:rPr>
        <w:t>Pedagoška fakulteta Univerze v Ljubljani;</w:t>
      </w:r>
    </w:p>
    <w:p w14:paraId="65099EAF" w14:textId="77121925" w:rsidR="00615704" w:rsidRPr="008047BA" w:rsidRDefault="00615704">
      <w:pPr>
        <w:pStyle w:val="Brezrazmikov"/>
        <w:numPr>
          <w:ilvl w:val="0"/>
          <w:numId w:val="6"/>
        </w:numPr>
        <w:jc w:val="both"/>
        <w:rPr>
          <w:rFonts w:ascii="Arial" w:eastAsia="Arial" w:hAnsi="Arial" w:cs="Arial"/>
          <w:sz w:val="20"/>
          <w:szCs w:val="20"/>
        </w:rPr>
      </w:pPr>
      <w:r w:rsidRPr="008047BA">
        <w:rPr>
          <w:rFonts w:ascii="Arial" w:eastAsia="Arial" w:hAnsi="Arial" w:cs="Arial"/>
          <w:sz w:val="20"/>
          <w:szCs w:val="20"/>
          <w:lang w:eastAsia="sl-SI"/>
        </w:rPr>
        <w:t>1 letnik magistrskega študijskega programa druge stopnje kemijsko izobraževanje, Fakulteta za kemijo in kemijsko tehnologijo Univerze v Ljubljani</w:t>
      </w:r>
      <w:r w:rsidR="00701D05">
        <w:rPr>
          <w:rFonts w:ascii="Arial" w:eastAsia="Arial" w:hAnsi="Arial" w:cs="Arial"/>
          <w:sz w:val="20"/>
          <w:szCs w:val="20"/>
          <w:lang w:eastAsia="sl-SI"/>
        </w:rPr>
        <w:t>;</w:t>
      </w:r>
    </w:p>
    <w:p w14:paraId="7333BF17" w14:textId="77777777" w:rsidR="00972B1D" w:rsidRPr="008047BA" w:rsidRDefault="00A8416A" w:rsidP="009F3FD2">
      <w:pPr>
        <w:pStyle w:val="Odstavekseznama"/>
        <w:numPr>
          <w:ilvl w:val="0"/>
          <w:numId w:val="6"/>
        </w:numPr>
        <w:jc w:val="both"/>
        <w:rPr>
          <w:rFonts w:ascii="Arial" w:eastAsia="Arial" w:hAnsi="Arial" w:cs="Arial"/>
        </w:rPr>
      </w:pPr>
      <w:r w:rsidRPr="008047BA">
        <w:rPr>
          <w:rFonts w:ascii="Arial" w:eastAsia="Arial" w:hAnsi="Arial" w:cs="Arial"/>
        </w:rPr>
        <w:t xml:space="preserve">1. letnik magistrskega študijskega programa druge stopnje socialna pedagogika, </w:t>
      </w:r>
      <w:r w:rsidRPr="008047BA">
        <w:rPr>
          <w:rFonts w:ascii="Arial" w:eastAsia="Arial" w:hAnsi="Arial" w:cs="Arial"/>
          <w:lang w:eastAsia="en-US"/>
        </w:rPr>
        <w:t>Pedagoška fakulteta Univerze v Ljubljani;</w:t>
      </w:r>
      <w:r w:rsidR="009F3FD2" w:rsidRPr="008047BA">
        <w:rPr>
          <w:rFonts w:ascii="Arial" w:eastAsia="Arial" w:hAnsi="Arial" w:cs="Arial"/>
          <w:lang w:eastAsia="en-US"/>
        </w:rPr>
        <w:t xml:space="preserve"> </w:t>
      </w:r>
    </w:p>
    <w:p w14:paraId="74C37599" w14:textId="60BAA408" w:rsidR="00A8416A" w:rsidRPr="008047BA" w:rsidRDefault="00A8416A" w:rsidP="009F3FD2">
      <w:pPr>
        <w:pStyle w:val="Odstavekseznama"/>
        <w:numPr>
          <w:ilvl w:val="0"/>
          <w:numId w:val="6"/>
        </w:numPr>
        <w:jc w:val="both"/>
        <w:rPr>
          <w:rFonts w:ascii="Arial" w:eastAsia="Arial" w:hAnsi="Arial" w:cs="Arial"/>
        </w:rPr>
      </w:pPr>
      <w:r w:rsidRPr="008047BA">
        <w:rPr>
          <w:rFonts w:ascii="Arial" w:eastAsia="Arial" w:hAnsi="Arial" w:cs="Arial"/>
        </w:rPr>
        <w:t xml:space="preserve">1. letnik magistrskega študijskega programa druge stopnje specialna in rehabilitacijska pedagogika, </w:t>
      </w:r>
      <w:r w:rsidRPr="008047BA">
        <w:rPr>
          <w:rFonts w:ascii="Arial" w:eastAsia="Arial" w:hAnsi="Arial" w:cs="Arial"/>
          <w:lang w:eastAsia="en-US"/>
        </w:rPr>
        <w:t>Pedagoška fakulteta Univerze v Ljubljani;</w:t>
      </w:r>
    </w:p>
    <w:p w14:paraId="12D305E0" w14:textId="1A971567" w:rsidR="00A8416A" w:rsidRPr="008047BA" w:rsidRDefault="00A8416A" w:rsidP="009F3FD2">
      <w:pPr>
        <w:pStyle w:val="Odstavekseznama"/>
        <w:numPr>
          <w:ilvl w:val="0"/>
          <w:numId w:val="6"/>
        </w:numPr>
        <w:jc w:val="both"/>
        <w:rPr>
          <w:rFonts w:ascii="Arial" w:eastAsia="Arial" w:hAnsi="Arial" w:cs="Arial"/>
          <w:lang w:eastAsia="en-US"/>
        </w:rPr>
      </w:pPr>
      <w:r w:rsidRPr="008047BA">
        <w:rPr>
          <w:rFonts w:ascii="Arial" w:eastAsia="Arial" w:hAnsi="Arial" w:cs="Arial"/>
        </w:rPr>
        <w:t xml:space="preserve">1. letnik magistrskega študijskega programa druge stopnje logopedija in </w:t>
      </w:r>
      <w:proofErr w:type="spellStart"/>
      <w:r w:rsidRPr="008047BA">
        <w:rPr>
          <w:rFonts w:ascii="Arial" w:eastAsia="Arial" w:hAnsi="Arial" w:cs="Arial"/>
        </w:rPr>
        <w:t>surdopedagogika</w:t>
      </w:r>
      <w:proofErr w:type="spellEnd"/>
      <w:r w:rsidRPr="008047BA">
        <w:rPr>
          <w:rFonts w:ascii="Arial" w:eastAsia="Arial" w:hAnsi="Arial" w:cs="Arial"/>
        </w:rPr>
        <w:t xml:space="preserve">, </w:t>
      </w:r>
      <w:r w:rsidRPr="008047BA">
        <w:rPr>
          <w:rFonts w:ascii="Arial" w:eastAsia="Arial" w:hAnsi="Arial" w:cs="Arial"/>
          <w:lang w:eastAsia="en-US"/>
        </w:rPr>
        <w:t>Pedagoška fakulteta Univerze v Ljubljani;</w:t>
      </w:r>
    </w:p>
    <w:p w14:paraId="311CD5BA" w14:textId="3463350F" w:rsidR="00A8416A" w:rsidRPr="008047BA" w:rsidRDefault="00870DBF" w:rsidP="009F3FD2">
      <w:pPr>
        <w:pStyle w:val="Odstavekseznama"/>
        <w:numPr>
          <w:ilvl w:val="0"/>
          <w:numId w:val="6"/>
        </w:numPr>
        <w:jc w:val="both"/>
        <w:rPr>
          <w:rFonts w:ascii="Arial" w:eastAsia="Arial" w:hAnsi="Arial" w:cs="Arial"/>
          <w:lang w:eastAsia="en-US"/>
        </w:rPr>
      </w:pPr>
      <w:r w:rsidRPr="008047BA">
        <w:rPr>
          <w:rFonts w:ascii="Arial" w:eastAsia="Arial" w:hAnsi="Arial" w:cs="Arial"/>
          <w:lang w:eastAsia="en-US"/>
        </w:rPr>
        <w:t>1. letnik magistrskega študijskega programa druge stopnje inkluzija v vzgoji in izobraževanju, Pedagoška fakulteta Univerze v Mariboru;</w:t>
      </w:r>
    </w:p>
    <w:p w14:paraId="25CD7388" w14:textId="4B6CB1B0" w:rsidR="00025E02" w:rsidRPr="008047BA" w:rsidRDefault="00025E02" w:rsidP="009F3FD2">
      <w:pPr>
        <w:pStyle w:val="Odstavekseznama"/>
        <w:numPr>
          <w:ilvl w:val="0"/>
          <w:numId w:val="6"/>
        </w:numPr>
        <w:jc w:val="both"/>
        <w:rPr>
          <w:rFonts w:ascii="Arial" w:eastAsia="Arial" w:hAnsi="Arial" w:cs="Arial"/>
        </w:rPr>
      </w:pPr>
      <w:r w:rsidRPr="008047BA">
        <w:rPr>
          <w:rFonts w:ascii="Arial" w:eastAsia="Arial" w:hAnsi="Arial" w:cs="Arial"/>
        </w:rPr>
        <w:t>1. letnik magistrskega študijskega programa druge stopnje inkluzivna pedagogika, Pedagoška fakulteta Univerze na Primorskem;</w:t>
      </w:r>
    </w:p>
    <w:p w14:paraId="5CF753C5" w14:textId="14EF5953" w:rsidR="00870DBF" w:rsidRPr="008047BA" w:rsidRDefault="00870DBF" w:rsidP="009F3FD2">
      <w:pPr>
        <w:pStyle w:val="Odstavekseznama"/>
        <w:numPr>
          <w:ilvl w:val="0"/>
          <w:numId w:val="6"/>
        </w:numPr>
        <w:jc w:val="both"/>
        <w:rPr>
          <w:rFonts w:ascii="Arial" w:eastAsia="Arial" w:hAnsi="Arial" w:cs="Arial"/>
        </w:rPr>
      </w:pPr>
      <w:r w:rsidRPr="008047BA">
        <w:rPr>
          <w:rFonts w:ascii="Arial" w:eastAsia="Arial" w:hAnsi="Arial" w:cs="Arial"/>
          <w:lang w:eastAsia="en-US"/>
        </w:rPr>
        <w:lastRenderedPageBreak/>
        <w:t>1. letnik magistrskega študijskega programa druge stopnje socialna pedagogika, Pedagoška fakulteta Univerze na Primorskem</w:t>
      </w:r>
      <w:r w:rsidR="00972B1D" w:rsidRPr="008047BA">
        <w:rPr>
          <w:rFonts w:ascii="Arial" w:eastAsia="Arial" w:hAnsi="Arial" w:cs="Arial"/>
          <w:lang w:eastAsia="en-US"/>
        </w:rPr>
        <w:t>.</w:t>
      </w:r>
    </w:p>
    <w:p w14:paraId="78315795" w14:textId="285C80CE" w:rsidR="000A0DC8" w:rsidRPr="008047BA" w:rsidRDefault="000A0DC8" w:rsidP="5989FFDB">
      <w:pPr>
        <w:spacing w:line="276" w:lineRule="auto"/>
        <w:jc w:val="both"/>
        <w:rPr>
          <w:rFonts w:ascii="Arial" w:eastAsia="Arial" w:hAnsi="Arial" w:cs="Arial"/>
        </w:rPr>
      </w:pPr>
    </w:p>
    <w:p w14:paraId="17F9D4E2" w14:textId="0C5BA3A5" w:rsidR="000A0DC8" w:rsidRPr="008047BA" w:rsidRDefault="1F607E6B" w:rsidP="5989FFDB">
      <w:pPr>
        <w:pStyle w:val="Brezrazmikov"/>
        <w:spacing w:line="259" w:lineRule="auto"/>
        <w:jc w:val="both"/>
        <w:rPr>
          <w:rFonts w:ascii="Arial" w:hAnsi="Arial" w:cs="Arial"/>
          <w:sz w:val="20"/>
          <w:szCs w:val="20"/>
        </w:rPr>
      </w:pPr>
      <w:r w:rsidRPr="008047BA">
        <w:rPr>
          <w:rFonts w:ascii="Arial" w:eastAsia="Arial" w:hAnsi="Arial" w:cs="Arial"/>
          <w:sz w:val="20"/>
          <w:szCs w:val="20"/>
        </w:rPr>
        <w:t xml:space="preserve">Namen </w:t>
      </w:r>
      <w:r w:rsidR="00667C6F">
        <w:rPr>
          <w:rFonts w:ascii="Arial" w:eastAsia="Arial" w:hAnsi="Arial" w:cs="Arial"/>
          <w:sz w:val="20"/>
          <w:szCs w:val="20"/>
        </w:rPr>
        <w:t>J</w:t>
      </w:r>
      <w:r w:rsidRPr="008047BA">
        <w:rPr>
          <w:rFonts w:ascii="Arial" w:eastAsia="Arial" w:hAnsi="Arial" w:cs="Arial"/>
          <w:sz w:val="20"/>
          <w:szCs w:val="20"/>
        </w:rPr>
        <w:t>avnega razpisa</w:t>
      </w:r>
      <w:r w:rsidR="0B47B420" w:rsidRPr="008047BA">
        <w:rPr>
          <w:rFonts w:ascii="Arial" w:eastAsia="Arial" w:hAnsi="Arial" w:cs="Arial"/>
          <w:sz w:val="20"/>
          <w:szCs w:val="20"/>
        </w:rPr>
        <w:t xml:space="preserve"> za dodelitev štipendij študentom pedagoških študijskih programov v študijskem letu 202</w:t>
      </w:r>
      <w:r w:rsidR="00803A61" w:rsidRPr="008047BA">
        <w:rPr>
          <w:rFonts w:ascii="Arial" w:eastAsia="Arial" w:hAnsi="Arial" w:cs="Arial"/>
          <w:sz w:val="20"/>
          <w:szCs w:val="20"/>
        </w:rPr>
        <w:t>3</w:t>
      </w:r>
      <w:r w:rsidR="0B47B420" w:rsidRPr="008047BA">
        <w:rPr>
          <w:rFonts w:ascii="Arial" w:eastAsia="Arial" w:hAnsi="Arial" w:cs="Arial"/>
          <w:sz w:val="20"/>
          <w:szCs w:val="20"/>
        </w:rPr>
        <w:t>/</w:t>
      </w:r>
      <w:r w:rsidR="00803A61" w:rsidRPr="008047BA">
        <w:rPr>
          <w:rFonts w:ascii="Arial" w:eastAsia="Arial" w:hAnsi="Arial" w:cs="Arial"/>
          <w:sz w:val="20"/>
          <w:szCs w:val="20"/>
        </w:rPr>
        <w:t xml:space="preserve">24 </w:t>
      </w:r>
      <w:r w:rsidR="36857692" w:rsidRPr="008047BA">
        <w:rPr>
          <w:rFonts w:ascii="Arial" w:eastAsia="Arial" w:hAnsi="Arial" w:cs="Arial"/>
          <w:sz w:val="20"/>
          <w:szCs w:val="20"/>
        </w:rPr>
        <w:t>(v nadaljevanju: javni razpis)</w:t>
      </w:r>
      <w:r w:rsidRPr="008047BA">
        <w:rPr>
          <w:rFonts w:ascii="Arial" w:eastAsia="Arial" w:hAnsi="Arial" w:cs="Arial"/>
          <w:sz w:val="20"/>
          <w:szCs w:val="20"/>
        </w:rPr>
        <w:t xml:space="preserve"> je spodbujanje </w:t>
      </w:r>
      <w:r w:rsidR="36032C51" w:rsidRPr="008047BA">
        <w:rPr>
          <w:rFonts w:ascii="Arial" w:eastAsia="Arial" w:hAnsi="Arial" w:cs="Arial"/>
          <w:sz w:val="20"/>
          <w:szCs w:val="20"/>
        </w:rPr>
        <w:t>m</w:t>
      </w:r>
      <w:r w:rsidRPr="008047BA">
        <w:rPr>
          <w:rFonts w:ascii="Arial" w:eastAsia="Arial" w:hAnsi="Arial" w:cs="Arial"/>
          <w:sz w:val="20"/>
          <w:szCs w:val="20"/>
        </w:rPr>
        <w:t>ladih za izobraževanje v tistih pedagoških študijskih programih</w:t>
      </w:r>
      <w:r w:rsidR="048B7EDC" w:rsidRPr="008047BA">
        <w:rPr>
          <w:rFonts w:ascii="Arial" w:eastAsia="Arial" w:hAnsi="Arial" w:cs="Arial"/>
          <w:sz w:val="20"/>
          <w:szCs w:val="20"/>
        </w:rPr>
        <w:t xml:space="preserve"> za pridobitev izobrazbe,</w:t>
      </w:r>
      <w:r w:rsidRPr="008047BA">
        <w:rPr>
          <w:rFonts w:ascii="Arial" w:eastAsia="Arial" w:hAnsi="Arial" w:cs="Arial"/>
          <w:sz w:val="20"/>
          <w:szCs w:val="20"/>
        </w:rPr>
        <w:t xml:space="preserve"> </w:t>
      </w:r>
      <w:r w:rsidR="048B7EDC" w:rsidRPr="008047BA">
        <w:rPr>
          <w:rFonts w:ascii="Arial" w:eastAsia="Arial" w:hAnsi="Arial" w:cs="Arial"/>
          <w:sz w:val="20"/>
          <w:szCs w:val="20"/>
        </w:rPr>
        <w:t xml:space="preserve">po katerih se izobražujejo za opravljanje poklicev, </w:t>
      </w:r>
      <w:r w:rsidRPr="008047BA">
        <w:rPr>
          <w:rFonts w:ascii="Arial" w:eastAsia="Arial" w:hAnsi="Arial" w:cs="Arial"/>
          <w:sz w:val="20"/>
          <w:szCs w:val="20"/>
        </w:rPr>
        <w:t xml:space="preserve">za katere </w:t>
      </w:r>
      <w:r w:rsidR="03005C2B" w:rsidRPr="008047BA">
        <w:rPr>
          <w:rFonts w:ascii="Arial" w:eastAsia="Arial" w:hAnsi="Arial" w:cs="Arial"/>
          <w:sz w:val="20"/>
          <w:szCs w:val="20"/>
        </w:rPr>
        <w:t xml:space="preserve">je </w:t>
      </w:r>
      <w:r w:rsidRPr="008047BA">
        <w:rPr>
          <w:rFonts w:ascii="Arial" w:eastAsia="Arial" w:hAnsi="Arial" w:cs="Arial"/>
          <w:sz w:val="20"/>
          <w:szCs w:val="20"/>
        </w:rPr>
        <w:t xml:space="preserve">zaznati </w:t>
      </w:r>
      <w:r w:rsidR="669EDA75" w:rsidRPr="008047BA">
        <w:rPr>
          <w:rFonts w:ascii="Arial" w:eastAsia="Arial" w:hAnsi="Arial" w:cs="Arial"/>
          <w:sz w:val="20"/>
          <w:szCs w:val="20"/>
        </w:rPr>
        <w:t>neskladje</w:t>
      </w:r>
      <w:r w:rsidRPr="008047BA">
        <w:rPr>
          <w:rFonts w:ascii="Arial" w:eastAsia="Arial" w:hAnsi="Arial" w:cs="Arial"/>
          <w:sz w:val="20"/>
          <w:szCs w:val="20"/>
        </w:rPr>
        <w:t xml:space="preserve"> med </w:t>
      </w:r>
      <w:r w:rsidR="03005C2B" w:rsidRPr="008047BA">
        <w:rPr>
          <w:rFonts w:ascii="Arial" w:eastAsia="Arial" w:hAnsi="Arial" w:cs="Arial"/>
          <w:sz w:val="20"/>
          <w:szCs w:val="20"/>
        </w:rPr>
        <w:t xml:space="preserve">trenutnim </w:t>
      </w:r>
      <w:r w:rsidRPr="008047BA">
        <w:rPr>
          <w:rFonts w:ascii="Arial" w:eastAsia="Arial" w:hAnsi="Arial" w:cs="Arial"/>
          <w:sz w:val="20"/>
          <w:szCs w:val="20"/>
        </w:rPr>
        <w:t xml:space="preserve">in prihodnjim </w:t>
      </w:r>
      <w:r w:rsidR="79DE9269" w:rsidRPr="008047BA">
        <w:rPr>
          <w:rFonts w:ascii="Arial" w:eastAsia="Arial" w:hAnsi="Arial" w:cs="Arial"/>
          <w:sz w:val="20"/>
          <w:szCs w:val="20"/>
        </w:rPr>
        <w:t xml:space="preserve">obsegom razpoložljivega </w:t>
      </w:r>
      <w:r w:rsidRPr="008047BA">
        <w:rPr>
          <w:rFonts w:ascii="Arial" w:eastAsia="Arial" w:hAnsi="Arial" w:cs="Arial"/>
          <w:sz w:val="20"/>
          <w:szCs w:val="20"/>
        </w:rPr>
        <w:t>kadr</w:t>
      </w:r>
      <w:r w:rsidR="79DE9269" w:rsidRPr="008047BA">
        <w:rPr>
          <w:rFonts w:ascii="Arial" w:eastAsia="Arial" w:hAnsi="Arial" w:cs="Arial"/>
          <w:sz w:val="20"/>
          <w:szCs w:val="20"/>
        </w:rPr>
        <w:t>a</w:t>
      </w:r>
      <w:r w:rsidRPr="008047BA">
        <w:rPr>
          <w:rFonts w:ascii="Arial" w:eastAsia="Arial" w:hAnsi="Arial" w:cs="Arial"/>
          <w:sz w:val="20"/>
          <w:szCs w:val="20"/>
        </w:rPr>
        <w:t xml:space="preserve"> </w:t>
      </w:r>
      <w:r w:rsidR="79DE9269" w:rsidRPr="008047BA">
        <w:rPr>
          <w:rFonts w:ascii="Arial" w:eastAsia="Arial" w:hAnsi="Arial" w:cs="Arial"/>
          <w:sz w:val="20"/>
          <w:szCs w:val="20"/>
        </w:rPr>
        <w:t>ter</w:t>
      </w:r>
      <w:r w:rsidRPr="008047BA">
        <w:rPr>
          <w:rFonts w:ascii="Arial" w:eastAsia="Arial" w:hAnsi="Arial" w:cs="Arial"/>
          <w:sz w:val="20"/>
          <w:szCs w:val="20"/>
        </w:rPr>
        <w:t xml:space="preserve"> predviden</w:t>
      </w:r>
      <w:r w:rsidR="79DE9269" w:rsidRPr="008047BA">
        <w:rPr>
          <w:rFonts w:ascii="Arial" w:eastAsia="Arial" w:hAnsi="Arial" w:cs="Arial"/>
          <w:sz w:val="20"/>
          <w:szCs w:val="20"/>
        </w:rPr>
        <w:t xml:space="preserve">im </w:t>
      </w:r>
      <w:r w:rsidRPr="008047BA">
        <w:rPr>
          <w:rFonts w:ascii="Arial" w:eastAsia="Arial" w:hAnsi="Arial" w:cs="Arial"/>
          <w:sz w:val="20"/>
          <w:szCs w:val="20"/>
        </w:rPr>
        <w:t>o</w:t>
      </w:r>
      <w:r w:rsidR="79DE9269" w:rsidRPr="008047BA">
        <w:rPr>
          <w:rFonts w:ascii="Arial" w:eastAsia="Arial" w:hAnsi="Arial" w:cs="Arial"/>
          <w:sz w:val="20"/>
          <w:szCs w:val="20"/>
        </w:rPr>
        <w:t>bsegom</w:t>
      </w:r>
      <w:r w:rsidRPr="008047BA">
        <w:rPr>
          <w:rFonts w:ascii="Arial" w:eastAsia="Arial" w:hAnsi="Arial" w:cs="Arial"/>
          <w:sz w:val="20"/>
          <w:szCs w:val="20"/>
        </w:rPr>
        <w:t xml:space="preserve"> delovnih mest</w:t>
      </w:r>
      <w:r w:rsidR="03005C2B" w:rsidRPr="008047BA">
        <w:rPr>
          <w:rFonts w:ascii="Arial" w:eastAsia="Arial" w:hAnsi="Arial" w:cs="Arial"/>
          <w:sz w:val="20"/>
          <w:szCs w:val="20"/>
        </w:rPr>
        <w:t xml:space="preserve"> na področju vzgoje in izobraževanja</w:t>
      </w:r>
      <w:r w:rsidRPr="008047BA">
        <w:rPr>
          <w:rFonts w:ascii="Arial" w:eastAsia="Arial" w:hAnsi="Arial" w:cs="Arial"/>
          <w:sz w:val="20"/>
          <w:szCs w:val="20"/>
        </w:rPr>
        <w:t xml:space="preserve">. </w:t>
      </w:r>
    </w:p>
    <w:p w14:paraId="6668AF5A" w14:textId="77777777" w:rsidR="00F94DF2" w:rsidRPr="008047BA" w:rsidRDefault="00F94DF2" w:rsidP="5989FFDB">
      <w:pPr>
        <w:spacing w:line="276" w:lineRule="auto"/>
        <w:jc w:val="both"/>
        <w:outlineLvl w:val="0"/>
        <w:rPr>
          <w:rFonts w:ascii="Arial" w:eastAsia="Arial" w:hAnsi="Arial" w:cs="Arial"/>
        </w:rPr>
      </w:pPr>
    </w:p>
    <w:p w14:paraId="206A8C78" w14:textId="3D6E38DF" w:rsidR="005B436A" w:rsidRDefault="00C02C95" w:rsidP="5989FFDB">
      <w:pPr>
        <w:spacing w:line="276" w:lineRule="auto"/>
        <w:jc w:val="both"/>
        <w:outlineLvl w:val="0"/>
        <w:rPr>
          <w:rFonts w:ascii="Arial" w:eastAsia="Arial" w:hAnsi="Arial" w:cs="Arial"/>
        </w:rPr>
      </w:pPr>
      <w:r w:rsidRPr="00C02C95">
        <w:rPr>
          <w:rFonts w:ascii="Arial" w:eastAsia="Arial" w:hAnsi="Arial" w:cs="Arial"/>
        </w:rPr>
        <w:t xml:space="preserve">Cilj javnega razpisa je dodeliti 100 štipendij, od tega predvidoma 75 štipendij za kandidate, vpisane v 1. letnik univerzitetnega študijskega programa prve stopnje dvopredmetni učitelj – smer  fizika, matematika, računalništvo, tehnika ali kemija, Pedagoška fakulteta Univerze v Ljubljani, 1. letnik enovitega magistrskega študijskega programa druge stopnje pedagoška matematika, Fakulteta za matematiko in fiziko Univerze v Ljubljani, 1. letnik enovitega magistrskega študijskega programa druge stopnje predmetni učitelj – smer izobraževalna fizika, izobraževalna kemija, izobraževalna matematika, izobraževalno računalništvo ali izobraževalna tehnika, Fakulteta za naravoslovje in matematiko Univerze v Mariboru, 1. letnik magistrskega študijskega programa druge stopnje pedagoška fizika, Fakulteta za matematiko in fiziko Univerze v Ljubljani, 1. letnik magistrskega študijskega programa druge stopnje izobraževalna matematika ali izobraževalna tehnika, Fakulteta za naravoslovje in matematiko Univerze v Mariboru, 1. letnik magistrskega študijskega programa druge stopnje poučevanje, smer predmetno poučevanje (eno predmetno področje: matematika, fizika, kemija; dve predmetni področji: matematika, fizika, kemija, tehnika, računalništvo), Pedagoška fakulteta Univerze v Ljubljani ali 1. letnik magistrskega študijskega programa druge stopnje kemijsko izobraževanje, Fakulteta za kemijo in kemijsko tehnologijo Univerze v Ljubljani (v nadaljevanju besedila: skupina naravoslovje) ter predvidoma 25 štipendij za kandidate, vpisane v 1. letnik magistrskega študijskega programa druge stopnje socialna pedagogika, Pedagoška fakulteta Univerze v Ljubljani, 1. letnik magistrskega študijskega programa druge stopnje specialna in rehabilitacijska pedagogika, Pedagoška fakulteta Univerze v Ljubljani, 1. letnik magistrskega študijskega programa druge stopnje logopedija in </w:t>
      </w:r>
      <w:proofErr w:type="spellStart"/>
      <w:r w:rsidRPr="00C02C95">
        <w:rPr>
          <w:rFonts w:ascii="Arial" w:eastAsia="Arial" w:hAnsi="Arial" w:cs="Arial"/>
        </w:rPr>
        <w:t>surdopedagogika</w:t>
      </w:r>
      <w:proofErr w:type="spellEnd"/>
      <w:r w:rsidRPr="00C02C95">
        <w:rPr>
          <w:rFonts w:ascii="Arial" w:eastAsia="Arial" w:hAnsi="Arial" w:cs="Arial"/>
        </w:rPr>
        <w:t>, Pedagoška fakulteta Univerze v Ljubljani, 1. letnik magistrskega študijskega programa druge stopnje inkluzija v vzgoji in izobraževanju, Pedagoška fakulteta Univerze v Mariboru, 1. letnik magistrskega študijskega programa druge stopnje inkluzivna pedagogika, Pedagoška fakulteta Univerze na Primorskem ali 1. letnik magistrskega študijskega programa druge stopnje socialna pedagogika, Pedagoška fakulteta Univerze na Primorskem (v nadaljevanju besedila: skupina programov s področja posebnih potreb).</w:t>
      </w:r>
    </w:p>
    <w:p w14:paraId="488899EE" w14:textId="77777777" w:rsidR="00C02C95" w:rsidRPr="008047BA" w:rsidRDefault="00C02C95" w:rsidP="5989FFDB">
      <w:pPr>
        <w:spacing w:line="276" w:lineRule="auto"/>
        <w:jc w:val="both"/>
        <w:outlineLvl w:val="0"/>
        <w:rPr>
          <w:rFonts w:ascii="Arial" w:eastAsia="Arial" w:hAnsi="Arial" w:cs="Arial"/>
        </w:rPr>
      </w:pPr>
    </w:p>
    <w:p w14:paraId="329B8D3E" w14:textId="77777777" w:rsidR="0001151E" w:rsidRPr="008047BA" w:rsidRDefault="0001151E" w:rsidP="5989FFDB">
      <w:pPr>
        <w:spacing w:line="276" w:lineRule="auto"/>
        <w:jc w:val="both"/>
        <w:outlineLvl w:val="0"/>
        <w:rPr>
          <w:rFonts w:ascii="Arial" w:eastAsia="Arial" w:hAnsi="Arial" w:cs="Arial"/>
        </w:rPr>
      </w:pPr>
    </w:p>
    <w:p w14:paraId="14865F77" w14:textId="77777777" w:rsidR="0001151E" w:rsidRPr="008047BA" w:rsidRDefault="0BC1975F" w:rsidP="5989FFDB">
      <w:pPr>
        <w:numPr>
          <w:ilvl w:val="0"/>
          <w:numId w:val="24"/>
        </w:numPr>
        <w:spacing w:line="276" w:lineRule="auto"/>
        <w:jc w:val="both"/>
        <w:outlineLvl w:val="0"/>
        <w:rPr>
          <w:rFonts w:ascii="Arial" w:eastAsia="Arial" w:hAnsi="Arial" w:cs="Arial"/>
          <w:b/>
          <w:bCs/>
        </w:rPr>
      </w:pPr>
      <w:r w:rsidRPr="008047BA">
        <w:rPr>
          <w:rFonts w:ascii="Arial" w:eastAsia="Arial" w:hAnsi="Arial" w:cs="Arial"/>
          <w:b/>
          <w:bCs/>
        </w:rPr>
        <w:t>P</w:t>
      </w:r>
      <w:r w:rsidR="08FB919C" w:rsidRPr="008047BA">
        <w:rPr>
          <w:rFonts w:ascii="Arial" w:eastAsia="Arial" w:hAnsi="Arial" w:cs="Arial"/>
          <w:b/>
          <w:bCs/>
        </w:rPr>
        <w:t>ogoji za prijavo</w:t>
      </w:r>
      <w:r w:rsidR="7193FB38" w:rsidRPr="008047BA">
        <w:rPr>
          <w:rFonts w:ascii="Arial" w:eastAsia="Arial" w:hAnsi="Arial" w:cs="Arial"/>
          <w:b/>
          <w:bCs/>
        </w:rPr>
        <w:t xml:space="preserve"> </w:t>
      </w:r>
    </w:p>
    <w:p w14:paraId="020906D7" w14:textId="77777777" w:rsidR="00F85AAC" w:rsidRPr="008047BA" w:rsidRDefault="00F85AAC" w:rsidP="5989FFDB">
      <w:pPr>
        <w:spacing w:line="276" w:lineRule="auto"/>
        <w:jc w:val="both"/>
        <w:outlineLvl w:val="0"/>
        <w:rPr>
          <w:rFonts w:ascii="Arial" w:eastAsia="Arial" w:hAnsi="Arial" w:cs="Arial"/>
        </w:rPr>
      </w:pPr>
    </w:p>
    <w:p w14:paraId="2F5818D5" w14:textId="77777777" w:rsidR="00F85AAC" w:rsidRPr="008047BA" w:rsidRDefault="009027DA" w:rsidP="5989FFDB">
      <w:pPr>
        <w:spacing w:line="276" w:lineRule="auto"/>
        <w:jc w:val="both"/>
        <w:outlineLvl w:val="0"/>
        <w:rPr>
          <w:rFonts w:ascii="Arial" w:eastAsia="Arial" w:hAnsi="Arial" w:cs="Arial"/>
        </w:rPr>
      </w:pPr>
      <w:r w:rsidRPr="008047BA">
        <w:rPr>
          <w:rFonts w:ascii="Arial" w:eastAsia="Arial" w:hAnsi="Arial" w:cs="Arial"/>
        </w:rPr>
        <w:t>Prijava na javni razpis mora biti skladna s predmetom in namenom razpisa.</w:t>
      </w:r>
    </w:p>
    <w:p w14:paraId="61BD7C18" w14:textId="77777777" w:rsidR="005B436A" w:rsidRPr="008047BA" w:rsidRDefault="005B436A" w:rsidP="5989FFDB">
      <w:pPr>
        <w:spacing w:line="276" w:lineRule="auto"/>
        <w:jc w:val="both"/>
        <w:outlineLvl w:val="0"/>
        <w:rPr>
          <w:rFonts w:ascii="Arial" w:eastAsia="Arial" w:hAnsi="Arial" w:cs="Arial"/>
        </w:rPr>
      </w:pPr>
    </w:p>
    <w:p w14:paraId="3D4E97F5" w14:textId="3DF4E3BF" w:rsidR="00F94DF2" w:rsidRPr="008047BA" w:rsidRDefault="170A837E" w:rsidP="5989FFDB">
      <w:pPr>
        <w:spacing w:line="276" w:lineRule="auto"/>
        <w:jc w:val="both"/>
        <w:outlineLvl w:val="0"/>
        <w:rPr>
          <w:rFonts w:ascii="Arial" w:eastAsia="Arial" w:hAnsi="Arial" w:cs="Arial"/>
        </w:rPr>
      </w:pPr>
      <w:r w:rsidRPr="008047BA">
        <w:rPr>
          <w:rFonts w:ascii="Arial" w:eastAsia="Arial" w:hAnsi="Arial" w:cs="Arial"/>
        </w:rPr>
        <w:t xml:space="preserve">Na javni razpis lahko </w:t>
      </w:r>
      <w:r w:rsidR="6EABA0AE" w:rsidRPr="008047BA">
        <w:rPr>
          <w:rFonts w:ascii="Arial" w:eastAsia="Arial" w:hAnsi="Arial" w:cs="Arial"/>
        </w:rPr>
        <w:t xml:space="preserve"> prijavo odda </w:t>
      </w:r>
      <w:r w:rsidR="3C733F7A" w:rsidRPr="008047BA">
        <w:rPr>
          <w:rFonts w:ascii="Arial" w:eastAsia="Arial" w:hAnsi="Arial" w:cs="Arial"/>
        </w:rPr>
        <w:t>kandidat</w:t>
      </w:r>
      <w:r w:rsidRPr="008047BA">
        <w:rPr>
          <w:rFonts w:ascii="Arial" w:eastAsia="Arial" w:hAnsi="Arial" w:cs="Arial"/>
        </w:rPr>
        <w:t>, ki izpolnjuje naslednje pogoje:</w:t>
      </w:r>
    </w:p>
    <w:p w14:paraId="2AD4B716" w14:textId="6769B63A" w:rsidR="00F94DF2" w:rsidRPr="008047BA" w:rsidRDefault="543A56E2" w:rsidP="5989FFDB">
      <w:pPr>
        <w:numPr>
          <w:ilvl w:val="0"/>
          <w:numId w:val="44"/>
        </w:numPr>
        <w:spacing w:line="276" w:lineRule="auto"/>
        <w:jc w:val="both"/>
        <w:outlineLvl w:val="0"/>
        <w:rPr>
          <w:rFonts w:ascii="Arial" w:eastAsia="Arial" w:hAnsi="Arial" w:cs="Arial"/>
        </w:rPr>
      </w:pPr>
      <w:r w:rsidRPr="008047BA">
        <w:rPr>
          <w:rFonts w:ascii="Arial" w:eastAsia="Arial" w:hAnsi="Arial" w:cs="Arial"/>
        </w:rPr>
        <w:t xml:space="preserve">bo v študijskem letu </w:t>
      </w:r>
      <w:r w:rsidR="005101D9" w:rsidRPr="008047BA">
        <w:rPr>
          <w:rFonts w:ascii="Arial" w:eastAsia="Arial" w:hAnsi="Arial" w:cs="Arial"/>
        </w:rPr>
        <w:t>2023/24</w:t>
      </w:r>
      <w:r w:rsidR="01F13C65" w:rsidRPr="008047BA">
        <w:rPr>
          <w:rFonts w:ascii="Arial" w:eastAsia="Arial" w:hAnsi="Arial" w:cs="Arial"/>
        </w:rPr>
        <w:t xml:space="preserve"> </w:t>
      </w:r>
      <w:r w:rsidR="5CFC1E15" w:rsidRPr="008047BA">
        <w:rPr>
          <w:rFonts w:ascii="Arial" w:eastAsia="Arial" w:hAnsi="Arial" w:cs="Arial"/>
        </w:rPr>
        <w:t xml:space="preserve">prvič </w:t>
      </w:r>
      <w:r w:rsidRPr="008047BA">
        <w:rPr>
          <w:rFonts w:ascii="Arial" w:eastAsia="Arial" w:hAnsi="Arial" w:cs="Arial"/>
        </w:rPr>
        <w:t>vpisan v 1. letnik enega od pedagoških študijskih programov</w:t>
      </w:r>
      <w:r w:rsidR="79DE9269" w:rsidRPr="008047BA">
        <w:rPr>
          <w:rFonts w:ascii="Arial" w:eastAsia="Arial" w:hAnsi="Arial" w:cs="Arial"/>
        </w:rPr>
        <w:t xml:space="preserve"> za pridobitev izobrazbe</w:t>
      </w:r>
      <w:r w:rsidRPr="008047BA">
        <w:rPr>
          <w:rFonts w:ascii="Arial" w:eastAsia="Arial" w:hAnsi="Arial" w:cs="Arial"/>
        </w:rPr>
        <w:t xml:space="preserve"> </w:t>
      </w:r>
      <w:r w:rsidR="79DE9269" w:rsidRPr="008047BA">
        <w:rPr>
          <w:rFonts w:ascii="Arial" w:eastAsia="Arial" w:hAnsi="Arial" w:cs="Arial"/>
        </w:rPr>
        <w:t xml:space="preserve">iz </w:t>
      </w:r>
      <w:r w:rsidRPr="008047BA">
        <w:rPr>
          <w:rFonts w:ascii="Arial" w:eastAsia="Arial" w:hAnsi="Arial" w:cs="Arial"/>
        </w:rPr>
        <w:t>1. točk</w:t>
      </w:r>
      <w:r w:rsidR="79DE9269" w:rsidRPr="008047BA">
        <w:rPr>
          <w:rFonts w:ascii="Arial" w:eastAsia="Arial" w:hAnsi="Arial" w:cs="Arial"/>
        </w:rPr>
        <w:t>e</w:t>
      </w:r>
      <w:r w:rsidRPr="008047BA">
        <w:rPr>
          <w:rFonts w:ascii="Arial" w:eastAsia="Arial" w:hAnsi="Arial" w:cs="Arial"/>
        </w:rPr>
        <w:t xml:space="preserve"> tega javnega razpisa,</w:t>
      </w:r>
    </w:p>
    <w:p w14:paraId="3D80A122" w14:textId="10DA6157" w:rsidR="009C0DDB" w:rsidRPr="008047BA" w:rsidRDefault="543A56E2" w:rsidP="5989FFDB">
      <w:pPr>
        <w:numPr>
          <w:ilvl w:val="0"/>
          <w:numId w:val="44"/>
        </w:numPr>
        <w:spacing w:line="276" w:lineRule="auto"/>
        <w:jc w:val="both"/>
        <w:outlineLvl w:val="0"/>
        <w:rPr>
          <w:rFonts w:ascii="Arial" w:eastAsia="Arial" w:hAnsi="Arial" w:cs="Arial"/>
        </w:rPr>
      </w:pPr>
      <w:r w:rsidRPr="008047BA">
        <w:rPr>
          <w:rFonts w:ascii="Arial" w:eastAsia="Arial" w:hAnsi="Arial" w:cs="Arial"/>
        </w:rPr>
        <w:t xml:space="preserve">ni v delovnem razmerju ali </w:t>
      </w:r>
      <w:r w:rsidR="79DE9269" w:rsidRPr="008047BA">
        <w:rPr>
          <w:rFonts w:ascii="Arial" w:eastAsia="Arial" w:hAnsi="Arial" w:cs="Arial"/>
        </w:rPr>
        <w:t xml:space="preserve">ni </w:t>
      </w:r>
      <w:r w:rsidRPr="008047BA">
        <w:rPr>
          <w:rFonts w:ascii="Arial" w:eastAsia="Arial" w:hAnsi="Arial" w:cs="Arial"/>
        </w:rPr>
        <w:t>prijavljen kot iskalec zaposlitve na Zavodu RS za zaposlovanje</w:t>
      </w:r>
      <w:r w:rsidR="620F527A" w:rsidRPr="008047BA">
        <w:rPr>
          <w:rFonts w:ascii="Arial" w:eastAsia="Arial" w:hAnsi="Arial" w:cs="Arial"/>
        </w:rPr>
        <w:t>,</w:t>
      </w:r>
      <w:r w:rsidR="23084D3B" w:rsidRPr="008047BA">
        <w:rPr>
          <w:rFonts w:ascii="Arial" w:eastAsia="Arial" w:hAnsi="Arial" w:cs="Arial"/>
        </w:rPr>
        <w:t xml:space="preserve"> </w:t>
      </w:r>
    </w:p>
    <w:p w14:paraId="0AB25C89" w14:textId="77777777" w:rsidR="009C0DDB" w:rsidRPr="008047BA" w:rsidRDefault="543A56E2" w:rsidP="5989FFDB">
      <w:pPr>
        <w:numPr>
          <w:ilvl w:val="0"/>
          <w:numId w:val="44"/>
        </w:numPr>
        <w:spacing w:line="276" w:lineRule="auto"/>
        <w:jc w:val="both"/>
        <w:outlineLvl w:val="0"/>
        <w:rPr>
          <w:rFonts w:ascii="Arial" w:eastAsia="Arial" w:hAnsi="Arial" w:cs="Arial"/>
        </w:rPr>
      </w:pPr>
      <w:r w:rsidRPr="008047BA">
        <w:rPr>
          <w:rFonts w:ascii="Arial" w:eastAsia="Arial" w:hAnsi="Arial" w:cs="Arial"/>
        </w:rPr>
        <w:t>hkrati ne prejema kadrovske štipendije</w:t>
      </w:r>
      <w:r w:rsidR="620F527A" w:rsidRPr="008047BA">
        <w:rPr>
          <w:rFonts w:ascii="Arial" w:eastAsia="Arial" w:hAnsi="Arial" w:cs="Arial"/>
        </w:rPr>
        <w:t>,</w:t>
      </w:r>
    </w:p>
    <w:p w14:paraId="2EB0AD12" w14:textId="451FFE84" w:rsidR="009C0DDB" w:rsidRPr="008047BA" w:rsidRDefault="543A56E2" w:rsidP="5989FFDB">
      <w:pPr>
        <w:numPr>
          <w:ilvl w:val="0"/>
          <w:numId w:val="44"/>
        </w:numPr>
        <w:spacing w:line="276" w:lineRule="auto"/>
        <w:jc w:val="both"/>
        <w:outlineLvl w:val="0"/>
        <w:rPr>
          <w:rFonts w:ascii="Arial" w:eastAsia="Arial" w:hAnsi="Arial" w:cs="Arial"/>
        </w:rPr>
      </w:pPr>
      <w:r w:rsidRPr="008047BA">
        <w:rPr>
          <w:rFonts w:ascii="Arial" w:eastAsia="Arial" w:hAnsi="Arial" w:cs="Arial"/>
        </w:rPr>
        <w:t xml:space="preserve">bo </w:t>
      </w:r>
      <w:r w:rsidR="2943726E" w:rsidRPr="008047BA">
        <w:rPr>
          <w:rFonts w:ascii="Arial" w:eastAsia="Arial" w:hAnsi="Arial" w:cs="Arial"/>
        </w:rPr>
        <w:t>s končanim</w:t>
      </w:r>
      <w:r w:rsidRPr="008047BA">
        <w:rPr>
          <w:rFonts w:ascii="Arial" w:eastAsia="Arial" w:hAnsi="Arial" w:cs="Arial"/>
        </w:rPr>
        <w:t xml:space="preserve"> študijsk</w:t>
      </w:r>
      <w:r w:rsidR="2943726E" w:rsidRPr="008047BA">
        <w:rPr>
          <w:rFonts w:ascii="Arial" w:eastAsia="Arial" w:hAnsi="Arial" w:cs="Arial"/>
        </w:rPr>
        <w:t>i</w:t>
      </w:r>
      <w:r w:rsidRPr="008047BA">
        <w:rPr>
          <w:rFonts w:ascii="Arial" w:eastAsia="Arial" w:hAnsi="Arial" w:cs="Arial"/>
        </w:rPr>
        <w:t>m program</w:t>
      </w:r>
      <w:r w:rsidR="2943726E" w:rsidRPr="008047BA">
        <w:rPr>
          <w:rFonts w:ascii="Arial" w:eastAsia="Arial" w:hAnsi="Arial" w:cs="Arial"/>
        </w:rPr>
        <w:t>om za pridobitev izobrazbe</w:t>
      </w:r>
      <w:r w:rsidRPr="008047BA">
        <w:rPr>
          <w:rFonts w:ascii="Arial" w:eastAsia="Arial" w:hAnsi="Arial" w:cs="Arial"/>
        </w:rPr>
        <w:t xml:space="preserve">, za katerega </w:t>
      </w:r>
      <w:r w:rsidR="2943726E" w:rsidRPr="008047BA">
        <w:rPr>
          <w:rFonts w:ascii="Arial" w:eastAsia="Arial" w:hAnsi="Arial" w:cs="Arial"/>
        </w:rPr>
        <w:t xml:space="preserve">kandidira za </w:t>
      </w:r>
      <w:r w:rsidRPr="008047BA">
        <w:rPr>
          <w:rFonts w:ascii="Arial" w:eastAsia="Arial" w:hAnsi="Arial" w:cs="Arial"/>
        </w:rPr>
        <w:t>štipendij</w:t>
      </w:r>
      <w:r w:rsidR="2943726E" w:rsidRPr="008047BA">
        <w:rPr>
          <w:rFonts w:ascii="Arial" w:eastAsia="Arial" w:hAnsi="Arial" w:cs="Arial"/>
        </w:rPr>
        <w:t>o</w:t>
      </w:r>
      <w:r w:rsidRPr="008047BA">
        <w:rPr>
          <w:rFonts w:ascii="Arial" w:eastAsia="Arial" w:hAnsi="Arial" w:cs="Arial"/>
        </w:rPr>
        <w:t>, pridobil višjo raven izobrazbe od že pridobljene</w:t>
      </w:r>
      <w:r w:rsidR="620F527A" w:rsidRPr="008047BA">
        <w:rPr>
          <w:rFonts w:ascii="Arial" w:eastAsia="Arial" w:hAnsi="Arial" w:cs="Arial"/>
        </w:rPr>
        <w:t>.</w:t>
      </w:r>
    </w:p>
    <w:p w14:paraId="4AEC51D2" w14:textId="77777777" w:rsidR="00F13E37" w:rsidRPr="008047BA" w:rsidRDefault="00F13E37" w:rsidP="5989FFDB">
      <w:pPr>
        <w:spacing w:line="276" w:lineRule="auto"/>
        <w:jc w:val="both"/>
        <w:outlineLvl w:val="0"/>
        <w:rPr>
          <w:rFonts w:ascii="Arial" w:eastAsia="Arial" w:hAnsi="Arial" w:cs="Arial"/>
        </w:rPr>
      </w:pPr>
    </w:p>
    <w:p w14:paraId="670BCDAA" w14:textId="54EAC378" w:rsidR="00F94DF2" w:rsidRPr="008047BA" w:rsidRDefault="33F0BFC2" w:rsidP="5989FFDB">
      <w:pPr>
        <w:spacing w:line="276" w:lineRule="auto"/>
        <w:jc w:val="both"/>
        <w:outlineLvl w:val="0"/>
        <w:rPr>
          <w:rFonts w:ascii="Arial" w:eastAsia="Arial" w:hAnsi="Arial" w:cs="Arial"/>
        </w:rPr>
      </w:pPr>
      <w:r w:rsidRPr="008047BA">
        <w:rPr>
          <w:rFonts w:ascii="Arial" w:eastAsia="Arial" w:hAnsi="Arial" w:cs="Arial"/>
        </w:rPr>
        <w:t xml:space="preserve">Če bo </w:t>
      </w:r>
      <w:r w:rsidR="28D3E24C" w:rsidRPr="008047BA">
        <w:rPr>
          <w:rFonts w:ascii="Arial" w:eastAsia="Arial" w:hAnsi="Arial" w:cs="Arial"/>
        </w:rPr>
        <w:t>kandi</w:t>
      </w:r>
      <w:r w:rsidR="3FE7A1EE" w:rsidRPr="008047BA">
        <w:rPr>
          <w:rFonts w:ascii="Arial" w:eastAsia="Arial" w:hAnsi="Arial" w:cs="Arial"/>
        </w:rPr>
        <w:t>d</w:t>
      </w:r>
      <w:r w:rsidR="28D3E24C" w:rsidRPr="008047BA">
        <w:rPr>
          <w:rFonts w:ascii="Arial" w:eastAsia="Arial" w:hAnsi="Arial" w:cs="Arial"/>
        </w:rPr>
        <w:t>atu</w:t>
      </w:r>
      <w:r w:rsidRPr="008047BA">
        <w:rPr>
          <w:rFonts w:ascii="Arial" w:eastAsia="Arial" w:hAnsi="Arial" w:cs="Arial"/>
        </w:rPr>
        <w:t xml:space="preserve"> dodeljena štipendija po tem javnem razpisu, bo moral celoten čas </w:t>
      </w:r>
      <w:r w:rsidR="5CFC1E15" w:rsidRPr="008047BA">
        <w:rPr>
          <w:rFonts w:ascii="Arial" w:eastAsia="Arial" w:hAnsi="Arial" w:cs="Arial"/>
        </w:rPr>
        <w:t xml:space="preserve">prejemanje štipendije </w:t>
      </w:r>
      <w:r w:rsidRPr="008047BA">
        <w:rPr>
          <w:rFonts w:ascii="Arial" w:eastAsia="Arial" w:hAnsi="Arial" w:cs="Arial"/>
        </w:rPr>
        <w:t xml:space="preserve">izpolnjevati pogoje iz </w:t>
      </w:r>
      <w:r w:rsidR="5CFC1E15" w:rsidRPr="008047BA">
        <w:rPr>
          <w:rFonts w:ascii="Arial" w:eastAsia="Arial" w:hAnsi="Arial" w:cs="Arial"/>
        </w:rPr>
        <w:t>2.</w:t>
      </w:r>
      <w:r w:rsidRPr="008047BA">
        <w:rPr>
          <w:rFonts w:ascii="Arial" w:eastAsia="Arial" w:hAnsi="Arial" w:cs="Arial"/>
        </w:rPr>
        <w:t xml:space="preserve"> točke javnega razpisa, pod katerimi mu je bila štipendija dodeljena.</w:t>
      </w:r>
    </w:p>
    <w:p w14:paraId="3A243993" w14:textId="2E3E2C35" w:rsidR="00F13E37" w:rsidRPr="008047BA" w:rsidRDefault="027AC959" w:rsidP="5989FFDB">
      <w:pPr>
        <w:spacing w:line="276" w:lineRule="auto"/>
        <w:jc w:val="both"/>
        <w:outlineLvl w:val="0"/>
        <w:rPr>
          <w:rFonts w:ascii="Arial" w:eastAsia="Arial" w:hAnsi="Arial" w:cs="Arial"/>
        </w:rPr>
      </w:pPr>
      <w:r w:rsidRPr="008047BA">
        <w:rPr>
          <w:rFonts w:ascii="Arial" w:eastAsia="Arial" w:hAnsi="Arial" w:cs="Arial"/>
        </w:rPr>
        <w:lastRenderedPageBreak/>
        <w:t>Kandidat</w:t>
      </w:r>
      <w:r w:rsidR="33F0BFC2" w:rsidRPr="008047BA">
        <w:rPr>
          <w:rFonts w:ascii="Arial" w:eastAsia="Arial" w:hAnsi="Arial" w:cs="Arial"/>
        </w:rPr>
        <w:t xml:space="preserve"> je od oddaje vloge do izdaje </w:t>
      </w:r>
      <w:r w:rsidR="60F7EE5C" w:rsidRPr="008047BA">
        <w:rPr>
          <w:rFonts w:ascii="Arial" w:eastAsia="Arial" w:hAnsi="Arial" w:cs="Arial"/>
        </w:rPr>
        <w:t>sklepa</w:t>
      </w:r>
      <w:r w:rsidR="33F0BFC2" w:rsidRPr="008047BA">
        <w:rPr>
          <w:rFonts w:ascii="Arial" w:eastAsia="Arial" w:hAnsi="Arial" w:cs="Arial"/>
        </w:rPr>
        <w:t xml:space="preserve"> dolžan pisno obveščati ministrstvo o vseh spremembah, ki bi lahko vplivale na izid odločitvi o dodelitvi štipendije po tem javnem razpisu v roku osmih (8) dni od dneva, ko izve za tako spremembo.</w:t>
      </w:r>
    </w:p>
    <w:p w14:paraId="2232C020" w14:textId="1001616C" w:rsidR="008C038C" w:rsidRPr="008047BA" w:rsidRDefault="008C038C" w:rsidP="5989FFDB">
      <w:pPr>
        <w:spacing w:line="276" w:lineRule="auto"/>
        <w:jc w:val="both"/>
        <w:outlineLvl w:val="0"/>
        <w:rPr>
          <w:rFonts w:ascii="Arial" w:eastAsia="Arial" w:hAnsi="Arial" w:cs="Arial"/>
        </w:rPr>
      </w:pPr>
    </w:p>
    <w:p w14:paraId="20031EE3" w14:textId="50711447" w:rsidR="008C038C" w:rsidRPr="008047BA" w:rsidRDefault="008C038C" w:rsidP="5989FFDB">
      <w:pPr>
        <w:spacing w:line="276" w:lineRule="auto"/>
        <w:jc w:val="both"/>
        <w:outlineLvl w:val="0"/>
        <w:rPr>
          <w:rFonts w:ascii="Arial" w:eastAsia="Arial" w:hAnsi="Arial" w:cs="Arial"/>
        </w:rPr>
      </w:pPr>
      <w:r w:rsidRPr="008047BA">
        <w:rPr>
          <w:rFonts w:ascii="Arial" w:eastAsia="Arial" w:hAnsi="Arial" w:cs="Arial"/>
        </w:rPr>
        <w:t>Podatke iz uradnih evidenc bo ministrstvo pridobilo samo.</w:t>
      </w:r>
    </w:p>
    <w:p w14:paraId="1AC18695" w14:textId="77777777" w:rsidR="006C4815" w:rsidRPr="008047BA" w:rsidRDefault="006C4815" w:rsidP="5989FFDB">
      <w:pPr>
        <w:spacing w:line="276" w:lineRule="auto"/>
        <w:jc w:val="both"/>
        <w:outlineLvl w:val="0"/>
        <w:rPr>
          <w:rFonts w:ascii="Arial" w:eastAsia="Arial" w:hAnsi="Arial" w:cs="Arial"/>
          <w:u w:val="single"/>
        </w:rPr>
      </w:pPr>
    </w:p>
    <w:p w14:paraId="0D54D53A" w14:textId="77777777" w:rsidR="00151C5D" w:rsidRPr="008047BA" w:rsidRDefault="00151C5D" w:rsidP="5989FFDB">
      <w:pPr>
        <w:spacing w:line="276" w:lineRule="auto"/>
        <w:jc w:val="both"/>
        <w:outlineLvl w:val="0"/>
        <w:rPr>
          <w:rFonts w:ascii="Arial" w:eastAsia="Arial" w:hAnsi="Arial" w:cs="Arial"/>
          <w:u w:val="single"/>
        </w:rPr>
      </w:pPr>
    </w:p>
    <w:p w14:paraId="0A84D669" w14:textId="77777777" w:rsidR="0001151E" w:rsidRPr="008047BA" w:rsidRDefault="08FB919C" w:rsidP="5989FFDB">
      <w:pPr>
        <w:numPr>
          <w:ilvl w:val="0"/>
          <w:numId w:val="24"/>
        </w:numPr>
        <w:spacing w:line="276" w:lineRule="auto"/>
        <w:jc w:val="both"/>
        <w:outlineLvl w:val="0"/>
        <w:rPr>
          <w:rFonts w:ascii="Arial" w:eastAsia="Arial" w:hAnsi="Arial" w:cs="Arial"/>
          <w:b/>
          <w:bCs/>
        </w:rPr>
      </w:pPr>
      <w:r w:rsidRPr="008047BA">
        <w:rPr>
          <w:rFonts w:ascii="Arial" w:eastAsia="Arial" w:hAnsi="Arial" w:cs="Arial"/>
          <w:b/>
          <w:bCs/>
        </w:rPr>
        <w:t>Višina sredstev</w:t>
      </w:r>
    </w:p>
    <w:p w14:paraId="2522206F" w14:textId="77777777" w:rsidR="00AF5399" w:rsidRPr="008047BA" w:rsidRDefault="00AF5399" w:rsidP="5989FFDB">
      <w:pPr>
        <w:spacing w:line="276" w:lineRule="auto"/>
        <w:jc w:val="both"/>
        <w:outlineLvl w:val="0"/>
        <w:rPr>
          <w:rFonts w:ascii="Arial" w:eastAsia="Arial" w:hAnsi="Arial" w:cs="Arial"/>
        </w:rPr>
      </w:pPr>
    </w:p>
    <w:p w14:paraId="29431532" w14:textId="5F71CD0F" w:rsidR="000E12D2" w:rsidRPr="008047BA" w:rsidRDefault="00D64059" w:rsidP="5989FFDB">
      <w:pPr>
        <w:spacing w:line="276" w:lineRule="auto"/>
        <w:jc w:val="both"/>
        <w:outlineLvl w:val="0"/>
        <w:rPr>
          <w:rFonts w:ascii="Arial" w:eastAsia="Arial" w:hAnsi="Arial" w:cs="Arial"/>
        </w:rPr>
      </w:pPr>
      <w:r w:rsidRPr="008047BA">
        <w:rPr>
          <w:rFonts w:ascii="Arial" w:hAnsi="Arial" w:cs="Arial"/>
          <w:color w:val="000000"/>
        </w:rPr>
        <w:t xml:space="preserve">Sredstva, namenjena štipendijam, v ocenjeni višini </w:t>
      </w:r>
      <w:r w:rsidR="005101D9" w:rsidRPr="008047BA">
        <w:rPr>
          <w:rFonts w:ascii="Arial" w:hAnsi="Arial" w:cs="Arial"/>
          <w:color w:val="000000"/>
        </w:rPr>
        <w:t>300</w:t>
      </w:r>
      <w:r w:rsidRPr="008047BA">
        <w:rPr>
          <w:rFonts w:ascii="Arial" w:hAnsi="Arial" w:cs="Arial"/>
          <w:color w:val="000000"/>
        </w:rPr>
        <w:t xml:space="preserve">.000,00 EUR, so zagotovljena v proračunih Republike Slovenije za leti </w:t>
      </w:r>
      <w:r w:rsidR="005101D9" w:rsidRPr="008047BA">
        <w:rPr>
          <w:rFonts w:ascii="Arial" w:hAnsi="Arial" w:cs="Arial"/>
          <w:color w:val="000000"/>
        </w:rPr>
        <w:t>202</w:t>
      </w:r>
      <w:r w:rsidR="001A1135" w:rsidRPr="008047BA">
        <w:rPr>
          <w:rFonts w:ascii="Arial" w:hAnsi="Arial" w:cs="Arial"/>
          <w:color w:val="000000"/>
        </w:rPr>
        <w:t>3</w:t>
      </w:r>
      <w:r w:rsidR="005101D9" w:rsidRPr="008047BA">
        <w:rPr>
          <w:rFonts w:ascii="Arial" w:hAnsi="Arial" w:cs="Arial"/>
          <w:color w:val="000000"/>
        </w:rPr>
        <w:t xml:space="preserve"> </w:t>
      </w:r>
      <w:r w:rsidRPr="008047BA">
        <w:rPr>
          <w:rFonts w:ascii="Arial" w:hAnsi="Arial" w:cs="Arial"/>
          <w:color w:val="000000"/>
        </w:rPr>
        <w:t xml:space="preserve">in </w:t>
      </w:r>
      <w:r w:rsidR="005101D9" w:rsidRPr="008047BA">
        <w:rPr>
          <w:rFonts w:ascii="Arial" w:hAnsi="Arial" w:cs="Arial"/>
          <w:color w:val="000000"/>
        </w:rPr>
        <w:t>2024</w:t>
      </w:r>
      <w:r w:rsidRPr="008047BA">
        <w:rPr>
          <w:rFonts w:ascii="Arial" w:hAnsi="Arial" w:cs="Arial"/>
          <w:color w:val="000000"/>
        </w:rPr>
        <w:t xml:space="preserve"> </w:t>
      </w:r>
      <w:r w:rsidR="001A1135" w:rsidRPr="008047BA">
        <w:rPr>
          <w:rFonts w:ascii="Arial" w:hAnsi="Arial" w:cs="Arial"/>
          <w:color w:val="000000"/>
        </w:rPr>
        <w:t>(</w:t>
      </w:r>
      <w:r w:rsidR="005101D9" w:rsidRPr="008047BA">
        <w:rPr>
          <w:rFonts w:ascii="Arial" w:hAnsi="Arial" w:cs="Arial"/>
          <w:color w:val="000000"/>
        </w:rPr>
        <w:t>60</w:t>
      </w:r>
      <w:r w:rsidRPr="008047BA">
        <w:rPr>
          <w:rFonts w:ascii="Arial" w:hAnsi="Arial" w:cs="Arial"/>
          <w:color w:val="000000"/>
        </w:rPr>
        <w:t xml:space="preserve">.000,00 EUR za leto </w:t>
      </w:r>
      <w:r w:rsidR="005101D9" w:rsidRPr="008047BA">
        <w:rPr>
          <w:rFonts w:ascii="Arial" w:hAnsi="Arial" w:cs="Arial"/>
          <w:color w:val="000000"/>
        </w:rPr>
        <w:t xml:space="preserve">2023 </w:t>
      </w:r>
      <w:r w:rsidRPr="008047BA">
        <w:rPr>
          <w:rFonts w:ascii="Arial" w:hAnsi="Arial" w:cs="Arial"/>
          <w:color w:val="000000"/>
        </w:rPr>
        <w:t xml:space="preserve">in </w:t>
      </w:r>
      <w:r w:rsidR="005101D9" w:rsidRPr="008047BA">
        <w:rPr>
          <w:rFonts w:ascii="Arial" w:hAnsi="Arial" w:cs="Arial"/>
          <w:color w:val="000000"/>
        </w:rPr>
        <w:t>240</w:t>
      </w:r>
      <w:r w:rsidRPr="008047BA">
        <w:rPr>
          <w:rFonts w:ascii="Arial" w:hAnsi="Arial" w:cs="Arial"/>
          <w:color w:val="000000"/>
        </w:rPr>
        <w:t xml:space="preserve">.000,00 EUR za leto </w:t>
      </w:r>
      <w:r w:rsidR="005101D9" w:rsidRPr="008047BA">
        <w:rPr>
          <w:rFonts w:ascii="Arial" w:hAnsi="Arial" w:cs="Arial"/>
          <w:color w:val="000000"/>
        </w:rPr>
        <w:t>2024</w:t>
      </w:r>
      <w:r w:rsidRPr="008047BA">
        <w:rPr>
          <w:rFonts w:ascii="Arial" w:hAnsi="Arial" w:cs="Arial"/>
          <w:color w:val="000000"/>
        </w:rPr>
        <w:t xml:space="preserve">), </w:t>
      </w:r>
      <w:r w:rsidR="35FC6163" w:rsidRPr="008047BA">
        <w:rPr>
          <w:rFonts w:ascii="Arial" w:eastAsia="Arial" w:hAnsi="Arial" w:cs="Arial"/>
        </w:rPr>
        <w:t>1907 - Državne štipendije, štipendije za nadarjene ter nagrade za trajnostni razvoj,</w:t>
      </w:r>
      <w:r w:rsidR="3CB1DE93" w:rsidRPr="008047BA">
        <w:rPr>
          <w:rFonts w:ascii="Arial" w:eastAsia="Arial" w:hAnsi="Arial" w:cs="Arial"/>
        </w:rPr>
        <w:t xml:space="preserve"> na proračunski postavki </w:t>
      </w:r>
      <w:r w:rsidR="00AC62B8" w:rsidRPr="008047BA">
        <w:rPr>
          <w:rFonts w:ascii="Arial" w:eastAsia="Arial" w:hAnsi="Arial" w:cs="Arial"/>
        </w:rPr>
        <w:t>221096</w:t>
      </w:r>
      <w:r w:rsidR="35FC6163" w:rsidRPr="008047BA">
        <w:rPr>
          <w:rFonts w:ascii="Arial" w:eastAsia="Arial" w:hAnsi="Arial" w:cs="Arial"/>
        </w:rPr>
        <w:t xml:space="preserve"> </w:t>
      </w:r>
      <w:r w:rsidR="00AC62B8" w:rsidRPr="008047BA">
        <w:rPr>
          <w:rFonts w:ascii="Arial" w:eastAsia="Arial" w:hAnsi="Arial" w:cs="Arial"/>
        </w:rPr>
        <w:t>–</w:t>
      </w:r>
      <w:r w:rsidR="35FC6163" w:rsidRPr="008047BA">
        <w:rPr>
          <w:rFonts w:ascii="Arial" w:eastAsia="Arial" w:hAnsi="Arial" w:cs="Arial"/>
        </w:rPr>
        <w:t xml:space="preserve"> Štipendije</w:t>
      </w:r>
      <w:r w:rsidR="00AC62B8" w:rsidRPr="008047BA">
        <w:rPr>
          <w:rFonts w:ascii="Arial" w:eastAsia="Arial" w:hAnsi="Arial" w:cs="Arial"/>
        </w:rPr>
        <w:t xml:space="preserve"> za pedagoške poklice, na kontu 4117 Štipendije</w:t>
      </w:r>
      <w:r w:rsidR="3CB1DE93" w:rsidRPr="008047BA">
        <w:rPr>
          <w:rFonts w:ascii="Arial" w:eastAsia="Arial" w:hAnsi="Arial" w:cs="Arial"/>
        </w:rPr>
        <w:t xml:space="preserve">. Skrbnik proračunske postavke je </w:t>
      </w:r>
      <w:r w:rsidR="211D4C60" w:rsidRPr="008047BA">
        <w:rPr>
          <w:rFonts w:ascii="Arial" w:eastAsia="Arial" w:hAnsi="Arial" w:cs="Arial"/>
        </w:rPr>
        <w:t>dr</w:t>
      </w:r>
      <w:r w:rsidR="3CB1DE93" w:rsidRPr="008047BA">
        <w:rPr>
          <w:rFonts w:ascii="Arial" w:eastAsia="Arial" w:hAnsi="Arial" w:cs="Arial"/>
        </w:rPr>
        <w:t>.</w:t>
      </w:r>
      <w:r w:rsidR="78E58E5D" w:rsidRPr="008047BA">
        <w:rPr>
          <w:rFonts w:ascii="Arial" w:eastAsia="Arial" w:hAnsi="Arial" w:cs="Arial"/>
        </w:rPr>
        <w:t> </w:t>
      </w:r>
      <w:r w:rsidR="3CB1DE93" w:rsidRPr="008047BA">
        <w:rPr>
          <w:rFonts w:ascii="Arial" w:eastAsia="Arial" w:hAnsi="Arial" w:cs="Arial"/>
        </w:rPr>
        <w:t>Miha Lovšin</w:t>
      </w:r>
      <w:r w:rsidR="01754909" w:rsidRPr="008047BA">
        <w:rPr>
          <w:rFonts w:ascii="Arial" w:eastAsia="Arial" w:hAnsi="Arial" w:cs="Arial"/>
        </w:rPr>
        <w:t>.</w:t>
      </w:r>
    </w:p>
    <w:p w14:paraId="0D90F4F6" w14:textId="77777777" w:rsidR="00BB253E" w:rsidRPr="008047BA" w:rsidRDefault="00BB253E" w:rsidP="5989FFDB">
      <w:pPr>
        <w:spacing w:line="276" w:lineRule="auto"/>
        <w:jc w:val="both"/>
        <w:outlineLvl w:val="0"/>
        <w:rPr>
          <w:rFonts w:ascii="Arial" w:eastAsia="Arial" w:hAnsi="Arial" w:cs="Arial"/>
        </w:rPr>
      </w:pPr>
    </w:p>
    <w:p w14:paraId="0D123406" w14:textId="213577FA" w:rsidR="003C75F6" w:rsidRPr="008047BA" w:rsidRDefault="61F62301" w:rsidP="5989FFDB">
      <w:pPr>
        <w:autoSpaceDE w:val="0"/>
        <w:autoSpaceDN w:val="0"/>
        <w:adjustRightInd w:val="0"/>
        <w:spacing w:line="276" w:lineRule="auto"/>
        <w:jc w:val="both"/>
        <w:rPr>
          <w:rFonts w:ascii="Arial" w:eastAsia="Arial" w:hAnsi="Arial" w:cs="Arial"/>
        </w:rPr>
      </w:pPr>
      <w:r w:rsidRPr="008047BA">
        <w:rPr>
          <w:rFonts w:ascii="Arial" w:eastAsia="Arial" w:hAnsi="Arial" w:cs="Arial"/>
        </w:rPr>
        <w:t xml:space="preserve">Štipendija za posameznega </w:t>
      </w:r>
      <w:r w:rsidR="4C3AA7B7" w:rsidRPr="008047BA">
        <w:rPr>
          <w:rFonts w:ascii="Arial" w:eastAsia="Arial" w:hAnsi="Arial" w:cs="Arial"/>
        </w:rPr>
        <w:t>kandidata</w:t>
      </w:r>
      <w:r w:rsidR="00AC62B8" w:rsidRPr="008047BA">
        <w:rPr>
          <w:rFonts w:ascii="Arial" w:eastAsia="Arial" w:hAnsi="Arial" w:cs="Arial"/>
        </w:rPr>
        <w:t xml:space="preserve"> znaša 2</w:t>
      </w:r>
      <w:r w:rsidR="20591C7F" w:rsidRPr="008047BA">
        <w:rPr>
          <w:rFonts w:ascii="Arial" w:eastAsia="Arial" w:hAnsi="Arial" w:cs="Arial"/>
        </w:rPr>
        <w:t>0</w:t>
      </w:r>
      <w:r w:rsidRPr="008047BA">
        <w:rPr>
          <w:rFonts w:ascii="Arial" w:eastAsia="Arial" w:hAnsi="Arial" w:cs="Arial"/>
        </w:rPr>
        <w:t xml:space="preserve">0,00 </w:t>
      </w:r>
      <w:r w:rsidR="49FFEA33" w:rsidRPr="008047BA">
        <w:rPr>
          <w:rFonts w:ascii="Arial" w:eastAsia="Arial" w:hAnsi="Arial" w:cs="Arial"/>
        </w:rPr>
        <w:t>EUR</w:t>
      </w:r>
      <w:r w:rsidRPr="008047BA">
        <w:rPr>
          <w:rFonts w:ascii="Arial" w:eastAsia="Arial" w:hAnsi="Arial" w:cs="Arial"/>
        </w:rPr>
        <w:t xml:space="preserve"> mesečno. Štipendija za eno študijsko leto je dvanajstmesečna štipendija.</w:t>
      </w:r>
    </w:p>
    <w:p w14:paraId="0E627591" w14:textId="77777777" w:rsidR="00D40F09" w:rsidRPr="008047BA" w:rsidRDefault="00D40F09" w:rsidP="5989FFDB">
      <w:pPr>
        <w:spacing w:line="276" w:lineRule="auto"/>
        <w:jc w:val="both"/>
        <w:rPr>
          <w:rFonts w:ascii="Arial" w:eastAsia="Arial" w:hAnsi="Arial" w:cs="Arial"/>
        </w:rPr>
      </w:pPr>
    </w:p>
    <w:p w14:paraId="7244F5AB" w14:textId="77777777" w:rsidR="00D40F09" w:rsidRPr="008047BA" w:rsidRDefault="00D40F09" w:rsidP="5989FFDB">
      <w:pPr>
        <w:spacing w:line="276" w:lineRule="auto"/>
        <w:jc w:val="both"/>
        <w:rPr>
          <w:rFonts w:ascii="Arial" w:eastAsia="Arial" w:hAnsi="Arial" w:cs="Arial"/>
        </w:rPr>
      </w:pPr>
    </w:p>
    <w:p w14:paraId="5A919196" w14:textId="77777777" w:rsidR="0001151E" w:rsidRPr="008047BA" w:rsidRDefault="08FB919C" w:rsidP="5989FFDB">
      <w:pPr>
        <w:numPr>
          <w:ilvl w:val="0"/>
          <w:numId w:val="24"/>
        </w:numPr>
        <w:spacing w:line="276" w:lineRule="auto"/>
        <w:jc w:val="both"/>
        <w:outlineLvl w:val="0"/>
        <w:rPr>
          <w:rFonts w:ascii="Arial" w:eastAsia="Arial" w:hAnsi="Arial" w:cs="Arial"/>
          <w:b/>
          <w:bCs/>
        </w:rPr>
      </w:pPr>
      <w:r w:rsidRPr="008047BA">
        <w:rPr>
          <w:rFonts w:ascii="Arial" w:eastAsia="Arial" w:hAnsi="Arial" w:cs="Arial"/>
          <w:b/>
          <w:bCs/>
        </w:rPr>
        <w:t xml:space="preserve">Obvezna oblika in vsebina prijave </w:t>
      </w:r>
    </w:p>
    <w:p w14:paraId="1D8B1A0F" w14:textId="77777777" w:rsidR="0001151E" w:rsidRPr="008047BA" w:rsidRDefault="0001151E" w:rsidP="5989FFDB">
      <w:pPr>
        <w:spacing w:line="276" w:lineRule="auto"/>
        <w:jc w:val="both"/>
        <w:outlineLvl w:val="0"/>
        <w:rPr>
          <w:rFonts w:ascii="Arial" w:eastAsia="Arial" w:hAnsi="Arial" w:cs="Arial"/>
        </w:rPr>
      </w:pPr>
    </w:p>
    <w:p w14:paraId="7C7380DF" w14:textId="1365C126" w:rsidR="0001151E" w:rsidRPr="008047BA" w:rsidRDefault="000654EB" w:rsidP="5989FFDB">
      <w:pPr>
        <w:spacing w:line="276" w:lineRule="auto"/>
        <w:jc w:val="both"/>
        <w:outlineLvl w:val="0"/>
        <w:rPr>
          <w:rFonts w:ascii="Arial" w:eastAsia="Arial" w:hAnsi="Arial" w:cs="Arial"/>
        </w:rPr>
      </w:pPr>
      <w:r w:rsidRPr="008047BA">
        <w:rPr>
          <w:rFonts w:ascii="Arial" w:eastAsia="Arial" w:hAnsi="Arial" w:cs="Arial"/>
        </w:rPr>
        <w:t>P</w:t>
      </w:r>
      <w:r w:rsidR="4588832D" w:rsidRPr="008047BA">
        <w:rPr>
          <w:rFonts w:ascii="Arial" w:eastAsia="Arial" w:hAnsi="Arial" w:cs="Arial"/>
        </w:rPr>
        <w:t>rijava</w:t>
      </w:r>
      <w:r w:rsidRPr="008047BA">
        <w:rPr>
          <w:rFonts w:ascii="Arial" w:eastAsia="Arial" w:hAnsi="Arial" w:cs="Arial"/>
        </w:rPr>
        <w:t xml:space="preserve"> kandidatov, vpisanih v študijske programe, navedene pod črkama A in B 1. točke razpisa,</w:t>
      </w:r>
      <w:r w:rsidR="4588832D" w:rsidRPr="008047BA">
        <w:rPr>
          <w:rFonts w:ascii="Arial" w:eastAsia="Arial" w:hAnsi="Arial" w:cs="Arial"/>
        </w:rPr>
        <w:t xml:space="preserve"> mora vsebovati</w:t>
      </w:r>
      <w:r w:rsidR="61F62301" w:rsidRPr="008047BA">
        <w:rPr>
          <w:rFonts w:ascii="Arial" w:eastAsia="Arial" w:hAnsi="Arial" w:cs="Arial"/>
        </w:rPr>
        <w:t>:</w:t>
      </w:r>
    </w:p>
    <w:p w14:paraId="32B212BD" w14:textId="483E69B2" w:rsidR="008878F3" w:rsidRPr="008047BA" w:rsidRDefault="2B87DBA6" w:rsidP="5989FFDB">
      <w:pPr>
        <w:numPr>
          <w:ilvl w:val="0"/>
          <w:numId w:val="45"/>
        </w:numPr>
        <w:spacing w:line="276" w:lineRule="auto"/>
        <w:jc w:val="both"/>
        <w:outlineLvl w:val="0"/>
        <w:rPr>
          <w:rFonts w:ascii="Arial" w:eastAsia="Arial" w:hAnsi="Arial" w:cs="Arial"/>
        </w:rPr>
      </w:pPr>
      <w:r w:rsidRPr="008047BA">
        <w:rPr>
          <w:rFonts w:ascii="Arial" w:eastAsia="Arial" w:hAnsi="Arial" w:cs="Arial"/>
        </w:rPr>
        <w:t>v</w:t>
      </w:r>
      <w:r w:rsidR="1C1BB57B" w:rsidRPr="008047BA">
        <w:rPr>
          <w:rFonts w:ascii="Arial" w:eastAsia="Arial" w:hAnsi="Arial" w:cs="Arial"/>
        </w:rPr>
        <w:t xml:space="preserve"> celoti izpolnjen in last</w:t>
      </w:r>
      <w:r w:rsidR="669EDA75" w:rsidRPr="008047BA">
        <w:rPr>
          <w:rFonts w:ascii="Arial" w:eastAsia="Arial" w:hAnsi="Arial" w:cs="Arial"/>
        </w:rPr>
        <w:t>n</w:t>
      </w:r>
      <w:r w:rsidR="1C1BB57B" w:rsidRPr="008047BA">
        <w:rPr>
          <w:rFonts w:ascii="Arial" w:eastAsia="Arial" w:hAnsi="Arial" w:cs="Arial"/>
        </w:rPr>
        <w:t xml:space="preserve">oročno podpisan </w:t>
      </w:r>
      <w:r w:rsidR="692EDEFF" w:rsidRPr="008047BA">
        <w:rPr>
          <w:rFonts w:ascii="Arial" w:eastAsia="Arial" w:hAnsi="Arial" w:cs="Arial"/>
        </w:rPr>
        <w:t>Obrazec za prijavo na javni razpis</w:t>
      </w:r>
      <w:r w:rsidR="1C1BB57B" w:rsidRPr="008047BA">
        <w:rPr>
          <w:rFonts w:ascii="Arial" w:eastAsia="Arial" w:hAnsi="Arial" w:cs="Arial"/>
        </w:rPr>
        <w:t>, ki je del razpisne dokumentacije</w:t>
      </w:r>
      <w:r w:rsidR="000654EB" w:rsidRPr="008047BA">
        <w:rPr>
          <w:rFonts w:ascii="Arial" w:eastAsia="Arial" w:hAnsi="Arial" w:cs="Arial"/>
        </w:rPr>
        <w:t>,</w:t>
      </w:r>
    </w:p>
    <w:p w14:paraId="585D0D3F" w14:textId="68B64B6C" w:rsidR="00583A76" w:rsidRPr="008047BA" w:rsidRDefault="2B87DBA6" w:rsidP="5989FFDB">
      <w:pPr>
        <w:numPr>
          <w:ilvl w:val="0"/>
          <w:numId w:val="45"/>
        </w:numPr>
        <w:spacing w:line="276" w:lineRule="auto"/>
        <w:jc w:val="both"/>
        <w:outlineLvl w:val="0"/>
        <w:rPr>
          <w:rFonts w:ascii="Arial" w:eastAsia="Arial" w:hAnsi="Arial" w:cs="Arial"/>
        </w:rPr>
      </w:pPr>
      <w:r w:rsidRPr="008047BA">
        <w:rPr>
          <w:rFonts w:ascii="Arial" w:eastAsia="Arial" w:hAnsi="Arial" w:cs="Arial"/>
        </w:rPr>
        <w:t>f</w:t>
      </w:r>
      <w:r w:rsidR="1C1BB57B" w:rsidRPr="008047BA">
        <w:rPr>
          <w:rFonts w:ascii="Arial" w:eastAsia="Arial" w:hAnsi="Arial" w:cs="Arial"/>
        </w:rPr>
        <w:t>otokopijo spričevala</w:t>
      </w:r>
      <w:r w:rsidR="288D67AB" w:rsidRPr="008047BA">
        <w:rPr>
          <w:rFonts w:ascii="Arial" w:eastAsia="Arial" w:hAnsi="Arial" w:cs="Arial"/>
        </w:rPr>
        <w:t xml:space="preserve"> o splošni ali poklicni maturi</w:t>
      </w:r>
      <w:r w:rsidR="620F527A" w:rsidRPr="008047BA">
        <w:rPr>
          <w:rFonts w:ascii="Arial" w:eastAsia="Arial" w:hAnsi="Arial" w:cs="Arial"/>
        </w:rPr>
        <w:t>,</w:t>
      </w:r>
    </w:p>
    <w:p w14:paraId="04D217CF" w14:textId="0761D949" w:rsidR="00496222" w:rsidRPr="008047BA" w:rsidRDefault="125DC329" w:rsidP="5989FFDB">
      <w:pPr>
        <w:numPr>
          <w:ilvl w:val="0"/>
          <w:numId w:val="45"/>
        </w:numPr>
        <w:spacing w:line="276" w:lineRule="auto"/>
        <w:jc w:val="both"/>
        <w:outlineLvl w:val="0"/>
        <w:rPr>
          <w:rFonts w:ascii="Arial" w:eastAsia="Arial" w:hAnsi="Arial" w:cs="Arial"/>
        </w:rPr>
      </w:pPr>
      <w:r w:rsidRPr="008047BA">
        <w:rPr>
          <w:rFonts w:ascii="Arial" w:eastAsia="Arial" w:hAnsi="Arial" w:cs="Arial"/>
        </w:rPr>
        <w:t>fotokopijo obvestila o uspehu pri splošni ali poklicni maturi</w:t>
      </w:r>
      <w:r w:rsidR="58ECECDC" w:rsidRPr="008047BA">
        <w:rPr>
          <w:rFonts w:ascii="Arial" w:eastAsia="Arial" w:hAnsi="Arial" w:cs="Arial"/>
        </w:rPr>
        <w:t>,</w:t>
      </w:r>
    </w:p>
    <w:p w14:paraId="0AE82596" w14:textId="62CF8136" w:rsidR="00F06893" w:rsidRPr="008047BA" w:rsidRDefault="1C1BB57B" w:rsidP="5989FFDB">
      <w:pPr>
        <w:numPr>
          <w:ilvl w:val="0"/>
          <w:numId w:val="45"/>
        </w:numPr>
        <w:spacing w:line="276" w:lineRule="auto"/>
        <w:jc w:val="both"/>
        <w:outlineLvl w:val="0"/>
        <w:rPr>
          <w:rFonts w:ascii="Arial" w:eastAsia="Arial" w:hAnsi="Arial" w:cs="Arial"/>
        </w:rPr>
      </w:pPr>
      <w:r w:rsidRPr="008047BA">
        <w:rPr>
          <w:rFonts w:ascii="Arial" w:eastAsia="Arial" w:hAnsi="Arial" w:cs="Arial"/>
        </w:rPr>
        <w:t>fotokopij</w:t>
      </w:r>
      <w:r w:rsidR="288D67AB" w:rsidRPr="008047BA">
        <w:rPr>
          <w:rFonts w:ascii="Arial" w:eastAsia="Arial" w:hAnsi="Arial" w:cs="Arial"/>
        </w:rPr>
        <w:t>i</w:t>
      </w:r>
      <w:r w:rsidRPr="008047BA">
        <w:rPr>
          <w:rFonts w:ascii="Arial" w:eastAsia="Arial" w:hAnsi="Arial" w:cs="Arial"/>
        </w:rPr>
        <w:t xml:space="preserve"> </w:t>
      </w:r>
      <w:r w:rsidR="288D67AB" w:rsidRPr="008047BA">
        <w:rPr>
          <w:rFonts w:ascii="Arial" w:eastAsia="Arial" w:hAnsi="Arial" w:cs="Arial"/>
        </w:rPr>
        <w:t xml:space="preserve">letnih </w:t>
      </w:r>
      <w:r w:rsidR="0446B21A" w:rsidRPr="008047BA">
        <w:rPr>
          <w:rFonts w:ascii="Arial" w:eastAsia="Arial" w:hAnsi="Arial" w:cs="Arial"/>
        </w:rPr>
        <w:t xml:space="preserve">spričeval </w:t>
      </w:r>
      <w:r w:rsidR="3DC3D80D" w:rsidRPr="008047BA">
        <w:rPr>
          <w:rFonts w:ascii="Arial" w:eastAsia="Arial" w:hAnsi="Arial" w:cs="Arial"/>
        </w:rPr>
        <w:t>3. in 4.</w:t>
      </w:r>
      <w:r w:rsidRPr="008047BA">
        <w:rPr>
          <w:rFonts w:ascii="Arial" w:eastAsia="Arial" w:hAnsi="Arial" w:cs="Arial"/>
        </w:rPr>
        <w:t xml:space="preserve"> </w:t>
      </w:r>
      <w:r w:rsidR="2B87DBA6" w:rsidRPr="008047BA">
        <w:rPr>
          <w:rFonts w:ascii="Arial" w:eastAsia="Arial" w:hAnsi="Arial" w:cs="Arial"/>
        </w:rPr>
        <w:t xml:space="preserve">letnika </w:t>
      </w:r>
      <w:r w:rsidR="0446B21A" w:rsidRPr="008047BA">
        <w:rPr>
          <w:rFonts w:ascii="Arial" w:eastAsia="Arial" w:hAnsi="Arial" w:cs="Arial"/>
        </w:rPr>
        <w:t>srednješolskega izobraževanja</w:t>
      </w:r>
      <w:r w:rsidR="620F527A" w:rsidRPr="008047BA">
        <w:rPr>
          <w:rFonts w:ascii="Arial" w:eastAsia="Arial" w:hAnsi="Arial" w:cs="Arial"/>
        </w:rPr>
        <w:t>,</w:t>
      </w:r>
      <w:r w:rsidR="000654EB" w:rsidRPr="008047BA">
        <w:rPr>
          <w:rFonts w:ascii="Arial" w:eastAsia="Arial" w:hAnsi="Arial" w:cs="Arial"/>
        </w:rPr>
        <w:t xml:space="preserve"> ter</w:t>
      </w:r>
    </w:p>
    <w:p w14:paraId="081C075F" w14:textId="3A82EEB4" w:rsidR="5B99AB9F" w:rsidRPr="008047BA" w:rsidRDefault="5B99AB9F" w:rsidP="5989FFDB">
      <w:pPr>
        <w:numPr>
          <w:ilvl w:val="0"/>
          <w:numId w:val="45"/>
        </w:numPr>
        <w:spacing w:line="276" w:lineRule="auto"/>
        <w:jc w:val="both"/>
        <w:outlineLvl w:val="0"/>
        <w:rPr>
          <w:rFonts w:ascii="Arial" w:eastAsia="Arial" w:hAnsi="Arial" w:cs="Arial"/>
        </w:rPr>
      </w:pPr>
      <w:r w:rsidRPr="008047BA">
        <w:rPr>
          <w:rFonts w:ascii="Arial" w:eastAsia="Arial" w:hAnsi="Arial" w:cs="Arial"/>
        </w:rPr>
        <w:t>f</w:t>
      </w:r>
      <w:r w:rsidR="104AE19A" w:rsidRPr="008047BA">
        <w:rPr>
          <w:rFonts w:ascii="Arial" w:eastAsia="Arial" w:hAnsi="Arial" w:cs="Arial"/>
        </w:rPr>
        <w:t>otokopij</w:t>
      </w:r>
      <w:r w:rsidR="7D8AF5CE" w:rsidRPr="008047BA">
        <w:rPr>
          <w:rFonts w:ascii="Arial" w:eastAsia="Arial" w:hAnsi="Arial" w:cs="Arial"/>
        </w:rPr>
        <w:t>e</w:t>
      </w:r>
      <w:r w:rsidR="104AE19A" w:rsidRPr="008047BA">
        <w:rPr>
          <w:rFonts w:ascii="Arial" w:eastAsia="Arial" w:hAnsi="Arial" w:cs="Arial"/>
        </w:rPr>
        <w:t xml:space="preserve"> </w:t>
      </w:r>
      <w:r w:rsidR="13F6DABF" w:rsidRPr="008047BA">
        <w:rPr>
          <w:rFonts w:ascii="Arial" w:eastAsia="Arial" w:hAnsi="Arial" w:cs="Arial"/>
        </w:rPr>
        <w:t>dokazil o izjemnih dosežkih</w:t>
      </w:r>
      <w:r w:rsidR="104AE19A" w:rsidRPr="008047BA">
        <w:rPr>
          <w:rFonts w:ascii="Arial" w:eastAsia="Arial" w:hAnsi="Arial" w:cs="Arial"/>
        </w:rPr>
        <w:t xml:space="preserve"> na </w:t>
      </w:r>
      <w:r w:rsidR="2F30CC8E" w:rsidRPr="008047BA">
        <w:rPr>
          <w:rFonts w:ascii="Arial" w:eastAsia="Arial" w:hAnsi="Arial" w:cs="Arial"/>
        </w:rPr>
        <w:t xml:space="preserve">državnih in mednarodnih </w:t>
      </w:r>
      <w:r w:rsidR="104AE19A" w:rsidRPr="008047BA">
        <w:rPr>
          <w:rFonts w:ascii="Arial" w:eastAsia="Arial" w:hAnsi="Arial" w:cs="Arial"/>
        </w:rPr>
        <w:t>tekmovanjih</w:t>
      </w:r>
      <w:r w:rsidR="2AE30D56" w:rsidRPr="008047BA">
        <w:rPr>
          <w:rFonts w:ascii="Arial" w:eastAsia="Arial" w:hAnsi="Arial" w:cs="Arial"/>
        </w:rPr>
        <w:t>.</w:t>
      </w:r>
    </w:p>
    <w:p w14:paraId="1C000B21" w14:textId="4D9CF26C" w:rsidR="00583A76" w:rsidRPr="008047BA" w:rsidRDefault="00583A76" w:rsidP="5989FFDB">
      <w:pPr>
        <w:spacing w:line="276" w:lineRule="auto"/>
        <w:jc w:val="both"/>
        <w:rPr>
          <w:rFonts w:ascii="Arial" w:eastAsia="Arial" w:hAnsi="Arial" w:cs="Arial"/>
        </w:rPr>
      </w:pPr>
    </w:p>
    <w:p w14:paraId="2F29AB56" w14:textId="64F28DFF" w:rsidR="000654EB" w:rsidRPr="008047BA" w:rsidRDefault="000654EB" w:rsidP="000654EB">
      <w:pPr>
        <w:spacing w:line="276" w:lineRule="auto"/>
        <w:jc w:val="both"/>
        <w:outlineLvl w:val="0"/>
        <w:rPr>
          <w:rFonts w:ascii="Arial" w:eastAsia="Arial" w:hAnsi="Arial" w:cs="Arial"/>
        </w:rPr>
      </w:pPr>
      <w:r w:rsidRPr="008047BA">
        <w:rPr>
          <w:rFonts w:ascii="Arial" w:eastAsia="Arial" w:hAnsi="Arial" w:cs="Arial"/>
        </w:rPr>
        <w:t>Prijava kandidatov, vpisanih v študijske programe, navedene pod črko C 1. točke razpisa, mora vsebovati:</w:t>
      </w:r>
    </w:p>
    <w:p w14:paraId="6C9EDC4E" w14:textId="79472CA5" w:rsidR="000654EB" w:rsidRPr="008047BA" w:rsidRDefault="000654EB" w:rsidP="000654EB">
      <w:pPr>
        <w:numPr>
          <w:ilvl w:val="0"/>
          <w:numId w:val="55"/>
        </w:numPr>
        <w:spacing w:line="276" w:lineRule="auto"/>
        <w:jc w:val="both"/>
        <w:outlineLvl w:val="0"/>
        <w:rPr>
          <w:rFonts w:ascii="Arial" w:eastAsia="Arial" w:hAnsi="Arial" w:cs="Arial"/>
        </w:rPr>
      </w:pPr>
      <w:r w:rsidRPr="008047BA">
        <w:rPr>
          <w:rFonts w:ascii="Arial" w:eastAsia="Arial" w:hAnsi="Arial" w:cs="Arial"/>
        </w:rPr>
        <w:t>v celoti izpolnjen in lastnoročno podpisan Obrazec za prijavo na javni razpis, ki je del razpisne dokumentacije,</w:t>
      </w:r>
    </w:p>
    <w:p w14:paraId="3A88B22C" w14:textId="7546EB7B" w:rsidR="000654EB" w:rsidRPr="008047BA" w:rsidRDefault="000654EB" w:rsidP="000654EB">
      <w:pPr>
        <w:numPr>
          <w:ilvl w:val="0"/>
          <w:numId w:val="55"/>
        </w:numPr>
        <w:spacing w:line="276" w:lineRule="auto"/>
        <w:jc w:val="both"/>
        <w:outlineLvl w:val="0"/>
        <w:rPr>
          <w:rFonts w:ascii="Arial" w:eastAsia="Arial" w:hAnsi="Arial" w:cs="Arial"/>
        </w:rPr>
      </w:pPr>
      <w:r w:rsidRPr="008047BA">
        <w:rPr>
          <w:rFonts w:ascii="Arial" w:eastAsia="Arial" w:hAnsi="Arial" w:cs="Arial"/>
        </w:rPr>
        <w:t>fotokopijo diplome ali potrdila o diplomiranju</w:t>
      </w:r>
      <w:r w:rsidR="009F565B" w:rsidRPr="008047BA">
        <w:rPr>
          <w:rFonts w:ascii="Arial" w:eastAsia="Arial" w:hAnsi="Arial" w:cs="Arial"/>
        </w:rPr>
        <w:t xml:space="preserve"> študijskega programa za pridobitev izobrazbe prve stopnje</w:t>
      </w:r>
      <w:r w:rsidRPr="008047BA">
        <w:rPr>
          <w:rFonts w:ascii="Arial" w:eastAsia="Arial" w:hAnsi="Arial" w:cs="Arial"/>
        </w:rPr>
        <w:t>,</w:t>
      </w:r>
    </w:p>
    <w:p w14:paraId="121A020E" w14:textId="6F475EFA" w:rsidR="000654EB" w:rsidRPr="008047BA" w:rsidRDefault="000654EB" w:rsidP="000654EB">
      <w:pPr>
        <w:numPr>
          <w:ilvl w:val="0"/>
          <w:numId w:val="55"/>
        </w:numPr>
        <w:spacing w:line="276" w:lineRule="auto"/>
        <w:jc w:val="both"/>
        <w:outlineLvl w:val="0"/>
        <w:rPr>
          <w:rFonts w:ascii="Arial" w:eastAsia="Arial" w:hAnsi="Arial" w:cs="Arial"/>
        </w:rPr>
      </w:pPr>
      <w:r w:rsidRPr="008047BA">
        <w:rPr>
          <w:rFonts w:ascii="Arial" w:eastAsia="Arial" w:hAnsi="Arial" w:cs="Arial"/>
        </w:rPr>
        <w:t xml:space="preserve">fotokopijo potrdila o opravljenih študijskih obveznostih </w:t>
      </w:r>
      <w:r w:rsidR="009F565B" w:rsidRPr="008047BA">
        <w:rPr>
          <w:rFonts w:ascii="Arial" w:eastAsia="Arial" w:hAnsi="Arial" w:cs="Arial"/>
        </w:rPr>
        <w:t>študijskega programa za pridobitev izobrazbe prve stopnje ter</w:t>
      </w:r>
    </w:p>
    <w:p w14:paraId="190CF21A" w14:textId="76B01D3B" w:rsidR="000654EB" w:rsidRPr="008047BA" w:rsidRDefault="009F565B" w:rsidP="004F10C6">
      <w:pPr>
        <w:numPr>
          <w:ilvl w:val="0"/>
          <w:numId w:val="55"/>
        </w:numPr>
        <w:spacing w:line="276" w:lineRule="auto"/>
        <w:jc w:val="both"/>
        <w:outlineLvl w:val="0"/>
        <w:rPr>
          <w:rFonts w:ascii="Arial" w:eastAsia="Arial" w:hAnsi="Arial" w:cs="Arial"/>
        </w:rPr>
      </w:pPr>
      <w:r w:rsidRPr="008047BA">
        <w:rPr>
          <w:rFonts w:ascii="Arial" w:eastAsia="Arial" w:hAnsi="Arial" w:cs="Arial"/>
        </w:rPr>
        <w:t>fotokopije dokazil o izjemnih dosežkih na državnih in mednarodnih tekmovanjih.</w:t>
      </w:r>
    </w:p>
    <w:p w14:paraId="310E0D37" w14:textId="239A8752" w:rsidR="000654EB" w:rsidRPr="008047BA" w:rsidRDefault="000654EB" w:rsidP="5989FFDB">
      <w:pPr>
        <w:spacing w:line="276" w:lineRule="auto"/>
        <w:jc w:val="both"/>
        <w:rPr>
          <w:rFonts w:ascii="Arial" w:eastAsia="Arial" w:hAnsi="Arial" w:cs="Arial"/>
        </w:rPr>
      </w:pPr>
    </w:p>
    <w:p w14:paraId="3F27B000" w14:textId="69A54B31" w:rsidR="004941C1" w:rsidRPr="008047BA" w:rsidRDefault="19845857" w:rsidP="5989FFDB">
      <w:pPr>
        <w:spacing w:line="276" w:lineRule="auto"/>
        <w:jc w:val="both"/>
        <w:rPr>
          <w:rFonts w:ascii="Arial" w:eastAsia="Arial" w:hAnsi="Arial" w:cs="Arial"/>
        </w:rPr>
      </w:pPr>
      <w:r w:rsidRPr="008047BA">
        <w:rPr>
          <w:rFonts w:ascii="Arial" w:eastAsia="Arial" w:hAnsi="Arial" w:cs="Arial"/>
        </w:rPr>
        <w:t xml:space="preserve">Oddaja prijave pomeni, da se </w:t>
      </w:r>
      <w:r w:rsidR="71A49968" w:rsidRPr="008047BA">
        <w:rPr>
          <w:rFonts w:ascii="Arial" w:eastAsia="Arial" w:hAnsi="Arial" w:cs="Arial"/>
        </w:rPr>
        <w:t>kandidat</w:t>
      </w:r>
      <w:r w:rsidRPr="008047BA">
        <w:rPr>
          <w:rFonts w:ascii="Arial" w:eastAsia="Arial" w:hAnsi="Arial" w:cs="Arial"/>
        </w:rPr>
        <w:t xml:space="preserve"> strinja s pogoji razpisa in merili za dodelitev sredstev ter da prijava ne vsebuje lažnih ali zavajajočih podatkov.   </w:t>
      </w:r>
      <w:r w:rsidR="30F39539" w:rsidRPr="008047BA">
        <w:rPr>
          <w:rFonts w:ascii="Arial" w:eastAsia="Arial" w:hAnsi="Arial" w:cs="Arial"/>
        </w:rPr>
        <w:t xml:space="preserve"> </w:t>
      </w:r>
    </w:p>
    <w:p w14:paraId="58ED3813" w14:textId="3466A97D" w:rsidR="004941C1" w:rsidRPr="008047BA" w:rsidRDefault="004941C1" w:rsidP="5989FFDB">
      <w:pPr>
        <w:spacing w:line="276" w:lineRule="auto"/>
        <w:jc w:val="both"/>
        <w:rPr>
          <w:rFonts w:ascii="Arial" w:eastAsia="Arial" w:hAnsi="Arial" w:cs="Arial"/>
        </w:rPr>
      </w:pPr>
    </w:p>
    <w:p w14:paraId="7C2E9E37" w14:textId="07573A77" w:rsidR="004941C1" w:rsidRPr="008047BA" w:rsidRDefault="004941C1" w:rsidP="5989FFDB">
      <w:pPr>
        <w:spacing w:line="276" w:lineRule="auto"/>
        <w:jc w:val="both"/>
        <w:rPr>
          <w:rFonts w:ascii="Arial" w:eastAsia="Arial" w:hAnsi="Arial" w:cs="Arial"/>
        </w:rPr>
      </w:pPr>
    </w:p>
    <w:p w14:paraId="2378A5E9" w14:textId="77777777" w:rsidR="0001151E" w:rsidRPr="008047BA" w:rsidRDefault="08FB919C" w:rsidP="5989FFDB">
      <w:pPr>
        <w:numPr>
          <w:ilvl w:val="0"/>
          <w:numId w:val="24"/>
        </w:numPr>
        <w:spacing w:line="276" w:lineRule="auto"/>
        <w:jc w:val="both"/>
        <w:outlineLvl w:val="0"/>
        <w:rPr>
          <w:rFonts w:ascii="Arial" w:eastAsia="Arial" w:hAnsi="Arial" w:cs="Arial"/>
          <w:b/>
          <w:bCs/>
        </w:rPr>
      </w:pPr>
      <w:r w:rsidRPr="008047BA">
        <w:rPr>
          <w:rFonts w:ascii="Arial" w:eastAsia="Arial" w:hAnsi="Arial" w:cs="Arial"/>
          <w:b/>
          <w:bCs/>
        </w:rPr>
        <w:t>Rok za oddajo vlog, način predložitve in opremljenost vlog</w:t>
      </w:r>
    </w:p>
    <w:p w14:paraId="66818DEB" w14:textId="77777777" w:rsidR="0001151E" w:rsidRPr="008047BA" w:rsidRDefault="0001151E" w:rsidP="5989FFDB">
      <w:pPr>
        <w:spacing w:line="276" w:lineRule="auto"/>
        <w:jc w:val="both"/>
        <w:outlineLvl w:val="0"/>
        <w:rPr>
          <w:rFonts w:ascii="Arial" w:eastAsia="Arial" w:hAnsi="Arial" w:cs="Arial"/>
        </w:rPr>
      </w:pPr>
    </w:p>
    <w:p w14:paraId="132E6C01" w14:textId="3FAA38D3" w:rsidR="009C5487" w:rsidRPr="008047BA" w:rsidRDefault="7249C4C8" w:rsidP="5989FFDB">
      <w:pPr>
        <w:spacing w:line="276" w:lineRule="auto"/>
        <w:jc w:val="both"/>
        <w:outlineLvl w:val="0"/>
        <w:rPr>
          <w:rFonts w:ascii="Arial" w:eastAsia="Arial" w:hAnsi="Arial" w:cs="Arial"/>
        </w:rPr>
      </w:pPr>
      <w:r w:rsidRPr="008047BA">
        <w:rPr>
          <w:rFonts w:ascii="Arial" w:eastAsia="Arial" w:hAnsi="Arial" w:cs="Arial"/>
        </w:rPr>
        <w:t>Prijave</w:t>
      </w:r>
      <w:r w:rsidR="08FB919C" w:rsidRPr="008047BA">
        <w:rPr>
          <w:rFonts w:ascii="Arial" w:eastAsia="Arial" w:hAnsi="Arial" w:cs="Arial"/>
        </w:rPr>
        <w:t xml:space="preserve"> se oddajo v zaprti ovojnici osebno ali po pošti na naslov: Ministrstvo za</w:t>
      </w:r>
      <w:r w:rsidR="4C885221" w:rsidRPr="008047BA">
        <w:rPr>
          <w:rFonts w:ascii="Arial" w:eastAsia="Arial" w:hAnsi="Arial" w:cs="Arial"/>
        </w:rPr>
        <w:t xml:space="preserve"> </w:t>
      </w:r>
      <w:r w:rsidR="0046462F">
        <w:rPr>
          <w:rFonts w:ascii="Arial" w:eastAsia="Arial" w:hAnsi="Arial" w:cs="Arial"/>
        </w:rPr>
        <w:t xml:space="preserve">vzgojo in </w:t>
      </w:r>
      <w:r w:rsidR="4C885221" w:rsidRPr="008047BA">
        <w:rPr>
          <w:rFonts w:ascii="Arial" w:eastAsia="Arial" w:hAnsi="Arial" w:cs="Arial"/>
        </w:rPr>
        <w:t>izobraževanje</w:t>
      </w:r>
      <w:r w:rsidR="08FB919C" w:rsidRPr="008047BA">
        <w:rPr>
          <w:rFonts w:ascii="Arial" w:eastAsia="Arial" w:hAnsi="Arial" w:cs="Arial"/>
        </w:rPr>
        <w:t xml:space="preserve">, Masarykova cesta 16, 1000 Ljubljana, s pripisom »NE ODPIRAJ – </w:t>
      </w:r>
      <w:r w:rsidR="0543F662" w:rsidRPr="008047BA">
        <w:rPr>
          <w:rFonts w:ascii="Arial" w:eastAsia="Arial" w:hAnsi="Arial" w:cs="Arial"/>
        </w:rPr>
        <w:t>PRIJAVA</w:t>
      </w:r>
      <w:r w:rsidR="08FB919C" w:rsidRPr="008047BA">
        <w:rPr>
          <w:rFonts w:ascii="Arial" w:eastAsia="Arial" w:hAnsi="Arial" w:cs="Arial"/>
        </w:rPr>
        <w:t xml:space="preserve"> NA JAV</w:t>
      </w:r>
      <w:r w:rsidR="227C2C61" w:rsidRPr="008047BA">
        <w:rPr>
          <w:rFonts w:ascii="Arial" w:eastAsia="Arial" w:hAnsi="Arial" w:cs="Arial"/>
        </w:rPr>
        <w:t xml:space="preserve">NI RAZPIS </w:t>
      </w:r>
      <w:r w:rsidR="33AC8BB2" w:rsidRPr="008047BA">
        <w:rPr>
          <w:rFonts w:ascii="Arial" w:eastAsia="Arial" w:hAnsi="Arial" w:cs="Arial"/>
        </w:rPr>
        <w:t>ŠTIPENDIJE 202</w:t>
      </w:r>
      <w:r w:rsidR="00307047" w:rsidRPr="008047BA">
        <w:rPr>
          <w:rFonts w:ascii="Arial" w:eastAsia="Arial" w:hAnsi="Arial" w:cs="Arial"/>
        </w:rPr>
        <w:t>3</w:t>
      </w:r>
      <w:r w:rsidR="2C6F698E" w:rsidRPr="008047BA">
        <w:rPr>
          <w:rFonts w:ascii="Arial" w:eastAsia="Arial" w:hAnsi="Arial" w:cs="Arial"/>
        </w:rPr>
        <w:t>/</w:t>
      </w:r>
      <w:r w:rsidR="000033C1" w:rsidRPr="008047BA">
        <w:rPr>
          <w:rFonts w:ascii="Arial" w:eastAsia="Arial" w:hAnsi="Arial" w:cs="Arial"/>
        </w:rPr>
        <w:t>2</w:t>
      </w:r>
      <w:r w:rsidR="00307047" w:rsidRPr="008047BA">
        <w:rPr>
          <w:rFonts w:ascii="Arial" w:eastAsia="Arial" w:hAnsi="Arial" w:cs="Arial"/>
        </w:rPr>
        <w:t>4</w:t>
      </w:r>
      <w:r w:rsidR="08FB919C" w:rsidRPr="008047BA">
        <w:rPr>
          <w:rFonts w:ascii="Arial" w:eastAsia="Arial" w:hAnsi="Arial" w:cs="Arial"/>
        </w:rPr>
        <w:t xml:space="preserve">«, </w:t>
      </w:r>
      <w:r w:rsidR="65FCC529" w:rsidRPr="008047BA">
        <w:rPr>
          <w:rFonts w:ascii="Arial" w:eastAsia="Arial" w:hAnsi="Arial" w:cs="Arial"/>
        </w:rPr>
        <w:t xml:space="preserve">ter z imenom, priimkom in polnim naslovom </w:t>
      </w:r>
      <w:r w:rsidR="2131C55D" w:rsidRPr="008047BA">
        <w:rPr>
          <w:rFonts w:ascii="Arial" w:eastAsia="Arial" w:hAnsi="Arial" w:cs="Arial"/>
        </w:rPr>
        <w:t>kandidata</w:t>
      </w:r>
      <w:r w:rsidR="65FCC529" w:rsidRPr="008047BA">
        <w:rPr>
          <w:rFonts w:ascii="Arial" w:eastAsia="Arial" w:hAnsi="Arial" w:cs="Arial"/>
        </w:rPr>
        <w:t xml:space="preserve">, najkasneje do </w:t>
      </w:r>
      <w:r w:rsidR="00DA55BB" w:rsidRPr="008047BA">
        <w:rPr>
          <w:rFonts w:ascii="Arial" w:eastAsia="Arial" w:hAnsi="Arial" w:cs="Arial"/>
        </w:rPr>
        <w:t>24. 8. 2023</w:t>
      </w:r>
      <w:r w:rsidR="65FCC529" w:rsidRPr="008047BA">
        <w:rPr>
          <w:rFonts w:ascii="Arial" w:eastAsia="Arial" w:hAnsi="Arial" w:cs="Arial"/>
        </w:rPr>
        <w:t>. Prijava se šteje za pravočasno, če</w:t>
      </w:r>
      <w:r w:rsidR="20EF59EC" w:rsidRPr="008047BA">
        <w:rPr>
          <w:rFonts w:ascii="Arial" w:eastAsia="Arial" w:hAnsi="Arial" w:cs="Arial"/>
        </w:rPr>
        <w:t xml:space="preserve"> </w:t>
      </w:r>
      <w:r w:rsidR="100689F6" w:rsidRPr="008047BA">
        <w:rPr>
          <w:rFonts w:ascii="Arial" w:eastAsia="Arial" w:hAnsi="Arial" w:cs="Arial"/>
        </w:rPr>
        <w:t xml:space="preserve">najkasneje do </w:t>
      </w:r>
      <w:r w:rsidR="00DA55BB" w:rsidRPr="008047BA">
        <w:rPr>
          <w:rFonts w:ascii="Arial" w:eastAsia="Arial" w:hAnsi="Arial" w:cs="Arial"/>
        </w:rPr>
        <w:t>24. 8. 2023</w:t>
      </w:r>
      <w:r w:rsidR="100689F6" w:rsidRPr="008047BA">
        <w:rPr>
          <w:rFonts w:ascii="Arial" w:eastAsia="Arial" w:hAnsi="Arial" w:cs="Arial"/>
        </w:rPr>
        <w:t xml:space="preserve"> </w:t>
      </w:r>
      <w:r w:rsidR="20EF59EC" w:rsidRPr="008047BA">
        <w:rPr>
          <w:rFonts w:ascii="Arial" w:eastAsia="Arial" w:hAnsi="Arial" w:cs="Arial"/>
        </w:rPr>
        <w:t xml:space="preserve">prispe v vložišče Ministrstva za </w:t>
      </w:r>
      <w:r w:rsidR="0046462F">
        <w:rPr>
          <w:rFonts w:ascii="Arial" w:eastAsia="Arial" w:hAnsi="Arial" w:cs="Arial"/>
        </w:rPr>
        <w:t xml:space="preserve">vzgojo in </w:t>
      </w:r>
      <w:r w:rsidR="20EF59EC" w:rsidRPr="008047BA">
        <w:rPr>
          <w:rFonts w:ascii="Arial" w:eastAsia="Arial" w:hAnsi="Arial" w:cs="Arial"/>
        </w:rPr>
        <w:t>izobraževanje, Masa</w:t>
      </w:r>
      <w:r w:rsidR="4B7D850E" w:rsidRPr="008047BA">
        <w:rPr>
          <w:rFonts w:ascii="Arial" w:eastAsia="Arial" w:hAnsi="Arial" w:cs="Arial"/>
        </w:rPr>
        <w:t>rykova cesta </w:t>
      </w:r>
      <w:r w:rsidR="20EF59EC" w:rsidRPr="008047BA">
        <w:rPr>
          <w:rFonts w:ascii="Arial" w:eastAsia="Arial" w:hAnsi="Arial" w:cs="Arial"/>
        </w:rPr>
        <w:t>16, 1000 Ljubljana</w:t>
      </w:r>
      <w:r w:rsidR="37B47BEE" w:rsidRPr="008047BA">
        <w:rPr>
          <w:rFonts w:ascii="Arial" w:eastAsia="Arial" w:hAnsi="Arial" w:cs="Arial"/>
        </w:rPr>
        <w:t>,</w:t>
      </w:r>
      <w:r w:rsidR="20EF59EC" w:rsidRPr="008047BA">
        <w:rPr>
          <w:rFonts w:ascii="Arial" w:eastAsia="Arial" w:hAnsi="Arial" w:cs="Arial"/>
        </w:rPr>
        <w:t xml:space="preserve"> oziroma</w:t>
      </w:r>
      <w:r w:rsidR="65FCC529" w:rsidRPr="008047BA">
        <w:rPr>
          <w:rFonts w:ascii="Arial" w:eastAsia="Arial" w:hAnsi="Arial" w:cs="Arial"/>
        </w:rPr>
        <w:t xml:space="preserve"> je oddana priporočeno po pošti </w:t>
      </w:r>
      <w:r w:rsidR="1C469276" w:rsidRPr="008047BA">
        <w:rPr>
          <w:rFonts w:ascii="Arial" w:eastAsia="Arial" w:hAnsi="Arial" w:cs="Arial"/>
        </w:rPr>
        <w:t xml:space="preserve">najkasneje </w:t>
      </w:r>
      <w:r w:rsidR="65FCC529" w:rsidRPr="008047BA">
        <w:rPr>
          <w:rFonts w:ascii="Arial" w:eastAsia="Arial" w:hAnsi="Arial" w:cs="Arial"/>
        </w:rPr>
        <w:t xml:space="preserve">na zadnji dan prijave, </w:t>
      </w:r>
      <w:proofErr w:type="spellStart"/>
      <w:r w:rsidR="65FCC529" w:rsidRPr="008047BA">
        <w:rPr>
          <w:rFonts w:ascii="Arial" w:eastAsia="Arial" w:hAnsi="Arial" w:cs="Arial"/>
        </w:rPr>
        <w:t>t.j</w:t>
      </w:r>
      <w:proofErr w:type="spellEnd"/>
      <w:r w:rsidR="65FCC529" w:rsidRPr="008047BA">
        <w:rPr>
          <w:rFonts w:ascii="Arial" w:eastAsia="Arial" w:hAnsi="Arial" w:cs="Arial"/>
        </w:rPr>
        <w:t>.</w:t>
      </w:r>
      <w:r w:rsidR="7F2D48B4" w:rsidRPr="008047BA">
        <w:rPr>
          <w:rFonts w:ascii="Arial" w:eastAsia="Arial" w:hAnsi="Arial" w:cs="Arial"/>
        </w:rPr>
        <w:t xml:space="preserve"> </w:t>
      </w:r>
      <w:r w:rsidR="00DA55BB" w:rsidRPr="008047BA">
        <w:rPr>
          <w:rFonts w:ascii="Arial" w:eastAsia="Arial" w:hAnsi="Arial" w:cs="Arial"/>
        </w:rPr>
        <w:t>24. 8. 2023</w:t>
      </w:r>
      <w:r w:rsidR="65FCC529" w:rsidRPr="008047BA">
        <w:rPr>
          <w:rFonts w:ascii="Arial" w:eastAsia="Arial" w:hAnsi="Arial" w:cs="Arial"/>
        </w:rPr>
        <w:t xml:space="preserve">. </w:t>
      </w:r>
    </w:p>
    <w:p w14:paraId="5F167FA5" w14:textId="23A6C14D" w:rsidR="2848DE94" w:rsidRPr="008047BA" w:rsidRDefault="2848DE94" w:rsidP="5989FFDB">
      <w:pPr>
        <w:spacing w:line="276" w:lineRule="auto"/>
        <w:jc w:val="both"/>
        <w:outlineLvl w:val="0"/>
        <w:rPr>
          <w:rFonts w:ascii="Arial" w:eastAsia="Arial" w:hAnsi="Arial" w:cs="Arial"/>
        </w:rPr>
      </w:pPr>
    </w:p>
    <w:p w14:paraId="76F230F6" w14:textId="0C92A2F2" w:rsidR="009C5487" w:rsidRPr="008047BA" w:rsidRDefault="39102153" w:rsidP="5989FFDB">
      <w:pPr>
        <w:spacing w:line="276" w:lineRule="auto"/>
        <w:jc w:val="both"/>
        <w:outlineLvl w:val="0"/>
        <w:rPr>
          <w:rFonts w:ascii="Arial" w:eastAsia="Arial" w:hAnsi="Arial" w:cs="Arial"/>
        </w:rPr>
      </w:pPr>
      <w:r w:rsidRPr="008047BA">
        <w:rPr>
          <w:rFonts w:ascii="Arial" w:eastAsia="Arial" w:hAnsi="Arial" w:cs="Arial"/>
        </w:rPr>
        <w:lastRenderedPageBreak/>
        <w:t>Nepravočasno prispelih prijav oziroma prijav</w:t>
      </w:r>
      <w:r w:rsidR="65FCC529" w:rsidRPr="008047BA">
        <w:rPr>
          <w:rFonts w:ascii="Arial" w:eastAsia="Arial" w:hAnsi="Arial" w:cs="Arial"/>
        </w:rPr>
        <w:t xml:space="preserve"> v neustrezno označenih ovojnicah razpisna komisija ne b</w:t>
      </w:r>
      <w:r w:rsidR="008437F6" w:rsidRPr="008047BA">
        <w:rPr>
          <w:rFonts w:ascii="Arial" w:eastAsia="Arial" w:hAnsi="Arial" w:cs="Arial"/>
        </w:rPr>
        <w:t>o obravnavala in bodo zavržene.</w:t>
      </w:r>
    </w:p>
    <w:p w14:paraId="444D3BF6" w14:textId="77777777" w:rsidR="00860582" w:rsidRPr="008047BA" w:rsidRDefault="00860582" w:rsidP="5989FFDB">
      <w:pPr>
        <w:spacing w:line="276" w:lineRule="auto"/>
        <w:jc w:val="both"/>
        <w:outlineLvl w:val="0"/>
        <w:rPr>
          <w:rFonts w:ascii="Arial" w:eastAsia="Arial" w:hAnsi="Arial" w:cs="Arial"/>
        </w:rPr>
      </w:pPr>
    </w:p>
    <w:p w14:paraId="62022A1A" w14:textId="77777777" w:rsidR="00AF5399" w:rsidRPr="008047BA" w:rsidRDefault="00AF5399" w:rsidP="5989FFDB">
      <w:pPr>
        <w:spacing w:line="276" w:lineRule="auto"/>
        <w:jc w:val="both"/>
        <w:outlineLvl w:val="0"/>
        <w:rPr>
          <w:rFonts w:ascii="Arial" w:eastAsia="Arial" w:hAnsi="Arial" w:cs="Arial"/>
        </w:rPr>
      </w:pPr>
    </w:p>
    <w:p w14:paraId="08160A34" w14:textId="732A05E3" w:rsidR="0001151E" w:rsidRPr="008047BA" w:rsidRDefault="08FB919C" w:rsidP="5989FFDB">
      <w:pPr>
        <w:numPr>
          <w:ilvl w:val="0"/>
          <w:numId w:val="24"/>
        </w:numPr>
        <w:spacing w:line="276" w:lineRule="auto"/>
        <w:jc w:val="both"/>
        <w:outlineLvl w:val="0"/>
        <w:rPr>
          <w:rFonts w:ascii="Arial" w:eastAsia="Arial" w:hAnsi="Arial" w:cs="Arial"/>
          <w:b/>
          <w:bCs/>
        </w:rPr>
      </w:pPr>
      <w:r w:rsidRPr="008047BA">
        <w:rPr>
          <w:rFonts w:ascii="Arial" w:eastAsia="Arial" w:hAnsi="Arial" w:cs="Arial"/>
          <w:b/>
          <w:bCs/>
        </w:rPr>
        <w:t xml:space="preserve">Odpiranje </w:t>
      </w:r>
      <w:r w:rsidR="58779068" w:rsidRPr="008047BA">
        <w:rPr>
          <w:rFonts w:ascii="Arial" w:eastAsia="Arial" w:hAnsi="Arial" w:cs="Arial"/>
          <w:b/>
          <w:bCs/>
        </w:rPr>
        <w:t>prijav</w:t>
      </w:r>
      <w:r w:rsidR="1C469276" w:rsidRPr="008047BA">
        <w:rPr>
          <w:rFonts w:ascii="Arial" w:eastAsia="Arial" w:hAnsi="Arial" w:cs="Arial"/>
          <w:b/>
          <w:bCs/>
        </w:rPr>
        <w:t xml:space="preserve">, preverjanje popolnosti </w:t>
      </w:r>
      <w:r w:rsidR="541E1AB1" w:rsidRPr="008047BA">
        <w:rPr>
          <w:rFonts w:ascii="Arial" w:eastAsia="Arial" w:hAnsi="Arial" w:cs="Arial"/>
          <w:b/>
          <w:bCs/>
        </w:rPr>
        <w:t>prijav</w:t>
      </w:r>
      <w:r w:rsidR="1F3BD8C3" w:rsidRPr="008047BA">
        <w:rPr>
          <w:rFonts w:ascii="Arial" w:eastAsia="Arial" w:hAnsi="Arial" w:cs="Arial"/>
          <w:b/>
          <w:bCs/>
        </w:rPr>
        <w:t xml:space="preserve"> </w:t>
      </w:r>
      <w:r w:rsidR="1C469276" w:rsidRPr="008047BA">
        <w:rPr>
          <w:rFonts w:ascii="Arial" w:eastAsia="Arial" w:hAnsi="Arial" w:cs="Arial"/>
          <w:b/>
          <w:bCs/>
        </w:rPr>
        <w:t>in izpolnjevanja razpisnih pogojev</w:t>
      </w:r>
    </w:p>
    <w:p w14:paraId="50922FCD" w14:textId="77777777" w:rsidR="0001151E" w:rsidRPr="008047BA" w:rsidRDefault="0001151E" w:rsidP="5989FFDB">
      <w:pPr>
        <w:spacing w:line="276" w:lineRule="auto"/>
        <w:jc w:val="both"/>
        <w:outlineLvl w:val="0"/>
        <w:rPr>
          <w:rFonts w:ascii="Arial" w:eastAsia="Arial" w:hAnsi="Arial" w:cs="Arial"/>
        </w:rPr>
      </w:pPr>
    </w:p>
    <w:p w14:paraId="76EF217D" w14:textId="0052CF72" w:rsidR="00012FBB" w:rsidRPr="008047BA" w:rsidRDefault="61E76313" w:rsidP="5989FFDB">
      <w:pPr>
        <w:spacing w:line="276" w:lineRule="auto"/>
        <w:jc w:val="both"/>
        <w:outlineLvl w:val="0"/>
        <w:rPr>
          <w:rFonts w:ascii="Arial" w:eastAsia="Arial" w:hAnsi="Arial" w:cs="Arial"/>
        </w:rPr>
      </w:pPr>
      <w:r w:rsidRPr="008047BA">
        <w:rPr>
          <w:rFonts w:ascii="Arial" w:eastAsia="Arial" w:hAnsi="Arial" w:cs="Arial"/>
        </w:rPr>
        <w:t>Prijave</w:t>
      </w:r>
      <w:r w:rsidR="40A92D3C" w:rsidRPr="008047BA">
        <w:rPr>
          <w:rFonts w:ascii="Arial" w:eastAsia="Arial" w:hAnsi="Arial" w:cs="Arial"/>
        </w:rPr>
        <w:t xml:space="preserve"> bo odprla in ocenila komisija za izvedbo postopka javnega razpisa</w:t>
      </w:r>
      <w:r w:rsidR="1B2D460C" w:rsidRPr="008047BA">
        <w:rPr>
          <w:rFonts w:ascii="Arial" w:eastAsia="Arial" w:hAnsi="Arial" w:cs="Arial"/>
        </w:rPr>
        <w:t xml:space="preserve">, ki jo imenuje </w:t>
      </w:r>
      <w:r w:rsidR="00803A61" w:rsidRPr="008047BA">
        <w:rPr>
          <w:rFonts w:ascii="Arial" w:eastAsia="Arial" w:hAnsi="Arial" w:cs="Arial"/>
        </w:rPr>
        <w:t xml:space="preserve">minister </w:t>
      </w:r>
      <w:r w:rsidR="1B2D460C" w:rsidRPr="008047BA">
        <w:rPr>
          <w:rFonts w:ascii="Arial" w:eastAsia="Arial" w:hAnsi="Arial" w:cs="Arial"/>
        </w:rPr>
        <w:t xml:space="preserve">za </w:t>
      </w:r>
      <w:r w:rsidR="0046462F">
        <w:rPr>
          <w:rFonts w:ascii="Arial" w:eastAsia="Arial" w:hAnsi="Arial" w:cs="Arial"/>
        </w:rPr>
        <w:t xml:space="preserve">vzgojo in </w:t>
      </w:r>
      <w:r w:rsidR="1B2D460C" w:rsidRPr="008047BA">
        <w:rPr>
          <w:rFonts w:ascii="Arial" w:eastAsia="Arial" w:hAnsi="Arial" w:cs="Arial"/>
        </w:rPr>
        <w:t>izobraževanje</w:t>
      </w:r>
      <w:r w:rsidR="00146441" w:rsidRPr="008047BA">
        <w:rPr>
          <w:rFonts w:ascii="Arial" w:eastAsia="Arial" w:hAnsi="Arial" w:cs="Arial"/>
        </w:rPr>
        <w:t>,</w:t>
      </w:r>
      <w:r w:rsidR="1B2D460C" w:rsidRPr="008047BA">
        <w:rPr>
          <w:rFonts w:ascii="Arial" w:eastAsia="Arial" w:hAnsi="Arial" w:cs="Arial"/>
        </w:rPr>
        <w:t xml:space="preserve"> ali od nje</w:t>
      </w:r>
      <w:r w:rsidR="001A1135" w:rsidRPr="008047BA">
        <w:rPr>
          <w:rFonts w:ascii="Arial" w:eastAsia="Arial" w:hAnsi="Arial" w:cs="Arial"/>
        </w:rPr>
        <w:t>ga</w:t>
      </w:r>
      <w:r w:rsidR="1B2D460C" w:rsidRPr="008047BA">
        <w:rPr>
          <w:rFonts w:ascii="Arial" w:eastAsia="Arial" w:hAnsi="Arial" w:cs="Arial"/>
        </w:rPr>
        <w:t xml:space="preserve"> pooblaščena oseba</w:t>
      </w:r>
      <w:r w:rsidR="00115354" w:rsidRPr="008047BA">
        <w:rPr>
          <w:rFonts w:ascii="Arial" w:eastAsia="Arial" w:hAnsi="Arial" w:cs="Arial"/>
        </w:rPr>
        <w:t xml:space="preserve"> </w:t>
      </w:r>
      <w:r w:rsidR="40A92D3C" w:rsidRPr="008047BA">
        <w:rPr>
          <w:rFonts w:ascii="Arial" w:eastAsia="Arial" w:hAnsi="Arial" w:cs="Arial"/>
        </w:rPr>
        <w:t>(v nadaljevanju</w:t>
      </w:r>
      <w:r w:rsidR="0B959BB3" w:rsidRPr="008047BA">
        <w:rPr>
          <w:rFonts w:ascii="Arial" w:eastAsia="Arial" w:hAnsi="Arial" w:cs="Arial"/>
        </w:rPr>
        <w:t xml:space="preserve"> besedila</w:t>
      </w:r>
      <w:r w:rsidR="40A92D3C" w:rsidRPr="008047BA">
        <w:rPr>
          <w:rFonts w:ascii="Arial" w:eastAsia="Arial" w:hAnsi="Arial" w:cs="Arial"/>
        </w:rPr>
        <w:t xml:space="preserve">: razpisna komisija). </w:t>
      </w:r>
      <w:r w:rsidR="78E1315E" w:rsidRPr="008047BA">
        <w:rPr>
          <w:rFonts w:ascii="Arial" w:eastAsia="Arial" w:hAnsi="Arial" w:cs="Arial"/>
        </w:rPr>
        <w:t xml:space="preserve">Ker se pričakuje večje število </w:t>
      </w:r>
      <w:r w:rsidR="6C8C64D6" w:rsidRPr="008047BA">
        <w:rPr>
          <w:rFonts w:ascii="Arial" w:eastAsia="Arial" w:hAnsi="Arial" w:cs="Arial"/>
        </w:rPr>
        <w:t>prijav</w:t>
      </w:r>
      <w:r w:rsidR="78E1315E" w:rsidRPr="008047BA">
        <w:rPr>
          <w:rFonts w:ascii="Arial" w:eastAsia="Arial" w:hAnsi="Arial" w:cs="Arial"/>
        </w:rPr>
        <w:t xml:space="preserve">, </w:t>
      </w:r>
      <w:r w:rsidR="5D01CBCE" w:rsidRPr="008047BA">
        <w:rPr>
          <w:rFonts w:ascii="Arial" w:eastAsia="Arial" w:hAnsi="Arial" w:cs="Arial"/>
        </w:rPr>
        <w:t>odpiranje prijav ne bo javno. Prijave se bodo predvidoma</w:t>
      </w:r>
      <w:r w:rsidR="78E1315E" w:rsidRPr="008047BA">
        <w:rPr>
          <w:rFonts w:ascii="Arial" w:eastAsia="Arial" w:hAnsi="Arial" w:cs="Arial"/>
        </w:rPr>
        <w:t xml:space="preserve"> </w:t>
      </w:r>
      <w:r w:rsidR="00DA55BB" w:rsidRPr="008047BA">
        <w:rPr>
          <w:rFonts w:ascii="Arial" w:eastAsia="Arial" w:hAnsi="Arial" w:cs="Arial"/>
        </w:rPr>
        <w:t>29. 8. 2023</w:t>
      </w:r>
      <w:r w:rsidR="2D5614E3" w:rsidRPr="008047BA">
        <w:rPr>
          <w:rFonts w:ascii="Arial" w:eastAsia="Arial" w:hAnsi="Arial" w:cs="Arial"/>
        </w:rPr>
        <w:t xml:space="preserve"> odpirale v prostorih ministrstva</w:t>
      </w:r>
      <w:r w:rsidR="78E1315E" w:rsidRPr="008047BA">
        <w:rPr>
          <w:rFonts w:ascii="Arial" w:eastAsia="Arial" w:hAnsi="Arial" w:cs="Arial"/>
        </w:rPr>
        <w:t xml:space="preserve"> v prisotnosti članov razpisne komisije. </w:t>
      </w:r>
      <w:r w:rsidR="40A92D3C" w:rsidRPr="008047BA">
        <w:rPr>
          <w:rFonts w:ascii="Arial" w:eastAsia="Arial" w:hAnsi="Arial" w:cs="Arial"/>
        </w:rPr>
        <w:t xml:space="preserve">Pri odpiranju </w:t>
      </w:r>
      <w:r w:rsidR="0CED27E1" w:rsidRPr="008047BA">
        <w:rPr>
          <w:rFonts w:ascii="Arial" w:eastAsia="Arial" w:hAnsi="Arial" w:cs="Arial"/>
        </w:rPr>
        <w:t>prijav</w:t>
      </w:r>
      <w:r w:rsidR="40A92D3C" w:rsidRPr="008047BA">
        <w:rPr>
          <w:rFonts w:ascii="Arial" w:eastAsia="Arial" w:hAnsi="Arial" w:cs="Arial"/>
        </w:rPr>
        <w:t xml:space="preserve"> razpisna komisija ugotavlja njihovo popolnost. </w:t>
      </w:r>
      <w:r w:rsidR="2D88B102" w:rsidRPr="008047BA">
        <w:rPr>
          <w:rFonts w:ascii="Arial" w:eastAsia="Arial" w:hAnsi="Arial" w:cs="Arial"/>
        </w:rPr>
        <w:t>Prijava</w:t>
      </w:r>
      <w:r w:rsidR="08FB919C" w:rsidRPr="008047BA">
        <w:rPr>
          <w:rFonts w:ascii="Arial" w:eastAsia="Arial" w:hAnsi="Arial" w:cs="Arial"/>
        </w:rPr>
        <w:t xml:space="preserve"> je </w:t>
      </w:r>
      <w:r w:rsidR="40A92D3C" w:rsidRPr="008047BA">
        <w:rPr>
          <w:rFonts w:ascii="Arial" w:eastAsia="Arial" w:hAnsi="Arial" w:cs="Arial"/>
        </w:rPr>
        <w:t xml:space="preserve">formalno </w:t>
      </w:r>
      <w:r w:rsidR="08FB919C" w:rsidRPr="008047BA">
        <w:rPr>
          <w:rFonts w:ascii="Arial" w:eastAsia="Arial" w:hAnsi="Arial" w:cs="Arial"/>
        </w:rPr>
        <w:t>popolna, če so predloženi vsi dokumenti, določeni</w:t>
      </w:r>
      <w:r w:rsidR="65B6A7D1" w:rsidRPr="008047BA">
        <w:rPr>
          <w:rFonts w:ascii="Arial" w:eastAsia="Arial" w:hAnsi="Arial" w:cs="Arial"/>
        </w:rPr>
        <w:t xml:space="preserve"> kot obvezni</w:t>
      </w:r>
      <w:r w:rsidR="08FB919C" w:rsidRPr="008047BA">
        <w:rPr>
          <w:rFonts w:ascii="Arial" w:eastAsia="Arial" w:hAnsi="Arial" w:cs="Arial"/>
        </w:rPr>
        <w:t xml:space="preserve"> v </w:t>
      </w:r>
      <w:r w:rsidR="26DC1189" w:rsidRPr="008047BA">
        <w:rPr>
          <w:rFonts w:ascii="Arial" w:eastAsia="Arial" w:hAnsi="Arial" w:cs="Arial"/>
        </w:rPr>
        <w:t>4</w:t>
      </w:r>
      <w:r w:rsidR="08FB919C" w:rsidRPr="008047BA">
        <w:rPr>
          <w:rFonts w:ascii="Arial" w:eastAsia="Arial" w:hAnsi="Arial" w:cs="Arial"/>
        </w:rPr>
        <w:t>. točki</w:t>
      </w:r>
      <w:r w:rsidR="65B6A7D1" w:rsidRPr="008047BA">
        <w:rPr>
          <w:rFonts w:ascii="Arial" w:eastAsia="Arial" w:hAnsi="Arial" w:cs="Arial"/>
        </w:rPr>
        <w:t xml:space="preserve"> razpisa</w:t>
      </w:r>
      <w:r w:rsidR="08FB919C" w:rsidRPr="008047BA">
        <w:rPr>
          <w:rFonts w:ascii="Arial" w:eastAsia="Arial" w:hAnsi="Arial" w:cs="Arial"/>
        </w:rPr>
        <w:t xml:space="preserve">. </w:t>
      </w:r>
      <w:r w:rsidR="4FAE9467" w:rsidRPr="008047BA">
        <w:rPr>
          <w:rFonts w:ascii="Arial" w:eastAsia="Arial" w:hAnsi="Arial" w:cs="Arial"/>
        </w:rPr>
        <w:t>V fazi preverjanja formalne popolnosti vlog se lahko opravi tudi preverjanje izpolnjevanja določenih razpisnih pogojev, če to pripomore k ekonomičnosti izvedbe postopka.</w:t>
      </w:r>
    </w:p>
    <w:p w14:paraId="42219812" w14:textId="03497E05" w:rsidR="00012FBB" w:rsidRPr="008047BA" w:rsidRDefault="00012FBB" w:rsidP="5989FFDB">
      <w:pPr>
        <w:spacing w:line="276" w:lineRule="auto"/>
        <w:jc w:val="both"/>
        <w:outlineLvl w:val="0"/>
        <w:rPr>
          <w:rFonts w:ascii="Arial" w:eastAsia="Arial" w:hAnsi="Arial" w:cs="Arial"/>
        </w:rPr>
      </w:pPr>
    </w:p>
    <w:p w14:paraId="4F33D735" w14:textId="36EF7B56" w:rsidR="00012FBB" w:rsidRPr="008047BA" w:rsidRDefault="6C369359" w:rsidP="5989FFDB">
      <w:pPr>
        <w:spacing w:line="276" w:lineRule="auto"/>
        <w:jc w:val="both"/>
        <w:outlineLvl w:val="0"/>
        <w:rPr>
          <w:rFonts w:ascii="Arial" w:eastAsia="Arial" w:hAnsi="Arial" w:cs="Arial"/>
        </w:rPr>
      </w:pPr>
      <w:r w:rsidRPr="008047BA">
        <w:rPr>
          <w:rFonts w:ascii="Arial" w:eastAsia="Arial" w:hAnsi="Arial" w:cs="Arial"/>
        </w:rPr>
        <w:t xml:space="preserve">Razpisna komisija bo v roku osmih (8) dni od odpiranja prijav pisno pozvala k dopolnitvi tiste </w:t>
      </w:r>
      <w:r w:rsidR="2FA9415A" w:rsidRPr="008047BA">
        <w:rPr>
          <w:rFonts w:ascii="Arial" w:eastAsia="Arial" w:hAnsi="Arial" w:cs="Arial"/>
        </w:rPr>
        <w:t>kandidate</w:t>
      </w:r>
      <w:r w:rsidRPr="008047BA">
        <w:rPr>
          <w:rFonts w:ascii="Arial" w:eastAsia="Arial" w:hAnsi="Arial" w:cs="Arial"/>
        </w:rPr>
        <w:t>, katerih prijave niso popolne.</w:t>
      </w:r>
      <w:r w:rsidR="4412FDA7" w:rsidRPr="008047BA">
        <w:rPr>
          <w:rFonts w:ascii="Arial" w:eastAsia="Arial" w:hAnsi="Arial" w:cs="Arial"/>
        </w:rPr>
        <w:t xml:space="preserve"> </w:t>
      </w:r>
      <w:r w:rsidR="0CA66681" w:rsidRPr="008047BA">
        <w:rPr>
          <w:rFonts w:ascii="Arial" w:eastAsia="Arial" w:hAnsi="Arial" w:cs="Arial"/>
        </w:rPr>
        <w:t>O</w:t>
      </w:r>
      <w:r w:rsidR="6FBEA050" w:rsidRPr="008047BA">
        <w:rPr>
          <w:rFonts w:ascii="Arial" w:eastAsia="Arial" w:hAnsi="Arial" w:cs="Arial"/>
        </w:rPr>
        <w:t xml:space="preserve">b morebitnih </w:t>
      </w:r>
      <w:r w:rsidR="51A8ECE2" w:rsidRPr="008047BA">
        <w:rPr>
          <w:rFonts w:ascii="Arial" w:eastAsia="Arial" w:hAnsi="Arial" w:cs="Arial"/>
        </w:rPr>
        <w:t xml:space="preserve">netočnih, </w:t>
      </w:r>
      <w:r w:rsidR="6FBEA050" w:rsidRPr="008047BA">
        <w:rPr>
          <w:rFonts w:ascii="Arial" w:eastAsia="Arial" w:hAnsi="Arial" w:cs="Arial"/>
        </w:rPr>
        <w:t xml:space="preserve">nejasnih oziroma nepopolnih podatkih v bistvenih elementih </w:t>
      </w:r>
      <w:r w:rsidR="0BFB2A99" w:rsidRPr="008047BA">
        <w:rPr>
          <w:rFonts w:ascii="Arial" w:eastAsia="Arial" w:hAnsi="Arial" w:cs="Arial"/>
        </w:rPr>
        <w:t>prijave</w:t>
      </w:r>
      <w:r w:rsidR="6FBEA050" w:rsidRPr="008047BA">
        <w:rPr>
          <w:rFonts w:ascii="Arial" w:eastAsia="Arial" w:hAnsi="Arial" w:cs="Arial"/>
        </w:rPr>
        <w:t xml:space="preserve"> bo razpisna komisija </w:t>
      </w:r>
      <w:r w:rsidR="0046462F" w:rsidRPr="008047BA">
        <w:rPr>
          <w:rFonts w:ascii="Arial" w:eastAsia="Arial" w:hAnsi="Arial" w:cs="Arial"/>
        </w:rPr>
        <w:t>kandidat</w:t>
      </w:r>
      <w:r w:rsidR="0046462F">
        <w:rPr>
          <w:rFonts w:ascii="Arial" w:eastAsia="Arial" w:hAnsi="Arial" w:cs="Arial"/>
        </w:rPr>
        <w:t>e</w:t>
      </w:r>
      <w:r w:rsidR="0046462F" w:rsidRPr="008047BA">
        <w:rPr>
          <w:rFonts w:ascii="Arial" w:eastAsia="Arial" w:hAnsi="Arial" w:cs="Arial"/>
        </w:rPr>
        <w:t xml:space="preserve"> </w:t>
      </w:r>
      <w:r w:rsidR="6FBEA050" w:rsidRPr="008047BA">
        <w:rPr>
          <w:rFonts w:ascii="Arial" w:eastAsia="Arial" w:hAnsi="Arial" w:cs="Arial"/>
        </w:rPr>
        <w:t xml:space="preserve">pozvala k </w:t>
      </w:r>
      <w:r w:rsidR="635FE19E" w:rsidRPr="008047BA">
        <w:rPr>
          <w:rFonts w:ascii="Arial" w:eastAsia="Arial" w:hAnsi="Arial" w:cs="Arial"/>
        </w:rPr>
        <w:t>dopolnitvi</w:t>
      </w:r>
      <w:r w:rsidR="6FBEA050" w:rsidRPr="008047BA">
        <w:rPr>
          <w:rFonts w:ascii="Arial" w:eastAsia="Arial" w:hAnsi="Arial" w:cs="Arial"/>
        </w:rPr>
        <w:t xml:space="preserve">. </w:t>
      </w:r>
    </w:p>
    <w:p w14:paraId="5A887347" w14:textId="16EE9A16" w:rsidR="0001151E" w:rsidRPr="008047BA" w:rsidRDefault="0001151E" w:rsidP="5989FFDB">
      <w:pPr>
        <w:spacing w:line="276" w:lineRule="auto"/>
        <w:jc w:val="both"/>
        <w:rPr>
          <w:rFonts w:ascii="Arial" w:eastAsia="Arial" w:hAnsi="Arial" w:cs="Arial"/>
        </w:rPr>
      </w:pPr>
    </w:p>
    <w:p w14:paraId="2621965F" w14:textId="4FF8ED43" w:rsidR="0001151E" w:rsidRPr="008047BA" w:rsidRDefault="24F14033" w:rsidP="5989FFDB">
      <w:pPr>
        <w:spacing w:line="276" w:lineRule="auto"/>
        <w:jc w:val="both"/>
        <w:rPr>
          <w:rFonts w:ascii="Arial" w:eastAsia="Arial" w:hAnsi="Arial" w:cs="Arial"/>
        </w:rPr>
      </w:pPr>
      <w:r w:rsidRPr="008047BA">
        <w:rPr>
          <w:rFonts w:ascii="Arial" w:eastAsia="Arial" w:hAnsi="Arial" w:cs="Arial"/>
        </w:rPr>
        <w:t xml:space="preserve">Zavržene bodo prijave: </w:t>
      </w:r>
    </w:p>
    <w:p w14:paraId="2C3C2CFB" w14:textId="3D046758" w:rsidR="0001151E" w:rsidRPr="008047BA" w:rsidRDefault="24F14033" w:rsidP="5989FFDB">
      <w:pPr>
        <w:pStyle w:val="Odstavekseznama"/>
        <w:numPr>
          <w:ilvl w:val="0"/>
          <w:numId w:val="8"/>
        </w:numPr>
        <w:spacing w:line="276" w:lineRule="auto"/>
        <w:jc w:val="both"/>
        <w:rPr>
          <w:rFonts w:ascii="Arial" w:eastAsia="Arial" w:hAnsi="Arial" w:cs="Arial"/>
        </w:rPr>
      </w:pPr>
      <w:r w:rsidRPr="008047BA">
        <w:rPr>
          <w:rFonts w:ascii="Arial" w:eastAsia="Arial" w:hAnsi="Arial" w:cs="Arial"/>
        </w:rPr>
        <w:t xml:space="preserve">ki ne bodo poslane v roku in na način, ki je določen v 5. točki razpisa, </w:t>
      </w:r>
    </w:p>
    <w:p w14:paraId="0B11BF4C" w14:textId="5D90BC1F" w:rsidR="0001151E" w:rsidRPr="008047BA" w:rsidRDefault="24F14033" w:rsidP="5989FFDB">
      <w:pPr>
        <w:pStyle w:val="Odstavekseznama"/>
        <w:numPr>
          <w:ilvl w:val="0"/>
          <w:numId w:val="8"/>
        </w:numPr>
        <w:spacing w:line="276" w:lineRule="auto"/>
        <w:jc w:val="both"/>
        <w:rPr>
          <w:rFonts w:ascii="Arial" w:eastAsia="Arial" w:hAnsi="Arial" w:cs="Arial"/>
        </w:rPr>
      </w:pPr>
      <w:r w:rsidRPr="008047BA">
        <w:rPr>
          <w:rFonts w:ascii="Arial" w:eastAsia="Arial" w:hAnsi="Arial" w:cs="Arial"/>
        </w:rPr>
        <w:t>ki ne bodo vsebovale vseh dokumentov, ki jih zahteva besedilo razpisa</w:t>
      </w:r>
      <w:r w:rsidR="00146441" w:rsidRPr="008047BA">
        <w:rPr>
          <w:rFonts w:ascii="Arial" w:eastAsia="Arial" w:hAnsi="Arial" w:cs="Arial"/>
        </w:rPr>
        <w:t>,</w:t>
      </w:r>
      <w:r w:rsidRPr="008047BA">
        <w:rPr>
          <w:rFonts w:ascii="Arial" w:eastAsia="Arial" w:hAnsi="Arial" w:cs="Arial"/>
        </w:rPr>
        <w:t xml:space="preserve"> in ne bodo dopolnjene v skladu s pozivom za dopolnitev prijave.</w:t>
      </w:r>
    </w:p>
    <w:p w14:paraId="11275140" w14:textId="265B199E" w:rsidR="0001151E" w:rsidRPr="008047BA" w:rsidRDefault="0001151E" w:rsidP="5989FFDB">
      <w:pPr>
        <w:spacing w:line="276" w:lineRule="auto"/>
        <w:jc w:val="both"/>
        <w:rPr>
          <w:rFonts w:ascii="Arial" w:eastAsia="Arial" w:hAnsi="Arial" w:cs="Arial"/>
          <w:color w:val="333333"/>
        </w:rPr>
      </w:pPr>
    </w:p>
    <w:p w14:paraId="21A9BD04" w14:textId="324CA409" w:rsidR="0001151E" w:rsidRPr="008047BA" w:rsidRDefault="43E9CBE3" w:rsidP="5989FFDB">
      <w:pPr>
        <w:spacing w:line="276" w:lineRule="auto"/>
        <w:jc w:val="both"/>
        <w:rPr>
          <w:rFonts w:ascii="Arial" w:eastAsia="Arial" w:hAnsi="Arial" w:cs="Arial"/>
        </w:rPr>
      </w:pPr>
      <w:r w:rsidRPr="008047BA">
        <w:rPr>
          <w:rFonts w:ascii="Arial" w:eastAsia="Arial" w:hAnsi="Arial" w:cs="Arial"/>
        </w:rPr>
        <w:t xml:space="preserve">Zavrnjene bodo </w:t>
      </w:r>
      <w:r w:rsidR="2C4AD163" w:rsidRPr="008047BA">
        <w:rPr>
          <w:rFonts w:ascii="Arial" w:eastAsia="Arial" w:hAnsi="Arial" w:cs="Arial"/>
        </w:rPr>
        <w:t>prijave</w:t>
      </w:r>
      <w:r w:rsidRPr="008047BA">
        <w:rPr>
          <w:rFonts w:ascii="Arial" w:eastAsia="Arial" w:hAnsi="Arial" w:cs="Arial"/>
        </w:rPr>
        <w:t>:</w:t>
      </w:r>
    </w:p>
    <w:p w14:paraId="3C4CDE2D" w14:textId="3F946B44" w:rsidR="0001151E" w:rsidRPr="008047BA" w:rsidRDefault="43E9CBE3" w:rsidP="5989FFDB">
      <w:pPr>
        <w:pStyle w:val="Odstavekseznama"/>
        <w:numPr>
          <w:ilvl w:val="0"/>
          <w:numId w:val="7"/>
        </w:numPr>
        <w:spacing w:line="276" w:lineRule="auto"/>
        <w:jc w:val="both"/>
        <w:rPr>
          <w:rFonts w:ascii="Arial" w:eastAsia="Arial" w:hAnsi="Arial" w:cs="Arial"/>
        </w:rPr>
      </w:pPr>
      <w:r w:rsidRPr="008047BA">
        <w:rPr>
          <w:rFonts w:ascii="Arial" w:eastAsia="Arial" w:hAnsi="Arial" w:cs="Arial"/>
        </w:rPr>
        <w:t xml:space="preserve">tistih </w:t>
      </w:r>
      <w:r w:rsidR="2DF07E27" w:rsidRPr="008047BA">
        <w:rPr>
          <w:rFonts w:ascii="Arial" w:eastAsia="Arial" w:hAnsi="Arial" w:cs="Arial"/>
        </w:rPr>
        <w:t>kandidatov</w:t>
      </w:r>
      <w:r w:rsidRPr="008047BA">
        <w:rPr>
          <w:rFonts w:ascii="Arial" w:eastAsia="Arial" w:hAnsi="Arial" w:cs="Arial"/>
        </w:rPr>
        <w:t>, ki ne bodo izpolnjevali osnovnih pogojev iz 2. točke razpisa</w:t>
      </w:r>
      <w:r w:rsidR="00146441" w:rsidRPr="008047BA">
        <w:rPr>
          <w:rFonts w:ascii="Arial" w:eastAsia="Arial" w:hAnsi="Arial" w:cs="Arial"/>
        </w:rPr>
        <w:t>,</w:t>
      </w:r>
      <w:r w:rsidRPr="008047BA">
        <w:rPr>
          <w:rFonts w:ascii="Arial" w:eastAsia="Arial" w:hAnsi="Arial" w:cs="Arial"/>
        </w:rPr>
        <w:t xml:space="preserve"> </w:t>
      </w:r>
    </w:p>
    <w:p w14:paraId="6496CAC1" w14:textId="3035DA2C" w:rsidR="0001151E" w:rsidRPr="008047BA" w:rsidRDefault="43E9CBE3" w:rsidP="5989FFDB">
      <w:pPr>
        <w:pStyle w:val="Odstavekseznama"/>
        <w:numPr>
          <w:ilvl w:val="0"/>
          <w:numId w:val="7"/>
        </w:numPr>
        <w:spacing w:line="276" w:lineRule="auto"/>
        <w:jc w:val="both"/>
        <w:rPr>
          <w:rFonts w:ascii="Arial" w:eastAsia="Arial" w:hAnsi="Arial" w:cs="Arial"/>
        </w:rPr>
      </w:pPr>
      <w:r w:rsidRPr="008047BA">
        <w:rPr>
          <w:rFonts w:ascii="Arial" w:eastAsia="Arial" w:hAnsi="Arial" w:cs="Arial"/>
        </w:rPr>
        <w:t xml:space="preserve">tistih </w:t>
      </w:r>
      <w:r w:rsidR="02B2B94D" w:rsidRPr="008047BA">
        <w:rPr>
          <w:rFonts w:ascii="Arial" w:eastAsia="Arial" w:hAnsi="Arial" w:cs="Arial"/>
        </w:rPr>
        <w:t>kandidatov</w:t>
      </w:r>
      <w:r w:rsidRPr="008047BA">
        <w:rPr>
          <w:rFonts w:ascii="Arial" w:eastAsia="Arial" w:hAnsi="Arial" w:cs="Arial"/>
        </w:rPr>
        <w:t xml:space="preserve">, ki v primeru, če bo prijavljenih kandidatov več, kot je razpisanih </w:t>
      </w:r>
      <w:r w:rsidR="5AAAA35B" w:rsidRPr="008047BA">
        <w:rPr>
          <w:rFonts w:ascii="Arial" w:eastAsia="Arial" w:hAnsi="Arial" w:cs="Arial"/>
        </w:rPr>
        <w:t>sredstev</w:t>
      </w:r>
      <w:r w:rsidR="00146441" w:rsidRPr="008047BA">
        <w:rPr>
          <w:rFonts w:ascii="Arial" w:eastAsia="Arial" w:hAnsi="Arial" w:cs="Arial"/>
        </w:rPr>
        <w:t xml:space="preserve">, </w:t>
      </w:r>
      <w:r w:rsidRPr="008047BA">
        <w:rPr>
          <w:rFonts w:ascii="Arial" w:eastAsia="Arial" w:hAnsi="Arial" w:cs="Arial"/>
        </w:rPr>
        <w:t xml:space="preserve">ne bodo dosegli zadostnega števila točk na podlagi meril določenih v </w:t>
      </w:r>
      <w:r w:rsidR="13AEFB61" w:rsidRPr="008047BA">
        <w:rPr>
          <w:rFonts w:ascii="Arial" w:eastAsia="Arial" w:hAnsi="Arial" w:cs="Arial"/>
        </w:rPr>
        <w:t>7</w:t>
      </w:r>
      <w:r w:rsidRPr="008047BA">
        <w:rPr>
          <w:rFonts w:ascii="Arial" w:eastAsia="Arial" w:hAnsi="Arial" w:cs="Arial"/>
        </w:rPr>
        <w:t>. točki razpisa</w:t>
      </w:r>
      <w:r w:rsidR="675F7CBD" w:rsidRPr="008047BA">
        <w:rPr>
          <w:rFonts w:ascii="Arial" w:eastAsia="Arial" w:hAnsi="Arial" w:cs="Arial"/>
        </w:rPr>
        <w:t>,</w:t>
      </w:r>
    </w:p>
    <w:p w14:paraId="22AF59E5" w14:textId="581E23C3" w:rsidR="0001151E" w:rsidRPr="008047BA" w:rsidRDefault="13639EE0" w:rsidP="78E07DB0">
      <w:pPr>
        <w:pStyle w:val="Odstavekseznama"/>
        <w:numPr>
          <w:ilvl w:val="0"/>
          <w:numId w:val="7"/>
        </w:numPr>
        <w:spacing w:line="259" w:lineRule="auto"/>
        <w:jc w:val="both"/>
        <w:rPr>
          <w:rFonts w:ascii="Arial" w:eastAsia="Arial" w:hAnsi="Arial" w:cs="Arial"/>
        </w:rPr>
      </w:pPr>
      <w:r w:rsidRPr="008047BA">
        <w:rPr>
          <w:rFonts w:ascii="Arial" w:eastAsia="Arial" w:hAnsi="Arial" w:cs="Arial"/>
        </w:rPr>
        <w:t>t</w:t>
      </w:r>
      <w:r w:rsidR="0D6E9470" w:rsidRPr="008047BA">
        <w:rPr>
          <w:rFonts w:ascii="Arial" w:eastAsia="Arial" w:hAnsi="Arial" w:cs="Arial"/>
        </w:rPr>
        <w:t xml:space="preserve">istih kandidatov, ki </w:t>
      </w:r>
      <w:r w:rsidR="12FA0E7B" w:rsidRPr="008047BA">
        <w:rPr>
          <w:rFonts w:ascii="Arial" w:eastAsia="Arial" w:hAnsi="Arial" w:cs="Arial"/>
        </w:rPr>
        <w:t>bodo vsebovale netočne, nejasne oziroma nepopolne podatke v bistvenih elementih prijave in jih kandidat tudi na poziv razpisne komisije ne bo ustrezno dopolnil</w:t>
      </w:r>
      <w:r w:rsidR="6DC61321" w:rsidRPr="008047BA">
        <w:rPr>
          <w:rFonts w:ascii="Arial" w:eastAsia="Arial" w:hAnsi="Arial" w:cs="Arial"/>
        </w:rPr>
        <w:t>.</w:t>
      </w:r>
    </w:p>
    <w:p w14:paraId="126D6AA9" w14:textId="5AAC9A4C" w:rsidR="00967CB4" w:rsidRPr="008047BA" w:rsidRDefault="00967CB4" w:rsidP="5989FFDB">
      <w:pPr>
        <w:spacing w:line="276" w:lineRule="auto"/>
        <w:jc w:val="both"/>
        <w:rPr>
          <w:rFonts w:ascii="Arial" w:eastAsia="Arial" w:hAnsi="Arial" w:cs="Arial"/>
        </w:rPr>
      </w:pPr>
    </w:p>
    <w:p w14:paraId="0AA18A4C" w14:textId="77777777" w:rsidR="000F69FF" w:rsidRPr="008047BA" w:rsidRDefault="000F69FF" w:rsidP="5989FFDB">
      <w:pPr>
        <w:spacing w:line="276" w:lineRule="auto"/>
        <w:jc w:val="both"/>
        <w:rPr>
          <w:rFonts w:ascii="Arial" w:eastAsia="Arial" w:hAnsi="Arial" w:cs="Arial"/>
        </w:rPr>
      </w:pPr>
    </w:p>
    <w:p w14:paraId="72434239" w14:textId="77777777" w:rsidR="0001151E" w:rsidRPr="008047BA" w:rsidRDefault="08FB919C" w:rsidP="5989FFDB">
      <w:pPr>
        <w:numPr>
          <w:ilvl w:val="0"/>
          <w:numId w:val="24"/>
        </w:numPr>
        <w:spacing w:line="276" w:lineRule="auto"/>
        <w:jc w:val="both"/>
        <w:outlineLvl w:val="0"/>
        <w:rPr>
          <w:rFonts w:ascii="Arial" w:eastAsia="Arial" w:hAnsi="Arial" w:cs="Arial"/>
          <w:b/>
          <w:bCs/>
        </w:rPr>
      </w:pPr>
      <w:r w:rsidRPr="008047BA">
        <w:rPr>
          <w:rFonts w:ascii="Arial" w:eastAsia="Arial" w:hAnsi="Arial" w:cs="Arial"/>
          <w:b/>
          <w:bCs/>
        </w:rPr>
        <w:t xml:space="preserve">Merila za </w:t>
      </w:r>
      <w:r w:rsidR="1C469276" w:rsidRPr="008047BA">
        <w:rPr>
          <w:rFonts w:ascii="Arial" w:eastAsia="Arial" w:hAnsi="Arial" w:cs="Arial"/>
          <w:b/>
          <w:bCs/>
        </w:rPr>
        <w:t>dodelitev sredstev</w:t>
      </w:r>
    </w:p>
    <w:p w14:paraId="195082E4" w14:textId="77777777" w:rsidR="0001151E" w:rsidRPr="008047BA" w:rsidRDefault="0001151E" w:rsidP="5989FFDB">
      <w:pPr>
        <w:spacing w:line="276" w:lineRule="auto"/>
        <w:jc w:val="both"/>
        <w:rPr>
          <w:rFonts w:ascii="Arial" w:eastAsia="Arial" w:hAnsi="Arial" w:cs="Arial"/>
        </w:rPr>
      </w:pPr>
    </w:p>
    <w:p w14:paraId="2793D664" w14:textId="3FA85340" w:rsidR="0034272D" w:rsidRDefault="00C02C95" w:rsidP="6A62DB28">
      <w:pPr>
        <w:spacing w:line="276" w:lineRule="auto"/>
        <w:jc w:val="both"/>
        <w:rPr>
          <w:rFonts w:ascii="Arial" w:eastAsia="Arial" w:hAnsi="Arial" w:cs="Arial"/>
        </w:rPr>
      </w:pPr>
      <w:r w:rsidRPr="00C02C95">
        <w:rPr>
          <w:rFonts w:ascii="Arial" w:eastAsia="Arial" w:hAnsi="Arial" w:cs="Arial"/>
        </w:rPr>
        <w:t>Ministrstvo bo na osnovi spodaj navedenega izbirnega postopka in rezultatov ocenjevanja dodelilo največ 100 štipendij, in sicer glede na skupine študijskih programov iz 1. točke javnega razpisa predvidoma 75 štipendij za skupino naravoslovje ter predvidoma 25 štipendij za skupino programov s področja posebnih potreb.</w:t>
      </w:r>
    </w:p>
    <w:p w14:paraId="378E95FE" w14:textId="77777777" w:rsidR="00C02C95" w:rsidRPr="008047BA" w:rsidRDefault="00C02C95" w:rsidP="6A62DB28">
      <w:pPr>
        <w:spacing w:line="276" w:lineRule="auto"/>
        <w:jc w:val="both"/>
        <w:rPr>
          <w:rFonts w:ascii="Arial" w:eastAsia="Arial" w:hAnsi="Arial" w:cs="Arial"/>
        </w:rPr>
      </w:pPr>
    </w:p>
    <w:p w14:paraId="5B9466AD" w14:textId="1C5B6999" w:rsidR="001435CF" w:rsidRPr="008047BA" w:rsidRDefault="00056A5C" w:rsidP="6A62DB28">
      <w:pPr>
        <w:spacing w:line="276" w:lineRule="auto"/>
        <w:jc w:val="both"/>
        <w:rPr>
          <w:rFonts w:ascii="Arial" w:eastAsia="Arial" w:hAnsi="Arial" w:cs="Arial"/>
        </w:rPr>
      </w:pPr>
      <w:r w:rsidRPr="008047BA">
        <w:rPr>
          <w:rFonts w:ascii="Arial" w:eastAsia="Arial" w:hAnsi="Arial" w:cs="Arial"/>
        </w:rPr>
        <w:t>Kandidati študijskih programov</w:t>
      </w:r>
      <w:r w:rsidR="00B455B8" w:rsidRPr="008047BA">
        <w:rPr>
          <w:rFonts w:ascii="Arial" w:eastAsia="Arial" w:hAnsi="Arial" w:cs="Arial"/>
        </w:rPr>
        <w:t>, naveden</w:t>
      </w:r>
      <w:r w:rsidR="00CE5D3B" w:rsidRPr="008047BA">
        <w:rPr>
          <w:rFonts w:ascii="Arial" w:eastAsia="Arial" w:hAnsi="Arial" w:cs="Arial"/>
        </w:rPr>
        <w:t>ih</w:t>
      </w:r>
      <w:r w:rsidR="00B455B8" w:rsidRPr="008047BA">
        <w:rPr>
          <w:rFonts w:ascii="Arial" w:eastAsia="Arial" w:hAnsi="Arial" w:cs="Arial"/>
        </w:rPr>
        <w:t xml:space="preserve"> pod črkama A in B 1. točke razpisa, </w:t>
      </w:r>
      <w:r w:rsidR="0F00DD7F" w:rsidRPr="008047BA">
        <w:rPr>
          <w:rFonts w:ascii="Arial" w:eastAsia="Arial" w:hAnsi="Arial" w:cs="Arial"/>
        </w:rPr>
        <w:t>k</w:t>
      </w:r>
      <w:r w:rsidR="13336408" w:rsidRPr="008047BA">
        <w:rPr>
          <w:rFonts w:ascii="Arial" w:eastAsia="Arial" w:hAnsi="Arial" w:cs="Arial"/>
        </w:rPr>
        <w:t xml:space="preserve">i </w:t>
      </w:r>
      <w:r w:rsidR="0F00DD7F" w:rsidRPr="008047BA">
        <w:rPr>
          <w:rFonts w:ascii="Arial" w:eastAsia="Arial" w:hAnsi="Arial" w:cs="Arial"/>
        </w:rPr>
        <w:t>bodo izpolnjeval</w:t>
      </w:r>
      <w:r w:rsidR="13336408" w:rsidRPr="008047BA">
        <w:rPr>
          <w:rFonts w:ascii="Arial" w:eastAsia="Arial" w:hAnsi="Arial" w:cs="Arial"/>
        </w:rPr>
        <w:t>i</w:t>
      </w:r>
      <w:r w:rsidR="0F00DD7F" w:rsidRPr="008047BA">
        <w:rPr>
          <w:rFonts w:ascii="Arial" w:eastAsia="Arial" w:hAnsi="Arial" w:cs="Arial"/>
        </w:rPr>
        <w:t xml:space="preserve"> pogoje javnega razpisa, </w:t>
      </w:r>
      <w:r w:rsidRPr="008047BA">
        <w:rPr>
          <w:rFonts w:ascii="Arial" w:eastAsia="Arial" w:hAnsi="Arial" w:cs="Arial"/>
        </w:rPr>
        <w:t xml:space="preserve">bodo razvrščeni </w:t>
      </w:r>
      <w:r w:rsidR="0F00DD7F" w:rsidRPr="008047BA">
        <w:rPr>
          <w:rFonts w:ascii="Arial" w:eastAsia="Arial" w:hAnsi="Arial" w:cs="Arial"/>
        </w:rPr>
        <w:t>po naslednjih merilih:</w:t>
      </w:r>
    </w:p>
    <w:p w14:paraId="6733D8F5" w14:textId="624C51C7" w:rsidR="001435CF" w:rsidRPr="008047BA" w:rsidRDefault="0F00DD7F" w:rsidP="5989FFDB">
      <w:pPr>
        <w:numPr>
          <w:ilvl w:val="0"/>
          <w:numId w:val="47"/>
        </w:numPr>
        <w:spacing w:line="276" w:lineRule="auto"/>
        <w:jc w:val="both"/>
        <w:outlineLvl w:val="0"/>
        <w:rPr>
          <w:rFonts w:ascii="Arial" w:eastAsia="Arial" w:hAnsi="Arial" w:cs="Arial"/>
        </w:rPr>
      </w:pPr>
      <w:r w:rsidRPr="008047BA">
        <w:rPr>
          <w:rFonts w:ascii="Arial" w:eastAsia="Arial" w:hAnsi="Arial" w:cs="Arial"/>
        </w:rPr>
        <w:t xml:space="preserve">povprečna ocena dosežena na </w:t>
      </w:r>
      <w:r w:rsidR="24586B0C" w:rsidRPr="008047BA">
        <w:rPr>
          <w:rFonts w:ascii="Arial" w:eastAsia="Arial" w:hAnsi="Arial" w:cs="Arial"/>
        </w:rPr>
        <w:t xml:space="preserve">splošni </w:t>
      </w:r>
      <w:r w:rsidR="00CD5F74" w:rsidRPr="008047BA">
        <w:rPr>
          <w:rFonts w:ascii="Arial" w:eastAsia="Arial" w:hAnsi="Arial" w:cs="Arial"/>
        </w:rPr>
        <w:t>ali</w:t>
      </w:r>
      <w:r w:rsidR="24586B0C" w:rsidRPr="008047BA">
        <w:rPr>
          <w:rFonts w:ascii="Arial" w:eastAsia="Arial" w:hAnsi="Arial" w:cs="Arial"/>
        </w:rPr>
        <w:t xml:space="preserve"> poklicni maturi</w:t>
      </w:r>
      <w:r w:rsidR="00056A5C" w:rsidRPr="008047BA">
        <w:rPr>
          <w:rFonts w:ascii="Arial" w:eastAsia="Arial" w:hAnsi="Arial" w:cs="Arial"/>
        </w:rPr>
        <w:t xml:space="preserve"> (skupaj največ </w:t>
      </w:r>
      <w:r w:rsidR="00693C06" w:rsidRPr="008047BA">
        <w:rPr>
          <w:rFonts w:ascii="Arial" w:eastAsia="Arial" w:hAnsi="Arial" w:cs="Arial"/>
        </w:rPr>
        <w:t>ocena 5,00, kar ustreza številu</w:t>
      </w:r>
      <w:r w:rsidR="00056A5C" w:rsidRPr="008047BA">
        <w:rPr>
          <w:rFonts w:ascii="Arial" w:eastAsia="Arial" w:hAnsi="Arial" w:cs="Arial"/>
        </w:rPr>
        <w:t xml:space="preserve"> točk po tem merilu)</w:t>
      </w:r>
      <w:r w:rsidR="3DC3D80D" w:rsidRPr="008047BA">
        <w:rPr>
          <w:rFonts w:ascii="Arial" w:eastAsia="Arial" w:hAnsi="Arial" w:cs="Arial"/>
        </w:rPr>
        <w:t>,</w:t>
      </w:r>
    </w:p>
    <w:p w14:paraId="4B170E3D" w14:textId="355B7BE5" w:rsidR="002C72C5" w:rsidRPr="008047BA" w:rsidRDefault="24586B0C" w:rsidP="5989FFDB">
      <w:pPr>
        <w:numPr>
          <w:ilvl w:val="0"/>
          <w:numId w:val="47"/>
        </w:numPr>
        <w:spacing w:line="276" w:lineRule="auto"/>
        <w:jc w:val="both"/>
        <w:outlineLvl w:val="0"/>
        <w:rPr>
          <w:rFonts w:ascii="Arial" w:eastAsia="Arial" w:hAnsi="Arial" w:cs="Arial"/>
        </w:rPr>
      </w:pPr>
      <w:r w:rsidRPr="008047BA">
        <w:rPr>
          <w:rFonts w:ascii="Arial" w:eastAsia="Arial" w:hAnsi="Arial" w:cs="Arial"/>
        </w:rPr>
        <w:t>povprečna ocena</w:t>
      </w:r>
      <w:r w:rsidR="13336408" w:rsidRPr="008047BA">
        <w:rPr>
          <w:rFonts w:ascii="Arial" w:eastAsia="Arial" w:hAnsi="Arial" w:cs="Arial"/>
        </w:rPr>
        <w:t>,</w:t>
      </w:r>
      <w:r w:rsidRPr="008047BA">
        <w:rPr>
          <w:rFonts w:ascii="Arial" w:eastAsia="Arial" w:hAnsi="Arial" w:cs="Arial"/>
        </w:rPr>
        <w:t xml:space="preserve"> dosežena v 3. in 4. letniku srednješol</w:t>
      </w:r>
      <w:r w:rsidR="13336408" w:rsidRPr="008047BA">
        <w:rPr>
          <w:rFonts w:ascii="Arial" w:eastAsia="Arial" w:hAnsi="Arial" w:cs="Arial"/>
        </w:rPr>
        <w:t>sk</w:t>
      </w:r>
      <w:r w:rsidRPr="008047BA">
        <w:rPr>
          <w:rFonts w:ascii="Arial" w:eastAsia="Arial" w:hAnsi="Arial" w:cs="Arial"/>
        </w:rPr>
        <w:t>e</w:t>
      </w:r>
      <w:r w:rsidR="13336408" w:rsidRPr="008047BA">
        <w:rPr>
          <w:rFonts w:ascii="Arial" w:eastAsia="Arial" w:hAnsi="Arial" w:cs="Arial"/>
        </w:rPr>
        <w:t>ga izobraževanja</w:t>
      </w:r>
      <w:r w:rsidR="00056A5C" w:rsidRPr="008047BA">
        <w:rPr>
          <w:rFonts w:ascii="Arial" w:eastAsia="Arial" w:hAnsi="Arial" w:cs="Arial"/>
        </w:rPr>
        <w:t xml:space="preserve"> (skupaj najve</w:t>
      </w:r>
      <w:r w:rsidR="00693C06" w:rsidRPr="008047BA">
        <w:rPr>
          <w:rFonts w:ascii="Arial" w:eastAsia="Arial" w:hAnsi="Arial" w:cs="Arial"/>
        </w:rPr>
        <w:t>č ocena 5,00, kar ustreza številu</w:t>
      </w:r>
      <w:r w:rsidR="00056A5C" w:rsidRPr="008047BA">
        <w:rPr>
          <w:rFonts w:ascii="Arial" w:eastAsia="Arial" w:hAnsi="Arial" w:cs="Arial"/>
        </w:rPr>
        <w:t xml:space="preserve"> točk po tem merilu</w:t>
      </w:r>
      <w:r w:rsidR="00693C06" w:rsidRPr="008047BA">
        <w:rPr>
          <w:rFonts w:ascii="Arial" w:eastAsia="Arial" w:hAnsi="Arial" w:cs="Arial"/>
        </w:rPr>
        <w:t>)</w:t>
      </w:r>
      <w:r w:rsidR="00CD5F74" w:rsidRPr="008047BA">
        <w:rPr>
          <w:rFonts w:ascii="Arial" w:eastAsia="Arial" w:hAnsi="Arial" w:cs="Arial"/>
        </w:rPr>
        <w:t xml:space="preserve"> in</w:t>
      </w:r>
    </w:p>
    <w:p w14:paraId="03937787" w14:textId="685DE17C" w:rsidR="00693C06" w:rsidRPr="008047BA" w:rsidRDefault="00115354" w:rsidP="00693C06">
      <w:pPr>
        <w:numPr>
          <w:ilvl w:val="0"/>
          <w:numId w:val="47"/>
        </w:numPr>
        <w:spacing w:line="276" w:lineRule="auto"/>
        <w:jc w:val="both"/>
        <w:outlineLvl w:val="0"/>
        <w:rPr>
          <w:rFonts w:ascii="Arial" w:eastAsia="Arial" w:hAnsi="Arial" w:cs="Arial"/>
        </w:rPr>
      </w:pPr>
      <w:r w:rsidRPr="008047BA">
        <w:rPr>
          <w:rFonts w:ascii="Arial" w:eastAsia="Arial" w:hAnsi="Arial" w:cs="Arial"/>
        </w:rPr>
        <w:t>izjemni dosežki na državnih oziroma mednarodnih tekmovanjih</w:t>
      </w:r>
      <w:r w:rsidR="00693C06" w:rsidRPr="008047BA">
        <w:rPr>
          <w:rFonts w:ascii="Arial" w:eastAsia="Arial" w:hAnsi="Arial" w:cs="Arial"/>
        </w:rPr>
        <w:t xml:space="preserve"> (do vključno </w:t>
      </w:r>
      <w:r w:rsidR="007843A3" w:rsidRPr="008047BA">
        <w:rPr>
          <w:rFonts w:ascii="Arial" w:eastAsia="Arial" w:hAnsi="Arial" w:cs="Arial"/>
        </w:rPr>
        <w:t>4</w:t>
      </w:r>
      <w:r w:rsidR="00693C06" w:rsidRPr="008047BA">
        <w:rPr>
          <w:rFonts w:ascii="Arial" w:eastAsia="Arial" w:hAnsi="Arial" w:cs="Arial"/>
        </w:rPr>
        <w:t xml:space="preserve"> izkazane izjemne dosežke se vrednoti z 1 točko, izkazanih </w:t>
      </w:r>
      <w:r w:rsidR="007843A3" w:rsidRPr="008047BA">
        <w:rPr>
          <w:rFonts w:ascii="Arial" w:eastAsia="Arial" w:hAnsi="Arial" w:cs="Arial"/>
        </w:rPr>
        <w:t>5</w:t>
      </w:r>
      <w:r w:rsidR="00693C06" w:rsidRPr="008047BA">
        <w:rPr>
          <w:rFonts w:ascii="Arial" w:eastAsia="Arial" w:hAnsi="Arial" w:cs="Arial"/>
        </w:rPr>
        <w:t xml:space="preserve"> ali več izjemnih dosežkov pa z 2 točkama)</w:t>
      </w:r>
      <w:r w:rsidRPr="008047BA">
        <w:rPr>
          <w:rFonts w:ascii="Arial" w:eastAsia="Arial" w:hAnsi="Arial" w:cs="Arial"/>
        </w:rPr>
        <w:t>.</w:t>
      </w:r>
    </w:p>
    <w:p w14:paraId="08926F5F" w14:textId="11ACCD4C" w:rsidR="00693C06" w:rsidRPr="008047BA" w:rsidRDefault="00693C06" w:rsidP="00693C06">
      <w:pPr>
        <w:spacing w:line="276" w:lineRule="auto"/>
        <w:ind w:left="360"/>
        <w:jc w:val="both"/>
        <w:outlineLvl w:val="0"/>
        <w:rPr>
          <w:rFonts w:ascii="Arial" w:eastAsia="Arial" w:hAnsi="Arial" w:cs="Arial"/>
        </w:rPr>
      </w:pPr>
      <w:r w:rsidRPr="008047BA">
        <w:rPr>
          <w:rFonts w:ascii="Arial" w:eastAsia="Arial" w:hAnsi="Arial" w:cs="Arial"/>
        </w:rPr>
        <w:t>Največja vrednost točk, ki jo lahko kandidat tako doseže, je 12,00 točk.</w:t>
      </w:r>
    </w:p>
    <w:p w14:paraId="2167BE99" w14:textId="3D2D9AEE" w:rsidR="002C72C5" w:rsidRPr="008047BA" w:rsidRDefault="002C72C5" w:rsidP="5989FFDB">
      <w:pPr>
        <w:spacing w:line="276" w:lineRule="auto"/>
        <w:jc w:val="both"/>
        <w:outlineLvl w:val="0"/>
        <w:rPr>
          <w:rFonts w:ascii="Arial" w:eastAsia="Arial" w:hAnsi="Arial" w:cs="Arial"/>
        </w:rPr>
      </w:pPr>
    </w:p>
    <w:p w14:paraId="199D794D" w14:textId="79EECD9F" w:rsidR="00056A5C" w:rsidRPr="008047BA" w:rsidRDefault="00056A5C" w:rsidP="6A62DB28">
      <w:pPr>
        <w:spacing w:line="276" w:lineRule="auto"/>
        <w:jc w:val="both"/>
        <w:outlineLvl w:val="0"/>
        <w:rPr>
          <w:rFonts w:ascii="Arial" w:eastAsia="Arial" w:hAnsi="Arial" w:cs="Arial"/>
        </w:rPr>
      </w:pPr>
      <w:r w:rsidRPr="008047BA">
        <w:rPr>
          <w:rFonts w:ascii="Arial" w:eastAsia="Arial" w:hAnsi="Arial" w:cs="Arial"/>
        </w:rPr>
        <w:t>Kandidati študijskih programov</w:t>
      </w:r>
      <w:r w:rsidR="00B455B8" w:rsidRPr="008047BA">
        <w:rPr>
          <w:rFonts w:ascii="Arial" w:eastAsia="Arial" w:hAnsi="Arial" w:cs="Arial"/>
        </w:rPr>
        <w:t>, naveden</w:t>
      </w:r>
      <w:r w:rsidR="00CE5D3B" w:rsidRPr="008047BA">
        <w:rPr>
          <w:rFonts w:ascii="Arial" w:eastAsia="Arial" w:hAnsi="Arial" w:cs="Arial"/>
        </w:rPr>
        <w:t>ih</w:t>
      </w:r>
      <w:r w:rsidR="00B455B8" w:rsidRPr="008047BA">
        <w:rPr>
          <w:rFonts w:ascii="Arial" w:eastAsia="Arial" w:hAnsi="Arial" w:cs="Arial"/>
        </w:rPr>
        <w:t xml:space="preserve"> pod črko C 1. točke razpisa,</w:t>
      </w:r>
      <w:r w:rsidRPr="008047BA">
        <w:rPr>
          <w:rFonts w:ascii="Arial" w:eastAsia="Arial" w:hAnsi="Arial" w:cs="Arial"/>
        </w:rPr>
        <w:t xml:space="preserve"> </w:t>
      </w:r>
      <w:r w:rsidR="0F00DD7F" w:rsidRPr="008047BA">
        <w:rPr>
          <w:rFonts w:ascii="Arial" w:eastAsia="Arial" w:hAnsi="Arial" w:cs="Arial"/>
        </w:rPr>
        <w:t>k</w:t>
      </w:r>
      <w:r w:rsidR="13336408" w:rsidRPr="008047BA">
        <w:rPr>
          <w:rFonts w:ascii="Arial" w:eastAsia="Arial" w:hAnsi="Arial" w:cs="Arial"/>
        </w:rPr>
        <w:t xml:space="preserve">i </w:t>
      </w:r>
      <w:r w:rsidR="0F00DD7F" w:rsidRPr="008047BA">
        <w:rPr>
          <w:rFonts w:ascii="Arial" w:eastAsia="Arial" w:hAnsi="Arial" w:cs="Arial"/>
        </w:rPr>
        <w:t>bodo izpolnjeval</w:t>
      </w:r>
      <w:r w:rsidR="13336408" w:rsidRPr="008047BA">
        <w:rPr>
          <w:rFonts w:ascii="Arial" w:eastAsia="Arial" w:hAnsi="Arial" w:cs="Arial"/>
        </w:rPr>
        <w:t>i</w:t>
      </w:r>
      <w:r w:rsidR="0F00DD7F" w:rsidRPr="008047BA">
        <w:rPr>
          <w:rFonts w:ascii="Arial" w:eastAsia="Arial" w:hAnsi="Arial" w:cs="Arial"/>
        </w:rPr>
        <w:t xml:space="preserve"> pogoje javnega razpisa,</w:t>
      </w:r>
      <w:r w:rsidR="6A62DB28" w:rsidRPr="008047BA">
        <w:rPr>
          <w:rFonts w:ascii="Arial" w:eastAsia="Arial" w:hAnsi="Arial" w:cs="Arial"/>
        </w:rPr>
        <w:t xml:space="preserve"> </w:t>
      </w:r>
      <w:r w:rsidRPr="008047BA">
        <w:rPr>
          <w:rFonts w:ascii="Arial" w:eastAsia="Arial" w:hAnsi="Arial" w:cs="Arial"/>
        </w:rPr>
        <w:t>bodo razvrščeni po naslednjih merilih:</w:t>
      </w:r>
    </w:p>
    <w:p w14:paraId="62A4951C" w14:textId="2676C475" w:rsidR="00056A5C" w:rsidRPr="008047BA" w:rsidRDefault="00056A5C" w:rsidP="00056A5C">
      <w:pPr>
        <w:numPr>
          <w:ilvl w:val="0"/>
          <w:numId w:val="56"/>
        </w:numPr>
        <w:spacing w:line="276" w:lineRule="auto"/>
        <w:jc w:val="both"/>
        <w:outlineLvl w:val="0"/>
        <w:rPr>
          <w:rFonts w:ascii="Arial" w:eastAsia="Arial" w:hAnsi="Arial" w:cs="Arial"/>
        </w:rPr>
      </w:pPr>
      <w:r w:rsidRPr="008047BA">
        <w:rPr>
          <w:rFonts w:ascii="Arial" w:eastAsia="Arial" w:hAnsi="Arial" w:cs="Arial"/>
        </w:rPr>
        <w:lastRenderedPageBreak/>
        <w:t>povprečna ocena vseh opravljenih izpitov (ne pa tudi diplomskih izpitov, diplome, vaj, seminarskih nalog, hospitacij, praktikumov in podobnega) študijskega programa za pridobitev izobrazbe prve stopnje</w:t>
      </w:r>
      <w:r w:rsidR="000F005C" w:rsidRPr="008047BA">
        <w:rPr>
          <w:rFonts w:ascii="Arial" w:eastAsia="Arial" w:hAnsi="Arial" w:cs="Arial"/>
        </w:rPr>
        <w:t xml:space="preserve"> (skupaj največ ocena 10,00, </w:t>
      </w:r>
      <w:r w:rsidR="00693C06" w:rsidRPr="008047BA">
        <w:rPr>
          <w:rFonts w:ascii="Arial" w:eastAsia="Arial" w:hAnsi="Arial" w:cs="Arial"/>
        </w:rPr>
        <w:t>kar ustreza številu</w:t>
      </w:r>
      <w:r w:rsidRPr="008047BA">
        <w:rPr>
          <w:rFonts w:ascii="Arial" w:eastAsia="Arial" w:hAnsi="Arial" w:cs="Arial"/>
        </w:rPr>
        <w:t xml:space="preserve"> točk po tem merilu</w:t>
      </w:r>
      <w:r w:rsidR="000F005C" w:rsidRPr="008047BA">
        <w:rPr>
          <w:rFonts w:ascii="Arial" w:eastAsia="Arial" w:hAnsi="Arial" w:cs="Arial"/>
        </w:rPr>
        <w:t>)</w:t>
      </w:r>
      <w:r w:rsidRPr="008047BA">
        <w:rPr>
          <w:rFonts w:ascii="Arial" w:eastAsia="Arial" w:hAnsi="Arial" w:cs="Arial"/>
        </w:rPr>
        <w:t xml:space="preserve"> in</w:t>
      </w:r>
    </w:p>
    <w:p w14:paraId="1C8D8C3B" w14:textId="019ED14B" w:rsidR="00056A5C" w:rsidRPr="008047BA" w:rsidRDefault="00056A5C" w:rsidP="00056A5C">
      <w:pPr>
        <w:numPr>
          <w:ilvl w:val="0"/>
          <w:numId w:val="56"/>
        </w:numPr>
        <w:spacing w:line="276" w:lineRule="auto"/>
        <w:jc w:val="both"/>
        <w:outlineLvl w:val="0"/>
        <w:rPr>
          <w:rFonts w:ascii="Arial" w:eastAsia="Arial" w:hAnsi="Arial" w:cs="Arial"/>
        </w:rPr>
      </w:pPr>
      <w:r w:rsidRPr="008047BA">
        <w:rPr>
          <w:rFonts w:ascii="Arial" w:eastAsia="Arial" w:hAnsi="Arial" w:cs="Arial"/>
        </w:rPr>
        <w:t>izjemni dosežki na državnih oziroma mednarodnih tekmovanjih</w:t>
      </w:r>
      <w:r w:rsidR="000F005C" w:rsidRPr="008047BA">
        <w:rPr>
          <w:rFonts w:ascii="Arial" w:eastAsia="Arial" w:hAnsi="Arial" w:cs="Arial"/>
        </w:rPr>
        <w:t xml:space="preserve"> (</w:t>
      </w:r>
      <w:r w:rsidR="00693C06" w:rsidRPr="008047BA">
        <w:rPr>
          <w:rFonts w:ascii="Arial" w:eastAsia="Arial" w:hAnsi="Arial" w:cs="Arial"/>
        </w:rPr>
        <w:t xml:space="preserve">do vključno </w:t>
      </w:r>
      <w:r w:rsidR="007843A3" w:rsidRPr="008047BA">
        <w:rPr>
          <w:rFonts w:ascii="Arial" w:eastAsia="Arial" w:hAnsi="Arial" w:cs="Arial"/>
        </w:rPr>
        <w:t>4</w:t>
      </w:r>
      <w:r w:rsidR="00693C06" w:rsidRPr="008047BA">
        <w:rPr>
          <w:rFonts w:ascii="Arial" w:eastAsia="Arial" w:hAnsi="Arial" w:cs="Arial"/>
        </w:rPr>
        <w:t xml:space="preserve"> izkazane izjemne dosežke se vrednoti z 1 točko</w:t>
      </w:r>
      <w:r w:rsidR="000F005C" w:rsidRPr="008047BA">
        <w:rPr>
          <w:rFonts w:ascii="Arial" w:eastAsia="Arial" w:hAnsi="Arial" w:cs="Arial"/>
        </w:rPr>
        <w:t xml:space="preserve">, izkazanih </w:t>
      </w:r>
      <w:r w:rsidR="007843A3" w:rsidRPr="008047BA">
        <w:rPr>
          <w:rFonts w:ascii="Arial" w:eastAsia="Arial" w:hAnsi="Arial" w:cs="Arial"/>
        </w:rPr>
        <w:t>5</w:t>
      </w:r>
      <w:r w:rsidR="000F005C" w:rsidRPr="008047BA">
        <w:rPr>
          <w:rFonts w:ascii="Arial" w:eastAsia="Arial" w:hAnsi="Arial" w:cs="Arial"/>
        </w:rPr>
        <w:t xml:space="preserve"> ali več izjemnih dosežkov pa z 2 točkama)</w:t>
      </w:r>
      <w:r w:rsidRPr="008047BA">
        <w:rPr>
          <w:rFonts w:ascii="Arial" w:eastAsia="Arial" w:hAnsi="Arial" w:cs="Arial"/>
        </w:rPr>
        <w:t>.</w:t>
      </w:r>
    </w:p>
    <w:p w14:paraId="736780EA" w14:textId="2D4C8C91" w:rsidR="000F005C" w:rsidRPr="008047BA" w:rsidRDefault="000F005C" w:rsidP="000F005C">
      <w:pPr>
        <w:spacing w:line="276" w:lineRule="auto"/>
        <w:ind w:left="360"/>
        <w:jc w:val="both"/>
        <w:outlineLvl w:val="0"/>
        <w:rPr>
          <w:rFonts w:ascii="Arial" w:eastAsia="Arial" w:hAnsi="Arial" w:cs="Arial"/>
        </w:rPr>
      </w:pPr>
      <w:r w:rsidRPr="008047BA">
        <w:rPr>
          <w:rFonts w:ascii="Arial" w:eastAsia="Arial" w:hAnsi="Arial" w:cs="Arial"/>
        </w:rPr>
        <w:t>Največja vrednost točk, ki jo lahko kandidat tako doseže, je 12,00 točk.</w:t>
      </w:r>
    </w:p>
    <w:p w14:paraId="3240D3F5" w14:textId="77777777" w:rsidR="00056A5C" w:rsidRPr="008047BA" w:rsidRDefault="00056A5C" w:rsidP="5989FFDB">
      <w:pPr>
        <w:spacing w:line="276" w:lineRule="auto"/>
        <w:jc w:val="both"/>
        <w:outlineLvl w:val="0"/>
        <w:rPr>
          <w:rFonts w:ascii="Arial" w:eastAsia="Arial" w:hAnsi="Arial" w:cs="Arial"/>
        </w:rPr>
      </w:pPr>
    </w:p>
    <w:p w14:paraId="34B860DF" w14:textId="5381B119" w:rsidR="005110DF" w:rsidRPr="008047BA" w:rsidRDefault="005110DF" w:rsidP="005110DF">
      <w:pPr>
        <w:spacing w:line="276" w:lineRule="auto"/>
        <w:jc w:val="both"/>
        <w:outlineLvl w:val="0"/>
        <w:rPr>
          <w:rFonts w:ascii="Arial" w:eastAsia="Arial" w:hAnsi="Arial" w:cs="Arial"/>
        </w:rPr>
      </w:pPr>
      <w:r w:rsidRPr="008047BA">
        <w:rPr>
          <w:rFonts w:ascii="Arial" w:eastAsia="Arial" w:hAnsi="Arial" w:cs="Arial"/>
        </w:rPr>
        <w:t xml:space="preserve">Povprečna ocena, dosežena na splošni ali poklicni maturi je povprečje vseh številčno izraženih ocen doseženih na splošni ali poklicni maturi na dve decimalni številki natančno ter pomeni število točk po tem merilu. </w:t>
      </w:r>
    </w:p>
    <w:p w14:paraId="7DA62621" w14:textId="77777777" w:rsidR="005110DF" w:rsidRPr="008047BA" w:rsidRDefault="005110DF" w:rsidP="005110DF">
      <w:pPr>
        <w:spacing w:line="276" w:lineRule="auto"/>
        <w:jc w:val="both"/>
        <w:outlineLvl w:val="0"/>
        <w:rPr>
          <w:rFonts w:ascii="Arial" w:eastAsia="Arial" w:hAnsi="Arial" w:cs="Arial"/>
        </w:rPr>
      </w:pPr>
    </w:p>
    <w:p w14:paraId="094D812D" w14:textId="0EE36872" w:rsidR="005110DF" w:rsidRPr="008047BA" w:rsidRDefault="005110DF" w:rsidP="005110DF">
      <w:pPr>
        <w:spacing w:line="276" w:lineRule="auto"/>
        <w:jc w:val="both"/>
        <w:outlineLvl w:val="0"/>
        <w:rPr>
          <w:rFonts w:ascii="Arial" w:eastAsia="Arial" w:hAnsi="Arial" w:cs="Arial"/>
        </w:rPr>
      </w:pPr>
      <w:r w:rsidRPr="008047BA">
        <w:rPr>
          <w:rFonts w:ascii="Arial" w:eastAsia="Arial" w:hAnsi="Arial" w:cs="Arial"/>
        </w:rPr>
        <w:t>Povprečna ocena, dosežena v 3. in 4. letniku srednješolskega izobraževanja je povprečje vseh številčno izraženih končnih ocen vseh predmetov 3. in 4. letnika na dve decimalni številki natančno ter pomeni število točk po tem merilu.</w:t>
      </w:r>
    </w:p>
    <w:p w14:paraId="41924851" w14:textId="77777777" w:rsidR="005110DF" w:rsidRPr="008047BA" w:rsidRDefault="005110DF" w:rsidP="5989FFDB">
      <w:pPr>
        <w:spacing w:line="276" w:lineRule="auto"/>
        <w:jc w:val="both"/>
        <w:outlineLvl w:val="0"/>
        <w:rPr>
          <w:rFonts w:ascii="Arial" w:eastAsia="Arial" w:hAnsi="Arial" w:cs="Arial"/>
        </w:rPr>
      </w:pPr>
    </w:p>
    <w:p w14:paraId="03D72A24" w14:textId="4AFC8EE2" w:rsidR="00FF0F60" w:rsidRPr="008047BA" w:rsidRDefault="00FF0F60" w:rsidP="5989FFDB">
      <w:pPr>
        <w:spacing w:line="276" w:lineRule="auto"/>
        <w:jc w:val="both"/>
        <w:outlineLvl w:val="0"/>
        <w:rPr>
          <w:rFonts w:ascii="Arial" w:eastAsia="Arial" w:hAnsi="Arial" w:cs="Arial"/>
        </w:rPr>
      </w:pPr>
      <w:r w:rsidRPr="008047BA">
        <w:rPr>
          <w:rFonts w:ascii="Arial" w:eastAsia="Arial" w:hAnsi="Arial" w:cs="Arial"/>
        </w:rPr>
        <w:t xml:space="preserve">Povprečna ocena vseh opravljenih izpitov je povprečje vseh številčno izraženih ocen izpitov (ne pa tudi diplomskih izpitov, diplome, vaj, seminarskih nalog, hospitacij, praktikumov in podobnega) študijskega programa za pridobitev izobrazbe prve stopnje na dve decimalni številki natančno ter pomeni število točk po tem merilu. </w:t>
      </w:r>
    </w:p>
    <w:p w14:paraId="291DCF99" w14:textId="222AA481" w:rsidR="00FF0F60" w:rsidRPr="008047BA" w:rsidRDefault="00FF0F60" w:rsidP="7FF9C528">
      <w:pPr>
        <w:spacing w:line="276" w:lineRule="auto"/>
        <w:jc w:val="both"/>
        <w:outlineLvl w:val="0"/>
        <w:rPr>
          <w:rFonts w:ascii="Arial" w:eastAsia="Arial" w:hAnsi="Arial" w:cs="Arial"/>
        </w:rPr>
      </w:pPr>
    </w:p>
    <w:p w14:paraId="56EE019C" w14:textId="71C63F45" w:rsidR="002C72C5" w:rsidRDefault="00C02C95" w:rsidP="5989FFDB">
      <w:pPr>
        <w:spacing w:line="276" w:lineRule="auto"/>
        <w:jc w:val="both"/>
        <w:outlineLvl w:val="0"/>
        <w:rPr>
          <w:rFonts w:ascii="Arial" w:eastAsia="Arial" w:hAnsi="Arial" w:cs="Arial"/>
        </w:rPr>
      </w:pPr>
      <w:r w:rsidRPr="00C02C95">
        <w:rPr>
          <w:rFonts w:ascii="Arial" w:eastAsia="Arial" w:hAnsi="Arial" w:cs="Arial"/>
        </w:rPr>
        <w:t>Kandidati se razvrstijo po prednostnem vrstnem redu, po točkah, doseženih po merilih iz drugega in tretjega odstavka te točke javnega razpisa. Glede na to se posebej razvrstijo kandidati skupine naravoslovje iz 1. točke tega javnega razpisa, med katerimi se za dodelitev štipendij izbere predvidoma 75 kandidatov, ki  so dosegli najvišje število točk. Prav tako se posebej razvrstijo kandidati skupine programov s področja posebnih potreb iz 1. točke tega javnega razpisa, med katerimi se za dodelitev štipendij izbere predvidoma 25 kandidatov, ki so dosegli najvišje število točk.</w:t>
      </w:r>
    </w:p>
    <w:p w14:paraId="5D763313" w14:textId="77777777" w:rsidR="00C02C95" w:rsidRPr="008047BA" w:rsidRDefault="00C02C95" w:rsidP="5989FFDB">
      <w:pPr>
        <w:spacing w:line="276" w:lineRule="auto"/>
        <w:jc w:val="both"/>
        <w:outlineLvl w:val="0"/>
        <w:rPr>
          <w:rFonts w:ascii="Arial" w:eastAsia="Arial" w:hAnsi="Arial" w:cs="Arial"/>
        </w:rPr>
      </w:pPr>
    </w:p>
    <w:p w14:paraId="6F69378A" w14:textId="77777777" w:rsidR="00C02C95" w:rsidRDefault="00C02C95" w:rsidP="5989FFDB">
      <w:pPr>
        <w:spacing w:line="276" w:lineRule="auto"/>
        <w:jc w:val="both"/>
        <w:outlineLvl w:val="0"/>
        <w:rPr>
          <w:rFonts w:ascii="Arial" w:eastAsia="Arial" w:hAnsi="Arial" w:cs="Arial"/>
        </w:rPr>
      </w:pPr>
      <w:r w:rsidRPr="00C02C95">
        <w:rPr>
          <w:rFonts w:ascii="Arial" w:eastAsia="Arial" w:hAnsi="Arial" w:cs="Arial"/>
        </w:rPr>
        <w:t>Če bi bilo na zadnje mesto, ki še omogoča dodelitev štipendije kandidatom iz skupine naravoslovje oziroma kandidatom iz skupine programov s področja posebnih potreb iz 1. točke tega javnega razpisa mogoče uvrstiti več prijav kandidatov z enakim številom točk, imajo med njimi prednost prijave kandidatov, vpisanih v študijske programe, navedene pod črko C 1. točke razpisa. Če bi bilo tudi po tem razvrščanju na zadnjem mestu, ki še omogoča dodelitev štipendije kandidatom iz skupine naravoslovje oziroma kandidatom iz skupine programov s področja posebnih potreb iz 1. točke tega javnega razpisa mogoče uvrstiti več prijav kandidatov, se prijave kandidatov, vpisanih v študijske programe, navedene pod črko C 1. točke razpisa razvrstijo še po merilu višje povprečne ocene izpitov (ne pa tudi diplomskih izpitov, diplome, vaj, seminarskih nalog, hospitacij, praktikumov in podobnega) zadnjega letnika, prijave kandidatov, vpisanih v študijske programe pod črkama A in B 1. točke razpisa, pa razvrstijo še po merilu višje povprečne ocene, dosežene na splošni ali poklicni maturi.</w:t>
      </w:r>
    </w:p>
    <w:p w14:paraId="2735D06C" w14:textId="77777777" w:rsidR="00C02C95" w:rsidRDefault="00C02C95" w:rsidP="5989FFDB">
      <w:pPr>
        <w:spacing w:line="276" w:lineRule="auto"/>
        <w:jc w:val="both"/>
        <w:outlineLvl w:val="0"/>
        <w:rPr>
          <w:rFonts w:ascii="Arial" w:eastAsia="Arial" w:hAnsi="Arial" w:cs="Arial"/>
        </w:rPr>
      </w:pPr>
    </w:p>
    <w:p w14:paraId="0E507077" w14:textId="16F20E43" w:rsidR="00323E59" w:rsidRPr="008047BA" w:rsidRDefault="0044633F" w:rsidP="5989FFDB">
      <w:pPr>
        <w:spacing w:line="276" w:lineRule="auto"/>
        <w:jc w:val="both"/>
        <w:outlineLvl w:val="0"/>
        <w:rPr>
          <w:rFonts w:ascii="Arial" w:eastAsia="Arial" w:hAnsi="Arial" w:cs="Arial"/>
        </w:rPr>
      </w:pPr>
      <w:r w:rsidRPr="008047BA">
        <w:rPr>
          <w:rFonts w:ascii="Arial" w:eastAsia="Arial" w:hAnsi="Arial" w:cs="Arial"/>
        </w:rPr>
        <w:t xml:space="preserve"> </w:t>
      </w:r>
      <w:r w:rsidR="00C02C95" w:rsidRPr="00C02C95">
        <w:rPr>
          <w:rFonts w:ascii="Arial" w:eastAsia="Arial" w:hAnsi="Arial" w:cs="Arial"/>
        </w:rPr>
        <w:t>V primeru nerazdeljenih sredstev za dodelitev štipendij kandidatom v skupini naravoslovje, se preostanek sredstev nameni kandidatom skupine programov s področja posebnih potreb po kriteriju večjega števila točk. V primeru nerazdeljenih sredstev za dodelitev štipendije kandidatom v skupini programov s področja posebnih potreb se preostanek sredstev nameni kandidatom skupine naravoslovje po kriteriju večjega števila točk.</w:t>
      </w:r>
    </w:p>
    <w:p w14:paraId="6F8DA98D" w14:textId="77777777" w:rsidR="00D71322" w:rsidRPr="008047BA" w:rsidRDefault="00D71322" w:rsidP="00D71322">
      <w:pPr>
        <w:spacing w:line="276" w:lineRule="auto"/>
        <w:jc w:val="both"/>
        <w:outlineLvl w:val="0"/>
        <w:rPr>
          <w:rFonts w:ascii="Arial" w:eastAsia="Arial" w:hAnsi="Arial" w:cs="Arial"/>
        </w:rPr>
      </w:pPr>
    </w:p>
    <w:p w14:paraId="57F38C75" w14:textId="77777777" w:rsidR="00366B66" w:rsidRPr="008047BA" w:rsidRDefault="00366B66" w:rsidP="5989FFDB">
      <w:pPr>
        <w:jc w:val="both"/>
        <w:rPr>
          <w:rFonts w:ascii="Arial" w:eastAsia="Arial" w:hAnsi="Arial" w:cs="Arial"/>
          <w:b/>
          <w:bCs/>
          <w:strike/>
        </w:rPr>
      </w:pPr>
    </w:p>
    <w:p w14:paraId="35605353" w14:textId="77777777" w:rsidR="0001151E" w:rsidRPr="008047BA" w:rsidRDefault="08FB919C" w:rsidP="5989FFDB">
      <w:pPr>
        <w:numPr>
          <w:ilvl w:val="0"/>
          <w:numId w:val="24"/>
        </w:numPr>
        <w:spacing w:line="276" w:lineRule="auto"/>
        <w:jc w:val="both"/>
        <w:outlineLvl w:val="0"/>
        <w:rPr>
          <w:rFonts w:ascii="Arial" w:eastAsia="Arial" w:hAnsi="Arial" w:cs="Arial"/>
          <w:b/>
          <w:bCs/>
        </w:rPr>
      </w:pPr>
      <w:r w:rsidRPr="008047BA">
        <w:rPr>
          <w:rFonts w:ascii="Arial" w:eastAsia="Arial" w:hAnsi="Arial" w:cs="Arial"/>
          <w:b/>
          <w:bCs/>
        </w:rPr>
        <w:t>Rok, v katerem bodo kandidati obveščeni o izidu javnega razpisa</w:t>
      </w:r>
    </w:p>
    <w:p w14:paraId="4B69636E" w14:textId="77777777" w:rsidR="0001151E" w:rsidRPr="008047BA" w:rsidRDefault="0001151E" w:rsidP="5989FFDB">
      <w:pPr>
        <w:spacing w:line="276" w:lineRule="auto"/>
        <w:jc w:val="both"/>
        <w:rPr>
          <w:rFonts w:ascii="Arial" w:eastAsia="Arial" w:hAnsi="Arial" w:cs="Arial"/>
        </w:rPr>
      </w:pPr>
    </w:p>
    <w:p w14:paraId="2518495B" w14:textId="0D4A7621" w:rsidR="0001151E" w:rsidRPr="008047BA" w:rsidRDefault="08FB919C" w:rsidP="5989FFDB">
      <w:pPr>
        <w:spacing w:line="276" w:lineRule="auto"/>
        <w:jc w:val="both"/>
        <w:rPr>
          <w:rFonts w:ascii="Arial" w:eastAsia="Arial" w:hAnsi="Arial" w:cs="Arial"/>
        </w:rPr>
      </w:pPr>
      <w:r w:rsidRPr="008047BA">
        <w:rPr>
          <w:rFonts w:ascii="Arial" w:eastAsia="Arial" w:hAnsi="Arial" w:cs="Arial"/>
        </w:rPr>
        <w:t xml:space="preserve">O izbiri bodo </w:t>
      </w:r>
      <w:r w:rsidR="5F541FD4" w:rsidRPr="008047BA">
        <w:rPr>
          <w:rFonts w:ascii="Arial" w:eastAsia="Arial" w:hAnsi="Arial" w:cs="Arial"/>
        </w:rPr>
        <w:t>kandidati</w:t>
      </w:r>
      <w:r w:rsidRPr="008047BA">
        <w:rPr>
          <w:rFonts w:ascii="Arial" w:eastAsia="Arial" w:hAnsi="Arial" w:cs="Arial"/>
        </w:rPr>
        <w:t xml:space="preserve"> obveščeni s sklepom</w:t>
      </w:r>
      <w:r w:rsidR="39C9F204" w:rsidRPr="008047BA">
        <w:rPr>
          <w:rFonts w:ascii="Arial" w:eastAsia="Arial" w:hAnsi="Arial" w:cs="Arial"/>
        </w:rPr>
        <w:t xml:space="preserve"> ministrstva, najkasneje v roku </w:t>
      </w:r>
      <w:r w:rsidR="0F483D35" w:rsidRPr="008047BA">
        <w:rPr>
          <w:rFonts w:ascii="Arial" w:eastAsia="Arial" w:hAnsi="Arial" w:cs="Arial"/>
        </w:rPr>
        <w:t xml:space="preserve">šestdesetih (60) dni </w:t>
      </w:r>
      <w:r w:rsidR="5292B3F2" w:rsidRPr="008047BA">
        <w:rPr>
          <w:rFonts w:ascii="Arial" w:eastAsia="Arial" w:hAnsi="Arial" w:cs="Arial"/>
        </w:rPr>
        <w:t xml:space="preserve">od </w:t>
      </w:r>
      <w:r w:rsidR="00391B62" w:rsidRPr="008047BA">
        <w:rPr>
          <w:rFonts w:ascii="Arial" w:eastAsia="Arial" w:hAnsi="Arial" w:cs="Arial"/>
        </w:rPr>
        <w:t>dneva odpiranja prijav prispelih na javni razpis.</w:t>
      </w:r>
      <w:r w:rsidR="5292B3F2" w:rsidRPr="008047BA">
        <w:rPr>
          <w:rFonts w:ascii="Arial" w:eastAsia="Arial" w:hAnsi="Arial" w:cs="Arial"/>
        </w:rPr>
        <w:t xml:space="preserve"> </w:t>
      </w:r>
    </w:p>
    <w:p w14:paraId="63E82BDC" w14:textId="55FAD846" w:rsidR="0001151E" w:rsidRPr="008047BA" w:rsidRDefault="11800279" w:rsidP="5989FFDB">
      <w:pPr>
        <w:spacing w:line="276" w:lineRule="auto"/>
        <w:jc w:val="both"/>
        <w:rPr>
          <w:rFonts w:ascii="Arial" w:eastAsia="Arial" w:hAnsi="Arial" w:cs="Arial"/>
        </w:rPr>
      </w:pPr>
      <w:r w:rsidRPr="008047BA">
        <w:rPr>
          <w:rFonts w:ascii="Arial" w:eastAsia="Arial" w:hAnsi="Arial" w:cs="Arial"/>
        </w:rPr>
        <w:lastRenderedPageBreak/>
        <w:t>Kandidat</w:t>
      </w:r>
      <w:r w:rsidR="08FB919C" w:rsidRPr="008047BA">
        <w:rPr>
          <w:rFonts w:ascii="Arial" w:eastAsia="Arial" w:hAnsi="Arial" w:cs="Arial"/>
        </w:rPr>
        <w:t>, ki meni, da izpolnjuje pogoje in merila iz javnega razpisa</w:t>
      </w:r>
      <w:r w:rsidR="13336408" w:rsidRPr="008047BA">
        <w:rPr>
          <w:rFonts w:ascii="Arial" w:eastAsia="Arial" w:hAnsi="Arial" w:cs="Arial"/>
        </w:rPr>
        <w:t>,</w:t>
      </w:r>
      <w:r w:rsidR="08FB919C" w:rsidRPr="008047BA">
        <w:rPr>
          <w:rFonts w:ascii="Arial" w:eastAsia="Arial" w:hAnsi="Arial" w:cs="Arial"/>
        </w:rPr>
        <w:t xml:space="preserve"> njegova </w:t>
      </w:r>
      <w:r w:rsidR="5AB29668" w:rsidRPr="008047BA">
        <w:rPr>
          <w:rFonts w:ascii="Arial" w:eastAsia="Arial" w:hAnsi="Arial" w:cs="Arial"/>
        </w:rPr>
        <w:t>prijava</w:t>
      </w:r>
      <w:r w:rsidR="13336408" w:rsidRPr="008047BA">
        <w:rPr>
          <w:rFonts w:ascii="Arial" w:eastAsia="Arial" w:hAnsi="Arial" w:cs="Arial"/>
        </w:rPr>
        <w:t xml:space="preserve"> pa je bila</w:t>
      </w:r>
      <w:r w:rsidR="08FB919C" w:rsidRPr="008047BA">
        <w:rPr>
          <w:rFonts w:ascii="Arial" w:eastAsia="Arial" w:hAnsi="Arial" w:cs="Arial"/>
        </w:rPr>
        <w:t xml:space="preserve"> s sklepom zavrnjena oz</w:t>
      </w:r>
      <w:r w:rsidR="39C9F204" w:rsidRPr="008047BA">
        <w:rPr>
          <w:rFonts w:ascii="Arial" w:eastAsia="Arial" w:hAnsi="Arial" w:cs="Arial"/>
        </w:rPr>
        <w:t>iroma</w:t>
      </w:r>
      <w:r w:rsidR="08FB919C" w:rsidRPr="008047BA">
        <w:rPr>
          <w:rFonts w:ascii="Arial" w:eastAsia="Arial" w:hAnsi="Arial" w:cs="Arial"/>
        </w:rPr>
        <w:t xml:space="preserve"> zavržena, lahko </w:t>
      </w:r>
      <w:r w:rsidR="38E3D226" w:rsidRPr="008047BA">
        <w:rPr>
          <w:rFonts w:ascii="Arial" w:eastAsia="Arial" w:hAnsi="Arial" w:cs="Arial"/>
        </w:rPr>
        <w:t>sproži spor pred pristojnim sodiščem</w:t>
      </w:r>
      <w:r w:rsidR="00391B62" w:rsidRPr="008047BA">
        <w:rPr>
          <w:rFonts w:ascii="Arial" w:eastAsia="Arial" w:hAnsi="Arial" w:cs="Arial"/>
        </w:rPr>
        <w:t xml:space="preserve"> v</w:t>
      </w:r>
      <w:r w:rsidR="08FB919C" w:rsidRPr="008047BA">
        <w:rPr>
          <w:rFonts w:ascii="Arial" w:eastAsia="Arial" w:hAnsi="Arial" w:cs="Arial"/>
        </w:rPr>
        <w:t xml:space="preserve"> tridesetih (30) dneh od prejema sklepa. Tožba se lahko vloži neposredno pisno ali pa se pošlje po pošti. Šteje se, da je bila tožba vložena pri sodišču t</w:t>
      </w:r>
      <w:r w:rsidR="4C885221" w:rsidRPr="008047BA">
        <w:rPr>
          <w:rFonts w:ascii="Arial" w:eastAsia="Arial" w:hAnsi="Arial" w:cs="Arial"/>
        </w:rPr>
        <w:t>isti dan, ko je bila priporočeno</w:t>
      </w:r>
      <w:r w:rsidR="08FB919C" w:rsidRPr="008047BA">
        <w:rPr>
          <w:rFonts w:ascii="Arial" w:eastAsia="Arial" w:hAnsi="Arial" w:cs="Arial"/>
        </w:rPr>
        <w:t xml:space="preserve"> oddana na pošto. </w:t>
      </w:r>
    </w:p>
    <w:p w14:paraId="5CE77A46" w14:textId="77777777" w:rsidR="007C5261" w:rsidRPr="008047BA" w:rsidRDefault="007C5261" w:rsidP="5989FFDB">
      <w:pPr>
        <w:spacing w:line="276" w:lineRule="auto"/>
        <w:jc w:val="both"/>
        <w:rPr>
          <w:rFonts w:ascii="Arial" w:eastAsia="Arial" w:hAnsi="Arial" w:cs="Arial"/>
        </w:rPr>
      </w:pPr>
    </w:p>
    <w:p w14:paraId="374ACA17" w14:textId="1347E2AE" w:rsidR="004B7DAC" w:rsidRPr="008047BA" w:rsidRDefault="132006F0" w:rsidP="5989FFDB">
      <w:pPr>
        <w:spacing w:line="276" w:lineRule="auto"/>
        <w:jc w:val="both"/>
        <w:rPr>
          <w:rFonts w:ascii="Arial" w:eastAsia="Arial" w:hAnsi="Arial" w:cs="Arial"/>
        </w:rPr>
      </w:pPr>
      <w:r w:rsidRPr="008047BA">
        <w:rPr>
          <w:rFonts w:ascii="Arial" w:eastAsia="Arial" w:hAnsi="Arial" w:cs="Arial"/>
        </w:rPr>
        <w:t xml:space="preserve">Ministrstvo si pridržuje pravico, da predmetni javni razpis do izdaje sklepov o dodelitvi </w:t>
      </w:r>
      <w:r w:rsidR="73F6BE70" w:rsidRPr="008047BA">
        <w:rPr>
          <w:rFonts w:ascii="Arial" w:eastAsia="Arial" w:hAnsi="Arial" w:cs="Arial"/>
        </w:rPr>
        <w:t>štipendij</w:t>
      </w:r>
      <w:r w:rsidRPr="008047BA">
        <w:rPr>
          <w:rFonts w:ascii="Arial" w:eastAsia="Arial" w:hAnsi="Arial" w:cs="Arial"/>
        </w:rPr>
        <w:t xml:space="preserve"> kadarkoli prekliče.</w:t>
      </w:r>
    </w:p>
    <w:p w14:paraId="4B379518" w14:textId="77777777" w:rsidR="00536A63" w:rsidRPr="008047BA" w:rsidRDefault="00536A63" w:rsidP="5989FFDB">
      <w:pPr>
        <w:spacing w:line="276" w:lineRule="auto"/>
        <w:jc w:val="both"/>
        <w:rPr>
          <w:rFonts w:ascii="Arial" w:eastAsia="Arial" w:hAnsi="Arial" w:cs="Arial"/>
        </w:rPr>
      </w:pPr>
    </w:p>
    <w:p w14:paraId="2E5F9129" w14:textId="77777777" w:rsidR="004B7DAC" w:rsidRPr="008047BA" w:rsidRDefault="004B7DAC" w:rsidP="5989FFDB">
      <w:pPr>
        <w:spacing w:line="276" w:lineRule="auto"/>
        <w:jc w:val="both"/>
        <w:rPr>
          <w:rFonts w:ascii="Arial" w:eastAsia="Arial" w:hAnsi="Arial" w:cs="Arial"/>
        </w:rPr>
      </w:pPr>
    </w:p>
    <w:p w14:paraId="2350AAC3" w14:textId="77777777" w:rsidR="00860582" w:rsidRPr="008047BA" w:rsidRDefault="3D2CB3D6" w:rsidP="5989FFDB">
      <w:pPr>
        <w:numPr>
          <w:ilvl w:val="0"/>
          <w:numId w:val="24"/>
        </w:numPr>
        <w:spacing w:line="276" w:lineRule="auto"/>
        <w:jc w:val="both"/>
        <w:rPr>
          <w:rFonts w:ascii="Arial" w:eastAsia="Arial" w:hAnsi="Arial" w:cs="Arial"/>
          <w:b/>
          <w:bCs/>
        </w:rPr>
      </w:pPr>
      <w:r w:rsidRPr="008047BA">
        <w:rPr>
          <w:rFonts w:ascii="Arial" w:eastAsia="Arial" w:hAnsi="Arial" w:cs="Arial"/>
          <w:b/>
          <w:bCs/>
        </w:rPr>
        <w:t>Obveznosti štipendista</w:t>
      </w:r>
    </w:p>
    <w:p w14:paraId="68B3BEA6" w14:textId="1F1E2308" w:rsidR="00C922F0" w:rsidRPr="008047BA" w:rsidRDefault="00C922F0" w:rsidP="005B2520">
      <w:pPr>
        <w:spacing w:line="276" w:lineRule="auto"/>
        <w:jc w:val="both"/>
        <w:rPr>
          <w:rFonts w:ascii="Arial" w:eastAsia="Arial" w:hAnsi="Arial" w:cs="Arial"/>
        </w:rPr>
      </w:pPr>
    </w:p>
    <w:p w14:paraId="7D64A665" w14:textId="18C22E50" w:rsidR="008F75F2" w:rsidRPr="008047BA" w:rsidRDefault="008F75F2" w:rsidP="008F75F2">
      <w:pPr>
        <w:spacing w:line="276" w:lineRule="auto"/>
        <w:jc w:val="both"/>
        <w:rPr>
          <w:rFonts w:ascii="Arial" w:eastAsia="Arial" w:hAnsi="Arial" w:cs="Arial"/>
        </w:rPr>
      </w:pPr>
      <w:r w:rsidRPr="008047BA">
        <w:rPr>
          <w:rFonts w:ascii="Arial" w:eastAsia="Arial" w:hAnsi="Arial" w:cs="Arial"/>
        </w:rPr>
        <w:t>Štipendist je dolžan:</w:t>
      </w:r>
    </w:p>
    <w:p w14:paraId="195078D7" w14:textId="77777777" w:rsidR="008F75F2" w:rsidRPr="008047BA" w:rsidRDefault="008F75F2" w:rsidP="008F75F2">
      <w:pPr>
        <w:pStyle w:val="Odstavekseznama"/>
        <w:numPr>
          <w:ilvl w:val="0"/>
          <w:numId w:val="53"/>
        </w:numPr>
        <w:spacing w:line="276" w:lineRule="auto"/>
        <w:jc w:val="both"/>
        <w:rPr>
          <w:rFonts w:ascii="Arial" w:eastAsia="Arial" w:hAnsi="Arial" w:cs="Arial"/>
        </w:rPr>
      </w:pPr>
      <w:r w:rsidRPr="008047BA">
        <w:rPr>
          <w:rFonts w:ascii="Arial" w:eastAsia="Arial" w:hAnsi="Arial" w:cs="Arial"/>
        </w:rPr>
        <w:t>obvestiti ministrstvo o vseh spremembah, ki se zgodijo v tekočem študijskem letu in bi lahko vplivale na štipendijsko razmerje, in sicer v tridesetih (30) dneh po nastali spremembi ali v tridesetih (30) dneh od dneva, ko je za spremembo izvedel, kar med drugim vključuje tudi:</w:t>
      </w:r>
    </w:p>
    <w:p w14:paraId="3F38853B" w14:textId="77777777" w:rsidR="008F75F2" w:rsidRPr="008047BA" w:rsidRDefault="008F75F2" w:rsidP="008F75F2">
      <w:pPr>
        <w:pStyle w:val="Odstavekseznama"/>
        <w:numPr>
          <w:ilvl w:val="1"/>
          <w:numId w:val="53"/>
        </w:numPr>
        <w:spacing w:line="276" w:lineRule="auto"/>
        <w:jc w:val="both"/>
        <w:rPr>
          <w:rFonts w:ascii="Arial" w:eastAsia="Arial" w:hAnsi="Arial" w:cs="Arial"/>
        </w:rPr>
      </w:pPr>
      <w:r w:rsidRPr="008047BA">
        <w:rPr>
          <w:rFonts w:ascii="Arial" w:eastAsia="Arial" w:hAnsi="Arial" w:cs="Arial"/>
        </w:rPr>
        <w:t>prekinitev izobraževanja,</w:t>
      </w:r>
    </w:p>
    <w:p w14:paraId="765BF9F4" w14:textId="77777777" w:rsidR="008F75F2" w:rsidRPr="008047BA" w:rsidRDefault="008F75F2" w:rsidP="008F75F2">
      <w:pPr>
        <w:pStyle w:val="Odstavekseznama"/>
        <w:numPr>
          <w:ilvl w:val="1"/>
          <w:numId w:val="53"/>
        </w:numPr>
        <w:spacing w:line="276" w:lineRule="auto"/>
        <w:jc w:val="both"/>
        <w:rPr>
          <w:rFonts w:ascii="Arial" w:eastAsia="Arial" w:hAnsi="Arial" w:cs="Arial"/>
        </w:rPr>
      </w:pPr>
      <w:r w:rsidRPr="008047BA">
        <w:rPr>
          <w:rFonts w:ascii="Arial" w:eastAsia="Arial" w:hAnsi="Arial" w:cs="Arial"/>
        </w:rPr>
        <w:t>prejemanje kadrovske štipendije,</w:t>
      </w:r>
    </w:p>
    <w:p w14:paraId="4190F775" w14:textId="77777777" w:rsidR="008F75F2" w:rsidRPr="008047BA" w:rsidRDefault="008F75F2" w:rsidP="008F75F2">
      <w:pPr>
        <w:pStyle w:val="Odstavekseznama"/>
        <w:numPr>
          <w:ilvl w:val="1"/>
          <w:numId w:val="53"/>
        </w:numPr>
        <w:spacing w:line="276" w:lineRule="auto"/>
        <w:jc w:val="both"/>
        <w:rPr>
          <w:rFonts w:ascii="Arial" w:eastAsia="Arial" w:hAnsi="Arial" w:cs="Arial"/>
        </w:rPr>
      </w:pPr>
      <w:r w:rsidRPr="008047BA">
        <w:rPr>
          <w:rFonts w:ascii="Arial" w:eastAsia="Arial" w:hAnsi="Arial" w:cs="Arial"/>
        </w:rPr>
        <w:t>spremembo študijskega programa za pridobitev izobrazbe,</w:t>
      </w:r>
    </w:p>
    <w:p w14:paraId="71721A0B" w14:textId="77777777" w:rsidR="008F75F2" w:rsidRPr="008047BA" w:rsidRDefault="008F75F2" w:rsidP="008F75F2">
      <w:pPr>
        <w:pStyle w:val="Odstavekseznama"/>
        <w:numPr>
          <w:ilvl w:val="1"/>
          <w:numId w:val="53"/>
        </w:numPr>
        <w:spacing w:line="276" w:lineRule="auto"/>
        <w:jc w:val="both"/>
        <w:rPr>
          <w:rFonts w:ascii="Arial" w:eastAsia="Arial" w:hAnsi="Arial" w:cs="Arial"/>
        </w:rPr>
      </w:pPr>
      <w:r w:rsidRPr="008047BA">
        <w:rPr>
          <w:rFonts w:ascii="Arial" w:eastAsia="Arial" w:hAnsi="Arial" w:cs="Arial"/>
        </w:rPr>
        <w:t xml:space="preserve">druge nastale okoliščine (starševstvo, opravičljivi zdravstveni razlogi, izjemne družinske in socialne okoliščine, višja sila). </w:t>
      </w:r>
    </w:p>
    <w:p w14:paraId="415E1055" w14:textId="38B7AE91" w:rsidR="008F75F2" w:rsidRPr="008047BA" w:rsidRDefault="008F75F2" w:rsidP="008F75F2">
      <w:pPr>
        <w:pStyle w:val="Odstavekseznama"/>
        <w:numPr>
          <w:ilvl w:val="0"/>
          <w:numId w:val="53"/>
        </w:numPr>
        <w:spacing w:line="276" w:lineRule="auto"/>
        <w:jc w:val="both"/>
        <w:rPr>
          <w:rFonts w:ascii="Arial" w:eastAsia="Arial" w:hAnsi="Arial" w:cs="Arial"/>
        </w:rPr>
      </w:pPr>
      <w:r w:rsidRPr="008047BA">
        <w:rPr>
          <w:rFonts w:ascii="Arial" w:eastAsia="Arial" w:hAnsi="Arial" w:cs="Arial"/>
        </w:rPr>
        <w:t>v primeru spremembe študijskega programa za pridobitev izobrazbe pridobiti od ministrstva soglasje</w:t>
      </w:r>
      <w:r w:rsidR="005176A0" w:rsidRPr="008047BA">
        <w:rPr>
          <w:rFonts w:ascii="Arial" w:eastAsia="Arial" w:hAnsi="Arial" w:cs="Arial"/>
        </w:rPr>
        <w:t xml:space="preserve"> za spremembo</w:t>
      </w:r>
      <w:r w:rsidRPr="008047BA">
        <w:rPr>
          <w:rFonts w:ascii="Arial" w:eastAsia="Arial" w:hAnsi="Arial" w:cs="Arial"/>
        </w:rPr>
        <w:t>.</w:t>
      </w:r>
    </w:p>
    <w:p w14:paraId="30E7CEBB" w14:textId="77777777" w:rsidR="00577546" w:rsidRPr="008047BA" w:rsidRDefault="00577546" w:rsidP="5989FFDB">
      <w:pPr>
        <w:spacing w:line="276" w:lineRule="auto"/>
        <w:jc w:val="both"/>
        <w:rPr>
          <w:rFonts w:ascii="Arial" w:eastAsia="Arial" w:hAnsi="Arial" w:cs="Arial"/>
        </w:rPr>
      </w:pPr>
    </w:p>
    <w:p w14:paraId="28EDBE78" w14:textId="64E65120" w:rsidR="007D20D0" w:rsidRPr="008047BA" w:rsidRDefault="007D20D0" w:rsidP="007D20D0">
      <w:pPr>
        <w:spacing w:line="276" w:lineRule="auto"/>
        <w:jc w:val="both"/>
        <w:rPr>
          <w:rFonts w:ascii="Arial" w:eastAsia="Arial" w:hAnsi="Arial" w:cs="Arial"/>
        </w:rPr>
      </w:pPr>
      <w:r w:rsidRPr="008047BA">
        <w:rPr>
          <w:rFonts w:ascii="Arial" w:eastAsia="Arial" w:hAnsi="Arial" w:cs="Arial"/>
        </w:rPr>
        <w:t xml:space="preserve">Štipendist, vpisan v študijski program za pridobitev izobrazbe naveden pod alinejo A 1. točke razpisa, se je dolžan po končanem študijskem programu prve stopnje vpisati v študijski program druge stopnje, s katerim bo pridobil izobrazbo, ki je določena kot ustrezna za opravljanje vzgojno-izobraževalnega dela na področju vzgoje in izobraževanja. </w:t>
      </w:r>
    </w:p>
    <w:p w14:paraId="32CEFB89" w14:textId="499495DA" w:rsidR="0053503C" w:rsidRPr="008047BA" w:rsidRDefault="0053503C" w:rsidP="007D20D0">
      <w:pPr>
        <w:spacing w:line="276" w:lineRule="auto"/>
        <w:jc w:val="both"/>
        <w:rPr>
          <w:rFonts w:ascii="Arial" w:eastAsia="Arial" w:hAnsi="Arial" w:cs="Arial"/>
        </w:rPr>
      </w:pPr>
    </w:p>
    <w:p w14:paraId="6445B94A" w14:textId="7EB99568" w:rsidR="0053503C" w:rsidRPr="008047BA" w:rsidRDefault="0053503C" w:rsidP="7FF9C528">
      <w:pPr>
        <w:spacing w:line="276" w:lineRule="auto"/>
        <w:jc w:val="both"/>
        <w:rPr>
          <w:rFonts w:ascii="Arial" w:eastAsia="Arial" w:hAnsi="Arial" w:cs="Arial"/>
        </w:rPr>
      </w:pPr>
      <w:r w:rsidRPr="008047BA">
        <w:rPr>
          <w:rFonts w:ascii="Arial" w:eastAsia="Arial" w:hAnsi="Arial" w:cs="Arial"/>
        </w:rPr>
        <w:t xml:space="preserve">Štipendist se je dolžan po končanem študijskem programu druge stopnje zaposliti na področju vzgoje in izobraževanja za </w:t>
      </w:r>
      <w:r w:rsidR="00512C4B" w:rsidRPr="008047BA">
        <w:rPr>
          <w:rFonts w:ascii="Arial" w:eastAsia="Arial" w:hAnsi="Arial" w:cs="Arial"/>
        </w:rPr>
        <w:t xml:space="preserve">najmanj </w:t>
      </w:r>
      <w:r w:rsidRPr="008047BA">
        <w:rPr>
          <w:rFonts w:ascii="Arial" w:eastAsia="Arial" w:hAnsi="Arial" w:cs="Arial"/>
        </w:rPr>
        <w:t xml:space="preserve">toliko časa </w:t>
      </w:r>
      <w:r w:rsidR="00512C4B" w:rsidRPr="008047BA">
        <w:rPr>
          <w:rFonts w:ascii="Arial" w:eastAsia="Arial" w:hAnsi="Arial" w:cs="Arial"/>
        </w:rPr>
        <w:t>(</w:t>
      </w:r>
      <w:r w:rsidRPr="008047BA">
        <w:rPr>
          <w:rFonts w:ascii="Arial" w:eastAsia="Arial" w:hAnsi="Arial" w:cs="Arial"/>
        </w:rPr>
        <w:t>preračunano na polni delovni čas</w:t>
      </w:r>
      <w:r w:rsidR="00512C4B" w:rsidRPr="008047BA">
        <w:rPr>
          <w:rFonts w:ascii="Arial" w:eastAsia="Arial" w:hAnsi="Arial" w:cs="Arial"/>
        </w:rPr>
        <w:t>)</w:t>
      </w:r>
      <w:r w:rsidRPr="008047BA">
        <w:rPr>
          <w:rFonts w:ascii="Arial" w:eastAsia="Arial" w:hAnsi="Arial" w:cs="Arial"/>
        </w:rPr>
        <w:t>, kolikor je trajalo štipendijsko razmerje.</w:t>
      </w:r>
      <w:r w:rsidR="00A26B65" w:rsidRPr="008047BA">
        <w:rPr>
          <w:rFonts w:ascii="Arial" w:eastAsia="Arial" w:hAnsi="Arial" w:cs="Arial"/>
        </w:rPr>
        <w:t xml:space="preserve"> Štipendist je lahko oproščen te obveznosti v primerih, določenih z pravilnikom</w:t>
      </w:r>
      <w:r w:rsidR="007365EC" w:rsidRPr="008047BA">
        <w:rPr>
          <w:rFonts w:ascii="Arial" w:eastAsia="Arial" w:hAnsi="Arial" w:cs="Arial"/>
        </w:rPr>
        <w:t>, ki ureja dodeljevanje štipendij na področju vzgoje in izobraževanja</w:t>
      </w:r>
      <w:r w:rsidR="00A26B65" w:rsidRPr="008047BA">
        <w:rPr>
          <w:rFonts w:ascii="Arial" w:eastAsia="Arial" w:hAnsi="Arial" w:cs="Arial"/>
        </w:rPr>
        <w:t>.</w:t>
      </w:r>
    </w:p>
    <w:p w14:paraId="70977D3F" w14:textId="77777777" w:rsidR="007D20D0" w:rsidRPr="008047BA" w:rsidRDefault="007D20D0" w:rsidP="007D20D0">
      <w:pPr>
        <w:spacing w:line="276" w:lineRule="auto"/>
        <w:jc w:val="both"/>
        <w:rPr>
          <w:rFonts w:ascii="Arial" w:eastAsia="Arial" w:hAnsi="Arial" w:cs="Arial"/>
        </w:rPr>
      </w:pPr>
    </w:p>
    <w:p w14:paraId="380813E8" w14:textId="49DC4444" w:rsidR="00C922F0" w:rsidRPr="008047BA" w:rsidRDefault="3D2CB3D6" w:rsidP="5989FFDB">
      <w:pPr>
        <w:spacing w:line="276" w:lineRule="auto"/>
        <w:jc w:val="both"/>
        <w:rPr>
          <w:rFonts w:ascii="Arial" w:eastAsia="Arial" w:hAnsi="Arial" w:cs="Arial"/>
        </w:rPr>
      </w:pPr>
      <w:r w:rsidRPr="008047BA">
        <w:rPr>
          <w:rFonts w:ascii="Arial" w:eastAsia="Arial" w:hAnsi="Arial" w:cs="Arial"/>
        </w:rPr>
        <w:t>Če se štipendist</w:t>
      </w:r>
      <w:r w:rsidR="00747960">
        <w:rPr>
          <w:rFonts w:ascii="Arial" w:eastAsia="Arial" w:hAnsi="Arial" w:cs="Arial"/>
        </w:rPr>
        <w:t xml:space="preserve"> brez soglasja ministrstva</w:t>
      </w:r>
      <w:r w:rsidRPr="008047BA">
        <w:rPr>
          <w:rFonts w:ascii="Arial" w:eastAsia="Arial" w:hAnsi="Arial" w:cs="Arial"/>
        </w:rPr>
        <w:t xml:space="preserve"> prepiše v študijski program</w:t>
      </w:r>
      <w:r w:rsidR="610E221A" w:rsidRPr="008047BA">
        <w:rPr>
          <w:rFonts w:ascii="Arial" w:eastAsia="Arial" w:hAnsi="Arial" w:cs="Arial"/>
        </w:rPr>
        <w:t xml:space="preserve"> za pridobitev izobrazbe</w:t>
      </w:r>
      <w:r w:rsidRPr="008047BA">
        <w:rPr>
          <w:rFonts w:ascii="Arial" w:eastAsia="Arial" w:hAnsi="Arial" w:cs="Arial"/>
        </w:rPr>
        <w:t>, ki ni predmet tega razpisa, mu pravica do štipendije preneha</w:t>
      </w:r>
      <w:r w:rsidR="007365EC" w:rsidRPr="008047BA">
        <w:rPr>
          <w:rFonts w:ascii="Arial" w:eastAsia="Arial" w:hAnsi="Arial" w:cs="Arial"/>
        </w:rPr>
        <w:t>, štipendist pa je dolžan vrniti vsa prejeta sredstva</w:t>
      </w:r>
      <w:r w:rsidRPr="008047BA">
        <w:rPr>
          <w:rFonts w:ascii="Arial" w:eastAsia="Arial" w:hAnsi="Arial" w:cs="Arial"/>
        </w:rPr>
        <w:t xml:space="preserve">. </w:t>
      </w:r>
    </w:p>
    <w:p w14:paraId="28F08858" w14:textId="77777777" w:rsidR="00C922F0" w:rsidRPr="008047BA" w:rsidRDefault="00C922F0" w:rsidP="5989FFDB">
      <w:pPr>
        <w:spacing w:line="276" w:lineRule="auto"/>
        <w:jc w:val="both"/>
        <w:rPr>
          <w:rFonts w:ascii="Arial" w:eastAsia="Arial" w:hAnsi="Arial" w:cs="Arial"/>
        </w:rPr>
      </w:pPr>
    </w:p>
    <w:p w14:paraId="2EAB6260" w14:textId="4BA0580A" w:rsidR="00C922F0" w:rsidRPr="008047BA" w:rsidRDefault="3D2CB3D6" w:rsidP="5989FFDB">
      <w:pPr>
        <w:spacing w:line="276" w:lineRule="auto"/>
        <w:jc w:val="both"/>
        <w:rPr>
          <w:rFonts w:ascii="Arial" w:eastAsia="Arial" w:hAnsi="Arial" w:cs="Arial"/>
        </w:rPr>
      </w:pPr>
      <w:r w:rsidRPr="008047BA">
        <w:rPr>
          <w:rFonts w:ascii="Arial" w:eastAsia="Arial" w:hAnsi="Arial" w:cs="Arial"/>
        </w:rPr>
        <w:t>Mirovanje štipendijskega razmerja, iztek in prene</w:t>
      </w:r>
      <w:r w:rsidR="3BC94827" w:rsidRPr="008047BA">
        <w:rPr>
          <w:rFonts w:ascii="Arial" w:eastAsia="Arial" w:hAnsi="Arial" w:cs="Arial"/>
        </w:rPr>
        <w:t>h</w:t>
      </w:r>
      <w:r w:rsidRPr="008047BA">
        <w:rPr>
          <w:rFonts w:ascii="Arial" w:eastAsia="Arial" w:hAnsi="Arial" w:cs="Arial"/>
        </w:rPr>
        <w:t xml:space="preserve">anje štipendijskega razmerja, vračilo štipendije in druge obveznosti ureja </w:t>
      </w:r>
      <w:r w:rsidR="1608C7B2" w:rsidRPr="008047BA">
        <w:rPr>
          <w:rFonts w:ascii="Arial" w:eastAsia="Arial" w:hAnsi="Arial" w:cs="Arial"/>
        </w:rPr>
        <w:t>pravilnik</w:t>
      </w:r>
      <w:r w:rsidR="007365EC" w:rsidRPr="008047BA">
        <w:rPr>
          <w:rFonts w:ascii="Arial" w:eastAsia="Arial" w:hAnsi="Arial" w:cs="Arial"/>
        </w:rPr>
        <w:t>, ki ureja dodeljevanje štipendij na področju vzgoje in izobraževanja</w:t>
      </w:r>
      <w:r w:rsidRPr="008047BA">
        <w:rPr>
          <w:rFonts w:ascii="Arial" w:eastAsia="Arial" w:hAnsi="Arial" w:cs="Arial"/>
        </w:rPr>
        <w:t>.</w:t>
      </w:r>
    </w:p>
    <w:p w14:paraId="7FE9BE82" w14:textId="77777777" w:rsidR="0016529A" w:rsidRPr="008047BA" w:rsidRDefault="0016529A" w:rsidP="5989FFDB">
      <w:pPr>
        <w:spacing w:line="276" w:lineRule="auto"/>
        <w:jc w:val="both"/>
        <w:rPr>
          <w:rFonts w:ascii="Arial" w:eastAsia="Arial" w:hAnsi="Arial" w:cs="Arial"/>
        </w:rPr>
      </w:pPr>
    </w:p>
    <w:p w14:paraId="7C338027" w14:textId="744D6165" w:rsidR="5989FFDB" w:rsidRPr="008047BA" w:rsidRDefault="5989FFDB" w:rsidP="5989FFDB">
      <w:pPr>
        <w:spacing w:line="276" w:lineRule="auto"/>
        <w:jc w:val="both"/>
        <w:rPr>
          <w:rFonts w:ascii="Arial" w:eastAsia="Arial" w:hAnsi="Arial" w:cs="Arial"/>
        </w:rPr>
      </w:pPr>
    </w:p>
    <w:p w14:paraId="428E2CFD" w14:textId="0E697847" w:rsidR="67E7DB52" w:rsidRPr="008047BA" w:rsidRDefault="67E7DB52" w:rsidP="5989FFDB">
      <w:pPr>
        <w:pStyle w:val="Odstavekseznama"/>
        <w:numPr>
          <w:ilvl w:val="0"/>
          <w:numId w:val="24"/>
        </w:numPr>
        <w:spacing w:line="276" w:lineRule="auto"/>
        <w:jc w:val="both"/>
        <w:rPr>
          <w:rFonts w:ascii="Arial" w:eastAsia="Arial" w:hAnsi="Arial" w:cs="Arial"/>
          <w:b/>
          <w:bCs/>
        </w:rPr>
      </w:pPr>
      <w:r w:rsidRPr="008047BA">
        <w:rPr>
          <w:rFonts w:ascii="Arial" w:eastAsia="Arial" w:hAnsi="Arial" w:cs="Arial"/>
          <w:b/>
          <w:bCs/>
        </w:rPr>
        <w:t xml:space="preserve">Nadaljevanje štipendiranja </w:t>
      </w:r>
    </w:p>
    <w:p w14:paraId="54888861" w14:textId="2DB0B205" w:rsidR="5989FFDB" w:rsidRPr="008047BA" w:rsidRDefault="5989FFDB" w:rsidP="5989FFDB">
      <w:pPr>
        <w:spacing w:line="276" w:lineRule="auto"/>
        <w:jc w:val="both"/>
        <w:rPr>
          <w:rFonts w:ascii="Arial" w:eastAsia="Arial" w:hAnsi="Arial" w:cs="Arial"/>
        </w:rPr>
      </w:pPr>
    </w:p>
    <w:p w14:paraId="46D5C403" w14:textId="5953520F" w:rsidR="008F75F2" w:rsidRPr="008047BA" w:rsidRDefault="5ECB0F51" w:rsidP="00AC16C7">
      <w:pPr>
        <w:spacing w:line="276" w:lineRule="auto"/>
        <w:jc w:val="both"/>
        <w:rPr>
          <w:rFonts w:ascii="Arial" w:eastAsia="Arial" w:hAnsi="Arial" w:cs="Arial"/>
        </w:rPr>
      </w:pPr>
      <w:r w:rsidRPr="008047BA">
        <w:rPr>
          <w:rFonts w:ascii="Arial" w:eastAsia="Arial" w:hAnsi="Arial" w:cs="Arial"/>
        </w:rPr>
        <w:t xml:space="preserve">Štipendist je </w:t>
      </w:r>
      <w:r w:rsidR="00D576C3">
        <w:rPr>
          <w:rFonts w:ascii="Arial" w:eastAsia="Arial" w:hAnsi="Arial" w:cs="Arial"/>
        </w:rPr>
        <w:t>ob izpolnjevanju</w:t>
      </w:r>
      <w:r w:rsidRPr="008047BA">
        <w:rPr>
          <w:rFonts w:ascii="Arial" w:eastAsia="Arial" w:hAnsi="Arial" w:cs="Arial"/>
        </w:rPr>
        <w:t xml:space="preserve"> obveznosti iz štipendijske pogodbe upr</w:t>
      </w:r>
      <w:r w:rsidR="0A474952" w:rsidRPr="008047BA">
        <w:rPr>
          <w:rFonts w:ascii="Arial" w:eastAsia="Arial" w:hAnsi="Arial" w:cs="Arial"/>
        </w:rPr>
        <w:t>a</w:t>
      </w:r>
      <w:r w:rsidR="006F36DC" w:rsidRPr="008047BA">
        <w:rPr>
          <w:rFonts w:ascii="Arial" w:eastAsia="Arial" w:hAnsi="Arial" w:cs="Arial"/>
        </w:rPr>
        <w:t>vičen do nadaljnjega prejemanja</w:t>
      </w:r>
      <w:r w:rsidRPr="008047BA">
        <w:rPr>
          <w:rFonts w:ascii="Arial" w:eastAsia="Arial" w:hAnsi="Arial" w:cs="Arial"/>
        </w:rPr>
        <w:t xml:space="preserve"> štipendije, če </w:t>
      </w:r>
      <w:r w:rsidR="00AC16C7" w:rsidRPr="008047BA">
        <w:rPr>
          <w:rFonts w:ascii="Arial" w:eastAsia="Arial" w:hAnsi="Arial" w:cs="Arial"/>
        </w:rPr>
        <w:t xml:space="preserve">v vsakem naslednjem študijskem letu izpolnjuje pogoje za štipendiranje določene v </w:t>
      </w:r>
      <w:r w:rsidR="008F75F2" w:rsidRPr="008047BA">
        <w:rPr>
          <w:rFonts w:ascii="Arial" w:eastAsia="Arial" w:hAnsi="Arial" w:cs="Arial"/>
        </w:rPr>
        <w:t xml:space="preserve">2. </w:t>
      </w:r>
      <w:r w:rsidR="00AC16C7" w:rsidRPr="008047BA">
        <w:rPr>
          <w:rFonts w:ascii="Arial" w:eastAsia="Arial" w:hAnsi="Arial" w:cs="Arial"/>
        </w:rPr>
        <w:t>točki javnega razpisa</w:t>
      </w:r>
      <w:r w:rsidR="008F75F2" w:rsidRPr="008047BA">
        <w:rPr>
          <w:rFonts w:ascii="Arial" w:eastAsia="Arial" w:hAnsi="Arial" w:cs="Arial"/>
        </w:rPr>
        <w:t>.</w:t>
      </w:r>
      <w:r w:rsidR="00857EB2" w:rsidRPr="008047BA">
        <w:rPr>
          <w:rFonts w:ascii="Arial" w:eastAsia="Arial" w:hAnsi="Arial" w:cs="Arial"/>
        </w:rPr>
        <w:t xml:space="preserve"> </w:t>
      </w:r>
    </w:p>
    <w:p w14:paraId="1592A838" w14:textId="77777777" w:rsidR="008F75F2" w:rsidRPr="008047BA" w:rsidRDefault="008F75F2" w:rsidP="00AC16C7">
      <w:pPr>
        <w:spacing w:line="276" w:lineRule="auto"/>
        <w:jc w:val="both"/>
        <w:rPr>
          <w:rFonts w:ascii="Arial" w:eastAsia="Arial" w:hAnsi="Arial" w:cs="Arial"/>
        </w:rPr>
      </w:pPr>
    </w:p>
    <w:p w14:paraId="3EE91BC8" w14:textId="375DD48D" w:rsidR="008F75F2" w:rsidRPr="008047BA" w:rsidRDefault="00915622" w:rsidP="00BD5B0E">
      <w:pPr>
        <w:spacing w:line="276" w:lineRule="auto"/>
        <w:jc w:val="both"/>
        <w:rPr>
          <w:rFonts w:ascii="Arial" w:eastAsia="Arial" w:hAnsi="Arial" w:cs="Arial"/>
        </w:rPr>
      </w:pPr>
      <w:r w:rsidRPr="008047BA">
        <w:rPr>
          <w:rFonts w:ascii="Arial" w:eastAsia="Arial" w:hAnsi="Arial" w:cs="Arial"/>
        </w:rPr>
        <w:t>Ne glede na prejšnji odstavek te točke se je š</w:t>
      </w:r>
      <w:r w:rsidR="008F75F2" w:rsidRPr="008047BA">
        <w:rPr>
          <w:rFonts w:ascii="Arial" w:eastAsia="Arial" w:hAnsi="Arial" w:cs="Arial"/>
        </w:rPr>
        <w:t xml:space="preserve">tipendist, vpisan v študijski program za pridobitev izobrazbe naveden pod alinejo A </w:t>
      </w:r>
      <w:r w:rsidR="007365EC" w:rsidRPr="008047BA">
        <w:rPr>
          <w:rFonts w:ascii="Arial" w:eastAsia="Arial" w:hAnsi="Arial" w:cs="Arial"/>
        </w:rPr>
        <w:t>1.</w:t>
      </w:r>
      <w:r w:rsidR="008F75F2" w:rsidRPr="008047BA">
        <w:rPr>
          <w:rFonts w:ascii="Arial" w:eastAsia="Arial" w:hAnsi="Arial" w:cs="Arial"/>
        </w:rPr>
        <w:t xml:space="preserve"> točke razpisa, dolžan po končanem študijskem programu prve stopnje vpisati v študijski program druge stopnje, s katerim bo pridobil izobrazbo, ki je določena kot ustrezna za opravljanje vzgojno-izobraževalnega dela na področju vzgoje in izobraževanja</w:t>
      </w:r>
      <w:r w:rsidRPr="008047BA">
        <w:rPr>
          <w:rFonts w:ascii="Arial" w:eastAsia="Arial" w:hAnsi="Arial" w:cs="Arial"/>
        </w:rPr>
        <w:t xml:space="preserve"> in o tem </w:t>
      </w:r>
      <w:r w:rsidR="007365EC" w:rsidRPr="008047BA">
        <w:rPr>
          <w:rFonts w:ascii="Arial" w:eastAsia="Arial" w:hAnsi="Arial" w:cs="Arial"/>
        </w:rPr>
        <w:t xml:space="preserve">obvestiti </w:t>
      </w:r>
      <w:r w:rsidRPr="008047BA">
        <w:rPr>
          <w:rFonts w:ascii="Arial" w:eastAsia="Arial" w:hAnsi="Arial" w:cs="Arial"/>
        </w:rPr>
        <w:t>ministrstv</w:t>
      </w:r>
      <w:r w:rsidR="007365EC" w:rsidRPr="008047BA">
        <w:rPr>
          <w:rFonts w:ascii="Arial" w:eastAsia="Arial" w:hAnsi="Arial" w:cs="Arial"/>
        </w:rPr>
        <w:t>o.</w:t>
      </w:r>
      <w:r w:rsidRPr="008047BA">
        <w:rPr>
          <w:rFonts w:ascii="Arial" w:eastAsia="Arial" w:hAnsi="Arial" w:cs="Arial"/>
        </w:rPr>
        <w:t xml:space="preserve"> </w:t>
      </w:r>
    </w:p>
    <w:p w14:paraId="611EAB8F" w14:textId="17B180D1" w:rsidR="00BD5B0E" w:rsidRPr="008047BA" w:rsidRDefault="00BD5B0E" w:rsidP="00BD5B0E">
      <w:pPr>
        <w:spacing w:line="276" w:lineRule="auto"/>
        <w:jc w:val="both"/>
        <w:rPr>
          <w:rFonts w:ascii="Arial" w:eastAsia="Arial" w:hAnsi="Arial" w:cs="Arial"/>
        </w:rPr>
      </w:pPr>
      <w:r w:rsidRPr="008047BA">
        <w:rPr>
          <w:rFonts w:ascii="Arial" w:eastAsia="Arial" w:hAnsi="Arial" w:cs="Arial"/>
        </w:rPr>
        <w:lastRenderedPageBreak/>
        <w:t>Štipendist ni upravičen do prejemanja štipendije za čas dvanajstih mesecev po zaključku zadnjega semestra študijskega programa prve stopnje. Štipendijsko razmerje v tem primeru miruje do vpisa štipendista v študijski program, s katerim bo pridobil izobrazbo, ki je določena kot ustrezna za opravljanje vzgojno-izobraževalnega dela na področju vzgoje in izobraževanja</w:t>
      </w:r>
      <w:r w:rsidR="008878F3" w:rsidRPr="008047BA">
        <w:rPr>
          <w:rFonts w:ascii="Arial" w:eastAsia="Arial" w:hAnsi="Arial" w:cs="Arial"/>
        </w:rPr>
        <w:t>, vendar ne več kot dvanajst mesecev</w:t>
      </w:r>
      <w:r w:rsidRPr="008047BA">
        <w:rPr>
          <w:rFonts w:ascii="Arial" w:eastAsia="Arial" w:hAnsi="Arial" w:cs="Arial"/>
        </w:rPr>
        <w:t>.</w:t>
      </w:r>
    </w:p>
    <w:p w14:paraId="2D3E7FAF" w14:textId="5D41217C" w:rsidR="5989FFDB" w:rsidRPr="008047BA" w:rsidRDefault="5989FFDB" w:rsidP="5989FFDB">
      <w:pPr>
        <w:spacing w:line="276" w:lineRule="auto"/>
        <w:jc w:val="both"/>
        <w:rPr>
          <w:rFonts w:ascii="Arial" w:eastAsia="Arial" w:hAnsi="Arial" w:cs="Arial"/>
        </w:rPr>
      </w:pPr>
    </w:p>
    <w:p w14:paraId="6B1A4923" w14:textId="16137875" w:rsidR="4025B690" w:rsidRPr="008047BA" w:rsidRDefault="4025B690" w:rsidP="5989FFDB">
      <w:pPr>
        <w:spacing w:line="276" w:lineRule="auto"/>
        <w:jc w:val="both"/>
        <w:rPr>
          <w:rFonts w:ascii="Arial" w:eastAsia="Arial" w:hAnsi="Arial" w:cs="Arial"/>
        </w:rPr>
      </w:pPr>
      <w:r w:rsidRPr="008047BA">
        <w:rPr>
          <w:rFonts w:ascii="Arial" w:eastAsia="Arial" w:hAnsi="Arial" w:cs="Arial"/>
        </w:rPr>
        <w:t>Štipendist mora celotno obdobje študija izpolnjevati vse pogoje javnega razpisa. Ministrstvo bo po uradni dol</w:t>
      </w:r>
      <w:r w:rsidR="3BF272B2" w:rsidRPr="008047BA">
        <w:rPr>
          <w:rFonts w:ascii="Arial" w:eastAsia="Arial" w:hAnsi="Arial" w:cs="Arial"/>
        </w:rPr>
        <w:t>ž</w:t>
      </w:r>
      <w:r w:rsidR="00BBB4A7" w:rsidRPr="008047BA">
        <w:rPr>
          <w:rFonts w:ascii="Arial" w:eastAsia="Arial" w:hAnsi="Arial" w:cs="Arial"/>
        </w:rPr>
        <w:t>nosti v začetku vsakega novega študijskega leta preverilo izpolnjevanje vseh pogojev za nadaljnje prejemanje štipendije. V primeru nejasnosti bo ministrstvo štipend</w:t>
      </w:r>
      <w:r w:rsidR="53C52C99" w:rsidRPr="008047BA">
        <w:rPr>
          <w:rFonts w:ascii="Arial" w:eastAsia="Arial" w:hAnsi="Arial" w:cs="Arial"/>
        </w:rPr>
        <w:t>ista pozvalo k pojasnitvi.</w:t>
      </w:r>
    </w:p>
    <w:p w14:paraId="562E6751" w14:textId="7F37E586" w:rsidR="5989FFDB" w:rsidRPr="008047BA" w:rsidRDefault="5989FFDB" w:rsidP="5989FFDB">
      <w:pPr>
        <w:spacing w:line="276" w:lineRule="auto"/>
        <w:jc w:val="both"/>
        <w:rPr>
          <w:rFonts w:ascii="Arial" w:eastAsia="Arial" w:hAnsi="Arial" w:cs="Arial"/>
        </w:rPr>
      </w:pPr>
    </w:p>
    <w:p w14:paraId="1E6D4C8E" w14:textId="52C26A1F" w:rsidR="00577546" w:rsidRPr="008047BA" w:rsidRDefault="00577546" w:rsidP="5989FFDB">
      <w:pPr>
        <w:spacing w:line="276" w:lineRule="auto"/>
        <w:jc w:val="both"/>
        <w:rPr>
          <w:rFonts w:ascii="Arial" w:eastAsia="Arial" w:hAnsi="Arial" w:cs="Arial"/>
        </w:rPr>
      </w:pPr>
      <w:r w:rsidRPr="008047BA">
        <w:rPr>
          <w:rFonts w:ascii="Arial" w:eastAsia="Arial" w:hAnsi="Arial" w:cs="Arial"/>
        </w:rPr>
        <w:t>Štipendist v času mirovanja štipendijskega razmerja ni upravičen do štipendije.</w:t>
      </w:r>
    </w:p>
    <w:p w14:paraId="527D2874" w14:textId="6B25373B" w:rsidR="5989FFDB" w:rsidRPr="008047BA" w:rsidRDefault="5989FFDB" w:rsidP="5989FFDB">
      <w:pPr>
        <w:spacing w:line="276" w:lineRule="auto"/>
        <w:jc w:val="both"/>
        <w:rPr>
          <w:rFonts w:ascii="Arial" w:eastAsia="Arial" w:hAnsi="Arial" w:cs="Arial"/>
        </w:rPr>
      </w:pPr>
    </w:p>
    <w:p w14:paraId="073F645B" w14:textId="68EB57F2" w:rsidR="5989FFDB" w:rsidRPr="008047BA" w:rsidRDefault="5989FFDB" w:rsidP="5989FFDB">
      <w:pPr>
        <w:spacing w:line="276" w:lineRule="auto"/>
        <w:jc w:val="both"/>
        <w:rPr>
          <w:rFonts w:ascii="Arial" w:eastAsia="Arial" w:hAnsi="Arial" w:cs="Arial"/>
        </w:rPr>
      </w:pPr>
    </w:p>
    <w:p w14:paraId="0F56E8CF" w14:textId="77777777" w:rsidR="0001151E" w:rsidRPr="008047BA" w:rsidRDefault="08FB919C" w:rsidP="5989FFDB">
      <w:pPr>
        <w:numPr>
          <w:ilvl w:val="0"/>
          <w:numId w:val="24"/>
        </w:numPr>
        <w:spacing w:line="276" w:lineRule="auto"/>
        <w:jc w:val="both"/>
        <w:rPr>
          <w:rFonts w:ascii="Arial" w:eastAsia="Arial" w:hAnsi="Arial" w:cs="Arial"/>
          <w:b/>
          <w:bCs/>
        </w:rPr>
      </w:pPr>
      <w:r w:rsidRPr="008047BA">
        <w:rPr>
          <w:rFonts w:ascii="Arial" w:eastAsia="Arial" w:hAnsi="Arial" w:cs="Arial"/>
          <w:b/>
          <w:bCs/>
        </w:rPr>
        <w:t>Sklenitev pogodb</w:t>
      </w:r>
    </w:p>
    <w:p w14:paraId="142E05D9" w14:textId="77777777" w:rsidR="0001151E" w:rsidRPr="008047BA" w:rsidRDefault="0001151E" w:rsidP="5989FFDB">
      <w:pPr>
        <w:spacing w:line="276" w:lineRule="auto"/>
        <w:jc w:val="both"/>
        <w:rPr>
          <w:rFonts w:ascii="Arial" w:eastAsia="Arial" w:hAnsi="Arial" w:cs="Arial"/>
          <w:b/>
          <w:bCs/>
        </w:rPr>
      </w:pPr>
    </w:p>
    <w:p w14:paraId="44A31599" w14:textId="70361218" w:rsidR="0015482F" w:rsidRPr="008047BA" w:rsidRDefault="6862B2BB" w:rsidP="5989FFDB">
      <w:pPr>
        <w:spacing w:line="276" w:lineRule="auto"/>
        <w:jc w:val="both"/>
        <w:rPr>
          <w:rFonts w:ascii="Arial" w:eastAsia="Arial" w:hAnsi="Arial" w:cs="Arial"/>
        </w:rPr>
      </w:pPr>
      <w:r w:rsidRPr="008047BA">
        <w:rPr>
          <w:rFonts w:ascii="Arial" w:eastAsia="Arial" w:hAnsi="Arial" w:cs="Arial"/>
        </w:rPr>
        <w:t xml:space="preserve">Na podlagi sklepa o izbiri bo ministrstvo izbrane </w:t>
      </w:r>
      <w:r w:rsidR="1D09B377" w:rsidRPr="008047BA">
        <w:rPr>
          <w:rFonts w:ascii="Arial" w:eastAsia="Arial" w:hAnsi="Arial" w:cs="Arial"/>
        </w:rPr>
        <w:t>štipendiste</w:t>
      </w:r>
      <w:r w:rsidRPr="008047BA">
        <w:rPr>
          <w:rFonts w:ascii="Arial" w:eastAsia="Arial" w:hAnsi="Arial" w:cs="Arial"/>
        </w:rPr>
        <w:t xml:space="preserve"> pozvalo k sklenitvi pogodbe o </w:t>
      </w:r>
      <w:r w:rsidR="3BC94827" w:rsidRPr="008047BA">
        <w:rPr>
          <w:rFonts w:ascii="Arial" w:eastAsia="Arial" w:hAnsi="Arial" w:cs="Arial"/>
        </w:rPr>
        <w:t>štipendiranju</w:t>
      </w:r>
      <w:r w:rsidRPr="008047BA">
        <w:rPr>
          <w:rFonts w:ascii="Arial" w:eastAsia="Arial" w:hAnsi="Arial" w:cs="Arial"/>
        </w:rPr>
        <w:t xml:space="preserve">. </w:t>
      </w:r>
      <w:r w:rsidR="4F096676" w:rsidRPr="008047BA">
        <w:rPr>
          <w:rFonts w:ascii="Arial" w:eastAsia="Arial" w:hAnsi="Arial" w:cs="Arial"/>
        </w:rPr>
        <w:t xml:space="preserve">Če se po izdanem sklepu ugotovi dejstvo, na podlagi katerega bi v postopku javnega razpisa prišlo do drugačnega sklepa, če bi bilo ob izdaji znano, ministrstvo lahko odstopi od podpisa pogodbe. </w:t>
      </w:r>
      <w:r w:rsidRPr="008047BA">
        <w:rPr>
          <w:rFonts w:ascii="Arial" w:eastAsia="Arial" w:hAnsi="Arial" w:cs="Arial"/>
        </w:rPr>
        <w:t xml:space="preserve">Štiri izvode podpisanih pogodb bo </w:t>
      </w:r>
      <w:r w:rsidR="78D31E0D" w:rsidRPr="008047BA">
        <w:rPr>
          <w:rFonts w:ascii="Arial" w:eastAsia="Arial" w:hAnsi="Arial" w:cs="Arial"/>
        </w:rPr>
        <w:t>štipendist</w:t>
      </w:r>
      <w:r w:rsidRPr="008047BA">
        <w:rPr>
          <w:rFonts w:ascii="Arial" w:eastAsia="Arial" w:hAnsi="Arial" w:cs="Arial"/>
        </w:rPr>
        <w:t xml:space="preserve"> moral v predpisanem roku vrniti na naslov: Ministrstvo za </w:t>
      </w:r>
      <w:r w:rsidR="000E7B0E">
        <w:rPr>
          <w:rFonts w:ascii="Arial" w:eastAsia="Arial" w:hAnsi="Arial" w:cs="Arial"/>
        </w:rPr>
        <w:t xml:space="preserve">vzgojo in </w:t>
      </w:r>
      <w:r w:rsidRPr="008047BA">
        <w:rPr>
          <w:rFonts w:ascii="Arial" w:eastAsia="Arial" w:hAnsi="Arial" w:cs="Arial"/>
        </w:rPr>
        <w:t xml:space="preserve">izobraževanje, Masarykova </w:t>
      </w:r>
      <w:r w:rsidR="39A6C634" w:rsidRPr="008047BA">
        <w:rPr>
          <w:rFonts w:ascii="Arial" w:eastAsia="Arial" w:hAnsi="Arial" w:cs="Arial"/>
        </w:rPr>
        <w:t xml:space="preserve">cesta </w:t>
      </w:r>
      <w:r w:rsidRPr="008047BA">
        <w:rPr>
          <w:rFonts w:ascii="Arial" w:eastAsia="Arial" w:hAnsi="Arial" w:cs="Arial"/>
        </w:rPr>
        <w:t xml:space="preserve">16, 1000 Ljubljana. Pravočasen odziv </w:t>
      </w:r>
      <w:r w:rsidR="78D31E0D" w:rsidRPr="008047BA">
        <w:rPr>
          <w:rFonts w:ascii="Arial" w:eastAsia="Arial" w:hAnsi="Arial" w:cs="Arial"/>
        </w:rPr>
        <w:t>štipendista</w:t>
      </w:r>
      <w:r w:rsidRPr="008047BA">
        <w:rPr>
          <w:rFonts w:ascii="Arial" w:eastAsia="Arial" w:hAnsi="Arial" w:cs="Arial"/>
        </w:rPr>
        <w:t xml:space="preserve"> s predložitvijo podpisanih izvodov pogodbe je pogoj za izvršitev sklepa, sicer se šteje, da je </w:t>
      </w:r>
      <w:r w:rsidR="50B40EB0" w:rsidRPr="008047BA">
        <w:rPr>
          <w:rFonts w:ascii="Arial" w:eastAsia="Arial" w:hAnsi="Arial" w:cs="Arial"/>
        </w:rPr>
        <w:t>prijavo</w:t>
      </w:r>
      <w:r w:rsidRPr="008047BA">
        <w:rPr>
          <w:rFonts w:ascii="Arial" w:eastAsia="Arial" w:hAnsi="Arial" w:cs="Arial"/>
        </w:rPr>
        <w:t xml:space="preserve"> za pridobitev </w:t>
      </w:r>
      <w:r w:rsidR="3BC94827" w:rsidRPr="008047BA">
        <w:rPr>
          <w:rFonts w:ascii="Arial" w:eastAsia="Arial" w:hAnsi="Arial" w:cs="Arial"/>
        </w:rPr>
        <w:t>štipendije</w:t>
      </w:r>
      <w:r w:rsidRPr="008047BA">
        <w:rPr>
          <w:rFonts w:ascii="Arial" w:eastAsia="Arial" w:hAnsi="Arial" w:cs="Arial"/>
        </w:rPr>
        <w:t xml:space="preserve"> umaknil.</w:t>
      </w:r>
    </w:p>
    <w:p w14:paraId="3F805829" w14:textId="77777777" w:rsidR="000F69FF" w:rsidRPr="008047BA" w:rsidRDefault="000F69FF" w:rsidP="5989FFDB">
      <w:pPr>
        <w:spacing w:line="276" w:lineRule="auto"/>
        <w:jc w:val="both"/>
        <w:rPr>
          <w:rFonts w:ascii="Arial" w:eastAsia="Arial" w:hAnsi="Arial" w:cs="Arial"/>
        </w:rPr>
      </w:pPr>
    </w:p>
    <w:p w14:paraId="39C304F8" w14:textId="7E4672AF" w:rsidR="001A5AF1" w:rsidRPr="008047BA" w:rsidRDefault="5BE6573C" w:rsidP="5989FFDB">
      <w:pPr>
        <w:spacing w:line="276" w:lineRule="auto"/>
        <w:jc w:val="both"/>
        <w:rPr>
          <w:rFonts w:ascii="Arial" w:eastAsia="Arial" w:hAnsi="Arial" w:cs="Arial"/>
        </w:rPr>
      </w:pPr>
      <w:r w:rsidRPr="008047BA">
        <w:rPr>
          <w:rFonts w:ascii="Arial" w:eastAsia="Arial" w:hAnsi="Arial" w:cs="Arial"/>
        </w:rPr>
        <w:t xml:space="preserve">Ministrstvo si pridržuje pravico, da glede na razpoložljiva sredstva v proračunskem letu izbranim </w:t>
      </w:r>
      <w:r w:rsidR="30511DCE" w:rsidRPr="008047BA">
        <w:rPr>
          <w:rFonts w:ascii="Arial" w:eastAsia="Arial" w:hAnsi="Arial" w:cs="Arial"/>
        </w:rPr>
        <w:t>štipendistom</w:t>
      </w:r>
      <w:r w:rsidRPr="008047BA">
        <w:rPr>
          <w:rFonts w:ascii="Arial" w:eastAsia="Arial" w:hAnsi="Arial" w:cs="Arial"/>
        </w:rPr>
        <w:t xml:space="preserve"> predlaga prilagoditev dinamike </w:t>
      </w:r>
      <w:r w:rsidR="78D31E0D" w:rsidRPr="008047BA">
        <w:rPr>
          <w:rFonts w:ascii="Arial" w:eastAsia="Arial" w:hAnsi="Arial" w:cs="Arial"/>
        </w:rPr>
        <w:t>štipendiranja</w:t>
      </w:r>
      <w:r w:rsidRPr="008047BA">
        <w:rPr>
          <w:rFonts w:ascii="Arial" w:eastAsia="Arial" w:hAnsi="Arial" w:cs="Arial"/>
        </w:rPr>
        <w:t xml:space="preserve">. Če se izbrani </w:t>
      </w:r>
      <w:r w:rsidR="72C08E3D" w:rsidRPr="008047BA">
        <w:rPr>
          <w:rFonts w:ascii="Arial" w:eastAsia="Arial" w:hAnsi="Arial" w:cs="Arial"/>
        </w:rPr>
        <w:t>kandidat</w:t>
      </w:r>
      <w:r w:rsidRPr="008047BA">
        <w:rPr>
          <w:rFonts w:ascii="Arial" w:eastAsia="Arial" w:hAnsi="Arial" w:cs="Arial"/>
        </w:rPr>
        <w:t xml:space="preserve"> ne strinja s predlogom ministrstva, se šteje, da odstopa od </w:t>
      </w:r>
      <w:r w:rsidR="011B2484" w:rsidRPr="008047BA">
        <w:rPr>
          <w:rFonts w:ascii="Arial" w:eastAsia="Arial" w:hAnsi="Arial" w:cs="Arial"/>
        </w:rPr>
        <w:t>prijave</w:t>
      </w:r>
      <w:r w:rsidRPr="008047BA">
        <w:rPr>
          <w:rFonts w:ascii="Arial" w:eastAsia="Arial" w:hAnsi="Arial" w:cs="Arial"/>
        </w:rPr>
        <w:t>.</w:t>
      </w:r>
    </w:p>
    <w:p w14:paraId="09A28367" w14:textId="77777777" w:rsidR="001A5AF1" w:rsidRPr="008047BA" w:rsidRDefault="001A5AF1" w:rsidP="5989FFDB">
      <w:pPr>
        <w:spacing w:line="276" w:lineRule="auto"/>
        <w:jc w:val="both"/>
        <w:rPr>
          <w:rFonts w:ascii="Arial" w:eastAsia="Arial" w:hAnsi="Arial" w:cs="Arial"/>
        </w:rPr>
      </w:pPr>
    </w:p>
    <w:p w14:paraId="3A97A9B6" w14:textId="77777777" w:rsidR="002F70E6" w:rsidRPr="008047BA" w:rsidRDefault="002F70E6" w:rsidP="5989FFDB">
      <w:pPr>
        <w:spacing w:line="276" w:lineRule="auto"/>
        <w:jc w:val="both"/>
        <w:rPr>
          <w:rFonts w:ascii="Arial" w:eastAsia="Arial" w:hAnsi="Arial" w:cs="Arial"/>
        </w:rPr>
      </w:pPr>
    </w:p>
    <w:p w14:paraId="675673CC" w14:textId="77777777" w:rsidR="0001151E" w:rsidRPr="008047BA" w:rsidRDefault="08FB919C" w:rsidP="5989FFDB">
      <w:pPr>
        <w:numPr>
          <w:ilvl w:val="0"/>
          <w:numId w:val="24"/>
        </w:numPr>
        <w:spacing w:line="276" w:lineRule="auto"/>
        <w:jc w:val="both"/>
        <w:rPr>
          <w:rFonts w:ascii="Arial" w:eastAsia="Arial" w:hAnsi="Arial" w:cs="Arial"/>
          <w:b/>
          <w:bCs/>
        </w:rPr>
      </w:pPr>
      <w:r w:rsidRPr="008047BA">
        <w:rPr>
          <w:rFonts w:ascii="Arial" w:eastAsia="Arial" w:hAnsi="Arial" w:cs="Arial"/>
          <w:b/>
          <w:bCs/>
        </w:rPr>
        <w:t xml:space="preserve">Izplačilo </w:t>
      </w:r>
      <w:r w:rsidR="3BC94827" w:rsidRPr="008047BA">
        <w:rPr>
          <w:rFonts w:ascii="Arial" w:eastAsia="Arial" w:hAnsi="Arial" w:cs="Arial"/>
          <w:b/>
          <w:bCs/>
        </w:rPr>
        <w:t>štipendije</w:t>
      </w:r>
    </w:p>
    <w:p w14:paraId="7AA53A4A" w14:textId="77777777" w:rsidR="00D36808" w:rsidRPr="008047BA" w:rsidRDefault="00D36808" w:rsidP="5989FFDB">
      <w:pPr>
        <w:spacing w:line="276" w:lineRule="auto"/>
        <w:jc w:val="both"/>
        <w:rPr>
          <w:rFonts w:ascii="Arial" w:eastAsia="Arial" w:hAnsi="Arial" w:cs="Arial"/>
          <w:b/>
          <w:bCs/>
        </w:rPr>
      </w:pPr>
    </w:p>
    <w:p w14:paraId="2969BE52" w14:textId="1969DA1D" w:rsidR="00D36808" w:rsidRPr="008047BA" w:rsidRDefault="175EC3F9" w:rsidP="267771DD">
      <w:pPr>
        <w:spacing w:line="276" w:lineRule="auto"/>
        <w:jc w:val="both"/>
        <w:rPr>
          <w:rFonts w:ascii="Arial" w:eastAsia="Arial" w:hAnsi="Arial" w:cs="Arial"/>
        </w:rPr>
      </w:pPr>
      <w:r w:rsidRPr="008047BA">
        <w:rPr>
          <w:rFonts w:ascii="Arial" w:eastAsia="Arial" w:hAnsi="Arial" w:cs="Arial"/>
        </w:rPr>
        <w:t>Štipendija pripada štipendistu od začetka študijskega leta</w:t>
      </w:r>
      <w:r w:rsidR="00BF66AC" w:rsidRPr="008047BA">
        <w:rPr>
          <w:rFonts w:ascii="Arial" w:eastAsia="Arial" w:hAnsi="Arial" w:cs="Arial"/>
        </w:rPr>
        <w:t>.</w:t>
      </w:r>
    </w:p>
    <w:p w14:paraId="6E0292C4" w14:textId="3C5BB045" w:rsidR="00D36808" w:rsidRPr="008047BA" w:rsidRDefault="00D36808" w:rsidP="267771DD">
      <w:pPr>
        <w:spacing w:line="276" w:lineRule="auto"/>
        <w:jc w:val="both"/>
        <w:rPr>
          <w:rFonts w:ascii="Arial" w:eastAsia="Arial" w:hAnsi="Arial" w:cs="Arial"/>
        </w:rPr>
      </w:pPr>
    </w:p>
    <w:p w14:paraId="2FBA1947" w14:textId="06AF18BE" w:rsidR="00D36808" w:rsidRPr="008047BA" w:rsidRDefault="1D6BC6E0" w:rsidP="5989FFDB">
      <w:pPr>
        <w:spacing w:line="276" w:lineRule="auto"/>
        <w:jc w:val="both"/>
        <w:rPr>
          <w:rFonts w:ascii="Arial" w:eastAsia="Arial" w:hAnsi="Arial" w:cs="Arial"/>
        </w:rPr>
      </w:pPr>
      <w:r w:rsidRPr="008047BA">
        <w:rPr>
          <w:rFonts w:ascii="Arial" w:eastAsia="Arial" w:hAnsi="Arial" w:cs="Arial"/>
        </w:rPr>
        <w:t xml:space="preserve">Ministrstvo bo </w:t>
      </w:r>
      <w:r w:rsidR="3BC94827" w:rsidRPr="008047BA">
        <w:rPr>
          <w:rFonts w:ascii="Arial" w:eastAsia="Arial" w:hAnsi="Arial" w:cs="Arial"/>
        </w:rPr>
        <w:t>štipendije izplačeval</w:t>
      </w:r>
      <w:r w:rsidRPr="008047BA">
        <w:rPr>
          <w:rFonts w:ascii="Arial" w:eastAsia="Arial" w:hAnsi="Arial" w:cs="Arial"/>
        </w:rPr>
        <w:t xml:space="preserve">o </w:t>
      </w:r>
      <w:r w:rsidR="00BF66AC" w:rsidRPr="008047BA">
        <w:rPr>
          <w:rFonts w:ascii="Arial" w:eastAsia="Arial" w:hAnsi="Arial" w:cs="Arial"/>
        </w:rPr>
        <w:t xml:space="preserve">praviloma do </w:t>
      </w:r>
      <w:r w:rsidR="78D31E0D" w:rsidRPr="008047BA">
        <w:rPr>
          <w:rFonts w:ascii="Arial" w:eastAsia="Arial" w:hAnsi="Arial" w:cs="Arial"/>
        </w:rPr>
        <w:t>15. v mesecu za pretekli mesec na transakcijski račun štipendista.</w:t>
      </w:r>
      <w:r w:rsidR="1ABE9D47" w:rsidRPr="008047BA">
        <w:rPr>
          <w:rFonts w:ascii="Arial" w:eastAsia="Arial" w:hAnsi="Arial" w:cs="Arial"/>
        </w:rPr>
        <w:t xml:space="preserve"> </w:t>
      </w:r>
    </w:p>
    <w:p w14:paraId="62251E3F" w14:textId="77777777" w:rsidR="002E1606" w:rsidRPr="008047BA" w:rsidRDefault="002E1606" w:rsidP="5989FFDB">
      <w:pPr>
        <w:spacing w:line="276" w:lineRule="auto"/>
        <w:jc w:val="both"/>
        <w:rPr>
          <w:rFonts w:ascii="Arial" w:eastAsia="Arial" w:hAnsi="Arial" w:cs="Arial"/>
          <w:b/>
          <w:bCs/>
        </w:rPr>
      </w:pPr>
    </w:p>
    <w:p w14:paraId="450630E0" w14:textId="77777777" w:rsidR="000F69FF" w:rsidRPr="008047BA" w:rsidRDefault="000F69FF" w:rsidP="5989FFDB">
      <w:pPr>
        <w:spacing w:line="276" w:lineRule="auto"/>
        <w:jc w:val="both"/>
        <w:rPr>
          <w:rFonts w:ascii="Arial" w:eastAsia="Arial" w:hAnsi="Arial" w:cs="Arial"/>
          <w:b/>
          <w:bCs/>
        </w:rPr>
      </w:pPr>
    </w:p>
    <w:p w14:paraId="198DE0FC" w14:textId="77777777" w:rsidR="00D36808" w:rsidRPr="008047BA" w:rsidRDefault="1D6BC6E0" w:rsidP="5989FFDB">
      <w:pPr>
        <w:numPr>
          <w:ilvl w:val="0"/>
          <w:numId w:val="24"/>
        </w:numPr>
        <w:spacing w:line="276" w:lineRule="auto"/>
        <w:jc w:val="both"/>
        <w:rPr>
          <w:rFonts w:ascii="Arial" w:eastAsia="Arial" w:hAnsi="Arial" w:cs="Arial"/>
          <w:b/>
          <w:bCs/>
        </w:rPr>
      </w:pPr>
      <w:r w:rsidRPr="008047BA">
        <w:rPr>
          <w:rFonts w:ascii="Arial" w:eastAsia="Arial" w:hAnsi="Arial" w:cs="Arial"/>
          <w:b/>
          <w:bCs/>
        </w:rPr>
        <w:t>Razpisna dokumentacija</w:t>
      </w:r>
    </w:p>
    <w:p w14:paraId="72FCF4B1" w14:textId="77777777" w:rsidR="00D36808" w:rsidRPr="008047BA" w:rsidRDefault="00D36808" w:rsidP="5989FFDB">
      <w:pPr>
        <w:spacing w:line="276" w:lineRule="auto"/>
        <w:jc w:val="both"/>
        <w:rPr>
          <w:rFonts w:ascii="Arial" w:eastAsia="Arial" w:hAnsi="Arial" w:cs="Arial"/>
          <w:b/>
          <w:bCs/>
        </w:rPr>
      </w:pPr>
    </w:p>
    <w:p w14:paraId="6D441FA3" w14:textId="0C2A0AA0" w:rsidR="00D36808" w:rsidRPr="008047BA" w:rsidRDefault="1D6BC6E0" w:rsidP="5989FFDB">
      <w:pPr>
        <w:spacing w:line="276" w:lineRule="auto"/>
        <w:jc w:val="both"/>
        <w:rPr>
          <w:rFonts w:ascii="Arial" w:eastAsia="Arial" w:hAnsi="Arial" w:cs="Arial"/>
        </w:rPr>
      </w:pPr>
      <w:r w:rsidRPr="008047BA">
        <w:rPr>
          <w:rFonts w:ascii="Arial" w:eastAsia="Arial" w:hAnsi="Arial" w:cs="Arial"/>
        </w:rPr>
        <w:t>Razpisna dokumentacij</w:t>
      </w:r>
      <w:r w:rsidR="46FD1529" w:rsidRPr="008047BA">
        <w:rPr>
          <w:rFonts w:ascii="Arial" w:eastAsia="Arial" w:hAnsi="Arial" w:cs="Arial"/>
        </w:rPr>
        <w:t>a, ki obsega besedilo razpisa,</w:t>
      </w:r>
      <w:r w:rsidRPr="008047BA">
        <w:rPr>
          <w:rFonts w:ascii="Arial" w:eastAsia="Arial" w:hAnsi="Arial" w:cs="Arial"/>
        </w:rPr>
        <w:t xml:space="preserve"> </w:t>
      </w:r>
      <w:r w:rsidR="3BC94827" w:rsidRPr="008047BA">
        <w:rPr>
          <w:rFonts w:ascii="Arial" w:eastAsia="Arial" w:hAnsi="Arial" w:cs="Arial"/>
        </w:rPr>
        <w:t xml:space="preserve">obrazec za prijavo na javni razpis </w:t>
      </w:r>
      <w:r w:rsidR="46FD1529" w:rsidRPr="008047BA">
        <w:rPr>
          <w:rFonts w:ascii="Arial" w:eastAsia="Arial" w:hAnsi="Arial" w:cs="Arial"/>
        </w:rPr>
        <w:t xml:space="preserve">in vzorec pogodbe o </w:t>
      </w:r>
      <w:r w:rsidR="3BC94827" w:rsidRPr="008047BA">
        <w:rPr>
          <w:rFonts w:ascii="Arial" w:eastAsia="Arial" w:hAnsi="Arial" w:cs="Arial"/>
        </w:rPr>
        <w:t>štipendiranju</w:t>
      </w:r>
      <w:r w:rsidR="46FD1529" w:rsidRPr="008047BA">
        <w:rPr>
          <w:rFonts w:ascii="Arial" w:eastAsia="Arial" w:hAnsi="Arial" w:cs="Arial"/>
        </w:rPr>
        <w:t>,</w:t>
      </w:r>
      <w:r w:rsidR="737D01F8" w:rsidRPr="008047BA">
        <w:rPr>
          <w:rFonts w:ascii="Arial" w:eastAsia="Arial" w:hAnsi="Arial" w:cs="Arial"/>
        </w:rPr>
        <w:t xml:space="preserve"> je na voljo na spletni strani</w:t>
      </w:r>
      <w:r w:rsidR="005E0467" w:rsidRPr="008047BA">
        <w:rPr>
          <w:rFonts w:ascii="Arial" w:eastAsia="Arial" w:hAnsi="Arial" w:cs="Arial"/>
        </w:rPr>
        <w:t>:</w:t>
      </w:r>
      <w:r w:rsidRPr="008047BA">
        <w:rPr>
          <w:rFonts w:ascii="Arial" w:eastAsia="Arial" w:hAnsi="Arial" w:cs="Arial"/>
        </w:rPr>
        <w:t xml:space="preserve"> </w:t>
      </w:r>
      <w:r w:rsidR="001D039F" w:rsidRPr="001D039F">
        <w:rPr>
          <w:rFonts w:ascii="Arial" w:eastAsia="Arial" w:hAnsi="Arial" w:cs="Arial"/>
        </w:rPr>
        <w:t>https://www.gov.si/drzavni-organi/ministrstva/ministrstvo-za-vzgojo-in-izobrazevanje/javne-objave/</w:t>
      </w:r>
      <w:r w:rsidR="737D01F8" w:rsidRPr="008047BA">
        <w:rPr>
          <w:rFonts w:ascii="Arial" w:eastAsia="Arial" w:hAnsi="Arial" w:cs="Arial"/>
        </w:rPr>
        <w:t xml:space="preserve">. </w:t>
      </w:r>
      <w:r w:rsidRPr="008047BA">
        <w:rPr>
          <w:rFonts w:ascii="Arial" w:eastAsia="Arial" w:hAnsi="Arial" w:cs="Arial"/>
        </w:rPr>
        <w:t>Za dodatne informacije lahko pokličete</w:t>
      </w:r>
      <w:r w:rsidR="007118AB" w:rsidRPr="008047BA">
        <w:rPr>
          <w:rFonts w:ascii="Arial" w:eastAsia="Arial" w:hAnsi="Arial" w:cs="Arial"/>
        </w:rPr>
        <w:t xml:space="preserve"> </w:t>
      </w:r>
      <w:r w:rsidR="005E0467" w:rsidRPr="008047BA">
        <w:rPr>
          <w:rFonts w:ascii="Arial" w:eastAsia="Arial" w:hAnsi="Arial" w:cs="Arial"/>
        </w:rPr>
        <w:t>01 4005 327 oziroma pišete na elektronski naslov kadrisolstvo.mizs@gov.si</w:t>
      </w:r>
      <w:r w:rsidRPr="008047BA">
        <w:rPr>
          <w:rFonts w:ascii="Arial" w:eastAsia="Arial" w:hAnsi="Arial" w:cs="Arial"/>
        </w:rPr>
        <w:t xml:space="preserve">. </w:t>
      </w:r>
    </w:p>
    <w:p w14:paraId="697E9B6F" w14:textId="77777777" w:rsidR="00D36808" w:rsidRPr="008047BA" w:rsidRDefault="00D36808" w:rsidP="5989FFDB">
      <w:pPr>
        <w:spacing w:line="276" w:lineRule="auto"/>
        <w:jc w:val="both"/>
        <w:rPr>
          <w:rFonts w:ascii="Arial" w:eastAsia="Arial" w:hAnsi="Arial" w:cs="Arial"/>
        </w:rPr>
      </w:pPr>
    </w:p>
    <w:p w14:paraId="391DEED4" w14:textId="77777777" w:rsidR="0076149B" w:rsidRPr="008047BA" w:rsidRDefault="1D6BC6E0" w:rsidP="5989FFDB">
      <w:pPr>
        <w:spacing w:line="276" w:lineRule="auto"/>
        <w:jc w:val="both"/>
        <w:outlineLvl w:val="0"/>
        <w:rPr>
          <w:rFonts w:ascii="Arial" w:eastAsia="Arial" w:hAnsi="Arial" w:cs="Arial"/>
        </w:rPr>
      </w:pPr>
      <w:r w:rsidRPr="008047BA">
        <w:rPr>
          <w:rFonts w:ascii="Arial" w:eastAsia="Arial" w:hAnsi="Arial" w:cs="Arial"/>
        </w:rPr>
        <w:t>V tem razpisu uporabljeni izrazi, ki se nanašajo na osebe in so zapisani v moški slovnični obliki, se uporabljajo kot nevtralni za moške in ženske.</w:t>
      </w:r>
    </w:p>
    <w:p w14:paraId="4C601E5F" w14:textId="77777777" w:rsidR="00512C43" w:rsidRPr="008047BA" w:rsidRDefault="00512C43" w:rsidP="5989FFDB">
      <w:pPr>
        <w:spacing w:line="276" w:lineRule="auto"/>
        <w:jc w:val="both"/>
        <w:outlineLvl w:val="0"/>
        <w:rPr>
          <w:rFonts w:ascii="Arial" w:eastAsia="Arial" w:hAnsi="Arial" w:cs="Arial"/>
        </w:rPr>
      </w:pPr>
    </w:p>
    <w:p w14:paraId="1702DD3C" w14:textId="77777777" w:rsidR="00EE7843" w:rsidRPr="008047BA" w:rsidRDefault="00EE7843" w:rsidP="5989FFDB">
      <w:pPr>
        <w:spacing w:line="276" w:lineRule="auto"/>
        <w:jc w:val="both"/>
        <w:outlineLvl w:val="0"/>
        <w:rPr>
          <w:rFonts w:ascii="Arial" w:eastAsia="Arial" w:hAnsi="Arial" w:cs="Arial"/>
        </w:rPr>
      </w:pPr>
    </w:p>
    <w:p w14:paraId="47FE23F0" w14:textId="77777777" w:rsidR="00512C43" w:rsidRPr="008047BA" w:rsidRDefault="00512C43" w:rsidP="00D1087B">
      <w:pPr>
        <w:spacing w:line="276" w:lineRule="auto"/>
        <w:outlineLvl w:val="0"/>
        <w:rPr>
          <w:rFonts w:ascii="Arial" w:eastAsia="Arial" w:hAnsi="Arial" w:cs="Arial"/>
        </w:rPr>
      </w:pPr>
    </w:p>
    <w:p w14:paraId="2E2AFA47" w14:textId="300486B9" w:rsidR="004C529F" w:rsidRPr="008047BA" w:rsidRDefault="0076149B" w:rsidP="3B854977">
      <w:pPr>
        <w:jc w:val="center"/>
        <w:rPr>
          <w:rFonts w:ascii="Arial" w:hAnsi="Arial" w:cs="Arial"/>
        </w:rPr>
      </w:pPr>
      <w:r w:rsidRPr="008047BA">
        <w:rPr>
          <w:rFonts w:ascii="Arial" w:hAnsi="Arial" w:cs="Arial"/>
        </w:rPr>
        <w:tab/>
      </w:r>
      <w:r w:rsidRPr="008047BA">
        <w:rPr>
          <w:rFonts w:ascii="Arial" w:hAnsi="Arial" w:cs="Arial"/>
        </w:rPr>
        <w:tab/>
      </w:r>
      <w:r w:rsidRPr="008047BA">
        <w:rPr>
          <w:rFonts w:ascii="Arial" w:hAnsi="Arial" w:cs="Arial"/>
        </w:rPr>
        <w:tab/>
      </w:r>
      <w:r w:rsidRPr="008047BA">
        <w:rPr>
          <w:rFonts w:ascii="Arial" w:hAnsi="Arial" w:cs="Arial"/>
        </w:rPr>
        <w:tab/>
      </w:r>
      <w:r w:rsidRPr="008047BA">
        <w:rPr>
          <w:rFonts w:ascii="Arial" w:hAnsi="Arial" w:cs="Arial"/>
        </w:rPr>
        <w:tab/>
      </w:r>
      <w:r w:rsidRPr="008047BA">
        <w:rPr>
          <w:rFonts w:ascii="Arial" w:hAnsi="Arial" w:cs="Arial"/>
        </w:rPr>
        <w:tab/>
      </w:r>
      <w:r w:rsidRPr="008047BA">
        <w:rPr>
          <w:rFonts w:ascii="Arial" w:hAnsi="Arial" w:cs="Arial"/>
        </w:rPr>
        <w:tab/>
      </w:r>
      <w:r w:rsidRPr="008047BA">
        <w:rPr>
          <w:rFonts w:ascii="Arial" w:hAnsi="Arial" w:cs="Arial"/>
        </w:rPr>
        <w:tab/>
      </w:r>
      <w:r w:rsidR="009027DA" w:rsidRPr="008047BA">
        <w:rPr>
          <w:rFonts w:ascii="Arial" w:eastAsia="Arial" w:hAnsi="Arial" w:cs="Arial"/>
        </w:rPr>
        <w:t xml:space="preserve">dr. </w:t>
      </w:r>
      <w:r w:rsidR="008047BA">
        <w:rPr>
          <w:rFonts w:ascii="Arial" w:eastAsia="Arial" w:hAnsi="Arial" w:cs="Arial"/>
        </w:rPr>
        <w:t xml:space="preserve">Darjo </w:t>
      </w:r>
      <w:proofErr w:type="spellStart"/>
      <w:r w:rsidR="008047BA">
        <w:rPr>
          <w:rFonts w:ascii="Arial" w:eastAsia="Arial" w:hAnsi="Arial" w:cs="Arial"/>
        </w:rPr>
        <w:t>Felda</w:t>
      </w:r>
      <w:proofErr w:type="spellEnd"/>
      <w:r w:rsidRPr="008047BA">
        <w:rPr>
          <w:rFonts w:ascii="Arial" w:hAnsi="Arial" w:cs="Arial"/>
          <w:lang w:eastAsia="en-US"/>
        </w:rPr>
        <w:tab/>
      </w:r>
      <w:r w:rsidRPr="008047BA">
        <w:rPr>
          <w:rFonts w:ascii="Arial" w:hAnsi="Arial" w:cs="Arial"/>
          <w:lang w:eastAsia="en-US"/>
        </w:rPr>
        <w:tab/>
      </w:r>
      <w:r w:rsidRPr="008047BA">
        <w:rPr>
          <w:rFonts w:ascii="Arial" w:hAnsi="Arial" w:cs="Arial"/>
          <w:lang w:eastAsia="en-US"/>
        </w:rPr>
        <w:tab/>
      </w:r>
      <w:r w:rsidR="009027DA" w:rsidRPr="008047BA">
        <w:rPr>
          <w:rFonts w:ascii="Arial" w:eastAsia="Arial" w:hAnsi="Arial" w:cs="Arial"/>
          <w:lang w:eastAsia="en-US"/>
        </w:rPr>
        <w:t xml:space="preserve">       </w:t>
      </w:r>
      <w:r w:rsidRPr="008047BA">
        <w:rPr>
          <w:rFonts w:ascii="Arial" w:hAnsi="Arial" w:cs="Arial"/>
        </w:rPr>
        <w:tab/>
      </w:r>
      <w:r w:rsidR="00953AD9" w:rsidRPr="008047BA">
        <w:rPr>
          <w:rFonts w:ascii="Arial" w:hAnsi="Arial" w:cs="Arial"/>
        </w:rPr>
        <w:tab/>
      </w:r>
      <w:r w:rsidR="00953AD9" w:rsidRPr="008047BA">
        <w:rPr>
          <w:rFonts w:ascii="Arial" w:hAnsi="Arial" w:cs="Arial"/>
        </w:rPr>
        <w:tab/>
      </w:r>
      <w:r w:rsidR="00953AD9" w:rsidRPr="008047BA">
        <w:rPr>
          <w:rFonts w:ascii="Arial" w:hAnsi="Arial" w:cs="Arial"/>
        </w:rPr>
        <w:tab/>
      </w:r>
      <w:r w:rsidR="00953AD9" w:rsidRPr="008047BA">
        <w:rPr>
          <w:rFonts w:ascii="Arial" w:hAnsi="Arial" w:cs="Arial"/>
        </w:rPr>
        <w:tab/>
        <w:t xml:space="preserve">    </w:t>
      </w:r>
      <w:r w:rsidR="00DD50D1" w:rsidRPr="008047BA">
        <w:rPr>
          <w:rFonts w:ascii="Arial" w:hAnsi="Arial" w:cs="Arial"/>
        </w:rPr>
        <w:t xml:space="preserve">     </w:t>
      </w:r>
      <w:r w:rsidR="00325888" w:rsidRPr="008047BA">
        <w:rPr>
          <w:rFonts w:ascii="Arial" w:eastAsia="Arial" w:hAnsi="Arial" w:cs="Arial"/>
          <w:lang w:eastAsia="en-US"/>
        </w:rPr>
        <w:t>MINISTER</w:t>
      </w:r>
    </w:p>
    <w:p w14:paraId="7DD44A5A" w14:textId="29D2D9CF" w:rsidR="00F85AAC" w:rsidRPr="008047BA" w:rsidRDefault="0076149B" w:rsidP="5989FFDB">
      <w:pPr>
        <w:spacing w:line="276" w:lineRule="auto"/>
        <w:jc w:val="both"/>
        <w:outlineLvl w:val="0"/>
        <w:rPr>
          <w:rFonts w:ascii="Arial" w:eastAsia="Arial" w:hAnsi="Arial" w:cs="Arial"/>
          <w:lang w:eastAsia="en-US"/>
        </w:rPr>
      </w:pPr>
      <w:r w:rsidRPr="008047BA">
        <w:rPr>
          <w:rFonts w:ascii="Arial" w:hAnsi="Arial" w:cs="Arial"/>
        </w:rPr>
        <w:tab/>
      </w:r>
      <w:r w:rsidRPr="008047BA">
        <w:rPr>
          <w:rFonts w:ascii="Arial" w:hAnsi="Arial" w:cs="Arial"/>
        </w:rPr>
        <w:tab/>
      </w:r>
      <w:r w:rsidRPr="008047BA">
        <w:rPr>
          <w:rFonts w:ascii="Arial" w:hAnsi="Arial" w:cs="Arial"/>
        </w:rPr>
        <w:tab/>
      </w:r>
      <w:r w:rsidRPr="008047BA">
        <w:rPr>
          <w:rFonts w:ascii="Arial" w:hAnsi="Arial" w:cs="Arial"/>
        </w:rPr>
        <w:tab/>
      </w:r>
      <w:r w:rsidRPr="008047BA">
        <w:rPr>
          <w:rFonts w:ascii="Arial" w:hAnsi="Arial" w:cs="Arial"/>
        </w:rPr>
        <w:tab/>
      </w:r>
    </w:p>
    <w:sectPr w:rsidR="00F85AAC" w:rsidRPr="008047BA" w:rsidSect="003B687A">
      <w:headerReference w:type="default" r:id="rId11"/>
      <w:headerReference w:type="first" r:id="rId12"/>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DEAD" w14:textId="77777777" w:rsidR="00171BCE" w:rsidRDefault="00171BCE">
      <w:r>
        <w:separator/>
      </w:r>
    </w:p>
  </w:endnote>
  <w:endnote w:type="continuationSeparator" w:id="0">
    <w:p w14:paraId="7D382B39" w14:textId="77777777" w:rsidR="00171BCE" w:rsidRDefault="0017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5FDF" w14:textId="77777777" w:rsidR="00171BCE" w:rsidRDefault="00171BCE">
      <w:r>
        <w:separator/>
      </w:r>
    </w:p>
  </w:footnote>
  <w:footnote w:type="continuationSeparator" w:id="0">
    <w:p w14:paraId="77EBC1B7" w14:textId="77777777" w:rsidR="00171BCE" w:rsidRDefault="00171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6755"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8047BA" w:rsidRPr="008F3500" w14:paraId="44D85A7C" w14:textId="77777777" w:rsidTr="001E7833">
      <w:trPr>
        <w:trHeight w:hRule="exact" w:val="847"/>
      </w:trPr>
      <w:tc>
        <w:tcPr>
          <w:tcW w:w="649" w:type="dxa"/>
        </w:tcPr>
        <w:p w14:paraId="1E35A027" w14:textId="77777777" w:rsidR="008047BA" w:rsidRDefault="008047BA" w:rsidP="008047BA">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0A4DAB7F" w14:textId="77777777" w:rsidR="008047BA" w:rsidRPr="006D42D9" w:rsidRDefault="008047BA" w:rsidP="008047BA">
          <w:pPr>
            <w:rPr>
              <w:rFonts w:ascii="Republika" w:hAnsi="Republika"/>
              <w:sz w:val="60"/>
              <w:szCs w:val="60"/>
            </w:rPr>
          </w:pPr>
        </w:p>
        <w:p w14:paraId="60B8EADF" w14:textId="77777777" w:rsidR="008047BA" w:rsidRPr="006D42D9" w:rsidRDefault="008047BA" w:rsidP="008047BA">
          <w:pPr>
            <w:rPr>
              <w:rFonts w:ascii="Republika" w:hAnsi="Republika"/>
              <w:sz w:val="60"/>
              <w:szCs w:val="60"/>
            </w:rPr>
          </w:pPr>
        </w:p>
        <w:p w14:paraId="31174EA5" w14:textId="77777777" w:rsidR="008047BA" w:rsidRPr="006D42D9" w:rsidRDefault="008047BA" w:rsidP="008047BA">
          <w:pPr>
            <w:rPr>
              <w:rFonts w:ascii="Republika" w:hAnsi="Republika"/>
              <w:sz w:val="60"/>
              <w:szCs w:val="60"/>
            </w:rPr>
          </w:pPr>
        </w:p>
        <w:p w14:paraId="6630DD6A" w14:textId="77777777" w:rsidR="008047BA" w:rsidRPr="006D42D9" w:rsidRDefault="008047BA" w:rsidP="008047BA">
          <w:pPr>
            <w:rPr>
              <w:rFonts w:ascii="Republika" w:hAnsi="Republika"/>
              <w:sz w:val="60"/>
              <w:szCs w:val="60"/>
            </w:rPr>
          </w:pPr>
        </w:p>
        <w:p w14:paraId="7BAB24AA" w14:textId="77777777" w:rsidR="008047BA" w:rsidRPr="006D42D9" w:rsidRDefault="008047BA" w:rsidP="008047BA">
          <w:pPr>
            <w:rPr>
              <w:rFonts w:ascii="Republika" w:hAnsi="Republika"/>
              <w:sz w:val="60"/>
              <w:szCs w:val="60"/>
            </w:rPr>
          </w:pPr>
        </w:p>
        <w:p w14:paraId="6FAA82F1" w14:textId="77777777" w:rsidR="008047BA" w:rsidRPr="006D42D9" w:rsidRDefault="008047BA" w:rsidP="008047BA">
          <w:pPr>
            <w:rPr>
              <w:rFonts w:ascii="Republika" w:hAnsi="Republika"/>
              <w:sz w:val="60"/>
              <w:szCs w:val="60"/>
            </w:rPr>
          </w:pPr>
        </w:p>
        <w:p w14:paraId="7B6E5B0C" w14:textId="77777777" w:rsidR="008047BA" w:rsidRPr="006D42D9" w:rsidRDefault="008047BA" w:rsidP="008047BA">
          <w:pPr>
            <w:rPr>
              <w:rFonts w:ascii="Republika" w:hAnsi="Republika"/>
              <w:sz w:val="60"/>
              <w:szCs w:val="60"/>
            </w:rPr>
          </w:pPr>
        </w:p>
        <w:p w14:paraId="53A7D32B" w14:textId="77777777" w:rsidR="008047BA" w:rsidRPr="006D42D9" w:rsidRDefault="008047BA" w:rsidP="008047BA">
          <w:pPr>
            <w:rPr>
              <w:rFonts w:ascii="Republika" w:hAnsi="Republika"/>
              <w:sz w:val="60"/>
              <w:szCs w:val="60"/>
            </w:rPr>
          </w:pPr>
        </w:p>
        <w:p w14:paraId="685D038B" w14:textId="77777777" w:rsidR="008047BA" w:rsidRPr="006D42D9" w:rsidRDefault="008047BA" w:rsidP="008047BA">
          <w:pPr>
            <w:rPr>
              <w:rFonts w:ascii="Republika" w:hAnsi="Republika"/>
              <w:sz w:val="60"/>
              <w:szCs w:val="60"/>
            </w:rPr>
          </w:pPr>
        </w:p>
        <w:p w14:paraId="535DCD0D" w14:textId="77777777" w:rsidR="008047BA" w:rsidRPr="006D42D9" w:rsidRDefault="008047BA" w:rsidP="008047BA">
          <w:pPr>
            <w:rPr>
              <w:rFonts w:ascii="Republika" w:hAnsi="Republika"/>
              <w:sz w:val="60"/>
              <w:szCs w:val="60"/>
            </w:rPr>
          </w:pPr>
        </w:p>
        <w:p w14:paraId="50905898" w14:textId="77777777" w:rsidR="008047BA" w:rsidRPr="006D42D9" w:rsidRDefault="008047BA" w:rsidP="008047BA">
          <w:pPr>
            <w:rPr>
              <w:rFonts w:ascii="Republika" w:hAnsi="Republika"/>
              <w:sz w:val="60"/>
              <w:szCs w:val="60"/>
            </w:rPr>
          </w:pPr>
        </w:p>
        <w:p w14:paraId="4CA39623" w14:textId="77777777" w:rsidR="008047BA" w:rsidRPr="006D42D9" w:rsidRDefault="008047BA" w:rsidP="008047BA">
          <w:pPr>
            <w:rPr>
              <w:rFonts w:ascii="Republika" w:hAnsi="Republika"/>
              <w:sz w:val="60"/>
              <w:szCs w:val="60"/>
            </w:rPr>
          </w:pPr>
        </w:p>
        <w:p w14:paraId="3AC38B2A" w14:textId="77777777" w:rsidR="008047BA" w:rsidRPr="006D42D9" w:rsidRDefault="008047BA" w:rsidP="008047BA">
          <w:pPr>
            <w:rPr>
              <w:rFonts w:ascii="Republika" w:hAnsi="Republika"/>
              <w:sz w:val="60"/>
              <w:szCs w:val="60"/>
            </w:rPr>
          </w:pPr>
        </w:p>
        <w:p w14:paraId="7ABEAAE9" w14:textId="77777777" w:rsidR="008047BA" w:rsidRPr="006D42D9" w:rsidRDefault="008047BA" w:rsidP="008047BA">
          <w:pPr>
            <w:rPr>
              <w:rFonts w:ascii="Republika" w:hAnsi="Republika"/>
              <w:sz w:val="60"/>
              <w:szCs w:val="60"/>
            </w:rPr>
          </w:pPr>
        </w:p>
        <w:p w14:paraId="7FAFB8FB" w14:textId="77777777" w:rsidR="008047BA" w:rsidRPr="006D42D9" w:rsidRDefault="008047BA" w:rsidP="008047BA">
          <w:pPr>
            <w:rPr>
              <w:rFonts w:ascii="Republika" w:hAnsi="Republika"/>
              <w:sz w:val="60"/>
              <w:szCs w:val="60"/>
            </w:rPr>
          </w:pPr>
        </w:p>
        <w:p w14:paraId="13587DA2" w14:textId="77777777" w:rsidR="008047BA" w:rsidRPr="006D42D9" w:rsidRDefault="008047BA" w:rsidP="008047BA">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8047BA" w:rsidRPr="008F3500" w14:paraId="1046BEBB" w14:textId="77777777" w:rsidTr="001E7833">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B142E73" w14:textId="77777777" w:rsidR="008047BA" w:rsidRPr="006D42D9" w:rsidRDefault="008047BA" w:rsidP="008047BA">
          <w:pPr>
            <w:rPr>
              <w:rFonts w:ascii="Republika" w:hAnsi="Republika"/>
              <w:sz w:val="60"/>
              <w:szCs w:val="60"/>
            </w:rPr>
          </w:pPr>
        </w:p>
      </w:tc>
    </w:tr>
  </w:tbl>
  <w:p w14:paraId="050FD451" w14:textId="254E4CBB" w:rsidR="008047BA" w:rsidRPr="008F3500" w:rsidRDefault="008047BA" w:rsidP="008047BA">
    <w:pPr>
      <w:autoSpaceDE w:val="0"/>
      <w:autoSpaceDN w:val="0"/>
      <w:adjustRightInd w:val="0"/>
      <w:rPr>
        <w:rFonts w:ascii="Republika" w:hAnsi="Republika"/>
      </w:rPr>
    </w:pPr>
    <w:r w:rsidRPr="008F3500">
      <w:rPr>
        <w:rFonts w:ascii="Republika" w:hAnsi="Republika"/>
      </w:rPr>
      <w:t>REPUBLIKA SLOVENIJA</w:t>
    </w:r>
  </w:p>
  <w:p w14:paraId="4B50ECBC" w14:textId="77777777" w:rsidR="008047BA" w:rsidRPr="008A4089" w:rsidRDefault="008047BA" w:rsidP="008047BA">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VZGOJO IN IZOBRAŽEVANJE</w:t>
    </w:r>
  </w:p>
  <w:p w14:paraId="26867D02" w14:textId="47E265F8" w:rsidR="00D9242E" w:rsidRPr="000C3745" w:rsidRDefault="008047BA" w:rsidP="008047BA">
    <w:pPr>
      <w:pStyle w:val="Glava"/>
      <w:tabs>
        <w:tab w:val="clear" w:pos="4320"/>
        <w:tab w:val="clear" w:pos="8640"/>
        <w:tab w:val="left" w:pos="5112"/>
      </w:tabs>
      <w:spacing w:before="120" w:line="240" w:lineRule="exact"/>
      <w:rPr>
        <w:rFonts w:ascii="Arial" w:hAnsi="Arial" w:cs="Arial"/>
      </w:rPr>
    </w:pPr>
    <w:r w:rsidRPr="000C3745">
      <w:rPr>
        <w:rFonts w:ascii="Arial" w:hAnsi="Arial" w:cs="Arial"/>
        <w:sz w:val="16"/>
      </w:rPr>
      <w:t>Masarykova cesta 16, 1000 Ljubljana</w:t>
    </w:r>
    <w:r w:rsidRPr="000C3745">
      <w:rPr>
        <w:rFonts w:ascii="Arial" w:hAnsi="Arial" w:cs="Arial"/>
        <w:sz w:val="16"/>
      </w:rPr>
      <w:tab/>
    </w:r>
  </w:p>
  <w:p w14:paraId="6CEDC02D" w14:textId="77777777" w:rsidR="00D9242E" w:rsidRPr="001B71DB" w:rsidRDefault="00D9242E" w:rsidP="008B6BB1">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r>
  </w:p>
  <w:p w14:paraId="77F27362"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18DC7A"/>
    <w:lvl w:ilvl="0">
      <w:numFmt w:val="bullet"/>
      <w:lvlText w:val="*"/>
      <w:lvlJc w:val="left"/>
    </w:lvl>
  </w:abstractNum>
  <w:abstractNum w:abstractNumId="1" w15:restartNumberingAfterBreak="0">
    <w:nsid w:val="01D85981"/>
    <w:multiLevelType w:val="hybridMultilevel"/>
    <w:tmpl w:val="5EF43BB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84A64EFA">
      <w:start w:val="1"/>
      <w:numFmt w:val="bullet"/>
      <w:lvlText w:val=""/>
      <w:lvlJc w:val="left"/>
      <w:pPr>
        <w:ind w:left="2880" w:hanging="360"/>
      </w:pPr>
      <w:rPr>
        <w:rFonts w:ascii="Symbol" w:hAnsi="Symbol"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2912EA5"/>
    <w:multiLevelType w:val="hybridMultilevel"/>
    <w:tmpl w:val="3B8CFD10"/>
    <w:lvl w:ilvl="0" w:tplc="FFFFFFF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35D4826"/>
    <w:multiLevelType w:val="hybridMultilevel"/>
    <w:tmpl w:val="271EECFE"/>
    <w:lvl w:ilvl="0" w:tplc="E70EA10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4044C57"/>
    <w:multiLevelType w:val="hybridMultilevel"/>
    <w:tmpl w:val="F9C8335A"/>
    <w:lvl w:ilvl="0" w:tplc="593CDE32">
      <w:start w:val="1"/>
      <w:numFmt w:val="bullet"/>
      <w:lvlText w:val="-"/>
      <w:lvlJc w:val="left"/>
      <w:pPr>
        <w:ind w:left="360" w:hanging="360"/>
      </w:pPr>
      <w:rPr>
        <w:rFonts w:ascii="Calibri" w:hAnsi="Calibri" w:hint="default"/>
      </w:rPr>
    </w:lvl>
    <w:lvl w:ilvl="1" w:tplc="E37EED88">
      <w:start w:val="1"/>
      <w:numFmt w:val="bullet"/>
      <w:lvlText w:val="o"/>
      <w:lvlJc w:val="left"/>
      <w:pPr>
        <w:ind w:left="1080" w:hanging="360"/>
      </w:pPr>
      <w:rPr>
        <w:rFonts w:ascii="Courier New" w:hAnsi="Courier New" w:hint="default"/>
      </w:rPr>
    </w:lvl>
    <w:lvl w:ilvl="2" w:tplc="2D4044DC">
      <w:start w:val="1"/>
      <w:numFmt w:val="bullet"/>
      <w:lvlText w:val=""/>
      <w:lvlJc w:val="left"/>
      <w:pPr>
        <w:ind w:left="1800" w:hanging="360"/>
      </w:pPr>
      <w:rPr>
        <w:rFonts w:ascii="Wingdings" w:hAnsi="Wingdings" w:hint="default"/>
      </w:rPr>
    </w:lvl>
    <w:lvl w:ilvl="3" w:tplc="3ED2489C">
      <w:start w:val="1"/>
      <w:numFmt w:val="bullet"/>
      <w:lvlText w:val=""/>
      <w:lvlJc w:val="left"/>
      <w:pPr>
        <w:ind w:left="2520" w:hanging="360"/>
      </w:pPr>
      <w:rPr>
        <w:rFonts w:ascii="Symbol" w:hAnsi="Symbol" w:hint="default"/>
      </w:rPr>
    </w:lvl>
    <w:lvl w:ilvl="4" w:tplc="17D0CE9C">
      <w:start w:val="1"/>
      <w:numFmt w:val="bullet"/>
      <w:lvlText w:val="o"/>
      <w:lvlJc w:val="left"/>
      <w:pPr>
        <w:ind w:left="3240" w:hanging="360"/>
      </w:pPr>
      <w:rPr>
        <w:rFonts w:ascii="Courier New" w:hAnsi="Courier New" w:hint="default"/>
      </w:rPr>
    </w:lvl>
    <w:lvl w:ilvl="5" w:tplc="C62E67F6">
      <w:start w:val="1"/>
      <w:numFmt w:val="bullet"/>
      <w:lvlText w:val=""/>
      <w:lvlJc w:val="left"/>
      <w:pPr>
        <w:ind w:left="3960" w:hanging="360"/>
      </w:pPr>
      <w:rPr>
        <w:rFonts w:ascii="Wingdings" w:hAnsi="Wingdings" w:hint="default"/>
      </w:rPr>
    </w:lvl>
    <w:lvl w:ilvl="6" w:tplc="CF8EF518">
      <w:start w:val="1"/>
      <w:numFmt w:val="bullet"/>
      <w:lvlText w:val=""/>
      <w:lvlJc w:val="left"/>
      <w:pPr>
        <w:ind w:left="4680" w:hanging="360"/>
      </w:pPr>
      <w:rPr>
        <w:rFonts w:ascii="Symbol" w:hAnsi="Symbol" w:hint="default"/>
      </w:rPr>
    </w:lvl>
    <w:lvl w:ilvl="7" w:tplc="4A1207D8">
      <w:start w:val="1"/>
      <w:numFmt w:val="bullet"/>
      <w:lvlText w:val="o"/>
      <w:lvlJc w:val="left"/>
      <w:pPr>
        <w:ind w:left="5400" w:hanging="360"/>
      </w:pPr>
      <w:rPr>
        <w:rFonts w:ascii="Courier New" w:hAnsi="Courier New" w:hint="default"/>
      </w:rPr>
    </w:lvl>
    <w:lvl w:ilvl="8" w:tplc="31B41042">
      <w:start w:val="1"/>
      <w:numFmt w:val="bullet"/>
      <w:lvlText w:val=""/>
      <w:lvlJc w:val="left"/>
      <w:pPr>
        <w:ind w:left="6120" w:hanging="360"/>
      </w:pPr>
      <w:rPr>
        <w:rFonts w:ascii="Wingdings" w:hAnsi="Wingdings" w:hint="default"/>
      </w:rPr>
    </w:lvl>
  </w:abstractNum>
  <w:abstractNum w:abstractNumId="5" w15:restartNumberingAfterBreak="0">
    <w:nsid w:val="048108FF"/>
    <w:multiLevelType w:val="hybridMultilevel"/>
    <w:tmpl w:val="2822036A"/>
    <w:lvl w:ilvl="0" w:tplc="6C9643E6">
      <w:start w:val="1"/>
      <w:numFmt w:val="upperLetter"/>
      <w:lvlText w:val="%1."/>
      <w:lvlJc w:val="left"/>
      <w:pPr>
        <w:ind w:left="720" w:hanging="360"/>
      </w:pPr>
      <w:rPr>
        <w:rFonts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372214C"/>
    <w:multiLevelType w:val="hybridMultilevel"/>
    <w:tmpl w:val="3782F64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5B57A1F"/>
    <w:multiLevelType w:val="hybridMultilevel"/>
    <w:tmpl w:val="8F8A2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F662D4"/>
    <w:multiLevelType w:val="hybridMultilevel"/>
    <w:tmpl w:val="69FC77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25732F"/>
    <w:multiLevelType w:val="hybridMultilevel"/>
    <w:tmpl w:val="38604686"/>
    <w:lvl w:ilvl="0" w:tplc="BCDCFBE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A573A8A"/>
    <w:multiLevelType w:val="hybridMultilevel"/>
    <w:tmpl w:val="15328430"/>
    <w:lvl w:ilvl="0" w:tplc="8F680B12">
      <w:start w:val="1"/>
      <w:numFmt w:val="bullet"/>
      <w:lvlText w:val=""/>
      <w:lvlJc w:val="left"/>
      <w:pPr>
        <w:ind w:left="720" w:hanging="360"/>
      </w:pPr>
      <w:rPr>
        <w:rFonts w:ascii="Symbol" w:hAnsi="Symbol" w:hint="default"/>
      </w:rPr>
    </w:lvl>
    <w:lvl w:ilvl="1" w:tplc="35961DF0">
      <w:start w:val="1"/>
      <w:numFmt w:val="bullet"/>
      <w:lvlText w:val="o"/>
      <w:lvlJc w:val="left"/>
      <w:pPr>
        <w:ind w:left="1440" w:hanging="360"/>
      </w:pPr>
      <w:rPr>
        <w:rFonts w:ascii="Courier New" w:hAnsi="Courier New" w:hint="default"/>
      </w:rPr>
    </w:lvl>
    <w:lvl w:ilvl="2" w:tplc="0B726346">
      <w:start w:val="1"/>
      <w:numFmt w:val="bullet"/>
      <w:lvlText w:val=""/>
      <w:lvlJc w:val="left"/>
      <w:pPr>
        <w:ind w:left="2160" w:hanging="360"/>
      </w:pPr>
      <w:rPr>
        <w:rFonts w:ascii="Wingdings" w:hAnsi="Wingdings" w:hint="default"/>
      </w:rPr>
    </w:lvl>
    <w:lvl w:ilvl="3" w:tplc="071E8ADC">
      <w:start w:val="1"/>
      <w:numFmt w:val="bullet"/>
      <w:lvlText w:val=""/>
      <w:lvlJc w:val="left"/>
      <w:pPr>
        <w:ind w:left="2880" w:hanging="360"/>
      </w:pPr>
      <w:rPr>
        <w:rFonts w:ascii="Symbol" w:hAnsi="Symbol" w:hint="default"/>
      </w:rPr>
    </w:lvl>
    <w:lvl w:ilvl="4" w:tplc="BC0E13AA">
      <w:start w:val="1"/>
      <w:numFmt w:val="bullet"/>
      <w:lvlText w:val="o"/>
      <w:lvlJc w:val="left"/>
      <w:pPr>
        <w:ind w:left="3600" w:hanging="360"/>
      </w:pPr>
      <w:rPr>
        <w:rFonts w:ascii="Courier New" w:hAnsi="Courier New" w:hint="default"/>
      </w:rPr>
    </w:lvl>
    <w:lvl w:ilvl="5" w:tplc="D740459A">
      <w:start w:val="1"/>
      <w:numFmt w:val="bullet"/>
      <w:lvlText w:val=""/>
      <w:lvlJc w:val="left"/>
      <w:pPr>
        <w:ind w:left="4320" w:hanging="360"/>
      </w:pPr>
      <w:rPr>
        <w:rFonts w:ascii="Wingdings" w:hAnsi="Wingdings" w:hint="default"/>
      </w:rPr>
    </w:lvl>
    <w:lvl w:ilvl="6" w:tplc="89F89498">
      <w:start w:val="1"/>
      <w:numFmt w:val="bullet"/>
      <w:lvlText w:val=""/>
      <w:lvlJc w:val="left"/>
      <w:pPr>
        <w:ind w:left="5040" w:hanging="360"/>
      </w:pPr>
      <w:rPr>
        <w:rFonts w:ascii="Symbol" w:hAnsi="Symbol" w:hint="default"/>
      </w:rPr>
    </w:lvl>
    <w:lvl w:ilvl="7" w:tplc="2370E102">
      <w:start w:val="1"/>
      <w:numFmt w:val="bullet"/>
      <w:lvlText w:val="o"/>
      <w:lvlJc w:val="left"/>
      <w:pPr>
        <w:ind w:left="5760" w:hanging="360"/>
      </w:pPr>
      <w:rPr>
        <w:rFonts w:ascii="Courier New" w:hAnsi="Courier New" w:hint="default"/>
      </w:rPr>
    </w:lvl>
    <w:lvl w:ilvl="8" w:tplc="9564BB86">
      <w:start w:val="1"/>
      <w:numFmt w:val="bullet"/>
      <w:lvlText w:val=""/>
      <w:lvlJc w:val="left"/>
      <w:pPr>
        <w:ind w:left="6480" w:hanging="360"/>
      </w:pPr>
      <w:rPr>
        <w:rFonts w:ascii="Wingdings" w:hAnsi="Wingdings" w:hint="default"/>
      </w:rPr>
    </w:lvl>
  </w:abstractNum>
  <w:abstractNum w:abstractNumId="13" w15:restartNumberingAfterBreak="0">
    <w:nsid w:val="1F997571"/>
    <w:multiLevelType w:val="hybridMultilevel"/>
    <w:tmpl w:val="6C0EB97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07B4F83"/>
    <w:multiLevelType w:val="hybridMultilevel"/>
    <w:tmpl w:val="B77807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0F6201"/>
    <w:multiLevelType w:val="hybridMultilevel"/>
    <w:tmpl w:val="1C1CC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5764E88"/>
    <w:multiLevelType w:val="hybridMultilevel"/>
    <w:tmpl w:val="B77807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577A20"/>
    <w:multiLevelType w:val="hybridMultilevel"/>
    <w:tmpl w:val="177893D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2B383909"/>
    <w:multiLevelType w:val="hybridMultilevel"/>
    <w:tmpl w:val="5EB0FF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2D7C2D61"/>
    <w:multiLevelType w:val="hybridMultilevel"/>
    <w:tmpl w:val="182EFC4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03322B"/>
    <w:multiLevelType w:val="hybridMultilevel"/>
    <w:tmpl w:val="18B65B8C"/>
    <w:lvl w:ilvl="0" w:tplc="93EEA2B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EB43694"/>
    <w:multiLevelType w:val="hybridMultilevel"/>
    <w:tmpl w:val="0AD4EB20"/>
    <w:lvl w:ilvl="0" w:tplc="CB1A29B0">
      <w:start w:val="1"/>
      <w:numFmt w:val="decimal"/>
      <w:lvlText w:val="%1."/>
      <w:lvlJc w:val="left"/>
      <w:pPr>
        <w:ind w:left="720" w:hanging="360"/>
      </w:pPr>
    </w:lvl>
    <w:lvl w:ilvl="1" w:tplc="AF3E8ED2">
      <w:start w:val="1"/>
      <w:numFmt w:val="lowerLetter"/>
      <w:lvlText w:val="%2."/>
      <w:lvlJc w:val="left"/>
      <w:pPr>
        <w:ind w:left="1440" w:hanging="360"/>
      </w:pPr>
    </w:lvl>
    <w:lvl w:ilvl="2" w:tplc="86CE1B0E">
      <w:start w:val="1"/>
      <w:numFmt w:val="lowerRoman"/>
      <w:lvlText w:val="%3."/>
      <w:lvlJc w:val="right"/>
      <w:pPr>
        <w:ind w:left="2160" w:hanging="180"/>
      </w:pPr>
    </w:lvl>
    <w:lvl w:ilvl="3" w:tplc="5D0C00FA">
      <w:start w:val="1"/>
      <w:numFmt w:val="decimal"/>
      <w:lvlText w:val="%4."/>
      <w:lvlJc w:val="left"/>
      <w:pPr>
        <w:ind w:left="2880" w:hanging="360"/>
      </w:pPr>
    </w:lvl>
    <w:lvl w:ilvl="4" w:tplc="E0C0B276">
      <w:start w:val="1"/>
      <w:numFmt w:val="lowerLetter"/>
      <w:lvlText w:val="%5."/>
      <w:lvlJc w:val="left"/>
      <w:pPr>
        <w:ind w:left="3600" w:hanging="360"/>
      </w:pPr>
    </w:lvl>
    <w:lvl w:ilvl="5" w:tplc="CB4E1220">
      <w:start w:val="1"/>
      <w:numFmt w:val="lowerRoman"/>
      <w:lvlText w:val="%6."/>
      <w:lvlJc w:val="right"/>
      <w:pPr>
        <w:ind w:left="4320" w:hanging="180"/>
      </w:pPr>
    </w:lvl>
    <w:lvl w:ilvl="6" w:tplc="DCBCA436">
      <w:start w:val="1"/>
      <w:numFmt w:val="decimal"/>
      <w:lvlText w:val="%7."/>
      <w:lvlJc w:val="left"/>
      <w:pPr>
        <w:ind w:left="5040" w:hanging="360"/>
      </w:pPr>
    </w:lvl>
    <w:lvl w:ilvl="7" w:tplc="48487C8A">
      <w:start w:val="1"/>
      <w:numFmt w:val="lowerLetter"/>
      <w:lvlText w:val="%8."/>
      <w:lvlJc w:val="left"/>
      <w:pPr>
        <w:ind w:left="5760" w:hanging="360"/>
      </w:pPr>
    </w:lvl>
    <w:lvl w:ilvl="8" w:tplc="317836EA">
      <w:start w:val="1"/>
      <w:numFmt w:val="lowerRoman"/>
      <w:lvlText w:val="%9."/>
      <w:lvlJc w:val="right"/>
      <w:pPr>
        <w:ind w:left="6480" w:hanging="180"/>
      </w:pPr>
    </w:lvl>
  </w:abstractNum>
  <w:abstractNum w:abstractNumId="23" w15:restartNumberingAfterBreak="0">
    <w:nsid w:val="40943FA5"/>
    <w:multiLevelType w:val="hybridMultilevel"/>
    <w:tmpl w:val="A2AC43B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747D8F"/>
    <w:multiLevelType w:val="hybridMultilevel"/>
    <w:tmpl w:val="66B217B0"/>
    <w:lvl w:ilvl="0" w:tplc="E70EA10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4B17D8B"/>
    <w:multiLevelType w:val="hybridMultilevel"/>
    <w:tmpl w:val="3A22B7D8"/>
    <w:lvl w:ilvl="0" w:tplc="FD50A794">
      <w:start w:val="2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B936E2"/>
    <w:multiLevelType w:val="hybridMultilevel"/>
    <w:tmpl w:val="659C7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5201155"/>
    <w:multiLevelType w:val="hybridMultilevel"/>
    <w:tmpl w:val="224C48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9CC55DD"/>
    <w:multiLevelType w:val="hybridMultilevel"/>
    <w:tmpl w:val="883C0636"/>
    <w:lvl w:ilvl="0" w:tplc="BCF45032">
      <w:start w:val="1"/>
      <w:numFmt w:val="bullet"/>
      <w:lvlText w:val=""/>
      <w:lvlJc w:val="left"/>
      <w:pPr>
        <w:ind w:left="720" w:hanging="360"/>
      </w:pPr>
      <w:rPr>
        <w:rFonts w:ascii="Symbol" w:hAnsi="Symbol" w:hint="default"/>
      </w:rPr>
    </w:lvl>
    <w:lvl w:ilvl="1" w:tplc="01381650">
      <w:start w:val="1"/>
      <w:numFmt w:val="bullet"/>
      <w:lvlText w:val="o"/>
      <w:lvlJc w:val="left"/>
      <w:pPr>
        <w:ind w:left="1440" w:hanging="360"/>
      </w:pPr>
      <w:rPr>
        <w:rFonts w:ascii="Courier New" w:hAnsi="Courier New" w:hint="default"/>
      </w:rPr>
    </w:lvl>
    <w:lvl w:ilvl="2" w:tplc="6718692A">
      <w:start w:val="1"/>
      <w:numFmt w:val="bullet"/>
      <w:lvlText w:val=""/>
      <w:lvlJc w:val="left"/>
      <w:pPr>
        <w:ind w:left="2160" w:hanging="360"/>
      </w:pPr>
      <w:rPr>
        <w:rFonts w:ascii="Wingdings" w:hAnsi="Wingdings" w:hint="default"/>
      </w:rPr>
    </w:lvl>
    <w:lvl w:ilvl="3" w:tplc="E380467C">
      <w:start w:val="1"/>
      <w:numFmt w:val="bullet"/>
      <w:lvlText w:val=""/>
      <w:lvlJc w:val="left"/>
      <w:pPr>
        <w:ind w:left="2880" w:hanging="360"/>
      </w:pPr>
      <w:rPr>
        <w:rFonts w:ascii="Symbol" w:hAnsi="Symbol" w:hint="default"/>
      </w:rPr>
    </w:lvl>
    <w:lvl w:ilvl="4" w:tplc="8FF41A16">
      <w:start w:val="1"/>
      <w:numFmt w:val="bullet"/>
      <w:lvlText w:val="o"/>
      <w:lvlJc w:val="left"/>
      <w:pPr>
        <w:ind w:left="3600" w:hanging="360"/>
      </w:pPr>
      <w:rPr>
        <w:rFonts w:ascii="Courier New" w:hAnsi="Courier New" w:hint="default"/>
      </w:rPr>
    </w:lvl>
    <w:lvl w:ilvl="5" w:tplc="007E29E0">
      <w:start w:val="1"/>
      <w:numFmt w:val="bullet"/>
      <w:lvlText w:val=""/>
      <w:lvlJc w:val="left"/>
      <w:pPr>
        <w:ind w:left="4320" w:hanging="360"/>
      </w:pPr>
      <w:rPr>
        <w:rFonts w:ascii="Wingdings" w:hAnsi="Wingdings" w:hint="default"/>
      </w:rPr>
    </w:lvl>
    <w:lvl w:ilvl="6" w:tplc="FD462106">
      <w:start w:val="1"/>
      <w:numFmt w:val="bullet"/>
      <w:lvlText w:val=""/>
      <w:lvlJc w:val="left"/>
      <w:pPr>
        <w:ind w:left="5040" w:hanging="360"/>
      </w:pPr>
      <w:rPr>
        <w:rFonts w:ascii="Symbol" w:hAnsi="Symbol" w:hint="default"/>
      </w:rPr>
    </w:lvl>
    <w:lvl w:ilvl="7" w:tplc="283CF79C">
      <w:start w:val="1"/>
      <w:numFmt w:val="bullet"/>
      <w:lvlText w:val="o"/>
      <w:lvlJc w:val="left"/>
      <w:pPr>
        <w:ind w:left="5760" w:hanging="360"/>
      </w:pPr>
      <w:rPr>
        <w:rFonts w:ascii="Courier New" w:hAnsi="Courier New" w:hint="default"/>
      </w:rPr>
    </w:lvl>
    <w:lvl w:ilvl="8" w:tplc="E87A2B56">
      <w:start w:val="1"/>
      <w:numFmt w:val="bullet"/>
      <w:lvlText w:val=""/>
      <w:lvlJc w:val="left"/>
      <w:pPr>
        <w:ind w:left="6480" w:hanging="360"/>
      </w:pPr>
      <w:rPr>
        <w:rFonts w:ascii="Wingdings" w:hAnsi="Wingdings" w:hint="default"/>
      </w:rPr>
    </w:lvl>
  </w:abstractNum>
  <w:abstractNum w:abstractNumId="30" w15:restartNumberingAfterBreak="0">
    <w:nsid w:val="4B6B7DAD"/>
    <w:multiLevelType w:val="hybridMultilevel"/>
    <w:tmpl w:val="73FCEF3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1" w15:restartNumberingAfterBreak="0">
    <w:nsid w:val="4C7D29E8"/>
    <w:multiLevelType w:val="hybridMultilevel"/>
    <w:tmpl w:val="BE16F2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DC11B34"/>
    <w:multiLevelType w:val="hybridMultilevel"/>
    <w:tmpl w:val="E1889BD6"/>
    <w:lvl w:ilvl="0" w:tplc="04240015">
      <w:start w:val="4"/>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0A472C3"/>
    <w:multiLevelType w:val="hybridMultilevel"/>
    <w:tmpl w:val="C254C4D2"/>
    <w:lvl w:ilvl="0" w:tplc="FFFFFFF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17532DE"/>
    <w:multiLevelType w:val="hybridMultilevel"/>
    <w:tmpl w:val="5366EB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6443BBC"/>
    <w:multiLevelType w:val="hybridMultilevel"/>
    <w:tmpl w:val="91E8DA72"/>
    <w:lvl w:ilvl="0" w:tplc="E70EA10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F0802D4"/>
    <w:multiLevelType w:val="hybridMultilevel"/>
    <w:tmpl w:val="3C2AA592"/>
    <w:lvl w:ilvl="0" w:tplc="75DC108E">
      <w:start w:val="1"/>
      <w:numFmt w:val="decimal"/>
      <w:lvlText w:val="%1."/>
      <w:lvlJc w:val="left"/>
      <w:pPr>
        <w:ind w:left="720" w:hanging="360"/>
      </w:pPr>
    </w:lvl>
    <w:lvl w:ilvl="1" w:tplc="9D84365A">
      <w:start w:val="1"/>
      <w:numFmt w:val="lowerLetter"/>
      <w:lvlText w:val="%2."/>
      <w:lvlJc w:val="left"/>
      <w:pPr>
        <w:ind w:left="1440" w:hanging="360"/>
      </w:pPr>
    </w:lvl>
    <w:lvl w:ilvl="2" w:tplc="7D303550">
      <w:start w:val="1"/>
      <w:numFmt w:val="lowerRoman"/>
      <w:lvlText w:val="%3."/>
      <w:lvlJc w:val="right"/>
      <w:pPr>
        <w:ind w:left="2160" w:hanging="180"/>
      </w:pPr>
    </w:lvl>
    <w:lvl w:ilvl="3" w:tplc="869CA18A">
      <w:start w:val="1"/>
      <w:numFmt w:val="decimal"/>
      <w:lvlText w:val="%4."/>
      <w:lvlJc w:val="left"/>
      <w:pPr>
        <w:ind w:left="2880" w:hanging="360"/>
      </w:pPr>
    </w:lvl>
    <w:lvl w:ilvl="4" w:tplc="BD5E643E">
      <w:start w:val="1"/>
      <w:numFmt w:val="lowerLetter"/>
      <w:lvlText w:val="%5."/>
      <w:lvlJc w:val="left"/>
      <w:pPr>
        <w:ind w:left="3600" w:hanging="360"/>
      </w:pPr>
    </w:lvl>
    <w:lvl w:ilvl="5" w:tplc="1DC0C828">
      <w:start w:val="1"/>
      <w:numFmt w:val="lowerRoman"/>
      <w:lvlText w:val="%6."/>
      <w:lvlJc w:val="right"/>
      <w:pPr>
        <w:ind w:left="4320" w:hanging="180"/>
      </w:pPr>
    </w:lvl>
    <w:lvl w:ilvl="6" w:tplc="2BDA93F2">
      <w:start w:val="1"/>
      <w:numFmt w:val="decimal"/>
      <w:lvlText w:val="%7."/>
      <w:lvlJc w:val="left"/>
      <w:pPr>
        <w:ind w:left="5040" w:hanging="360"/>
      </w:pPr>
    </w:lvl>
    <w:lvl w:ilvl="7" w:tplc="0D62BA70">
      <w:start w:val="1"/>
      <w:numFmt w:val="lowerLetter"/>
      <w:lvlText w:val="%8."/>
      <w:lvlJc w:val="left"/>
      <w:pPr>
        <w:ind w:left="5760" w:hanging="360"/>
      </w:pPr>
    </w:lvl>
    <w:lvl w:ilvl="8" w:tplc="CF0A4CC6">
      <w:start w:val="1"/>
      <w:numFmt w:val="lowerRoman"/>
      <w:lvlText w:val="%9."/>
      <w:lvlJc w:val="right"/>
      <w:pPr>
        <w:ind w:left="6480" w:hanging="180"/>
      </w:pPr>
    </w:lvl>
  </w:abstractNum>
  <w:abstractNum w:abstractNumId="3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A267590"/>
    <w:multiLevelType w:val="hybridMultilevel"/>
    <w:tmpl w:val="BCFECDCC"/>
    <w:lvl w:ilvl="0" w:tplc="E70EA10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A267E8F"/>
    <w:multiLevelType w:val="hybridMultilevel"/>
    <w:tmpl w:val="2CA632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6C028F"/>
    <w:multiLevelType w:val="hybridMultilevel"/>
    <w:tmpl w:val="925A1B3C"/>
    <w:lvl w:ilvl="0" w:tplc="37D2C0D8">
      <w:start w:val="1"/>
      <w:numFmt w:val="decimal"/>
      <w:lvlText w:val="%1."/>
      <w:lvlJc w:val="left"/>
      <w:pPr>
        <w:ind w:left="720" w:hanging="360"/>
      </w:pPr>
    </w:lvl>
    <w:lvl w:ilvl="1" w:tplc="CCDA47A4">
      <w:start w:val="1"/>
      <w:numFmt w:val="lowerLetter"/>
      <w:lvlText w:val="%2."/>
      <w:lvlJc w:val="left"/>
      <w:pPr>
        <w:ind w:left="1440" w:hanging="360"/>
      </w:pPr>
    </w:lvl>
    <w:lvl w:ilvl="2" w:tplc="C5E44CCA">
      <w:start w:val="1"/>
      <w:numFmt w:val="lowerRoman"/>
      <w:lvlText w:val="%3."/>
      <w:lvlJc w:val="right"/>
      <w:pPr>
        <w:ind w:left="2160" w:hanging="180"/>
      </w:pPr>
    </w:lvl>
    <w:lvl w:ilvl="3" w:tplc="3620CD9A">
      <w:start w:val="1"/>
      <w:numFmt w:val="decimal"/>
      <w:lvlText w:val="%4."/>
      <w:lvlJc w:val="left"/>
      <w:pPr>
        <w:ind w:left="2880" w:hanging="360"/>
      </w:pPr>
    </w:lvl>
    <w:lvl w:ilvl="4" w:tplc="046C1A5E">
      <w:start w:val="1"/>
      <w:numFmt w:val="lowerLetter"/>
      <w:lvlText w:val="%5."/>
      <w:lvlJc w:val="left"/>
      <w:pPr>
        <w:ind w:left="3600" w:hanging="360"/>
      </w:pPr>
    </w:lvl>
    <w:lvl w:ilvl="5" w:tplc="DCA2C868">
      <w:start w:val="1"/>
      <w:numFmt w:val="lowerRoman"/>
      <w:lvlText w:val="%6."/>
      <w:lvlJc w:val="right"/>
      <w:pPr>
        <w:ind w:left="4320" w:hanging="180"/>
      </w:pPr>
    </w:lvl>
    <w:lvl w:ilvl="6" w:tplc="D66CA5DC">
      <w:start w:val="1"/>
      <w:numFmt w:val="decimal"/>
      <w:lvlText w:val="%7."/>
      <w:lvlJc w:val="left"/>
      <w:pPr>
        <w:ind w:left="5040" w:hanging="360"/>
      </w:pPr>
    </w:lvl>
    <w:lvl w:ilvl="7" w:tplc="67BAB26C">
      <w:start w:val="1"/>
      <w:numFmt w:val="lowerLetter"/>
      <w:lvlText w:val="%8."/>
      <w:lvlJc w:val="left"/>
      <w:pPr>
        <w:ind w:left="5760" w:hanging="360"/>
      </w:pPr>
    </w:lvl>
    <w:lvl w:ilvl="8" w:tplc="794CC5A2">
      <w:start w:val="1"/>
      <w:numFmt w:val="lowerRoman"/>
      <w:lvlText w:val="%9."/>
      <w:lvlJc w:val="right"/>
      <w:pPr>
        <w:ind w:left="6480" w:hanging="180"/>
      </w:pPr>
    </w:lvl>
  </w:abstractNum>
  <w:abstractNum w:abstractNumId="41" w15:restartNumberingAfterBreak="0">
    <w:nsid w:val="6AA76625"/>
    <w:multiLevelType w:val="hybridMultilevel"/>
    <w:tmpl w:val="6142964A"/>
    <w:lvl w:ilvl="0" w:tplc="751E92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AD11E13"/>
    <w:multiLevelType w:val="hybridMultilevel"/>
    <w:tmpl w:val="42A665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D884FAE"/>
    <w:multiLevelType w:val="hybridMultilevel"/>
    <w:tmpl w:val="01FEDB00"/>
    <w:lvl w:ilvl="0" w:tplc="2EA021DC">
      <w:start w:val="1"/>
      <w:numFmt w:val="bullet"/>
      <w:lvlText w:val="-"/>
      <w:lvlJc w:val="left"/>
      <w:pPr>
        <w:ind w:left="360" w:hanging="360"/>
      </w:pPr>
      <w:rPr>
        <w:rFonts w:ascii="Calibri" w:hAnsi="Calibri" w:hint="default"/>
      </w:rPr>
    </w:lvl>
    <w:lvl w:ilvl="1" w:tplc="7B6A29F8">
      <w:start w:val="1"/>
      <w:numFmt w:val="bullet"/>
      <w:lvlText w:val="o"/>
      <w:lvlJc w:val="left"/>
      <w:pPr>
        <w:ind w:left="1080" w:hanging="360"/>
      </w:pPr>
      <w:rPr>
        <w:rFonts w:ascii="Courier New" w:hAnsi="Courier New" w:hint="default"/>
      </w:rPr>
    </w:lvl>
    <w:lvl w:ilvl="2" w:tplc="6E1CB75E">
      <w:start w:val="1"/>
      <w:numFmt w:val="bullet"/>
      <w:lvlText w:val=""/>
      <w:lvlJc w:val="left"/>
      <w:pPr>
        <w:ind w:left="1800" w:hanging="360"/>
      </w:pPr>
      <w:rPr>
        <w:rFonts w:ascii="Wingdings" w:hAnsi="Wingdings" w:hint="default"/>
      </w:rPr>
    </w:lvl>
    <w:lvl w:ilvl="3" w:tplc="0FD6CC70">
      <w:start w:val="1"/>
      <w:numFmt w:val="bullet"/>
      <w:lvlText w:val=""/>
      <w:lvlJc w:val="left"/>
      <w:pPr>
        <w:ind w:left="2520" w:hanging="360"/>
      </w:pPr>
      <w:rPr>
        <w:rFonts w:ascii="Symbol" w:hAnsi="Symbol" w:hint="default"/>
      </w:rPr>
    </w:lvl>
    <w:lvl w:ilvl="4" w:tplc="70ACF87A">
      <w:start w:val="1"/>
      <w:numFmt w:val="bullet"/>
      <w:lvlText w:val="o"/>
      <w:lvlJc w:val="left"/>
      <w:pPr>
        <w:ind w:left="3240" w:hanging="360"/>
      </w:pPr>
      <w:rPr>
        <w:rFonts w:ascii="Courier New" w:hAnsi="Courier New" w:hint="default"/>
      </w:rPr>
    </w:lvl>
    <w:lvl w:ilvl="5" w:tplc="29424B1E">
      <w:start w:val="1"/>
      <w:numFmt w:val="bullet"/>
      <w:lvlText w:val=""/>
      <w:lvlJc w:val="left"/>
      <w:pPr>
        <w:ind w:left="3960" w:hanging="360"/>
      </w:pPr>
      <w:rPr>
        <w:rFonts w:ascii="Wingdings" w:hAnsi="Wingdings" w:hint="default"/>
      </w:rPr>
    </w:lvl>
    <w:lvl w:ilvl="6" w:tplc="16365D6C">
      <w:start w:val="1"/>
      <w:numFmt w:val="bullet"/>
      <w:lvlText w:val=""/>
      <w:lvlJc w:val="left"/>
      <w:pPr>
        <w:ind w:left="4680" w:hanging="360"/>
      </w:pPr>
      <w:rPr>
        <w:rFonts w:ascii="Symbol" w:hAnsi="Symbol" w:hint="default"/>
      </w:rPr>
    </w:lvl>
    <w:lvl w:ilvl="7" w:tplc="8ADC83E2">
      <w:start w:val="1"/>
      <w:numFmt w:val="bullet"/>
      <w:lvlText w:val="o"/>
      <w:lvlJc w:val="left"/>
      <w:pPr>
        <w:ind w:left="5400" w:hanging="360"/>
      </w:pPr>
      <w:rPr>
        <w:rFonts w:ascii="Courier New" w:hAnsi="Courier New" w:hint="default"/>
      </w:rPr>
    </w:lvl>
    <w:lvl w:ilvl="8" w:tplc="1370EE4E">
      <w:start w:val="1"/>
      <w:numFmt w:val="bullet"/>
      <w:lvlText w:val=""/>
      <w:lvlJc w:val="left"/>
      <w:pPr>
        <w:ind w:left="6120" w:hanging="360"/>
      </w:pPr>
      <w:rPr>
        <w:rFonts w:ascii="Wingdings" w:hAnsi="Wingdings" w:hint="default"/>
      </w:rPr>
    </w:lvl>
  </w:abstractNum>
  <w:abstractNum w:abstractNumId="44" w15:restartNumberingAfterBreak="0">
    <w:nsid w:val="6E7B3555"/>
    <w:multiLevelType w:val="hybridMultilevel"/>
    <w:tmpl w:val="84A2D062"/>
    <w:lvl w:ilvl="0" w:tplc="EC46E57E">
      <w:start w:val="1"/>
      <w:numFmt w:val="bullet"/>
      <w:lvlText w:val="-"/>
      <w:lvlJc w:val="left"/>
      <w:pPr>
        <w:ind w:left="720" w:hanging="360"/>
      </w:pPr>
      <w:rPr>
        <w:rFonts w:ascii="Calibri" w:hAnsi="Calibri" w:hint="default"/>
      </w:rPr>
    </w:lvl>
    <w:lvl w:ilvl="1" w:tplc="AAF03A5C">
      <w:start w:val="1"/>
      <w:numFmt w:val="bullet"/>
      <w:lvlText w:val="o"/>
      <w:lvlJc w:val="left"/>
      <w:pPr>
        <w:ind w:left="1440" w:hanging="360"/>
      </w:pPr>
      <w:rPr>
        <w:rFonts w:ascii="Courier New" w:hAnsi="Courier New" w:hint="default"/>
      </w:rPr>
    </w:lvl>
    <w:lvl w:ilvl="2" w:tplc="499C7C98">
      <w:start w:val="1"/>
      <w:numFmt w:val="bullet"/>
      <w:lvlText w:val=""/>
      <w:lvlJc w:val="left"/>
      <w:pPr>
        <w:ind w:left="2160" w:hanging="360"/>
      </w:pPr>
      <w:rPr>
        <w:rFonts w:ascii="Wingdings" w:hAnsi="Wingdings" w:hint="default"/>
      </w:rPr>
    </w:lvl>
    <w:lvl w:ilvl="3" w:tplc="60BA4CDE">
      <w:start w:val="1"/>
      <w:numFmt w:val="bullet"/>
      <w:lvlText w:val=""/>
      <w:lvlJc w:val="left"/>
      <w:pPr>
        <w:ind w:left="2880" w:hanging="360"/>
      </w:pPr>
      <w:rPr>
        <w:rFonts w:ascii="Symbol" w:hAnsi="Symbol" w:hint="default"/>
      </w:rPr>
    </w:lvl>
    <w:lvl w:ilvl="4" w:tplc="4410B08E">
      <w:start w:val="1"/>
      <w:numFmt w:val="bullet"/>
      <w:lvlText w:val="o"/>
      <w:lvlJc w:val="left"/>
      <w:pPr>
        <w:ind w:left="3600" w:hanging="360"/>
      </w:pPr>
      <w:rPr>
        <w:rFonts w:ascii="Courier New" w:hAnsi="Courier New" w:hint="default"/>
      </w:rPr>
    </w:lvl>
    <w:lvl w:ilvl="5" w:tplc="AA5E5608">
      <w:start w:val="1"/>
      <w:numFmt w:val="bullet"/>
      <w:lvlText w:val=""/>
      <w:lvlJc w:val="left"/>
      <w:pPr>
        <w:ind w:left="4320" w:hanging="360"/>
      </w:pPr>
      <w:rPr>
        <w:rFonts w:ascii="Wingdings" w:hAnsi="Wingdings" w:hint="default"/>
      </w:rPr>
    </w:lvl>
    <w:lvl w:ilvl="6" w:tplc="F8E4DEA2">
      <w:start w:val="1"/>
      <w:numFmt w:val="bullet"/>
      <w:lvlText w:val=""/>
      <w:lvlJc w:val="left"/>
      <w:pPr>
        <w:ind w:left="5040" w:hanging="360"/>
      </w:pPr>
      <w:rPr>
        <w:rFonts w:ascii="Symbol" w:hAnsi="Symbol" w:hint="default"/>
      </w:rPr>
    </w:lvl>
    <w:lvl w:ilvl="7" w:tplc="AC804168">
      <w:start w:val="1"/>
      <w:numFmt w:val="bullet"/>
      <w:lvlText w:val="o"/>
      <w:lvlJc w:val="left"/>
      <w:pPr>
        <w:ind w:left="5760" w:hanging="360"/>
      </w:pPr>
      <w:rPr>
        <w:rFonts w:ascii="Courier New" w:hAnsi="Courier New" w:hint="default"/>
      </w:rPr>
    </w:lvl>
    <w:lvl w:ilvl="8" w:tplc="A72A84DE">
      <w:start w:val="1"/>
      <w:numFmt w:val="bullet"/>
      <w:lvlText w:val=""/>
      <w:lvlJc w:val="left"/>
      <w:pPr>
        <w:ind w:left="6480" w:hanging="360"/>
      </w:pPr>
      <w:rPr>
        <w:rFonts w:ascii="Wingdings" w:hAnsi="Wingdings" w:hint="default"/>
      </w:rPr>
    </w:lvl>
  </w:abstractNum>
  <w:abstractNum w:abstractNumId="45" w15:restartNumberingAfterBreak="0">
    <w:nsid w:val="73E62237"/>
    <w:multiLevelType w:val="hybridMultilevel"/>
    <w:tmpl w:val="8606F7C8"/>
    <w:lvl w:ilvl="0" w:tplc="60167F30">
      <w:start w:val="1"/>
      <w:numFmt w:val="bullet"/>
      <w:lvlText w:val="-"/>
      <w:lvlJc w:val="left"/>
      <w:pPr>
        <w:ind w:left="360" w:hanging="360"/>
      </w:pPr>
      <w:rPr>
        <w:rFonts w:ascii="Calibri" w:hAnsi="Calibri" w:hint="default"/>
      </w:rPr>
    </w:lvl>
    <w:lvl w:ilvl="1" w:tplc="C6A649C2">
      <w:start w:val="1"/>
      <w:numFmt w:val="bullet"/>
      <w:lvlText w:val="o"/>
      <w:lvlJc w:val="left"/>
      <w:pPr>
        <w:ind w:left="1080" w:hanging="360"/>
      </w:pPr>
      <w:rPr>
        <w:rFonts w:ascii="Courier New" w:hAnsi="Courier New" w:hint="default"/>
      </w:rPr>
    </w:lvl>
    <w:lvl w:ilvl="2" w:tplc="237A83AC">
      <w:start w:val="1"/>
      <w:numFmt w:val="bullet"/>
      <w:lvlText w:val=""/>
      <w:lvlJc w:val="left"/>
      <w:pPr>
        <w:ind w:left="1800" w:hanging="360"/>
      </w:pPr>
      <w:rPr>
        <w:rFonts w:ascii="Wingdings" w:hAnsi="Wingdings" w:hint="default"/>
      </w:rPr>
    </w:lvl>
    <w:lvl w:ilvl="3" w:tplc="EC7E5D7A">
      <w:start w:val="1"/>
      <w:numFmt w:val="bullet"/>
      <w:lvlText w:val=""/>
      <w:lvlJc w:val="left"/>
      <w:pPr>
        <w:ind w:left="2520" w:hanging="360"/>
      </w:pPr>
      <w:rPr>
        <w:rFonts w:ascii="Symbol" w:hAnsi="Symbol" w:hint="default"/>
      </w:rPr>
    </w:lvl>
    <w:lvl w:ilvl="4" w:tplc="992CC83C">
      <w:start w:val="1"/>
      <w:numFmt w:val="bullet"/>
      <w:lvlText w:val="o"/>
      <w:lvlJc w:val="left"/>
      <w:pPr>
        <w:ind w:left="3240" w:hanging="360"/>
      </w:pPr>
      <w:rPr>
        <w:rFonts w:ascii="Courier New" w:hAnsi="Courier New" w:hint="default"/>
      </w:rPr>
    </w:lvl>
    <w:lvl w:ilvl="5" w:tplc="50B0FE32">
      <w:start w:val="1"/>
      <w:numFmt w:val="bullet"/>
      <w:lvlText w:val=""/>
      <w:lvlJc w:val="left"/>
      <w:pPr>
        <w:ind w:left="3960" w:hanging="360"/>
      </w:pPr>
      <w:rPr>
        <w:rFonts w:ascii="Wingdings" w:hAnsi="Wingdings" w:hint="default"/>
      </w:rPr>
    </w:lvl>
    <w:lvl w:ilvl="6" w:tplc="6B787532">
      <w:start w:val="1"/>
      <w:numFmt w:val="bullet"/>
      <w:lvlText w:val=""/>
      <w:lvlJc w:val="left"/>
      <w:pPr>
        <w:ind w:left="4680" w:hanging="360"/>
      </w:pPr>
      <w:rPr>
        <w:rFonts w:ascii="Symbol" w:hAnsi="Symbol" w:hint="default"/>
      </w:rPr>
    </w:lvl>
    <w:lvl w:ilvl="7" w:tplc="8FCC2480">
      <w:start w:val="1"/>
      <w:numFmt w:val="bullet"/>
      <w:lvlText w:val="o"/>
      <w:lvlJc w:val="left"/>
      <w:pPr>
        <w:ind w:left="5400" w:hanging="360"/>
      </w:pPr>
      <w:rPr>
        <w:rFonts w:ascii="Courier New" w:hAnsi="Courier New" w:hint="default"/>
      </w:rPr>
    </w:lvl>
    <w:lvl w:ilvl="8" w:tplc="C80AC44A">
      <w:start w:val="1"/>
      <w:numFmt w:val="bullet"/>
      <w:lvlText w:val=""/>
      <w:lvlJc w:val="left"/>
      <w:pPr>
        <w:ind w:left="6120" w:hanging="360"/>
      </w:pPr>
      <w:rPr>
        <w:rFonts w:ascii="Wingdings" w:hAnsi="Wingdings" w:hint="default"/>
      </w:rPr>
    </w:lvl>
  </w:abstractNum>
  <w:abstractNum w:abstractNumId="46" w15:restartNumberingAfterBreak="0">
    <w:nsid w:val="76916AA8"/>
    <w:multiLevelType w:val="hybridMultilevel"/>
    <w:tmpl w:val="F74A8968"/>
    <w:lvl w:ilvl="0" w:tplc="04240003">
      <w:start w:val="1"/>
      <w:numFmt w:val="bullet"/>
      <w:lvlText w:val="o"/>
      <w:lvlJc w:val="left"/>
      <w:pPr>
        <w:ind w:left="1440" w:hanging="360"/>
      </w:pPr>
      <w:rPr>
        <w:rFonts w:ascii="Courier New" w:hAnsi="Courier New" w:cs="Courier New"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7" w15:restartNumberingAfterBreak="0">
    <w:nsid w:val="775F3D67"/>
    <w:multiLevelType w:val="hybridMultilevel"/>
    <w:tmpl w:val="D124F06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761089C"/>
    <w:multiLevelType w:val="hybridMultilevel"/>
    <w:tmpl w:val="FA7CFDE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9" w15:restartNumberingAfterBreak="0">
    <w:nsid w:val="78C147B3"/>
    <w:multiLevelType w:val="hybridMultilevel"/>
    <w:tmpl w:val="B4F48756"/>
    <w:lvl w:ilvl="0" w:tplc="98F0CE44">
      <w:start w:val="1"/>
      <w:numFmt w:val="bullet"/>
      <w:lvlText w:val=""/>
      <w:lvlJc w:val="left"/>
      <w:pPr>
        <w:ind w:left="720" w:hanging="360"/>
      </w:pPr>
      <w:rPr>
        <w:rFonts w:ascii="Symbol" w:hAnsi="Symbol" w:hint="default"/>
      </w:rPr>
    </w:lvl>
    <w:lvl w:ilvl="1" w:tplc="AFA865C2">
      <w:start w:val="1"/>
      <w:numFmt w:val="bullet"/>
      <w:lvlText w:val="o"/>
      <w:lvlJc w:val="left"/>
      <w:pPr>
        <w:ind w:left="1440" w:hanging="360"/>
      </w:pPr>
      <w:rPr>
        <w:rFonts w:ascii="Courier New" w:hAnsi="Courier New" w:hint="default"/>
      </w:rPr>
    </w:lvl>
    <w:lvl w:ilvl="2" w:tplc="45E03866">
      <w:start w:val="1"/>
      <w:numFmt w:val="bullet"/>
      <w:lvlText w:val=""/>
      <w:lvlJc w:val="left"/>
      <w:pPr>
        <w:ind w:left="2160" w:hanging="360"/>
      </w:pPr>
      <w:rPr>
        <w:rFonts w:ascii="Wingdings" w:hAnsi="Wingdings" w:hint="default"/>
      </w:rPr>
    </w:lvl>
    <w:lvl w:ilvl="3" w:tplc="1B0859CC">
      <w:start w:val="1"/>
      <w:numFmt w:val="bullet"/>
      <w:lvlText w:val=""/>
      <w:lvlJc w:val="left"/>
      <w:pPr>
        <w:ind w:left="2880" w:hanging="360"/>
      </w:pPr>
      <w:rPr>
        <w:rFonts w:ascii="Symbol" w:hAnsi="Symbol" w:hint="default"/>
      </w:rPr>
    </w:lvl>
    <w:lvl w:ilvl="4" w:tplc="4F7EEBA0">
      <w:start w:val="1"/>
      <w:numFmt w:val="bullet"/>
      <w:lvlText w:val="o"/>
      <w:lvlJc w:val="left"/>
      <w:pPr>
        <w:ind w:left="3600" w:hanging="360"/>
      </w:pPr>
      <w:rPr>
        <w:rFonts w:ascii="Courier New" w:hAnsi="Courier New" w:hint="default"/>
      </w:rPr>
    </w:lvl>
    <w:lvl w:ilvl="5" w:tplc="F856A47C">
      <w:start w:val="1"/>
      <w:numFmt w:val="bullet"/>
      <w:lvlText w:val=""/>
      <w:lvlJc w:val="left"/>
      <w:pPr>
        <w:ind w:left="4320" w:hanging="360"/>
      </w:pPr>
      <w:rPr>
        <w:rFonts w:ascii="Wingdings" w:hAnsi="Wingdings" w:hint="default"/>
      </w:rPr>
    </w:lvl>
    <w:lvl w:ilvl="6" w:tplc="BDA85A3C">
      <w:start w:val="1"/>
      <w:numFmt w:val="bullet"/>
      <w:lvlText w:val=""/>
      <w:lvlJc w:val="left"/>
      <w:pPr>
        <w:ind w:left="5040" w:hanging="360"/>
      </w:pPr>
      <w:rPr>
        <w:rFonts w:ascii="Symbol" w:hAnsi="Symbol" w:hint="default"/>
      </w:rPr>
    </w:lvl>
    <w:lvl w:ilvl="7" w:tplc="4510FF22">
      <w:start w:val="1"/>
      <w:numFmt w:val="bullet"/>
      <w:lvlText w:val="o"/>
      <w:lvlJc w:val="left"/>
      <w:pPr>
        <w:ind w:left="5760" w:hanging="360"/>
      </w:pPr>
      <w:rPr>
        <w:rFonts w:ascii="Courier New" w:hAnsi="Courier New" w:hint="default"/>
      </w:rPr>
    </w:lvl>
    <w:lvl w:ilvl="8" w:tplc="844E2BBA">
      <w:start w:val="1"/>
      <w:numFmt w:val="bullet"/>
      <w:lvlText w:val=""/>
      <w:lvlJc w:val="left"/>
      <w:pPr>
        <w:ind w:left="6480" w:hanging="360"/>
      </w:pPr>
      <w:rPr>
        <w:rFonts w:ascii="Wingdings" w:hAnsi="Wingdings" w:hint="default"/>
      </w:rPr>
    </w:lvl>
  </w:abstractNum>
  <w:abstractNum w:abstractNumId="50" w15:restartNumberingAfterBreak="0">
    <w:nsid w:val="7A4E4626"/>
    <w:multiLevelType w:val="hybridMultilevel"/>
    <w:tmpl w:val="C254C4D2"/>
    <w:lvl w:ilvl="0" w:tplc="FFFFFFF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AD92FDA"/>
    <w:multiLevelType w:val="hybridMultilevel"/>
    <w:tmpl w:val="FE4430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AE90F13"/>
    <w:multiLevelType w:val="hybridMultilevel"/>
    <w:tmpl w:val="FED25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D4808DA"/>
    <w:multiLevelType w:val="hybridMultilevel"/>
    <w:tmpl w:val="42A665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E6F4BE0"/>
    <w:multiLevelType w:val="hybridMultilevel"/>
    <w:tmpl w:val="086A3282"/>
    <w:lvl w:ilvl="0" w:tplc="F080FA96">
      <w:start w:val="1"/>
      <w:numFmt w:val="bullet"/>
      <w:lvlText w:val=""/>
      <w:lvlJc w:val="left"/>
      <w:pPr>
        <w:ind w:left="720" w:hanging="360"/>
      </w:pPr>
      <w:rPr>
        <w:rFonts w:ascii="Symbol" w:hAnsi="Symbol" w:hint="default"/>
      </w:rPr>
    </w:lvl>
    <w:lvl w:ilvl="1" w:tplc="D89C7AF0">
      <w:start w:val="1"/>
      <w:numFmt w:val="bullet"/>
      <w:lvlText w:val="o"/>
      <w:lvlJc w:val="left"/>
      <w:pPr>
        <w:ind w:left="1440" w:hanging="360"/>
      </w:pPr>
      <w:rPr>
        <w:rFonts w:ascii="Courier New" w:hAnsi="Courier New" w:hint="default"/>
      </w:rPr>
    </w:lvl>
    <w:lvl w:ilvl="2" w:tplc="C9D0B5CA">
      <w:start w:val="1"/>
      <w:numFmt w:val="bullet"/>
      <w:lvlText w:val=""/>
      <w:lvlJc w:val="left"/>
      <w:pPr>
        <w:ind w:left="2160" w:hanging="360"/>
      </w:pPr>
      <w:rPr>
        <w:rFonts w:ascii="Wingdings" w:hAnsi="Wingdings" w:hint="default"/>
      </w:rPr>
    </w:lvl>
    <w:lvl w:ilvl="3" w:tplc="B46C489E">
      <w:start w:val="1"/>
      <w:numFmt w:val="bullet"/>
      <w:lvlText w:val=""/>
      <w:lvlJc w:val="left"/>
      <w:pPr>
        <w:ind w:left="2880" w:hanging="360"/>
      </w:pPr>
      <w:rPr>
        <w:rFonts w:ascii="Symbol" w:hAnsi="Symbol" w:hint="default"/>
      </w:rPr>
    </w:lvl>
    <w:lvl w:ilvl="4" w:tplc="59B4E934">
      <w:start w:val="1"/>
      <w:numFmt w:val="bullet"/>
      <w:lvlText w:val="o"/>
      <w:lvlJc w:val="left"/>
      <w:pPr>
        <w:ind w:left="3600" w:hanging="360"/>
      </w:pPr>
      <w:rPr>
        <w:rFonts w:ascii="Courier New" w:hAnsi="Courier New" w:hint="default"/>
      </w:rPr>
    </w:lvl>
    <w:lvl w:ilvl="5" w:tplc="235ABF1C">
      <w:start w:val="1"/>
      <w:numFmt w:val="bullet"/>
      <w:lvlText w:val=""/>
      <w:lvlJc w:val="left"/>
      <w:pPr>
        <w:ind w:left="4320" w:hanging="360"/>
      </w:pPr>
      <w:rPr>
        <w:rFonts w:ascii="Wingdings" w:hAnsi="Wingdings" w:hint="default"/>
      </w:rPr>
    </w:lvl>
    <w:lvl w:ilvl="6" w:tplc="47CA7BA4">
      <w:start w:val="1"/>
      <w:numFmt w:val="bullet"/>
      <w:lvlText w:val=""/>
      <w:lvlJc w:val="left"/>
      <w:pPr>
        <w:ind w:left="5040" w:hanging="360"/>
      </w:pPr>
      <w:rPr>
        <w:rFonts w:ascii="Symbol" w:hAnsi="Symbol" w:hint="default"/>
      </w:rPr>
    </w:lvl>
    <w:lvl w:ilvl="7" w:tplc="BC161502">
      <w:start w:val="1"/>
      <w:numFmt w:val="bullet"/>
      <w:lvlText w:val="o"/>
      <w:lvlJc w:val="left"/>
      <w:pPr>
        <w:ind w:left="5760" w:hanging="360"/>
      </w:pPr>
      <w:rPr>
        <w:rFonts w:ascii="Courier New" w:hAnsi="Courier New" w:hint="default"/>
      </w:rPr>
    </w:lvl>
    <w:lvl w:ilvl="8" w:tplc="376458A4">
      <w:start w:val="1"/>
      <w:numFmt w:val="bullet"/>
      <w:lvlText w:val=""/>
      <w:lvlJc w:val="left"/>
      <w:pPr>
        <w:ind w:left="6480" w:hanging="360"/>
      </w:pPr>
      <w:rPr>
        <w:rFonts w:ascii="Wingdings" w:hAnsi="Wingdings" w:hint="default"/>
      </w:rPr>
    </w:lvl>
  </w:abstractNum>
  <w:abstractNum w:abstractNumId="55" w15:restartNumberingAfterBreak="0">
    <w:nsid w:val="7F6804B0"/>
    <w:multiLevelType w:val="hybridMultilevel"/>
    <w:tmpl w:val="91AE3D2E"/>
    <w:lvl w:ilvl="0" w:tplc="657EFA16">
      <w:start w:val="1"/>
      <w:numFmt w:val="upperLetter"/>
      <w:lvlText w:val="%1."/>
      <w:lvlJc w:val="left"/>
      <w:pPr>
        <w:ind w:left="720" w:hanging="360"/>
      </w:pPr>
      <w:rPr>
        <w:rFonts w:hint="default"/>
        <w:b/>
      </w:rPr>
    </w:lvl>
    <w:lvl w:ilvl="1" w:tplc="0424000F">
      <w:start w:val="1"/>
      <w:numFmt w:val="decimal"/>
      <w:lvlText w:val="%2."/>
      <w:lvlJc w:val="left"/>
      <w:pPr>
        <w:ind w:left="1440" w:hanging="360"/>
      </w:pPr>
      <w:rPr>
        <w:rFonts w:hint="default"/>
        <w:b/>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40731154">
    <w:abstractNumId w:val="44"/>
  </w:num>
  <w:num w:numId="2" w16cid:durableId="1689017103">
    <w:abstractNumId w:val="36"/>
  </w:num>
  <w:num w:numId="3" w16cid:durableId="2099519373">
    <w:abstractNumId w:val="40"/>
  </w:num>
  <w:num w:numId="4" w16cid:durableId="780413642">
    <w:abstractNumId w:val="22"/>
  </w:num>
  <w:num w:numId="5" w16cid:durableId="1037969973">
    <w:abstractNumId w:val="12"/>
  </w:num>
  <w:num w:numId="6" w16cid:durableId="2111006905">
    <w:abstractNumId w:val="29"/>
  </w:num>
  <w:num w:numId="7" w16cid:durableId="2030333686">
    <w:abstractNumId w:val="54"/>
  </w:num>
  <w:num w:numId="8" w16cid:durableId="562564027">
    <w:abstractNumId w:val="49"/>
  </w:num>
  <w:num w:numId="9" w16cid:durableId="637806198">
    <w:abstractNumId w:val="43"/>
  </w:num>
  <w:num w:numId="10" w16cid:durableId="1895457981">
    <w:abstractNumId w:val="45"/>
  </w:num>
  <w:num w:numId="11" w16cid:durableId="1602565599">
    <w:abstractNumId w:val="4"/>
  </w:num>
  <w:num w:numId="12" w16cid:durableId="1959870734">
    <w:abstractNumId w:val="37"/>
  </w:num>
  <w:num w:numId="13" w16cid:durableId="1371959309">
    <w:abstractNumId w:val="19"/>
  </w:num>
  <w:num w:numId="14" w16cid:durableId="1323847601">
    <w:abstractNumId w:val="24"/>
  </w:num>
  <w:num w:numId="15" w16cid:durableId="2141142574">
    <w:abstractNumId w:val="6"/>
  </w:num>
  <w:num w:numId="16" w16cid:durableId="1146818529">
    <w:abstractNumId w:val="8"/>
  </w:num>
  <w:num w:numId="17" w16cid:durableId="1536622680">
    <w:abstractNumId w:val="21"/>
  </w:num>
  <w:num w:numId="18" w16cid:durableId="1488519783">
    <w:abstractNumId w:val="38"/>
  </w:num>
  <w:num w:numId="19" w16cid:durableId="215119566">
    <w:abstractNumId w:val="35"/>
  </w:num>
  <w:num w:numId="20" w16cid:durableId="1792438075">
    <w:abstractNumId w:val="3"/>
  </w:num>
  <w:num w:numId="21" w16cid:durableId="462774257">
    <w:abstractNumId w:val="25"/>
  </w:num>
  <w:num w:numId="22" w16cid:durableId="1434739235">
    <w:abstractNumId w:val="20"/>
  </w:num>
  <w:num w:numId="23" w16cid:durableId="1981945">
    <w:abstractNumId w:val="55"/>
  </w:num>
  <w:num w:numId="24" w16cid:durableId="720401070">
    <w:abstractNumId w:val="2"/>
  </w:num>
  <w:num w:numId="25" w16cid:durableId="1848858738">
    <w:abstractNumId w:val="5"/>
  </w:num>
  <w:num w:numId="26" w16cid:durableId="123932891">
    <w:abstractNumId w:val="1"/>
  </w:num>
  <w:num w:numId="27" w16cid:durableId="1884556382">
    <w:abstractNumId w:val="46"/>
  </w:num>
  <w:num w:numId="28" w16cid:durableId="1614707322">
    <w:abstractNumId w:val="18"/>
  </w:num>
  <w:num w:numId="29" w16cid:durableId="1714959633">
    <w:abstractNumId w:val="13"/>
  </w:num>
  <w:num w:numId="30" w16cid:durableId="262303799">
    <w:abstractNumId w:val="48"/>
  </w:num>
  <w:num w:numId="31" w16cid:durableId="1762529708">
    <w:abstractNumId w:val="17"/>
  </w:num>
  <w:num w:numId="32" w16cid:durableId="1376541253">
    <w:abstractNumId w:val="31"/>
  </w:num>
  <w:num w:numId="33" w16cid:durableId="1602757728">
    <w:abstractNumId w:val="51"/>
  </w:num>
  <w:num w:numId="34" w16cid:durableId="1111700682">
    <w:abstractNumId w:val="39"/>
  </w:num>
  <w:num w:numId="35" w16cid:durableId="821971405">
    <w:abstractNumId w:val="10"/>
  </w:num>
  <w:num w:numId="36" w16cid:durableId="1488589344">
    <w:abstractNumId w:val="23"/>
  </w:num>
  <w:num w:numId="37" w16cid:durableId="1407261361">
    <w:abstractNumId w:val="34"/>
  </w:num>
  <w:num w:numId="38" w16cid:durableId="1670013417">
    <w:abstractNumId w:val="28"/>
  </w:num>
  <w:num w:numId="39" w16cid:durableId="1446844884">
    <w:abstractNumId w:val="27"/>
  </w:num>
  <w:num w:numId="40" w16cid:durableId="2092501616">
    <w:abstractNumId w:val="32"/>
  </w:num>
  <w:num w:numId="41" w16cid:durableId="1499081909">
    <w:abstractNumId w:val="52"/>
  </w:num>
  <w:num w:numId="42" w16cid:durableId="1535343300">
    <w:abstractNumId w:val="30"/>
  </w:num>
  <w:num w:numId="43" w16cid:durableId="1328090353">
    <w:abstractNumId w:val="41"/>
  </w:num>
  <w:num w:numId="44" w16cid:durableId="251744536">
    <w:abstractNumId w:val="9"/>
  </w:num>
  <w:num w:numId="45" w16cid:durableId="2041928865">
    <w:abstractNumId w:val="14"/>
  </w:num>
  <w:num w:numId="46" w16cid:durableId="2092237223">
    <w:abstractNumId w:val="47"/>
  </w:num>
  <w:num w:numId="47" w16cid:durableId="1321077405">
    <w:abstractNumId w:val="42"/>
  </w:num>
  <w:num w:numId="48" w16cid:durableId="542404316">
    <w:abstractNumId w:val="50"/>
  </w:num>
  <w:num w:numId="49" w16cid:durableId="1521505123">
    <w:abstractNumId w:val="7"/>
  </w:num>
  <w:num w:numId="50" w16cid:durableId="1384256768">
    <w:abstractNumId w:val="15"/>
  </w:num>
  <w:num w:numId="51" w16cid:durableId="469783109">
    <w:abstractNumId w:val="26"/>
  </w:num>
  <w:num w:numId="52" w16cid:durableId="68893315">
    <w:abstractNumId w:val="11"/>
  </w:num>
  <w:num w:numId="53" w16cid:durableId="1686321027">
    <w:abstractNumId w:val="33"/>
  </w:num>
  <w:num w:numId="54" w16cid:durableId="946041578">
    <w:abstractNumId w:val="0"/>
    <w:lvlOverride w:ilvl="0">
      <w:lvl w:ilvl="0">
        <w:numFmt w:val="bullet"/>
        <w:lvlText w:val=""/>
        <w:legacy w:legacy="1" w:legacySpace="0" w:legacyIndent="0"/>
        <w:lvlJc w:val="left"/>
        <w:rPr>
          <w:rFonts w:ascii="Symbol" w:hAnsi="Symbol" w:hint="default"/>
          <w:sz w:val="22"/>
        </w:rPr>
      </w:lvl>
    </w:lvlOverride>
  </w:num>
  <w:num w:numId="55" w16cid:durableId="857698374">
    <w:abstractNumId w:val="16"/>
  </w:num>
  <w:num w:numId="56" w16cid:durableId="1770195013">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9420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A9"/>
    <w:rsid w:val="000033C1"/>
    <w:rsid w:val="00007FFD"/>
    <w:rsid w:val="0001062F"/>
    <w:rsid w:val="00010E26"/>
    <w:rsid w:val="00011012"/>
    <w:rsid w:val="0001151E"/>
    <w:rsid w:val="00012FBB"/>
    <w:rsid w:val="00015042"/>
    <w:rsid w:val="00015B5A"/>
    <w:rsid w:val="00016F9B"/>
    <w:rsid w:val="00023A88"/>
    <w:rsid w:val="00025E02"/>
    <w:rsid w:val="00027236"/>
    <w:rsid w:val="00027D02"/>
    <w:rsid w:val="00031201"/>
    <w:rsid w:val="000322CE"/>
    <w:rsid w:val="0005016D"/>
    <w:rsid w:val="00050889"/>
    <w:rsid w:val="00053728"/>
    <w:rsid w:val="0005455F"/>
    <w:rsid w:val="00054C62"/>
    <w:rsid w:val="00055275"/>
    <w:rsid w:val="00055C63"/>
    <w:rsid w:val="00056A5C"/>
    <w:rsid w:val="00060A58"/>
    <w:rsid w:val="00062197"/>
    <w:rsid w:val="00062F06"/>
    <w:rsid w:val="000640B8"/>
    <w:rsid w:val="000654EB"/>
    <w:rsid w:val="00065726"/>
    <w:rsid w:val="00067551"/>
    <w:rsid w:val="00071C8E"/>
    <w:rsid w:val="00072E8B"/>
    <w:rsid w:val="00072FEE"/>
    <w:rsid w:val="000746EC"/>
    <w:rsid w:val="0008173B"/>
    <w:rsid w:val="0008713D"/>
    <w:rsid w:val="00087CC0"/>
    <w:rsid w:val="00087DDA"/>
    <w:rsid w:val="000925A4"/>
    <w:rsid w:val="000927B6"/>
    <w:rsid w:val="00095D68"/>
    <w:rsid w:val="000970DF"/>
    <w:rsid w:val="000A0DC8"/>
    <w:rsid w:val="000A11B2"/>
    <w:rsid w:val="000A1ADC"/>
    <w:rsid w:val="000A1ECD"/>
    <w:rsid w:val="000A3401"/>
    <w:rsid w:val="000A3BA0"/>
    <w:rsid w:val="000A44F0"/>
    <w:rsid w:val="000A7238"/>
    <w:rsid w:val="000A7452"/>
    <w:rsid w:val="000B38A9"/>
    <w:rsid w:val="000B41EA"/>
    <w:rsid w:val="000B4FA5"/>
    <w:rsid w:val="000B7C6E"/>
    <w:rsid w:val="000C3745"/>
    <w:rsid w:val="000C4627"/>
    <w:rsid w:val="000C615F"/>
    <w:rsid w:val="000C7035"/>
    <w:rsid w:val="000C7B97"/>
    <w:rsid w:val="000D12BA"/>
    <w:rsid w:val="000E07B8"/>
    <w:rsid w:val="000E12D2"/>
    <w:rsid w:val="000E7B0E"/>
    <w:rsid w:val="000F005C"/>
    <w:rsid w:val="000F0CE1"/>
    <w:rsid w:val="000F1ADA"/>
    <w:rsid w:val="000F2CB0"/>
    <w:rsid w:val="000F33AE"/>
    <w:rsid w:val="000F69FF"/>
    <w:rsid w:val="001016C1"/>
    <w:rsid w:val="00102F5B"/>
    <w:rsid w:val="00105AB2"/>
    <w:rsid w:val="00107E0E"/>
    <w:rsid w:val="001121F4"/>
    <w:rsid w:val="001147B5"/>
    <w:rsid w:val="00115354"/>
    <w:rsid w:val="001159C0"/>
    <w:rsid w:val="00115BE8"/>
    <w:rsid w:val="0011666A"/>
    <w:rsid w:val="0011770C"/>
    <w:rsid w:val="00124152"/>
    <w:rsid w:val="00125E19"/>
    <w:rsid w:val="00126EC1"/>
    <w:rsid w:val="00127111"/>
    <w:rsid w:val="00131409"/>
    <w:rsid w:val="00131677"/>
    <w:rsid w:val="00131D4F"/>
    <w:rsid w:val="001357B2"/>
    <w:rsid w:val="00137F74"/>
    <w:rsid w:val="00140409"/>
    <w:rsid w:val="00141909"/>
    <w:rsid w:val="00142F22"/>
    <w:rsid w:val="00143156"/>
    <w:rsid w:val="001435CF"/>
    <w:rsid w:val="001447FF"/>
    <w:rsid w:val="00144D99"/>
    <w:rsid w:val="001452FE"/>
    <w:rsid w:val="0014603B"/>
    <w:rsid w:val="00146441"/>
    <w:rsid w:val="00150255"/>
    <w:rsid w:val="001519A1"/>
    <w:rsid w:val="00151C5D"/>
    <w:rsid w:val="00153FB3"/>
    <w:rsid w:val="0015482F"/>
    <w:rsid w:val="00156130"/>
    <w:rsid w:val="00164060"/>
    <w:rsid w:val="00164AA8"/>
    <w:rsid w:val="0016529A"/>
    <w:rsid w:val="00165AEE"/>
    <w:rsid w:val="001677D3"/>
    <w:rsid w:val="00171BCE"/>
    <w:rsid w:val="00174A21"/>
    <w:rsid w:val="00175E08"/>
    <w:rsid w:val="00176AC2"/>
    <w:rsid w:val="001772FC"/>
    <w:rsid w:val="00181A0A"/>
    <w:rsid w:val="00183AD4"/>
    <w:rsid w:val="00183D64"/>
    <w:rsid w:val="001906CE"/>
    <w:rsid w:val="001945D8"/>
    <w:rsid w:val="0019476B"/>
    <w:rsid w:val="001A024B"/>
    <w:rsid w:val="001A1135"/>
    <w:rsid w:val="001A4132"/>
    <w:rsid w:val="001A4752"/>
    <w:rsid w:val="001A5AF1"/>
    <w:rsid w:val="001A72E1"/>
    <w:rsid w:val="001A7691"/>
    <w:rsid w:val="001B2E53"/>
    <w:rsid w:val="001B56E8"/>
    <w:rsid w:val="001B71DB"/>
    <w:rsid w:val="001B76A4"/>
    <w:rsid w:val="001C10BD"/>
    <w:rsid w:val="001C1E84"/>
    <w:rsid w:val="001C6AC3"/>
    <w:rsid w:val="001D039F"/>
    <w:rsid w:val="001D1EC2"/>
    <w:rsid w:val="001D5AFC"/>
    <w:rsid w:val="001E3D84"/>
    <w:rsid w:val="001E5729"/>
    <w:rsid w:val="001E5B33"/>
    <w:rsid w:val="001E5FF1"/>
    <w:rsid w:val="001E6632"/>
    <w:rsid w:val="001F169C"/>
    <w:rsid w:val="001F2D26"/>
    <w:rsid w:val="001F30A9"/>
    <w:rsid w:val="00201FC6"/>
    <w:rsid w:val="00202A77"/>
    <w:rsid w:val="0021143A"/>
    <w:rsid w:val="002154E6"/>
    <w:rsid w:val="0022045C"/>
    <w:rsid w:val="00224C59"/>
    <w:rsid w:val="0022683C"/>
    <w:rsid w:val="002309FC"/>
    <w:rsid w:val="002351FA"/>
    <w:rsid w:val="002424E8"/>
    <w:rsid w:val="0024286B"/>
    <w:rsid w:val="00243750"/>
    <w:rsid w:val="00245985"/>
    <w:rsid w:val="00247401"/>
    <w:rsid w:val="002514E0"/>
    <w:rsid w:val="00254529"/>
    <w:rsid w:val="0025570C"/>
    <w:rsid w:val="0025583E"/>
    <w:rsid w:val="002579F7"/>
    <w:rsid w:val="00267B4A"/>
    <w:rsid w:val="00267EC8"/>
    <w:rsid w:val="00271CE5"/>
    <w:rsid w:val="002741A6"/>
    <w:rsid w:val="00276577"/>
    <w:rsid w:val="00276667"/>
    <w:rsid w:val="00277282"/>
    <w:rsid w:val="002776F9"/>
    <w:rsid w:val="00280708"/>
    <w:rsid w:val="0028101B"/>
    <w:rsid w:val="00282020"/>
    <w:rsid w:val="002824AB"/>
    <w:rsid w:val="00284EFB"/>
    <w:rsid w:val="00285621"/>
    <w:rsid w:val="00292246"/>
    <w:rsid w:val="0029709F"/>
    <w:rsid w:val="00297B3D"/>
    <w:rsid w:val="002A02D2"/>
    <w:rsid w:val="002B0BB7"/>
    <w:rsid w:val="002B25A2"/>
    <w:rsid w:val="002B485D"/>
    <w:rsid w:val="002B666C"/>
    <w:rsid w:val="002C72C5"/>
    <w:rsid w:val="002D7873"/>
    <w:rsid w:val="002E0F24"/>
    <w:rsid w:val="002E1606"/>
    <w:rsid w:val="002E54D6"/>
    <w:rsid w:val="002E7B43"/>
    <w:rsid w:val="002F1A10"/>
    <w:rsid w:val="002F5422"/>
    <w:rsid w:val="002F5DDE"/>
    <w:rsid w:val="002F70E6"/>
    <w:rsid w:val="002F794B"/>
    <w:rsid w:val="00307047"/>
    <w:rsid w:val="00313C08"/>
    <w:rsid w:val="00316280"/>
    <w:rsid w:val="00316C4B"/>
    <w:rsid w:val="0031770F"/>
    <w:rsid w:val="00322605"/>
    <w:rsid w:val="00323E59"/>
    <w:rsid w:val="00324F75"/>
    <w:rsid w:val="00325888"/>
    <w:rsid w:val="00325966"/>
    <w:rsid w:val="00325AFD"/>
    <w:rsid w:val="00330E72"/>
    <w:rsid w:val="0033441F"/>
    <w:rsid w:val="00337E9A"/>
    <w:rsid w:val="00337F64"/>
    <w:rsid w:val="00337FF2"/>
    <w:rsid w:val="003416CB"/>
    <w:rsid w:val="0034272D"/>
    <w:rsid w:val="00360374"/>
    <w:rsid w:val="003636BF"/>
    <w:rsid w:val="00366B66"/>
    <w:rsid w:val="00366D97"/>
    <w:rsid w:val="0036751E"/>
    <w:rsid w:val="00373F7D"/>
    <w:rsid w:val="0037479F"/>
    <w:rsid w:val="00377496"/>
    <w:rsid w:val="003845B4"/>
    <w:rsid w:val="00385BEC"/>
    <w:rsid w:val="00387B1A"/>
    <w:rsid w:val="00391B62"/>
    <w:rsid w:val="003926F6"/>
    <w:rsid w:val="00395272"/>
    <w:rsid w:val="003A0507"/>
    <w:rsid w:val="003A447E"/>
    <w:rsid w:val="003A5ED2"/>
    <w:rsid w:val="003A6054"/>
    <w:rsid w:val="003A6E31"/>
    <w:rsid w:val="003A742F"/>
    <w:rsid w:val="003B4A0E"/>
    <w:rsid w:val="003B5E08"/>
    <w:rsid w:val="003B687A"/>
    <w:rsid w:val="003C075C"/>
    <w:rsid w:val="003C75F6"/>
    <w:rsid w:val="003C7BC4"/>
    <w:rsid w:val="003D09FE"/>
    <w:rsid w:val="003D0E50"/>
    <w:rsid w:val="003D4A93"/>
    <w:rsid w:val="003D5B74"/>
    <w:rsid w:val="003D7C58"/>
    <w:rsid w:val="003E08FE"/>
    <w:rsid w:val="003E1C74"/>
    <w:rsid w:val="003E3327"/>
    <w:rsid w:val="003E3C80"/>
    <w:rsid w:val="003E3CE7"/>
    <w:rsid w:val="003E60C6"/>
    <w:rsid w:val="003E643F"/>
    <w:rsid w:val="003E7EED"/>
    <w:rsid w:val="003F1D51"/>
    <w:rsid w:val="003F2ED5"/>
    <w:rsid w:val="003F30A8"/>
    <w:rsid w:val="003F53E3"/>
    <w:rsid w:val="003F722D"/>
    <w:rsid w:val="0040061F"/>
    <w:rsid w:val="004009FD"/>
    <w:rsid w:val="00401006"/>
    <w:rsid w:val="00402759"/>
    <w:rsid w:val="0040431D"/>
    <w:rsid w:val="00405AF3"/>
    <w:rsid w:val="004075EA"/>
    <w:rsid w:val="00410AB9"/>
    <w:rsid w:val="00411427"/>
    <w:rsid w:val="0041215E"/>
    <w:rsid w:val="00416F49"/>
    <w:rsid w:val="004210C9"/>
    <w:rsid w:val="00425864"/>
    <w:rsid w:val="00430566"/>
    <w:rsid w:val="004353AC"/>
    <w:rsid w:val="00435C16"/>
    <w:rsid w:val="00436A4F"/>
    <w:rsid w:val="0043720A"/>
    <w:rsid w:val="00440574"/>
    <w:rsid w:val="0044076C"/>
    <w:rsid w:val="00442BD1"/>
    <w:rsid w:val="00443496"/>
    <w:rsid w:val="0044425A"/>
    <w:rsid w:val="0044633F"/>
    <w:rsid w:val="00453979"/>
    <w:rsid w:val="00453C93"/>
    <w:rsid w:val="004569E0"/>
    <w:rsid w:val="004570F2"/>
    <w:rsid w:val="00460149"/>
    <w:rsid w:val="00463315"/>
    <w:rsid w:val="0046462F"/>
    <w:rsid w:val="00474B5B"/>
    <w:rsid w:val="00477EF1"/>
    <w:rsid w:val="0048258D"/>
    <w:rsid w:val="004841F2"/>
    <w:rsid w:val="0048457F"/>
    <w:rsid w:val="00490ECD"/>
    <w:rsid w:val="00491E9C"/>
    <w:rsid w:val="004941C1"/>
    <w:rsid w:val="00496222"/>
    <w:rsid w:val="00497B1D"/>
    <w:rsid w:val="00497E97"/>
    <w:rsid w:val="004A0188"/>
    <w:rsid w:val="004A1C2B"/>
    <w:rsid w:val="004A359B"/>
    <w:rsid w:val="004A4B9A"/>
    <w:rsid w:val="004B4105"/>
    <w:rsid w:val="004B6D0E"/>
    <w:rsid w:val="004B764B"/>
    <w:rsid w:val="004B7DAC"/>
    <w:rsid w:val="004C1291"/>
    <w:rsid w:val="004C1FDB"/>
    <w:rsid w:val="004C49BA"/>
    <w:rsid w:val="004C529F"/>
    <w:rsid w:val="004D06E3"/>
    <w:rsid w:val="004D1BFE"/>
    <w:rsid w:val="004E0A89"/>
    <w:rsid w:val="004F0907"/>
    <w:rsid w:val="004F10C6"/>
    <w:rsid w:val="004F2C5A"/>
    <w:rsid w:val="004F6629"/>
    <w:rsid w:val="005028D7"/>
    <w:rsid w:val="00505E46"/>
    <w:rsid w:val="00507700"/>
    <w:rsid w:val="005101D9"/>
    <w:rsid w:val="005110DF"/>
    <w:rsid w:val="00512C43"/>
    <w:rsid w:val="00512C4B"/>
    <w:rsid w:val="0051651F"/>
    <w:rsid w:val="00516D33"/>
    <w:rsid w:val="00516D50"/>
    <w:rsid w:val="005176A0"/>
    <w:rsid w:val="0052013B"/>
    <w:rsid w:val="0052184F"/>
    <w:rsid w:val="00522C3D"/>
    <w:rsid w:val="00523CB7"/>
    <w:rsid w:val="00525D66"/>
    <w:rsid w:val="00526246"/>
    <w:rsid w:val="00526CBC"/>
    <w:rsid w:val="00531B69"/>
    <w:rsid w:val="00534D01"/>
    <w:rsid w:val="0053503C"/>
    <w:rsid w:val="0053593F"/>
    <w:rsid w:val="00536A63"/>
    <w:rsid w:val="0054223F"/>
    <w:rsid w:val="005435B3"/>
    <w:rsid w:val="00545FB0"/>
    <w:rsid w:val="0055273E"/>
    <w:rsid w:val="0055758C"/>
    <w:rsid w:val="00560763"/>
    <w:rsid w:val="00560AD3"/>
    <w:rsid w:val="0056172A"/>
    <w:rsid w:val="00563DCD"/>
    <w:rsid w:val="00565E67"/>
    <w:rsid w:val="0056673E"/>
    <w:rsid w:val="00567106"/>
    <w:rsid w:val="00573A02"/>
    <w:rsid w:val="00574081"/>
    <w:rsid w:val="00574D25"/>
    <w:rsid w:val="00577546"/>
    <w:rsid w:val="005778EB"/>
    <w:rsid w:val="0058191B"/>
    <w:rsid w:val="00582ADC"/>
    <w:rsid w:val="00583A76"/>
    <w:rsid w:val="0059495B"/>
    <w:rsid w:val="005A04DC"/>
    <w:rsid w:val="005A1757"/>
    <w:rsid w:val="005A36F3"/>
    <w:rsid w:val="005A3F37"/>
    <w:rsid w:val="005A43A1"/>
    <w:rsid w:val="005A5828"/>
    <w:rsid w:val="005A5F4C"/>
    <w:rsid w:val="005B079D"/>
    <w:rsid w:val="005B1A57"/>
    <w:rsid w:val="005B2520"/>
    <w:rsid w:val="005B436A"/>
    <w:rsid w:val="005B6581"/>
    <w:rsid w:val="005B74F1"/>
    <w:rsid w:val="005C382D"/>
    <w:rsid w:val="005C4E20"/>
    <w:rsid w:val="005D255D"/>
    <w:rsid w:val="005E0467"/>
    <w:rsid w:val="005E1D3C"/>
    <w:rsid w:val="005E2598"/>
    <w:rsid w:val="005E385A"/>
    <w:rsid w:val="005F2C7E"/>
    <w:rsid w:val="005F5C30"/>
    <w:rsid w:val="00603140"/>
    <w:rsid w:val="006070E3"/>
    <w:rsid w:val="006110D9"/>
    <w:rsid w:val="00611B4E"/>
    <w:rsid w:val="00615704"/>
    <w:rsid w:val="00617BAE"/>
    <w:rsid w:val="006238A2"/>
    <w:rsid w:val="0062480D"/>
    <w:rsid w:val="00632253"/>
    <w:rsid w:val="00632E6F"/>
    <w:rsid w:val="00633180"/>
    <w:rsid w:val="0063575E"/>
    <w:rsid w:val="00640B04"/>
    <w:rsid w:val="006415A4"/>
    <w:rsid w:val="00642714"/>
    <w:rsid w:val="00645596"/>
    <w:rsid w:val="006455CE"/>
    <w:rsid w:val="00646000"/>
    <w:rsid w:val="00646311"/>
    <w:rsid w:val="006465CD"/>
    <w:rsid w:val="0064690C"/>
    <w:rsid w:val="0064695F"/>
    <w:rsid w:val="00647097"/>
    <w:rsid w:val="006506CD"/>
    <w:rsid w:val="00653671"/>
    <w:rsid w:val="00654E46"/>
    <w:rsid w:val="00657424"/>
    <w:rsid w:val="00660107"/>
    <w:rsid w:val="0066029C"/>
    <w:rsid w:val="006624BC"/>
    <w:rsid w:val="00663248"/>
    <w:rsid w:val="00663FA0"/>
    <w:rsid w:val="0066452A"/>
    <w:rsid w:val="006676CE"/>
    <w:rsid w:val="00667C6F"/>
    <w:rsid w:val="006703AD"/>
    <w:rsid w:val="00673ACB"/>
    <w:rsid w:val="00674468"/>
    <w:rsid w:val="00686E9F"/>
    <w:rsid w:val="00687EFE"/>
    <w:rsid w:val="00690F89"/>
    <w:rsid w:val="00691985"/>
    <w:rsid w:val="00691F59"/>
    <w:rsid w:val="00693C06"/>
    <w:rsid w:val="006941CB"/>
    <w:rsid w:val="006A13DD"/>
    <w:rsid w:val="006A279C"/>
    <w:rsid w:val="006A6B20"/>
    <w:rsid w:val="006B1380"/>
    <w:rsid w:val="006B30C0"/>
    <w:rsid w:val="006B4ABD"/>
    <w:rsid w:val="006B4C08"/>
    <w:rsid w:val="006B4DF3"/>
    <w:rsid w:val="006B5C1B"/>
    <w:rsid w:val="006B7BE3"/>
    <w:rsid w:val="006C0D58"/>
    <w:rsid w:val="006C4815"/>
    <w:rsid w:val="006C698F"/>
    <w:rsid w:val="006D23D2"/>
    <w:rsid w:val="006D3602"/>
    <w:rsid w:val="006D42D9"/>
    <w:rsid w:val="006D44DC"/>
    <w:rsid w:val="006D559C"/>
    <w:rsid w:val="006D5CFA"/>
    <w:rsid w:val="006D77B2"/>
    <w:rsid w:val="006D7856"/>
    <w:rsid w:val="006E480C"/>
    <w:rsid w:val="006E5755"/>
    <w:rsid w:val="006F0D13"/>
    <w:rsid w:val="006F10AD"/>
    <w:rsid w:val="006F1354"/>
    <w:rsid w:val="006F36DC"/>
    <w:rsid w:val="006F3BE4"/>
    <w:rsid w:val="006F54D8"/>
    <w:rsid w:val="006F5F9C"/>
    <w:rsid w:val="00701D05"/>
    <w:rsid w:val="00707EF7"/>
    <w:rsid w:val="00710009"/>
    <w:rsid w:val="0071038C"/>
    <w:rsid w:val="007118AB"/>
    <w:rsid w:val="00711D37"/>
    <w:rsid w:val="0071676B"/>
    <w:rsid w:val="00716C9A"/>
    <w:rsid w:val="007211E6"/>
    <w:rsid w:val="007212A7"/>
    <w:rsid w:val="00733017"/>
    <w:rsid w:val="00733C21"/>
    <w:rsid w:val="007359AE"/>
    <w:rsid w:val="007365EC"/>
    <w:rsid w:val="00736A64"/>
    <w:rsid w:val="007375D3"/>
    <w:rsid w:val="007402C3"/>
    <w:rsid w:val="0074298B"/>
    <w:rsid w:val="00743B52"/>
    <w:rsid w:val="00744D46"/>
    <w:rsid w:val="007460C8"/>
    <w:rsid w:val="00747960"/>
    <w:rsid w:val="0075296E"/>
    <w:rsid w:val="00752B24"/>
    <w:rsid w:val="00753F13"/>
    <w:rsid w:val="00754FEC"/>
    <w:rsid w:val="0076149B"/>
    <w:rsid w:val="00764B02"/>
    <w:rsid w:val="00774A47"/>
    <w:rsid w:val="00774F61"/>
    <w:rsid w:val="007803FF"/>
    <w:rsid w:val="00782D4C"/>
    <w:rsid w:val="00782E30"/>
    <w:rsid w:val="00783310"/>
    <w:rsid w:val="007834DE"/>
    <w:rsid w:val="00783860"/>
    <w:rsid w:val="00784021"/>
    <w:rsid w:val="007843A3"/>
    <w:rsid w:val="00784576"/>
    <w:rsid w:val="0078488C"/>
    <w:rsid w:val="0078519E"/>
    <w:rsid w:val="00794538"/>
    <w:rsid w:val="007A2A47"/>
    <w:rsid w:val="007A4A6D"/>
    <w:rsid w:val="007B34C4"/>
    <w:rsid w:val="007C0F96"/>
    <w:rsid w:val="007C1DA6"/>
    <w:rsid w:val="007C2116"/>
    <w:rsid w:val="007C5261"/>
    <w:rsid w:val="007D1BCF"/>
    <w:rsid w:val="007D20D0"/>
    <w:rsid w:val="007D4DF6"/>
    <w:rsid w:val="007D75CF"/>
    <w:rsid w:val="007E418B"/>
    <w:rsid w:val="007E6DC5"/>
    <w:rsid w:val="007E6ECB"/>
    <w:rsid w:val="007F08FA"/>
    <w:rsid w:val="007F0B74"/>
    <w:rsid w:val="007F76DC"/>
    <w:rsid w:val="00801FE2"/>
    <w:rsid w:val="00802E05"/>
    <w:rsid w:val="00802E14"/>
    <w:rsid w:val="00803A61"/>
    <w:rsid w:val="008047BA"/>
    <w:rsid w:val="00804FD3"/>
    <w:rsid w:val="008052F5"/>
    <w:rsid w:val="00805D7B"/>
    <w:rsid w:val="008064DD"/>
    <w:rsid w:val="008165E2"/>
    <w:rsid w:val="00821FB3"/>
    <w:rsid w:val="00824345"/>
    <w:rsid w:val="00826A2D"/>
    <w:rsid w:val="00833B1B"/>
    <w:rsid w:val="00836E6B"/>
    <w:rsid w:val="00840F0A"/>
    <w:rsid w:val="00841826"/>
    <w:rsid w:val="00841DC1"/>
    <w:rsid w:val="008437F6"/>
    <w:rsid w:val="008447B0"/>
    <w:rsid w:val="00855A39"/>
    <w:rsid w:val="00855AB4"/>
    <w:rsid w:val="00857EB2"/>
    <w:rsid w:val="00860582"/>
    <w:rsid w:val="00861C07"/>
    <w:rsid w:val="008673BB"/>
    <w:rsid w:val="0087003A"/>
    <w:rsid w:val="00870DBF"/>
    <w:rsid w:val="00877B6F"/>
    <w:rsid w:val="00877ED6"/>
    <w:rsid w:val="0088043C"/>
    <w:rsid w:val="00880631"/>
    <w:rsid w:val="00884099"/>
    <w:rsid w:val="00886F8D"/>
    <w:rsid w:val="008878F3"/>
    <w:rsid w:val="0089057B"/>
    <w:rsid w:val="008906C9"/>
    <w:rsid w:val="0089262B"/>
    <w:rsid w:val="008968DB"/>
    <w:rsid w:val="00896BAF"/>
    <w:rsid w:val="008A1E84"/>
    <w:rsid w:val="008A268F"/>
    <w:rsid w:val="008A5767"/>
    <w:rsid w:val="008B0E06"/>
    <w:rsid w:val="008B2502"/>
    <w:rsid w:val="008B6BB1"/>
    <w:rsid w:val="008C038C"/>
    <w:rsid w:val="008C5738"/>
    <w:rsid w:val="008D04F0"/>
    <w:rsid w:val="008D45D5"/>
    <w:rsid w:val="008D6D2D"/>
    <w:rsid w:val="008D7618"/>
    <w:rsid w:val="008E556E"/>
    <w:rsid w:val="008F27AE"/>
    <w:rsid w:val="008F3500"/>
    <w:rsid w:val="008F42C7"/>
    <w:rsid w:val="008F4FB7"/>
    <w:rsid w:val="008F534C"/>
    <w:rsid w:val="008F5710"/>
    <w:rsid w:val="008F687B"/>
    <w:rsid w:val="008F75F2"/>
    <w:rsid w:val="009027DA"/>
    <w:rsid w:val="00904ED1"/>
    <w:rsid w:val="00907894"/>
    <w:rsid w:val="009118D2"/>
    <w:rsid w:val="00911BA3"/>
    <w:rsid w:val="00915622"/>
    <w:rsid w:val="00916D1F"/>
    <w:rsid w:val="00916D35"/>
    <w:rsid w:val="00921781"/>
    <w:rsid w:val="00924E3C"/>
    <w:rsid w:val="0093091D"/>
    <w:rsid w:val="009347AA"/>
    <w:rsid w:val="00936FCC"/>
    <w:rsid w:val="00941906"/>
    <w:rsid w:val="00942DBD"/>
    <w:rsid w:val="00947D48"/>
    <w:rsid w:val="00953AD9"/>
    <w:rsid w:val="00956952"/>
    <w:rsid w:val="00960248"/>
    <w:rsid w:val="009612BB"/>
    <w:rsid w:val="009629D8"/>
    <w:rsid w:val="00963165"/>
    <w:rsid w:val="00964959"/>
    <w:rsid w:val="00966ED3"/>
    <w:rsid w:val="00967CB4"/>
    <w:rsid w:val="00967E86"/>
    <w:rsid w:val="00970612"/>
    <w:rsid w:val="00972255"/>
    <w:rsid w:val="00972B1D"/>
    <w:rsid w:val="009753EB"/>
    <w:rsid w:val="00975B0D"/>
    <w:rsid w:val="00975B1F"/>
    <w:rsid w:val="0098168F"/>
    <w:rsid w:val="009835E0"/>
    <w:rsid w:val="0098680E"/>
    <w:rsid w:val="009879BE"/>
    <w:rsid w:val="009902AE"/>
    <w:rsid w:val="0099253D"/>
    <w:rsid w:val="009932DA"/>
    <w:rsid w:val="00994BAC"/>
    <w:rsid w:val="00994EA3"/>
    <w:rsid w:val="009A0901"/>
    <w:rsid w:val="009A13F9"/>
    <w:rsid w:val="009A1E7F"/>
    <w:rsid w:val="009A2185"/>
    <w:rsid w:val="009A2586"/>
    <w:rsid w:val="009A4B1D"/>
    <w:rsid w:val="009A56D4"/>
    <w:rsid w:val="009B2CBE"/>
    <w:rsid w:val="009B3706"/>
    <w:rsid w:val="009B41E4"/>
    <w:rsid w:val="009C051B"/>
    <w:rsid w:val="009C0A62"/>
    <w:rsid w:val="009C0DDB"/>
    <w:rsid w:val="009C141D"/>
    <w:rsid w:val="009C2065"/>
    <w:rsid w:val="009C5487"/>
    <w:rsid w:val="009C6479"/>
    <w:rsid w:val="009C7974"/>
    <w:rsid w:val="009D14B6"/>
    <w:rsid w:val="009D1E57"/>
    <w:rsid w:val="009E0E9A"/>
    <w:rsid w:val="009E4034"/>
    <w:rsid w:val="009E4100"/>
    <w:rsid w:val="009E51E8"/>
    <w:rsid w:val="009E7DBD"/>
    <w:rsid w:val="009F1878"/>
    <w:rsid w:val="009F2EFF"/>
    <w:rsid w:val="009F3FD2"/>
    <w:rsid w:val="009F565B"/>
    <w:rsid w:val="009F684D"/>
    <w:rsid w:val="00A00C2A"/>
    <w:rsid w:val="00A01801"/>
    <w:rsid w:val="00A02F34"/>
    <w:rsid w:val="00A04E71"/>
    <w:rsid w:val="00A05C6E"/>
    <w:rsid w:val="00A1107E"/>
    <w:rsid w:val="00A11604"/>
    <w:rsid w:val="00A11A5C"/>
    <w:rsid w:val="00A125C5"/>
    <w:rsid w:val="00A1448A"/>
    <w:rsid w:val="00A1470E"/>
    <w:rsid w:val="00A15312"/>
    <w:rsid w:val="00A2233F"/>
    <w:rsid w:val="00A26B65"/>
    <w:rsid w:val="00A37627"/>
    <w:rsid w:val="00A40CF9"/>
    <w:rsid w:val="00A4162A"/>
    <w:rsid w:val="00A41BED"/>
    <w:rsid w:val="00A4587B"/>
    <w:rsid w:val="00A468C5"/>
    <w:rsid w:val="00A502F0"/>
    <w:rsid w:val="00A5039D"/>
    <w:rsid w:val="00A52497"/>
    <w:rsid w:val="00A635E8"/>
    <w:rsid w:val="00A63E3F"/>
    <w:rsid w:val="00A6415D"/>
    <w:rsid w:val="00A65EE7"/>
    <w:rsid w:val="00A67764"/>
    <w:rsid w:val="00A70133"/>
    <w:rsid w:val="00A719AF"/>
    <w:rsid w:val="00A7796F"/>
    <w:rsid w:val="00A8416A"/>
    <w:rsid w:val="00A850CE"/>
    <w:rsid w:val="00A85530"/>
    <w:rsid w:val="00AA0457"/>
    <w:rsid w:val="00AA156D"/>
    <w:rsid w:val="00AA16B8"/>
    <w:rsid w:val="00AA3105"/>
    <w:rsid w:val="00AB5659"/>
    <w:rsid w:val="00AB56E2"/>
    <w:rsid w:val="00AB5F20"/>
    <w:rsid w:val="00AB7F76"/>
    <w:rsid w:val="00AC16C7"/>
    <w:rsid w:val="00AC2AF2"/>
    <w:rsid w:val="00AC354A"/>
    <w:rsid w:val="00AC3CFD"/>
    <w:rsid w:val="00AC62B8"/>
    <w:rsid w:val="00AC70F3"/>
    <w:rsid w:val="00AC7CE5"/>
    <w:rsid w:val="00AD0C84"/>
    <w:rsid w:val="00AD4DE9"/>
    <w:rsid w:val="00AD5ADA"/>
    <w:rsid w:val="00AD67A8"/>
    <w:rsid w:val="00AE4689"/>
    <w:rsid w:val="00AE76B9"/>
    <w:rsid w:val="00AF0830"/>
    <w:rsid w:val="00AF38BF"/>
    <w:rsid w:val="00AF3D58"/>
    <w:rsid w:val="00AF5020"/>
    <w:rsid w:val="00AF5399"/>
    <w:rsid w:val="00AF5611"/>
    <w:rsid w:val="00B01647"/>
    <w:rsid w:val="00B0192F"/>
    <w:rsid w:val="00B07D16"/>
    <w:rsid w:val="00B10E0A"/>
    <w:rsid w:val="00B1348C"/>
    <w:rsid w:val="00B1624D"/>
    <w:rsid w:val="00B169C6"/>
    <w:rsid w:val="00B17141"/>
    <w:rsid w:val="00B2038E"/>
    <w:rsid w:val="00B21AF2"/>
    <w:rsid w:val="00B27708"/>
    <w:rsid w:val="00B30157"/>
    <w:rsid w:val="00B30C57"/>
    <w:rsid w:val="00B31575"/>
    <w:rsid w:val="00B34EAB"/>
    <w:rsid w:val="00B36462"/>
    <w:rsid w:val="00B36EFB"/>
    <w:rsid w:val="00B442C8"/>
    <w:rsid w:val="00B455B8"/>
    <w:rsid w:val="00B45D66"/>
    <w:rsid w:val="00B5422F"/>
    <w:rsid w:val="00B56324"/>
    <w:rsid w:val="00B60403"/>
    <w:rsid w:val="00B6126B"/>
    <w:rsid w:val="00B62F82"/>
    <w:rsid w:val="00B634BB"/>
    <w:rsid w:val="00B651A6"/>
    <w:rsid w:val="00B6707F"/>
    <w:rsid w:val="00B67952"/>
    <w:rsid w:val="00B7325E"/>
    <w:rsid w:val="00B73E06"/>
    <w:rsid w:val="00B80E07"/>
    <w:rsid w:val="00B84832"/>
    <w:rsid w:val="00B85240"/>
    <w:rsid w:val="00B8547D"/>
    <w:rsid w:val="00B94A37"/>
    <w:rsid w:val="00B94F4A"/>
    <w:rsid w:val="00B955D8"/>
    <w:rsid w:val="00B96967"/>
    <w:rsid w:val="00BA007A"/>
    <w:rsid w:val="00BA38E0"/>
    <w:rsid w:val="00BA6601"/>
    <w:rsid w:val="00BB253E"/>
    <w:rsid w:val="00BB4751"/>
    <w:rsid w:val="00BB7AD3"/>
    <w:rsid w:val="00BBB4A7"/>
    <w:rsid w:val="00BC0630"/>
    <w:rsid w:val="00BC4851"/>
    <w:rsid w:val="00BC7731"/>
    <w:rsid w:val="00BD3EF1"/>
    <w:rsid w:val="00BD5B0E"/>
    <w:rsid w:val="00BE71DC"/>
    <w:rsid w:val="00BF3053"/>
    <w:rsid w:val="00BF3D11"/>
    <w:rsid w:val="00BF5394"/>
    <w:rsid w:val="00BF66AC"/>
    <w:rsid w:val="00BF7FE2"/>
    <w:rsid w:val="00C02C95"/>
    <w:rsid w:val="00C02CDA"/>
    <w:rsid w:val="00C049F6"/>
    <w:rsid w:val="00C06C6A"/>
    <w:rsid w:val="00C119A8"/>
    <w:rsid w:val="00C11FBD"/>
    <w:rsid w:val="00C1466B"/>
    <w:rsid w:val="00C15061"/>
    <w:rsid w:val="00C15665"/>
    <w:rsid w:val="00C16EDA"/>
    <w:rsid w:val="00C20E7E"/>
    <w:rsid w:val="00C23244"/>
    <w:rsid w:val="00C245D0"/>
    <w:rsid w:val="00C250D5"/>
    <w:rsid w:val="00C25EDB"/>
    <w:rsid w:val="00C27455"/>
    <w:rsid w:val="00C3177A"/>
    <w:rsid w:val="00C329B1"/>
    <w:rsid w:val="00C32C5F"/>
    <w:rsid w:val="00C33498"/>
    <w:rsid w:val="00C33BB1"/>
    <w:rsid w:val="00C36D4A"/>
    <w:rsid w:val="00C42683"/>
    <w:rsid w:val="00C43FAA"/>
    <w:rsid w:val="00C4627B"/>
    <w:rsid w:val="00C4759E"/>
    <w:rsid w:val="00C47A43"/>
    <w:rsid w:val="00C504B9"/>
    <w:rsid w:val="00C51089"/>
    <w:rsid w:val="00C53BAB"/>
    <w:rsid w:val="00C55CE3"/>
    <w:rsid w:val="00C716D3"/>
    <w:rsid w:val="00C72086"/>
    <w:rsid w:val="00C765C3"/>
    <w:rsid w:val="00C76827"/>
    <w:rsid w:val="00C776D7"/>
    <w:rsid w:val="00C8010D"/>
    <w:rsid w:val="00C84EC4"/>
    <w:rsid w:val="00C87753"/>
    <w:rsid w:val="00C9084C"/>
    <w:rsid w:val="00C922F0"/>
    <w:rsid w:val="00C92898"/>
    <w:rsid w:val="00C950F7"/>
    <w:rsid w:val="00C95FEC"/>
    <w:rsid w:val="00C9758B"/>
    <w:rsid w:val="00C97931"/>
    <w:rsid w:val="00CA1E37"/>
    <w:rsid w:val="00CA3C68"/>
    <w:rsid w:val="00CA6F46"/>
    <w:rsid w:val="00CB049D"/>
    <w:rsid w:val="00CB3BBE"/>
    <w:rsid w:val="00CB640A"/>
    <w:rsid w:val="00CB72E4"/>
    <w:rsid w:val="00CC10C2"/>
    <w:rsid w:val="00CC2EE7"/>
    <w:rsid w:val="00CC4DEC"/>
    <w:rsid w:val="00CC6D8A"/>
    <w:rsid w:val="00CC7523"/>
    <w:rsid w:val="00CC76AF"/>
    <w:rsid w:val="00CD5F74"/>
    <w:rsid w:val="00CD69B0"/>
    <w:rsid w:val="00CD7EC4"/>
    <w:rsid w:val="00CE01DD"/>
    <w:rsid w:val="00CE2E09"/>
    <w:rsid w:val="00CE5D3B"/>
    <w:rsid w:val="00CE7514"/>
    <w:rsid w:val="00CF197D"/>
    <w:rsid w:val="00CF5908"/>
    <w:rsid w:val="00CF59FB"/>
    <w:rsid w:val="00CF687F"/>
    <w:rsid w:val="00CF7A96"/>
    <w:rsid w:val="00D02276"/>
    <w:rsid w:val="00D05E38"/>
    <w:rsid w:val="00D10141"/>
    <w:rsid w:val="00D1087B"/>
    <w:rsid w:val="00D1221A"/>
    <w:rsid w:val="00D147C2"/>
    <w:rsid w:val="00D20B3F"/>
    <w:rsid w:val="00D20CD5"/>
    <w:rsid w:val="00D225AF"/>
    <w:rsid w:val="00D234A7"/>
    <w:rsid w:val="00D248DE"/>
    <w:rsid w:val="00D26292"/>
    <w:rsid w:val="00D26E1C"/>
    <w:rsid w:val="00D325F1"/>
    <w:rsid w:val="00D326C3"/>
    <w:rsid w:val="00D33427"/>
    <w:rsid w:val="00D33B0A"/>
    <w:rsid w:val="00D346DA"/>
    <w:rsid w:val="00D34BC1"/>
    <w:rsid w:val="00D36808"/>
    <w:rsid w:val="00D36D70"/>
    <w:rsid w:val="00D37AC8"/>
    <w:rsid w:val="00D40F09"/>
    <w:rsid w:val="00D42E3D"/>
    <w:rsid w:val="00D47E32"/>
    <w:rsid w:val="00D50ED0"/>
    <w:rsid w:val="00D530D2"/>
    <w:rsid w:val="00D54B6F"/>
    <w:rsid w:val="00D56FF7"/>
    <w:rsid w:val="00D576C3"/>
    <w:rsid w:val="00D61D58"/>
    <w:rsid w:val="00D62EBB"/>
    <w:rsid w:val="00D64059"/>
    <w:rsid w:val="00D65ACD"/>
    <w:rsid w:val="00D65F39"/>
    <w:rsid w:val="00D66F55"/>
    <w:rsid w:val="00D6795D"/>
    <w:rsid w:val="00D71263"/>
    <w:rsid w:val="00D71322"/>
    <w:rsid w:val="00D73DC7"/>
    <w:rsid w:val="00D744D9"/>
    <w:rsid w:val="00D752D6"/>
    <w:rsid w:val="00D75883"/>
    <w:rsid w:val="00D84559"/>
    <w:rsid w:val="00D8542D"/>
    <w:rsid w:val="00D90A40"/>
    <w:rsid w:val="00D9242E"/>
    <w:rsid w:val="00D92456"/>
    <w:rsid w:val="00D94F31"/>
    <w:rsid w:val="00D95C5A"/>
    <w:rsid w:val="00D96C49"/>
    <w:rsid w:val="00D96EFB"/>
    <w:rsid w:val="00DA1550"/>
    <w:rsid w:val="00DA54E9"/>
    <w:rsid w:val="00DA55BB"/>
    <w:rsid w:val="00DA73D9"/>
    <w:rsid w:val="00DB081E"/>
    <w:rsid w:val="00DB282E"/>
    <w:rsid w:val="00DB47C5"/>
    <w:rsid w:val="00DB585D"/>
    <w:rsid w:val="00DB7441"/>
    <w:rsid w:val="00DC352A"/>
    <w:rsid w:val="00DC4D09"/>
    <w:rsid w:val="00DC4E63"/>
    <w:rsid w:val="00DC5B63"/>
    <w:rsid w:val="00DC6A71"/>
    <w:rsid w:val="00DC7F23"/>
    <w:rsid w:val="00DD0EE3"/>
    <w:rsid w:val="00DD3C9A"/>
    <w:rsid w:val="00DD50D1"/>
    <w:rsid w:val="00DD5D74"/>
    <w:rsid w:val="00DD5E3D"/>
    <w:rsid w:val="00DD78F4"/>
    <w:rsid w:val="00DE0903"/>
    <w:rsid w:val="00DE18EA"/>
    <w:rsid w:val="00DE1E33"/>
    <w:rsid w:val="00DE5B46"/>
    <w:rsid w:val="00DE6A86"/>
    <w:rsid w:val="00DF13FC"/>
    <w:rsid w:val="00DF18E2"/>
    <w:rsid w:val="00DF29FC"/>
    <w:rsid w:val="00DF32E5"/>
    <w:rsid w:val="00DF695C"/>
    <w:rsid w:val="00E013A2"/>
    <w:rsid w:val="00E02D7F"/>
    <w:rsid w:val="00E0340A"/>
    <w:rsid w:val="00E0357D"/>
    <w:rsid w:val="00E04C55"/>
    <w:rsid w:val="00E17249"/>
    <w:rsid w:val="00E244CB"/>
    <w:rsid w:val="00E24EC2"/>
    <w:rsid w:val="00E25887"/>
    <w:rsid w:val="00E27143"/>
    <w:rsid w:val="00E31321"/>
    <w:rsid w:val="00E315B8"/>
    <w:rsid w:val="00E32EB6"/>
    <w:rsid w:val="00E406CA"/>
    <w:rsid w:val="00E41679"/>
    <w:rsid w:val="00E41F61"/>
    <w:rsid w:val="00E43C1D"/>
    <w:rsid w:val="00E4593B"/>
    <w:rsid w:val="00E47377"/>
    <w:rsid w:val="00E51252"/>
    <w:rsid w:val="00E52A57"/>
    <w:rsid w:val="00E5468F"/>
    <w:rsid w:val="00E54B25"/>
    <w:rsid w:val="00E60C82"/>
    <w:rsid w:val="00E625B4"/>
    <w:rsid w:val="00E64C8F"/>
    <w:rsid w:val="00E70DA1"/>
    <w:rsid w:val="00E71FBA"/>
    <w:rsid w:val="00E723F3"/>
    <w:rsid w:val="00E74F3E"/>
    <w:rsid w:val="00E756D8"/>
    <w:rsid w:val="00E75CCC"/>
    <w:rsid w:val="00E806D9"/>
    <w:rsid w:val="00E8307A"/>
    <w:rsid w:val="00E834B4"/>
    <w:rsid w:val="00E879B2"/>
    <w:rsid w:val="00E92A6C"/>
    <w:rsid w:val="00E9729F"/>
    <w:rsid w:val="00EA0C65"/>
    <w:rsid w:val="00EA3B25"/>
    <w:rsid w:val="00EA59A5"/>
    <w:rsid w:val="00EA6965"/>
    <w:rsid w:val="00EB0910"/>
    <w:rsid w:val="00EB376C"/>
    <w:rsid w:val="00EB4885"/>
    <w:rsid w:val="00EB58F8"/>
    <w:rsid w:val="00EC5103"/>
    <w:rsid w:val="00EC6CAA"/>
    <w:rsid w:val="00ED0B8F"/>
    <w:rsid w:val="00ED114E"/>
    <w:rsid w:val="00ED3DA5"/>
    <w:rsid w:val="00EE0913"/>
    <w:rsid w:val="00EE2159"/>
    <w:rsid w:val="00EE26D0"/>
    <w:rsid w:val="00EE274E"/>
    <w:rsid w:val="00EE4817"/>
    <w:rsid w:val="00EE60D6"/>
    <w:rsid w:val="00EE7843"/>
    <w:rsid w:val="00EF0593"/>
    <w:rsid w:val="00EF4835"/>
    <w:rsid w:val="00EF5F06"/>
    <w:rsid w:val="00EF75F2"/>
    <w:rsid w:val="00F059D1"/>
    <w:rsid w:val="00F06893"/>
    <w:rsid w:val="00F11622"/>
    <w:rsid w:val="00F13ACF"/>
    <w:rsid w:val="00F13E37"/>
    <w:rsid w:val="00F21F03"/>
    <w:rsid w:val="00F23800"/>
    <w:rsid w:val="00F240BB"/>
    <w:rsid w:val="00F254C6"/>
    <w:rsid w:val="00F25F1D"/>
    <w:rsid w:val="00F27BC0"/>
    <w:rsid w:val="00F36255"/>
    <w:rsid w:val="00F37CEC"/>
    <w:rsid w:val="00F4301E"/>
    <w:rsid w:val="00F44323"/>
    <w:rsid w:val="00F44662"/>
    <w:rsid w:val="00F4468F"/>
    <w:rsid w:val="00F4651C"/>
    <w:rsid w:val="00F46724"/>
    <w:rsid w:val="00F46C0C"/>
    <w:rsid w:val="00F46EE6"/>
    <w:rsid w:val="00F52539"/>
    <w:rsid w:val="00F526EB"/>
    <w:rsid w:val="00F56EE6"/>
    <w:rsid w:val="00F57FED"/>
    <w:rsid w:val="00F62122"/>
    <w:rsid w:val="00F76BD6"/>
    <w:rsid w:val="00F81AE9"/>
    <w:rsid w:val="00F849CB"/>
    <w:rsid w:val="00F85AAC"/>
    <w:rsid w:val="00F8694F"/>
    <w:rsid w:val="00F93BD8"/>
    <w:rsid w:val="00F94DF2"/>
    <w:rsid w:val="00F962F6"/>
    <w:rsid w:val="00F97775"/>
    <w:rsid w:val="00F97A3F"/>
    <w:rsid w:val="00FB5EF8"/>
    <w:rsid w:val="00FB702B"/>
    <w:rsid w:val="00FB77CA"/>
    <w:rsid w:val="00FC0FD5"/>
    <w:rsid w:val="00FC2E75"/>
    <w:rsid w:val="00FC63C7"/>
    <w:rsid w:val="00FC7B3C"/>
    <w:rsid w:val="00FD15D8"/>
    <w:rsid w:val="00FE0060"/>
    <w:rsid w:val="00FE276C"/>
    <w:rsid w:val="00FE438E"/>
    <w:rsid w:val="00FF0F60"/>
    <w:rsid w:val="00FF64B0"/>
    <w:rsid w:val="00FF68BC"/>
    <w:rsid w:val="00FF782C"/>
    <w:rsid w:val="00FF7DF7"/>
    <w:rsid w:val="0117DCC0"/>
    <w:rsid w:val="011B2484"/>
    <w:rsid w:val="01354FA8"/>
    <w:rsid w:val="01754909"/>
    <w:rsid w:val="019E7184"/>
    <w:rsid w:val="01F13C65"/>
    <w:rsid w:val="022ED3A3"/>
    <w:rsid w:val="02493D4B"/>
    <w:rsid w:val="027AC959"/>
    <w:rsid w:val="02818122"/>
    <w:rsid w:val="028EB115"/>
    <w:rsid w:val="02B2B94D"/>
    <w:rsid w:val="02C099C0"/>
    <w:rsid w:val="03005C2B"/>
    <w:rsid w:val="03118F04"/>
    <w:rsid w:val="0319EBF5"/>
    <w:rsid w:val="035261AB"/>
    <w:rsid w:val="03603F64"/>
    <w:rsid w:val="0371ABC8"/>
    <w:rsid w:val="037D67D4"/>
    <w:rsid w:val="03BAD032"/>
    <w:rsid w:val="041326FC"/>
    <w:rsid w:val="0446B21A"/>
    <w:rsid w:val="0456EEE3"/>
    <w:rsid w:val="045A6A8E"/>
    <w:rsid w:val="046A3126"/>
    <w:rsid w:val="048B7EDC"/>
    <w:rsid w:val="04D0A53B"/>
    <w:rsid w:val="04EAFA6F"/>
    <w:rsid w:val="0543F662"/>
    <w:rsid w:val="0548AE72"/>
    <w:rsid w:val="05496063"/>
    <w:rsid w:val="0589E1C0"/>
    <w:rsid w:val="05C1233E"/>
    <w:rsid w:val="05C2D388"/>
    <w:rsid w:val="05FF3979"/>
    <w:rsid w:val="06429B3D"/>
    <w:rsid w:val="065780D8"/>
    <w:rsid w:val="0671E2A7"/>
    <w:rsid w:val="0687E3E7"/>
    <w:rsid w:val="069BE039"/>
    <w:rsid w:val="06A4BBAA"/>
    <w:rsid w:val="06A7020A"/>
    <w:rsid w:val="06B89008"/>
    <w:rsid w:val="06C766E0"/>
    <w:rsid w:val="06E144BE"/>
    <w:rsid w:val="07F35139"/>
    <w:rsid w:val="08598EE6"/>
    <w:rsid w:val="089D6ED2"/>
    <w:rsid w:val="08B17B81"/>
    <w:rsid w:val="08BC5BEB"/>
    <w:rsid w:val="08E14BED"/>
    <w:rsid w:val="08FB919C"/>
    <w:rsid w:val="0905E5C3"/>
    <w:rsid w:val="090DAA6D"/>
    <w:rsid w:val="0933FF08"/>
    <w:rsid w:val="09538B7E"/>
    <w:rsid w:val="0954CDFD"/>
    <w:rsid w:val="0963AC1C"/>
    <w:rsid w:val="09672DC9"/>
    <w:rsid w:val="0976AA90"/>
    <w:rsid w:val="09825FA6"/>
    <w:rsid w:val="098AEE01"/>
    <w:rsid w:val="0992117E"/>
    <w:rsid w:val="099212CA"/>
    <w:rsid w:val="09C1653B"/>
    <w:rsid w:val="09CD2EC3"/>
    <w:rsid w:val="09D13970"/>
    <w:rsid w:val="09F6FCB8"/>
    <w:rsid w:val="09F891AB"/>
    <w:rsid w:val="0A420C72"/>
    <w:rsid w:val="0A474952"/>
    <w:rsid w:val="0A4E7AFD"/>
    <w:rsid w:val="0A622958"/>
    <w:rsid w:val="0A6A0508"/>
    <w:rsid w:val="0A6A14E1"/>
    <w:rsid w:val="0A866812"/>
    <w:rsid w:val="0AA5E868"/>
    <w:rsid w:val="0AA6241A"/>
    <w:rsid w:val="0B02FE2A"/>
    <w:rsid w:val="0B137862"/>
    <w:rsid w:val="0B47B420"/>
    <w:rsid w:val="0B8308B8"/>
    <w:rsid w:val="0B959BB3"/>
    <w:rsid w:val="0BC1975F"/>
    <w:rsid w:val="0BDBFB8B"/>
    <w:rsid w:val="0BFB2A99"/>
    <w:rsid w:val="0C0F3B0B"/>
    <w:rsid w:val="0C117605"/>
    <w:rsid w:val="0CA66681"/>
    <w:rsid w:val="0CB9D4F4"/>
    <w:rsid w:val="0CC243B1"/>
    <w:rsid w:val="0CECE637"/>
    <w:rsid w:val="0CED27E1"/>
    <w:rsid w:val="0D08946E"/>
    <w:rsid w:val="0D0F6F10"/>
    <w:rsid w:val="0D2D0009"/>
    <w:rsid w:val="0D32D945"/>
    <w:rsid w:val="0D35D9A2"/>
    <w:rsid w:val="0D530489"/>
    <w:rsid w:val="0D547248"/>
    <w:rsid w:val="0D5B3EF9"/>
    <w:rsid w:val="0D6E9470"/>
    <w:rsid w:val="0D8921A3"/>
    <w:rsid w:val="0D9EEFC1"/>
    <w:rsid w:val="0DA4CDB6"/>
    <w:rsid w:val="0DD677D5"/>
    <w:rsid w:val="0DE85629"/>
    <w:rsid w:val="0DF7ED06"/>
    <w:rsid w:val="0E1D80BD"/>
    <w:rsid w:val="0E381AEE"/>
    <w:rsid w:val="0E485498"/>
    <w:rsid w:val="0E92F5CC"/>
    <w:rsid w:val="0EF4FFEA"/>
    <w:rsid w:val="0F00DD7F"/>
    <w:rsid w:val="0F483D35"/>
    <w:rsid w:val="0F49619E"/>
    <w:rsid w:val="0F647AF5"/>
    <w:rsid w:val="0F6FD35B"/>
    <w:rsid w:val="0F758415"/>
    <w:rsid w:val="0FC64610"/>
    <w:rsid w:val="100689F6"/>
    <w:rsid w:val="10116BE3"/>
    <w:rsid w:val="101F1338"/>
    <w:rsid w:val="103459F0"/>
    <w:rsid w:val="104AE19A"/>
    <w:rsid w:val="10525E42"/>
    <w:rsid w:val="105CE298"/>
    <w:rsid w:val="10641DD3"/>
    <w:rsid w:val="106FA238"/>
    <w:rsid w:val="107161DE"/>
    <w:rsid w:val="10B99695"/>
    <w:rsid w:val="10D01BF5"/>
    <w:rsid w:val="10D29C28"/>
    <w:rsid w:val="10E2018B"/>
    <w:rsid w:val="10ECC89C"/>
    <w:rsid w:val="1131C558"/>
    <w:rsid w:val="11800279"/>
    <w:rsid w:val="11960CDA"/>
    <w:rsid w:val="11A12D6A"/>
    <w:rsid w:val="11CC3772"/>
    <w:rsid w:val="11D637BD"/>
    <w:rsid w:val="120B7299"/>
    <w:rsid w:val="12223215"/>
    <w:rsid w:val="12237B87"/>
    <w:rsid w:val="1235AF13"/>
    <w:rsid w:val="123D2BBE"/>
    <w:rsid w:val="125DC329"/>
    <w:rsid w:val="126602A1"/>
    <w:rsid w:val="126915A5"/>
    <w:rsid w:val="127D3F30"/>
    <w:rsid w:val="12882E33"/>
    <w:rsid w:val="12A2C0D2"/>
    <w:rsid w:val="12A70630"/>
    <w:rsid w:val="12AA5F34"/>
    <w:rsid w:val="12EE0571"/>
    <w:rsid w:val="12FA0E7B"/>
    <w:rsid w:val="12FFE66A"/>
    <w:rsid w:val="132006F0"/>
    <w:rsid w:val="13336408"/>
    <w:rsid w:val="13639EE0"/>
    <w:rsid w:val="1381572D"/>
    <w:rsid w:val="1385230F"/>
    <w:rsid w:val="1388D1C5"/>
    <w:rsid w:val="138E1A9D"/>
    <w:rsid w:val="13AEFB61"/>
    <w:rsid w:val="13DC1647"/>
    <w:rsid w:val="13F6DABF"/>
    <w:rsid w:val="13FFE221"/>
    <w:rsid w:val="142035CE"/>
    <w:rsid w:val="142CB6B7"/>
    <w:rsid w:val="1438EA70"/>
    <w:rsid w:val="144772CE"/>
    <w:rsid w:val="145A313E"/>
    <w:rsid w:val="146F0758"/>
    <w:rsid w:val="14F28D42"/>
    <w:rsid w:val="14FE992A"/>
    <w:rsid w:val="15194C4F"/>
    <w:rsid w:val="1529EAFE"/>
    <w:rsid w:val="1548B094"/>
    <w:rsid w:val="1554E336"/>
    <w:rsid w:val="157E42D5"/>
    <w:rsid w:val="159ADEF3"/>
    <w:rsid w:val="15A7F310"/>
    <w:rsid w:val="1608C7B2"/>
    <w:rsid w:val="1655D76B"/>
    <w:rsid w:val="167D0969"/>
    <w:rsid w:val="16C5BB5F"/>
    <w:rsid w:val="1707671D"/>
    <w:rsid w:val="170A2964"/>
    <w:rsid w:val="170A837E"/>
    <w:rsid w:val="17155B8F"/>
    <w:rsid w:val="173DCBE4"/>
    <w:rsid w:val="1748D69A"/>
    <w:rsid w:val="174E02A5"/>
    <w:rsid w:val="1754E688"/>
    <w:rsid w:val="175EC3F9"/>
    <w:rsid w:val="177DE11E"/>
    <w:rsid w:val="17D60E81"/>
    <w:rsid w:val="17D63E89"/>
    <w:rsid w:val="17FB70F4"/>
    <w:rsid w:val="1809E442"/>
    <w:rsid w:val="181188CC"/>
    <w:rsid w:val="185CEEDA"/>
    <w:rsid w:val="18DF93D2"/>
    <w:rsid w:val="18E24ECD"/>
    <w:rsid w:val="19395D6D"/>
    <w:rsid w:val="1951331A"/>
    <w:rsid w:val="195F2857"/>
    <w:rsid w:val="197697EB"/>
    <w:rsid w:val="19845857"/>
    <w:rsid w:val="19A5DCDC"/>
    <w:rsid w:val="19C49388"/>
    <w:rsid w:val="19D20A4D"/>
    <w:rsid w:val="19D2100A"/>
    <w:rsid w:val="19E12585"/>
    <w:rsid w:val="19F51D3B"/>
    <w:rsid w:val="1A0350F7"/>
    <w:rsid w:val="1A2B87B3"/>
    <w:rsid w:val="1A364767"/>
    <w:rsid w:val="1A783D72"/>
    <w:rsid w:val="1A87C164"/>
    <w:rsid w:val="1AB4DC85"/>
    <w:rsid w:val="1ABE9D47"/>
    <w:rsid w:val="1AD1F90B"/>
    <w:rsid w:val="1AF100CA"/>
    <w:rsid w:val="1B18AB48"/>
    <w:rsid w:val="1B2D460C"/>
    <w:rsid w:val="1B3653E2"/>
    <w:rsid w:val="1B41EEAD"/>
    <w:rsid w:val="1B77C196"/>
    <w:rsid w:val="1BA148BA"/>
    <w:rsid w:val="1BA2F2A8"/>
    <w:rsid w:val="1BC9E85E"/>
    <w:rsid w:val="1BE4E8AF"/>
    <w:rsid w:val="1BE5155C"/>
    <w:rsid w:val="1C1BB57B"/>
    <w:rsid w:val="1C2816C4"/>
    <w:rsid w:val="1C469276"/>
    <w:rsid w:val="1C7AFE3B"/>
    <w:rsid w:val="1C83F7E7"/>
    <w:rsid w:val="1C88D3DC"/>
    <w:rsid w:val="1CBCDFDB"/>
    <w:rsid w:val="1D09B377"/>
    <w:rsid w:val="1D0D061D"/>
    <w:rsid w:val="1D3D191B"/>
    <w:rsid w:val="1D431575"/>
    <w:rsid w:val="1D6BC6E0"/>
    <w:rsid w:val="1D95F1CE"/>
    <w:rsid w:val="1DE73174"/>
    <w:rsid w:val="1E1D2F6F"/>
    <w:rsid w:val="1E34BA17"/>
    <w:rsid w:val="1E3F2288"/>
    <w:rsid w:val="1E6A4DE2"/>
    <w:rsid w:val="1E82F253"/>
    <w:rsid w:val="1E9BAB3A"/>
    <w:rsid w:val="1EA16191"/>
    <w:rsid w:val="1EC9EC59"/>
    <w:rsid w:val="1ED8E97C"/>
    <w:rsid w:val="1EF2D9EE"/>
    <w:rsid w:val="1EFE367D"/>
    <w:rsid w:val="1F3BD8C3"/>
    <w:rsid w:val="1F3ECE55"/>
    <w:rsid w:val="1F607E6B"/>
    <w:rsid w:val="1F64ED1D"/>
    <w:rsid w:val="1F746738"/>
    <w:rsid w:val="1F7AA097"/>
    <w:rsid w:val="1F99EB92"/>
    <w:rsid w:val="1FC5F533"/>
    <w:rsid w:val="1FCDC991"/>
    <w:rsid w:val="20339F19"/>
    <w:rsid w:val="20591C7F"/>
    <w:rsid w:val="20716B71"/>
    <w:rsid w:val="20A4402A"/>
    <w:rsid w:val="20AF3AA3"/>
    <w:rsid w:val="20EF59EC"/>
    <w:rsid w:val="211D4C60"/>
    <w:rsid w:val="212B0E96"/>
    <w:rsid w:val="2131C55D"/>
    <w:rsid w:val="21493E3A"/>
    <w:rsid w:val="215030AE"/>
    <w:rsid w:val="21A4712A"/>
    <w:rsid w:val="21A8AC2E"/>
    <w:rsid w:val="21C1E763"/>
    <w:rsid w:val="21DCE018"/>
    <w:rsid w:val="21E5969D"/>
    <w:rsid w:val="226D4DBB"/>
    <w:rsid w:val="227C2C61"/>
    <w:rsid w:val="2282083A"/>
    <w:rsid w:val="228585F9"/>
    <w:rsid w:val="228FAC48"/>
    <w:rsid w:val="22BE5DD0"/>
    <w:rsid w:val="22CB90E6"/>
    <w:rsid w:val="22E09651"/>
    <w:rsid w:val="23084D3B"/>
    <w:rsid w:val="234FE197"/>
    <w:rsid w:val="23751755"/>
    <w:rsid w:val="237B7144"/>
    <w:rsid w:val="23C90C70"/>
    <w:rsid w:val="24123C96"/>
    <w:rsid w:val="241A004C"/>
    <w:rsid w:val="241DD89B"/>
    <w:rsid w:val="2427483E"/>
    <w:rsid w:val="2457254F"/>
    <w:rsid w:val="24586B0C"/>
    <w:rsid w:val="24772E11"/>
    <w:rsid w:val="247A2927"/>
    <w:rsid w:val="247E0F7C"/>
    <w:rsid w:val="24F14033"/>
    <w:rsid w:val="2510E7B6"/>
    <w:rsid w:val="2548DEBB"/>
    <w:rsid w:val="254A4E65"/>
    <w:rsid w:val="25501652"/>
    <w:rsid w:val="25780CF1"/>
    <w:rsid w:val="259552FD"/>
    <w:rsid w:val="25D5F40E"/>
    <w:rsid w:val="2612FE72"/>
    <w:rsid w:val="267771DD"/>
    <w:rsid w:val="26A1BE7F"/>
    <w:rsid w:val="26B08D55"/>
    <w:rsid w:val="26B31206"/>
    <w:rsid w:val="26C26F64"/>
    <w:rsid w:val="26CB5A19"/>
    <w:rsid w:val="26DC1189"/>
    <w:rsid w:val="26F8BAF7"/>
    <w:rsid w:val="271D05D9"/>
    <w:rsid w:val="2746E969"/>
    <w:rsid w:val="277044EB"/>
    <w:rsid w:val="27B679BF"/>
    <w:rsid w:val="27CFA21C"/>
    <w:rsid w:val="27F392B1"/>
    <w:rsid w:val="2833B0E3"/>
    <w:rsid w:val="2842AC12"/>
    <w:rsid w:val="2846C6B8"/>
    <w:rsid w:val="2848DE94"/>
    <w:rsid w:val="288D67AB"/>
    <w:rsid w:val="288DB238"/>
    <w:rsid w:val="28B23C84"/>
    <w:rsid w:val="28D3E24C"/>
    <w:rsid w:val="2937B208"/>
    <w:rsid w:val="2943726E"/>
    <w:rsid w:val="29524A20"/>
    <w:rsid w:val="29720CBD"/>
    <w:rsid w:val="29991645"/>
    <w:rsid w:val="29C49026"/>
    <w:rsid w:val="29FAF7FE"/>
    <w:rsid w:val="2A106C04"/>
    <w:rsid w:val="2A7EC6D7"/>
    <w:rsid w:val="2AB04758"/>
    <w:rsid w:val="2ABAD689"/>
    <w:rsid w:val="2AE30D56"/>
    <w:rsid w:val="2AEBA6E4"/>
    <w:rsid w:val="2AF8469D"/>
    <w:rsid w:val="2AFC4171"/>
    <w:rsid w:val="2B531B15"/>
    <w:rsid w:val="2B705409"/>
    <w:rsid w:val="2B87DBA6"/>
    <w:rsid w:val="2BD3AEA4"/>
    <w:rsid w:val="2BF92BBE"/>
    <w:rsid w:val="2C0C846D"/>
    <w:rsid w:val="2C2213EF"/>
    <w:rsid w:val="2C4AD163"/>
    <w:rsid w:val="2C5178A3"/>
    <w:rsid w:val="2C6F698E"/>
    <w:rsid w:val="2CD13FB1"/>
    <w:rsid w:val="2CEEFC19"/>
    <w:rsid w:val="2D1DF490"/>
    <w:rsid w:val="2D5614E3"/>
    <w:rsid w:val="2D825F3B"/>
    <w:rsid w:val="2D88B102"/>
    <w:rsid w:val="2D8CC286"/>
    <w:rsid w:val="2DA091D4"/>
    <w:rsid w:val="2DAA8016"/>
    <w:rsid w:val="2DB00455"/>
    <w:rsid w:val="2DCE5190"/>
    <w:rsid w:val="2DF07E27"/>
    <w:rsid w:val="2E210B75"/>
    <w:rsid w:val="2E3A46BA"/>
    <w:rsid w:val="2E59C149"/>
    <w:rsid w:val="2E9427D5"/>
    <w:rsid w:val="2F05C6DA"/>
    <w:rsid w:val="2F30CC8E"/>
    <w:rsid w:val="2F583A10"/>
    <w:rsid w:val="2F8E6752"/>
    <w:rsid w:val="2FA9415A"/>
    <w:rsid w:val="2FC4E32F"/>
    <w:rsid w:val="300857C9"/>
    <w:rsid w:val="3040CBEF"/>
    <w:rsid w:val="30511DCE"/>
    <w:rsid w:val="307FAD88"/>
    <w:rsid w:val="308B5B01"/>
    <w:rsid w:val="30F39539"/>
    <w:rsid w:val="3108FF35"/>
    <w:rsid w:val="314AA0DE"/>
    <w:rsid w:val="31ED0156"/>
    <w:rsid w:val="324EB507"/>
    <w:rsid w:val="325B62B3"/>
    <w:rsid w:val="325F45E8"/>
    <w:rsid w:val="327A35FA"/>
    <w:rsid w:val="32E702EF"/>
    <w:rsid w:val="32F6BF91"/>
    <w:rsid w:val="331E0877"/>
    <w:rsid w:val="33240620"/>
    <w:rsid w:val="335B4024"/>
    <w:rsid w:val="337DD586"/>
    <w:rsid w:val="3390FB62"/>
    <w:rsid w:val="33AC8BB2"/>
    <w:rsid w:val="33BDB2D1"/>
    <w:rsid w:val="33CB511E"/>
    <w:rsid w:val="33EA8568"/>
    <w:rsid w:val="33F0BFC2"/>
    <w:rsid w:val="342D84D5"/>
    <w:rsid w:val="3433BB7E"/>
    <w:rsid w:val="3445D3B6"/>
    <w:rsid w:val="345F1596"/>
    <w:rsid w:val="351304D9"/>
    <w:rsid w:val="3577BCF3"/>
    <w:rsid w:val="35C52993"/>
    <w:rsid w:val="35C8F8FE"/>
    <w:rsid w:val="35FC6163"/>
    <w:rsid w:val="36032C51"/>
    <w:rsid w:val="366E53DD"/>
    <w:rsid w:val="36857692"/>
    <w:rsid w:val="36B35101"/>
    <w:rsid w:val="36FF8DB2"/>
    <w:rsid w:val="37123614"/>
    <w:rsid w:val="37129EE1"/>
    <w:rsid w:val="37B45156"/>
    <w:rsid w:val="37B47BEE"/>
    <w:rsid w:val="37CC9D89"/>
    <w:rsid w:val="37CE6196"/>
    <w:rsid w:val="37FA4151"/>
    <w:rsid w:val="38106588"/>
    <w:rsid w:val="3850D026"/>
    <w:rsid w:val="38834764"/>
    <w:rsid w:val="3884BFDB"/>
    <w:rsid w:val="38AAA0F5"/>
    <w:rsid w:val="38C4F82F"/>
    <w:rsid w:val="38D1977C"/>
    <w:rsid w:val="38E3D226"/>
    <w:rsid w:val="38F4A902"/>
    <w:rsid w:val="38FA4661"/>
    <w:rsid w:val="39102153"/>
    <w:rsid w:val="3914111A"/>
    <w:rsid w:val="392419DF"/>
    <w:rsid w:val="397665C5"/>
    <w:rsid w:val="39A6C634"/>
    <w:rsid w:val="39C9F204"/>
    <w:rsid w:val="39F2DF49"/>
    <w:rsid w:val="3A05A93E"/>
    <w:rsid w:val="3A19E2E2"/>
    <w:rsid w:val="3A2CF455"/>
    <w:rsid w:val="3A2F70E7"/>
    <w:rsid w:val="3A30939E"/>
    <w:rsid w:val="3A71907A"/>
    <w:rsid w:val="3A8CCB93"/>
    <w:rsid w:val="3AAFE17B"/>
    <w:rsid w:val="3ACD6EED"/>
    <w:rsid w:val="3AFB943D"/>
    <w:rsid w:val="3B0C2BD1"/>
    <w:rsid w:val="3B1F7CC5"/>
    <w:rsid w:val="3B270225"/>
    <w:rsid w:val="3B2A4E2F"/>
    <w:rsid w:val="3B6C2AAE"/>
    <w:rsid w:val="3B7E0313"/>
    <w:rsid w:val="3B854977"/>
    <w:rsid w:val="3BB3BE7D"/>
    <w:rsid w:val="3BC94827"/>
    <w:rsid w:val="3BD4D015"/>
    <w:rsid w:val="3BDC6EF0"/>
    <w:rsid w:val="3BF272B2"/>
    <w:rsid w:val="3C4FCCD6"/>
    <w:rsid w:val="3C733F7A"/>
    <w:rsid w:val="3CB1DE93"/>
    <w:rsid w:val="3CE3B7C9"/>
    <w:rsid w:val="3CF552E1"/>
    <w:rsid w:val="3CF8CBCB"/>
    <w:rsid w:val="3D06EB8D"/>
    <w:rsid w:val="3D2CB3D6"/>
    <w:rsid w:val="3D3EB2B4"/>
    <w:rsid w:val="3D5F642C"/>
    <w:rsid w:val="3D6C2D66"/>
    <w:rsid w:val="3DC3D80D"/>
    <w:rsid w:val="3DCABA1E"/>
    <w:rsid w:val="3EB0AB94"/>
    <w:rsid w:val="3ED79BC4"/>
    <w:rsid w:val="3EF53EB2"/>
    <w:rsid w:val="3F32F98B"/>
    <w:rsid w:val="3F350D0B"/>
    <w:rsid w:val="3F450919"/>
    <w:rsid w:val="3F6C766F"/>
    <w:rsid w:val="3FE7A1EE"/>
    <w:rsid w:val="400C68F7"/>
    <w:rsid w:val="4025B690"/>
    <w:rsid w:val="4065A452"/>
    <w:rsid w:val="407F59D2"/>
    <w:rsid w:val="4083592D"/>
    <w:rsid w:val="40A92D3C"/>
    <w:rsid w:val="40AA9F18"/>
    <w:rsid w:val="40E7F6DC"/>
    <w:rsid w:val="40F91629"/>
    <w:rsid w:val="411F22FF"/>
    <w:rsid w:val="416A8468"/>
    <w:rsid w:val="41DE820D"/>
    <w:rsid w:val="4305143F"/>
    <w:rsid w:val="4329A56A"/>
    <w:rsid w:val="43692CA5"/>
    <w:rsid w:val="43772EB4"/>
    <w:rsid w:val="43A7F1C8"/>
    <w:rsid w:val="43AEB653"/>
    <w:rsid w:val="43CF52AE"/>
    <w:rsid w:val="43DCB736"/>
    <w:rsid w:val="43DE3933"/>
    <w:rsid w:val="43E9CBE3"/>
    <w:rsid w:val="43FE9018"/>
    <w:rsid w:val="4412FDA7"/>
    <w:rsid w:val="4487BC43"/>
    <w:rsid w:val="44A2DE2D"/>
    <w:rsid w:val="45296F0F"/>
    <w:rsid w:val="45711E33"/>
    <w:rsid w:val="4588832D"/>
    <w:rsid w:val="45940E2E"/>
    <w:rsid w:val="45F362C8"/>
    <w:rsid w:val="45F427B9"/>
    <w:rsid w:val="46238CA4"/>
    <w:rsid w:val="46407852"/>
    <w:rsid w:val="4679D6B0"/>
    <w:rsid w:val="4688546F"/>
    <w:rsid w:val="46C9BFC9"/>
    <w:rsid w:val="46D1ED05"/>
    <w:rsid w:val="46FD1529"/>
    <w:rsid w:val="47371403"/>
    <w:rsid w:val="475CC08F"/>
    <w:rsid w:val="4762EB31"/>
    <w:rsid w:val="47A61025"/>
    <w:rsid w:val="47A8B4F6"/>
    <w:rsid w:val="47BFCA7C"/>
    <w:rsid w:val="47D57AC1"/>
    <w:rsid w:val="480BB47A"/>
    <w:rsid w:val="480F6D35"/>
    <w:rsid w:val="482C5A97"/>
    <w:rsid w:val="48395776"/>
    <w:rsid w:val="4864354F"/>
    <w:rsid w:val="48698909"/>
    <w:rsid w:val="48A7009A"/>
    <w:rsid w:val="48B96F63"/>
    <w:rsid w:val="48DA5633"/>
    <w:rsid w:val="48F39C47"/>
    <w:rsid w:val="499C25D3"/>
    <w:rsid w:val="49A8274E"/>
    <w:rsid w:val="49FFEA33"/>
    <w:rsid w:val="4A7BB7A4"/>
    <w:rsid w:val="4ADE40D4"/>
    <w:rsid w:val="4B1DB2B5"/>
    <w:rsid w:val="4B7D850E"/>
    <w:rsid w:val="4BA6F4F2"/>
    <w:rsid w:val="4BDCE574"/>
    <w:rsid w:val="4C0871C9"/>
    <w:rsid w:val="4C3AA7B7"/>
    <w:rsid w:val="4C442256"/>
    <w:rsid w:val="4C5D44A6"/>
    <w:rsid w:val="4C63ECCF"/>
    <w:rsid w:val="4C674B6C"/>
    <w:rsid w:val="4C692F72"/>
    <w:rsid w:val="4C79DDAF"/>
    <w:rsid w:val="4C885221"/>
    <w:rsid w:val="4C914043"/>
    <w:rsid w:val="4C92CE28"/>
    <w:rsid w:val="4CBB9236"/>
    <w:rsid w:val="4CFF7B26"/>
    <w:rsid w:val="4D4CCB7B"/>
    <w:rsid w:val="4D7D06B5"/>
    <w:rsid w:val="4D8E544E"/>
    <w:rsid w:val="4DA622B6"/>
    <w:rsid w:val="4DE289DB"/>
    <w:rsid w:val="4E061ACA"/>
    <w:rsid w:val="4E3A146C"/>
    <w:rsid w:val="4E522384"/>
    <w:rsid w:val="4EC37118"/>
    <w:rsid w:val="4ED21DA2"/>
    <w:rsid w:val="4EEB4273"/>
    <w:rsid w:val="4EF6D605"/>
    <w:rsid w:val="4F096676"/>
    <w:rsid w:val="4F348AF3"/>
    <w:rsid w:val="4FAE9467"/>
    <w:rsid w:val="4FF00C70"/>
    <w:rsid w:val="505719EC"/>
    <w:rsid w:val="50626DE9"/>
    <w:rsid w:val="50B40EB0"/>
    <w:rsid w:val="50B90EF7"/>
    <w:rsid w:val="50BDE672"/>
    <w:rsid w:val="5105F483"/>
    <w:rsid w:val="516389E9"/>
    <w:rsid w:val="51663F4B"/>
    <w:rsid w:val="5194B138"/>
    <w:rsid w:val="51A8ECE2"/>
    <w:rsid w:val="51BC30C1"/>
    <w:rsid w:val="51FF96CA"/>
    <w:rsid w:val="520D4E19"/>
    <w:rsid w:val="526222E9"/>
    <w:rsid w:val="52633427"/>
    <w:rsid w:val="527EB510"/>
    <w:rsid w:val="5292B3F2"/>
    <w:rsid w:val="52DE66AE"/>
    <w:rsid w:val="52F71DF4"/>
    <w:rsid w:val="533776A6"/>
    <w:rsid w:val="535CC7CD"/>
    <w:rsid w:val="53673F43"/>
    <w:rsid w:val="5387F188"/>
    <w:rsid w:val="53C52C99"/>
    <w:rsid w:val="53D50A94"/>
    <w:rsid w:val="5410F489"/>
    <w:rsid w:val="54162B4F"/>
    <w:rsid w:val="541E1AB1"/>
    <w:rsid w:val="5421DEDF"/>
    <w:rsid w:val="543A56E2"/>
    <w:rsid w:val="544D6D22"/>
    <w:rsid w:val="548A7FEF"/>
    <w:rsid w:val="54A7CA9E"/>
    <w:rsid w:val="54BD81C0"/>
    <w:rsid w:val="54C221FE"/>
    <w:rsid w:val="54C93673"/>
    <w:rsid w:val="54ED9039"/>
    <w:rsid w:val="5512AD73"/>
    <w:rsid w:val="55328D5D"/>
    <w:rsid w:val="55869414"/>
    <w:rsid w:val="55ADB389"/>
    <w:rsid w:val="55B857EE"/>
    <w:rsid w:val="55ED0531"/>
    <w:rsid w:val="55F68370"/>
    <w:rsid w:val="56254A5A"/>
    <w:rsid w:val="5687EB65"/>
    <w:rsid w:val="568D350F"/>
    <w:rsid w:val="56D9CEC9"/>
    <w:rsid w:val="572BE57C"/>
    <w:rsid w:val="572C878C"/>
    <w:rsid w:val="579F4AE9"/>
    <w:rsid w:val="57AC4901"/>
    <w:rsid w:val="57BE2D77"/>
    <w:rsid w:val="57F2478F"/>
    <w:rsid w:val="581FCBFD"/>
    <w:rsid w:val="581FE443"/>
    <w:rsid w:val="58779068"/>
    <w:rsid w:val="58DB2C98"/>
    <w:rsid w:val="58ECECDC"/>
    <w:rsid w:val="58FF0104"/>
    <w:rsid w:val="591D0CD4"/>
    <w:rsid w:val="597E4D44"/>
    <w:rsid w:val="5989FFDB"/>
    <w:rsid w:val="59A7E125"/>
    <w:rsid w:val="59B4DED7"/>
    <w:rsid w:val="59CF5EDE"/>
    <w:rsid w:val="5A1A181D"/>
    <w:rsid w:val="5A6EA58A"/>
    <w:rsid w:val="5A79CDFF"/>
    <w:rsid w:val="5A8F77AB"/>
    <w:rsid w:val="5AAAA35B"/>
    <w:rsid w:val="5AAC3245"/>
    <w:rsid w:val="5AB29668"/>
    <w:rsid w:val="5AB4DC20"/>
    <w:rsid w:val="5AB8E958"/>
    <w:rsid w:val="5ADA5A54"/>
    <w:rsid w:val="5AFD44F8"/>
    <w:rsid w:val="5B3DF183"/>
    <w:rsid w:val="5B65C6E2"/>
    <w:rsid w:val="5B74DCB1"/>
    <w:rsid w:val="5B7BDB93"/>
    <w:rsid w:val="5B94A58F"/>
    <w:rsid w:val="5B979ACE"/>
    <w:rsid w:val="5B99AB9F"/>
    <w:rsid w:val="5BAA52E4"/>
    <w:rsid w:val="5BE6573C"/>
    <w:rsid w:val="5C02DE11"/>
    <w:rsid w:val="5C59DA20"/>
    <w:rsid w:val="5CFC1E15"/>
    <w:rsid w:val="5D01CBCE"/>
    <w:rsid w:val="5D1E02E0"/>
    <w:rsid w:val="5D23611D"/>
    <w:rsid w:val="5D4757B5"/>
    <w:rsid w:val="5D81FEA3"/>
    <w:rsid w:val="5D83411D"/>
    <w:rsid w:val="5D9BC910"/>
    <w:rsid w:val="5DB239EC"/>
    <w:rsid w:val="5DFAC736"/>
    <w:rsid w:val="5E116BF1"/>
    <w:rsid w:val="5E3BD153"/>
    <w:rsid w:val="5ECB0F51"/>
    <w:rsid w:val="5ECCADAF"/>
    <w:rsid w:val="5EED430C"/>
    <w:rsid w:val="5F029589"/>
    <w:rsid w:val="5F288ED2"/>
    <w:rsid w:val="5F3CD2CE"/>
    <w:rsid w:val="5F42F83E"/>
    <w:rsid w:val="5F541FD4"/>
    <w:rsid w:val="5F5EB256"/>
    <w:rsid w:val="5F69A59F"/>
    <w:rsid w:val="5FEEB6B0"/>
    <w:rsid w:val="5FF973D0"/>
    <w:rsid w:val="600CA8E0"/>
    <w:rsid w:val="600F0AA7"/>
    <w:rsid w:val="60196F47"/>
    <w:rsid w:val="60BDF599"/>
    <w:rsid w:val="60F50660"/>
    <w:rsid w:val="60F7EE5C"/>
    <w:rsid w:val="610E221A"/>
    <w:rsid w:val="613267F8"/>
    <w:rsid w:val="61792103"/>
    <w:rsid w:val="6187F17F"/>
    <w:rsid w:val="61ABF0CE"/>
    <w:rsid w:val="61C95743"/>
    <w:rsid w:val="61E76313"/>
    <w:rsid w:val="61F62301"/>
    <w:rsid w:val="620F527A"/>
    <w:rsid w:val="623BFCB3"/>
    <w:rsid w:val="6260496F"/>
    <w:rsid w:val="626FEBB0"/>
    <w:rsid w:val="62BD7F6E"/>
    <w:rsid w:val="62E4D7AD"/>
    <w:rsid w:val="631E374E"/>
    <w:rsid w:val="63226D3E"/>
    <w:rsid w:val="633FBD01"/>
    <w:rsid w:val="635FE19E"/>
    <w:rsid w:val="636BE171"/>
    <w:rsid w:val="6392A2A1"/>
    <w:rsid w:val="6394D808"/>
    <w:rsid w:val="63BE498A"/>
    <w:rsid w:val="63F2CE0C"/>
    <w:rsid w:val="63FC19D0"/>
    <w:rsid w:val="6466A43E"/>
    <w:rsid w:val="6469BBFA"/>
    <w:rsid w:val="64990D5B"/>
    <w:rsid w:val="649A24E1"/>
    <w:rsid w:val="649C7020"/>
    <w:rsid w:val="649EBC4E"/>
    <w:rsid w:val="64CD1E03"/>
    <w:rsid w:val="64E0A4AA"/>
    <w:rsid w:val="65B6A7D1"/>
    <w:rsid w:val="65CBC01C"/>
    <w:rsid w:val="65F192C6"/>
    <w:rsid w:val="65FCC529"/>
    <w:rsid w:val="663B60CB"/>
    <w:rsid w:val="6694CEA6"/>
    <w:rsid w:val="669EDA75"/>
    <w:rsid w:val="66EED70B"/>
    <w:rsid w:val="66FAEE4D"/>
    <w:rsid w:val="673072CB"/>
    <w:rsid w:val="675F7CBD"/>
    <w:rsid w:val="67630FC7"/>
    <w:rsid w:val="67778291"/>
    <w:rsid w:val="6796C2F6"/>
    <w:rsid w:val="679ABDCC"/>
    <w:rsid w:val="67D12E2F"/>
    <w:rsid w:val="67D7587C"/>
    <w:rsid w:val="67E7DB52"/>
    <w:rsid w:val="67F2F4DC"/>
    <w:rsid w:val="6862B2BB"/>
    <w:rsid w:val="687F3E94"/>
    <w:rsid w:val="688B11A1"/>
    <w:rsid w:val="68AEE8D5"/>
    <w:rsid w:val="68C269F1"/>
    <w:rsid w:val="68C5AD7F"/>
    <w:rsid w:val="68D2604C"/>
    <w:rsid w:val="68D68E87"/>
    <w:rsid w:val="68ECF41D"/>
    <w:rsid w:val="68F54113"/>
    <w:rsid w:val="690360DE"/>
    <w:rsid w:val="692EDEFF"/>
    <w:rsid w:val="696C7254"/>
    <w:rsid w:val="6982A7BA"/>
    <w:rsid w:val="69B1089F"/>
    <w:rsid w:val="6A01D48E"/>
    <w:rsid w:val="6A353AC1"/>
    <w:rsid w:val="6A5232F7"/>
    <w:rsid w:val="6A5D4765"/>
    <w:rsid w:val="6A62DB28"/>
    <w:rsid w:val="6AA2EF50"/>
    <w:rsid w:val="6ABFAC42"/>
    <w:rsid w:val="6ACB16F7"/>
    <w:rsid w:val="6ACE63B8"/>
    <w:rsid w:val="6AE0AF34"/>
    <w:rsid w:val="6B111EAF"/>
    <w:rsid w:val="6B8ABDA2"/>
    <w:rsid w:val="6B8D041B"/>
    <w:rsid w:val="6BB41DE6"/>
    <w:rsid w:val="6BCF7DFD"/>
    <w:rsid w:val="6C0D71E8"/>
    <w:rsid w:val="6C369359"/>
    <w:rsid w:val="6C45572B"/>
    <w:rsid w:val="6C8C64D6"/>
    <w:rsid w:val="6D02A80B"/>
    <w:rsid w:val="6D4239E6"/>
    <w:rsid w:val="6D577CF9"/>
    <w:rsid w:val="6D70A556"/>
    <w:rsid w:val="6D7B4229"/>
    <w:rsid w:val="6D9FC5FD"/>
    <w:rsid w:val="6DB92848"/>
    <w:rsid w:val="6DC61321"/>
    <w:rsid w:val="6E0F39A8"/>
    <w:rsid w:val="6E535017"/>
    <w:rsid w:val="6E85D249"/>
    <w:rsid w:val="6EABA0AE"/>
    <w:rsid w:val="6EB39CE8"/>
    <w:rsid w:val="6F2770F1"/>
    <w:rsid w:val="6F587C83"/>
    <w:rsid w:val="6FB0EBFD"/>
    <w:rsid w:val="6FBEA050"/>
    <w:rsid w:val="6FC9183B"/>
    <w:rsid w:val="6FE7C7E9"/>
    <w:rsid w:val="6FFD99F4"/>
    <w:rsid w:val="706057CA"/>
    <w:rsid w:val="70A21084"/>
    <w:rsid w:val="70EB6811"/>
    <w:rsid w:val="71342E6E"/>
    <w:rsid w:val="71400452"/>
    <w:rsid w:val="715FB50A"/>
    <w:rsid w:val="71739678"/>
    <w:rsid w:val="7193FB38"/>
    <w:rsid w:val="71A49968"/>
    <w:rsid w:val="71B51D93"/>
    <w:rsid w:val="71C38622"/>
    <w:rsid w:val="71E8D227"/>
    <w:rsid w:val="72441679"/>
    <w:rsid w:val="7249C4C8"/>
    <w:rsid w:val="725706B6"/>
    <w:rsid w:val="7266F164"/>
    <w:rsid w:val="72810EF9"/>
    <w:rsid w:val="728B2CB7"/>
    <w:rsid w:val="72C08E3D"/>
    <w:rsid w:val="72C39E52"/>
    <w:rsid w:val="72E731B8"/>
    <w:rsid w:val="734DBE06"/>
    <w:rsid w:val="7350EDF4"/>
    <w:rsid w:val="735F2F20"/>
    <w:rsid w:val="737D01F8"/>
    <w:rsid w:val="7385E016"/>
    <w:rsid w:val="73C20871"/>
    <w:rsid w:val="73C76F5A"/>
    <w:rsid w:val="73DFEEFB"/>
    <w:rsid w:val="73F6BE70"/>
    <w:rsid w:val="740F5177"/>
    <w:rsid w:val="74891C5E"/>
    <w:rsid w:val="749B7D1B"/>
    <w:rsid w:val="74FBC8F4"/>
    <w:rsid w:val="7541F7C5"/>
    <w:rsid w:val="75444755"/>
    <w:rsid w:val="75524317"/>
    <w:rsid w:val="756466E3"/>
    <w:rsid w:val="7572493E"/>
    <w:rsid w:val="7574E994"/>
    <w:rsid w:val="7620F87D"/>
    <w:rsid w:val="76228878"/>
    <w:rsid w:val="762E67D0"/>
    <w:rsid w:val="7647207A"/>
    <w:rsid w:val="7653D156"/>
    <w:rsid w:val="769E8927"/>
    <w:rsid w:val="76B54B22"/>
    <w:rsid w:val="76BAC96F"/>
    <w:rsid w:val="76BD80D8"/>
    <w:rsid w:val="7748801E"/>
    <w:rsid w:val="7785A1E3"/>
    <w:rsid w:val="779071A2"/>
    <w:rsid w:val="779A8413"/>
    <w:rsid w:val="77AF612A"/>
    <w:rsid w:val="77E4B837"/>
    <w:rsid w:val="77E4CA27"/>
    <w:rsid w:val="781AE1C3"/>
    <w:rsid w:val="782B1400"/>
    <w:rsid w:val="78314AEA"/>
    <w:rsid w:val="7834C165"/>
    <w:rsid w:val="784076A8"/>
    <w:rsid w:val="785298CD"/>
    <w:rsid w:val="788405B7"/>
    <w:rsid w:val="78935C70"/>
    <w:rsid w:val="78D31E0D"/>
    <w:rsid w:val="78E07DB0"/>
    <w:rsid w:val="78E1315E"/>
    <w:rsid w:val="78E58E5D"/>
    <w:rsid w:val="78ED8268"/>
    <w:rsid w:val="79048F1E"/>
    <w:rsid w:val="790F2822"/>
    <w:rsid w:val="791A58B9"/>
    <w:rsid w:val="794F560A"/>
    <w:rsid w:val="796B0381"/>
    <w:rsid w:val="797F56AD"/>
    <w:rsid w:val="79BD2DDF"/>
    <w:rsid w:val="79D21F79"/>
    <w:rsid w:val="79DE9269"/>
    <w:rsid w:val="79EFE156"/>
    <w:rsid w:val="79F595BF"/>
    <w:rsid w:val="7A018DCA"/>
    <w:rsid w:val="7A298F40"/>
    <w:rsid w:val="7A702B22"/>
    <w:rsid w:val="7AA1D1C7"/>
    <w:rsid w:val="7B5BFFD9"/>
    <w:rsid w:val="7B68B1FB"/>
    <w:rsid w:val="7B9A49D2"/>
    <w:rsid w:val="7BA67E0E"/>
    <w:rsid w:val="7BB1E390"/>
    <w:rsid w:val="7BED3EAD"/>
    <w:rsid w:val="7BF90115"/>
    <w:rsid w:val="7C514C74"/>
    <w:rsid w:val="7C5647BE"/>
    <w:rsid w:val="7CC22466"/>
    <w:rsid w:val="7CC2671B"/>
    <w:rsid w:val="7CD2D7FF"/>
    <w:rsid w:val="7D1A135F"/>
    <w:rsid w:val="7D4793ED"/>
    <w:rsid w:val="7D8AF5CE"/>
    <w:rsid w:val="7D9B970D"/>
    <w:rsid w:val="7DC3C378"/>
    <w:rsid w:val="7DD6EA45"/>
    <w:rsid w:val="7DD95B2B"/>
    <w:rsid w:val="7DEC6BE8"/>
    <w:rsid w:val="7E16EC72"/>
    <w:rsid w:val="7E223E8F"/>
    <w:rsid w:val="7E31CCD9"/>
    <w:rsid w:val="7E35BFDF"/>
    <w:rsid w:val="7E4C6EF2"/>
    <w:rsid w:val="7E7E7982"/>
    <w:rsid w:val="7EE2180D"/>
    <w:rsid w:val="7F24DF6F"/>
    <w:rsid w:val="7F2D48B4"/>
    <w:rsid w:val="7F6DD7B2"/>
    <w:rsid w:val="7FB1A454"/>
    <w:rsid w:val="7FD2A80D"/>
    <w:rsid w:val="7FF1B024"/>
    <w:rsid w:val="7FF9C5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428299"/>
    </o:shapedefaults>
    <o:shapelayout v:ext="edit">
      <o:idmap v:ext="edit" data="1"/>
    </o:shapelayout>
  </w:shapeDefaults>
  <w:doNotEmbedSmartTags/>
  <w:decimalSymbol w:val=","/>
  <w:listSeparator w:val=";"/>
  <w14:docId w14:val="78F15A0D"/>
  <w15:docId w15:val="{94702FB6-B703-4578-B18B-95CF8FFA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1151E"/>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rsid w:val="00460149"/>
    <w:rPr>
      <w:sz w:val="16"/>
      <w:szCs w:val="16"/>
    </w:rPr>
  </w:style>
  <w:style w:type="paragraph" w:styleId="Pripombabesedilo">
    <w:name w:val="annotation text"/>
    <w:basedOn w:val="Navaden"/>
    <w:link w:val="PripombabesediloZnak"/>
    <w:rsid w:val="00460149"/>
  </w:style>
  <w:style w:type="character" w:customStyle="1" w:styleId="PripombabesediloZnak">
    <w:name w:val="Pripomba – besedilo Znak"/>
    <w:link w:val="Pripombabesedilo"/>
    <w:rsid w:val="00460149"/>
    <w:rPr>
      <w:rFonts w:ascii="Arial" w:hAnsi="Arial"/>
      <w:lang w:val="en-US" w:eastAsia="en-US"/>
    </w:rPr>
  </w:style>
  <w:style w:type="paragraph" w:styleId="Zadevapripombe">
    <w:name w:val="annotation subject"/>
    <w:basedOn w:val="Pripombabesedilo"/>
    <w:next w:val="Pripombabesedilo"/>
    <w:link w:val="ZadevapripombeZnak"/>
    <w:rsid w:val="00460149"/>
    <w:rPr>
      <w:b/>
      <w:bCs/>
    </w:rPr>
  </w:style>
  <w:style w:type="character" w:customStyle="1" w:styleId="ZadevapripombeZnak">
    <w:name w:val="Zadeva pripombe Znak"/>
    <w:link w:val="Zadevapripombe"/>
    <w:rsid w:val="00460149"/>
    <w:rPr>
      <w:rFonts w:ascii="Arial" w:hAnsi="Arial"/>
      <w:b/>
      <w:bCs/>
      <w:lang w:val="en-US" w:eastAsia="en-US"/>
    </w:rPr>
  </w:style>
  <w:style w:type="paragraph" w:styleId="Besedilooblaka">
    <w:name w:val="Balloon Text"/>
    <w:basedOn w:val="Navaden"/>
    <w:link w:val="BesedilooblakaZnak"/>
    <w:rsid w:val="00460149"/>
    <w:rPr>
      <w:rFonts w:ascii="Tahoma" w:hAnsi="Tahoma" w:cs="Tahoma"/>
      <w:sz w:val="16"/>
      <w:szCs w:val="16"/>
    </w:rPr>
  </w:style>
  <w:style w:type="character" w:customStyle="1" w:styleId="BesedilooblakaZnak">
    <w:name w:val="Besedilo oblačka Znak"/>
    <w:link w:val="Besedilooblaka"/>
    <w:rsid w:val="00460149"/>
    <w:rPr>
      <w:rFonts w:ascii="Tahoma" w:hAnsi="Tahoma" w:cs="Tahoma"/>
      <w:sz w:val="16"/>
      <w:szCs w:val="16"/>
      <w:lang w:val="en-US" w:eastAsia="en-US"/>
    </w:rPr>
  </w:style>
  <w:style w:type="character" w:styleId="SledenaHiperpovezava">
    <w:name w:val="FollowedHyperlink"/>
    <w:rsid w:val="004B7DAC"/>
    <w:rPr>
      <w:color w:val="954F72"/>
      <w:u w:val="single"/>
    </w:rPr>
  </w:style>
  <w:style w:type="paragraph" w:styleId="Brezrazmikov">
    <w:name w:val="No Spacing"/>
    <w:uiPriority w:val="1"/>
    <w:qFormat/>
    <w:rsid w:val="00497B1D"/>
    <w:rPr>
      <w:rFonts w:ascii="Calibri" w:eastAsia="Calibri" w:hAnsi="Calibri"/>
      <w:sz w:val="22"/>
      <w:szCs w:val="22"/>
      <w:lang w:eastAsia="en-US"/>
    </w:rPr>
  </w:style>
  <w:style w:type="paragraph" w:styleId="Odstavekseznama">
    <w:name w:val="List Paragraph"/>
    <w:basedOn w:val="Navaden"/>
    <w:uiPriority w:val="34"/>
    <w:qFormat/>
    <w:pPr>
      <w:ind w:left="720"/>
      <w:contextualSpacing/>
    </w:pPr>
  </w:style>
  <w:style w:type="paragraph" w:customStyle="1" w:styleId="Odstavek">
    <w:name w:val="Odstavek"/>
    <w:basedOn w:val="Navaden"/>
    <w:link w:val="OdstavekZnak"/>
    <w:qFormat/>
    <w:rsid w:val="688B11A1"/>
    <w:pPr>
      <w:spacing w:before="240"/>
      <w:ind w:firstLine="1021"/>
      <w:jc w:val="both"/>
    </w:pPr>
    <w:rPr>
      <w:rFonts w:ascii="Arial" w:hAnsi="Arial" w:cs="Arial"/>
      <w:sz w:val="22"/>
      <w:szCs w:val="22"/>
    </w:rPr>
  </w:style>
  <w:style w:type="character" w:customStyle="1" w:styleId="OdstavekZnak">
    <w:name w:val="Odstavek Znak"/>
    <w:basedOn w:val="Privzetapisavaodstavka"/>
    <w:link w:val="Odstavek"/>
    <w:rsid w:val="688B11A1"/>
    <w:rPr>
      <w:rFonts w:ascii="Arial" w:eastAsia="Times New Roman" w:hAnsi="Arial" w:cs="Arial"/>
      <w:sz w:val="22"/>
      <w:szCs w:val="22"/>
    </w:rPr>
  </w:style>
  <w:style w:type="paragraph" w:styleId="Revizija">
    <w:name w:val="Revision"/>
    <w:hidden/>
    <w:uiPriority w:val="99"/>
    <w:semiHidden/>
    <w:rsid w:val="00BA6601"/>
  </w:style>
  <w:style w:type="paragraph" w:customStyle="1" w:styleId="Naslovpredpisa">
    <w:name w:val="Naslov_predpisa"/>
    <w:basedOn w:val="Navaden"/>
    <w:link w:val="NaslovpredpisaZnak"/>
    <w:qFormat/>
    <w:rsid w:val="00316280"/>
    <w:pPr>
      <w:suppressAutoHyphens/>
      <w:overflowPunct w:val="0"/>
      <w:autoSpaceDE w:val="0"/>
      <w:autoSpaceDN w:val="0"/>
      <w:adjustRightInd w:val="0"/>
      <w:jc w:val="center"/>
      <w:textAlignment w:val="baseline"/>
    </w:pPr>
    <w:rPr>
      <w:rFonts w:ascii="Arial" w:hAnsi="Arial" w:cs="Arial"/>
      <w:b/>
      <w:sz w:val="22"/>
      <w:szCs w:val="22"/>
    </w:rPr>
  </w:style>
  <w:style w:type="character" w:customStyle="1" w:styleId="NaslovpredpisaZnak">
    <w:name w:val="Naslov_predpisa Znak"/>
    <w:link w:val="Naslovpredpisa"/>
    <w:rsid w:val="00316280"/>
    <w:rPr>
      <w:rFonts w:ascii="Arial" w:hAnsi="Arial" w:cs="Arial"/>
      <w:b/>
      <w:sz w:val="22"/>
      <w:szCs w:val="22"/>
    </w:rPr>
  </w:style>
  <w:style w:type="character" w:customStyle="1" w:styleId="GlavaZnak">
    <w:name w:val="Glava Znak"/>
    <w:basedOn w:val="Privzetapisavaodstavka"/>
    <w:link w:val="Glava"/>
    <w:rsid w:val="008047BA"/>
  </w:style>
  <w:style w:type="table" w:styleId="Navadnatabela4">
    <w:name w:val="Plain Table 4"/>
    <w:basedOn w:val="Navadnatabela"/>
    <w:uiPriority w:val="44"/>
    <w:rsid w:val="008047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047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187586">
      <w:bodyDiv w:val="1"/>
      <w:marLeft w:val="0"/>
      <w:marRight w:val="0"/>
      <w:marTop w:val="0"/>
      <w:marBottom w:val="0"/>
      <w:divBdr>
        <w:top w:val="none" w:sz="0" w:space="0" w:color="auto"/>
        <w:left w:val="none" w:sz="0" w:space="0" w:color="auto"/>
        <w:bottom w:val="none" w:sz="0" w:space="0" w:color="auto"/>
        <w:right w:val="none" w:sz="0" w:space="0" w:color="auto"/>
      </w:divBdr>
    </w:div>
    <w:div w:id="20719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4D57693578CD49BB9E097B45EC6F96" ma:contentTypeVersion="2" ma:contentTypeDescription="Create a new document." ma:contentTypeScope="" ma:versionID="27a201db5d764c212eb7a44c5be8bdec">
  <xsd:schema xmlns:xsd="http://www.w3.org/2001/XMLSchema" xmlns:xs="http://www.w3.org/2001/XMLSchema" xmlns:p="http://schemas.microsoft.com/office/2006/metadata/properties" xmlns:ns2="eeea12f7-8adc-4727-ae58-6612bc06decc" targetNamespace="http://schemas.microsoft.com/office/2006/metadata/properties" ma:root="true" ma:fieldsID="56b5e0f253e397d790430b55dbef84e6" ns2:_="">
    <xsd:import namespace="eeea12f7-8adc-4727-ae58-6612bc06de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a12f7-8adc-4727-ae58-6612bc06d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C80F0-BFBD-44AF-AB7C-340671DCF49D}">
  <ds:schemaRefs>
    <ds:schemaRef ds:uri="http://schemas.openxmlformats.org/officeDocument/2006/bibliography"/>
  </ds:schemaRefs>
</ds:datastoreItem>
</file>

<file path=customXml/itemProps2.xml><?xml version="1.0" encoding="utf-8"?>
<ds:datastoreItem xmlns:ds="http://schemas.openxmlformats.org/officeDocument/2006/customXml" ds:itemID="{5B04FE08-9194-41AD-AEB8-E073F323414D}">
  <ds:schemaRefs>
    <ds:schemaRef ds:uri="http://schemas.microsoft.com/sharepoint/v3/contenttype/forms"/>
  </ds:schemaRefs>
</ds:datastoreItem>
</file>

<file path=customXml/itemProps3.xml><?xml version="1.0" encoding="utf-8"?>
<ds:datastoreItem xmlns:ds="http://schemas.openxmlformats.org/officeDocument/2006/customXml" ds:itemID="{FC00E404-D658-4BD5-BB5F-D4053A02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12f7-8adc-4727-ae58-6612bc06d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7DD02-101B-4444-9DF9-D14B5AC0218E}">
  <ds:schemaRefs>
    <ds:schemaRef ds:uri="eeea12f7-8adc-4727-ae58-6612bc06decc"/>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Predloga_MIZŠ_SLO</Template>
  <TotalTime>0</TotalTime>
  <Pages>7</Pages>
  <Words>3033</Words>
  <Characters>19013</Characters>
  <Application>Microsoft Office Word</Application>
  <DocSecurity>4</DocSecurity>
  <Lines>158</Lines>
  <Paragraphs>44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Valerija Jenko</dc:creator>
  <cp:lastModifiedBy>Valerija Jenko</cp:lastModifiedBy>
  <cp:revision>2</cp:revision>
  <cp:lastPrinted>2022-01-19T10:20:00Z</cp:lastPrinted>
  <dcterms:created xsi:type="dcterms:W3CDTF">2023-05-29T04:53:00Z</dcterms:created>
  <dcterms:modified xsi:type="dcterms:W3CDTF">2023-05-29T04:53:00Z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0x0101007D4D57693578CD49BB9E097B45EC6F96</vt:lpwstr>
  </property>
  <property fmtid="{D5CDD505-2E9C-101B-9397-08002B2CF9AE}" pid="3" name="_DocHome">
    <vt:i4>2078967646</vt:i4>
  </property>
</Properties>
</file>