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3DC1" w14:textId="3EDECB57" w:rsidR="001A144A" w:rsidRDefault="00315484">
      <w:pPr>
        <w:tabs>
          <w:tab w:val="left" w:pos="1701"/>
          <w:tab w:val="center" w:pos="4249"/>
        </w:tabs>
        <w:rPr>
          <w:szCs w:val="20"/>
          <w:lang w:eastAsia="sl-SI"/>
        </w:rPr>
      </w:pPr>
      <w:r>
        <w:rPr>
          <w:szCs w:val="20"/>
          <w:lang w:eastAsia="sl-SI"/>
        </w:rPr>
        <w:t xml:space="preserve">Številka:  </w:t>
      </w:r>
      <w:r w:rsidR="00EF2C35" w:rsidRPr="00EF2C35">
        <w:rPr>
          <w:szCs w:val="20"/>
          <w:lang w:eastAsia="sl-SI"/>
        </w:rPr>
        <w:t>6030-3/2024/13</w:t>
      </w:r>
      <w:r>
        <w:rPr>
          <w:szCs w:val="20"/>
          <w:lang w:eastAsia="sl-SI"/>
        </w:rPr>
        <w:tab/>
      </w:r>
    </w:p>
    <w:p w14:paraId="62FA0282" w14:textId="12EC2336" w:rsidR="001A144A" w:rsidRDefault="00315484">
      <w:pPr>
        <w:tabs>
          <w:tab w:val="left" w:pos="1701"/>
        </w:tabs>
        <w:ind w:left="-426" w:firstLine="426"/>
        <w:rPr>
          <w:szCs w:val="20"/>
          <w:lang w:eastAsia="sl-SI"/>
        </w:rPr>
      </w:pPr>
      <w:r>
        <w:rPr>
          <w:szCs w:val="20"/>
          <w:lang w:eastAsia="sl-SI"/>
        </w:rPr>
        <w:t xml:space="preserve">Datum: </w:t>
      </w:r>
      <w:r w:rsidR="00EF2C35">
        <w:rPr>
          <w:szCs w:val="20"/>
          <w:lang w:eastAsia="sl-SI"/>
        </w:rPr>
        <w:t xml:space="preserve">   27</w:t>
      </w:r>
      <w:r>
        <w:rPr>
          <w:szCs w:val="20"/>
          <w:lang w:eastAsia="sl-SI"/>
        </w:rPr>
        <w:t xml:space="preserve">. </w:t>
      </w:r>
      <w:r w:rsidR="00DE0FE5">
        <w:rPr>
          <w:szCs w:val="20"/>
          <w:lang w:eastAsia="sl-SI"/>
        </w:rPr>
        <w:t>3</w:t>
      </w:r>
      <w:r>
        <w:rPr>
          <w:szCs w:val="20"/>
          <w:lang w:eastAsia="sl-SI"/>
        </w:rPr>
        <w:t>. 202</w:t>
      </w:r>
      <w:r w:rsidR="00DE0FE5">
        <w:rPr>
          <w:szCs w:val="20"/>
          <w:lang w:eastAsia="sl-SI"/>
        </w:rPr>
        <w:t>4</w:t>
      </w:r>
      <w:r>
        <w:rPr>
          <w:szCs w:val="20"/>
          <w:lang w:eastAsia="sl-SI"/>
        </w:rPr>
        <w:t xml:space="preserve"> </w:t>
      </w:r>
    </w:p>
    <w:p w14:paraId="2C3F168F" w14:textId="77777777" w:rsidR="001A144A" w:rsidRDefault="00315484">
      <w:pPr>
        <w:tabs>
          <w:tab w:val="left" w:pos="1701"/>
        </w:tabs>
        <w:rPr>
          <w:szCs w:val="20"/>
          <w:lang w:eastAsia="sl-SI"/>
        </w:rPr>
      </w:pPr>
      <w:r>
        <w:rPr>
          <w:szCs w:val="20"/>
          <w:lang w:eastAsia="sl-SI"/>
        </w:rPr>
        <w:tab/>
        <w:t xml:space="preserve"> </w:t>
      </w:r>
    </w:p>
    <w:p w14:paraId="0B5143EB" w14:textId="77777777" w:rsidR="001A144A" w:rsidRDefault="001A144A">
      <w:pPr>
        <w:tabs>
          <w:tab w:val="left" w:pos="1701"/>
        </w:tabs>
        <w:rPr>
          <w:szCs w:val="20"/>
          <w:lang w:eastAsia="sl-SI"/>
        </w:rPr>
      </w:pPr>
    </w:p>
    <w:p w14:paraId="47A74B4A" w14:textId="77777777" w:rsidR="001A144A" w:rsidRDefault="00315484">
      <w:pPr>
        <w:rPr>
          <w:rFonts w:cs="Arial"/>
        </w:rPr>
      </w:pPr>
      <w:r>
        <w:rPr>
          <w:rFonts w:cs="Arial"/>
        </w:rPr>
        <w:t xml:space="preserve">Na podlagi 15. člena Pravilnika o šolskem koledarju za osnovne šole ( Uradni list RS, št. 50/12, 56/12 – </w:t>
      </w:r>
      <w:proofErr w:type="spellStart"/>
      <w:r>
        <w:rPr>
          <w:rFonts w:cs="Arial"/>
        </w:rPr>
        <w:t>popr</w:t>
      </w:r>
      <w:proofErr w:type="spellEnd"/>
      <w:r>
        <w:rPr>
          <w:rFonts w:cs="Arial"/>
        </w:rPr>
        <w:t xml:space="preserve">., 20/19, 36/19 in 56/22) minister za vzgojo in izobraževanje izdaja </w:t>
      </w:r>
    </w:p>
    <w:p w14:paraId="78002335" w14:textId="77777777" w:rsidR="001A144A" w:rsidRDefault="001A144A">
      <w:pPr>
        <w:rPr>
          <w:rFonts w:cs="Arial"/>
        </w:rPr>
      </w:pPr>
    </w:p>
    <w:p w14:paraId="3853937A" w14:textId="77777777" w:rsidR="001A144A" w:rsidRDefault="00315484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podrobnejša navodila o šolskem koledarju ZA OSNOVNE ŠOLE</w:t>
      </w:r>
    </w:p>
    <w:p w14:paraId="794D8675" w14:textId="77777777" w:rsidR="001A144A" w:rsidRDefault="00315484">
      <w:pPr>
        <w:jc w:val="center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 xml:space="preserve">ZA ŠOLSKO LETO 2024/2025 – 1. DEL </w:t>
      </w:r>
    </w:p>
    <w:p w14:paraId="2E2C4039" w14:textId="77777777" w:rsidR="001A144A" w:rsidRDefault="001A144A">
      <w:pPr>
        <w:jc w:val="center"/>
        <w:rPr>
          <w:rFonts w:cs="Arial"/>
          <w:b/>
        </w:rPr>
      </w:pPr>
    </w:p>
    <w:tbl>
      <w:tblPr>
        <w:tblW w:w="903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612"/>
        <w:gridCol w:w="974"/>
        <w:gridCol w:w="639"/>
        <w:gridCol w:w="737"/>
        <w:gridCol w:w="247"/>
        <w:gridCol w:w="889"/>
        <w:gridCol w:w="3742"/>
        <w:gridCol w:w="527"/>
      </w:tblGrid>
      <w:tr w:rsidR="001A144A" w14:paraId="60247D88" w14:textId="77777777" w:rsidTr="00D12336">
        <w:trPr>
          <w:trHeight w:val="488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89F26" w14:textId="77777777" w:rsidR="001A144A" w:rsidRDefault="001A144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14:paraId="49EE69D8" w14:textId="77777777" w:rsidR="001A144A" w:rsidRDefault="001A144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52D1" w14:textId="77777777" w:rsidR="001A144A" w:rsidRDefault="001A144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037B" w14:textId="77777777" w:rsidR="001A144A" w:rsidRDefault="001A144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3A36" w14:textId="77777777" w:rsidR="001A144A" w:rsidRDefault="001A144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E9C1" w14:textId="77777777" w:rsidR="001A144A" w:rsidRDefault="001A144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A144A" w14:paraId="54CD6395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72F0C43D" w14:textId="77777777" w:rsidR="001A144A" w:rsidRDefault="00315484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3F57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4B9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2. 9.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4F48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ZAČETEK POUKA</w:t>
            </w:r>
          </w:p>
        </w:tc>
      </w:tr>
      <w:tr w:rsidR="001A144A" w14:paraId="0EC6AB5D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723094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9BB8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C8A5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28. 10. –  1. 11.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43E0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JESENSKE POČITNICE</w:t>
            </w:r>
          </w:p>
        </w:tc>
      </w:tr>
      <w:tr w:rsidR="001A144A" w14:paraId="388A6F75" w14:textId="77777777" w:rsidTr="00D12336">
        <w:trPr>
          <w:gridAfter w:val="1"/>
          <w:wAfter w:w="527" w:type="dxa"/>
          <w:trHeight w:val="25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6A8D118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7C68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70D5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31. 10.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670E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DAN REFORMACIJE</w:t>
            </w:r>
          </w:p>
        </w:tc>
      </w:tr>
      <w:tr w:rsidR="001A144A" w14:paraId="03FE1D87" w14:textId="77777777" w:rsidTr="00D12336">
        <w:trPr>
          <w:gridAfter w:val="1"/>
          <w:wAfter w:w="527" w:type="dxa"/>
          <w:trHeight w:val="25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E2C082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F5F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8AE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1. 11.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3487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DAN SPOMINA NA MRTVE</w:t>
            </w:r>
          </w:p>
        </w:tc>
      </w:tr>
      <w:tr w:rsidR="001A144A" w14:paraId="6933237B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BF6888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14DB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DB2A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25. 12.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D0A4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BOŽIČ</w:t>
            </w:r>
          </w:p>
        </w:tc>
      </w:tr>
      <w:tr w:rsidR="001A144A" w14:paraId="4EF2C0E7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E501EB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8537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5797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26. 12.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FB5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DAN SAMOSTOJNOSTI IN ENOTNOSTI</w:t>
            </w:r>
          </w:p>
        </w:tc>
      </w:tr>
      <w:tr w:rsidR="001A144A" w14:paraId="4B623851" w14:textId="77777777" w:rsidTr="00D12336">
        <w:trPr>
          <w:gridAfter w:val="1"/>
          <w:wAfter w:w="527" w:type="dxa"/>
          <w:trHeight w:val="21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DF4911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E145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 - 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1AF0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25. 12. – 2. 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413A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NOVOLETNE POČITNICE</w:t>
            </w:r>
          </w:p>
        </w:tc>
      </w:tr>
      <w:tr w:rsidR="001A144A" w14:paraId="75634038" w14:textId="77777777" w:rsidTr="00D12336">
        <w:trPr>
          <w:gridAfter w:val="1"/>
          <w:wAfter w:w="527" w:type="dxa"/>
          <w:trHeight w:val="21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12176AFF" w14:textId="77777777" w:rsidR="001A144A" w:rsidRDefault="00315484">
            <w:pPr>
              <w:spacing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7DDF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 - četrtek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A78F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1. 1. – 2. 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E0BC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NOVO LETO</w:t>
            </w:r>
          </w:p>
        </w:tc>
      </w:tr>
      <w:tr w:rsidR="001A144A" w14:paraId="2C5362A4" w14:textId="77777777" w:rsidTr="00D12336">
        <w:trPr>
          <w:gridAfter w:val="1"/>
          <w:wAfter w:w="527" w:type="dxa"/>
          <w:trHeight w:val="21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7BA39FD2" w14:textId="77777777" w:rsidR="001A144A" w:rsidRDefault="001A144A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48AE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val="en-US" w:eastAsia="sl-SI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 w:eastAsia="sl-SI"/>
              </w:rPr>
              <w:t>petek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0BC3" w14:textId="77777777" w:rsidR="001A144A" w:rsidRDefault="0031548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sl-SI"/>
              </w:rPr>
            </w:pPr>
            <w:r>
              <w:rPr>
                <w:rFonts w:cs="Arial"/>
                <w:sz w:val="16"/>
                <w:szCs w:val="16"/>
                <w:lang w:val="en-US" w:eastAsia="sl-SI"/>
              </w:rPr>
              <w:t xml:space="preserve">1. 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56E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val="en-US" w:eastAsia="sl-SI"/>
              </w:rPr>
            </w:pPr>
            <w:r>
              <w:rPr>
                <w:rFonts w:cs="Arial"/>
                <w:sz w:val="16"/>
                <w:szCs w:val="16"/>
                <w:lang w:val="en-US" w:eastAsia="sl-SI"/>
              </w:rPr>
              <w:t xml:space="preserve">POUKA PROST DAN </w:t>
            </w:r>
            <w:r>
              <w:rPr>
                <w:rFonts w:cs="Arial"/>
                <w:sz w:val="16"/>
                <w:szCs w:val="16"/>
                <w:lang w:eastAsia="sl-SI"/>
              </w:rPr>
              <w:t>v skladu z drugim odstavkom 7. člena Pravilnika o šolskem koledarju za osnovne šole</w:t>
            </w:r>
          </w:p>
        </w:tc>
      </w:tr>
      <w:tr w:rsidR="001A144A" w14:paraId="5C58DF52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5FBF3CA" w14:textId="77777777" w:rsidR="001A144A" w:rsidRDefault="001A144A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76C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FF88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31. 1.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E3A3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ZAKLJUČEK 1. OCENJEVALNEGA OBDOBJA</w:t>
            </w:r>
          </w:p>
        </w:tc>
      </w:tr>
      <w:tr w:rsidR="001A144A" w14:paraId="5A9711CB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C3769" w14:textId="77777777" w:rsidR="001A144A" w:rsidRDefault="001A144A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A331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</w:rPr>
              <w:t>sobota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65CA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val="en-US"/>
              </w:rPr>
              <w:t>8. 2.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F22A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val="en-US"/>
              </w:rPr>
              <w:t>PREŠERNOV DAN, SLOVENSKI KULTURNI PRAZNIK</w:t>
            </w:r>
          </w:p>
        </w:tc>
      </w:tr>
      <w:tr w:rsidR="001A144A" w14:paraId="62F11DAB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927F18" w14:textId="77777777" w:rsidR="001A144A" w:rsidRDefault="001A144A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C091" w14:textId="77777777" w:rsidR="001A144A" w:rsidRPr="00D14E30" w:rsidRDefault="00315484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D14E30">
              <w:rPr>
                <w:sz w:val="16"/>
                <w:szCs w:val="16"/>
                <w:lang w:val="en-US"/>
              </w:rPr>
              <w:t>petek</w:t>
            </w:r>
            <w:proofErr w:type="spellEnd"/>
            <w:r w:rsidRPr="00D14E30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14E30">
              <w:rPr>
                <w:sz w:val="16"/>
                <w:szCs w:val="16"/>
                <w:lang w:val="en-US"/>
              </w:rPr>
              <w:t>sobota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5677" w14:textId="444656A4" w:rsidR="001A144A" w:rsidRPr="00D14E30" w:rsidRDefault="00315484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14E30">
              <w:rPr>
                <w:sz w:val="16"/>
                <w:szCs w:val="16"/>
                <w:lang w:val="en-US"/>
              </w:rPr>
              <w:t>1</w:t>
            </w:r>
            <w:r w:rsidR="00D14E30" w:rsidRPr="00D14E30">
              <w:rPr>
                <w:sz w:val="16"/>
                <w:szCs w:val="16"/>
                <w:lang w:val="en-US"/>
              </w:rPr>
              <w:t>4</w:t>
            </w:r>
            <w:r w:rsidRPr="00D14E30">
              <w:rPr>
                <w:sz w:val="16"/>
                <w:szCs w:val="16"/>
                <w:lang w:val="en-US"/>
              </w:rPr>
              <w:t>. 2 – 1</w:t>
            </w:r>
            <w:r w:rsidR="00D14E30" w:rsidRPr="00D14E30">
              <w:rPr>
                <w:sz w:val="16"/>
                <w:szCs w:val="16"/>
                <w:lang w:val="en-US"/>
              </w:rPr>
              <w:t>5</w:t>
            </w:r>
            <w:r w:rsidRPr="00D14E30">
              <w:rPr>
                <w:sz w:val="16"/>
                <w:szCs w:val="16"/>
                <w:lang w:val="en-US"/>
              </w:rPr>
              <w:t>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A44" w14:textId="77777777" w:rsidR="001A144A" w:rsidRPr="00D14E30" w:rsidRDefault="0031548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D14E30">
              <w:rPr>
                <w:sz w:val="16"/>
                <w:szCs w:val="16"/>
                <w:lang w:val="en-US"/>
              </w:rPr>
              <w:t>INFORMATIVNA DNEVA ZA VPIS V SREDNJE ŠOLE</w:t>
            </w:r>
          </w:p>
        </w:tc>
      </w:tr>
      <w:tr w:rsidR="001A144A" w14:paraId="0C0D683D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70C2773" w14:textId="77777777" w:rsidR="001A144A" w:rsidRDefault="001A144A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4A10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 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EEC6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17. 2. – 21.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0D27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ZIMSKE POČITNICE ZA UČENCE Z OBMOČJA JUGOVZHODNE SLOVENIJE (RAZEN OBČIN: RIBNICA, SODRAŽICA, LOŠKI POTOK, KOČEVJE, OSILNICA IN KOSTEL), KOROŠKE, PODRAVSKE, POMURSKE, SAVINJSKE IN POSAVSKE STATISTIČNE REGIJE</w:t>
            </w:r>
          </w:p>
        </w:tc>
      </w:tr>
      <w:tr w:rsidR="001A144A" w14:paraId="26F1D252" w14:textId="77777777" w:rsidTr="00D12336">
        <w:trPr>
          <w:gridAfter w:val="1"/>
          <w:wAfter w:w="527" w:type="dxa"/>
          <w:trHeight w:val="24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64A22E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BD7E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 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4B23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24. 2. – 28. 2.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8AD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ZIMSKE POČITNICE ZA UČENCE Z OBMOČJA GORENJSKE, GORIŠKE, NOTRANJSKO-KRAŠKE, OBALNO-KRAŠKE, OSREDNJESLOVENSKE IN ZASAVSKE STATISTIČNE REGIJE TER OBČIN JUGOVZHODNE SLOVENIJE: RIBNICA, SODRAŽICA, LOŠKI POTOK, KOČEVJE, OSILNICA IN KOSTEL</w:t>
            </w:r>
          </w:p>
        </w:tc>
      </w:tr>
      <w:tr w:rsidR="001A144A" w14:paraId="5E1EEEAB" w14:textId="77777777" w:rsidTr="00D12336">
        <w:trPr>
          <w:gridAfter w:val="1"/>
          <w:wAfter w:w="527" w:type="dxa"/>
          <w:trHeight w:val="28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1E55CE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7448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F40E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21. 4.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757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VELIKONOČNI PONEDELJEK</w:t>
            </w:r>
          </w:p>
        </w:tc>
      </w:tr>
      <w:tr w:rsidR="001A144A" w14:paraId="13CC1523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6FCB2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2C0D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nedelja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46F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27. 4.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5DF3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DAN UPORA PROTI OKUPATORJU</w:t>
            </w:r>
          </w:p>
        </w:tc>
      </w:tr>
      <w:tr w:rsidR="001A144A" w14:paraId="560AF8A3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39BBC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41BA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nedelja -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72E2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27. 4. – 2. 5.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AC0" w14:textId="77777777" w:rsidR="001A144A" w:rsidRDefault="00315484">
            <w:pPr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PRVOMAJSKE POČITNICE</w:t>
            </w:r>
          </w:p>
        </w:tc>
      </w:tr>
      <w:tr w:rsidR="001A144A" w14:paraId="45231A1A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16A97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19D8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četrtek - 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3806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1. 5. – 2. 5.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619" w14:textId="77777777" w:rsidR="001A144A" w:rsidRDefault="00315484">
            <w:pPr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PRAZNIK DELA</w:t>
            </w:r>
          </w:p>
        </w:tc>
      </w:tr>
      <w:tr w:rsidR="001A144A" w14:paraId="0CCFFF6F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AD3C4C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C2F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F232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13. 6.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7B4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ZAKLJUČEK 2. OCENJEVALNEGA OBDOBJA ZA UČENCE 9. RAZREDA; RAZDELITEV SPRIČEVAL IN OBVESTIL</w:t>
            </w:r>
          </w:p>
        </w:tc>
      </w:tr>
      <w:tr w:rsidR="001A144A" w14:paraId="461BD421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6ED0A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5673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4E00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24. 6.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0FC6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ZAKLJUČEK 2. OCENJEVALNEGA OBDOBJA ZA UČENCE OD 1. DO 8. RAZREDA; RAZDELITEV SPRIČEVAL IN OBVESTIL</w:t>
            </w:r>
          </w:p>
        </w:tc>
      </w:tr>
      <w:tr w:rsidR="001A144A" w14:paraId="1F822223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5CE7B" w14:textId="77777777" w:rsidR="001A144A" w:rsidRDefault="001A144A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C04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C4C" w14:textId="77777777" w:rsidR="001A144A" w:rsidRDefault="00315484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25. 6.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4717" w14:textId="77777777" w:rsidR="001A144A" w:rsidRDefault="00315484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DAN DRŽAVNOSTI</w:t>
            </w:r>
          </w:p>
        </w:tc>
      </w:tr>
      <w:tr w:rsidR="00D12336" w14:paraId="52224EB5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6457F4" w14:textId="77777777" w:rsidR="00D12336" w:rsidRDefault="00D12336" w:rsidP="00D12336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112B" w14:textId="15D737E9" w:rsidR="00D12336" w:rsidRDefault="00D12336" w:rsidP="00D12336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četrtek - nedelja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7D2E" w14:textId="7C88AE79" w:rsidR="00D12336" w:rsidRDefault="00D12336" w:rsidP="00D12336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26. 6. – 31. 8.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3065" w14:textId="229A4714" w:rsidR="00D12336" w:rsidRDefault="00D12336" w:rsidP="00D12336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POLETNE POČITNICE</w:t>
            </w:r>
          </w:p>
        </w:tc>
      </w:tr>
      <w:tr w:rsidR="00D12336" w14:paraId="6C6809E3" w14:textId="77777777" w:rsidTr="00D12336">
        <w:trPr>
          <w:gridAfter w:val="1"/>
          <w:wAfter w:w="527" w:type="dxa"/>
          <w:trHeight w:val="2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2628E" w14:textId="77777777" w:rsidR="00D12336" w:rsidRDefault="00D12336" w:rsidP="00D12336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8B2B" w14:textId="180B8E79" w:rsidR="00D12336" w:rsidRDefault="00D12336" w:rsidP="00D12336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E98F" w14:textId="797EFF0D" w:rsidR="00D12336" w:rsidRDefault="00D12336" w:rsidP="00D12336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D05" w14:textId="301D9236" w:rsidR="00D12336" w:rsidRDefault="00D12336" w:rsidP="00D12336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</w:tr>
    </w:tbl>
    <w:p w14:paraId="6E5037D5" w14:textId="77777777" w:rsidR="001A144A" w:rsidRDefault="001A144A">
      <w:pPr>
        <w:rPr>
          <w:vanish/>
          <w:lang w:val="it-IT"/>
        </w:rPr>
      </w:pPr>
    </w:p>
    <w:tbl>
      <w:tblPr>
        <w:tblpPr w:leftFromText="141" w:rightFromText="141" w:vertAnchor="text" w:horzAnchor="margin" w:tblpY="-55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940"/>
        <w:gridCol w:w="4180"/>
      </w:tblGrid>
      <w:tr w:rsidR="001A144A" w14:paraId="0163111C" w14:textId="77777777">
        <w:trPr>
          <w:trHeight w:val="322"/>
        </w:trPr>
        <w:tc>
          <w:tcPr>
            <w:tcW w:w="9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FCFF"/>
            <w:vAlign w:val="center"/>
          </w:tcPr>
          <w:p w14:paraId="167AD5A6" w14:textId="77777777" w:rsidR="001A144A" w:rsidRDefault="00315484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>
              <w:rPr>
                <w:rFonts w:cs="Arial"/>
                <w:sz w:val="28"/>
                <w:szCs w:val="28"/>
                <w:lang w:eastAsia="sl-SI"/>
              </w:rPr>
              <w:lastRenderedPageBreak/>
              <w:t>Izpitni roki za predmetne in popravne izpite</w:t>
            </w:r>
          </w:p>
        </w:tc>
      </w:tr>
      <w:tr w:rsidR="001A144A" w14:paraId="586EC093" w14:textId="77777777">
        <w:trPr>
          <w:trHeight w:val="322"/>
        </w:trPr>
        <w:tc>
          <w:tcPr>
            <w:tcW w:w="924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FCFF"/>
            <w:vAlign w:val="center"/>
          </w:tcPr>
          <w:p w14:paraId="5093FD71" w14:textId="77777777" w:rsidR="001A144A" w:rsidRDefault="001A144A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1A144A" w14:paraId="7687192F" w14:textId="77777777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EBB9E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16. 6. - 30. 6. 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06BAD" w14:textId="77777777" w:rsidR="001A144A" w:rsidRDefault="0031548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1. rok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F8611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učenci 9. razreda</w:t>
            </w:r>
          </w:p>
        </w:tc>
      </w:tr>
      <w:tr w:rsidR="001A144A" w14:paraId="57C9B850" w14:textId="77777777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E0634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26. 6. - 9. 7. 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0C28B" w14:textId="77777777" w:rsidR="001A144A" w:rsidRDefault="0031548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1. rok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43D8A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učenci od 1. do 8. razreda</w:t>
            </w:r>
          </w:p>
        </w:tc>
      </w:tr>
      <w:tr w:rsidR="001A144A" w14:paraId="6F674B03" w14:textId="77777777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0C574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18. 8. - 29. 8. 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3DEAA" w14:textId="77777777" w:rsidR="001A144A" w:rsidRDefault="0031548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2. rok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1EC68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učenci od 1. do 9. razreda</w:t>
            </w:r>
          </w:p>
        </w:tc>
      </w:tr>
      <w:tr w:rsidR="001A144A" w14:paraId="58E79BF1" w14:textId="77777777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5AE65" w14:textId="77777777" w:rsidR="001A144A" w:rsidRDefault="001A144A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</w:p>
          <w:p w14:paraId="1CF03FB8" w14:textId="77777777" w:rsidR="001A144A" w:rsidRDefault="001A144A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94651" w14:textId="77777777" w:rsidR="001A144A" w:rsidRDefault="00315484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B6E6A" w14:textId="77777777" w:rsidR="001A144A" w:rsidRDefault="00315484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  <w:r>
              <w:rPr>
                <w:rFonts w:cs="Arial"/>
                <w:sz w:val="28"/>
                <w:szCs w:val="28"/>
                <w:lang w:eastAsia="sl-SI"/>
              </w:rPr>
              <w:t> </w:t>
            </w:r>
          </w:p>
        </w:tc>
      </w:tr>
      <w:tr w:rsidR="001A144A" w14:paraId="33949C72" w14:textId="77777777">
        <w:trPr>
          <w:trHeight w:val="322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D"/>
            <w:vAlign w:val="center"/>
          </w:tcPr>
          <w:p w14:paraId="485658AC" w14:textId="77777777" w:rsidR="001A144A" w:rsidRDefault="00315484">
            <w:pPr>
              <w:spacing w:line="240" w:lineRule="auto"/>
              <w:jc w:val="center"/>
              <w:rPr>
                <w:rFonts w:cs="Arial"/>
                <w:sz w:val="28"/>
                <w:szCs w:val="28"/>
                <w:lang w:eastAsia="sl-SI"/>
              </w:rPr>
            </w:pPr>
            <w:r>
              <w:rPr>
                <w:rFonts w:cs="Arial"/>
                <w:sz w:val="28"/>
                <w:szCs w:val="28"/>
                <w:lang w:eastAsia="sl-SI"/>
              </w:rPr>
              <w:t>Roki za ocenjevanje znanja učencev, ki se izobražujejo na domu</w:t>
            </w:r>
          </w:p>
        </w:tc>
      </w:tr>
      <w:tr w:rsidR="001A144A" w14:paraId="00032D08" w14:textId="77777777">
        <w:trPr>
          <w:trHeight w:val="322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D"/>
            <w:vAlign w:val="center"/>
          </w:tcPr>
          <w:p w14:paraId="674292B6" w14:textId="77777777" w:rsidR="001A144A" w:rsidRDefault="001A144A">
            <w:pPr>
              <w:spacing w:line="240" w:lineRule="auto"/>
              <w:rPr>
                <w:rFonts w:cs="Arial"/>
                <w:sz w:val="28"/>
                <w:szCs w:val="28"/>
                <w:lang w:eastAsia="sl-SI"/>
              </w:rPr>
            </w:pPr>
          </w:p>
        </w:tc>
      </w:tr>
      <w:tr w:rsidR="001A144A" w14:paraId="2BBFF906" w14:textId="77777777">
        <w:trPr>
          <w:trHeight w:val="2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4860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en-US" w:eastAsia="sl-SI"/>
              </w:rPr>
              <w:t>5</w:t>
            </w:r>
            <w:r>
              <w:rPr>
                <w:rFonts w:cs="Arial"/>
                <w:szCs w:val="20"/>
                <w:lang w:eastAsia="sl-SI"/>
              </w:rPr>
              <w:t xml:space="preserve">. </w:t>
            </w:r>
            <w:r>
              <w:rPr>
                <w:rFonts w:cs="Arial"/>
                <w:szCs w:val="20"/>
                <w:lang w:val="en-US" w:eastAsia="sl-SI"/>
              </w:rPr>
              <w:t>5</w:t>
            </w:r>
            <w:r>
              <w:rPr>
                <w:rFonts w:cs="Arial"/>
                <w:szCs w:val="20"/>
                <w:lang w:eastAsia="sl-SI"/>
              </w:rPr>
              <w:t>. - 1</w:t>
            </w:r>
            <w:r>
              <w:rPr>
                <w:rFonts w:cs="Arial"/>
                <w:szCs w:val="20"/>
                <w:lang w:val="en-US" w:eastAsia="sl-SI"/>
              </w:rPr>
              <w:t>3</w:t>
            </w:r>
            <w:r>
              <w:rPr>
                <w:rFonts w:cs="Arial"/>
                <w:szCs w:val="20"/>
                <w:lang w:eastAsia="sl-SI"/>
              </w:rPr>
              <w:t>. 6. 2025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54C1" w14:textId="77777777" w:rsidR="001A144A" w:rsidRDefault="0031548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1. rok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5B85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učenci 9. razreda</w:t>
            </w:r>
          </w:p>
        </w:tc>
      </w:tr>
      <w:tr w:rsidR="001A144A" w14:paraId="74833102" w14:textId="77777777">
        <w:trPr>
          <w:trHeight w:val="2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0BF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val="en-US" w:eastAsia="sl-SI"/>
              </w:rPr>
              <w:t>5</w:t>
            </w:r>
            <w:r>
              <w:rPr>
                <w:rFonts w:cs="Arial"/>
                <w:szCs w:val="20"/>
                <w:lang w:eastAsia="sl-SI"/>
              </w:rPr>
              <w:t xml:space="preserve">. </w:t>
            </w:r>
            <w:r>
              <w:rPr>
                <w:rFonts w:cs="Arial"/>
                <w:szCs w:val="20"/>
                <w:lang w:val="en-US" w:eastAsia="sl-SI"/>
              </w:rPr>
              <w:t>5</w:t>
            </w:r>
            <w:r>
              <w:rPr>
                <w:rFonts w:cs="Arial"/>
                <w:szCs w:val="20"/>
                <w:lang w:eastAsia="sl-SI"/>
              </w:rPr>
              <w:t>. - 24. 6. 2025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F9DC" w14:textId="77777777" w:rsidR="001A144A" w:rsidRDefault="0031548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1. rok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B1C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učenci od 1. do 8. razreda</w:t>
            </w:r>
          </w:p>
        </w:tc>
      </w:tr>
      <w:tr w:rsidR="001A144A" w14:paraId="2ED53DFF" w14:textId="77777777">
        <w:trPr>
          <w:trHeight w:val="2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0A3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18. 8. - 29. 8. 2025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213E" w14:textId="77777777" w:rsidR="001A144A" w:rsidRDefault="0031548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2. rok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342C" w14:textId="77777777" w:rsidR="001A144A" w:rsidRDefault="0031548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učenci od 1. do 9. razreda</w:t>
            </w:r>
          </w:p>
        </w:tc>
      </w:tr>
    </w:tbl>
    <w:p w14:paraId="45B83A73" w14:textId="77777777" w:rsidR="001A144A" w:rsidRDefault="001A144A">
      <w:pPr>
        <w:tabs>
          <w:tab w:val="left" w:pos="3643"/>
        </w:tabs>
        <w:rPr>
          <w:lang w:val="en-US"/>
        </w:rPr>
      </w:pPr>
    </w:p>
    <w:p w14:paraId="47A72D50" w14:textId="77777777" w:rsidR="001A144A" w:rsidRDefault="00315484">
      <w:pPr>
        <w:tabs>
          <w:tab w:val="left" w:pos="3643"/>
        </w:tabs>
        <w:rPr>
          <w:lang w:val="en-US"/>
        </w:rPr>
      </w:pPr>
      <w:r>
        <w:rPr>
          <w:lang w:val="en-US"/>
        </w:rPr>
        <w:tab/>
      </w:r>
    </w:p>
    <w:p w14:paraId="7382203D" w14:textId="77777777" w:rsidR="001A144A" w:rsidRDefault="001A144A">
      <w:pPr>
        <w:tabs>
          <w:tab w:val="left" w:pos="3643"/>
        </w:tabs>
        <w:rPr>
          <w:lang w:val="en-US"/>
        </w:rPr>
      </w:pPr>
    </w:p>
    <w:p w14:paraId="621BBD9E" w14:textId="77777777" w:rsidR="001A144A" w:rsidRDefault="00315484">
      <w:pPr>
        <w:tabs>
          <w:tab w:val="left" w:pos="4620"/>
        </w:tabs>
        <w:rPr>
          <w:lang w:val="en-US"/>
        </w:rPr>
      </w:pPr>
      <w:r>
        <w:rPr>
          <w:lang w:val="en-US"/>
        </w:rPr>
        <w:tab/>
      </w:r>
    </w:p>
    <w:p w14:paraId="5D46412B" w14:textId="77777777" w:rsidR="001A144A" w:rsidRDefault="001A144A">
      <w:pPr>
        <w:tabs>
          <w:tab w:val="left" w:pos="3643"/>
        </w:tabs>
        <w:rPr>
          <w:lang w:val="en-US"/>
        </w:rPr>
      </w:pPr>
    </w:p>
    <w:p w14:paraId="6B3F089A" w14:textId="77777777" w:rsidR="001A144A" w:rsidRDefault="001A144A">
      <w:pPr>
        <w:rPr>
          <w:lang w:val="en-US"/>
        </w:rPr>
      </w:pPr>
    </w:p>
    <w:p w14:paraId="6C39F10E" w14:textId="77777777" w:rsidR="001A144A" w:rsidRDefault="001A144A">
      <w:pPr>
        <w:ind w:left="720" w:firstLine="720"/>
        <w:jc w:val="center"/>
        <w:rPr>
          <w:lang w:val="en-US"/>
        </w:rPr>
      </w:pPr>
    </w:p>
    <w:p w14:paraId="05E1A2B2" w14:textId="77777777" w:rsidR="001A144A" w:rsidRDefault="001A144A">
      <w:pPr>
        <w:ind w:left="720" w:firstLine="720"/>
        <w:jc w:val="center"/>
        <w:rPr>
          <w:lang w:val="en-US"/>
        </w:rPr>
      </w:pPr>
    </w:p>
    <w:p w14:paraId="3C2B3CD6" w14:textId="77777777" w:rsidR="001A144A" w:rsidRDefault="00315484">
      <w:pPr>
        <w:ind w:left="4320" w:firstLine="720"/>
        <w:jc w:val="center"/>
        <w:rPr>
          <w:lang w:val="en-US"/>
        </w:rPr>
      </w:pPr>
      <w:r>
        <w:rPr>
          <w:lang w:val="en-US"/>
        </w:rPr>
        <w:t xml:space="preserve">Dr.  </w:t>
      </w:r>
      <w:proofErr w:type="spellStart"/>
      <w:r>
        <w:rPr>
          <w:lang w:val="en-US"/>
        </w:rPr>
        <w:t>Darjo</w:t>
      </w:r>
      <w:proofErr w:type="spellEnd"/>
      <w:r>
        <w:rPr>
          <w:lang w:val="en-US"/>
        </w:rPr>
        <w:t xml:space="preserve"> Felda</w:t>
      </w:r>
    </w:p>
    <w:p w14:paraId="61C9C418" w14:textId="77777777" w:rsidR="001A144A" w:rsidRDefault="00315484">
      <w:pPr>
        <w:ind w:left="5040" w:firstLine="720"/>
        <w:jc w:val="center"/>
        <w:rPr>
          <w:lang w:val="en-US"/>
        </w:rPr>
      </w:pPr>
      <w:r>
        <w:rPr>
          <w:lang w:val="en-US"/>
        </w:rPr>
        <w:t xml:space="preserve">MINISTER       </w:t>
      </w:r>
      <w:r>
        <w:rPr>
          <w:lang w:val="en-US"/>
        </w:rPr>
        <w:tab/>
      </w:r>
    </w:p>
    <w:p w14:paraId="1474AB35" w14:textId="77777777" w:rsidR="001A144A" w:rsidRDefault="001A144A">
      <w:pPr>
        <w:rPr>
          <w:lang w:val="en-US"/>
        </w:rPr>
      </w:pPr>
    </w:p>
    <w:p w14:paraId="5AD8C59A" w14:textId="77777777" w:rsidR="001A144A" w:rsidRDefault="001A144A">
      <w:pPr>
        <w:rPr>
          <w:lang w:val="en-US"/>
        </w:rPr>
      </w:pPr>
    </w:p>
    <w:p w14:paraId="49218B5F" w14:textId="77777777" w:rsidR="001A144A" w:rsidRDefault="001A144A"/>
    <w:sectPr w:rsidR="001A144A">
      <w:headerReference w:type="default" r:id="rId8"/>
      <w:headerReference w:type="first" r:id="rId9"/>
      <w:pgSz w:w="11900" w:h="16840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D95E" w14:textId="77777777" w:rsidR="001A144A" w:rsidRDefault="00315484">
      <w:pPr>
        <w:spacing w:line="240" w:lineRule="auto"/>
      </w:pPr>
      <w:r>
        <w:separator/>
      </w:r>
    </w:p>
  </w:endnote>
  <w:endnote w:type="continuationSeparator" w:id="0">
    <w:p w14:paraId="079915FB" w14:textId="77777777" w:rsidR="001A144A" w:rsidRDefault="00315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A0F7" w14:textId="77777777" w:rsidR="001A144A" w:rsidRDefault="00315484">
      <w:pPr>
        <w:spacing w:line="240" w:lineRule="auto"/>
      </w:pPr>
      <w:r>
        <w:separator/>
      </w:r>
    </w:p>
  </w:footnote>
  <w:footnote w:type="continuationSeparator" w:id="0">
    <w:p w14:paraId="04A15F98" w14:textId="77777777" w:rsidR="001A144A" w:rsidRDefault="00315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C4B1" w14:textId="77777777" w:rsidR="001A144A" w:rsidRDefault="001A144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DEB4" w14:textId="77777777" w:rsidR="001A144A" w:rsidRDefault="0031548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6EFE17" wp14:editId="381691E5">
          <wp:simplePos x="0" y="0"/>
          <wp:positionH relativeFrom="column">
            <wp:posOffset>-539750</wp:posOffset>
          </wp:positionH>
          <wp:positionV relativeFrom="paragraph">
            <wp:posOffset>-167005</wp:posOffset>
          </wp:positionV>
          <wp:extent cx="4700270" cy="1162050"/>
          <wp:effectExtent l="0" t="0" r="5715" b="0"/>
          <wp:wrapNone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0191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E7DA5A" wp14:editId="5DB0989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5" o:spid="_x0000_s1026" o:spt="20" style="position:absolute;left:0pt;margin-left:-34pt;margin-top:283.5pt;height:0pt;width:19.85pt;mso-position-vertical-relative:page;z-index:-251657216;mso-width-relative:page;mso-height-relative:page;" filled="f" stroked="t" coordsize="21600,21600" o:allowincell="f" o:gfxdata="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2DSM9oAAAALAQAADwAAAAAAAAABACAAAAAiAAAA&#10;ZHJzL2Rvd25yZXYueG1sUEsBAhQAFAAAAAgAh07iQBLJ8QDMAQAAngMAAA4AAAAAAAAAAQAgAAAA&#10;KQEAAGRycy9lMm9Eb2MueG1sUEsFBgAAAAAGAAYAWQEAAGcFAAAAAA==&#10;">
              <v:fill on="f" focussize="0,0"/>
              <v:stroke weight="0.5pt" color="#428299" joinstyle="round"/>
              <v:imagedata o:title=""/>
              <o:lock v:ext="edit" aspectratio="f"/>
            </v:line>
          </w:pict>
        </mc:Fallback>
      </mc:AlternateContent>
    </w:r>
  </w:p>
  <w:p w14:paraId="54277389" w14:textId="77777777" w:rsidR="001A144A" w:rsidRDefault="001A144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088827F0" w14:textId="77777777" w:rsidR="001A144A" w:rsidRDefault="001A144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6A70DB81" w14:textId="77777777" w:rsidR="001A144A" w:rsidRDefault="001A144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06A1E259" w14:textId="77777777" w:rsidR="001A144A" w:rsidRDefault="003154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 </w:t>
    </w:r>
    <w:r>
      <w:rPr>
        <w:rFonts w:cs="Arial"/>
        <w:sz w:val="16"/>
      </w:rPr>
      <w:tab/>
    </w:r>
  </w:p>
  <w:p w14:paraId="0B7514D3" w14:textId="77777777" w:rsidR="001A144A" w:rsidRDefault="001A144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07EEF0"/>
    <w:multiLevelType w:val="singleLevel"/>
    <w:tmpl w:val="AC07EEF0"/>
    <w:lvl w:ilvl="0">
      <w:start w:val="3"/>
      <w:numFmt w:val="decimal"/>
      <w:suff w:val="space"/>
      <w:lvlText w:val="%1."/>
      <w:lvlJc w:val="left"/>
    </w:lvl>
  </w:abstractNum>
  <w:num w:numId="1" w16cid:durableId="97618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85"/>
    <w:rsid w:val="00023A88"/>
    <w:rsid w:val="00054394"/>
    <w:rsid w:val="00062F06"/>
    <w:rsid w:val="0008173B"/>
    <w:rsid w:val="00085B44"/>
    <w:rsid w:val="000A7238"/>
    <w:rsid w:val="0011666A"/>
    <w:rsid w:val="001357B2"/>
    <w:rsid w:val="001772FC"/>
    <w:rsid w:val="001A144A"/>
    <w:rsid w:val="001A7691"/>
    <w:rsid w:val="001D4097"/>
    <w:rsid w:val="001F2D26"/>
    <w:rsid w:val="00202A77"/>
    <w:rsid w:val="002437A6"/>
    <w:rsid w:val="00266518"/>
    <w:rsid w:val="00271716"/>
    <w:rsid w:val="00271CE5"/>
    <w:rsid w:val="0028101B"/>
    <w:rsid w:val="00282020"/>
    <w:rsid w:val="002A3954"/>
    <w:rsid w:val="002B1DE9"/>
    <w:rsid w:val="00315484"/>
    <w:rsid w:val="003636BF"/>
    <w:rsid w:val="00373F7D"/>
    <w:rsid w:val="0037479F"/>
    <w:rsid w:val="003845B4"/>
    <w:rsid w:val="00387B1A"/>
    <w:rsid w:val="003E1C74"/>
    <w:rsid w:val="003E3CE7"/>
    <w:rsid w:val="00416F49"/>
    <w:rsid w:val="00425ECE"/>
    <w:rsid w:val="00436A4F"/>
    <w:rsid w:val="00463315"/>
    <w:rsid w:val="0046740D"/>
    <w:rsid w:val="00491E9C"/>
    <w:rsid w:val="0051651F"/>
    <w:rsid w:val="00526246"/>
    <w:rsid w:val="00560107"/>
    <w:rsid w:val="00567106"/>
    <w:rsid w:val="005C4E20"/>
    <w:rsid w:val="005D255D"/>
    <w:rsid w:val="005E1D3C"/>
    <w:rsid w:val="00600B53"/>
    <w:rsid w:val="0062480D"/>
    <w:rsid w:val="00632253"/>
    <w:rsid w:val="00642714"/>
    <w:rsid w:val="006455CE"/>
    <w:rsid w:val="00691985"/>
    <w:rsid w:val="006D42D9"/>
    <w:rsid w:val="006D77B2"/>
    <w:rsid w:val="006F5F9C"/>
    <w:rsid w:val="00717F56"/>
    <w:rsid w:val="007204AC"/>
    <w:rsid w:val="00733017"/>
    <w:rsid w:val="00783310"/>
    <w:rsid w:val="007A4A6D"/>
    <w:rsid w:val="007D1BCF"/>
    <w:rsid w:val="007D372B"/>
    <w:rsid w:val="007D75CF"/>
    <w:rsid w:val="007E6DC5"/>
    <w:rsid w:val="00835243"/>
    <w:rsid w:val="0088043C"/>
    <w:rsid w:val="008906C9"/>
    <w:rsid w:val="008943D0"/>
    <w:rsid w:val="008A0B46"/>
    <w:rsid w:val="008B6BB1"/>
    <w:rsid w:val="008C5738"/>
    <w:rsid w:val="008D04F0"/>
    <w:rsid w:val="008D45D5"/>
    <w:rsid w:val="008F3500"/>
    <w:rsid w:val="00924E3C"/>
    <w:rsid w:val="009313CF"/>
    <w:rsid w:val="00960248"/>
    <w:rsid w:val="009612BB"/>
    <w:rsid w:val="00962E5D"/>
    <w:rsid w:val="009A13F9"/>
    <w:rsid w:val="00A125C5"/>
    <w:rsid w:val="00A40CF9"/>
    <w:rsid w:val="00A5039D"/>
    <w:rsid w:val="00A6415D"/>
    <w:rsid w:val="00A65EE7"/>
    <w:rsid w:val="00A664E4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44139"/>
    <w:rsid w:val="00B8547D"/>
    <w:rsid w:val="00C250D5"/>
    <w:rsid w:val="00C329B1"/>
    <w:rsid w:val="00C741BC"/>
    <w:rsid w:val="00C765C3"/>
    <w:rsid w:val="00C85D85"/>
    <w:rsid w:val="00C92898"/>
    <w:rsid w:val="00CE7514"/>
    <w:rsid w:val="00D10141"/>
    <w:rsid w:val="00D12336"/>
    <w:rsid w:val="00D14E30"/>
    <w:rsid w:val="00D248DE"/>
    <w:rsid w:val="00D56FF7"/>
    <w:rsid w:val="00D62EBB"/>
    <w:rsid w:val="00D65ACD"/>
    <w:rsid w:val="00D8542D"/>
    <w:rsid w:val="00D9242E"/>
    <w:rsid w:val="00D93585"/>
    <w:rsid w:val="00D958F3"/>
    <w:rsid w:val="00DC6A71"/>
    <w:rsid w:val="00DE0FE5"/>
    <w:rsid w:val="00DE5B46"/>
    <w:rsid w:val="00E0357D"/>
    <w:rsid w:val="00E24EC2"/>
    <w:rsid w:val="00E5468F"/>
    <w:rsid w:val="00E71FBA"/>
    <w:rsid w:val="00EA7077"/>
    <w:rsid w:val="00EB0910"/>
    <w:rsid w:val="00EF2C35"/>
    <w:rsid w:val="00F11622"/>
    <w:rsid w:val="00F240BB"/>
    <w:rsid w:val="00F46724"/>
    <w:rsid w:val="00F52539"/>
    <w:rsid w:val="00F57FED"/>
    <w:rsid w:val="00FD35AB"/>
    <w:rsid w:val="00FE5C45"/>
    <w:rsid w:val="00FF68BC"/>
    <w:rsid w:val="00FF782C"/>
    <w:rsid w:val="1CC06310"/>
    <w:rsid w:val="2D37703E"/>
    <w:rsid w:val="3B7255E6"/>
    <w:rsid w:val="3E1303EA"/>
    <w:rsid w:val="493F506E"/>
    <w:rsid w:val="4C7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06A0A"/>
  <w15:docId w15:val="{77A411F8-1826-43BA-8FE6-72047EB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Zgradbadokumenta">
    <w:name w:val="Document Map"/>
    <w:basedOn w:val="Navaden"/>
    <w:link w:val="ZgradbadokumentaZnak"/>
    <w:rPr>
      <w:rFonts w:ascii="Tahoma" w:hAnsi="Tahoma" w:cs="Tahoma"/>
      <w:sz w:val="16"/>
      <w:szCs w:val="16"/>
    </w:rPr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</w:pPr>
  </w:style>
  <w:style w:type="paragraph" w:styleId="Glava">
    <w:name w:val="header"/>
    <w:basedOn w:val="Navaden"/>
    <w:qFormat/>
    <w:pPr>
      <w:tabs>
        <w:tab w:val="center" w:pos="4320"/>
        <w:tab w:val="right" w:pos="8640"/>
      </w:tabs>
    </w:pPr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basedOn w:val="Privzetapisavaodstavka"/>
    <w:qFormat/>
    <w:rPr>
      <w:b/>
      <w:bCs/>
    </w:rPr>
  </w:style>
  <w:style w:type="paragraph" w:styleId="Podnaslov">
    <w:name w:val="Subtitle"/>
    <w:basedOn w:val="Navaden"/>
    <w:next w:val="Navaden"/>
    <w:link w:val="PodnaslovZnak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table" w:styleId="Tabelamrea">
    <w:name w:val="Table Grid"/>
    <w:basedOn w:val="Navadn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avaden"/>
    <w:next w:val="Navaden"/>
    <w:link w:val="NaslovZnak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gradbadokumentaZnak">
    <w:name w:val="Zgradba dokumenta Znak"/>
    <w:link w:val="Zgradbadokumenta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datumstevilka">
    <w:name w:val="datum_stevilka"/>
    <w:basedOn w:val="Navaden"/>
    <w:qFormat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pPr>
      <w:tabs>
        <w:tab w:val="left" w:pos="3402"/>
      </w:tabs>
      <w:jc w:val="center"/>
    </w:pPr>
    <w:rPr>
      <w:lang w:val="it-IT"/>
    </w:rPr>
  </w:style>
  <w:style w:type="character" w:customStyle="1" w:styleId="BesedilooblakaZnak">
    <w:name w:val="Besedilo oblačka Znak"/>
    <w:basedOn w:val="Privzetapisavaodstavka"/>
    <w:link w:val="Besedilooblaka"/>
    <w:qFormat/>
    <w:rPr>
      <w:rFonts w:ascii="Segoe UI" w:hAnsi="Segoe UI" w:cs="Segoe UI"/>
      <w:sz w:val="18"/>
      <w:szCs w:val="18"/>
      <w:lang w:eastAsia="en-US"/>
    </w:rPr>
  </w:style>
  <w:style w:type="character" w:customStyle="1" w:styleId="NaslovZnak">
    <w:name w:val="Naslov Znak"/>
    <w:basedOn w:val="Privzetapisavaodstavka"/>
    <w:link w:val="Naslov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odnaslovZnak">
    <w:name w:val="Podnaslov Znak"/>
    <w:basedOn w:val="Privzetapisavaodstavka"/>
    <w:link w:val="Podnaslov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character" w:customStyle="1" w:styleId="Neensklic1">
    <w:name w:val="Nežen sklic1"/>
    <w:basedOn w:val="Privzetapisavaodstavka"/>
    <w:uiPriority w:val="31"/>
    <w:qFormat/>
    <w:rPr>
      <w:smallCaps/>
      <w:color w:val="595959" w:themeColor="text1" w:themeTint="A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Tretjina">
    <w:name w:val="Tretjina"/>
    <w:basedOn w:val="datumstevilka"/>
    <w:qFormat/>
    <w:pPr>
      <w:spacing w:before="1440"/>
    </w:pPr>
  </w:style>
  <w:style w:type="paragraph" w:customStyle="1" w:styleId="TabelaLevo">
    <w:name w:val="TabelaLevo"/>
    <w:basedOn w:val="Navaden"/>
    <w:qFormat/>
    <w:pPr>
      <w:ind w:left="-113"/>
    </w:pPr>
  </w:style>
  <w:style w:type="paragraph" w:customStyle="1" w:styleId="NavadenJ">
    <w:name w:val="NavadenJ"/>
    <w:basedOn w:val="Navaden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wroot\spoz_sln\spoz\Templates\VlogaSoglasjeSis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VlogaSoglasjeSist</Template>
  <TotalTime>13</TotalTime>
  <Pages>2</Pages>
  <Words>398</Words>
  <Characters>2063</Characters>
  <Application>Microsoft Office Word</Application>
  <DocSecurity>0</DocSecurity>
  <Lines>17</Lines>
  <Paragraphs>4</Paragraphs>
  <ScaleCrop>false</ScaleCrop>
  <Company>Indea d.o.o.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Infinity</dc:creator>
  <cp:lastModifiedBy>Nataša Mihelič Kolonič</cp:lastModifiedBy>
  <cp:revision>6</cp:revision>
  <cp:lastPrinted>2021-04-23T10:41:00Z</cp:lastPrinted>
  <dcterms:created xsi:type="dcterms:W3CDTF">2024-02-05T10:08:00Z</dcterms:created>
  <dcterms:modified xsi:type="dcterms:W3CDTF">2024-03-28T12:50:00Z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7AF6A1BF76CE45ADBA810A664B4B4D10_13</vt:lpwstr>
  </property>
</Properties>
</file>