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A921" w14:textId="77777777" w:rsidR="006E63F5" w:rsidRPr="009509AD" w:rsidRDefault="006E63F5" w:rsidP="00291C04">
      <w:pPr>
        <w:tabs>
          <w:tab w:val="left" w:pos="851"/>
          <w:tab w:val="left" w:pos="5670"/>
        </w:tabs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eastAsia="sl-SI"/>
        </w:rPr>
      </w:pPr>
      <w:r w:rsidRPr="009509AD">
        <w:rPr>
          <w:rFonts w:ascii="Arial Narrow" w:hAnsi="Arial Narrow" w:cs="Arial"/>
          <w:sz w:val="22"/>
          <w:szCs w:val="22"/>
          <w:lang w:eastAsia="sl-SI"/>
        </w:rPr>
        <w:t>Številka:</w:t>
      </w:r>
      <w:r>
        <w:rPr>
          <w:rFonts w:ascii="Arial Narrow" w:hAnsi="Arial Narrow" w:cs="Arial"/>
          <w:sz w:val="22"/>
          <w:szCs w:val="22"/>
          <w:lang w:eastAsia="sl-SI"/>
        </w:rPr>
        <w:t xml:space="preserve"> 6034</w:t>
      </w:r>
      <w:r w:rsidRPr="00DA2F5D">
        <w:rPr>
          <w:rFonts w:ascii="Arial Narrow" w:hAnsi="Arial Narrow" w:cs="Arial"/>
          <w:sz w:val="22"/>
          <w:szCs w:val="22"/>
          <w:lang w:eastAsia="sl-SI"/>
        </w:rPr>
        <w:t>-</w:t>
      </w:r>
      <w:r>
        <w:rPr>
          <w:rFonts w:ascii="Arial Narrow" w:hAnsi="Arial Narrow" w:cs="Arial"/>
          <w:sz w:val="22"/>
          <w:szCs w:val="22"/>
          <w:lang w:eastAsia="sl-SI"/>
        </w:rPr>
        <w:t>9/2023/1</w:t>
      </w:r>
    </w:p>
    <w:p w14:paraId="2FA6C964" w14:textId="1FAC21E4" w:rsidR="009C3DCF" w:rsidRDefault="006E63F5" w:rsidP="00291C04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eastAsia="sl-SI"/>
        </w:rPr>
      </w:pPr>
      <w:r>
        <w:rPr>
          <w:rFonts w:ascii="Arial Narrow" w:hAnsi="Arial Narrow" w:cs="Arial"/>
          <w:sz w:val="22"/>
          <w:szCs w:val="22"/>
          <w:lang w:eastAsia="sl-SI"/>
        </w:rPr>
        <w:t xml:space="preserve">Datum:   </w:t>
      </w:r>
      <w:r w:rsidR="00933EA5">
        <w:rPr>
          <w:rFonts w:ascii="Arial Narrow" w:hAnsi="Arial Narrow" w:cs="Arial"/>
          <w:sz w:val="22"/>
          <w:szCs w:val="22"/>
          <w:lang w:eastAsia="sl-SI"/>
        </w:rPr>
        <w:t>5</w:t>
      </w:r>
      <w:r>
        <w:rPr>
          <w:rFonts w:ascii="Arial Narrow" w:hAnsi="Arial Narrow" w:cs="Arial"/>
          <w:sz w:val="22"/>
          <w:szCs w:val="22"/>
          <w:lang w:eastAsia="sl-SI"/>
        </w:rPr>
        <w:t>. 6. 2023</w:t>
      </w:r>
    </w:p>
    <w:p w14:paraId="037A60F7" w14:textId="77777777" w:rsidR="00291C04" w:rsidRDefault="00291C04" w:rsidP="00291C04">
      <w:pPr>
        <w:spacing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12ED0ACA" w14:textId="77777777" w:rsidR="00291C04" w:rsidRDefault="00291C04" w:rsidP="00291C04">
      <w:pPr>
        <w:spacing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2D9CF5A5" w14:textId="77777777" w:rsidR="00291C04" w:rsidRDefault="00291C04" w:rsidP="00291C04">
      <w:pPr>
        <w:spacing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08058B3A" w14:textId="77777777" w:rsidR="00291C04" w:rsidRDefault="00291C04" w:rsidP="00291C04">
      <w:pPr>
        <w:spacing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3A19A81D" w14:textId="77777777" w:rsidR="00291C04" w:rsidRDefault="00291C04" w:rsidP="00291C04">
      <w:pPr>
        <w:spacing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662F7852" w14:textId="77777777" w:rsidR="00291C04" w:rsidRDefault="00291C04" w:rsidP="00291C04">
      <w:pPr>
        <w:spacing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7E52D5C7" w14:textId="77777777" w:rsidR="00291C04" w:rsidRDefault="00291C04" w:rsidP="00291C04">
      <w:pPr>
        <w:spacing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3E1692FB" w14:textId="1D93BB4C" w:rsidR="006E63F5" w:rsidRPr="009509AD" w:rsidRDefault="006E63F5" w:rsidP="00291C04">
      <w:pPr>
        <w:spacing w:line="24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09AD">
        <w:rPr>
          <w:rFonts w:ascii="Arial Narrow" w:hAnsi="Arial Narrow" w:cs="Arial"/>
          <w:sz w:val="22"/>
          <w:szCs w:val="22"/>
        </w:rPr>
        <w:t>Na podlagi 15. člena Pravilnika o šolskem koledarju za osnovne šole (Uradni list RS, št. 50/12</w:t>
      </w:r>
      <w:r>
        <w:rPr>
          <w:rFonts w:ascii="Arial Narrow" w:hAnsi="Arial Narrow" w:cs="Arial"/>
          <w:sz w:val="22"/>
          <w:szCs w:val="22"/>
        </w:rPr>
        <w:t xml:space="preserve">, 56/12 – </w:t>
      </w:r>
      <w:proofErr w:type="spellStart"/>
      <w:r>
        <w:rPr>
          <w:rFonts w:ascii="Arial Narrow" w:hAnsi="Arial Narrow" w:cs="Arial"/>
          <w:sz w:val="22"/>
          <w:szCs w:val="22"/>
        </w:rPr>
        <w:t>popr</w:t>
      </w:r>
      <w:proofErr w:type="spellEnd"/>
      <w:r>
        <w:rPr>
          <w:rFonts w:ascii="Arial Narrow" w:hAnsi="Arial Narrow" w:cs="Arial"/>
          <w:sz w:val="22"/>
          <w:szCs w:val="22"/>
        </w:rPr>
        <w:t xml:space="preserve">., </w:t>
      </w:r>
      <w:r w:rsidR="00291C0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20/19, </w:t>
      </w:r>
      <w:r w:rsidRPr="003D0F54">
        <w:rPr>
          <w:rFonts w:ascii="Arial Narrow" w:hAnsi="Arial Narrow" w:cs="Arial"/>
          <w:sz w:val="22"/>
          <w:szCs w:val="22"/>
        </w:rPr>
        <w:t>36/19</w:t>
      </w:r>
      <w:r>
        <w:rPr>
          <w:rFonts w:ascii="Arial Narrow" w:hAnsi="Arial Narrow" w:cs="Arial"/>
          <w:sz w:val="22"/>
          <w:szCs w:val="22"/>
        </w:rPr>
        <w:t xml:space="preserve"> in 56/22) minister</w:t>
      </w:r>
      <w:r w:rsidRPr="003D0F54">
        <w:rPr>
          <w:rFonts w:ascii="Arial Narrow" w:hAnsi="Arial Narrow" w:cs="Arial"/>
          <w:sz w:val="22"/>
          <w:szCs w:val="22"/>
        </w:rPr>
        <w:t xml:space="preserve"> za </w:t>
      </w:r>
      <w:r>
        <w:rPr>
          <w:rFonts w:ascii="Arial Narrow" w:hAnsi="Arial Narrow" w:cs="Arial"/>
          <w:sz w:val="22"/>
          <w:szCs w:val="22"/>
        </w:rPr>
        <w:t xml:space="preserve">vzgojo in </w:t>
      </w:r>
      <w:r w:rsidRPr="003D0F54">
        <w:rPr>
          <w:rFonts w:ascii="Arial Narrow" w:hAnsi="Arial Narrow" w:cs="Arial"/>
          <w:sz w:val="22"/>
          <w:szCs w:val="22"/>
        </w:rPr>
        <w:t>izobraževanje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D0F54">
        <w:rPr>
          <w:rFonts w:ascii="Arial Narrow" w:hAnsi="Arial Narrow" w:cs="Arial"/>
          <w:sz w:val="22"/>
          <w:szCs w:val="22"/>
        </w:rPr>
        <w:t>izdaja</w:t>
      </w:r>
      <w:r w:rsidRPr="009509AD">
        <w:rPr>
          <w:rFonts w:ascii="Arial Narrow" w:hAnsi="Arial Narrow" w:cs="Arial"/>
          <w:sz w:val="22"/>
          <w:szCs w:val="22"/>
        </w:rPr>
        <w:t xml:space="preserve"> </w:t>
      </w:r>
    </w:p>
    <w:p w14:paraId="03117ABC" w14:textId="77777777" w:rsidR="006E63F5" w:rsidRDefault="006E63F5" w:rsidP="006E63F5">
      <w:pPr>
        <w:spacing w:line="240" w:lineRule="auto"/>
        <w:rPr>
          <w:rFonts w:ascii="Arial Narrow" w:hAnsi="Arial Narrow" w:cs="Arial"/>
          <w:sz w:val="22"/>
          <w:szCs w:val="22"/>
        </w:rPr>
      </w:pPr>
    </w:p>
    <w:p w14:paraId="509E1FB7" w14:textId="77777777" w:rsidR="006E63F5" w:rsidRDefault="006E63F5" w:rsidP="006E63F5">
      <w:pPr>
        <w:spacing w:line="240" w:lineRule="auto"/>
        <w:rPr>
          <w:rFonts w:ascii="Arial Narrow" w:hAnsi="Arial Narrow" w:cs="Arial"/>
          <w:sz w:val="22"/>
          <w:szCs w:val="22"/>
        </w:rPr>
      </w:pPr>
    </w:p>
    <w:p w14:paraId="5D3389C5" w14:textId="77777777" w:rsidR="006E63F5" w:rsidRPr="009509AD" w:rsidRDefault="006E63F5" w:rsidP="006E63F5">
      <w:pPr>
        <w:spacing w:line="240" w:lineRule="auto"/>
        <w:rPr>
          <w:rFonts w:ascii="Arial Narrow" w:hAnsi="Arial Narrow" w:cs="Arial"/>
          <w:sz w:val="22"/>
          <w:szCs w:val="22"/>
        </w:rPr>
      </w:pPr>
    </w:p>
    <w:p w14:paraId="1D3936B1" w14:textId="77777777" w:rsidR="006E63F5" w:rsidRDefault="006E63F5" w:rsidP="006E63F5">
      <w:pPr>
        <w:spacing w:line="24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509AD">
        <w:rPr>
          <w:rFonts w:ascii="Arial Narrow" w:hAnsi="Arial Narrow" w:cs="Arial"/>
          <w:b/>
          <w:sz w:val="22"/>
          <w:szCs w:val="22"/>
        </w:rPr>
        <w:t>PODROBNEJ</w:t>
      </w:r>
      <w:r>
        <w:rPr>
          <w:rFonts w:ascii="Arial Narrow" w:hAnsi="Arial Narrow" w:cs="Arial"/>
          <w:b/>
          <w:sz w:val="22"/>
          <w:szCs w:val="22"/>
        </w:rPr>
        <w:t xml:space="preserve">ŠA NAVODILA O ŠOLSKEM KOLEDARJU </w:t>
      </w:r>
      <w:r w:rsidRPr="009509AD">
        <w:rPr>
          <w:rFonts w:ascii="Arial Narrow" w:hAnsi="Arial Narrow" w:cs="Arial"/>
          <w:b/>
          <w:sz w:val="22"/>
          <w:szCs w:val="22"/>
        </w:rPr>
        <w:t xml:space="preserve">ZA OSNOVNE ŠOLE </w:t>
      </w:r>
    </w:p>
    <w:p w14:paraId="36F3DBE6" w14:textId="77777777" w:rsidR="006E63F5" w:rsidRPr="009509AD" w:rsidRDefault="006E63F5" w:rsidP="006E63F5">
      <w:pPr>
        <w:spacing w:line="240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 ŠOLSKO LETO 2023/2024</w:t>
      </w:r>
      <w:r w:rsidRPr="009509AD">
        <w:rPr>
          <w:rFonts w:ascii="Arial Narrow" w:hAnsi="Arial Narrow" w:cs="Arial"/>
          <w:b/>
          <w:sz w:val="22"/>
          <w:szCs w:val="22"/>
        </w:rPr>
        <w:t xml:space="preserve"> – 2. DEL</w:t>
      </w:r>
    </w:p>
    <w:p w14:paraId="4447D7DA" w14:textId="77777777" w:rsidR="006E63F5" w:rsidRPr="009509AD" w:rsidRDefault="006E63F5" w:rsidP="006E63F5">
      <w:pPr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14:paraId="1330A31C" w14:textId="77777777" w:rsidR="006E63F5" w:rsidRPr="009509AD" w:rsidRDefault="006E63F5" w:rsidP="006E63F5">
      <w:pPr>
        <w:spacing w:line="240" w:lineRule="auto"/>
        <w:rPr>
          <w:rFonts w:ascii="Arial Narrow" w:hAnsi="Arial Narrow" w:cs="Arial"/>
          <w:sz w:val="22"/>
          <w:szCs w:val="22"/>
        </w:rPr>
      </w:pPr>
    </w:p>
    <w:p w14:paraId="4BEE25A3" w14:textId="77777777" w:rsidR="006E63F5" w:rsidRPr="009509AD" w:rsidRDefault="006E63F5" w:rsidP="006E63F5">
      <w:pPr>
        <w:spacing w:line="240" w:lineRule="auto"/>
        <w:rPr>
          <w:rFonts w:ascii="Arial Narrow" w:hAnsi="Arial Narrow" w:cs="Arial"/>
          <w:sz w:val="22"/>
          <w:szCs w:val="22"/>
        </w:rPr>
      </w:pPr>
    </w:p>
    <w:p w14:paraId="0A26CE76" w14:textId="77777777" w:rsidR="006E63F5" w:rsidRPr="009509AD" w:rsidRDefault="006E63F5" w:rsidP="006E63F5">
      <w:pPr>
        <w:spacing w:line="24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09AD">
        <w:rPr>
          <w:rFonts w:ascii="Arial Narrow" w:hAnsi="Arial Narrow" w:cs="Arial"/>
          <w:sz w:val="22"/>
          <w:szCs w:val="22"/>
        </w:rPr>
        <w:t>Podrobnejša navodila o šolsk</w:t>
      </w:r>
      <w:r>
        <w:rPr>
          <w:rFonts w:ascii="Arial Narrow" w:hAnsi="Arial Narrow" w:cs="Arial"/>
          <w:sz w:val="22"/>
          <w:szCs w:val="22"/>
        </w:rPr>
        <w:t>em koledarju za šolsko leto 2023/2024</w:t>
      </w:r>
      <w:r w:rsidRPr="009509AD">
        <w:rPr>
          <w:rFonts w:ascii="Arial Narrow" w:hAnsi="Arial Narrow" w:cs="Arial"/>
          <w:sz w:val="22"/>
          <w:szCs w:val="22"/>
        </w:rPr>
        <w:t xml:space="preserve"> – 2. del vsebujejo </w:t>
      </w:r>
      <w:r w:rsidRPr="009509AD">
        <w:rPr>
          <w:rFonts w:ascii="Arial Narrow" w:hAnsi="Arial Narrow" w:cs="Arial"/>
          <w:b/>
          <w:sz w:val="22"/>
          <w:szCs w:val="22"/>
        </w:rPr>
        <w:t>datume</w:t>
      </w:r>
      <w:r w:rsidRPr="009509AD">
        <w:rPr>
          <w:rFonts w:ascii="Arial Narrow" w:hAnsi="Arial Narrow" w:cs="Arial"/>
          <w:sz w:val="22"/>
          <w:szCs w:val="22"/>
        </w:rPr>
        <w:t xml:space="preserve"> </w:t>
      </w:r>
      <w:r w:rsidRPr="009509AD">
        <w:rPr>
          <w:rFonts w:ascii="Arial Narrow" w:hAnsi="Arial Narrow" w:cs="Arial"/>
          <w:b/>
          <w:sz w:val="22"/>
          <w:szCs w:val="22"/>
        </w:rPr>
        <w:t>izvedbe nacionalnega preverjanja znanja v osnovni šoli</w:t>
      </w:r>
      <w:r w:rsidRPr="006868CC">
        <w:rPr>
          <w:rFonts w:ascii="Arial Narrow" w:hAnsi="Arial Narrow" w:cs="Arial"/>
          <w:sz w:val="22"/>
          <w:szCs w:val="22"/>
        </w:rPr>
        <w:t>,</w:t>
      </w:r>
      <w:r w:rsidRPr="001A5F4D">
        <w:rPr>
          <w:rFonts w:ascii="Arial Narrow" w:hAnsi="Arial Narrow" w:cs="Arial"/>
          <w:sz w:val="22"/>
          <w:szCs w:val="22"/>
        </w:rPr>
        <w:t xml:space="preserve"> in</w:t>
      </w:r>
      <w:r w:rsidRPr="009509AD">
        <w:rPr>
          <w:rFonts w:ascii="Arial Narrow" w:hAnsi="Arial Narrow" w:cs="Arial"/>
          <w:sz w:val="22"/>
          <w:szCs w:val="22"/>
        </w:rPr>
        <w:t xml:space="preserve"> </w:t>
      </w:r>
      <w:r w:rsidRPr="00985345">
        <w:rPr>
          <w:rFonts w:ascii="Arial Narrow" w:hAnsi="Arial Narrow" w:cs="Arial"/>
          <w:sz w:val="22"/>
          <w:szCs w:val="22"/>
        </w:rPr>
        <w:t>sicer:</w:t>
      </w:r>
    </w:p>
    <w:p w14:paraId="0DCB3C18" w14:textId="77777777" w:rsidR="006E63F5" w:rsidRPr="009509AD" w:rsidRDefault="006E63F5" w:rsidP="006E63F5">
      <w:pPr>
        <w:spacing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48CD132D" w14:textId="77777777" w:rsidR="006E63F5" w:rsidRPr="009509AD" w:rsidRDefault="006E63F5" w:rsidP="00291C04">
      <w:pPr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datum določitve </w:t>
      </w:r>
      <w:r w:rsidRPr="009509AD">
        <w:rPr>
          <w:rFonts w:ascii="Arial Narrow" w:hAnsi="Arial Narrow" w:cs="Arial"/>
          <w:sz w:val="22"/>
          <w:szCs w:val="22"/>
        </w:rPr>
        <w:t>predmetov, iz katerih se bo v tekočem šolskem letu za učence 9. razreda preverjalo znanje z nacionalnim preverjan</w:t>
      </w:r>
      <w:r>
        <w:rPr>
          <w:rFonts w:ascii="Arial Narrow" w:hAnsi="Arial Narrow" w:cs="Arial"/>
          <w:sz w:val="22"/>
          <w:szCs w:val="22"/>
        </w:rPr>
        <w:t>jem znanja iz tretjega predmeta;</w:t>
      </w:r>
      <w:r w:rsidRPr="009509AD">
        <w:rPr>
          <w:rFonts w:ascii="Arial Narrow" w:hAnsi="Arial Narrow" w:cs="Arial"/>
          <w:sz w:val="22"/>
          <w:szCs w:val="22"/>
        </w:rPr>
        <w:t xml:space="preserve"> </w:t>
      </w:r>
    </w:p>
    <w:p w14:paraId="7E65707F" w14:textId="77777777" w:rsidR="006E63F5" w:rsidRPr="009509AD" w:rsidRDefault="006E63F5" w:rsidP="00291C04">
      <w:pPr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9509AD">
        <w:rPr>
          <w:rFonts w:ascii="Arial Narrow" w:hAnsi="Arial Narrow" w:cs="Arial"/>
          <w:sz w:val="22"/>
          <w:szCs w:val="22"/>
        </w:rPr>
        <w:t xml:space="preserve">datum </w:t>
      </w:r>
      <w:r>
        <w:rPr>
          <w:rFonts w:ascii="Arial Narrow" w:hAnsi="Arial Narrow" w:cs="Arial"/>
          <w:sz w:val="22"/>
          <w:szCs w:val="22"/>
        </w:rPr>
        <w:t xml:space="preserve">posredovanja podatkov </w:t>
      </w:r>
      <w:r w:rsidRPr="009509AD">
        <w:rPr>
          <w:rFonts w:ascii="Arial Narrow" w:hAnsi="Arial Narrow" w:cs="Arial"/>
          <w:sz w:val="22"/>
          <w:szCs w:val="22"/>
        </w:rPr>
        <w:t>Državnemu izpitnemu centru (RIC) o učencih, ki bodo opravljal</w:t>
      </w:r>
      <w:r>
        <w:rPr>
          <w:rFonts w:ascii="Arial Narrow" w:hAnsi="Arial Narrow" w:cs="Arial"/>
          <w:sz w:val="22"/>
          <w:szCs w:val="22"/>
        </w:rPr>
        <w:t>i nacionalno preverjanje znanja;</w:t>
      </w:r>
    </w:p>
    <w:p w14:paraId="1499BF76" w14:textId="77777777" w:rsidR="006E63F5" w:rsidRPr="009509AD" w:rsidRDefault="006E63F5" w:rsidP="00291C04">
      <w:pPr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9509AD">
        <w:rPr>
          <w:rFonts w:ascii="Arial Narrow" w:hAnsi="Arial Narrow" w:cs="Arial"/>
          <w:sz w:val="22"/>
          <w:szCs w:val="22"/>
        </w:rPr>
        <w:t>datume preverj</w:t>
      </w:r>
      <w:r>
        <w:rPr>
          <w:rFonts w:ascii="Arial Narrow" w:hAnsi="Arial Narrow" w:cs="Arial"/>
          <w:sz w:val="22"/>
          <w:szCs w:val="22"/>
        </w:rPr>
        <w:t>anja znanja v 6. in 9. razredu;</w:t>
      </w:r>
    </w:p>
    <w:p w14:paraId="6952C724" w14:textId="77777777" w:rsidR="006E63F5" w:rsidRPr="009509AD" w:rsidRDefault="006E63F5" w:rsidP="00291C04">
      <w:pPr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9509AD">
        <w:rPr>
          <w:rFonts w:ascii="Arial Narrow" w:hAnsi="Arial Narrow" w:cs="Arial"/>
          <w:sz w:val="22"/>
          <w:szCs w:val="22"/>
        </w:rPr>
        <w:t>datume vpogleda v pisne naloge nacionalnega preverja</w:t>
      </w:r>
      <w:r>
        <w:rPr>
          <w:rFonts w:ascii="Arial Narrow" w:hAnsi="Arial Narrow" w:cs="Arial"/>
          <w:sz w:val="22"/>
          <w:szCs w:val="22"/>
        </w:rPr>
        <w:t>nja znanja in možnosti poizvedb;</w:t>
      </w:r>
    </w:p>
    <w:p w14:paraId="27AE8F8A" w14:textId="77777777" w:rsidR="006E63F5" w:rsidRDefault="006E63F5" w:rsidP="00291C04">
      <w:pPr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datuma</w:t>
      </w:r>
      <w:r w:rsidRPr="009509AD">
        <w:rPr>
          <w:rFonts w:ascii="Arial Narrow" w:hAnsi="Arial Narrow" w:cs="Arial"/>
          <w:sz w:val="22"/>
          <w:szCs w:val="22"/>
        </w:rPr>
        <w:t xml:space="preserve"> izdaje obvestil o dosežkih učencev pri nacionalnem preverjanju znanja za učence 6. in 9. razreda osnovne šole.</w:t>
      </w:r>
    </w:p>
    <w:p w14:paraId="6EC56457" w14:textId="77777777" w:rsidR="006E63F5" w:rsidRDefault="006E63F5" w:rsidP="006E63F5">
      <w:pPr>
        <w:spacing w:line="240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25A75B30" w14:textId="77777777" w:rsidR="006E63F5" w:rsidRDefault="006E63F5" w:rsidP="006E63F5">
      <w:pPr>
        <w:spacing w:line="240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20620466" w14:textId="77777777" w:rsidR="006E63F5" w:rsidRDefault="006E63F5" w:rsidP="006E63F5">
      <w:pPr>
        <w:spacing w:line="240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6B4F8D3A" w14:textId="77777777" w:rsidR="006E63F5" w:rsidRDefault="006E63F5" w:rsidP="006E63F5">
      <w:pPr>
        <w:spacing w:line="240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65E9D18B" w14:textId="77777777" w:rsidR="006E63F5" w:rsidRDefault="006E63F5" w:rsidP="006E63F5">
      <w:pPr>
        <w:spacing w:line="240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863"/>
        <w:gridCol w:w="4275"/>
      </w:tblGrid>
      <w:tr w:rsidR="006E63F5" w:rsidRPr="0065413F" w14:paraId="3357D80E" w14:textId="77777777" w:rsidTr="003678C1">
        <w:tc>
          <w:tcPr>
            <w:tcW w:w="4284" w:type="dxa"/>
            <w:shd w:val="clear" w:color="auto" w:fill="auto"/>
          </w:tcPr>
          <w:p w14:paraId="5618BBDA" w14:textId="77777777" w:rsidR="006E63F5" w:rsidRPr="0065413F" w:rsidRDefault="006E63F5" w:rsidP="003678C1">
            <w:pPr>
              <w:spacing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DEB8BCA" w14:textId="77777777" w:rsidR="006E63F5" w:rsidRPr="0065413F" w:rsidRDefault="006E63F5" w:rsidP="003678C1">
            <w:pPr>
              <w:tabs>
                <w:tab w:val="center" w:pos="6804"/>
              </w:tabs>
              <w:spacing w:line="240" w:lineRule="exact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65413F">
              <w:rPr>
                <w:rFonts w:ascii="Arial Narrow" w:hAnsi="Arial Narrow" w:cs="Arial"/>
                <w:color w:val="000000"/>
                <w:sz w:val="22"/>
                <w:szCs w:val="22"/>
              </w:rPr>
              <w:t>r.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Darjo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Felda</w:t>
            </w:r>
            <w:proofErr w:type="spellEnd"/>
          </w:p>
          <w:p w14:paraId="205E85F3" w14:textId="77777777" w:rsidR="006E63F5" w:rsidRPr="0065413F" w:rsidRDefault="006E63F5" w:rsidP="003678C1">
            <w:pPr>
              <w:spacing w:line="240" w:lineRule="exact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it-IT"/>
              </w:rPr>
            </w:pPr>
            <w:r w:rsidRPr="0065413F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it-IT"/>
              </w:rPr>
              <w:t>MINI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it-IT"/>
              </w:rPr>
              <w:t>STER</w:t>
            </w:r>
          </w:p>
          <w:p w14:paraId="65456C47" w14:textId="77777777" w:rsidR="006E63F5" w:rsidRPr="0065413F" w:rsidRDefault="006E63F5" w:rsidP="003678C1">
            <w:pPr>
              <w:tabs>
                <w:tab w:val="left" w:pos="1701"/>
              </w:tabs>
              <w:spacing w:line="240" w:lineRule="exac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C085904" w14:textId="77777777" w:rsidR="006E63F5" w:rsidRPr="009509AD" w:rsidRDefault="006E63F5" w:rsidP="006E63F5">
      <w:pPr>
        <w:spacing w:line="240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774BD6AD" w14:textId="77777777" w:rsidR="006E63F5" w:rsidRDefault="006E63F5" w:rsidP="006E63F5">
      <w:pPr>
        <w:spacing w:line="240" w:lineRule="auto"/>
        <w:rPr>
          <w:rFonts w:ascii="Arial Narrow" w:hAnsi="Arial Narrow" w:cs="Arial"/>
          <w:sz w:val="22"/>
          <w:szCs w:val="22"/>
          <w:lang w:eastAsia="sl-SI"/>
        </w:rPr>
      </w:pPr>
    </w:p>
    <w:p w14:paraId="33779E17" w14:textId="77777777" w:rsidR="006E63F5" w:rsidRDefault="006E63F5" w:rsidP="006E63F5">
      <w:pPr>
        <w:spacing w:line="240" w:lineRule="auto"/>
        <w:rPr>
          <w:rFonts w:ascii="Arial Narrow" w:hAnsi="Arial Narrow" w:cs="Arial"/>
          <w:sz w:val="22"/>
          <w:szCs w:val="22"/>
          <w:lang w:eastAsia="sl-SI"/>
        </w:rPr>
      </w:pPr>
    </w:p>
    <w:p w14:paraId="0EF899EC" w14:textId="77777777" w:rsidR="006E63F5" w:rsidRDefault="006E63F5" w:rsidP="006E63F5">
      <w:pPr>
        <w:spacing w:line="240" w:lineRule="auto"/>
        <w:rPr>
          <w:rFonts w:ascii="Arial Narrow" w:hAnsi="Arial Narrow" w:cs="Arial"/>
          <w:sz w:val="22"/>
          <w:szCs w:val="22"/>
          <w:lang w:eastAsia="sl-SI"/>
        </w:rPr>
      </w:pPr>
    </w:p>
    <w:p w14:paraId="7235A3BC" w14:textId="77777777" w:rsidR="006E63F5" w:rsidRDefault="006E63F5" w:rsidP="006E63F5">
      <w:pPr>
        <w:spacing w:line="240" w:lineRule="auto"/>
        <w:rPr>
          <w:rFonts w:ascii="Arial Narrow" w:hAnsi="Arial Narrow" w:cs="Arial"/>
          <w:sz w:val="22"/>
          <w:szCs w:val="22"/>
          <w:u w:val="single"/>
        </w:rPr>
      </w:pPr>
    </w:p>
    <w:p w14:paraId="0ED75B8F" w14:textId="77777777" w:rsidR="006E63F5" w:rsidRDefault="006E63F5" w:rsidP="006E63F5">
      <w:pPr>
        <w:spacing w:line="240" w:lineRule="auto"/>
        <w:rPr>
          <w:rFonts w:ascii="Arial Narrow" w:hAnsi="Arial Narrow" w:cs="Arial"/>
          <w:sz w:val="22"/>
          <w:szCs w:val="22"/>
          <w:u w:val="single"/>
        </w:rPr>
      </w:pPr>
    </w:p>
    <w:p w14:paraId="5532CCAA" w14:textId="77777777" w:rsidR="00EF6B40" w:rsidRDefault="00EF6B40" w:rsidP="006E63F5">
      <w:pPr>
        <w:spacing w:line="240" w:lineRule="auto"/>
        <w:rPr>
          <w:rFonts w:ascii="Arial Narrow" w:hAnsi="Arial Narrow" w:cs="Arial"/>
          <w:sz w:val="22"/>
          <w:szCs w:val="22"/>
        </w:rPr>
      </w:pPr>
    </w:p>
    <w:p w14:paraId="14C233D6" w14:textId="412F789C" w:rsidR="006E63F5" w:rsidRPr="009509AD" w:rsidRDefault="006E63F5" w:rsidP="006E63F5">
      <w:pPr>
        <w:spacing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Priloga</w:t>
      </w:r>
      <w:r w:rsidRPr="009509AD">
        <w:rPr>
          <w:rFonts w:ascii="Arial Narrow" w:hAnsi="Arial Narrow" w:cs="Arial"/>
          <w:sz w:val="22"/>
          <w:szCs w:val="22"/>
        </w:rPr>
        <w:t>:</w:t>
      </w:r>
    </w:p>
    <w:p w14:paraId="794B617F" w14:textId="77777777" w:rsidR="006E63F5" w:rsidRDefault="006E63F5" w:rsidP="006E63F5">
      <w:pPr>
        <w:numPr>
          <w:ilvl w:val="0"/>
          <w:numId w:val="8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9509AD">
        <w:rPr>
          <w:rFonts w:ascii="Arial Narrow" w:hAnsi="Arial Narrow" w:cs="Arial"/>
          <w:sz w:val="22"/>
          <w:szCs w:val="22"/>
        </w:rPr>
        <w:t>Podrobnejša navodila o šolskem koledarju</w:t>
      </w:r>
      <w:r>
        <w:rPr>
          <w:rFonts w:ascii="Arial Narrow" w:hAnsi="Arial Narrow" w:cs="Arial"/>
          <w:sz w:val="22"/>
          <w:szCs w:val="22"/>
        </w:rPr>
        <w:t xml:space="preserve"> za osnovne šole za šolsko leto 2023/2024 </w:t>
      </w:r>
      <w:r w:rsidRPr="009509AD">
        <w:rPr>
          <w:rFonts w:ascii="Arial Narrow" w:hAnsi="Arial Narrow" w:cs="Arial"/>
          <w:sz w:val="22"/>
          <w:szCs w:val="22"/>
        </w:rPr>
        <w:t xml:space="preserve">– 2. del </w:t>
      </w:r>
    </w:p>
    <w:p w14:paraId="5BE82D49" w14:textId="77777777" w:rsidR="006E63F5" w:rsidRDefault="006E63F5" w:rsidP="006E63F5">
      <w:pPr>
        <w:spacing w:line="240" w:lineRule="auto"/>
        <w:ind w:left="360"/>
        <w:rPr>
          <w:rFonts w:ascii="Arial Narrow" w:hAnsi="Arial Narrow" w:cs="Arial"/>
          <w:sz w:val="22"/>
          <w:szCs w:val="22"/>
        </w:rPr>
      </w:pPr>
    </w:p>
    <w:p w14:paraId="16498824" w14:textId="77777777" w:rsidR="006E63F5" w:rsidRDefault="006E63F5" w:rsidP="00291C04">
      <w:pPr>
        <w:spacing w:line="240" w:lineRule="auto"/>
        <w:ind w:left="-426"/>
        <w:jc w:val="both"/>
        <w:rPr>
          <w:rFonts w:ascii="Arial Narrow" w:hAnsi="Arial Narrow" w:cs="Arial"/>
          <w:sz w:val="22"/>
          <w:szCs w:val="22"/>
        </w:rPr>
      </w:pPr>
      <w:r w:rsidRPr="009509AD">
        <w:rPr>
          <w:rFonts w:ascii="Arial Narrow" w:hAnsi="Arial Narrow" w:cs="Arial"/>
          <w:sz w:val="22"/>
          <w:szCs w:val="22"/>
        </w:rPr>
        <w:lastRenderedPageBreak/>
        <w:t xml:space="preserve">Priloga: PODROBNEJŠA NAVODILA O ŠOLSKEM KOLEDARJU </w:t>
      </w:r>
      <w:r>
        <w:rPr>
          <w:rFonts w:ascii="Arial Narrow" w:hAnsi="Arial Narrow" w:cs="Arial"/>
          <w:sz w:val="22"/>
          <w:szCs w:val="22"/>
        </w:rPr>
        <w:t xml:space="preserve">ZA OSNOVNE ŠOLE ZA ŠOLSKO LETO   </w:t>
      </w:r>
    </w:p>
    <w:p w14:paraId="23083206" w14:textId="63682F47" w:rsidR="006E63F5" w:rsidRPr="009509AD" w:rsidRDefault="006E63F5" w:rsidP="00291C04">
      <w:pPr>
        <w:spacing w:line="240" w:lineRule="auto"/>
        <w:ind w:left="-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2023/2024 </w:t>
      </w:r>
      <w:r w:rsidRPr="009509AD">
        <w:rPr>
          <w:rFonts w:ascii="Arial Narrow" w:hAnsi="Arial Narrow" w:cs="Arial"/>
          <w:sz w:val="22"/>
          <w:szCs w:val="22"/>
        </w:rPr>
        <w:t>– 2. DEL</w:t>
      </w:r>
    </w:p>
    <w:p w14:paraId="0C73D125" w14:textId="77777777" w:rsidR="006E63F5" w:rsidRPr="009509AD" w:rsidRDefault="006E63F5" w:rsidP="006E63F5">
      <w:pPr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14:paraId="522B3E6C" w14:textId="77777777" w:rsidR="006E63F5" w:rsidRPr="009509AD" w:rsidRDefault="006E63F5" w:rsidP="006E63F5">
      <w:pPr>
        <w:spacing w:line="240" w:lineRule="auto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5671"/>
      </w:tblGrid>
      <w:tr w:rsidR="006E63F5" w:rsidRPr="009509AD" w14:paraId="02FB9F54" w14:textId="77777777" w:rsidTr="003678C1">
        <w:trPr>
          <w:trHeight w:val="65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6006A819" w14:textId="77777777" w:rsidR="006E63F5" w:rsidRPr="00FB7ED2" w:rsidRDefault="006E63F5" w:rsidP="003678C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Leto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7A6BB260" w14:textId="77777777" w:rsidR="006E63F5" w:rsidRPr="00FB7ED2" w:rsidRDefault="006E63F5" w:rsidP="003678C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Mesec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10A71147" w14:textId="77777777" w:rsidR="006E63F5" w:rsidRPr="00FB7ED2" w:rsidRDefault="006E63F5" w:rsidP="003678C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Datum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– dan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744E82C4" w14:textId="77777777" w:rsidR="006E63F5" w:rsidRPr="00FB7ED2" w:rsidRDefault="006E63F5" w:rsidP="003678C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Dejavnost</w:t>
            </w:r>
          </w:p>
        </w:tc>
      </w:tr>
      <w:tr w:rsidR="006E63F5" w:rsidRPr="009509AD" w14:paraId="271E899F" w14:textId="77777777" w:rsidTr="003678C1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0A1C1264" w14:textId="77777777" w:rsidR="006E63F5" w:rsidRPr="00FB7ED2" w:rsidRDefault="006E63F5" w:rsidP="003678C1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FA34A2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sz w:val="22"/>
                <w:szCs w:val="22"/>
              </w:rPr>
              <w:t>SEPTEMBER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C2256D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9. – petek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229799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Objava sklepa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o izboru predmetov in določitvi tretjega predmeta, iz kater</w:t>
            </w:r>
            <w:r>
              <w:rPr>
                <w:rFonts w:ascii="Arial Narrow" w:hAnsi="Arial Narrow" w:cs="Arial"/>
                <w:sz w:val="22"/>
                <w:szCs w:val="22"/>
              </w:rPr>
              <w:t>ega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se bo na posamezni osnovni šoli preverjalo znanje učencev 9. razreda z nacionalnim preverjanjem znanja</w:t>
            </w:r>
          </w:p>
        </w:tc>
      </w:tr>
      <w:tr w:rsidR="006E63F5" w:rsidRPr="009509AD" w14:paraId="4C4E0323" w14:textId="77777777" w:rsidTr="003678C1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9265B7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4F15C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sz w:val="22"/>
                <w:szCs w:val="22"/>
              </w:rPr>
              <w:t>NOVEMBER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BC50B5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30. 11. – četrtek 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70F404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Zadnji rok za posredovanje podatkov o učencih 6. in 9. razreda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, ki bodo opravljali NPZ </w:t>
            </w:r>
          </w:p>
        </w:tc>
      </w:tr>
      <w:tr w:rsidR="006E63F5" w:rsidRPr="009509AD" w14:paraId="1B895519" w14:textId="77777777" w:rsidTr="003678C1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67DB2CB4" w14:textId="683A79A1" w:rsidR="006E63F5" w:rsidRPr="008E42D8" w:rsidRDefault="006E63F5" w:rsidP="00FD5CEA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202</w:t>
            </w:r>
            <w:r w:rsidR="00FD5CEA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4EF12C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sz w:val="22"/>
                <w:szCs w:val="22"/>
              </w:rPr>
              <w:t>MAJ</w:t>
            </w:r>
          </w:p>
          <w:p w14:paraId="15870186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75231AA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5. – torek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7484B9C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NPZ iz slovenščine/italijanščine/madžarščine za 6. in 9. razred</w:t>
            </w:r>
          </w:p>
        </w:tc>
      </w:tr>
      <w:tr w:rsidR="006E63F5" w:rsidRPr="009509AD" w14:paraId="270B0CA5" w14:textId="77777777" w:rsidTr="003678C1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E92671C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8AA4DE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EE3B0B0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9. 5. – četrtek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FFE3A30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NPZ iz matematike za 6. in 9. razred</w:t>
            </w:r>
          </w:p>
        </w:tc>
      </w:tr>
      <w:tr w:rsidR="006E63F5" w:rsidRPr="009509AD" w14:paraId="14E34218" w14:textId="77777777" w:rsidTr="003678C1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DF0DB2C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520E4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9BB90C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13. 5. – ponedeljek</w:t>
            </w:r>
          </w:p>
        </w:tc>
        <w:tc>
          <w:tcPr>
            <w:tcW w:w="56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16E29E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NPZ iz tretjega predmeta za 9. razred</w:t>
            </w:r>
          </w:p>
          <w:p w14:paraId="3F009865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NPZ iz tujega jezika za 6. razred</w:t>
            </w:r>
          </w:p>
        </w:tc>
      </w:tr>
      <w:tr w:rsidR="006E63F5" w:rsidRPr="009509AD" w14:paraId="4EDE3693" w14:textId="77777777" w:rsidTr="003678C1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D6B5FAB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4211DD" w14:textId="77777777" w:rsidR="006E63F5" w:rsidRPr="00FB7ED2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0B4371B" w14:textId="77777777" w:rsidR="006E63F5" w:rsidRPr="00FB7ED2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CB2EF42" w14:textId="77777777" w:rsidR="006E63F5" w:rsidRPr="00FB7ED2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9198C2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6. – ponedeljek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9E25E5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RIC posreduje šolam ovrednotene preizkuse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z dosežki učencev pri NPZ v 9. razredu</w:t>
            </w:r>
          </w:p>
          <w:p w14:paraId="59206661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8B0">
              <w:rPr>
                <w:rFonts w:ascii="Arial Narrow" w:hAnsi="Arial Narrow" w:cs="Arial"/>
                <w:b/>
                <w:sz w:val="22"/>
                <w:szCs w:val="22"/>
              </w:rPr>
              <w:t>Seznanitev</w:t>
            </w:r>
            <w:r w:rsidRPr="00933EA5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DC48B0">
              <w:rPr>
                <w:rFonts w:ascii="Arial Narrow" w:hAnsi="Arial Narrow" w:cs="Arial"/>
                <w:sz w:val="22"/>
                <w:szCs w:val="22"/>
              </w:rPr>
              <w:t>učencev z dosežki v 9. razredu</w:t>
            </w:r>
          </w:p>
          <w:p w14:paraId="4B048D2D" w14:textId="77777777" w:rsidR="006E63F5" w:rsidRDefault="006E63F5" w:rsidP="003678C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Uveljavljanje pravice do vpogleda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v učenčeve ovrednotene preizkuse NPZ v 9. razredu</w:t>
            </w:r>
          </w:p>
          <w:p w14:paraId="08A8CD72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Posredovanje podatkov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o poizvedbah v 9. razredu na RIC</w:t>
            </w:r>
          </w:p>
        </w:tc>
      </w:tr>
      <w:tr w:rsidR="006E63F5" w:rsidRPr="009509AD" w14:paraId="06F7F6E1" w14:textId="77777777" w:rsidTr="003678C1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E08D07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E75670" w14:textId="1B77FE91" w:rsidR="006E63F5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56DD38B" w14:textId="77777777" w:rsidR="00FD5CEA" w:rsidRDefault="00FD5CEA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5EBCD1F" w14:textId="77777777" w:rsidR="006E63F5" w:rsidRPr="00FB7ED2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>NIJ</w:t>
            </w:r>
          </w:p>
          <w:p w14:paraId="1228EE37" w14:textId="77777777" w:rsidR="006E63F5" w:rsidRPr="00FB7ED2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7476030" w14:textId="77777777" w:rsidR="006E63F5" w:rsidRPr="00FB7ED2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841F1B9" w14:textId="77777777" w:rsidR="006E63F5" w:rsidRPr="00FB7ED2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4E30958" w14:textId="77777777" w:rsidR="006E63F5" w:rsidRPr="00FB7ED2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4EA4539" w14:textId="77777777" w:rsidR="006E63F5" w:rsidRPr="00FB7ED2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A6E3D6D" w14:textId="77777777" w:rsidR="006E63F5" w:rsidRPr="00FB7ED2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2374E65" w14:textId="77777777" w:rsidR="006E63F5" w:rsidRPr="00FB7ED2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EC763AF" w14:textId="77777777" w:rsidR="006E63F5" w:rsidRPr="00FB7ED2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483F76" w14:textId="77777777" w:rsidR="006E63F5" w:rsidRPr="00FB7ED2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8B77AB1" w14:textId="77777777" w:rsidR="006E63F5" w:rsidRPr="00FB7ED2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1EAB68F" w14:textId="77777777" w:rsidR="006E63F5" w:rsidRPr="00FB7ED2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46A7920" w14:textId="77777777" w:rsidR="006E63F5" w:rsidRPr="00FB7ED2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3B566B1" w14:textId="77777777" w:rsidR="006E63F5" w:rsidRPr="00FB7ED2" w:rsidRDefault="006E63F5" w:rsidP="00FD5CE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315244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6. – torek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2DDCDC" w14:textId="77777777" w:rsidR="006E63F5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 xml:space="preserve">Uveljavljanje pravice do vpogleda 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>v učenčeve ovredno</w:t>
            </w:r>
            <w:r>
              <w:rPr>
                <w:rFonts w:ascii="Arial Narrow" w:hAnsi="Arial Narrow" w:cs="Arial"/>
                <w:sz w:val="22"/>
                <w:szCs w:val="22"/>
              </w:rPr>
              <w:t>tene preizkuse NPZ v 9. razredu</w:t>
            </w:r>
          </w:p>
          <w:p w14:paraId="467EBBD0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Posredovanje podatkov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o poizvedbah v 9. razredu na RIC</w:t>
            </w:r>
          </w:p>
        </w:tc>
      </w:tr>
      <w:tr w:rsidR="006E63F5" w:rsidRPr="009509AD" w14:paraId="30AC65B3" w14:textId="77777777" w:rsidTr="003678C1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C6C0D2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02322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B0D074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6. – sreda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39CAC8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Uveljavljanje pravice do vpogleda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v učenčeve ovrednotene preizkuse NPZ v 9. razredu</w:t>
            </w:r>
          </w:p>
          <w:p w14:paraId="5F252FEC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Posredovanje podatkov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o poizvedbah v 9. razredu na RIC</w:t>
            </w:r>
          </w:p>
        </w:tc>
      </w:tr>
      <w:tr w:rsidR="006E63F5" w:rsidRPr="009509AD" w14:paraId="16C9A5B1" w14:textId="77777777" w:rsidTr="003678C1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0C64C42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85DB7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8DFF1DF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6. – petek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4EE149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RIC posreduje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šolam ovrednotene preizkuse z dosežki učencev pri NPZ v 6. razredu</w:t>
            </w:r>
          </w:p>
          <w:p w14:paraId="57258F3A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Seznanitev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učencev z dosežki v 6. razredu</w:t>
            </w:r>
          </w:p>
          <w:p w14:paraId="56F47883" w14:textId="77777777" w:rsidR="006E63F5" w:rsidRDefault="006E63F5" w:rsidP="003678C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Uveljavljanje pravice do vpogleda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v učenčeve ovrednotene preizkuse NPZ v 6. razredu</w:t>
            </w: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7BC02EA0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Posredovanje podatkov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 poizvedbah v 6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>. razredu na RIC</w:t>
            </w:r>
          </w:p>
        </w:tc>
      </w:tr>
      <w:tr w:rsidR="006E63F5" w:rsidRPr="009509AD" w14:paraId="53512D6C" w14:textId="77777777" w:rsidTr="003678C1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0E62AA0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E263A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90D3A57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10. 6. – ponedeljek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83E915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Uveljavljanje pravice do vpogleda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v učenčeve ovrednotene preizkuse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NPZ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v 6. razredu</w:t>
            </w:r>
          </w:p>
          <w:p w14:paraId="1E919D6D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Posredovanje podatkov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o poizvedbah v 6. razredu na RIC</w:t>
            </w:r>
          </w:p>
        </w:tc>
      </w:tr>
      <w:tr w:rsidR="006E63F5" w:rsidRPr="009509AD" w14:paraId="5B45C1A2" w14:textId="77777777" w:rsidTr="003678C1">
        <w:trPr>
          <w:trHeight w:val="780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48655E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65BEE3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58C821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11. 6. – torek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0286A2" w14:textId="77777777" w:rsidR="006E63F5" w:rsidRDefault="006E63F5" w:rsidP="003678C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RIC posreduje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šolam </w:t>
            </w:r>
            <w:r w:rsidRPr="00BA34C9">
              <w:rPr>
                <w:rFonts w:ascii="Arial Narrow" w:hAnsi="Arial Narrow" w:cs="Arial"/>
                <w:b/>
                <w:sz w:val="22"/>
                <w:szCs w:val="22"/>
              </w:rPr>
              <w:t>spremembe dosežkov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(po poizvedbah) učencev v 9. razredu</w:t>
            </w: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3AF3DD3A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Uveljavljanje pravice do vpogleda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v učenčeve ovrednotene preizkuse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NPZ 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>v 6. razredu</w:t>
            </w:r>
          </w:p>
          <w:p w14:paraId="387AD4E2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Posredovanje podatkov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o poizvedbah v 6. razredu na RIC</w:t>
            </w:r>
          </w:p>
        </w:tc>
      </w:tr>
      <w:tr w:rsidR="006E63F5" w:rsidRPr="009509AD" w14:paraId="0019CC03" w14:textId="77777777" w:rsidTr="003678C1">
        <w:trPr>
          <w:trHeight w:val="358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E225465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C79CA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7A8FEB8" w14:textId="77777777" w:rsidR="006E63F5" w:rsidRPr="00755B17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55B17">
              <w:rPr>
                <w:rFonts w:ascii="Arial Narrow" w:hAnsi="Arial Narrow" w:cs="Arial"/>
                <w:sz w:val="22"/>
                <w:szCs w:val="22"/>
              </w:rPr>
              <w:t>14. 6. – petek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940A57F" w14:textId="77777777" w:rsidR="006E63F5" w:rsidRPr="00FB7ED2" w:rsidRDefault="006E63F5" w:rsidP="003678C1">
            <w:pPr>
              <w:ind w:right="17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 xml:space="preserve">Razdelitev obvestil o dosežkih </w:t>
            </w:r>
            <w:r>
              <w:rPr>
                <w:rFonts w:ascii="Arial Narrow" w:hAnsi="Arial Narrow" w:cs="Arial"/>
                <w:sz w:val="22"/>
                <w:szCs w:val="22"/>
              </w:rPr>
              <w:t>za učence 9. razreda</w:t>
            </w:r>
          </w:p>
        </w:tc>
      </w:tr>
      <w:tr w:rsidR="006E63F5" w:rsidRPr="009509AD" w14:paraId="4195AC2F" w14:textId="77777777" w:rsidTr="003678C1">
        <w:trPr>
          <w:trHeight w:val="424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B43E84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CF4D55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D69569" w14:textId="77777777" w:rsidR="006E63F5" w:rsidRPr="00755B17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55B17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55B17">
              <w:rPr>
                <w:rFonts w:ascii="Arial Narrow" w:hAnsi="Arial Narrow" w:cs="Arial"/>
                <w:sz w:val="22"/>
                <w:szCs w:val="22"/>
              </w:rPr>
              <w:t xml:space="preserve">. 6. – </w:t>
            </w:r>
            <w:r>
              <w:rPr>
                <w:rFonts w:ascii="Arial Narrow" w:hAnsi="Arial Narrow" w:cs="Arial"/>
                <w:sz w:val="22"/>
                <w:szCs w:val="22"/>
              </w:rPr>
              <w:t>sreda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F2ECDAF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RIC posreduje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šolam </w:t>
            </w:r>
            <w:r w:rsidRPr="00BA34C9">
              <w:rPr>
                <w:rFonts w:ascii="Arial Narrow" w:hAnsi="Arial Narrow" w:cs="Arial"/>
                <w:b/>
                <w:sz w:val="22"/>
                <w:szCs w:val="22"/>
              </w:rPr>
              <w:t>spremembe dosežkov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(po poizvedbah) učencev v 6. razredu</w:t>
            </w:r>
          </w:p>
        </w:tc>
      </w:tr>
      <w:tr w:rsidR="006E63F5" w:rsidRPr="009509AD" w14:paraId="31F872D7" w14:textId="77777777" w:rsidTr="003678C1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FB596C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A24F9D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D5098A" w14:textId="77777777" w:rsidR="006E63F5" w:rsidRPr="00FB7ED2" w:rsidRDefault="006E63F5" w:rsidP="003678C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24. 6. – ponedeljek</w:t>
            </w:r>
          </w:p>
        </w:tc>
        <w:tc>
          <w:tcPr>
            <w:tcW w:w="56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DB9BE6" w14:textId="77777777" w:rsidR="006E63F5" w:rsidRPr="00FB7ED2" w:rsidRDefault="006E63F5" w:rsidP="003678C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 xml:space="preserve">Razdelitev obvestil o dosežkih 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>za učence 6. razreda</w:t>
            </w:r>
          </w:p>
        </w:tc>
      </w:tr>
    </w:tbl>
    <w:p w14:paraId="235A62FF" w14:textId="77777777" w:rsidR="006E63F5" w:rsidRDefault="006E63F5" w:rsidP="006E63F5">
      <w:pPr>
        <w:jc w:val="both"/>
        <w:rPr>
          <w:rFonts w:cs="Arial"/>
        </w:rPr>
      </w:pPr>
    </w:p>
    <w:p w14:paraId="2C886CBF" w14:textId="77777777" w:rsidR="00962E5D" w:rsidRPr="00D93585" w:rsidRDefault="00962E5D" w:rsidP="00A664E4"/>
    <w:sectPr w:rsidR="00962E5D" w:rsidRPr="00D93585" w:rsidSect="00783310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C343" w14:textId="77777777" w:rsidR="00DA00C2" w:rsidRDefault="00DA00C2">
      <w:r>
        <w:separator/>
      </w:r>
    </w:p>
  </w:endnote>
  <w:endnote w:type="continuationSeparator" w:id="0">
    <w:p w14:paraId="07BF537C" w14:textId="77777777" w:rsidR="00DA00C2" w:rsidRDefault="00D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1D05" w14:textId="77777777" w:rsidR="00DA00C2" w:rsidRDefault="00DA00C2">
      <w:r>
        <w:separator/>
      </w:r>
    </w:p>
  </w:footnote>
  <w:footnote w:type="continuationSeparator" w:id="0">
    <w:p w14:paraId="6F12822B" w14:textId="77777777" w:rsidR="00DA00C2" w:rsidRDefault="00DA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2AFD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3063" w14:textId="77777777" w:rsidR="00D9242E" w:rsidRPr="008F3500" w:rsidRDefault="00962E5D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6590CE" wp14:editId="6870E71B">
          <wp:simplePos x="0" y="0"/>
          <wp:positionH relativeFrom="column">
            <wp:posOffset>-539827</wp:posOffset>
          </wp:positionH>
          <wp:positionV relativeFrom="paragraph">
            <wp:posOffset>-167019</wp:posOffset>
          </wp:positionV>
          <wp:extent cx="4700191" cy="1162050"/>
          <wp:effectExtent l="0" t="0" r="5715" b="0"/>
          <wp:wrapNone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0191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954"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E5EE075" wp14:editId="28D5C6B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EC23E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60080068" w14:textId="77777777"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2E0489B3" w14:textId="77777777"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7F23626D" w14:textId="77777777" w:rsidR="00962E5D" w:rsidRDefault="00962E5D" w:rsidP="00962E5D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61B2A4B3" w14:textId="6517DDEC" w:rsidR="00D9242E" w:rsidRDefault="00D9242E" w:rsidP="006E63F5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 xml:space="preserve"> </w:t>
    </w:r>
    <w:r w:rsidRPr="008F3500">
      <w:rPr>
        <w:rFonts w:cs="Arial"/>
        <w:sz w:val="16"/>
      </w:rPr>
      <w:tab/>
    </w:r>
  </w:p>
  <w:p w14:paraId="5FA99926" w14:textId="77777777" w:rsidR="006E63F5" w:rsidRPr="008F3500" w:rsidRDefault="006E63F5" w:rsidP="006E63F5">
    <w:pPr>
      <w:pStyle w:val="Glava"/>
      <w:tabs>
        <w:tab w:val="clear" w:pos="4320"/>
        <w:tab w:val="clear" w:pos="8640"/>
        <w:tab w:val="left" w:pos="5112"/>
      </w:tabs>
      <w:spacing w:before="24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D09D5"/>
    <w:multiLevelType w:val="hybridMultilevel"/>
    <w:tmpl w:val="C05E513E"/>
    <w:lvl w:ilvl="0" w:tplc="C9A415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D36CB"/>
    <w:multiLevelType w:val="hybridMultilevel"/>
    <w:tmpl w:val="889063C4"/>
    <w:lvl w:ilvl="0" w:tplc="104226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21F8B"/>
    <w:multiLevelType w:val="hybridMultilevel"/>
    <w:tmpl w:val="E50A5B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BB0133"/>
    <w:multiLevelType w:val="hybridMultilevel"/>
    <w:tmpl w:val="7354E8CC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C5E4B"/>
    <w:multiLevelType w:val="hybridMultilevel"/>
    <w:tmpl w:val="5D8E6A7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967F62"/>
    <w:multiLevelType w:val="hybridMultilevel"/>
    <w:tmpl w:val="4E268126"/>
    <w:lvl w:ilvl="0" w:tplc="C9A41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762196">
    <w:abstractNumId w:val="9"/>
  </w:num>
  <w:num w:numId="2" w16cid:durableId="1837958938">
    <w:abstractNumId w:val="3"/>
  </w:num>
  <w:num w:numId="3" w16cid:durableId="1765295152">
    <w:abstractNumId w:val="7"/>
  </w:num>
  <w:num w:numId="4" w16cid:durableId="1391541048">
    <w:abstractNumId w:val="0"/>
  </w:num>
  <w:num w:numId="5" w16cid:durableId="659121887">
    <w:abstractNumId w:val="1"/>
  </w:num>
  <w:num w:numId="6" w16cid:durableId="38784579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46319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1882967">
    <w:abstractNumId w:val="4"/>
  </w:num>
  <w:num w:numId="9" w16cid:durableId="26218205">
    <w:abstractNumId w:val="10"/>
  </w:num>
  <w:num w:numId="10" w16cid:durableId="1395154299">
    <w:abstractNumId w:val="5"/>
  </w:num>
  <w:num w:numId="11" w16cid:durableId="1601795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85"/>
    <w:rsid w:val="00002B38"/>
    <w:rsid w:val="00023A88"/>
    <w:rsid w:val="00054394"/>
    <w:rsid w:val="00062F06"/>
    <w:rsid w:val="0008173B"/>
    <w:rsid w:val="00085B44"/>
    <w:rsid w:val="000A7238"/>
    <w:rsid w:val="0011666A"/>
    <w:rsid w:val="001357B2"/>
    <w:rsid w:val="00154D81"/>
    <w:rsid w:val="001772FC"/>
    <w:rsid w:val="001A5F4D"/>
    <w:rsid w:val="001A7691"/>
    <w:rsid w:val="001F2D26"/>
    <w:rsid w:val="00202A77"/>
    <w:rsid w:val="002437A6"/>
    <w:rsid w:val="00266518"/>
    <w:rsid w:val="00271716"/>
    <w:rsid w:val="00271CE5"/>
    <w:rsid w:val="0028101B"/>
    <w:rsid w:val="00282020"/>
    <w:rsid w:val="00291C04"/>
    <w:rsid w:val="002A3954"/>
    <w:rsid w:val="003636BF"/>
    <w:rsid w:val="00373F7D"/>
    <w:rsid w:val="0037479F"/>
    <w:rsid w:val="003845B4"/>
    <w:rsid w:val="00387B1A"/>
    <w:rsid w:val="0039564F"/>
    <w:rsid w:val="003E1C74"/>
    <w:rsid w:val="003E3CE7"/>
    <w:rsid w:val="00416F49"/>
    <w:rsid w:val="00425ECE"/>
    <w:rsid w:val="00436A4F"/>
    <w:rsid w:val="00446B4B"/>
    <w:rsid w:val="00463315"/>
    <w:rsid w:val="0046740D"/>
    <w:rsid w:val="00491E9C"/>
    <w:rsid w:val="0051651F"/>
    <w:rsid w:val="00526246"/>
    <w:rsid w:val="00560107"/>
    <w:rsid w:val="00567106"/>
    <w:rsid w:val="005C4E20"/>
    <w:rsid w:val="005D255D"/>
    <w:rsid w:val="005E1259"/>
    <w:rsid w:val="005E1D3C"/>
    <w:rsid w:val="00600B53"/>
    <w:rsid w:val="0062480D"/>
    <w:rsid w:val="00632253"/>
    <w:rsid w:val="00642714"/>
    <w:rsid w:val="006455CE"/>
    <w:rsid w:val="00691985"/>
    <w:rsid w:val="006D42D9"/>
    <w:rsid w:val="006D77B2"/>
    <w:rsid w:val="006E63F5"/>
    <w:rsid w:val="006F5F9C"/>
    <w:rsid w:val="00717F56"/>
    <w:rsid w:val="007204AC"/>
    <w:rsid w:val="00727116"/>
    <w:rsid w:val="00733017"/>
    <w:rsid w:val="00783310"/>
    <w:rsid w:val="007A4A6D"/>
    <w:rsid w:val="007D1BCF"/>
    <w:rsid w:val="007D372B"/>
    <w:rsid w:val="007D75CF"/>
    <w:rsid w:val="007E6DC5"/>
    <w:rsid w:val="00804479"/>
    <w:rsid w:val="00835243"/>
    <w:rsid w:val="0088043C"/>
    <w:rsid w:val="008906C9"/>
    <w:rsid w:val="008943D0"/>
    <w:rsid w:val="008B6BB1"/>
    <w:rsid w:val="008C5738"/>
    <w:rsid w:val="008D04F0"/>
    <w:rsid w:val="008D45D5"/>
    <w:rsid w:val="008F3500"/>
    <w:rsid w:val="00900F59"/>
    <w:rsid w:val="00924E3C"/>
    <w:rsid w:val="009313CF"/>
    <w:rsid w:val="00933EA5"/>
    <w:rsid w:val="00960248"/>
    <w:rsid w:val="009612BB"/>
    <w:rsid w:val="00962E5D"/>
    <w:rsid w:val="009A13F9"/>
    <w:rsid w:val="009C3DCF"/>
    <w:rsid w:val="009D5E43"/>
    <w:rsid w:val="009F1199"/>
    <w:rsid w:val="00A125C5"/>
    <w:rsid w:val="00A40CF9"/>
    <w:rsid w:val="00A5039D"/>
    <w:rsid w:val="00A6415D"/>
    <w:rsid w:val="00A65EE7"/>
    <w:rsid w:val="00A664E4"/>
    <w:rsid w:val="00A70133"/>
    <w:rsid w:val="00A85530"/>
    <w:rsid w:val="00AC354A"/>
    <w:rsid w:val="00AE76B9"/>
    <w:rsid w:val="00AF5020"/>
    <w:rsid w:val="00B0192F"/>
    <w:rsid w:val="00B10E0A"/>
    <w:rsid w:val="00B17141"/>
    <w:rsid w:val="00B31575"/>
    <w:rsid w:val="00B36462"/>
    <w:rsid w:val="00B44139"/>
    <w:rsid w:val="00B8547D"/>
    <w:rsid w:val="00C250D5"/>
    <w:rsid w:val="00C329B1"/>
    <w:rsid w:val="00C741BC"/>
    <w:rsid w:val="00C765C3"/>
    <w:rsid w:val="00C85D85"/>
    <w:rsid w:val="00C92898"/>
    <w:rsid w:val="00CD7655"/>
    <w:rsid w:val="00CE7514"/>
    <w:rsid w:val="00D10141"/>
    <w:rsid w:val="00D248DE"/>
    <w:rsid w:val="00D56FF7"/>
    <w:rsid w:val="00D62EBB"/>
    <w:rsid w:val="00D65ACD"/>
    <w:rsid w:val="00D8542D"/>
    <w:rsid w:val="00D86E07"/>
    <w:rsid w:val="00D9242E"/>
    <w:rsid w:val="00D93585"/>
    <w:rsid w:val="00D958F3"/>
    <w:rsid w:val="00DA00C2"/>
    <w:rsid w:val="00DC6A71"/>
    <w:rsid w:val="00DE5B46"/>
    <w:rsid w:val="00E0357D"/>
    <w:rsid w:val="00E24EC2"/>
    <w:rsid w:val="00E5468F"/>
    <w:rsid w:val="00E71FBA"/>
    <w:rsid w:val="00EA7077"/>
    <w:rsid w:val="00EB0910"/>
    <w:rsid w:val="00EF6B40"/>
    <w:rsid w:val="00F11622"/>
    <w:rsid w:val="00F240BB"/>
    <w:rsid w:val="00F46724"/>
    <w:rsid w:val="00F52539"/>
    <w:rsid w:val="00F57FED"/>
    <w:rsid w:val="00FD5CEA"/>
    <w:rsid w:val="00FE5C4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69C119A0"/>
  <w15:chartTrackingRefBased/>
  <w15:docId w15:val="{84F9908C-9940-41A6-9EC1-7F23B58E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5B44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stevilka">
    <w:name w:val="datum_s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600B53"/>
    <w:pPr>
      <w:tabs>
        <w:tab w:val="left" w:pos="3402"/>
      </w:tabs>
      <w:jc w:val="center"/>
    </w:pPr>
    <w:rPr>
      <w:lang w:val="it-IT"/>
    </w:rPr>
  </w:style>
  <w:style w:type="paragraph" w:styleId="Besedilooblaka">
    <w:name w:val="Balloon Text"/>
    <w:basedOn w:val="Navaden"/>
    <w:link w:val="BesedilooblakaZnak"/>
    <w:rsid w:val="00717F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717F56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basedOn w:val="Privzetapisavaodstavka"/>
    <w:rsid w:val="00835243"/>
    <w:rPr>
      <w:b/>
      <w:bCs/>
    </w:rPr>
  </w:style>
  <w:style w:type="paragraph" w:styleId="Naslov">
    <w:name w:val="Title"/>
    <w:basedOn w:val="Navaden"/>
    <w:next w:val="Navaden"/>
    <w:link w:val="NaslovZnak"/>
    <w:rsid w:val="0083524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83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naslov">
    <w:name w:val="Subtitle"/>
    <w:basedOn w:val="Navaden"/>
    <w:next w:val="Navaden"/>
    <w:link w:val="PodnaslovZnak"/>
    <w:rsid w:val="008352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rsid w:val="0083524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Neensklic">
    <w:name w:val="Subtle Reference"/>
    <w:basedOn w:val="Privzetapisavaodstavka"/>
    <w:uiPriority w:val="31"/>
    <w:rsid w:val="00835243"/>
    <w:rPr>
      <w:smallCaps/>
      <w:color w:val="5A5A5A" w:themeColor="text1" w:themeTint="A5"/>
    </w:rPr>
  </w:style>
  <w:style w:type="paragraph" w:styleId="Odstavekseznama">
    <w:name w:val="List Paragraph"/>
    <w:basedOn w:val="Navaden"/>
    <w:uiPriority w:val="34"/>
    <w:rsid w:val="00835243"/>
    <w:pPr>
      <w:ind w:left="720"/>
      <w:contextualSpacing/>
    </w:pPr>
  </w:style>
  <w:style w:type="paragraph" w:customStyle="1" w:styleId="Tretjina">
    <w:name w:val="Tretjina"/>
    <w:basedOn w:val="datumstevilka"/>
    <w:qFormat/>
    <w:rsid w:val="00085B44"/>
    <w:pPr>
      <w:spacing w:before="1440"/>
    </w:pPr>
  </w:style>
  <w:style w:type="paragraph" w:customStyle="1" w:styleId="TabelaLevo">
    <w:name w:val="TabelaLevo"/>
    <w:basedOn w:val="Navaden"/>
    <w:qFormat/>
    <w:rsid w:val="00EA7077"/>
    <w:pPr>
      <w:ind w:left="-113"/>
    </w:pPr>
  </w:style>
  <w:style w:type="paragraph" w:customStyle="1" w:styleId="NavadenJ">
    <w:name w:val="NavadenJ"/>
    <w:basedOn w:val="Navaden"/>
    <w:qFormat/>
    <w:rsid w:val="00A664E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wroot\spoz_sln\spoz\Templates\VlogaSoglasjeSis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VlogaSoglasjeSist</Template>
  <TotalTime>29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Infinity</dc:creator>
  <cp:keywords/>
  <cp:lastModifiedBy>Janja Remšak</cp:lastModifiedBy>
  <cp:revision>11</cp:revision>
  <cp:lastPrinted>2023-05-23T09:52:00Z</cp:lastPrinted>
  <dcterms:created xsi:type="dcterms:W3CDTF">2023-06-06T00:27:00Z</dcterms:created>
  <dcterms:modified xsi:type="dcterms:W3CDTF">2023-06-06T06:43:00Z</dcterms:modified>
</cp:coreProperties>
</file>