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E878" w14:textId="027DD593" w:rsidR="00D94B6E" w:rsidRDefault="00D94B6E" w:rsidP="0081496A">
      <w:pPr>
        <w:tabs>
          <w:tab w:val="left" w:pos="851"/>
        </w:tabs>
        <w:spacing w:line="240" w:lineRule="atLeast"/>
        <w:jc w:val="both"/>
        <w:rPr>
          <w:rFonts w:cs="Arial"/>
          <w:bCs/>
          <w:szCs w:val="20"/>
        </w:rPr>
      </w:pPr>
      <w:r w:rsidRPr="00100A5A">
        <w:rPr>
          <w:rFonts w:cs="Arial"/>
          <w:bCs/>
          <w:szCs w:val="20"/>
        </w:rPr>
        <w:t xml:space="preserve">Na podlagi 64. člena Zakona o osnovni šoli (Uradni list RS, št. 81/06 – uradno prečiščeno besedilo, 102/07, 107/10, 87/11, </w:t>
      </w:r>
      <w:r>
        <w:rPr>
          <w:rFonts w:cs="Arial"/>
          <w:bCs/>
          <w:szCs w:val="20"/>
        </w:rPr>
        <w:t xml:space="preserve">40/12 – </w:t>
      </w:r>
      <w:r w:rsidRPr="00100A5A">
        <w:rPr>
          <w:rFonts w:cs="Arial"/>
          <w:bCs/>
          <w:szCs w:val="20"/>
        </w:rPr>
        <w:t>ZUJF, 63/13</w:t>
      </w:r>
      <w:r>
        <w:rPr>
          <w:rFonts w:cs="Arial"/>
          <w:bCs/>
          <w:szCs w:val="20"/>
        </w:rPr>
        <w:t>, 46/16 – ZOFVI-K</w:t>
      </w:r>
      <w:r w:rsidR="00B1547B">
        <w:rPr>
          <w:rFonts w:cs="Arial"/>
          <w:bCs/>
          <w:szCs w:val="20"/>
        </w:rPr>
        <w:t xml:space="preserve"> in 76/23</w:t>
      </w:r>
      <w:r w:rsidRPr="00100A5A">
        <w:rPr>
          <w:rFonts w:cs="Arial"/>
          <w:bCs/>
          <w:szCs w:val="20"/>
        </w:rPr>
        <w:t>) in v</w:t>
      </w:r>
      <w:r>
        <w:rPr>
          <w:rFonts w:cs="Arial"/>
          <w:bCs/>
          <w:szCs w:val="20"/>
        </w:rPr>
        <w:t xml:space="preserve"> povezavi </w:t>
      </w:r>
      <w:r w:rsidRPr="00100A5A">
        <w:rPr>
          <w:rFonts w:cs="Arial"/>
          <w:bCs/>
          <w:szCs w:val="20"/>
        </w:rPr>
        <w:t xml:space="preserve">s 3., 7. </w:t>
      </w:r>
      <w:r>
        <w:rPr>
          <w:rFonts w:cs="Arial"/>
          <w:bCs/>
          <w:szCs w:val="20"/>
        </w:rPr>
        <w:t xml:space="preserve">in </w:t>
      </w:r>
      <w:r w:rsidRPr="00100A5A">
        <w:rPr>
          <w:rFonts w:cs="Arial"/>
          <w:bCs/>
          <w:szCs w:val="20"/>
        </w:rPr>
        <w:t>20. členom Pravilnika o nacionalnem preverjanju znanja v osnovni šoli (Uradni list RS, št. 30/13</w:t>
      </w:r>
      <w:r>
        <w:rPr>
          <w:rFonts w:cs="Arial"/>
          <w:bCs/>
          <w:szCs w:val="20"/>
        </w:rPr>
        <w:t xml:space="preserve">, </w:t>
      </w:r>
      <w:r w:rsidRPr="00100A5A">
        <w:rPr>
          <w:rFonts w:cs="Arial"/>
          <w:bCs/>
          <w:szCs w:val="20"/>
        </w:rPr>
        <w:t>49/17</w:t>
      </w:r>
      <w:r>
        <w:rPr>
          <w:rFonts w:cs="Arial"/>
          <w:bCs/>
          <w:szCs w:val="20"/>
        </w:rPr>
        <w:t xml:space="preserve"> in 46/23) minister </w:t>
      </w:r>
      <w:r w:rsidRPr="00100A5A">
        <w:rPr>
          <w:rFonts w:cs="Arial"/>
          <w:bCs/>
          <w:szCs w:val="20"/>
        </w:rPr>
        <w:t xml:space="preserve">za </w:t>
      </w:r>
      <w:r>
        <w:rPr>
          <w:rFonts w:cs="Arial"/>
          <w:bCs/>
          <w:szCs w:val="20"/>
        </w:rPr>
        <w:t xml:space="preserve">vzgojo in </w:t>
      </w:r>
      <w:r w:rsidRPr="00100A5A">
        <w:rPr>
          <w:rFonts w:cs="Arial"/>
          <w:bCs/>
          <w:szCs w:val="20"/>
        </w:rPr>
        <w:t>izobraževanje</w:t>
      </w:r>
      <w:r>
        <w:rPr>
          <w:rFonts w:cs="Arial"/>
          <w:bCs/>
          <w:szCs w:val="20"/>
        </w:rPr>
        <w:t xml:space="preserve"> (v nadaljevanju: minister)</w:t>
      </w:r>
      <w:r w:rsidRPr="00100A5A">
        <w:rPr>
          <w:rFonts w:cs="Arial"/>
          <w:bCs/>
          <w:szCs w:val="20"/>
        </w:rPr>
        <w:t xml:space="preserve"> izdaja</w:t>
      </w:r>
    </w:p>
    <w:p w14:paraId="6441C715" w14:textId="372750DD" w:rsidR="00D94B6E" w:rsidRDefault="00D94B6E" w:rsidP="00D94B6E">
      <w:pPr>
        <w:spacing w:line="240" w:lineRule="atLeast"/>
      </w:pPr>
    </w:p>
    <w:p w14:paraId="7A55FED4" w14:textId="77777777" w:rsidR="00D94B6E" w:rsidRDefault="00D94B6E" w:rsidP="00D94B6E">
      <w:pPr>
        <w:spacing w:line="240" w:lineRule="atLeast"/>
        <w:rPr>
          <w:rFonts w:cs="Arial"/>
          <w:b/>
          <w:szCs w:val="20"/>
        </w:rPr>
      </w:pPr>
    </w:p>
    <w:p w14:paraId="4A7F588E" w14:textId="77777777" w:rsidR="00D94B6E" w:rsidRPr="00CC1963" w:rsidRDefault="00D94B6E" w:rsidP="00D94B6E">
      <w:pPr>
        <w:spacing w:line="240" w:lineRule="atLeast"/>
        <w:jc w:val="center"/>
        <w:rPr>
          <w:rFonts w:cs="Arial"/>
          <w:b/>
          <w:szCs w:val="20"/>
        </w:rPr>
      </w:pPr>
      <w:r w:rsidRPr="00CC1963">
        <w:rPr>
          <w:rFonts w:cs="Arial"/>
          <w:b/>
          <w:szCs w:val="20"/>
        </w:rPr>
        <w:t xml:space="preserve">SKLEP O IZBORU PREDMETOV IN DOLOČITVI </w:t>
      </w:r>
      <w:r w:rsidRPr="00CC1963">
        <w:rPr>
          <w:rFonts w:cs="Arial"/>
          <w:b/>
          <w:bCs/>
          <w:szCs w:val="20"/>
        </w:rPr>
        <w:t>TRETJEGA PREDMETA,</w:t>
      </w:r>
      <w:r w:rsidRPr="00CC1963">
        <w:rPr>
          <w:rFonts w:cs="Arial"/>
          <w:b/>
          <w:szCs w:val="20"/>
        </w:rPr>
        <w:t xml:space="preserve"> </w:t>
      </w:r>
    </w:p>
    <w:p w14:paraId="127516F5" w14:textId="77777777" w:rsidR="00D94B6E" w:rsidRPr="00CC1963" w:rsidRDefault="00D94B6E" w:rsidP="00D94B6E">
      <w:pPr>
        <w:spacing w:line="240" w:lineRule="atLeast"/>
        <w:jc w:val="center"/>
        <w:rPr>
          <w:rFonts w:cs="Arial"/>
          <w:b/>
          <w:szCs w:val="20"/>
        </w:rPr>
      </w:pPr>
      <w:r w:rsidRPr="00CC1963">
        <w:rPr>
          <w:rFonts w:cs="Arial"/>
          <w:b/>
          <w:szCs w:val="20"/>
        </w:rPr>
        <w:t xml:space="preserve">IZ KATEREGA SE BO NA POSAMEZNI OSNOVNI ŠOLI PREVERJALO ZNANJE </w:t>
      </w:r>
    </w:p>
    <w:p w14:paraId="30FE608A" w14:textId="77777777" w:rsidR="00D94B6E" w:rsidRPr="00CC1963" w:rsidRDefault="00D94B6E" w:rsidP="00D94B6E">
      <w:pPr>
        <w:spacing w:line="240" w:lineRule="atLeast"/>
        <w:jc w:val="center"/>
        <w:rPr>
          <w:rFonts w:cs="Arial"/>
          <w:b/>
          <w:szCs w:val="20"/>
        </w:rPr>
      </w:pPr>
      <w:r w:rsidRPr="00CC1963">
        <w:rPr>
          <w:rFonts w:cs="Arial"/>
          <w:b/>
          <w:szCs w:val="20"/>
        </w:rPr>
        <w:t xml:space="preserve">UČENCEV 9. RAZREDA Z NACIONALNIM PREVERJANJEM ZNANJA </w:t>
      </w:r>
    </w:p>
    <w:p w14:paraId="29CA5611" w14:textId="6A54E849" w:rsidR="00D94B6E" w:rsidRPr="00CC1963" w:rsidRDefault="00D94B6E" w:rsidP="00D94B6E">
      <w:pPr>
        <w:spacing w:line="240" w:lineRule="atLeast"/>
        <w:jc w:val="center"/>
        <w:rPr>
          <w:rFonts w:cs="Arial"/>
          <w:b/>
          <w:szCs w:val="20"/>
        </w:rPr>
      </w:pPr>
      <w:r w:rsidRPr="00CC1963">
        <w:rPr>
          <w:rFonts w:cs="Arial"/>
          <w:b/>
          <w:szCs w:val="20"/>
        </w:rPr>
        <w:t>V ŠOLSKEM LETU 20</w:t>
      </w:r>
      <w:r>
        <w:rPr>
          <w:rFonts w:cs="Arial"/>
          <w:b/>
          <w:szCs w:val="20"/>
        </w:rPr>
        <w:t>23</w:t>
      </w:r>
      <w:r w:rsidRPr="00CC1963">
        <w:rPr>
          <w:rFonts w:cs="Arial"/>
          <w:b/>
          <w:szCs w:val="20"/>
        </w:rPr>
        <w:t>/20</w:t>
      </w:r>
      <w:r>
        <w:rPr>
          <w:rFonts w:cs="Arial"/>
          <w:b/>
          <w:szCs w:val="20"/>
        </w:rPr>
        <w:t>24</w:t>
      </w:r>
    </w:p>
    <w:p w14:paraId="52548C09" w14:textId="77777777" w:rsidR="00D94B6E" w:rsidRDefault="00D94B6E" w:rsidP="00D94B6E">
      <w:pPr>
        <w:spacing w:line="240" w:lineRule="atLeast"/>
        <w:rPr>
          <w:rFonts w:cs="Arial"/>
          <w:bCs/>
          <w:szCs w:val="20"/>
        </w:rPr>
      </w:pPr>
    </w:p>
    <w:p w14:paraId="108D2883" w14:textId="16D2023A" w:rsidR="00D94B6E" w:rsidRDefault="00D94B6E" w:rsidP="00B1547B">
      <w:pPr>
        <w:spacing w:line="240" w:lineRule="auto"/>
        <w:rPr>
          <w:rFonts w:cs="Arial"/>
          <w:bCs/>
          <w:szCs w:val="20"/>
        </w:rPr>
      </w:pPr>
    </w:p>
    <w:p w14:paraId="1257EB01" w14:textId="77777777" w:rsidR="00D94B6E" w:rsidRPr="0084313D" w:rsidRDefault="00D94B6E" w:rsidP="00D94B6E">
      <w:pPr>
        <w:spacing w:line="240" w:lineRule="atLeast"/>
        <w:jc w:val="center"/>
        <w:rPr>
          <w:rFonts w:cs="Arial"/>
          <w:bCs/>
          <w:szCs w:val="20"/>
        </w:rPr>
      </w:pPr>
      <w:r w:rsidRPr="0084313D">
        <w:rPr>
          <w:rFonts w:cs="Arial"/>
          <w:bCs/>
          <w:szCs w:val="20"/>
        </w:rPr>
        <w:t>1. člen</w:t>
      </w:r>
    </w:p>
    <w:p w14:paraId="51DF4ECB" w14:textId="77777777" w:rsidR="00D94B6E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7EDE9BE2" w14:textId="760B6F99" w:rsidR="00D94B6E" w:rsidRPr="0084313D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  <w:r w:rsidRPr="004D4099">
        <w:rPr>
          <w:rFonts w:cs="Arial"/>
          <w:bCs/>
          <w:szCs w:val="20"/>
        </w:rPr>
        <w:t>S predhodnim sklepom št. 6034-</w:t>
      </w:r>
      <w:r>
        <w:rPr>
          <w:rFonts w:cs="Arial"/>
          <w:bCs/>
          <w:szCs w:val="20"/>
        </w:rPr>
        <w:t>10</w:t>
      </w:r>
      <w:r w:rsidRPr="004D4099">
        <w:rPr>
          <w:rFonts w:cs="Arial"/>
          <w:bCs/>
          <w:szCs w:val="20"/>
        </w:rPr>
        <w:t>/202</w:t>
      </w:r>
      <w:r>
        <w:rPr>
          <w:rFonts w:cs="Arial"/>
          <w:bCs/>
          <w:szCs w:val="20"/>
        </w:rPr>
        <w:t>3/1</w:t>
      </w:r>
      <w:r w:rsidRPr="004D4099">
        <w:rPr>
          <w:rFonts w:cs="Arial"/>
          <w:bCs/>
          <w:szCs w:val="20"/>
        </w:rPr>
        <w:t xml:space="preserve"> z dne </w:t>
      </w:r>
      <w:r>
        <w:rPr>
          <w:rFonts w:cs="Arial"/>
          <w:bCs/>
          <w:szCs w:val="20"/>
        </w:rPr>
        <w:t>5</w:t>
      </w:r>
      <w:r w:rsidRPr="004D4099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7</w:t>
      </w:r>
      <w:r w:rsidRPr="004D4099">
        <w:rPr>
          <w:rFonts w:cs="Arial"/>
          <w:bCs/>
          <w:szCs w:val="20"/>
        </w:rPr>
        <w:t>. 202</w:t>
      </w:r>
      <w:r>
        <w:rPr>
          <w:rFonts w:cs="Arial"/>
          <w:bCs/>
          <w:szCs w:val="20"/>
        </w:rPr>
        <w:t>3 je minister</w:t>
      </w:r>
      <w:r w:rsidRPr="0084313D">
        <w:rPr>
          <w:rFonts w:cs="Arial"/>
          <w:bCs/>
          <w:szCs w:val="20"/>
        </w:rPr>
        <w:t xml:space="preserve"> izmed obveznih predmetov 8. in</w:t>
      </w:r>
      <w:r>
        <w:rPr>
          <w:rFonts w:cs="Arial"/>
          <w:bCs/>
          <w:szCs w:val="20"/>
        </w:rPr>
        <w:t xml:space="preserve"> 9. razreda izbral </w:t>
      </w:r>
      <w:r w:rsidRPr="0084313D">
        <w:rPr>
          <w:rFonts w:cs="Arial"/>
          <w:bCs/>
          <w:szCs w:val="20"/>
        </w:rPr>
        <w:t>štiri predmete za določitev tretjega predmeta, iz katerega bodo učenci 9. razreda osnovne šole opravljali nacionalno prever</w:t>
      </w:r>
      <w:r>
        <w:rPr>
          <w:rFonts w:cs="Arial"/>
          <w:bCs/>
          <w:szCs w:val="20"/>
        </w:rPr>
        <w:t>janje znanja v šolskem letu 2023/2024</w:t>
      </w:r>
      <w:r w:rsidRPr="0084313D">
        <w:rPr>
          <w:rFonts w:cs="Arial"/>
          <w:bCs/>
          <w:szCs w:val="20"/>
        </w:rPr>
        <w:t>.</w:t>
      </w:r>
    </w:p>
    <w:p w14:paraId="3D0F1AA6" w14:textId="77777777" w:rsidR="00D94B6E" w:rsidRPr="0084313D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164CCE00" w14:textId="79128BE3" w:rsidR="00D94B6E" w:rsidRPr="00D45FCC" w:rsidRDefault="00D94B6E" w:rsidP="00D94B6E">
      <w:pPr>
        <w:jc w:val="both"/>
        <w:rPr>
          <w:rFonts w:cs="Arial"/>
          <w:bCs/>
          <w:szCs w:val="20"/>
        </w:rPr>
      </w:pPr>
      <w:r w:rsidRPr="0084313D">
        <w:rPr>
          <w:rFonts w:cs="Arial"/>
          <w:bCs/>
          <w:szCs w:val="20"/>
        </w:rPr>
        <w:t>Izbrani predmeti z</w:t>
      </w:r>
      <w:r>
        <w:rPr>
          <w:rFonts w:cs="Arial"/>
          <w:bCs/>
          <w:szCs w:val="20"/>
        </w:rPr>
        <w:t xml:space="preserve">a določitev tretjega predmeta, </w:t>
      </w:r>
      <w:r w:rsidRPr="0084313D">
        <w:rPr>
          <w:rFonts w:cs="Arial"/>
          <w:bCs/>
          <w:szCs w:val="20"/>
        </w:rPr>
        <w:t>iz katerega bodo učenci 9. razreda osnovne šole opravljali nacionalno preverj</w:t>
      </w:r>
      <w:r>
        <w:rPr>
          <w:rFonts w:cs="Arial"/>
          <w:bCs/>
          <w:szCs w:val="20"/>
        </w:rPr>
        <w:t xml:space="preserve">anje znanja v šolskem letu 2023/2024, </w:t>
      </w:r>
      <w:r w:rsidRPr="00B61254">
        <w:rPr>
          <w:rFonts w:cs="Arial"/>
          <w:bCs/>
          <w:szCs w:val="20"/>
        </w:rPr>
        <w:t>so</w:t>
      </w:r>
      <w:r>
        <w:rPr>
          <w:rFonts w:cs="Arial"/>
          <w:bCs/>
          <w:szCs w:val="20"/>
        </w:rPr>
        <w:t xml:space="preserve"> naslednji: fizika, likovna umetnost, tuji jezik in zgodovina.</w:t>
      </w:r>
    </w:p>
    <w:p w14:paraId="0BEC7616" w14:textId="77777777" w:rsidR="00D94B6E" w:rsidRPr="007203E2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097ADF6B" w14:textId="77777777" w:rsidR="00D94B6E" w:rsidRPr="0084313D" w:rsidRDefault="00D94B6E" w:rsidP="00D94B6E">
      <w:pPr>
        <w:spacing w:line="240" w:lineRule="atLeast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84313D">
        <w:rPr>
          <w:rFonts w:cs="Arial"/>
          <w:bCs/>
          <w:szCs w:val="20"/>
        </w:rPr>
        <w:t>. člen</w:t>
      </w:r>
    </w:p>
    <w:p w14:paraId="49D9D2E7" w14:textId="77777777" w:rsidR="00D94B6E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447CC940" w14:textId="29CEA0D1" w:rsidR="00D94B6E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 tem sklepom minister določi, iz katerega tretjega predmeta se bo na posamezni osnovni šoli v 9. razredu preverjalo znanje učencev z nacionalnim preverjanjem znanja v šolskem letu 2023/2024.</w:t>
      </w:r>
      <w:r w:rsidRPr="002D641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Seznam osnovnih šol, v katerih se bo preverjalo znanje učencev z nacionalnim preverjanjem znanja iz določenega tretjega predmeta v 9. razredu v šolskem letu 2023/2024, je sestavni del tega sklepa (PRILOGA).</w:t>
      </w:r>
    </w:p>
    <w:p w14:paraId="02417438" w14:textId="77777777" w:rsidR="00D94B6E" w:rsidRPr="0084313D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24144543" w14:textId="77777777" w:rsidR="00D94B6E" w:rsidRPr="0084313D" w:rsidRDefault="00D94B6E" w:rsidP="00D94B6E">
      <w:pPr>
        <w:spacing w:line="240" w:lineRule="atLeast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</w:t>
      </w:r>
      <w:r w:rsidRPr="0084313D">
        <w:rPr>
          <w:rFonts w:cs="Arial"/>
          <w:bCs/>
          <w:szCs w:val="20"/>
        </w:rPr>
        <w:t>. člen</w:t>
      </w:r>
    </w:p>
    <w:p w14:paraId="38B1E8AB" w14:textId="77777777" w:rsidR="00D94B6E" w:rsidRPr="0084313D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1C37C3FC" w14:textId="19A68B46" w:rsidR="00D94B6E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  <w:r w:rsidRPr="0084313D">
        <w:rPr>
          <w:rFonts w:cs="Arial"/>
          <w:bCs/>
          <w:szCs w:val="20"/>
        </w:rPr>
        <w:t>Sklep zač</w:t>
      </w:r>
      <w:r>
        <w:rPr>
          <w:rFonts w:cs="Arial"/>
          <w:bCs/>
          <w:szCs w:val="20"/>
        </w:rPr>
        <w:t xml:space="preserve">ne veljati z dnem izdaje in </w:t>
      </w:r>
      <w:r w:rsidRPr="0084313D">
        <w:rPr>
          <w:rFonts w:cs="Arial"/>
          <w:bCs/>
          <w:szCs w:val="20"/>
        </w:rPr>
        <w:t>se objavi na spletni</w:t>
      </w:r>
      <w:r>
        <w:rPr>
          <w:rFonts w:cs="Arial"/>
          <w:bCs/>
          <w:szCs w:val="20"/>
        </w:rPr>
        <w:t>h straneh Ministrstva za vzgojo in izobraževanje.</w:t>
      </w:r>
    </w:p>
    <w:p w14:paraId="2266688D" w14:textId="77777777" w:rsidR="00D94B6E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4DC5A012" w14:textId="77777777" w:rsidR="00D94B6E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319AAAE1" w14:textId="77777777" w:rsidR="00D94B6E" w:rsidRDefault="00D94B6E" w:rsidP="00D94B6E">
      <w:pPr>
        <w:spacing w:line="240" w:lineRule="atLeast"/>
        <w:jc w:val="both"/>
        <w:rPr>
          <w:rFonts w:cs="Arial"/>
          <w:bCs/>
          <w:szCs w:val="20"/>
        </w:rPr>
      </w:pPr>
    </w:p>
    <w:p w14:paraId="159A5980" w14:textId="77777777" w:rsidR="00D94B6E" w:rsidRDefault="00D94B6E" w:rsidP="00D94B6E">
      <w:pPr>
        <w:tabs>
          <w:tab w:val="left" w:pos="851"/>
        </w:tabs>
        <w:spacing w:line="240" w:lineRule="atLeast"/>
        <w:jc w:val="both"/>
        <w:rPr>
          <w:rFonts w:cs="Arial"/>
          <w:bCs/>
          <w:szCs w:val="20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3510"/>
        <w:gridCol w:w="5103"/>
        <w:gridCol w:w="5103"/>
      </w:tblGrid>
      <w:tr w:rsidR="00D94B6E" w:rsidRPr="00E12438" w14:paraId="068B3634" w14:textId="77777777" w:rsidTr="00D94B6E">
        <w:tc>
          <w:tcPr>
            <w:tcW w:w="3510" w:type="dxa"/>
            <w:shd w:val="clear" w:color="auto" w:fill="auto"/>
          </w:tcPr>
          <w:p w14:paraId="5D683C38" w14:textId="77777777" w:rsidR="00D94B6E" w:rsidRPr="00754E6E" w:rsidRDefault="00D94B6E" w:rsidP="00D94B6E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5103" w:type="dxa"/>
          </w:tcPr>
          <w:p w14:paraId="59FCB8AE" w14:textId="77777777" w:rsidR="00D94B6E" w:rsidRDefault="00D94B6E" w:rsidP="00D94B6E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Dr. Darjo </w:t>
            </w:r>
            <w:proofErr w:type="spellStart"/>
            <w:r>
              <w:rPr>
                <w:rFonts w:cs="Arial"/>
                <w:bCs/>
                <w:szCs w:val="20"/>
              </w:rPr>
              <w:t>Felda</w:t>
            </w:r>
            <w:proofErr w:type="spellEnd"/>
            <w:r w:rsidRPr="00D45FCC">
              <w:rPr>
                <w:rFonts w:cs="Arial"/>
                <w:bCs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>MINISTER</w:t>
            </w:r>
          </w:p>
          <w:p w14:paraId="22D37086" w14:textId="18D49EF1" w:rsidR="00D94B6E" w:rsidRDefault="00D94B6E" w:rsidP="00D94B6E">
            <w:pPr>
              <w:tabs>
                <w:tab w:val="left" w:pos="851"/>
              </w:tabs>
              <w:spacing w:line="240" w:lineRule="atLeast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2DB1D72" w14:textId="721B77E5" w:rsidR="00D94B6E" w:rsidRPr="00E12438" w:rsidRDefault="00D94B6E" w:rsidP="00D94B6E">
            <w:pPr>
              <w:tabs>
                <w:tab w:val="left" w:pos="851"/>
              </w:tabs>
              <w:spacing w:line="240" w:lineRule="atLeast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Dr. Igor Papič</w:t>
            </w:r>
            <w:r w:rsidRPr="00E12438">
              <w:rPr>
                <w:rFonts w:cs="Arial"/>
                <w:bCs/>
                <w:szCs w:val="20"/>
              </w:rPr>
              <w:t xml:space="preserve">                                                                                                MINIST</w:t>
            </w:r>
            <w:r>
              <w:rPr>
                <w:rFonts w:cs="Arial"/>
                <w:bCs/>
                <w:szCs w:val="20"/>
              </w:rPr>
              <w:t>ER</w:t>
            </w:r>
            <w:r w:rsidRPr="00E12438">
              <w:rPr>
                <w:rFonts w:cs="Arial"/>
                <w:bCs/>
                <w:szCs w:val="20"/>
              </w:rPr>
              <w:t xml:space="preserve"> </w:t>
            </w:r>
          </w:p>
          <w:p w14:paraId="2B053D83" w14:textId="77777777" w:rsidR="00D94B6E" w:rsidRDefault="00D94B6E" w:rsidP="00D94B6E">
            <w:pPr>
              <w:spacing w:line="240" w:lineRule="atLeast"/>
              <w:rPr>
                <w:rFonts w:cs="Arial"/>
                <w:bCs/>
                <w:szCs w:val="20"/>
              </w:rPr>
            </w:pPr>
          </w:p>
          <w:p w14:paraId="03158CAF" w14:textId="77777777" w:rsidR="00D94B6E" w:rsidRPr="00E12438" w:rsidRDefault="00D94B6E" w:rsidP="00D94B6E">
            <w:pPr>
              <w:spacing w:line="240" w:lineRule="atLeast"/>
              <w:rPr>
                <w:rFonts w:cs="Arial"/>
                <w:bCs/>
                <w:szCs w:val="20"/>
              </w:rPr>
            </w:pPr>
          </w:p>
          <w:p w14:paraId="6CC2C1A1" w14:textId="77777777" w:rsidR="00D94B6E" w:rsidRPr="00E12438" w:rsidRDefault="00D94B6E" w:rsidP="00D94B6E">
            <w:pPr>
              <w:spacing w:line="240" w:lineRule="atLeast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25AB24E9" w14:textId="14297BEF" w:rsidR="00D94B6E" w:rsidRPr="00ED174A" w:rsidRDefault="00D94B6E" w:rsidP="00D94B6E">
      <w:pPr>
        <w:spacing w:line="240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</w:t>
      </w:r>
      <w:r w:rsidRPr="00ED174A">
        <w:rPr>
          <w:rFonts w:cs="Arial"/>
          <w:bCs/>
          <w:szCs w:val="20"/>
        </w:rPr>
        <w:t>atum</w:t>
      </w:r>
      <w:r>
        <w:rPr>
          <w:rFonts w:cs="Arial"/>
          <w:bCs/>
          <w:szCs w:val="20"/>
        </w:rPr>
        <w:t>:   1. 9. 2023</w:t>
      </w:r>
    </w:p>
    <w:p w14:paraId="31B3C514" w14:textId="10B0AA99" w:rsidR="00D94B6E" w:rsidRPr="001827C9" w:rsidRDefault="00D94B6E" w:rsidP="00D94B6E">
      <w:pPr>
        <w:spacing w:line="240" w:lineRule="atLeast"/>
        <w:rPr>
          <w:rFonts w:cs="Arial"/>
          <w:bCs/>
          <w:szCs w:val="20"/>
        </w:rPr>
      </w:pPr>
      <w:r w:rsidRPr="00ED174A">
        <w:rPr>
          <w:rFonts w:cs="Arial"/>
          <w:bCs/>
          <w:szCs w:val="20"/>
        </w:rPr>
        <w:t>Številka:</w:t>
      </w:r>
      <w:r w:rsidRPr="00944930">
        <w:rPr>
          <w:rFonts w:cs="Arial"/>
          <w:bCs/>
          <w:szCs w:val="20"/>
          <w:lang w:eastAsia="sl-SI"/>
        </w:rPr>
        <w:t xml:space="preserve"> </w:t>
      </w:r>
      <w:r>
        <w:rPr>
          <w:rFonts w:cs="Arial"/>
          <w:bCs/>
          <w:szCs w:val="20"/>
        </w:rPr>
        <w:t>6034-10/2023/2</w:t>
      </w:r>
    </w:p>
    <w:p w14:paraId="589C6037" w14:textId="77777777" w:rsidR="00D94B6E" w:rsidRDefault="00D94B6E" w:rsidP="00D94B6E">
      <w:pPr>
        <w:spacing w:line="240" w:lineRule="atLeast"/>
        <w:rPr>
          <w:rFonts w:cs="Arial"/>
          <w:bCs/>
          <w:szCs w:val="20"/>
        </w:rPr>
      </w:pPr>
    </w:p>
    <w:p w14:paraId="0223F08E" w14:textId="77777777" w:rsidR="00D94B6E" w:rsidRDefault="00D94B6E" w:rsidP="00D94B6E">
      <w:pPr>
        <w:spacing w:line="240" w:lineRule="atLeast"/>
        <w:rPr>
          <w:rFonts w:cs="Arial"/>
          <w:bCs/>
          <w:szCs w:val="20"/>
        </w:rPr>
      </w:pPr>
    </w:p>
    <w:p w14:paraId="37D03182" w14:textId="77777777" w:rsidR="00D94B6E" w:rsidRPr="005654D9" w:rsidRDefault="00D94B6E" w:rsidP="00D94B6E">
      <w:pPr>
        <w:spacing w:line="240" w:lineRule="atLeast"/>
        <w:rPr>
          <w:rFonts w:cs="Arial"/>
          <w:bCs/>
          <w:szCs w:val="20"/>
        </w:rPr>
      </w:pPr>
      <w:r w:rsidRPr="005654D9">
        <w:rPr>
          <w:rFonts w:cs="Arial"/>
          <w:bCs/>
          <w:szCs w:val="20"/>
        </w:rPr>
        <w:t xml:space="preserve">PRILOGA: </w:t>
      </w:r>
    </w:p>
    <w:p w14:paraId="49080B5D" w14:textId="11AC2E22" w:rsidR="00D94B6E" w:rsidRDefault="00D94B6E" w:rsidP="00D94B6E">
      <w:pPr>
        <w:spacing w:line="240" w:lineRule="atLeast"/>
        <w:jc w:val="both"/>
      </w:pPr>
      <w:r w:rsidRPr="005654D9">
        <w:t xml:space="preserve">Seznam osnovnih šol, v katerih se bo preverjalo znanje </w:t>
      </w:r>
      <w:r>
        <w:t xml:space="preserve">učencev </w:t>
      </w:r>
      <w:r w:rsidRPr="005654D9">
        <w:t>z nacionalnim preverjanjem znanja iz</w:t>
      </w:r>
      <w:r w:rsidRPr="00DB48CE">
        <w:t xml:space="preserve"> </w:t>
      </w:r>
      <w:r w:rsidRPr="005654D9">
        <w:t xml:space="preserve">določenega tretjega predmeta </w:t>
      </w:r>
      <w:r>
        <w:t>v 9. razredu v šolskem letu 2023/2024</w:t>
      </w:r>
    </w:p>
    <w:sectPr w:rsidR="00D94B6E" w:rsidSect="0081496A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B937" w14:textId="77777777" w:rsidR="00BA5E25" w:rsidRDefault="00BA5E25">
      <w:r>
        <w:separator/>
      </w:r>
    </w:p>
  </w:endnote>
  <w:endnote w:type="continuationSeparator" w:id="0">
    <w:p w14:paraId="22F96572" w14:textId="77777777" w:rsidR="00BA5E25" w:rsidRDefault="00BA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E0BD" w14:textId="77777777" w:rsidR="00BA5E25" w:rsidRDefault="00BA5E25">
      <w:r>
        <w:separator/>
      </w:r>
    </w:p>
  </w:footnote>
  <w:footnote w:type="continuationSeparator" w:id="0">
    <w:p w14:paraId="6074058E" w14:textId="77777777" w:rsidR="00BA5E25" w:rsidRDefault="00BA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21E5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F0E" w14:textId="1C7AD373" w:rsidR="00EB4198" w:rsidRPr="001F18AC" w:rsidRDefault="00962E5D" w:rsidP="00EB4198">
    <w:pPr>
      <w:rPr>
        <w:b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26788" wp14:editId="2F0EAA8F">
          <wp:simplePos x="0" y="0"/>
          <wp:positionH relativeFrom="column">
            <wp:posOffset>-539827</wp:posOffset>
          </wp:positionH>
          <wp:positionV relativeFrom="paragraph">
            <wp:posOffset>-167019</wp:posOffset>
          </wp:positionV>
          <wp:extent cx="4700191" cy="1162050"/>
          <wp:effectExtent l="0" t="0" r="5715" b="0"/>
          <wp:wrapNone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0191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954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E0BF135" wp14:editId="2B316F6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EC23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EB4198">
      <w:rPr>
        <w:rFonts w:ascii="Republika" w:hAnsi="Republika"/>
      </w:rPr>
      <w:t>T</w:t>
    </w:r>
    <w:r w:rsidR="00EB4198" w:rsidRPr="00EB4198">
      <w:rPr>
        <w:b/>
        <w:color w:val="000000"/>
      </w:rPr>
      <w:t xml:space="preserve"> </w:t>
    </w:r>
    <w:r w:rsidR="00EB4198">
      <w:rPr>
        <w:b/>
        <w:color w:val="000000"/>
      </w:rPr>
      <w:t xml:space="preserve">IZPITNA  </w:t>
    </w:r>
    <w:r w:rsidR="00EB4198" w:rsidRPr="001F18AC">
      <w:rPr>
        <w:b/>
        <w:color w:val="000000"/>
      </w:rPr>
      <w:t>TAJNOST</w:t>
    </w:r>
  </w:p>
  <w:p w14:paraId="421AD2FD" w14:textId="665656D3" w:rsidR="00D9242E" w:rsidRPr="008F3500" w:rsidRDefault="00D9242E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</w:p>
  <w:p w14:paraId="1A1D09A1" w14:textId="460EEF5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67073788" w14:textId="16982DD2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1AEA58A4" w14:textId="1BBE8029" w:rsidR="00962E5D" w:rsidRDefault="00962E5D" w:rsidP="00962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76475F69" w14:textId="77777777" w:rsidR="00EB4198" w:rsidRDefault="00EB4198" w:rsidP="00962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B7880"/>
    <w:multiLevelType w:val="hybridMultilevel"/>
    <w:tmpl w:val="DBCA7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C25AF"/>
    <w:multiLevelType w:val="hybridMultilevel"/>
    <w:tmpl w:val="A9465640"/>
    <w:lvl w:ilvl="0" w:tplc="17D6C0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419721">
    <w:abstractNumId w:val="6"/>
  </w:num>
  <w:num w:numId="2" w16cid:durableId="1901165010">
    <w:abstractNumId w:val="2"/>
  </w:num>
  <w:num w:numId="3" w16cid:durableId="860705718">
    <w:abstractNumId w:val="4"/>
  </w:num>
  <w:num w:numId="4" w16cid:durableId="2003119016">
    <w:abstractNumId w:val="0"/>
  </w:num>
  <w:num w:numId="5" w16cid:durableId="510949624">
    <w:abstractNumId w:val="1"/>
  </w:num>
  <w:num w:numId="6" w16cid:durableId="1789811480">
    <w:abstractNumId w:val="3"/>
  </w:num>
  <w:num w:numId="7" w16cid:durableId="1931625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85"/>
    <w:rsid w:val="00023A88"/>
    <w:rsid w:val="00024676"/>
    <w:rsid w:val="00054394"/>
    <w:rsid w:val="00062F06"/>
    <w:rsid w:val="0008173B"/>
    <w:rsid w:val="00085B44"/>
    <w:rsid w:val="00093A44"/>
    <w:rsid w:val="000A2D11"/>
    <w:rsid w:val="000A7238"/>
    <w:rsid w:val="00114AD6"/>
    <w:rsid w:val="0011666A"/>
    <w:rsid w:val="001357B2"/>
    <w:rsid w:val="001772FC"/>
    <w:rsid w:val="001A7691"/>
    <w:rsid w:val="001E13AD"/>
    <w:rsid w:val="001F2D26"/>
    <w:rsid w:val="00202A77"/>
    <w:rsid w:val="002437A6"/>
    <w:rsid w:val="00266518"/>
    <w:rsid w:val="00271716"/>
    <w:rsid w:val="00271CE5"/>
    <w:rsid w:val="0028101B"/>
    <w:rsid w:val="00282020"/>
    <w:rsid w:val="002A3954"/>
    <w:rsid w:val="002B058B"/>
    <w:rsid w:val="003044E9"/>
    <w:rsid w:val="0031575D"/>
    <w:rsid w:val="003636BF"/>
    <w:rsid w:val="00370415"/>
    <w:rsid w:val="00373F7D"/>
    <w:rsid w:val="0037479F"/>
    <w:rsid w:val="003845B4"/>
    <w:rsid w:val="00387B1A"/>
    <w:rsid w:val="003E1C74"/>
    <w:rsid w:val="003E3CE7"/>
    <w:rsid w:val="00416F49"/>
    <w:rsid w:val="00425ECE"/>
    <w:rsid w:val="00436A4F"/>
    <w:rsid w:val="00463315"/>
    <w:rsid w:val="0046740D"/>
    <w:rsid w:val="00491E9C"/>
    <w:rsid w:val="0051651F"/>
    <w:rsid w:val="005253C0"/>
    <w:rsid w:val="00526246"/>
    <w:rsid w:val="005336A6"/>
    <w:rsid w:val="0055046B"/>
    <w:rsid w:val="0055059D"/>
    <w:rsid w:val="00560107"/>
    <w:rsid w:val="00567106"/>
    <w:rsid w:val="005C4E20"/>
    <w:rsid w:val="005D255D"/>
    <w:rsid w:val="005E1D3C"/>
    <w:rsid w:val="00600B53"/>
    <w:rsid w:val="0062480D"/>
    <w:rsid w:val="00632253"/>
    <w:rsid w:val="00642714"/>
    <w:rsid w:val="006455CE"/>
    <w:rsid w:val="00691985"/>
    <w:rsid w:val="006C4867"/>
    <w:rsid w:val="006D42D9"/>
    <w:rsid w:val="006D77B2"/>
    <w:rsid w:val="006F5F9C"/>
    <w:rsid w:val="00717F56"/>
    <w:rsid w:val="007204AC"/>
    <w:rsid w:val="00733017"/>
    <w:rsid w:val="00783310"/>
    <w:rsid w:val="007A4A6D"/>
    <w:rsid w:val="007D1BCF"/>
    <w:rsid w:val="007D372B"/>
    <w:rsid w:val="007D75CF"/>
    <w:rsid w:val="007E6DC5"/>
    <w:rsid w:val="008103AA"/>
    <w:rsid w:val="0081496A"/>
    <w:rsid w:val="00835243"/>
    <w:rsid w:val="0088043C"/>
    <w:rsid w:val="008906C9"/>
    <w:rsid w:val="008943D0"/>
    <w:rsid w:val="008952C2"/>
    <w:rsid w:val="008B6BB1"/>
    <w:rsid w:val="008C5738"/>
    <w:rsid w:val="008D04F0"/>
    <w:rsid w:val="008D45D5"/>
    <w:rsid w:val="008F3500"/>
    <w:rsid w:val="00924E3C"/>
    <w:rsid w:val="009313CF"/>
    <w:rsid w:val="00942533"/>
    <w:rsid w:val="00960248"/>
    <w:rsid w:val="009612BB"/>
    <w:rsid w:val="00962E5D"/>
    <w:rsid w:val="009A13F9"/>
    <w:rsid w:val="009D6F1D"/>
    <w:rsid w:val="00A125C5"/>
    <w:rsid w:val="00A40CF9"/>
    <w:rsid w:val="00A43376"/>
    <w:rsid w:val="00A5039D"/>
    <w:rsid w:val="00A6415D"/>
    <w:rsid w:val="00A65EE7"/>
    <w:rsid w:val="00A664E4"/>
    <w:rsid w:val="00A70133"/>
    <w:rsid w:val="00A839B6"/>
    <w:rsid w:val="00A85530"/>
    <w:rsid w:val="00AB4CA2"/>
    <w:rsid w:val="00AC354A"/>
    <w:rsid w:val="00AE76B9"/>
    <w:rsid w:val="00AF5020"/>
    <w:rsid w:val="00B0192F"/>
    <w:rsid w:val="00B10E0A"/>
    <w:rsid w:val="00B1547B"/>
    <w:rsid w:val="00B17141"/>
    <w:rsid w:val="00B31575"/>
    <w:rsid w:val="00B36462"/>
    <w:rsid w:val="00B44139"/>
    <w:rsid w:val="00B73519"/>
    <w:rsid w:val="00B8547D"/>
    <w:rsid w:val="00BA5E25"/>
    <w:rsid w:val="00C250D5"/>
    <w:rsid w:val="00C329B1"/>
    <w:rsid w:val="00C741BC"/>
    <w:rsid w:val="00C765C3"/>
    <w:rsid w:val="00C85D85"/>
    <w:rsid w:val="00C92898"/>
    <w:rsid w:val="00CE7514"/>
    <w:rsid w:val="00D10141"/>
    <w:rsid w:val="00D2107A"/>
    <w:rsid w:val="00D248DE"/>
    <w:rsid w:val="00D561C9"/>
    <w:rsid w:val="00D56FF7"/>
    <w:rsid w:val="00D57D1C"/>
    <w:rsid w:val="00D62EBB"/>
    <w:rsid w:val="00D65ACD"/>
    <w:rsid w:val="00D8542D"/>
    <w:rsid w:val="00D9242E"/>
    <w:rsid w:val="00D93585"/>
    <w:rsid w:val="00D94B6E"/>
    <w:rsid w:val="00D958F3"/>
    <w:rsid w:val="00DC6A71"/>
    <w:rsid w:val="00DE5B46"/>
    <w:rsid w:val="00E01678"/>
    <w:rsid w:val="00E0357D"/>
    <w:rsid w:val="00E24EC2"/>
    <w:rsid w:val="00E377C5"/>
    <w:rsid w:val="00E45129"/>
    <w:rsid w:val="00E5468F"/>
    <w:rsid w:val="00E71FBA"/>
    <w:rsid w:val="00EA7077"/>
    <w:rsid w:val="00EB0910"/>
    <w:rsid w:val="00EB4198"/>
    <w:rsid w:val="00F11622"/>
    <w:rsid w:val="00F16AA0"/>
    <w:rsid w:val="00F240BB"/>
    <w:rsid w:val="00F46724"/>
    <w:rsid w:val="00F52539"/>
    <w:rsid w:val="00F57FED"/>
    <w:rsid w:val="00FE5C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714D374"/>
  <w15:chartTrackingRefBased/>
  <w15:docId w15:val="{84F9908C-9940-41A6-9EC1-7F23B58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5B44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stevilka">
    <w:name w:val="datum_s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600B53"/>
    <w:pPr>
      <w:tabs>
        <w:tab w:val="left" w:pos="3402"/>
      </w:tabs>
      <w:jc w:val="center"/>
    </w:pPr>
    <w:rPr>
      <w:lang w:val="it-IT"/>
    </w:rPr>
  </w:style>
  <w:style w:type="paragraph" w:styleId="Besedilooblaka">
    <w:name w:val="Balloon Text"/>
    <w:basedOn w:val="Navaden"/>
    <w:link w:val="BesedilooblakaZnak"/>
    <w:rsid w:val="00717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17F56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rsid w:val="00835243"/>
    <w:rPr>
      <w:b/>
      <w:bCs/>
    </w:rPr>
  </w:style>
  <w:style w:type="paragraph" w:styleId="Naslov">
    <w:name w:val="Title"/>
    <w:basedOn w:val="Navaden"/>
    <w:next w:val="Navaden"/>
    <w:link w:val="NaslovZnak"/>
    <w:rsid w:val="0083524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83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naslov">
    <w:name w:val="Subtitle"/>
    <w:basedOn w:val="Navaden"/>
    <w:next w:val="Navaden"/>
    <w:link w:val="PodnaslovZnak"/>
    <w:rsid w:val="008352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rsid w:val="008352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eensklic">
    <w:name w:val="Subtle Reference"/>
    <w:basedOn w:val="Privzetapisavaodstavka"/>
    <w:uiPriority w:val="31"/>
    <w:rsid w:val="00835243"/>
    <w:rPr>
      <w:smallCaps/>
      <w:color w:val="5A5A5A" w:themeColor="text1" w:themeTint="A5"/>
    </w:rPr>
  </w:style>
  <w:style w:type="paragraph" w:styleId="Odstavekseznama">
    <w:name w:val="List Paragraph"/>
    <w:basedOn w:val="Navaden"/>
    <w:uiPriority w:val="34"/>
    <w:rsid w:val="00835243"/>
    <w:pPr>
      <w:ind w:left="720"/>
      <w:contextualSpacing/>
    </w:pPr>
  </w:style>
  <w:style w:type="paragraph" w:customStyle="1" w:styleId="Tretjina">
    <w:name w:val="Tretjina"/>
    <w:basedOn w:val="datumstevilka"/>
    <w:qFormat/>
    <w:rsid w:val="00085B44"/>
    <w:pPr>
      <w:spacing w:before="1440"/>
    </w:pPr>
  </w:style>
  <w:style w:type="paragraph" w:customStyle="1" w:styleId="TabelaLevo">
    <w:name w:val="TabelaLevo"/>
    <w:basedOn w:val="Navaden"/>
    <w:qFormat/>
    <w:rsid w:val="00EA7077"/>
    <w:pPr>
      <w:ind w:left="-113"/>
    </w:pPr>
  </w:style>
  <w:style w:type="paragraph" w:customStyle="1" w:styleId="NavadenJ">
    <w:name w:val="NavadenJ"/>
    <w:basedOn w:val="Navaden"/>
    <w:qFormat/>
    <w:rsid w:val="00A664E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wroot\spoz_sln\spoz\Templates\VlogaSoglasjeSis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VlogaSoglasjeSist</Template>
  <TotalTime>0</TotalTime>
  <Pages>1</Pages>
  <Words>285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Infinity</dc:creator>
  <cp:keywords/>
  <cp:lastModifiedBy>Janja Remšak</cp:lastModifiedBy>
  <cp:revision>2</cp:revision>
  <cp:lastPrinted>2023-08-29T07:04:00Z</cp:lastPrinted>
  <dcterms:created xsi:type="dcterms:W3CDTF">2023-08-31T20:28:00Z</dcterms:created>
  <dcterms:modified xsi:type="dcterms:W3CDTF">2023-08-31T20:28:00Z</dcterms:modified>
</cp:coreProperties>
</file>