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946E" w14:textId="72D00D5B" w:rsidR="009B7A71" w:rsidRDefault="009B7A71" w:rsidP="17B4F5EC">
      <w:pPr>
        <w:jc w:val="both"/>
        <w:rPr>
          <w:rFonts w:ascii="Arial" w:hAnsi="Arial" w:cs="Arial"/>
          <w:b/>
          <w:bCs/>
          <w:noProof/>
          <w:color w:val="000000" w:themeColor="text1"/>
          <w:sz w:val="20"/>
          <w:szCs w:val="20"/>
        </w:rPr>
      </w:pPr>
    </w:p>
    <w:p w14:paraId="1304C32A" w14:textId="586439F8" w:rsidR="00D57E97" w:rsidRDefault="00D57E97" w:rsidP="005A7D27">
      <w:pPr>
        <w:jc w:val="center"/>
        <w:rPr>
          <w:rFonts w:ascii="Calibri" w:hAnsi="Calibri" w:cs="Arial"/>
          <w:i/>
          <w:sz w:val="20"/>
        </w:rPr>
      </w:pPr>
      <w:r>
        <w:rPr>
          <w:rFonts w:ascii="Calibri" w:hAnsi="Calibri" w:cs="Arial"/>
          <w:i/>
          <w:sz w:val="20"/>
        </w:rPr>
        <w:t>VZOREC KONZORCIJSKE POGODBE</w:t>
      </w:r>
    </w:p>
    <w:p w14:paraId="38BFD223" w14:textId="77777777" w:rsidR="00D57E97" w:rsidRDefault="00D57E97" w:rsidP="003A4B45">
      <w:pPr>
        <w:jc w:val="center"/>
        <w:rPr>
          <w:rFonts w:ascii="Calibri" w:hAnsi="Calibri" w:cs="Arial"/>
          <w:i/>
          <w:sz w:val="20"/>
        </w:rPr>
      </w:pPr>
    </w:p>
    <w:p w14:paraId="31ED652D" w14:textId="35D81962" w:rsidR="003A4B45" w:rsidRPr="00C47BCE" w:rsidRDefault="003A4B45" w:rsidP="0D43ADB3">
      <w:pPr>
        <w:jc w:val="both"/>
        <w:rPr>
          <w:rFonts w:ascii="Calibri" w:hAnsi="Calibri" w:cs="Arial"/>
          <w:i/>
          <w:iCs/>
          <w:sz w:val="20"/>
          <w:szCs w:val="20"/>
        </w:rPr>
      </w:pPr>
      <w:r w:rsidRPr="0D43ADB3">
        <w:rPr>
          <w:rFonts w:ascii="Calibri" w:hAnsi="Calibri" w:cs="Arial"/>
          <w:i/>
          <w:iCs/>
          <w:sz w:val="20"/>
          <w:szCs w:val="20"/>
        </w:rPr>
        <w:t>Vzorec se lahko dopolni glede na potrebe posameznega konzorcija</w:t>
      </w:r>
      <w:r w:rsidRPr="001E51BB">
        <w:rPr>
          <w:rFonts w:ascii="Calibri" w:hAnsi="Calibri" w:cs="Arial"/>
          <w:i/>
          <w:iCs/>
          <w:sz w:val="20"/>
          <w:szCs w:val="20"/>
        </w:rPr>
        <w:t>, vendar pa že navedenega besedila ne spreminjajte, saj je skladno z zahtevami javnega razpisa. Pogodbo dopolnite z besedilom, kjer je to potrebno.</w:t>
      </w:r>
      <w:r w:rsidRPr="001E51BB">
        <w:t xml:space="preserve"> </w:t>
      </w:r>
      <w:r w:rsidRPr="001E51BB">
        <w:rPr>
          <w:rFonts w:ascii="Calibri" w:hAnsi="Calibri" w:cs="Arial"/>
          <w:i/>
          <w:iCs/>
          <w:sz w:val="20"/>
          <w:szCs w:val="20"/>
        </w:rPr>
        <w:t xml:space="preserve">Po potrebi, za namen urejanja razmerij med </w:t>
      </w:r>
      <w:proofErr w:type="spellStart"/>
      <w:r w:rsidRPr="001E51BB">
        <w:rPr>
          <w:rFonts w:ascii="Calibri" w:hAnsi="Calibri" w:cs="Arial"/>
          <w:i/>
          <w:iCs/>
          <w:sz w:val="20"/>
          <w:szCs w:val="20"/>
        </w:rPr>
        <w:t>konzorcijskimi</w:t>
      </w:r>
      <w:proofErr w:type="spellEnd"/>
      <w:r w:rsidRPr="001E51BB">
        <w:rPr>
          <w:rFonts w:ascii="Calibri" w:hAnsi="Calibri" w:cs="Arial"/>
          <w:i/>
          <w:iCs/>
          <w:sz w:val="20"/>
          <w:szCs w:val="20"/>
        </w:rPr>
        <w:t xml:space="preserve"> partnerji</w:t>
      </w:r>
      <w:r w:rsidRPr="0D43ADB3">
        <w:rPr>
          <w:rFonts w:ascii="Calibri" w:hAnsi="Calibri" w:cs="Arial"/>
          <w:i/>
          <w:iCs/>
          <w:sz w:val="20"/>
          <w:szCs w:val="20"/>
        </w:rPr>
        <w:t xml:space="preserve">, lahko tudi dodate člene </w:t>
      </w:r>
      <w:proofErr w:type="spellStart"/>
      <w:r w:rsidRPr="0D43ADB3">
        <w:rPr>
          <w:rFonts w:ascii="Calibri" w:hAnsi="Calibri" w:cs="Arial"/>
          <w:i/>
          <w:iCs/>
          <w:sz w:val="20"/>
          <w:szCs w:val="20"/>
        </w:rPr>
        <w:t>konzorcijske</w:t>
      </w:r>
      <w:proofErr w:type="spellEnd"/>
      <w:r w:rsidRPr="0D43ADB3">
        <w:rPr>
          <w:rFonts w:ascii="Calibri" w:hAnsi="Calibri" w:cs="Arial"/>
          <w:i/>
          <w:iCs/>
          <w:sz w:val="20"/>
          <w:szCs w:val="20"/>
        </w:rPr>
        <w:t xml:space="preserve"> pogodbe. </w:t>
      </w:r>
      <w:r w:rsidRPr="0D43ADB3">
        <w:rPr>
          <w:rFonts w:ascii="Calibri" w:hAnsi="Calibri" w:cs="Arial"/>
          <w:b/>
          <w:bCs/>
          <w:i/>
          <w:iCs/>
          <w:sz w:val="20"/>
          <w:szCs w:val="20"/>
        </w:rPr>
        <w:t xml:space="preserve">Izbrišite navodila in v naslovu </w:t>
      </w:r>
      <w:r w:rsidR="7C5C6D5C" w:rsidRPr="0D43ADB3">
        <w:rPr>
          <w:rFonts w:ascii="Calibri" w:hAnsi="Calibri" w:cs="Arial"/>
          <w:b/>
          <w:bCs/>
          <w:i/>
          <w:iCs/>
          <w:sz w:val="20"/>
          <w:szCs w:val="20"/>
        </w:rPr>
        <w:t>i</w:t>
      </w:r>
      <w:r w:rsidRPr="0D43ADB3">
        <w:rPr>
          <w:rFonts w:ascii="Calibri" w:hAnsi="Calibri" w:cs="Arial"/>
          <w:b/>
          <w:bCs/>
          <w:i/>
          <w:iCs/>
          <w:sz w:val="20"/>
          <w:szCs w:val="20"/>
        </w:rPr>
        <w:t>zbrišite besedo »vzorec«.</w:t>
      </w:r>
      <w:r w:rsidRPr="0D43ADB3">
        <w:rPr>
          <w:rFonts w:ascii="Calibri" w:hAnsi="Calibri" w:cs="Arial"/>
          <w:i/>
          <w:iCs/>
          <w:sz w:val="20"/>
          <w:szCs w:val="20"/>
        </w:rPr>
        <w:t xml:space="preserve"> Vzorec je pripravljen za primer konzorcija </w:t>
      </w:r>
      <w:r w:rsidR="4947E24B" w:rsidRPr="0D43ADB3">
        <w:rPr>
          <w:rFonts w:ascii="Calibri" w:hAnsi="Calibri" w:cs="Arial"/>
          <w:i/>
          <w:iCs/>
          <w:sz w:val="20"/>
          <w:szCs w:val="20"/>
        </w:rPr>
        <w:t>s</w:t>
      </w:r>
      <w:r w:rsidRPr="0D43ADB3">
        <w:rPr>
          <w:rFonts w:ascii="Calibri" w:hAnsi="Calibri" w:cs="Arial"/>
          <w:i/>
          <w:iCs/>
          <w:sz w:val="20"/>
          <w:szCs w:val="20"/>
        </w:rPr>
        <w:t xml:space="preserve"> </w:t>
      </w:r>
      <w:r w:rsidR="3EFFE210" w:rsidRPr="0D43ADB3">
        <w:rPr>
          <w:rFonts w:ascii="Calibri" w:hAnsi="Calibri" w:cs="Arial"/>
          <w:i/>
          <w:iCs/>
          <w:sz w:val="20"/>
          <w:szCs w:val="20"/>
        </w:rPr>
        <w:t>tremi</w:t>
      </w:r>
      <w:r w:rsidRPr="0D43ADB3">
        <w:rPr>
          <w:rFonts w:ascii="Calibri" w:hAnsi="Calibri" w:cs="Arial"/>
          <w:i/>
          <w:iCs/>
          <w:sz w:val="20"/>
          <w:szCs w:val="20"/>
        </w:rPr>
        <w:t xml:space="preserve"> partnerj</w:t>
      </w:r>
      <w:r w:rsidR="7FDD6B63" w:rsidRPr="0D43ADB3">
        <w:rPr>
          <w:rFonts w:ascii="Calibri" w:hAnsi="Calibri" w:cs="Arial"/>
          <w:i/>
          <w:iCs/>
          <w:sz w:val="20"/>
          <w:szCs w:val="20"/>
        </w:rPr>
        <w:t>i</w:t>
      </w:r>
      <w:r w:rsidR="7A5B4354" w:rsidRPr="0D43ADB3">
        <w:rPr>
          <w:rFonts w:ascii="Calibri" w:hAnsi="Calibri" w:cs="Arial"/>
          <w:i/>
          <w:iCs/>
          <w:sz w:val="20"/>
          <w:szCs w:val="20"/>
        </w:rPr>
        <w:t xml:space="preserve">. </w:t>
      </w:r>
      <w:r w:rsidRPr="0D43ADB3">
        <w:rPr>
          <w:rFonts w:ascii="Calibri" w:hAnsi="Calibri" w:cs="Arial"/>
          <w:i/>
          <w:iCs/>
          <w:sz w:val="20"/>
          <w:szCs w:val="20"/>
        </w:rPr>
        <w:t>Ustrezno ga prilagodite na število partnerjev v vašem konzorciju.</w:t>
      </w:r>
      <w:r>
        <w:t xml:space="preserve"> </w:t>
      </w:r>
    </w:p>
    <w:p w14:paraId="7B4F4EBA" w14:textId="77777777" w:rsidR="003A4B45" w:rsidRDefault="003A4B45" w:rsidP="00115A60">
      <w:pPr>
        <w:jc w:val="both"/>
        <w:rPr>
          <w:rFonts w:ascii="Arial" w:hAnsi="Arial" w:cs="Arial"/>
          <w:b/>
          <w:bCs/>
          <w:noProof/>
          <w:color w:val="808080"/>
          <w:sz w:val="20"/>
          <w:szCs w:val="20"/>
        </w:rPr>
      </w:pPr>
    </w:p>
    <w:p w14:paraId="2C8C3E8A" w14:textId="6C28193C" w:rsidR="00372BC7" w:rsidRPr="00567578" w:rsidRDefault="00652D7C" w:rsidP="00115A60">
      <w:pPr>
        <w:jc w:val="both"/>
        <w:rPr>
          <w:rStyle w:val="Pripombasklic"/>
          <w:lang w:val="sl-SI"/>
        </w:rPr>
      </w:pPr>
      <w:r w:rsidRPr="00567578">
        <w:rPr>
          <w:rStyle w:val="Pripombasklic"/>
          <w:lang w:val="sl-SI"/>
        </w:rPr>
        <w:t xml:space="preserve"> </w:t>
      </w:r>
    </w:p>
    <w:p w14:paraId="595CFE8B" w14:textId="77777777" w:rsidR="009B7A71" w:rsidRDefault="009B7A71" w:rsidP="00115A60">
      <w:pPr>
        <w:jc w:val="both"/>
        <w:rPr>
          <w:rFonts w:ascii="Arial" w:hAnsi="Arial" w:cs="Arial"/>
          <w:caps/>
          <w:noProof/>
          <w:sz w:val="20"/>
          <w:szCs w:val="20"/>
        </w:rPr>
      </w:pPr>
    </w:p>
    <w:p w14:paraId="1B480F79"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poslovodeči</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3686588B"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5AFFA031"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1BB14D85" w14:textId="77777777" w:rsidR="00115A60" w:rsidRPr="00CB66D7" w:rsidRDefault="00845495" w:rsidP="008B6700">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7BF7B95C" w14:textId="113CC560" w:rsidR="00115A60" w:rsidRDefault="00115A60" w:rsidP="00115A60">
      <w:pPr>
        <w:rPr>
          <w:rFonts w:ascii="Arial" w:hAnsi="Arial" w:cs="Arial"/>
          <w:b/>
          <w:bCs/>
          <w:color w:val="000000"/>
          <w:sz w:val="20"/>
          <w:szCs w:val="20"/>
        </w:rPr>
      </w:pPr>
    </w:p>
    <w:p w14:paraId="636CA4E0" w14:textId="77777777" w:rsidR="009B7A71" w:rsidRPr="00CB66D7" w:rsidRDefault="009B7A71" w:rsidP="00115A60">
      <w:pPr>
        <w:rPr>
          <w:rFonts w:ascii="Arial" w:hAnsi="Arial" w:cs="Arial"/>
          <w:b/>
          <w:bCs/>
          <w:color w:val="000000"/>
          <w:sz w:val="20"/>
          <w:szCs w:val="20"/>
        </w:rPr>
      </w:pPr>
    </w:p>
    <w:p w14:paraId="698EFAA7"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2D32B8CD" w14:textId="77777777" w:rsidR="00115A60" w:rsidRPr="00CB66D7" w:rsidRDefault="00115A60" w:rsidP="00115A60">
      <w:pPr>
        <w:jc w:val="both"/>
        <w:rPr>
          <w:rFonts w:ascii="Arial" w:hAnsi="Arial" w:cs="Arial"/>
          <w:b/>
          <w:caps/>
          <w:noProof/>
          <w:sz w:val="20"/>
          <w:szCs w:val="20"/>
        </w:rPr>
      </w:pPr>
    </w:p>
    <w:p w14:paraId="0DE86C0A"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28856DC3"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21D0992C"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A9103D3" w14:textId="77777777" w:rsidR="00CD60F6" w:rsidRPr="00E045ED" w:rsidRDefault="00845495" w:rsidP="008B6700">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084CA380" w14:textId="77777777" w:rsidR="00115A60" w:rsidRPr="00CB66D7" w:rsidRDefault="00115A60" w:rsidP="00115A60">
      <w:pPr>
        <w:jc w:val="both"/>
        <w:rPr>
          <w:rFonts w:ascii="Arial" w:hAnsi="Arial" w:cs="Arial"/>
          <w:sz w:val="20"/>
          <w:szCs w:val="20"/>
        </w:rPr>
      </w:pPr>
    </w:p>
    <w:p w14:paraId="7F2923E9" w14:textId="77777777" w:rsidR="00115A60" w:rsidRPr="00CB66D7" w:rsidRDefault="00115A60" w:rsidP="00115A60">
      <w:pPr>
        <w:rPr>
          <w:rFonts w:ascii="Arial" w:hAnsi="Arial" w:cs="Arial"/>
          <w:b/>
          <w:bCs/>
          <w:color w:val="000000"/>
          <w:sz w:val="20"/>
          <w:szCs w:val="20"/>
        </w:rPr>
      </w:pPr>
    </w:p>
    <w:p w14:paraId="6853AD9C"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 xml:space="preserve">in </w:t>
      </w:r>
    </w:p>
    <w:p w14:paraId="6D381F33" w14:textId="77777777" w:rsidR="00115A60" w:rsidRPr="00CB66D7" w:rsidRDefault="00115A60" w:rsidP="00115A60">
      <w:pPr>
        <w:rPr>
          <w:rFonts w:ascii="Arial" w:hAnsi="Arial" w:cs="Arial"/>
          <w:b/>
          <w:bCs/>
          <w:color w:val="000000"/>
          <w:sz w:val="20"/>
          <w:szCs w:val="20"/>
        </w:rPr>
      </w:pPr>
    </w:p>
    <w:p w14:paraId="1D11C617"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4DE91CD2"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03039489"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B6602FE" w14:textId="77777777" w:rsidR="00CD60F6" w:rsidRPr="00E045ED" w:rsidRDefault="00845495" w:rsidP="00CD60F6">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538D9F18" w14:textId="77777777" w:rsidR="00115A60" w:rsidRPr="00CB66D7" w:rsidRDefault="00115A60" w:rsidP="00115A60">
      <w:pPr>
        <w:jc w:val="both"/>
        <w:rPr>
          <w:rFonts w:ascii="Arial" w:hAnsi="Arial" w:cs="Arial"/>
          <w:sz w:val="20"/>
          <w:szCs w:val="20"/>
        </w:rPr>
      </w:pPr>
    </w:p>
    <w:p w14:paraId="27CE3662" w14:textId="77777777" w:rsidR="00115A60" w:rsidRPr="00CB66D7" w:rsidRDefault="1F2746A5" w:rsidP="0D43ADB3">
      <w:pPr>
        <w:rPr>
          <w:rFonts w:ascii="Arial" w:hAnsi="Arial" w:cs="Arial"/>
          <w:color w:val="000000" w:themeColor="text1"/>
          <w:sz w:val="20"/>
          <w:szCs w:val="20"/>
        </w:rPr>
      </w:pPr>
      <w:r w:rsidRPr="0D43ADB3">
        <w:rPr>
          <w:rFonts w:ascii="Arial" w:hAnsi="Arial" w:cs="Arial"/>
          <w:color w:val="000000" w:themeColor="text1"/>
          <w:sz w:val="20"/>
          <w:szCs w:val="20"/>
        </w:rPr>
        <w:t xml:space="preserve">in </w:t>
      </w:r>
    </w:p>
    <w:p w14:paraId="5D8C75D3" w14:textId="77777777" w:rsidR="00115A60" w:rsidRPr="00CB66D7" w:rsidRDefault="00115A60" w:rsidP="0D43ADB3">
      <w:pPr>
        <w:rPr>
          <w:rFonts w:ascii="Arial" w:hAnsi="Arial" w:cs="Arial"/>
          <w:b/>
          <w:bCs/>
          <w:color w:val="000000" w:themeColor="text1"/>
          <w:sz w:val="20"/>
          <w:szCs w:val="20"/>
        </w:rPr>
      </w:pPr>
    </w:p>
    <w:p w14:paraId="0B86F619" w14:textId="77777777" w:rsidR="00115A60" w:rsidRPr="00CB66D7" w:rsidRDefault="1F2746A5" w:rsidP="0D43ADB3">
      <w:pPr>
        <w:jc w:val="both"/>
        <w:rPr>
          <w:rFonts w:ascii="Arial" w:hAnsi="Arial" w:cs="Arial"/>
          <w:sz w:val="20"/>
          <w:szCs w:val="20"/>
        </w:rPr>
      </w:pPr>
      <w:r w:rsidRPr="0D43ADB3">
        <w:rPr>
          <w:rFonts w:ascii="Arial" w:hAnsi="Arial" w:cs="Arial"/>
          <w:b/>
          <w:bCs/>
          <w:caps/>
          <w:noProof/>
          <w:sz w:val="20"/>
          <w:szCs w:val="20"/>
        </w:rPr>
        <w:t>[organizacija],</w:t>
      </w:r>
      <w:r w:rsidRPr="0D43ADB3">
        <w:rPr>
          <w:rFonts w:ascii="Arial" w:hAnsi="Arial" w:cs="Arial"/>
          <w:noProof/>
          <w:sz w:val="20"/>
          <w:szCs w:val="20"/>
        </w:rPr>
        <w:t xml:space="preserve"> ki ga/jo zastopa</w:t>
      </w:r>
      <w:r w:rsidRPr="0D43ADB3">
        <w:rPr>
          <w:rFonts w:ascii="Arial" w:hAnsi="Arial" w:cs="Arial"/>
          <w:b/>
          <w:bCs/>
          <w:noProof/>
          <w:sz w:val="20"/>
          <w:szCs w:val="20"/>
        </w:rPr>
        <w:t xml:space="preserve"> </w:t>
      </w:r>
      <w:r w:rsidRPr="0D43ADB3">
        <w:rPr>
          <w:rFonts w:ascii="Arial" w:hAnsi="Arial" w:cs="Arial"/>
          <w:b/>
          <w:bCs/>
          <w:noProof/>
          <w:color w:val="808080" w:themeColor="background1" w:themeShade="80"/>
          <w:sz w:val="20"/>
          <w:szCs w:val="20"/>
        </w:rPr>
        <w:t>[</w:t>
      </w:r>
      <w:r w:rsidRPr="0D43ADB3">
        <w:rPr>
          <w:rFonts w:ascii="Arial" w:hAnsi="Arial" w:cs="Arial"/>
          <w:b/>
          <w:bCs/>
          <w:caps/>
          <w:noProof/>
          <w:sz w:val="20"/>
          <w:szCs w:val="20"/>
        </w:rPr>
        <w:t>ime odgovorne osebe</w:t>
      </w:r>
      <w:r w:rsidRPr="0D43ADB3">
        <w:rPr>
          <w:rFonts w:ascii="Arial" w:hAnsi="Arial" w:cs="Arial"/>
          <w:b/>
          <w:bCs/>
          <w:noProof/>
          <w:color w:val="808080" w:themeColor="background1" w:themeShade="80"/>
          <w:sz w:val="20"/>
          <w:szCs w:val="20"/>
        </w:rPr>
        <w:t>]</w:t>
      </w:r>
      <w:r w:rsidRPr="0D43ADB3">
        <w:rPr>
          <w:rFonts w:ascii="Arial" w:hAnsi="Arial" w:cs="Arial"/>
          <w:noProof/>
          <w:sz w:val="20"/>
          <w:szCs w:val="20"/>
        </w:rPr>
        <w:t xml:space="preserve"> </w:t>
      </w:r>
      <w:r w:rsidRPr="0D43ADB3">
        <w:rPr>
          <w:rFonts w:ascii="Arial" w:hAnsi="Arial" w:cs="Arial"/>
          <w:sz w:val="20"/>
          <w:szCs w:val="20"/>
        </w:rPr>
        <w:t xml:space="preserve">(v nadaljnjem besedilu: </w:t>
      </w:r>
      <w:proofErr w:type="spellStart"/>
      <w:r w:rsidRPr="0D43ADB3">
        <w:rPr>
          <w:rFonts w:ascii="Arial" w:hAnsi="Arial" w:cs="Arial"/>
          <w:sz w:val="20"/>
          <w:szCs w:val="20"/>
        </w:rPr>
        <w:t>konzorcijski</w:t>
      </w:r>
      <w:proofErr w:type="spellEnd"/>
      <w:r w:rsidRPr="0D43ADB3">
        <w:rPr>
          <w:rFonts w:ascii="Arial" w:hAnsi="Arial" w:cs="Arial"/>
          <w:sz w:val="20"/>
          <w:szCs w:val="20"/>
        </w:rPr>
        <w:t xml:space="preserve"> partner),</w:t>
      </w:r>
    </w:p>
    <w:p w14:paraId="4ECFE231"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davčna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71B709A8"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matična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6BC3D3E8" w14:textId="582A881A" w:rsidR="00115A60" w:rsidRPr="00CB66D7" w:rsidRDefault="1F2746A5" w:rsidP="0D43ADB3">
      <w:pPr>
        <w:tabs>
          <w:tab w:val="left" w:pos="3030"/>
        </w:tabs>
        <w:jc w:val="both"/>
        <w:rPr>
          <w:rFonts w:ascii="Arial" w:hAnsi="Arial" w:cs="Arial"/>
          <w:color w:val="000000" w:themeColor="text1"/>
          <w:sz w:val="20"/>
          <w:szCs w:val="20"/>
        </w:rPr>
      </w:pPr>
      <w:r w:rsidRPr="0D43ADB3">
        <w:rPr>
          <w:rFonts w:ascii="Arial" w:hAnsi="Arial" w:cs="Arial"/>
          <w:sz w:val="20"/>
          <w:szCs w:val="20"/>
        </w:rPr>
        <w:t xml:space="preserve">transakcijski račun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w:t>
      </w:r>
      <w:r w:rsidRPr="0D43ADB3">
        <w:rPr>
          <w:rFonts w:ascii="Arial" w:hAnsi="Arial" w:cs="Arial"/>
          <w:color w:val="000000" w:themeColor="text1"/>
          <w:sz w:val="20"/>
          <w:szCs w:val="20"/>
        </w:rPr>
        <w:t xml:space="preserve">…,    </w:t>
      </w:r>
      <w:r w:rsidR="00115A60">
        <w:tab/>
      </w:r>
      <w:r w:rsidRPr="0D43ADB3">
        <w:rPr>
          <w:rFonts w:ascii="Arial" w:hAnsi="Arial" w:cs="Arial"/>
          <w:color w:val="000000" w:themeColor="text1"/>
          <w:sz w:val="20"/>
          <w:szCs w:val="20"/>
        </w:rPr>
        <w:t xml:space="preserve"> odprt pri banki: …</w:t>
      </w:r>
    </w:p>
    <w:p w14:paraId="7B1D3DDF" w14:textId="0FAC326C" w:rsidR="00115A60" w:rsidRPr="00CB66D7" w:rsidRDefault="00115A60" w:rsidP="0D43ADB3">
      <w:pPr>
        <w:rPr>
          <w:rFonts w:ascii="Arial" w:hAnsi="Arial" w:cs="Arial"/>
          <w:b/>
          <w:bCs/>
          <w:color w:val="000000"/>
          <w:sz w:val="20"/>
          <w:szCs w:val="20"/>
        </w:rPr>
      </w:pPr>
    </w:p>
    <w:p w14:paraId="3F35EB86" w14:textId="2B3AC3D8" w:rsidR="00145EB0" w:rsidRDefault="00115A60" w:rsidP="26E773EF">
      <w:pPr>
        <w:jc w:val="both"/>
        <w:rPr>
          <w:rFonts w:ascii="Arial" w:hAnsi="Arial" w:cs="Arial"/>
          <w:color w:val="000000" w:themeColor="text1"/>
          <w:sz w:val="20"/>
          <w:szCs w:val="20"/>
        </w:rPr>
      </w:pPr>
      <w:r w:rsidRPr="26E773EF">
        <w:rPr>
          <w:rFonts w:ascii="Arial" w:hAnsi="Arial" w:cs="Arial"/>
          <w:sz w:val="20"/>
          <w:szCs w:val="20"/>
        </w:rPr>
        <w:t xml:space="preserve"> </w:t>
      </w:r>
    </w:p>
    <w:p w14:paraId="2FF95679" w14:textId="69AD2432" w:rsidR="00115A60" w:rsidRDefault="011806E7" w:rsidP="17B4F5EC">
      <w:pPr>
        <w:jc w:val="both"/>
        <w:rPr>
          <w:rFonts w:ascii="Arial" w:hAnsi="Arial" w:cs="Arial"/>
          <w:color w:val="000000" w:themeColor="text1"/>
          <w:sz w:val="20"/>
          <w:szCs w:val="20"/>
        </w:rPr>
      </w:pPr>
      <w:r w:rsidRPr="26E773EF">
        <w:rPr>
          <w:rFonts w:ascii="Arial" w:hAnsi="Arial" w:cs="Arial"/>
          <w:color w:val="000000" w:themeColor="text1"/>
          <w:sz w:val="20"/>
          <w:szCs w:val="20"/>
        </w:rPr>
        <w:t>s</w:t>
      </w:r>
      <w:r w:rsidR="00115A60" w:rsidRPr="26E773EF">
        <w:rPr>
          <w:rFonts w:ascii="Arial" w:hAnsi="Arial" w:cs="Arial"/>
          <w:color w:val="000000" w:themeColor="text1"/>
          <w:sz w:val="20"/>
          <w:szCs w:val="20"/>
        </w:rPr>
        <w:t>klenejo</w:t>
      </w:r>
    </w:p>
    <w:p w14:paraId="68DE35C6" w14:textId="48AE14DD" w:rsidR="00B64CC6" w:rsidRPr="005C60C1" w:rsidRDefault="00B64CC6" w:rsidP="17B4F5EC">
      <w:pPr>
        <w:jc w:val="both"/>
        <w:rPr>
          <w:rFonts w:ascii="Arial" w:hAnsi="Arial" w:cs="Arial"/>
          <w:color w:val="000000" w:themeColor="text1"/>
          <w:sz w:val="20"/>
          <w:szCs w:val="20"/>
        </w:rPr>
      </w:pPr>
    </w:p>
    <w:p w14:paraId="0B773527" w14:textId="77777777" w:rsidR="00115A60" w:rsidRPr="00CB66D7" w:rsidRDefault="00115A60" w:rsidP="00115A60">
      <w:pPr>
        <w:rPr>
          <w:rFonts w:ascii="Arial" w:hAnsi="Arial" w:cs="Arial"/>
          <w:b/>
          <w:bCs/>
          <w:color w:val="000000"/>
          <w:sz w:val="20"/>
          <w:szCs w:val="20"/>
        </w:rPr>
      </w:pPr>
    </w:p>
    <w:p w14:paraId="773EE0CC"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4242E4D3"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1B515017" w14:textId="77777777" w:rsidR="00115A60" w:rsidRPr="00CB66D7" w:rsidRDefault="00115A60" w:rsidP="00115A60">
      <w:pPr>
        <w:rPr>
          <w:rFonts w:ascii="Arial" w:hAnsi="Arial" w:cs="Arial"/>
          <w:b/>
          <w:bCs/>
          <w:color w:val="000000"/>
          <w:sz w:val="20"/>
          <w:szCs w:val="20"/>
        </w:rPr>
      </w:pPr>
    </w:p>
    <w:p w14:paraId="69CD8B9F" w14:textId="439D8384" w:rsidR="26E773EF" w:rsidRDefault="26E773EF" w:rsidP="17B4F5EC">
      <w:pPr>
        <w:rPr>
          <w:rFonts w:ascii="Arial" w:hAnsi="Arial" w:cs="Arial"/>
          <w:b/>
          <w:bCs/>
          <w:color w:val="000000" w:themeColor="text1"/>
          <w:sz w:val="20"/>
          <w:szCs w:val="20"/>
        </w:rPr>
      </w:pPr>
    </w:p>
    <w:p w14:paraId="03587C8F" w14:textId="77777777" w:rsidR="00115A60" w:rsidRPr="00CB66D7" w:rsidRDefault="00115A60" w:rsidP="0027136D">
      <w:pPr>
        <w:pStyle w:val="Podnaslov"/>
        <w:numPr>
          <w:ilvl w:val="0"/>
          <w:numId w:val="15"/>
        </w:numPr>
        <w:tabs>
          <w:tab w:val="clear" w:pos="720"/>
          <w:tab w:val="num" w:pos="851"/>
        </w:tabs>
        <w:ind w:left="426"/>
        <w:rPr>
          <w:b w:val="0"/>
          <w:sz w:val="20"/>
          <w:szCs w:val="20"/>
        </w:rPr>
      </w:pPr>
      <w:r w:rsidRPr="00CB66D7">
        <w:rPr>
          <w:b w:val="0"/>
          <w:sz w:val="20"/>
          <w:szCs w:val="20"/>
        </w:rPr>
        <w:t xml:space="preserve">člen </w:t>
      </w:r>
    </w:p>
    <w:p w14:paraId="74AF33CA" w14:textId="77777777" w:rsidR="00115A60" w:rsidRPr="00CB66D7" w:rsidRDefault="00115A60" w:rsidP="00115A60">
      <w:pPr>
        <w:pStyle w:val="Podnaslov"/>
        <w:rPr>
          <w:b w:val="0"/>
          <w:sz w:val="20"/>
          <w:szCs w:val="20"/>
        </w:rPr>
      </w:pPr>
      <w:r w:rsidRPr="00CB66D7">
        <w:rPr>
          <w:b w:val="0"/>
          <w:sz w:val="20"/>
          <w:szCs w:val="20"/>
        </w:rPr>
        <w:t>(predmet pogodbe)</w:t>
      </w:r>
    </w:p>
    <w:p w14:paraId="0062D548" w14:textId="77777777" w:rsidR="00115A60" w:rsidRPr="00CB66D7" w:rsidRDefault="00115A60" w:rsidP="00115A60">
      <w:pPr>
        <w:pStyle w:val="Podnaslov"/>
        <w:rPr>
          <w:b w:val="0"/>
          <w:sz w:val="20"/>
          <w:szCs w:val="20"/>
        </w:rPr>
      </w:pPr>
    </w:p>
    <w:p w14:paraId="1E46C7D7" w14:textId="56A1B3FA" w:rsidR="00115A60" w:rsidRDefault="2DD417A6" w:rsidP="00730716">
      <w:pPr>
        <w:jc w:val="both"/>
        <w:rPr>
          <w:rFonts w:ascii="Arial" w:hAnsi="Arial" w:cs="Arial"/>
          <w:sz w:val="20"/>
          <w:szCs w:val="20"/>
        </w:rPr>
      </w:pPr>
      <w:r w:rsidRPr="00CB66D7">
        <w:rPr>
          <w:rFonts w:ascii="Arial" w:hAnsi="Arial" w:cs="Arial"/>
          <w:sz w:val="20"/>
          <w:szCs w:val="20"/>
        </w:rPr>
        <w:t xml:space="preserve">Pogodbene stranke s to pogodbo ustanavljajo konzorcij z namenom sodelovanja na </w:t>
      </w:r>
      <w:r w:rsidR="7A2FC39A">
        <w:rPr>
          <w:rFonts w:ascii="Arial" w:hAnsi="Arial" w:cs="Arial"/>
          <w:sz w:val="20"/>
          <w:szCs w:val="20"/>
        </w:rPr>
        <w:t>javnem razpisu</w:t>
      </w:r>
      <w:r w:rsidRPr="00CB66D7">
        <w:rPr>
          <w:rFonts w:ascii="Arial" w:hAnsi="Arial" w:cs="Arial"/>
          <w:sz w:val="20"/>
          <w:szCs w:val="20"/>
        </w:rPr>
        <w:t xml:space="preserve"> </w:t>
      </w:r>
      <w:r w:rsidR="00730716">
        <w:rPr>
          <w:rFonts w:ascii="Arial" w:hAnsi="Arial" w:cs="Arial"/>
          <w:sz w:val="20"/>
          <w:szCs w:val="20"/>
        </w:rPr>
        <w:t xml:space="preserve">»Usposabljanje </w:t>
      </w:r>
      <w:r w:rsidR="00730716" w:rsidRPr="00730716">
        <w:rPr>
          <w:rFonts w:ascii="Arial" w:hAnsi="Arial" w:cs="Arial"/>
          <w:sz w:val="20"/>
          <w:szCs w:val="20"/>
        </w:rPr>
        <w:t>mentorjev za izvajanje praktičnega usposabljanja z delom po izobraževalnih programih za pridobitev izobrazbe v letih 2023</w:t>
      </w:r>
      <w:r w:rsidR="007625EC">
        <w:rPr>
          <w:rFonts w:ascii="Arial" w:hAnsi="Arial" w:cs="Arial"/>
          <w:sz w:val="20"/>
          <w:szCs w:val="20"/>
        </w:rPr>
        <w:t>-</w:t>
      </w:r>
      <w:r w:rsidR="00730716" w:rsidRPr="00730716">
        <w:rPr>
          <w:rFonts w:ascii="Arial" w:hAnsi="Arial" w:cs="Arial"/>
          <w:sz w:val="20"/>
          <w:szCs w:val="20"/>
        </w:rPr>
        <w:t>2026</w:t>
      </w:r>
      <w:r w:rsidR="00730716">
        <w:rPr>
          <w:rFonts w:ascii="Arial" w:hAnsi="Arial" w:cs="Arial"/>
          <w:sz w:val="20"/>
          <w:szCs w:val="20"/>
        </w:rPr>
        <w:t>«</w:t>
      </w:r>
      <w:r w:rsidR="00730716" w:rsidRPr="00730716" w:rsidDel="00730716">
        <w:rPr>
          <w:rFonts w:ascii="Arial" w:hAnsi="Arial" w:cs="Arial"/>
          <w:sz w:val="20"/>
          <w:szCs w:val="20"/>
        </w:rPr>
        <w:t xml:space="preserve"> </w:t>
      </w:r>
      <w:r w:rsidR="64242BCA" w:rsidRPr="00CB66D7">
        <w:rPr>
          <w:rFonts w:ascii="Arial" w:hAnsi="Arial" w:cs="Arial"/>
          <w:sz w:val="20"/>
          <w:szCs w:val="20"/>
        </w:rPr>
        <w:t xml:space="preserve">Ministrstva </w:t>
      </w:r>
      <w:r w:rsidR="64242BCA" w:rsidRPr="00265C8B">
        <w:rPr>
          <w:rFonts w:ascii="Arial" w:hAnsi="Arial" w:cs="Arial"/>
          <w:sz w:val="20"/>
          <w:szCs w:val="20"/>
        </w:rPr>
        <w:t xml:space="preserve">za </w:t>
      </w:r>
      <w:r w:rsidR="00C70D81">
        <w:rPr>
          <w:rFonts w:ascii="Arial" w:hAnsi="Arial" w:cs="Arial"/>
          <w:sz w:val="20"/>
          <w:szCs w:val="20"/>
        </w:rPr>
        <w:t xml:space="preserve">vzgojo in </w:t>
      </w:r>
      <w:r w:rsidR="64242BCA" w:rsidRPr="00265C8B">
        <w:rPr>
          <w:rFonts w:ascii="Arial" w:hAnsi="Arial" w:cs="Arial"/>
          <w:sz w:val="20"/>
          <w:szCs w:val="20"/>
        </w:rPr>
        <w:t>izobraževanje</w:t>
      </w:r>
      <w:r w:rsidR="64242BCA" w:rsidRPr="00CB66D7">
        <w:rPr>
          <w:rFonts w:ascii="Arial" w:hAnsi="Arial" w:cs="Arial"/>
          <w:sz w:val="20"/>
          <w:szCs w:val="20"/>
        </w:rPr>
        <w:t xml:space="preserve"> (v nadaljnjem besedilu: ministrstvo)</w:t>
      </w:r>
      <w:r w:rsidR="3780EDE6">
        <w:rPr>
          <w:rFonts w:ascii="Arial" w:hAnsi="Arial" w:cs="Arial"/>
          <w:sz w:val="20"/>
          <w:szCs w:val="20"/>
        </w:rPr>
        <w:t>,</w:t>
      </w:r>
      <w:r w:rsidRPr="00CB66D7">
        <w:rPr>
          <w:rFonts w:ascii="Arial" w:hAnsi="Arial" w:cs="Arial"/>
          <w:sz w:val="20"/>
          <w:szCs w:val="20"/>
        </w:rPr>
        <w:t xml:space="preserve"> objavljen</w:t>
      </w:r>
      <w:r w:rsidR="4F862FC4">
        <w:rPr>
          <w:rFonts w:ascii="Arial" w:hAnsi="Arial" w:cs="Arial"/>
          <w:sz w:val="20"/>
          <w:szCs w:val="20"/>
        </w:rPr>
        <w:t>em</w:t>
      </w:r>
      <w:r w:rsidRPr="00CB66D7">
        <w:rPr>
          <w:rFonts w:ascii="Arial" w:hAnsi="Arial" w:cs="Arial"/>
          <w:sz w:val="20"/>
          <w:szCs w:val="20"/>
        </w:rPr>
        <w:t xml:space="preserve"> v Uradnem listu RS, št. </w:t>
      </w:r>
      <w:r w:rsidRPr="00CB66D7">
        <w:rPr>
          <w:rFonts w:ascii="Arial" w:hAnsi="Arial" w:cs="Arial"/>
          <w:sz w:val="20"/>
          <w:szCs w:val="20"/>
          <w:highlight w:val="lightGray"/>
        </w:rPr>
        <w:t>.................,</w:t>
      </w:r>
      <w:r w:rsidRPr="00CB66D7">
        <w:rPr>
          <w:rFonts w:ascii="Arial" w:hAnsi="Arial" w:cs="Arial"/>
          <w:sz w:val="20"/>
          <w:szCs w:val="20"/>
        </w:rPr>
        <w:t xml:space="preserve">  z dne</w:t>
      </w:r>
      <w:r w:rsidR="7FBF51C2">
        <w:rPr>
          <w:rFonts w:ascii="Arial" w:hAnsi="Arial" w:cs="Arial"/>
          <w:sz w:val="20"/>
          <w:szCs w:val="20"/>
        </w:rPr>
        <w:t xml:space="preserve"> </w:t>
      </w:r>
      <w:r w:rsidRPr="00CB66D7">
        <w:rPr>
          <w:rFonts w:ascii="Arial" w:hAnsi="Arial" w:cs="Arial"/>
          <w:sz w:val="20"/>
          <w:szCs w:val="20"/>
          <w:highlight w:val="lightGray"/>
        </w:rPr>
        <w:t>.........</w:t>
      </w:r>
      <w:r w:rsidRPr="00CB66D7">
        <w:rPr>
          <w:rFonts w:ascii="Arial" w:hAnsi="Arial" w:cs="Arial"/>
          <w:sz w:val="20"/>
          <w:szCs w:val="20"/>
        </w:rPr>
        <w:t xml:space="preserve"> (v nadaljnjem besedilu: javni razpis), s projektom </w:t>
      </w:r>
      <w:r w:rsidRPr="6E559C4C">
        <w:rPr>
          <w:rFonts w:ascii="Arial" w:hAnsi="Arial" w:cs="Arial"/>
          <w:b/>
          <w:bCs/>
          <w:caps/>
          <w:sz w:val="20"/>
          <w:szCs w:val="20"/>
        </w:rPr>
        <w:t>[</w:t>
      </w:r>
      <w:r w:rsidRPr="6E559C4C">
        <w:rPr>
          <w:rFonts w:ascii="Arial" w:hAnsi="Arial" w:cs="Arial"/>
          <w:b/>
          <w:bCs/>
          <w:caps/>
          <w:sz w:val="20"/>
          <w:szCs w:val="20"/>
          <w:highlight w:val="lightGray"/>
        </w:rPr>
        <w:t>NAZIV PROJEKTA]</w:t>
      </w:r>
      <w:r w:rsidRPr="00CB66D7">
        <w:rPr>
          <w:rFonts w:ascii="Arial" w:hAnsi="Arial" w:cs="Arial"/>
          <w:caps/>
          <w:sz w:val="20"/>
          <w:szCs w:val="20"/>
        </w:rPr>
        <w:t xml:space="preserve"> </w:t>
      </w:r>
      <w:r w:rsidRPr="00CB66D7">
        <w:rPr>
          <w:rFonts w:ascii="Arial" w:hAnsi="Arial" w:cs="Arial"/>
          <w:sz w:val="20"/>
          <w:szCs w:val="20"/>
        </w:rPr>
        <w:t>(v nadaljnjem besedilu: projekt).</w:t>
      </w:r>
    </w:p>
    <w:p w14:paraId="20807716" w14:textId="77777777" w:rsidR="007625EC" w:rsidRPr="0014291E" w:rsidRDefault="007625EC" w:rsidP="00730716">
      <w:pPr>
        <w:jc w:val="both"/>
        <w:rPr>
          <w:rFonts w:cs="Arial"/>
          <w:b/>
          <w:bCs/>
          <w:color w:val="000000"/>
        </w:rPr>
      </w:pPr>
    </w:p>
    <w:p w14:paraId="1C6D3A55" w14:textId="36F9AD86" w:rsidR="00115A60" w:rsidRPr="00FF69C4" w:rsidRDefault="00115A60" w:rsidP="00145EB0">
      <w:pPr>
        <w:pStyle w:val="Telobesedila"/>
        <w:rPr>
          <w:rFonts w:ascii="Arial" w:hAnsi="Arial" w:cs="Arial"/>
        </w:rPr>
      </w:pPr>
      <w:proofErr w:type="spellStart"/>
      <w:r w:rsidRPr="00FF69C4">
        <w:rPr>
          <w:rFonts w:ascii="Arial" w:hAnsi="Arial" w:cs="Arial"/>
        </w:rPr>
        <w:t>Konzorcijska</w:t>
      </w:r>
      <w:proofErr w:type="spellEnd"/>
      <w:r w:rsidRPr="00FF69C4">
        <w:rPr>
          <w:rFonts w:ascii="Arial" w:hAnsi="Arial" w:cs="Arial"/>
        </w:rPr>
        <w:t xml:space="preserve"> pogodba je sklenjena pod </w:t>
      </w:r>
      <w:proofErr w:type="spellStart"/>
      <w:r w:rsidRPr="00FF69C4">
        <w:rPr>
          <w:rFonts w:ascii="Arial" w:hAnsi="Arial" w:cs="Arial"/>
        </w:rPr>
        <w:t>odložnim</w:t>
      </w:r>
      <w:proofErr w:type="spellEnd"/>
      <w:r w:rsidRPr="00FF69C4">
        <w:rPr>
          <w:rFonts w:ascii="Arial" w:hAnsi="Arial" w:cs="Arial"/>
        </w:rPr>
        <w:t xml:space="preserve"> pogojem, da bo p</w:t>
      </w:r>
      <w:r w:rsidR="00FF69C4" w:rsidRPr="00FF69C4">
        <w:rPr>
          <w:rFonts w:ascii="Arial" w:hAnsi="Arial" w:cs="Arial"/>
        </w:rPr>
        <w:t xml:space="preserve">rojekt izbran na javnem razpisu. </w:t>
      </w:r>
    </w:p>
    <w:p w14:paraId="25637D56" w14:textId="61B9809F" w:rsidR="00115A60" w:rsidRDefault="00115A60" w:rsidP="00145EB0">
      <w:pPr>
        <w:jc w:val="both"/>
        <w:rPr>
          <w:rFonts w:ascii="Arial" w:hAnsi="Arial" w:cs="Arial"/>
          <w:sz w:val="20"/>
          <w:szCs w:val="20"/>
        </w:rPr>
      </w:pPr>
    </w:p>
    <w:p w14:paraId="4A827472" w14:textId="03291BCF" w:rsidR="007625EC" w:rsidRPr="00CB66D7" w:rsidRDefault="007625EC" w:rsidP="00145EB0">
      <w:pPr>
        <w:jc w:val="both"/>
        <w:rPr>
          <w:rFonts w:ascii="Arial" w:hAnsi="Arial" w:cs="Arial"/>
          <w:sz w:val="20"/>
          <w:szCs w:val="20"/>
        </w:rPr>
      </w:pPr>
      <w:r w:rsidRPr="00E25299">
        <w:rPr>
          <w:rFonts w:ascii="Arial" w:hAnsi="Arial" w:cs="Arial"/>
          <w:color w:val="000000"/>
          <w:sz w:val="20"/>
          <w:szCs w:val="20"/>
        </w:rPr>
        <w:t xml:space="preserve">Javni razpis </w:t>
      </w:r>
      <w:r w:rsidR="00D456B5">
        <w:rPr>
          <w:rFonts w:ascii="Arial" w:hAnsi="Arial" w:cs="Arial"/>
          <w:color w:val="000000"/>
          <w:sz w:val="20"/>
          <w:szCs w:val="20"/>
        </w:rPr>
        <w:t>s</w:t>
      </w:r>
      <w:r w:rsidR="00D456B5" w:rsidRPr="00D456B5">
        <w:rPr>
          <w:rFonts w:ascii="Arial" w:hAnsi="Arial" w:cs="Arial"/>
          <w:color w:val="000000"/>
          <w:sz w:val="20"/>
          <w:szCs w:val="20"/>
        </w:rPr>
        <w:t>o</w:t>
      </w:r>
      <w:r w:rsidRPr="00D456B5">
        <w:rPr>
          <w:rFonts w:ascii="Arial" w:hAnsi="Arial" w:cs="Arial"/>
          <w:sz w:val="20"/>
          <w:szCs w:val="20"/>
        </w:rPr>
        <w:t>financira</w:t>
      </w:r>
      <w:r w:rsidRPr="00E25299">
        <w:rPr>
          <w:rFonts w:ascii="Arial" w:hAnsi="Arial" w:cs="Arial"/>
          <w:sz w:val="20"/>
          <w:szCs w:val="20"/>
        </w:rPr>
        <w:t xml:space="preserve"> Evropska unija – </w:t>
      </w:r>
      <w:proofErr w:type="spellStart"/>
      <w:r w:rsidRPr="00E25299">
        <w:rPr>
          <w:rFonts w:ascii="Arial" w:hAnsi="Arial" w:cs="Arial"/>
          <w:sz w:val="20"/>
          <w:szCs w:val="20"/>
        </w:rPr>
        <w:t>NextGenerationEU</w:t>
      </w:r>
      <w:proofErr w:type="spellEnd"/>
      <w:r>
        <w:rPr>
          <w:rFonts w:ascii="Arial" w:hAnsi="Arial" w:cs="Arial"/>
          <w:color w:val="000000"/>
          <w:sz w:val="20"/>
          <w:szCs w:val="20"/>
        </w:rPr>
        <w:t xml:space="preserve"> in</w:t>
      </w:r>
      <w:r w:rsidRPr="00E25299">
        <w:rPr>
          <w:rFonts w:ascii="Arial" w:hAnsi="Arial" w:cs="Arial"/>
          <w:color w:val="000000"/>
          <w:sz w:val="20"/>
          <w:szCs w:val="20"/>
        </w:rPr>
        <w:t xml:space="preserve"> se izvaja skladno </w:t>
      </w:r>
      <w:r w:rsidRPr="00E25299">
        <w:rPr>
          <w:rFonts w:ascii="Arial" w:hAnsi="Arial" w:cs="Arial"/>
          <w:sz w:val="20"/>
          <w:szCs w:val="20"/>
        </w:rPr>
        <w:t xml:space="preserve">z načrtom </w:t>
      </w:r>
      <w:r w:rsidRPr="00E25299">
        <w:rPr>
          <w:rFonts w:ascii="Arial" w:hAnsi="Arial" w:cs="Arial"/>
          <w:color w:val="000000"/>
          <w:sz w:val="20"/>
          <w:szCs w:val="20"/>
        </w:rPr>
        <w:t xml:space="preserve">v okviru razvojnega področja </w:t>
      </w:r>
      <w:r w:rsidRPr="00E25299">
        <w:rPr>
          <w:rFonts w:ascii="Arial" w:hAnsi="Arial" w:cs="Arial"/>
          <w:sz w:val="20"/>
          <w:szCs w:val="20"/>
        </w:rPr>
        <w:t>PAMETNA, TRAJNOSTNA IN VKLJUČUJOČA RAST</w:t>
      </w:r>
      <w:r>
        <w:rPr>
          <w:rFonts w:ascii="Arial" w:hAnsi="Arial" w:cs="Arial"/>
          <w:sz w:val="20"/>
          <w:szCs w:val="20"/>
        </w:rPr>
        <w:t>;</w:t>
      </w:r>
      <w:r>
        <w:rPr>
          <w:rFonts w:ascii="Arial" w:hAnsi="Arial" w:cs="Arial"/>
          <w:color w:val="000000"/>
          <w:sz w:val="20"/>
          <w:szCs w:val="20"/>
        </w:rPr>
        <w:t xml:space="preserve"> K</w:t>
      </w:r>
      <w:r w:rsidRPr="00E25299">
        <w:rPr>
          <w:rFonts w:ascii="Arial" w:hAnsi="Arial" w:cs="Arial"/>
          <w:color w:val="000000"/>
          <w:sz w:val="20"/>
          <w:szCs w:val="20"/>
        </w:rPr>
        <w:t>omponente</w:t>
      </w:r>
      <w:r>
        <w:rPr>
          <w:rFonts w:ascii="Arial" w:hAnsi="Arial" w:cs="Arial"/>
          <w:color w:val="000000"/>
          <w:sz w:val="20"/>
          <w:szCs w:val="20"/>
        </w:rPr>
        <w:t>:</w:t>
      </w:r>
      <w:r w:rsidRPr="00E25299">
        <w:rPr>
          <w:rFonts w:ascii="Arial" w:hAnsi="Arial" w:cs="Arial"/>
          <w:color w:val="000000"/>
          <w:sz w:val="20"/>
          <w:szCs w:val="20"/>
        </w:rPr>
        <w:t xml:space="preserve"> </w:t>
      </w:r>
      <w:r w:rsidRPr="00E25299">
        <w:rPr>
          <w:rFonts w:ascii="Arial" w:eastAsia="Calibri" w:hAnsi="Arial" w:cs="Arial"/>
          <w:sz w:val="20"/>
          <w:szCs w:val="20"/>
        </w:rPr>
        <w:t>KREPITEV KOMPETENC, ZLASTI DIGITALNIH IN TISTIH, KI JIH ZAHTEVAJO NOVI POKLICI IN ZELENI PREHOD (C3 K5</w:t>
      </w:r>
      <w:r>
        <w:rPr>
          <w:rFonts w:ascii="Arial" w:hAnsi="Arial" w:cs="Arial"/>
          <w:color w:val="000000"/>
          <w:sz w:val="20"/>
          <w:szCs w:val="20"/>
        </w:rPr>
        <w:t>; v skladu z Izvedbenim sklepom Sveta EU: K12); z</w:t>
      </w:r>
      <w:r w:rsidRPr="00E25299">
        <w:rPr>
          <w:rFonts w:ascii="Arial" w:hAnsi="Arial" w:cs="Arial"/>
          <w:color w:val="000000"/>
          <w:sz w:val="20"/>
          <w:szCs w:val="20"/>
        </w:rPr>
        <w:t xml:space="preserve">a ukrep </w:t>
      </w:r>
      <w:r>
        <w:rPr>
          <w:rFonts w:ascii="Arial" w:hAnsi="Arial" w:cs="Arial"/>
          <w:color w:val="000000"/>
          <w:sz w:val="20"/>
          <w:szCs w:val="20"/>
        </w:rPr>
        <w:t xml:space="preserve">investicije </w:t>
      </w:r>
      <w:r w:rsidRPr="00E25299">
        <w:rPr>
          <w:rFonts w:ascii="Arial" w:hAnsi="Arial" w:cs="Arial"/>
          <w:color w:val="000000"/>
          <w:sz w:val="20"/>
          <w:szCs w:val="20"/>
        </w:rPr>
        <w:t>G. KREPITEV SODELOVANJA MED IZOBRAŽEVALNIM SISTEMOM IN TRGOM DELA</w:t>
      </w:r>
      <w:r>
        <w:rPr>
          <w:rFonts w:ascii="Arial" w:hAnsi="Arial" w:cs="Arial"/>
          <w:color w:val="000000"/>
          <w:sz w:val="20"/>
          <w:szCs w:val="20"/>
        </w:rPr>
        <w:t>.</w:t>
      </w:r>
    </w:p>
    <w:p w14:paraId="2924EC6A" w14:textId="0A46852D" w:rsidR="0014291E" w:rsidRDefault="1B5BDF17" w:rsidP="26E773EF">
      <w:pPr>
        <w:jc w:val="both"/>
        <w:rPr>
          <w:rFonts w:ascii="Arial" w:hAnsi="Arial" w:cs="Arial"/>
          <w:sz w:val="20"/>
          <w:szCs w:val="20"/>
        </w:rPr>
      </w:pPr>
      <w:r w:rsidRPr="0D43ADB3">
        <w:rPr>
          <w:rFonts w:ascii="Arial" w:hAnsi="Arial" w:cs="Arial"/>
          <w:sz w:val="20"/>
          <w:szCs w:val="20"/>
        </w:rPr>
        <w:t xml:space="preserve">S to pogodbo pogodbene stranke poleg ustanovitve konzorcija uredijo tudi medsebojne pravice in obveznosti </w:t>
      </w:r>
      <w:r w:rsidR="2D925ADE" w:rsidRPr="0D43ADB3">
        <w:rPr>
          <w:rFonts w:ascii="Arial" w:hAnsi="Arial" w:cs="Arial"/>
          <w:sz w:val="20"/>
          <w:szCs w:val="20"/>
        </w:rPr>
        <w:t xml:space="preserve">ter </w:t>
      </w:r>
      <w:r w:rsidRPr="0D43ADB3">
        <w:rPr>
          <w:rFonts w:ascii="Arial" w:hAnsi="Arial" w:cs="Arial"/>
          <w:sz w:val="20"/>
          <w:szCs w:val="20"/>
        </w:rPr>
        <w:t>se</w:t>
      </w:r>
      <w:r w:rsidR="2DD417A6" w:rsidRPr="0D43ADB3">
        <w:rPr>
          <w:rFonts w:ascii="Arial" w:hAnsi="Arial" w:cs="Arial"/>
          <w:sz w:val="20"/>
          <w:szCs w:val="20"/>
        </w:rPr>
        <w:t xml:space="preserve"> dogovorijo o načinu delitve sredstev, ki jih v primeru uspešne izbire na javnem razpisu dodeli ministrstvo za sofinanciranj</w:t>
      </w:r>
      <w:r w:rsidR="096E37D0" w:rsidRPr="0D43ADB3">
        <w:rPr>
          <w:rFonts w:ascii="Arial" w:hAnsi="Arial" w:cs="Arial"/>
          <w:sz w:val="20"/>
          <w:szCs w:val="20"/>
        </w:rPr>
        <w:t>e</w:t>
      </w:r>
      <w:r w:rsidR="2DD417A6" w:rsidRPr="0D43ADB3">
        <w:rPr>
          <w:rFonts w:ascii="Arial" w:hAnsi="Arial" w:cs="Arial"/>
          <w:sz w:val="20"/>
          <w:szCs w:val="20"/>
        </w:rPr>
        <w:t xml:space="preserve"> </w:t>
      </w:r>
      <w:r w:rsidR="07AB909F" w:rsidRPr="0D43ADB3">
        <w:rPr>
          <w:rFonts w:ascii="Arial" w:hAnsi="Arial" w:cs="Arial"/>
          <w:sz w:val="20"/>
          <w:szCs w:val="20"/>
        </w:rPr>
        <w:t xml:space="preserve">projekta </w:t>
      </w:r>
      <w:r w:rsidRPr="0D43ADB3">
        <w:rPr>
          <w:rFonts w:ascii="Arial" w:hAnsi="Arial" w:cs="Arial"/>
          <w:sz w:val="20"/>
          <w:szCs w:val="20"/>
        </w:rPr>
        <w:t>ter o ustrezni delitvi pravic intelektualne lastnine</w:t>
      </w:r>
      <w:r w:rsidR="2DD417A6" w:rsidRPr="0D43ADB3">
        <w:rPr>
          <w:rFonts w:ascii="Arial" w:hAnsi="Arial" w:cs="Arial"/>
          <w:sz w:val="20"/>
          <w:szCs w:val="20"/>
        </w:rPr>
        <w:t xml:space="preserve">. </w:t>
      </w:r>
    </w:p>
    <w:p w14:paraId="54AA5EA6" w14:textId="6778182F" w:rsidR="00115A60" w:rsidRPr="00CB66D7" w:rsidRDefault="00115A60" w:rsidP="6C5B5A8C">
      <w:pPr>
        <w:jc w:val="both"/>
        <w:rPr>
          <w:rFonts w:ascii="Arial" w:hAnsi="Arial" w:cs="Arial"/>
          <w:sz w:val="20"/>
          <w:szCs w:val="20"/>
        </w:rPr>
      </w:pPr>
    </w:p>
    <w:p w14:paraId="26FDE1F2"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74D1BA02" w14:textId="77777777" w:rsidR="00115A60"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 xml:space="preserve">(odgovornost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w:t>
      </w:r>
    </w:p>
    <w:p w14:paraId="2CD9C84D" w14:textId="77777777" w:rsidR="00F70FD4" w:rsidRPr="00CB66D7" w:rsidRDefault="00F70FD4" w:rsidP="00115A60">
      <w:pPr>
        <w:ind w:left="360"/>
        <w:jc w:val="center"/>
        <w:rPr>
          <w:rFonts w:ascii="Arial" w:hAnsi="Arial" w:cs="Arial"/>
          <w:color w:val="000000"/>
          <w:sz w:val="20"/>
          <w:szCs w:val="20"/>
        </w:rPr>
      </w:pPr>
    </w:p>
    <w:p w14:paraId="39E60944" w14:textId="0E06D397" w:rsidR="00F70FD4" w:rsidRPr="00F70FD4" w:rsidRDefault="00F70FD4" w:rsidP="00F70FD4">
      <w:pPr>
        <w:jc w:val="both"/>
        <w:rPr>
          <w:rFonts w:ascii="Arial" w:hAnsi="Arial" w:cs="Arial"/>
          <w:color w:val="000000"/>
          <w:sz w:val="20"/>
          <w:szCs w:val="20"/>
        </w:rPr>
      </w:pPr>
      <w:r w:rsidRPr="0D43ADB3">
        <w:rPr>
          <w:rFonts w:ascii="Arial" w:hAnsi="Arial" w:cs="Arial"/>
          <w:color w:val="000000" w:themeColor="text1"/>
          <w:sz w:val="20"/>
          <w:szCs w:val="20"/>
        </w:rPr>
        <w:t xml:space="preserve">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da v imenu konzorcija predloži skupno vlogo na javni razpis in da nastopa kot prijavitelj in kot </w:t>
      </w:r>
      <w:proofErr w:type="spellStart"/>
      <w:r w:rsidR="00644B86"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Skupna vloga je sestavni del te pogodbe. 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tudi za morebitne dopolnitve ali umik vloge na javni razpis.</w:t>
      </w:r>
    </w:p>
    <w:p w14:paraId="48FE40A2" w14:textId="77777777" w:rsidR="00F70FD4" w:rsidRPr="00F70FD4" w:rsidRDefault="00F70FD4" w:rsidP="00F70FD4">
      <w:pPr>
        <w:jc w:val="both"/>
        <w:rPr>
          <w:rFonts w:ascii="Arial" w:hAnsi="Arial" w:cs="Arial"/>
          <w:color w:val="000000"/>
          <w:sz w:val="20"/>
          <w:szCs w:val="20"/>
        </w:rPr>
      </w:pPr>
    </w:p>
    <w:p w14:paraId="5D0252E7" w14:textId="30D8AEF3" w:rsidR="00B979A8" w:rsidRDefault="0ADCB9FC" w:rsidP="6E559C4C">
      <w:pPr>
        <w:jc w:val="both"/>
        <w:rPr>
          <w:rFonts w:ascii="Arial" w:eastAsia="Calibri" w:hAnsi="Arial" w:cs="Arial"/>
          <w:color w:val="000000"/>
          <w:sz w:val="20"/>
          <w:szCs w:val="20"/>
        </w:rPr>
      </w:pPr>
      <w:r w:rsidRPr="17B4F5EC">
        <w:rPr>
          <w:rFonts w:ascii="Arial" w:hAnsi="Arial" w:cs="Arial"/>
          <w:color w:val="000000" w:themeColor="text1"/>
          <w:sz w:val="20"/>
          <w:szCs w:val="20"/>
        </w:rPr>
        <w:t xml:space="preserve">Pogodbene stranke pooblastijo </w:t>
      </w:r>
      <w:r w:rsidR="48EA39FB" w:rsidRPr="17B4F5EC">
        <w:rPr>
          <w:rFonts w:ascii="Arial" w:hAnsi="Arial" w:cs="Arial"/>
          <w:color w:val="000000" w:themeColor="text1"/>
          <w:sz w:val="20"/>
          <w:szCs w:val="20"/>
          <w:highlight w:val="lightGray"/>
        </w:rPr>
        <w:t xml:space="preserve">……. </w:t>
      </w:r>
      <w:r w:rsidR="48EA39FB" w:rsidRPr="17B4F5EC">
        <w:rPr>
          <w:rFonts w:ascii="Arial" w:hAnsi="Arial" w:cs="Arial"/>
          <w:b/>
          <w:bCs/>
          <w:color w:val="000000" w:themeColor="text1"/>
          <w:sz w:val="20"/>
          <w:szCs w:val="20"/>
          <w:highlight w:val="lightGray"/>
        </w:rPr>
        <w:t>[NAZIV POSLOVODEČEGA KONZORCIJSKEGA PARTNERJA</w:t>
      </w:r>
      <w:r w:rsidR="48EA39FB"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da v imenu konzorcija podpiše pogodbo o </w:t>
      </w:r>
      <w:r w:rsidR="5812A228"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Dogovorijo se, da je </w:t>
      </w:r>
      <w:r w:rsidR="48EA39FB" w:rsidRPr="17B4F5EC">
        <w:rPr>
          <w:rFonts w:ascii="Arial" w:hAnsi="Arial" w:cs="Arial"/>
          <w:color w:val="000000" w:themeColor="text1"/>
          <w:sz w:val="20"/>
          <w:szCs w:val="20"/>
          <w:highlight w:val="lightGray"/>
        </w:rPr>
        <w:t xml:space="preserve">……. </w:t>
      </w:r>
      <w:r w:rsidR="48EA39FB" w:rsidRPr="17B4F5EC">
        <w:rPr>
          <w:rFonts w:ascii="Arial" w:hAnsi="Arial" w:cs="Arial"/>
          <w:b/>
          <w:bCs/>
          <w:color w:val="000000" w:themeColor="text1"/>
          <w:sz w:val="20"/>
          <w:szCs w:val="20"/>
          <w:highlight w:val="lightGray"/>
        </w:rPr>
        <w:t>[NAZIV POSLOVODEČEGA KONZORCIJSKEGA PARTNERJA</w:t>
      </w:r>
      <w:r w:rsidR="48EA39FB"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kot končni prejemnik po pogodbi o </w:t>
      </w:r>
      <w:r w:rsidR="188F5CC2"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v imenu konzorcija prvi odgovoren za izvršitev obveznosti po tej pogodbi in pogodbi o </w:t>
      </w:r>
      <w:r w:rsidR="74D985A5"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za projekt </w:t>
      </w:r>
      <w:r w:rsidRPr="17B4F5EC">
        <w:rPr>
          <w:rFonts w:ascii="Arial" w:hAnsi="Arial" w:cs="Arial"/>
          <w:b/>
          <w:bCs/>
          <w:color w:val="000000" w:themeColor="text1"/>
          <w:sz w:val="20"/>
          <w:szCs w:val="20"/>
          <w:highlight w:val="lightGray"/>
        </w:rPr>
        <w:t>[NAZIV PROJEKTA]</w:t>
      </w:r>
      <w:r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ki jo bo na podlagi javnega razpisa iz 1. člena te pogodbe sklenil z ministrstvom.</w:t>
      </w:r>
    </w:p>
    <w:p w14:paraId="14C2F06E" w14:textId="52000DB8" w:rsidR="00F70FD4" w:rsidRDefault="0ADCB9FC" w:rsidP="6E559C4C">
      <w:pPr>
        <w:pStyle w:val="Navadensplet"/>
        <w:jc w:val="both"/>
        <w:rPr>
          <w:rFonts w:ascii="Arial" w:hAnsi="Arial" w:cs="Arial"/>
          <w:color w:val="000000" w:themeColor="text1"/>
          <w:sz w:val="20"/>
          <w:szCs w:val="20"/>
        </w:rPr>
      </w:pPr>
      <w:r w:rsidRPr="0D43ADB3">
        <w:rPr>
          <w:rFonts w:ascii="Arial" w:hAnsi="Arial" w:cs="Arial"/>
          <w:color w:val="000000" w:themeColor="text1"/>
          <w:sz w:val="20"/>
          <w:szCs w:val="20"/>
        </w:rPr>
        <w:t>Pogodbe</w:t>
      </w:r>
      <w:r w:rsidR="5F561EA3" w:rsidRPr="0D43ADB3">
        <w:rPr>
          <w:rFonts w:ascii="Arial" w:hAnsi="Arial" w:cs="Arial"/>
          <w:color w:val="000000" w:themeColor="text1"/>
          <w:sz w:val="20"/>
          <w:szCs w:val="20"/>
        </w:rPr>
        <w:t xml:space="preserve">ne stranke se dogovorijo, da je </w:t>
      </w:r>
      <w:r w:rsidR="5F561EA3" w:rsidRPr="0D43ADB3">
        <w:rPr>
          <w:rFonts w:ascii="Arial" w:hAnsi="Arial" w:cs="Arial"/>
          <w:color w:val="000000" w:themeColor="text1"/>
          <w:sz w:val="20"/>
          <w:szCs w:val="20"/>
          <w:highlight w:val="lightGray"/>
        </w:rPr>
        <w:t xml:space="preserve">……. </w:t>
      </w:r>
      <w:r w:rsidR="5F561EA3" w:rsidRPr="0D43ADB3">
        <w:rPr>
          <w:rFonts w:ascii="Arial" w:hAnsi="Arial" w:cs="Arial"/>
          <w:b/>
          <w:bCs/>
          <w:color w:val="000000" w:themeColor="text1"/>
          <w:sz w:val="20"/>
          <w:szCs w:val="20"/>
          <w:highlight w:val="lightGray"/>
        </w:rPr>
        <w:t>[NAZIV POSLOVODEČEGA KONZORCIJSKEGA PARTNERJA</w:t>
      </w:r>
      <w:r w:rsidR="5F561EA3"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kot </w:t>
      </w:r>
      <w:proofErr w:type="spellStart"/>
      <w:r w:rsidR="5F561EA3"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in vodja konzorcija odgovoren za komunikacijo z ministrstvom in ostalimi pristojnimi organi</w:t>
      </w:r>
      <w:r w:rsidR="62EF54A9" w:rsidRPr="0D43ADB3">
        <w:rPr>
          <w:rFonts w:ascii="Arial" w:hAnsi="Arial" w:cs="Arial"/>
          <w:color w:val="000000" w:themeColor="text1"/>
          <w:sz w:val="20"/>
          <w:szCs w:val="20"/>
        </w:rPr>
        <w:t xml:space="preserve"> </w:t>
      </w:r>
      <w:r w:rsidRPr="0D43ADB3">
        <w:rPr>
          <w:rFonts w:ascii="Arial" w:hAnsi="Arial" w:cs="Arial"/>
          <w:color w:val="000000" w:themeColor="text1"/>
          <w:sz w:val="20"/>
          <w:szCs w:val="20"/>
        </w:rPr>
        <w:t xml:space="preserve">za poročanje o projektu v času njegovega trajanja in v času obdobja spremljanja projekta in za oddajo vlog za izplačilo. </w:t>
      </w:r>
    </w:p>
    <w:p w14:paraId="748808F6" w14:textId="5C18D8C0" w:rsidR="00F70FD4" w:rsidRPr="00F70FD4" w:rsidRDefault="0ADCB9FC" w:rsidP="00F70FD4">
      <w:pPr>
        <w:pStyle w:val="Navadensplet"/>
        <w:jc w:val="both"/>
        <w:rPr>
          <w:rFonts w:ascii="Arial" w:hAnsi="Arial" w:cs="Arial"/>
          <w:color w:val="000000"/>
          <w:sz w:val="20"/>
          <w:szCs w:val="20"/>
        </w:rPr>
      </w:pPr>
      <w:r w:rsidRPr="17B4F5EC">
        <w:rPr>
          <w:rFonts w:ascii="Arial" w:hAnsi="Arial" w:cs="Arial"/>
          <w:color w:val="000000" w:themeColor="text1"/>
          <w:sz w:val="20"/>
          <w:szCs w:val="20"/>
        </w:rPr>
        <w:t xml:space="preserve">Pogodbene stranke se dogovorijo, da </w:t>
      </w:r>
      <w:r w:rsidR="5F561EA3" w:rsidRPr="17B4F5EC">
        <w:rPr>
          <w:rFonts w:ascii="Arial" w:hAnsi="Arial" w:cs="Arial"/>
          <w:color w:val="000000" w:themeColor="text1"/>
          <w:sz w:val="20"/>
          <w:szCs w:val="20"/>
          <w:highlight w:val="lightGray"/>
        </w:rPr>
        <w:t xml:space="preserve">……. </w:t>
      </w:r>
      <w:r w:rsidR="5F561EA3" w:rsidRPr="17B4F5EC">
        <w:rPr>
          <w:rFonts w:ascii="Arial" w:hAnsi="Arial" w:cs="Arial"/>
          <w:b/>
          <w:bCs/>
          <w:color w:val="000000" w:themeColor="text1"/>
          <w:sz w:val="20"/>
          <w:szCs w:val="20"/>
          <w:highlight w:val="lightGray"/>
        </w:rPr>
        <w:t>[NAZIV POSLOVODEČEGA KONZORCIJSKEGA PARTNERJA</w:t>
      </w:r>
      <w:r w:rsidR="5F561EA3"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odgovarja za vnos podatkov vseh svojih </w:t>
      </w:r>
      <w:proofErr w:type="spellStart"/>
      <w:r w:rsidRPr="17B4F5EC">
        <w:rPr>
          <w:rFonts w:ascii="Arial" w:hAnsi="Arial" w:cs="Arial"/>
          <w:color w:val="000000" w:themeColor="text1"/>
          <w:sz w:val="20"/>
          <w:szCs w:val="20"/>
        </w:rPr>
        <w:t>konzorcijskih</w:t>
      </w:r>
      <w:proofErr w:type="spellEnd"/>
      <w:r w:rsidRPr="17B4F5EC">
        <w:rPr>
          <w:rFonts w:ascii="Arial" w:hAnsi="Arial" w:cs="Arial"/>
          <w:color w:val="000000" w:themeColor="text1"/>
          <w:sz w:val="20"/>
          <w:szCs w:val="20"/>
        </w:rPr>
        <w:t xml:space="preserve"> partnerjev v aplikacije, predpisane s strani ministrstva, ter da odgovarja za pravilnost vnesenih podatkov.</w:t>
      </w:r>
    </w:p>
    <w:p w14:paraId="21CCC1C0" w14:textId="2211893B" w:rsidR="00F70FD4" w:rsidRPr="00F70FD4" w:rsidRDefault="26602703" w:rsidP="00F70FD4">
      <w:pPr>
        <w:jc w:val="both"/>
        <w:rPr>
          <w:rFonts w:ascii="Arial" w:hAnsi="Arial" w:cs="Arial"/>
          <w:color w:val="000000"/>
          <w:sz w:val="20"/>
          <w:szCs w:val="20"/>
        </w:rPr>
      </w:pPr>
      <w:proofErr w:type="spellStart"/>
      <w:r w:rsidRPr="05CFF646">
        <w:rPr>
          <w:rFonts w:ascii="Arial" w:hAnsi="Arial" w:cs="Arial"/>
          <w:color w:val="000000" w:themeColor="text1"/>
          <w:sz w:val="20"/>
          <w:szCs w:val="20"/>
        </w:rPr>
        <w:t>Poslovodeči</w:t>
      </w:r>
      <w:proofErr w:type="spellEnd"/>
      <w:r w:rsidR="0ADCB9FC" w:rsidRPr="05CFF646">
        <w:rPr>
          <w:rFonts w:ascii="Arial" w:hAnsi="Arial" w:cs="Arial"/>
          <w:color w:val="000000" w:themeColor="text1"/>
          <w:sz w:val="20"/>
          <w:szCs w:val="20"/>
        </w:rPr>
        <w:t xml:space="preserve"> </w:t>
      </w:r>
      <w:proofErr w:type="spellStart"/>
      <w:r w:rsidR="0ADCB9FC" w:rsidRPr="05CFF646">
        <w:rPr>
          <w:rFonts w:ascii="Arial" w:hAnsi="Arial" w:cs="Arial"/>
          <w:color w:val="000000" w:themeColor="text1"/>
          <w:sz w:val="20"/>
          <w:szCs w:val="20"/>
        </w:rPr>
        <w:t>konzorcijski</w:t>
      </w:r>
      <w:proofErr w:type="spellEnd"/>
      <w:r w:rsidR="0ADCB9FC" w:rsidRPr="05CFF646">
        <w:rPr>
          <w:rFonts w:ascii="Arial" w:hAnsi="Arial" w:cs="Arial"/>
          <w:color w:val="000000" w:themeColor="text1"/>
          <w:sz w:val="20"/>
          <w:szCs w:val="20"/>
        </w:rPr>
        <w:t xml:space="preserve"> partner in </w:t>
      </w:r>
      <w:proofErr w:type="spellStart"/>
      <w:r w:rsidR="0ADCB9FC" w:rsidRPr="05CFF646">
        <w:rPr>
          <w:rFonts w:ascii="Arial" w:hAnsi="Arial" w:cs="Arial"/>
          <w:color w:val="000000" w:themeColor="text1"/>
          <w:sz w:val="20"/>
          <w:szCs w:val="20"/>
        </w:rPr>
        <w:t>konzorcijski</w:t>
      </w:r>
      <w:proofErr w:type="spellEnd"/>
      <w:r w:rsidR="0ADCB9FC" w:rsidRPr="05CFF646">
        <w:rPr>
          <w:rFonts w:ascii="Arial" w:hAnsi="Arial" w:cs="Arial"/>
          <w:color w:val="000000" w:themeColor="text1"/>
          <w:sz w:val="20"/>
          <w:szCs w:val="20"/>
        </w:rPr>
        <w:t xml:space="preserve"> partnerji so dolžni upoštevati vsa navodila </w:t>
      </w:r>
      <w:r w:rsidR="777C19D7" w:rsidRPr="05CFF646">
        <w:rPr>
          <w:rFonts w:ascii="Arial" w:hAnsi="Arial" w:cs="Arial"/>
          <w:color w:val="000000" w:themeColor="text1"/>
          <w:sz w:val="20"/>
          <w:szCs w:val="20"/>
        </w:rPr>
        <w:t>in</w:t>
      </w:r>
      <w:r w:rsidR="0ADCB9FC" w:rsidRPr="05CFF646">
        <w:rPr>
          <w:rFonts w:ascii="Arial" w:hAnsi="Arial" w:cs="Arial"/>
          <w:color w:val="000000" w:themeColor="text1"/>
          <w:sz w:val="20"/>
          <w:szCs w:val="20"/>
        </w:rPr>
        <w:t xml:space="preserve"> predpise, ki so naveden</w:t>
      </w:r>
      <w:r w:rsidR="6955EB0D" w:rsidRPr="05CFF646">
        <w:rPr>
          <w:rFonts w:ascii="Arial" w:hAnsi="Arial" w:cs="Arial"/>
          <w:color w:val="000000" w:themeColor="text1"/>
          <w:sz w:val="20"/>
          <w:szCs w:val="20"/>
        </w:rPr>
        <w:t>i</w:t>
      </w:r>
      <w:r w:rsidR="0ADCB9FC" w:rsidRPr="05CFF646">
        <w:rPr>
          <w:rFonts w:ascii="Arial" w:hAnsi="Arial" w:cs="Arial"/>
          <w:color w:val="000000" w:themeColor="text1"/>
          <w:sz w:val="20"/>
          <w:szCs w:val="20"/>
        </w:rPr>
        <w:t xml:space="preserve"> v javnem razpisu in razpisni dokumentaciji, ki sta sestavni del te pogodbe kot priloga 1 in njihovo vsebino sprejemajo kot del te pogodbe in morajo biti dosegljivi za komunikacijo z ministrstvom.</w:t>
      </w:r>
    </w:p>
    <w:p w14:paraId="78BFC09C" w14:textId="2609BB1B" w:rsidR="002B29BD" w:rsidRDefault="002B29BD" w:rsidP="0014291E">
      <w:pPr>
        <w:jc w:val="both"/>
        <w:rPr>
          <w:rFonts w:ascii="Arial" w:hAnsi="Arial" w:cs="Arial"/>
          <w:color w:val="000000" w:themeColor="text1"/>
          <w:sz w:val="20"/>
          <w:szCs w:val="20"/>
        </w:rPr>
      </w:pPr>
    </w:p>
    <w:p w14:paraId="5110B73D" w14:textId="662B9B10" w:rsidR="00115A60" w:rsidRPr="0014291E" w:rsidRDefault="00115A60" w:rsidP="0027136D">
      <w:pPr>
        <w:numPr>
          <w:ilvl w:val="0"/>
          <w:numId w:val="15"/>
        </w:numPr>
        <w:tabs>
          <w:tab w:val="clear" w:pos="720"/>
          <w:tab w:val="num" w:pos="993"/>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09528956"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(sestava in naloge)</w:t>
      </w:r>
    </w:p>
    <w:p w14:paraId="3E6B6A7B" w14:textId="77777777" w:rsidR="00115A60" w:rsidRPr="00CB66D7" w:rsidRDefault="00115A60" w:rsidP="00115A60">
      <w:pPr>
        <w:jc w:val="both"/>
        <w:rPr>
          <w:rFonts w:ascii="Arial" w:hAnsi="Arial" w:cs="Arial"/>
          <w:sz w:val="20"/>
          <w:szCs w:val="20"/>
        </w:rPr>
      </w:pPr>
    </w:p>
    <w:p w14:paraId="39E0BA0A"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w:t>
      </w:r>
      <w:r w:rsidR="003545CF">
        <w:rPr>
          <w:rFonts w:ascii="Arial" w:hAnsi="Arial" w:cs="Arial"/>
          <w:sz w:val="20"/>
          <w:szCs w:val="20"/>
        </w:rPr>
        <w:t>izvedbe</w:t>
      </w:r>
      <w:r w:rsidR="008D4F1F">
        <w:rPr>
          <w:rFonts w:ascii="Arial" w:hAnsi="Arial" w:cs="Arial"/>
          <w:sz w:val="20"/>
          <w:szCs w:val="20"/>
        </w:rPr>
        <w:t xml:space="preserve"> </w:t>
      </w:r>
      <w:r w:rsidRPr="00CB66D7">
        <w:rPr>
          <w:rFonts w:ascii="Arial" w:hAnsi="Arial" w:cs="Arial"/>
          <w:sz w:val="20"/>
          <w:szCs w:val="20"/>
        </w:rPr>
        <w:t xml:space="preserve">aktivnosti </w:t>
      </w:r>
      <w:r w:rsidR="003545CF">
        <w:rPr>
          <w:rFonts w:ascii="Arial" w:hAnsi="Arial" w:cs="Arial"/>
          <w:sz w:val="20"/>
          <w:szCs w:val="20"/>
        </w:rPr>
        <w:t>projekta</w:t>
      </w:r>
      <w:r w:rsidRPr="00CB66D7">
        <w:rPr>
          <w:rFonts w:ascii="Arial" w:hAnsi="Arial" w:cs="Arial"/>
          <w:sz w:val="20"/>
          <w:szCs w:val="20"/>
        </w:rPr>
        <w:t xml:space="preserve">, </w:t>
      </w:r>
      <w:r w:rsidR="00403609" w:rsidRPr="00403609">
        <w:rPr>
          <w:rFonts w:ascii="Arial" w:hAnsi="Arial" w:cs="Arial"/>
          <w:sz w:val="20"/>
          <w:szCs w:val="20"/>
        </w:rPr>
        <w:t xml:space="preserve">s terminskim in finančnim načrtom po posameznih </w:t>
      </w:r>
      <w:proofErr w:type="spellStart"/>
      <w:r w:rsidR="00403609" w:rsidRPr="00403609">
        <w:rPr>
          <w:rFonts w:ascii="Arial" w:hAnsi="Arial" w:cs="Arial"/>
          <w:sz w:val="20"/>
          <w:szCs w:val="20"/>
        </w:rPr>
        <w:t>konzorcijskih</w:t>
      </w:r>
      <w:proofErr w:type="spellEnd"/>
      <w:r w:rsidR="00403609" w:rsidRPr="00403609">
        <w:rPr>
          <w:rFonts w:ascii="Arial" w:hAnsi="Arial" w:cs="Arial"/>
          <w:sz w:val="20"/>
          <w:szCs w:val="20"/>
        </w:rPr>
        <w:t xml:space="preserve"> partnerjih, in sicer na naslednji način:</w:t>
      </w:r>
    </w:p>
    <w:p w14:paraId="7D4DE4CD" w14:textId="77777777" w:rsidR="00115A60" w:rsidRPr="00CB66D7" w:rsidRDefault="00115A60" w:rsidP="00115A60">
      <w:pPr>
        <w:jc w:val="both"/>
        <w:rPr>
          <w:rFonts w:ascii="Arial" w:hAnsi="Arial" w:cs="Arial"/>
          <w:color w:val="00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3468DD8E" w14:textId="77777777" w:rsidTr="417D3093">
        <w:trPr>
          <w:cantSplit/>
          <w:trHeight w:val="231"/>
        </w:trPr>
        <w:tc>
          <w:tcPr>
            <w:tcW w:w="2694" w:type="dxa"/>
            <w:vMerge w:val="restart"/>
            <w:shd w:val="clear" w:color="auto" w:fill="D9D9D9" w:themeFill="background1" w:themeFillShade="D9"/>
          </w:tcPr>
          <w:p w14:paraId="304F7E24"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Naziv </w:t>
            </w:r>
            <w:proofErr w:type="spellStart"/>
            <w:r w:rsidR="0081788F">
              <w:rPr>
                <w:rFonts w:ascii="Arial" w:hAnsi="Arial" w:cs="Arial"/>
                <w:sz w:val="20"/>
                <w:szCs w:val="20"/>
              </w:rPr>
              <w:t>poslovodečega</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 oz.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w:t>
            </w:r>
          </w:p>
        </w:tc>
        <w:tc>
          <w:tcPr>
            <w:tcW w:w="3543" w:type="dxa"/>
            <w:vMerge w:val="restart"/>
            <w:shd w:val="clear" w:color="auto" w:fill="D9D9D9" w:themeFill="background1" w:themeFillShade="D9"/>
          </w:tcPr>
          <w:p w14:paraId="74A6F3AE"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Aktivnosti </w:t>
            </w:r>
            <w:r w:rsidR="00790779">
              <w:rPr>
                <w:rFonts w:ascii="Arial" w:hAnsi="Arial" w:cs="Arial"/>
                <w:sz w:val="20"/>
                <w:szCs w:val="20"/>
              </w:rPr>
              <w:t>proj</w:t>
            </w:r>
            <w:r w:rsidR="00403609">
              <w:rPr>
                <w:rFonts w:ascii="Arial" w:hAnsi="Arial" w:cs="Arial"/>
                <w:sz w:val="20"/>
                <w:szCs w:val="20"/>
              </w:rPr>
              <w:t>ek</w:t>
            </w:r>
            <w:r w:rsidR="00790779">
              <w:rPr>
                <w:rFonts w:ascii="Arial" w:hAnsi="Arial" w:cs="Arial"/>
                <w:sz w:val="20"/>
                <w:szCs w:val="20"/>
              </w:rPr>
              <w:t>ta</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hemeFill="background1" w:themeFillShade="D9"/>
          </w:tcPr>
          <w:p w14:paraId="43DF5ACA" w14:textId="77777777" w:rsidR="00115A60" w:rsidRPr="00CB66D7" w:rsidRDefault="00115A60" w:rsidP="00567578">
            <w:pP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hemeFill="background1" w:themeFillShade="D9"/>
          </w:tcPr>
          <w:p w14:paraId="6AAAC588" w14:textId="77777777" w:rsidR="00115A60" w:rsidRPr="00CB66D7" w:rsidRDefault="00115A60" w:rsidP="00567578">
            <w:pPr>
              <w:rPr>
                <w:rFonts w:ascii="Arial" w:hAnsi="Arial" w:cs="Arial"/>
                <w:sz w:val="20"/>
                <w:szCs w:val="20"/>
              </w:rPr>
            </w:pPr>
            <w:r w:rsidRPr="00CB66D7">
              <w:rPr>
                <w:rFonts w:ascii="Arial" w:hAnsi="Arial" w:cs="Arial"/>
                <w:sz w:val="20"/>
                <w:szCs w:val="20"/>
              </w:rPr>
              <w:t>Znesek v EUR</w:t>
            </w:r>
          </w:p>
        </w:tc>
      </w:tr>
      <w:tr w:rsidR="00115A60" w:rsidRPr="00CB66D7" w14:paraId="3EBD0378" w14:textId="77777777" w:rsidTr="417D3093">
        <w:trPr>
          <w:cantSplit/>
          <w:trHeight w:val="231"/>
        </w:trPr>
        <w:tc>
          <w:tcPr>
            <w:tcW w:w="2694" w:type="dxa"/>
            <w:vMerge/>
          </w:tcPr>
          <w:p w14:paraId="360860AF" w14:textId="77777777" w:rsidR="00115A60" w:rsidRPr="00CB66D7" w:rsidRDefault="00115A60" w:rsidP="000E50CB">
            <w:pPr>
              <w:rPr>
                <w:rFonts w:ascii="Arial" w:hAnsi="Arial" w:cs="Arial"/>
                <w:sz w:val="20"/>
                <w:szCs w:val="20"/>
              </w:rPr>
            </w:pPr>
          </w:p>
        </w:tc>
        <w:tc>
          <w:tcPr>
            <w:tcW w:w="3543" w:type="dxa"/>
            <w:vMerge/>
          </w:tcPr>
          <w:p w14:paraId="7A71FA14" w14:textId="77777777" w:rsidR="00115A60" w:rsidRPr="00CB66D7" w:rsidRDefault="00115A60" w:rsidP="000E50CB">
            <w:pPr>
              <w:rPr>
                <w:rFonts w:ascii="Arial" w:hAnsi="Arial" w:cs="Arial"/>
                <w:sz w:val="20"/>
                <w:szCs w:val="20"/>
              </w:rPr>
            </w:pPr>
          </w:p>
        </w:tc>
        <w:tc>
          <w:tcPr>
            <w:tcW w:w="851" w:type="dxa"/>
            <w:shd w:val="clear" w:color="auto" w:fill="D9D9D9" w:themeFill="background1" w:themeFillShade="D9"/>
          </w:tcPr>
          <w:p w14:paraId="0193CFAC"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hemeFill="background1" w:themeFillShade="D9"/>
          </w:tcPr>
          <w:p w14:paraId="1E92BD72"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Do</w:t>
            </w:r>
          </w:p>
        </w:tc>
        <w:tc>
          <w:tcPr>
            <w:tcW w:w="1242" w:type="dxa"/>
            <w:vMerge/>
          </w:tcPr>
          <w:p w14:paraId="7E7A8E96" w14:textId="77777777" w:rsidR="00115A60" w:rsidRPr="00CB66D7" w:rsidRDefault="00115A60" w:rsidP="000E50CB">
            <w:pPr>
              <w:rPr>
                <w:rFonts w:ascii="Arial" w:hAnsi="Arial" w:cs="Arial"/>
                <w:sz w:val="20"/>
                <w:szCs w:val="20"/>
              </w:rPr>
            </w:pPr>
          </w:p>
        </w:tc>
      </w:tr>
      <w:tr w:rsidR="00115A60" w:rsidRPr="00CB66D7" w14:paraId="75134402" w14:textId="77777777" w:rsidTr="417D3093">
        <w:tc>
          <w:tcPr>
            <w:tcW w:w="2694" w:type="dxa"/>
          </w:tcPr>
          <w:p w14:paraId="743AF545" w14:textId="77777777" w:rsidR="00115A60" w:rsidRPr="00CB66D7" w:rsidRDefault="00115A60" w:rsidP="000E50CB">
            <w:pPr>
              <w:rPr>
                <w:rFonts w:ascii="Arial" w:hAnsi="Arial" w:cs="Arial"/>
                <w:sz w:val="20"/>
                <w:szCs w:val="20"/>
              </w:rPr>
            </w:pPr>
          </w:p>
        </w:tc>
        <w:tc>
          <w:tcPr>
            <w:tcW w:w="3543" w:type="dxa"/>
          </w:tcPr>
          <w:p w14:paraId="14E060BD" w14:textId="77777777" w:rsidR="00115A60" w:rsidRPr="00CB66D7" w:rsidRDefault="00115A60" w:rsidP="000E50CB">
            <w:pPr>
              <w:rPr>
                <w:rFonts w:ascii="Arial" w:hAnsi="Arial" w:cs="Arial"/>
                <w:sz w:val="20"/>
                <w:szCs w:val="20"/>
              </w:rPr>
            </w:pPr>
          </w:p>
        </w:tc>
        <w:tc>
          <w:tcPr>
            <w:tcW w:w="1701" w:type="dxa"/>
            <w:gridSpan w:val="2"/>
          </w:tcPr>
          <w:p w14:paraId="7EEBF21F" w14:textId="77777777" w:rsidR="00115A60" w:rsidRPr="00CB66D7" w:rsidRDefault="00115A60" w:rsidP="000E50CB">
            <w:pPr>
              <w:rPr>
                <w:rFonts w:ascii="Arial" w:hAnsi="Arial" w:cs="Arial"/>
                <w:sz w:val="20"/>
                <w:szCs w:val="20"/>
              </w:rPr>
            </w:pPr>
          </w:p>
        </w:tc>
        <w:tc>
          <w:tcPr>
            <w:tcW w:w="1242" w:type="dxa"/>
          </w:tcPr>
          <w:p w14:paraId="3CB489B2" w14:textId="77777777" w:rsidR="00115A60" w:rsidRPr="00CB66D7" w:rsidRDefault="00115A60" w:rsidP="000E50CB">
            <w:pPr>
              <w:rPr>
                <w:rFonts w:ascii="Arial" w:hAnsi="Arial" w:cs="Arial"/>
                <w:sz w:val="20"/>
                <w:szCs w:val="20"/>
              </w:rPr>
            </w:pPr>
          </w:p>
        </w:tc>
      </w:tr>
      <w:tr w:rsidR="00115A60" w:rsidRPr="00CB66D7" w14:paraId="2B467F16" w14:textId="77777777" w:rsidTr="417D3093">
        <w:tc>
          <w:tcPr>
            <w:tcW w:w="2694" w:type="dxa"/>
          </w:tcPr>
          <w:p w14:paraId="7F24F277" w14:textId="77777777" w:rsidR="00115A60" w:rsidRPr="00CB66D7" w:rsidRDefault="00115A60" w:rsidP="000E50CB">
            <w:pPr>
              <w:rPr>
                <w:rFonts w:ascii="Arial" w:hAnsi="Arial" w:cs="Arial"/>
                <w:sz w:val="20"/>
                <w:szCs w:val="20"/>
              </w:rPr>
            </w:pPr>
          </w:p>
        </w:tc>
        <w:tc>
          <w:tcPr>
            <w:tcW w:w="3543" w:type="dxa"/>
          </w:tcPr>
          <w:p w14:paraId="4776B53E" w14:textId="77777777" w:rsidR="00115A60" w:rsidRPr="00CB66D7" w:rsidRDefault="00115A60" w:rsidP="000E50CB">
            <w:pPr>
              <w:rPr>
                <w:rFonts w:ascii="Arial" w:hAnsi="Arial" w:cs="Arial"/>
                <w:sz w:val="20"/>
                <w:szCs w:val="20"/>
              </w:rPr>
            </w:pPr>
          </w:p>
        </w:tc>
        <w:tc>
          <w:tcPr>
            <w:tcW w:w="1701" w:type="dxa"/>
            <w:gridSpan w:val="2"/>
          </w:tcPr>
          <w:p w14:paraId="3013E8A9" w14:textId="77777777" w:rsidR="00115A60" w:rsidRPr="00CB66D7" w:rsidRDefault="00115A60" w:rsidP="000E50CB">
            <w:pPr>
              <w:rPr>
                <w:rFonts w:ascii="Arial" w:hAnsi="Arial" w:cs="Arial"/>
                <w:sz w:val="20"/>
                <w:szCs w:val="20"/>
              </w:rPr>
            </w:pPr>
          </w:p>
        </w:tc>
        <w:tc>
          <w:tcPr>
            <w:tcW w:w="1242" w:type="dxa"/>
          </w:tcPr>
          <w:p w14:paraId="06D16CC5" w14:textId="77777777" w:rsidR="00115A60" w:rsidRPr="00CB66D7" w:rsidRDefault="00115A60" w:rsidP="000E50CB">
            <w:pPr>
              <w:rPr>
                <w:rFonts w:ascii="Arial" w:hAnsi="Arial" w:cs="Arial"/>
                <w:sz w:val="20"/>
                <w:szCs w:val="20"/>
              </w:rPr>
            </w:pPr>
          </w:p>
        </w:tc>
      </w:tr>
      <w:tr w:rsidR="00115A60" w:rsidRPr="00CB66D7" w14:paraId="698B69B9" w14:textId="77777777" w:rsidTr="417D3093">
        <w:tc>
          <w:tcPr>
            <w:tcW w:w="2694" w:type="dxa"/>
          </w:tcPr>
          <w:p w14:paraId="4A862757" w14:textId="77777777" w:rsidR="00115A60" w:rsidRPr="00CB66D7" w:rsidRDefault="00115A60" w:rsidP="000E50CB">
            <w:pPr>
              <w:rPr>
                <w:rFonts w:ascii="Arial" w:hAnsi="Arial" w:cs="Arial"/>
                <w:sz w:val="20"/>
                <w:szCs w:val="20"/>
              </w:rPr>
            </w:pPr>
          </w:p>
        </w:tc>
        <w:tc>
          <w:tcPr>
            <w:tcW w:w="3543" w:type="dxa"/>
          </w:tcPr>
          <w:p w14:paraId="179FFEDD" w14:textId="77777777" w:rsidR="00115A60" w:rsidRPr="00CB66D7" w:rsidRDefault="00115A60" w:rsidP="000E50CB">
            <w:pPr>
              <w:rPr>
                <w:rFonts w:ascii="Arial" w:hAnsi="Arial" w:cs="Arial"/>
                <w:sz w:val="20"/>
                <w:szCs w:val="20"/>
              </w:rPr>
            </w:pPr>
          </w:p>
        </w:tc>
        <w:tc>
          <w:tcPr>
            <w:tcW w:w="1701" w:type="dxa"/>
            <w:gridSpan w:val="2"/>
          </w:tcPr>
          <w:p w14:paraId="700117FC" w14:textId="77777777" w:rsidR="00115A60" w:rsidRPr="00CB66D7" w:rsidRDefault="00115A60" w:rsidP="000E50CB">
            <w:pPr>
              <w:rPr>
                <w:rFonts w:ascii="Arial" w:hAnsi="Arial" w:cs="Arial"/>
                <w:sz w:val="20"/>
                <w:szCs w:val="20"/>
              </w:rPr>
            </w:pPr>
          </w:p>
        </w:tc>
        <w:tc>
          <w:tcPr>
            <w:tcW w:w="1242" w:type="dxa"/>
          </w:tcPr>
          <w:p w14:paraId="7502051F" w14:textId="77777777" w:rsidR="00115A60" w:rsidRPr="00CB66D7" w:rsidRDefault="00115A60" w:rsidP="000E50CB">
            <w:pPr>
              <w:rPr>
                <w:rFonts w:ascii="Arial" w:hAnsi="Arial" w:cs="Arial"/>
                <w:sz w:val="20"/>
                <w:szCs w:val="20"/>
              </w:rPr>
            </w:pPr>
          </w:p>
        </w:tc>
      </w:tr>
      <w:tr w:rsidR="00115A60" w:rsidRPr="00CB66D7" w14:paraId="2D126E73" w14:textId="77777777" w:rsidTr="417D3093">
        <w:tc>
          <w:tcPr>
            <w:tcW w:w="2694" w:type="dxa"/>
          </w:tcPr>
          <w:p w14:paraId="2463DAF7" w14:textId="77777777" w:rsidR="00115A60" w:rsidRPr="00CB66D7" w:rsidRDefault="00115A60" w:rsidP="000E50CB">
            <w:pPr>
              <w:rPr>
                <w:rFonts w:ascii="Arial" w:hAnsi="Arial" w:cs="Arial"/>
                <w:sz w:val="20"/>
                <w:szCs w:val="20"/>
              </w:rPr>
            </w:pPr>
          </w:p>
        </w:tc>
        <w:tc>
          <w:tcPr>
            <w:tcW w:w="3543" w:type="dxa"/>
          </w:tcPr>
          <w:p w14:paraId="25D3F9C4" w14:textId="77777777" w:rsidR="00115A60" w:rsidRPr="00CB66D7" w:rsidRDefault="00115A60" w:rsidP="000E50CB">
            <w:pPr>
              <w:rPr>
                <w:rFonts w:ascii="Arial" w:hAnsi="Arial" w:cs="Arial"/>
                <w:sz w:val="20"/>
                <w:szCs w:val="20"/>
              </w:rPr>
            </w:pPr>
          </w:p>
        </w:tc>
        <w:tc>
          <w:tcPr>
            <w:tcW w:w="1701" w:type="dxa"/>
            <w:gridSpan w:val="2"/>
          </w:tcPr>
          <w:p w14:paraId="5021AB58" w14:textId="77777777" w:rsidR="00115A60" w:rsidRPr="00CB66D7" w:rsidRDefault="00115A60" w:rsidP="000E50CB">
            <w:pPr>
              <w:rPr>
                <w:rFonts w:ascii="Arial" w:hAnsi="Arial" w:cs="Arial"/>
                <w:sz w:val="20"/>
                <w:szCs w:val="20"/>
              </w:rPr>
            </w:pPr>
          </w:p>
        </w:tc>
        <w:tc>
          <w:tcPr>
            <w:tcW w:w="1242" w:type="dxa"/>
          </w:tcPr>
          <w:p w14:paraId="36B73253" w14:textId="77777777" w:rsidR="00115A60" w:rsidRPr="00CB66D7" w:rsidRDefault="00115A60" w:rsidP="000E50CB">
            <w:pPr>
              <w:rPr>
                <w:rFonts w:ascii="Arial" w:hAnsi="Arial" w:cs="Arial"/>
                <w:sz w:val="20"/>
                <w:szCs w:val="20"/>
              </w:rPr>
            </w:pPr>
          </w:p>
        </w:tc>
      </w:tr>
      <w:tr w:rsidR="00115A60" w:rsidRPr="00CB66D7" w14:paraId="0BBA47D2" w14:textId="77777777" w:rsidTr="417D3093">
        <w:tc>
          <w:tcPr>
            <w:tcW w:w="2694" w:type="dxa"/>
          </w:tcPr>
          <w:p w14:paraId="3723F284" w14:textId="77777777" w:rsidR="00115A60" w:rsidRPr="00CB66D7" w:rsidRDefault="00115A60" w:rsidP="000E50CB">
            <w:pPr>
              <w:rPr>
                <w:rFonts w:ascii="Arial" w:hAnsi="Arial" w:cs="Arial"/>
                <w:sz w:val="20"/>
                <w:szCs w:val="20"/>
              </w:rPr>
            </w:pPr>
          </w:p>
        </w:tc>
        <w:tc>
          <w:tcPr>
            <w:tcW w:w="3543" w:type="dxa"/>
          </w:tcPr>
          <w:p w14:paraId="791B8964" w14:textId="77777777" w:rsidR="00115A60" w:rsidRPr="00CB66D7" w:rsidRDefault="00115A60" w:rsidP="000E50CB">
            <w:pPr>
              <w:rPr>
                <w:rFonts w:ascii="Arial" w:hAnsi="Arial" w:cs="Arial"/>
                <w:sz w:val="20"/>
                <w:szCs w:val="20"/>
              </w:rPr>
            </w:pPr>
          </w:p>
        </w:tc>
        <w:tc>
          <w:tcPr>
            <w:tcW w:w="1701" w:type="dxa"/>
            <w:gridSpan w:val="2"/>
          </w:tcPr>
          <w:p w14:paraId="3072C08F" w14:textId="77777777" w:rsidR="00115A60" w:rsidRPr="00CB66D7" w:rsidRDefault="00115A60" w:rsidP="000E50CB">
            <w:pPr>
              <w:rPr>
                <w:rFonts w:ascii="Arial" w:hAnsi="Arial" w:cs="Arial"/>
                <w:sz w:val="20"/>
                <w:szCs w:val="20"/>
              </w:rPr>
            </w:pPr>
          </w:p>
        </w:tc>
        <w:tc>
          <w:tcPr>
            <w:tcW w:w="1242" w:type="dxa"/>
          </w:tcPr>
          <w:p w14:paraId="3D51F1E9" w14:textId="77777777" w:rsidR="00115A60" w:rsidRPr="00CB66D7" w:rsidRDefault="00115A60" w:rsidP="000E50CB">
            <w:pPr>
              <w:rPr>
                <w:rFonts w:ascii="Arial" w:hAnsi="Arial" w:cs="Arial"/>
                <w:sz w:val="20"/>
                <w:szCs w:val="20"/>
              </w:rPr>
            </w:pPr>
          </w:p>
        </w:tc>
      </w:tr>
      <w:tr w:rsidR="00115A60" w:rsidRPr="00CB66D7" w14:paraId="6F70BE05" w14:textId="77777777" w:rsidTr="417D3093">
        <w:tc>
          <w:tcPr>
            <w:tcW w:w="2694" w:type="dxa"/>
          </w:tcPr>
          <w:p w14:paraId="04620468" w14:textId="77777777" w:rsidR="00115A60" w:rsidRPr="00CB66D7" w:rsidRDefault="00115A60" w:rsidP="000E50CB">
            <w:pPr>
              <w:rPr>
                <w:rFonts w:ascii="Arial" w:hAnsi="Arial" w:cs="Arial"/>
                <w:sz w:val="20"/>
                <w:szCs w:val="20"/>
              </w:rPr>
            </w:pPr>
          </w:p>
        </w:tc>
        <w:tc>
          <w:tcPr>
            <w:tcW w:w="3543" w:type="dxa"/>
          </w:tcPr>
          <w:p w14:paraId="3F4FB757" w14:textId="77777777" w:rsidR="00115A60" w:rsidRPr="00CB66D7" w:rsidRDefault="00115A60" w:rsidP="000E50CB">
            <w:pPr>
              <w:rPr>
                <w:rFonts w:ascii="Arial" w:hAnsi="Arial" w:cs="Arial"/>
                <w:sz w:val="20"/>
                <w:szCs w:val="20"/>
              </w:rPr>
            </w:pPr>
          </w:p>
        </w:tc>
        <w:tc>
          <w:tcPr>
            <w:tcW w:w="1701" w:type="dxa"/>
            <w:gridSpan w:val="2"/>
          </w:tcPr>
          <w:p w14:paraId="703948DD" w14:textId="77777777" w:rsidR="00115A60" w:rsidRPr="00CB66D7" w:rsidRDefault="00115A60" w:rsidP="000E50CB">
            <w:pPr>
              <w:rPr>
                <w:rFonts w:ascii="Arial" w:hAnsi="Arial" w:cs="Arial"/>
                <w:sz w:val="20"/>
                <w:szCs w:val="20"/>
              </w:rPr>
            </w:pPr>
          </w:p>
        </w:tc>
        <w:tc>
          <w:tcPr>
            <w:tcW w:w="1242" w:type="dxa"/>
          </w:tcPr>
          <w:p w14:paraId="60AD3255" w14:textId="77777777" w:rsidR="00115A60" w:rsidRPr="00CB66D7" w:rsidRDefault="00115A60" w:rsidP="000E50CB">
            <w:pPr>
              <w:rPr>
                <w:rFonts w:ascii="Arial" w:hAnsi="Arial" w:cs="Arial"/>
                <w:sz w:val="20"/>
                <w:szCs w:val="20"/>
              </w:rPr>
            </w:pPr>
          </w:p>
        </w:tc>
      </w:tr>
      <w:tr w:rsidR="00115A60" w:rsidRPr="00CB66D7" w14:paraId="639276DD" w14:textId="77777777" w:rsidTr="417D3093">
        <w:tc>
          <w:tcPr>
            <w:tcW w:w="2694" w:type="dxa"/>
          </w:tcPr>
          <w:p w14:paraId="5336A92C" w14:textId="77777777" w:rsidR="00115A60" w:rsidRPr="00CB66D7" w:rsidRDefault="00115A60" w:rsidP="000E50CB">
            <w:pPr>
              <w:rPr>
                <w:rFonts w:ascii="Arial" w:hAnsi="Arial" w:cs="Arial"/>
                <w:sz w:val="20"/>
                <w:szCs w:val="20"/>
              </w:rPr>
            </w:pPr>
          </w:p>
        </w:tc>
        <w:tc>
          <w:tcPr>
            <w:tcW w:w="3543" w:type="dxa"/>
          </w:tcPr>
          <w:p w14:paraId="7304D16D" w14:textId="77777777" w:rsidR="00115A60" w:rsidRPr="00CB66D7" w:rsidRDefault="00115A60" w:rsidP="000E50CB">
            <w:pPr>
              <w:rPr>
                <w:rFonts w:ascii="Arial" w:hAnsi="Arial" w:cs="Arial"/>
                <w:sz w:val="20"/>
                <w:szCs w:val="20"/>
              </w:rPr>
            </w:pPr>
          </w:p>
        </w:tc>
        <w:tc>
          <w:tcPr>
            <w:tcW w:w="1701" w:type="dxa"/>
            <w:gridSpan w:val="2"/>
          </w:tcPr>
          <w:p w14:paraId="1AE337A3" w14:textId="77777777" w:rsidR="00115A60" w:rsidRPr="00CB66D7" w:rsidRDefault="00115A60" w:rsidP="000E50CB">
            <w:pPr>
              <w:rPr>
                <w:rFonts w:ascii="Arial" w:hAnsi="Arial" w:cs="Arial"/>
                <w:sz w:val="20"/>
                <w:szCs w:val="20"/>
              </w:rPr>
            </w:pPr>
          </w:p>
        </w:tc>
        <w:tc>
          <w:tcPr>
            <w:tcW w:w="1242" w:type="dxa"/>
          </w:tcPr>
          <w:p w14:paraId="19DA3791" w14:textId="77777777" w:rsidR="00115A60" w:rsidRPr="00CB66D7" w:rsidRDefault="00115A60" w:rsidP="000E50CB">
            <w:pPr>
              <w:rPr>
                <w:rFonts w:ascii="Arial" w:hAnsi="Arial" w:cs="Arial"/>
                <w:sz w:val="20"/>
                <w:szCs w:val="20"/>
              </w:rPr>
            </w:pPr>
          </w:p>
        </w:tc>
      </w:tr>
    </w:tbl>
    <w:p w14:paraId="38A418A4" w14:textId="2C331FDE" w:rsidR="009B7A71" w:rsidRDefault="00D7626B" w:rsidP="00567578">
      <w:pPr>
        <w:rPr>
          <w:rFonts w:ascii="Arial" w:hAnsi="Arial" w:cs="Arial"/>
          <w:color w:val="000000" w:themeColor="text1"/>
          <w:sz w:val="18"/>
          <w:szCs w:val="18"/>
        </w:rPr>
      </w:pPr>
      <w:r w:rsidRPr="0D43ADB3">
        <w:rPr>
          <w:rFonts w:ascii="Arial" w:hAnsi="Arial" w:cs="Arial"/>
          <w:color w:val="000000" w:themeColor="text1"/>
          <w:sz w:val="18"/>
          <w:szCs w:val="18"/>
        </w:rPr>
        <w:t>* V primeru širšega opisa del v okviru posamezne aktivnosti, se lahko vsebina pojasni tudi pod tabelo.</w:t>
      </w:r>
      <w:r w:rsidR="00C6293D">
        <w:rPr>
          <w:rFonts w:ascii="Arial" w:hAnsi="Arial" w:cs="Arial"/>
          <w:color w:val="000000" w:themeColor="text1"/>
          <w:sz w:val="18"/>
          <w:szCs w:val="18"/>
        </w:rPr>
        <w:t xml:space="preserve"> Prikaz </w:t>
      </w:r>
      <w:r w:rsidR="00567578">
        <w:rPr>
          <w:rFonts w:ascii="Arial" w:hAnsi="Arial" w:cs="Arial"/>
          <w:color w:val="000000" w:themeColor="text1"/>
          <w:sz w:val="18"/>
          <w:szCs w:val="18"/>
        </w:rPr>
        <w:t xml:space="preserve">mora biti skladen s časovnim in </w:t>
      </w:r>
      <w:r w:rsidR="00403609" w:rsidRPr="0D43ADB3">
        <w:rPr>
          <w:rFonts w:ascii="Arial" w:hAnsi="Arial" w:cs="Arial"/>
          <w:color w:val="000000" w:themeColor="text1"/>
          <w:sz w:val="18"/>
          <w:szCs w:val="18"/>
        </w:rPr>
        <w:t>finančnim načrtom</w:t>
      </w:r>
      <w:r w:rsidR="00567578">
        <w:rPr>
          <w:rFonts w:ascii="Arial" w:hAnsi="Arial" w:cs="Arial"/>
          <w:color w:val="000000" w:themeColor="text1"/>
          <w:sz w:val="18"/>
          <w:szCs w:val="18"/>
        </w:rPr>
        <w:t xml:space="preserve"> ter načrtom aktivnosti in rezultatov projekta</w:t>
      </w:r>
      <w:r w:rsidR="00403609" w:rsidRPr="0D43ADB3">
        <w:rPr>
          <w:rFonts w:ascii="Arial" w:hAnsi="Arial" w:cs="Arial"/>
          <w:color w:val="000000" w:themeColor="text1"/>
          <w:sz w:val="18"/>
          <w:szCs w:val="18"/>
        </w:rPr>
        <w:t xml:space="preserve"> v vlogi na razpis.</w:t>
      </w:r>
    </w:p>
    <w:p w14:paraId="55FA675E" w14:textId="77777777" w:rsidR="0014291E" w:rsidRDefault="0014291E" w:rsidP="00115A60">
      <w:pPr>
        <w:jc w:val="both"/>
        <w:rPr>
          <w:rFonts w:ascii="Arial" w:hAnsi="Arial" w:cs="Arial"/>
          <w:color w:val="000000"/>
          <w:sz w:val="18"/>
          <w:szCs w:val="18"/>
        </w:rPr>
      </w:pPr>
    </w:p>
    <w:p w14:paraId="3DAB500D" w14:textId="3CD19E83" w:rsidR="26E773EF" w:rsidRDefault="26E773EF" w:rsidP="17B4F5EC">
      <w:pPr>
        <w:jc w:val="both"/>
        <w:rPr>
          <w:rFonts w:ascii="Arial" w:hAnsi="Arial" w:cs="Arial"/>
          <w:color w:val="000000" w:themeColor="text1"/>
          <w:sz w:val="18"/>
          <w:szCs w:val="18"/>
        </w:rPr>
      </w:pPr>
    </w:p>
    <w:p w14:paraId="7084CD10"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31BBC5FD"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(seznanjenost z obveznostmi)</w:t>
      </w:r>
    </w:p>
    <w:p w14:paraId="0BA75966" w14:textId="77777777" w:rsidR="00115A60" w:rsidRPr="00CB66D7" w:rsidRDefault="00115A60" w:rsidP="00115A60">
      <w:pPr>
        <w:jc w:val="center"/>
        <w:rPr>
          <w:rFonts w:ascii="Arial" w:hAnsi="Arial" w:cs="Arial"/>
          <w:color w:val="000000"/>
          <w:sz w:val="20"/>
          <w:szCs w:val="20"/>
        </w:rPr>
      </w:pPr>
    </w:p>
    <w:p w14:paraId="2E1D5368" w14:textId="1282BBDF" w:rsidR="00115A60" w:rsidRDefault="2DD417A6" w:rsidP="6E559C4C">
      <w:pPr>
        <w:jc w:val="both"/>
        <w:rPr>
          <w:rFonts w:ascii="Arial" w:hAnsi="Arial" w:cs="Arial"/>
          <w:color w:val="000000"/>
          <w:sz w:val="20"/>
          <w:szCs w:val="20"/>
        </w:rPr>
      </w:pPr>
      <w:r w:rsidRPr="0D43ADB3">
        <w:rPr>
          <w:rFonts w:ascii="Arial" w:hAnsi="Arial" w:cs="Arial"/>
          <w:color w:val="000000" w:themeColor="text1"/>
          <w:sz w:val="20"/>
          <w:szCs w:val="20"/>
        </w:rPr>
        <w:t xml:space="preserve">S podpisom </w:t>
      </w:r>
      <w:r w:rsidR="6BECCDBB" w:rsidRPr="0D43ADB3">
        <w:rPr>
          <w:rFonts w:ascii="Arial" w:hAnsi="Arial" w:cs="Arial"/>
          <w:color w:val="000000" w:themeColor="text1"/>
          <w:sz w:val="20"/>
          <w:szCs w:val="20"/>
        </w:rPr>
        <w:t xml:space="preserve">te pogodbe </w:t>
      </w:r>
      <w:r w:rsidRPr="0D43ADB3">
        <w:rPr>
          <w:rFonts w:ascii="Arial" w:hAnsi="Arial" w:cs="Arial"/>
          <w:color w:val="000000" w:themeColor="text1"/>
          <w:sz w:val="20"/>
          <w:szCs w:val="20"/>
        </w:rPr>
        <w:t>pogodbene stranke potrjujejo, da so seznanjene in se strinjajo z obveznostmi, ki izhajajo iz</w:t>
      </w:r>
      <w:r w:rsidR="5EFABC70" w:rsidRPr="0D43ADB3">
        <w:rPr>
          <w:rFonts w:ascii="Arial" w:hAnsi="Arial" w:cs="Arial"/>
          <w:color w:val="000000" w:themeColor="text1"/>
          <w:sz w:val="20"/>
          <w:szCs w:val="20"/>
        </w:rPr>
        <w:t xml:space="preserve"> </w:t>
      </w:r>
      <w:r w:rsidR="03913577" w:rsidRPr="0D43ADB3">
        <w:rPr>
          <w:rFonts w:ascii="Arial" w:hAnsi="Arial" w:cs="Arial"/>
          <w:color w:val="000000" w:themeColor="text1"/>
          <w:sz w:val="20"/>
          <w:szCs w:val="20"/>
        </w:rPr>
        <w:t>p</w:t>
      </w:r>
      <w:r w:rsidRPr="0D43ADB3">
        <w:rPr>
          <w:rFonts w:ascii="Arial" w:hAnsi="Arial" w:cs="Arial"/>
          <w:color w:val="000000" w:themeColor="text1"/>
          <w:sz w:val="20"/>
          <w:szCs w:val="20"/>
        </w:rPr>
        <w:t xml:space="preserve">ogodbe </w:t>
      </w:r>
      <w:r w:rsidRPr="00005BEB">
        <w:rPr>
          <w:rFonts w:ascii="Arial" w:hAnsi="Arial" w:cs="Arial"/>
          <w:color w:val="000000" w:themeColor="text1"/>
          <w:sz w:val="20"/>
          <w:szCs w:val="20"/>
        </w:rPr>
        <w:t xml:space="preserve">o </w:t>
      </w:r>
      <w:r w:rsidR="0E89F777" w:rsidRPr="00005BEB">
        <w:rPr>
          <w:rFonts w:ascii="Arial" w:hAnsi="Arial" w:cs="Arial"/>
          <w:color w:val="000000" w:themeColor="text1"/>
          <w:sz w:val="20"/>
          <w:szCs w:val="20"/>
        </w:rPr>
        <w:t>sofinanciranju</w:t>
      </w:r>
      <w:r w:rsidR="57A86238" w:rsidRPr="00005BEB">
        <w:rPr>
          <w:rFonts w:ascii="Arial" w:hAnsi="Arial" w:cs="Arial"/>
          <w:color w:val="000000" w:themeColor="text1"/>
          <w:sz w:val="20"/>
          <w:szCs w:val="20"/>
        </w:rPr>
        <w:t>,</w:t>
      </w:r>
      <w:r w:rsidR="46CDB279" w:rsidRPr="00005BEB">
        <w:rPr>
          <w:rFonts w:ascii="Arial" w:hAnsi="Arial" w:cs="Arial"/>
          <w:color w:val="000000" w:themeColor="text1"/>
          <w:sz w:val="20"/>
          <w:szCs w:val="20"/>
        </w:rPr>
        <w:t xml:space="preserve"> </w:t>
      </w:r>
      <w:r w:rsidR="57A86238" w:rsidRPr="00005BEB">
        <w:rPr>
          <w:rFonts w:ascii="Arial" w:hAnsi="Arial" w:cs="Arial"/>
          <w:color w:val="000000" w:themeColor="text1"/>
          <w:sz w:val="20"/>
          <w:szCs w:val="20"/>
        </w:rPr>
        <w:t>javnega</w:t>
      </w:r>
      <w:r w:rsidR="57A86238" w:rsidRPr="0D43ADB3">
        <w:rPr>
          <w:rFonts w:ascii="Arial" w:hAnsi="Arial" w:cs="Arial"/>
          <w:color w:val="000000" w:themeColor="text1"/>
          <w:sz w:val="20"/>
          <w:szCs w:val="20"/>
        </w:rPr>
        <w:t xml:space="preserve"> razpisa </w:t>
      </w:r>
      <w:r w:rsidR="46CDB279" w:rsidRPr="0D43ADB3">
        <w:rPr>
          <w:rFonts w:ascii="Arial" w:hAnsi="Arial" w:cs="Arial"/>
          <w:color w:val="000000" w:themeColor="text1"/>
          <w:sz w:val="20"/>
          <w:szCs w:val="20"/>
        </w:rPr>
        <w:t xml:space="preserve">in ostalih delov </w:t>
      </w:r>
      <w:r w:rsidR="57A86238" w:rsidRPr="0D43ADB3">
        <w:rPr>
          <w:rFonts w:ascii="Arial" w:hAnsi="Arial" w:cs="Arial"/>
          <w:color w:val="000000" w:themeColor="text1"/>
          <w:sz w:val="20"/>
          <w:szCs w:val="20"/>
        </w:rPr>
        <w:t>razpisne dokumentacije</w:t>
      </w:r>
      <w:r w:rsidR="6BECCDBB" w:rsidRPr="0D43ADB3">
        <w:rPr>
          <w:rFonts w:ascii="Arial" w:hAnsi="Arial" w:cs="Arial"/>
          <w:color w:val="000000" w:themeColor="text1"/>
          <w:sz w:val="20"/>
          <w:szCs w:val="20"/>
        </w:rPr>
        <w:t xml:space="preserve"> ter</w:t>
      </w:r>
      <w:r w:rsidR="1836C0E1" w:rsidRPr="0D43ADB3">
        <w:rPr>
          <w:rFonts w:ascii="Arial" w:hAnsi="Arial" w:cs="Arial"/>
          <w:color w:val="000000" w:themeColor="text1"/>
          <w:sz w:val="20"/>
          <w:szCs w:val="20"/>
        </w:rPr>
        <w:t xml:space="preserve"> </w:t>
      </w:r>
      <w:r w:rsidR="6BECCDBB" w:rsidRPr="0D43ADB3">
        <w:rPr>
          <w:rFonts w:ascii="Arial" w:hAnsi="Arial" w:cs="Arial"/>
          <w:color w:val="000000" w:themeColor="text1"/>
          <w:sz w:val="20"/>
          <w:szCs w:val="20"/>
        </w:rPr>
        <w:t>se bodo po njih ravnale</w:t>
      </w:r>
      <w:r w:rsidRPr="0D43ADB3">
        <w:rPr>
          <w:rFonts w:ascii="Arial" w:hAnsi="Arial" w:cs="Arial"/>
          <w:color w:val="000000" w:themeColor="text1"/>
          <w:sz w:val="20"/>
          <w:szCs w:val="20"/>
        </w:rPr>
        <w:t xml:space="preserve">. </w:t>
      </w:r>
    </w:p>
    <w:p w14:paraId="36157CD9" w14:textId="77777777" w:rsidR="005E0499" w:rsidRPr="00CB66D7" w:rsidRDefault="005E0499" w:rsidP="00115A60">
      <w:pPr>
        <w:jc w:val="both"/>
        <w:rPr>
          <w:rFonts w:ascii="Arial" w:hAnsi="Arial" w:cs="Arial"/>
          <w:sz w:val="20"/>
          <w:szCs w:val="20"/>
        </w:rPr>
      </w:pPr>
    </w:p>
    <w:p w14:paraId="09FDE854" w14:textId="53E0C505" w:rsidR="00115A60" w:rsidRPr="00CB66D7" w:rsidRDefault="2DD417A6" w:rsidP="00115A60">
      <w:pPr>
        <w:jc w:val="both"/>
        <w:rPr>
          <w:rFonts w:ascii="Arial" w:hAnsi="Arial" w:cs="Arial"/>
          <w:sz w:val="20"/>
          <w:szCs w:val="20"/>
        </w:rPr>
      </w:pPr>
      <w:r w:rsidRPr="0FF8147C">
        <w:rPr>
          <w:rFonts w:ascii="Arial" w:hAnsi="Arial" w:cs="Arial"/>
          <w:sz w:val="20"/>
          <w:szCs w:val="20"/>
        </w:rPr>
        <w:t xml:space="preserve">Pogodbene stranke se zavezujejo, da bodo obveznosti po tej pogodbi izpolnjevale v skladu z določili te pogodbe </w:t>
      </w:r>
      <w:r w:rsidR="7EF0D47D" w:rsidRPr="0FF8147C">
        <w:rPr>
          <w:rFonts w:ascii="Arial" w:hAnsi="Arial" w:cs="Arial"/>
          <w:sz w:val="20"/>
          <w:szCs w:val="20"/>
        </w:rPr>
        <w:t xml:space="preserve">in </w:t>
      </w:r>
      <w:r w:rsidR="321AA500" w:rsidRPr="0FF8147C">
        <w:rPr>
          <w:rFonts w:ascii="Arial" w:hAnsi="Arial" w:cs="Arial"/>
          <w:sz w:val="20"/>
          <w:szCs w:val="20"/>
        </w:rPr>
        <w:t xml:space="preserve">predpisi </w:t>
      </w:r>
      <w:r w:rsidR="7AC70F07" w:rsidRPr="0FF8147C">
        <w:rPr>
          <w:rFonts w:ascii="Arial" w:hAnsi="Arial" w:cs="Arial"/>
          <w:sz w:val="20"/>
          <w:szCs w:val="20"/>
        </w:rPr>
        <w:t>ter</w:t>
      </w:r>
      <w:r w:rsidR="321AA500" w:rsidRPr="0FF8147C">
        <w:rPr>
          <w:rFonts w:ascii="Arial" w:hAnsi="Arial" w:cs="Arial"/>
          <w:sz w:val="20"/>
          <w:szCs w:val="20"/>
        </w:rPr>
        <w:t xml:space="preserve"> </w:t>
      </w:r>
      <w:r w:rsidRPr="0FF8147C">
        <w:rPr>
          <w:rFonts w:ascii="Arial" w:hAnsi="Arial" w:cs="Arial"/>
          <w:sz w:val="20"/>
          <w:szCs w:val="20"/>
        </w:rPr>
        <w:t>navodili</w:t>
      </w:r>
      <w:r w:rsidR="5A9937AB" w:rsidRPr="0FF8147C">
        <w:rPr>
          <w:rFonts w:ascii="Arial" w:hAnsi="Arial" w:cs="Arial"/>
          <w:sz w:val="20"/>
          <w:szCs w:val="20"/>
        </w:rPr>
        <w:t xml:space="preserve">, ki so navedena v </w:t>
      </w:r>
      <w:r w:rsidR="321AA500" w:rsidRPr="0FF8147C">
        <w:rPr>
          <w:rFonts w:ascii="Arial" w:hAnsi="Arial" w:cs="Arial"/>
          <w:sz w:val="20"/>
          <w:szCs w:val="20"/>
        </w:rPr>
        <w:t xml:space="preserve">javnem razpisu in </w:t>
      </w:r>
      <w:r w:rsidR="5A9937AB" w:rsidRPr="0FF8147C">
        <w:rPr>
          <w:rFonts w:ascii="Arial" w:hAnsi="Arial" w:cs="Arial"/>
          <w:sz w:val="20"/>
          <w:szCs w:val="20"/>
        </w:rPr>
        <w:t>razpisni dokumentaci</w:t>
      </w:r>
      <w:r w:rsidR="321AA500" w:rsidRPr="0FF8147C">
        <w:rPr>
          <w:rFonts w:ascii="Arial" w:hAnsi="Arial" w:cs="Arial"/>
          <w:sz w:val="20"/>
          <w:szCs w:val="20"/>
        </w:rPr>
        <w:t>ji, ki je</w:t>
      </w:r>
      <w:r w:rsidR="5A9937AB" w:rsidRPr="0FF8147C">
        <w:rPr>
          <w:rFonts w:ascii="Arial" w:hAnsi="Arial" w:cs="Arial"/>
          <w:sz w:val="20"/>
          <w:szCs w:val="20"/>
        </w:rPr>
        <w:t xml:space="preserve"> </w:t>
      </w:r>
      <w:r w:rsidR="1D43F55D" w:rsidRPr="0FF8147C">
        <w:rPr>
          <w:rFonts w:ascii="Arial" w:hAnsi="Arial" w:cs="Arial"/>
          <w:sz w:val="20"/>
          <w:szCs w:val="20"/>
        </w:rPr>
        <w:t xml:space="preserve">sestavni del te pogodbe kot </w:t>
      </w:r>
      <w:r w:rsidR="1D43F55D" w:rsidRPr="00005BEB">
        <w:rPr>
          <w:rFonts w:ascii="Arial" w:hAnsi="Arial" w:cs="Arial"/>
          <w:sz w:val="20"/>
          <w:szCs w:val="20"/>
        </w:rPr>
        <w:t>priloga 1</w:t>
      </w:r>
      <w:r w:rsidRPr="00005BEB">
        <w:rPr>
          <w:rFonts w:ascii="Arial" w:hAnsi="Arial" w:cs="Arial"/>
          <w:sz w:val="20"/>
          <w:szCs w:val="20"/>
        </w:rPr>
        <w:t>.</w:t>
      </w:r>
      <w:r w:rsidRPr="0FF8147C">
        <w:rPr>
          <w:rFonts w:ascii="Arial" w:hAnsi="Arial" w:cs="Arial"/>
          <w:sz w:val="20"/>
          <w:szCs w:val="20"/>
        </w:rPr>
        <w:t xml:space="preserve"> </w:t>
      </w:r>
    </w:p>
    <w:p w14:paraId="2B720E87" w14:textId="389BE708" w:rsidR="6E559C4C" w:rsidRDefault="6E559C4C" w:rsidP="6E559C4C">
      <w:pPr>
        <w:jc w:val="both"/>
        <w:rPr>
          <w:rFonts w:ascii="Arial" w:hAnsi="Arial" w:cs="Arial"/>
          <w:sz w:val="20"/>
          <w:szCs w:val="20"/>
        </w:rPr>
      </w:pPr>
    </w:p>
    <w:p w14:paraId="6CC69F07" w14:textId="77777777" w:rsidR="00115A60" w:rsidRPr="00CB66D7" w:rsidRDefault="00115A60" w:rsidP="00115A60">
      <w:pPr>
        <w:jc w:val="both"/>
        <w:rPr>
          <w:rFonts w:ascii="Arial" w:hAnsi="Arial" w:cs="Arial"/>
          <w:sz w:val="20"/>
          <w:szCs w:val="20"/>
        </w:rPr>
      </w:pPr>
      <w:r w:rsidRPr="0FF8147C">
        <w:rPr>
          <w:rFonts w:ascii="Arial" w:hAnsi="Arial" w:cs="Arial"/>
          <w:sz w:val="20"/>
          <w:szCs w:val="20"/>
        </w:rPr>
        <w:t xml:space="preserve">Pogodbene stranke se zavezujejo, da bodo: </w:t>
      </w:r>
    </w:p>
    <w:p w14:paraId="1ACFB872" w14:textId="77777777" w:rsidR="00115A60" w:rsidRDefault="00115A60" w:rsidP="00115A60">
      <w:pPr>
        <w:numPr>
          <w:ilvl w:val="0"/>
          <w:numId w:val="12"/>
        </w:numPr>
        <w:jc w:val="both"/>
        <w:rPr>
          <w:rFonts w:ascii="Arial" w:hAnsi="Arial" w:cs="Arial"/>
          <w:sz w:val="20"/>
          <w:szCs w:val="20"/>
        </w:rPr>
      </w:pPr>
      <w:r w:rsidRPr="0FF8147C">
        <w:rPr>
          <w:rFonts w:ascii="Arial" w:hAnsi="Arial" w:cs="Arial"/>
          <w:sz w:val="20"/>
          <w:szCs w:val="20"/>
        </w:rPr>
        <w:t xml:space="preserve">obveznosti, ki jih prevzemajo s to pogodbo, izpolnjevale v skladu z določili in sestavnimi deli te pogodbe ter aktivnosti </w:t>
      </w:r>
      <w:r w:rsidR="005E0499" w:rsidRPr="0FF8147C">
        <w:rPr>
          <w:rFonts w:ascii="Arial" w:hAnsi="Arial" w:cs="Arial"/>
          <w:sz w:val="20"/>
          <w:szCs w:val="20"/>
        </w:rPr>
        <w:t>projekta</w:t>
      </w:r>
      <w:r w:rsidRPr="0FF8147C">
        <w:rPr>
          <w:rFonts w:ascii="Arial" w:hAnsi="Arial" w:cs="Arial"/>
          <w:sz w:val="20"/>
          <w:szCs w:val="20"/>
        </w:rPr>
        <w:t xml:space="preserve"> izvedle strokovno in vestno;</w:t>
      </w:r>
    </w:p>
    <w:p w14:paraId="2DE3AC48" w14:textId="77777777" w:rsidR="00F07DAE" w:rsidRPr="00F07DAE" w:rsidRDefault="00F07DAE" w:rsidP="00F07DAE">
      <w:pPr>
        <w:numPr>
          <w:ilvl w:val="0"/>
          <w:numId w:val="12"/>
        </w:numPr>
        <w:jc w:val="both"/>
        <w:rPr>
          <w:rFonts w:ascii="Arial" w:hAnsi="Arial" w:cs="Arial"/>
          <w:sz w:val="20"/>
          <w:szCs w:val="20"/>
        </w:rPr>
      </w:pPr>
      <w:r w:rsidRPr="0FF8147C">
        <w:rPr>
          <w:rFonts w:ascii="Arial" w:hAnsi="Arial" w:cs="Arial"/>
          <w:sz w:val="20"/>
          <w:szCs w:val="20"/>
        </w:rPr>
        <w:t xml:space="preserve">sodelovale pri izvedbi </w:t>
      </w:r>
      <w:r w:rsidR="005E0499" w:rsidRPr="0FF8147C">
        <w:rPr>
          <w:rFonts w:ascii="Arial" w:hAnsi="Arial" w:cs="Arial"/>
          <w:sz w:val="20"/>
          <w:szCs w:val="20"/>
        </w:rPr>
        <w:t>projekta</w:t>
      </w:r>
      <w:r w:rsidR="00501C70" w:rsidRPr="0FF8147C">
        <w:rPr>
          <w:rFonts w:ascii="Arial" w:hAnsi="Arial" w:cs="Arial"/>
          <w:sz w:val="20"/>
          <w:szCs w:val="20"/>
        </w:rPr>
        <w:t xml:space="preserve"> </w:t>
      </w:r>
      <w:r w:rsidRPr="0FF8147C">
        <w:rPr>
          <w:rFonts w:ascii="Arial" w:hAnsi="Arial" w:cs="Arial"/>
          <w:sz w:val="20"/>
          <w:szCs w:val="20"/>
        </w:rPr>
        <w:t xml:space="preserve">na način in v obsegu, </w:t>
      </w:r>
      <w:r w:rsidR="00284EB4" w:rsidRPr="0FF8147C">
        <w:rPr>
          <w:rFonts w:ascii="Arial" w:hAnsi="Arial" w:cs="Arial"/>
          <w:sz w:val="20"/>
          <w:szCs w:val="20"/>
        </w:rPr>
        <w:t xml:space="preserve">kot izhaja iz predhodnega člena, in </w:t>
      </w:r>
      <w:r w:rsidRPr="0FF8147C">
        <w:rPr>
          <w:rFonts w:ascii="Arial" w:hAnsi="Arial" w:cs="Arial"/>
          <w:sz w:val="20"/>
          <w:szCs w:val="20"/>
        </w:rPr>
        <w:t xml:space="preserve">kot </w:t>
      </w:r>
      <w:r w:rsidR="00284EB4" w:rsidRPr="0FF8147C">
        <w:rPr>
          <w:rFonts w:ascii="Arial" w:hAnsi="Arial" w:cs="Arial"/>
          <w:sz w:val="20"/>
          <w:szCs w:val="20"/>
        </w:rPr>
        <w:t xml:space="preserve">je </w:t>
      </w:r>
      <w:r w:rsidRPr="0FF8147C">
        <w:rPr>
          <w:rFonts w:ascii="Arial" w:hAnsi="Arial" w:cs="Arial"/>
          <w:sz w:val="20"/>
          <w:szCs w:val="20"/>
        </w:rPr>
        <w:t xml:space="preserve">dogovorjeno in opredeljeno v vlogi na javni razpis; </w:t>
      </w:r>
    </w:p>
    <w:p w14:paraId="125508D8" w14:textId="77777777" w:rsidR="00F07DAE" w:rsidRPr="00CB66D7" w:rsidRDefault="00F07DAE" w:rsidP="00F07DAE">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63411345" w14:textId="77777777" w:rsidR="00115A60" w:rsidRPr="00CB66D7" w:rsidRDefault="00115A60" w:rsidP="00115A60">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w:t>
      </w:r>
      <w:r w:rsidR="005E0499">
        <w:rPr>
          <w:rFonts w:ascii="Arial" w:hAnsi="Arial" w:cs="Arial"/>
          <w:sz w:val="20"/>
          <w:szCs w:val="20"/>
        </w:rPr>
        <w:t>projekta</w:t>
      </w:r>
      <w:r w:rsidRPr="00CB66D7">
        <w:rPr>
          <w:rFonts w:ascii="Arial" w:hAnsi="Arial" w:cs="Arial"/>
          <w:sz w:val="20"/>
          <w:szCs w:val="20"/>
        </w:rPr>
        <w:t xml:space="preserve">, ki so predmet te pogodbe; </w:t>
      </w:r>
    </w:p>
    <w:p w14:paraId="528D1EDF"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zagotavljale dostopnost in hrambo celotne originalne dokumentacije, vezane na projekt, in zagotavljale ministrstvu ter drugim nadzornim organom vpogled v navedeno dokumentacijo za potrebe bodočih preverjanj skladno s pravili Evropske unije in zakonodaje Republike Slovenije;</w:t>
      </w:r>
    </w:p>
    <w:p w14:paraId="0AE644EE"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upoštevale zahteve informiranja in obveščanja javnosti pri izvajanju projekta;</w:t>
      </w:r>
    </w:p>
    <w:p w14:paraId="3EEF11DD"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 namen spremljanja in vrednotenja projekta spremljale ter ministrstvu zagotavljale podatke o doseganju mejnikov, rezultatov in kazalnikov projekta;</w:t>
      </w:r>
    </w:p>
    <w:p w14:paraId="748D15FC"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zagotovile varstvo osebnih podatkov udeležencev v skladu z določili zakonodaje, ki ureja varstvo osebnih podatkov; pogodbene stranke se strinjajo, da lahko ministrstvo za namene obdelave podatkov in analitične potrebe uporablja dokumentacijo, ki jo je pridobil </w:t>
      </w:r>
      <w:proofErr w:type="spellStart"/>
      <w:r w:rsidR="00743D4E">
        <w:rPr>
          <w:rFonts w:ascii="Arial" w:hAnsi="Arial" w:cs="Arial"/>
          <w:sz w:val="20"/>
          <w:szCs w:val="20"/>
        </w:rPr>
        <w:t>poslovodeči</w:t>
      </w:r>
      <w:proofErr w:type="spellEnd"/>
      <w:r w:rsidRPr="005E0499">
        <w:rPr>
          <w:rFonts w:ascii="Arial" w:hAnsi="Arial" w:cs="Arial"/>
          <w:sz w:val="20"/>
          <w:szCs w:val="20"/>
        </w:rPr>
        <w:t xml:space="preserve">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w:t>
      </w:r>
    </w:p>
    <w:p w14:paraId="6391686B"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v primeru preverjanja na kraju samem omogočile vpogled v računalniške programe, listine, postopke v zvezi z izvajanjem projekta ter rezultate projekta;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partnerji se obvezujejo, da bodo sodelovali pri izvedbi teh preverjanj ter se nanje ustrezno pripravili;</w:t>
      </w:r>
    </w:p>
    <w:p w14:paraId="5C5FC515" w14:textId="77777777" w:rsidR="00115A60" w:rsidRPr="00426F4A" w:rsidRDefault="00115A60" w:rsidP="00115A60">
      <w:pPr>
        <w:numPr>
          <w:ilvl w:val="0"/>
          <w:numId w:val="12"/>
        </w:numPr>
        <w:jc w:val="both"/>
        <w:rPr>
          <w:rFonts w:ascii="Arial" w:hAnsi="Arial" w:cs="Arial"/>
          <w:color w:val="000000"/>
          <w:sz w:val="20"/>
          <w:szCs w:val="20"/>
        </w:rPr>
      </w:pPr>
      <w:r w:rsidRPr="0D43ADB3">
        <w:rPr>
          <w:rFonts w:ascii="Arial" w:hAnsi="Arial" w:cs="Arial"/>
          <w:sz w:val="20"/>
          <w:szCs w:val="20"/>
        </w:rPr>
        <w:t>omogočile nadzor tudi zunanjim ocenjevalcem, v primeru, da jih bo ministrstvo pooblastilo za nadzor nad izvajanjem operacije.</w:t>
      </w:r>
    </w:p>
    <w:p w14:paraId="6D004388" w14:textId="497F0926" w:rsidR="0D43ADB3" w:rsidRDefault="0D43ADB3" w:rsidP="0D43ADB3">
      <w:pPr>
        <w:jc w:val="both"/>
        <w:rPr>
          <w:rFonts w:ascii="Arial" w:hAnsi="Arial" w:cs="Arial"/>
          <w:color w:val="000000" w:themeColor="text1"/>
          <w:sz w:val="20"/>
          <w:szCs w:val="20"/>
        </w:rPr>
      </w:pPr>
    </w:p>
    <w:p w14:paraId="6E3E2314" w14:textId="6721D9EB" w:rsidR="757813D6" w:rsidRDefault="757813D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Pogodbene stranke so seznanjene z dejstvom, da lahko nadzorni organi tudi po izpolnitvi pogodbenih obveznosti oziroma po poteku pogodbe o </w:t>
      </w:r>
      <w:r w:rsidR="3299B952"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preverjajo upravičenost porabe sredstev po tej pogodbi.</w:t>
      </w:r>
      <w:r w:rsidR="1F28176C">
        <w:t xml:space="preserve"> </w:t>
      </w:r>
    </w:p>
    <w:p w14:paraId="55123EAD" w14:textId="2F767490" w:rsidR="6E559C4C" w:rsidRDefault="6E559C4C" w:rsidP="6E559C4C">
      <w:pPr>
        <w:jc w:val="both"/>
        <w:rPr>
          <w:rFonts w:ascii="Arial" w:hAnsi="Arial" w:cs="Arial"/>
          <w:color w:val="000000" w:themeColor="text1"/>
          <w:sz w:val="20"/>
          <w:szCs w:val="20"/>
        </w:rPr>
      </w:pPr>
    </w:p>
    <w:p w14:paraId="20A1FDF9" w14:textId="1D60D74B" w:rsidR="06239DA6" w:rsidRDefault="06239DA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V kolikor se bo pri kateremkoli nadzoru projekta izkazalo, da projekt ni v skladu z javnim razpisom ali pogodbo o </w:t>
      </w:r>
      <w:r w:rsidR="1218B6B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oziroma da gre za kršitev obveznosti po tej pogodbi ali pogodbi o </w:t>
      </w:r>
      <w:r w:rsidR="2B4E606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ministrstvo zahteva vrnitev neopravičeno </w:t>
      </w:r>
      <w:r w:rsidR="3E8E2165" w:rsidRPr="6E559C4C">
        <w:rPr>
          <w:rFonts w:ascii="Arial" w:hAnsi="Arial" w:cs="Arial"/>
          <w:color w:val="000000" w:themeColor="text1"/>
          <w:sz w:val="20"/>
          <w:szCs w:val="20"/>
        </w:rPr>
        <w:t>prejetih</w:t>
      </w:r>
      <w:r w:rsidR="414B5C8E" w:rsidRPr="6E559C4C">
        <w:rPr>
          <w:rFonts w:ascii="Arial" w:hAnsi="Arial" w:cs="Arial"/>
          <w:color w:val="000000" w:themeColor="text1"/>
          <w:sz w:val="20"/>
          <w:szCs w:val="20"/>
        </w:rPr>
        <w:t xml:space="preserve"> sreds</w:t>
      </w:r>
      <w:r w:rsidR="08BB5B7A" w:rsidRPr="6E559C4C">
        <w:rPr>
          <w:rFonts w:ascii="Arial" w:hAnsi="Arial" w:cs="Arial"/>
          <w:color w:val="000000" w:themeColor="text1"/>
          <w:sz w:val="20"/>
          <w:szCs w:val="20"/>
        </w:rPr>
        <w:t>tev</w:t>
      </w:r>
      <w:r w:rsidR="18A7DC4F" w:rsidRPr="6E559C4C">
        <w:rPr>
          <w:rFonts w:ascii="Arial" w:hAnsi="Arial" w:cs="Arial"/>
          <w:color w:val="000000" w:themeColor="text1"/>
          <w:sz w:val="20"/>
          <w:szCs w:val="20"/>
        </w:rPr>
        <w:t xml:space="preserve"> skladno s pogodbo o </w:t>
      </w:r>
      <w:r w:rsidR="6AFBADD2" w:rsidRPr="6E559C4C">
        <w:rPr>
          <w:rFonts w:ascii="Arial" w:hAnsi="Arial" w:cs="Arial"/>
          <w:color w:val="000000" w:themeColor="text1"/>
          <w:sz w:val="20"/>
          <w:szCs w:val="20"/>
        </w:rPr>
        <w:t>sofinanciranju</w:t>
      </w:r>
      <w:r w:rsidR="18A7DC4F" w:rsidRPr="6E559C4C">
        <w:rPr>
          <w:rFonts w:ascii="Arial" w:hAnsi="Arial" w:cs="Arial"/>
          <w:color w:val="000000" w:themeColor="text1"/>
          <w:sz w:val="20"/>
          <w:szCs w:val="20"/>
        </w:rPr>
        <w:t>.</w:t>
      </w:r>
    </w:p>
    <w:p w14:paraId="6D9AA690" w14:textId="77777777" w:rsidR="00330132" w:rsidRPr="00330132" w:rsidRDefault="00330132" w:rsidP="00330132">
      <w:pPr>
        <w:jc w:val="both"/>
        <w:rPr>
          <w:rFonts w:ascii="Arial" w:hAnsi="Arial" w:cs="Arial"/>
          <w:color w:val="000000"/>
          <w:sz w:val="20"/>
          <w:szCs w:val="20"/>
        </w:rPr>
      </w:pPr>
    </w:p>
    <w:p w14:paraId="60F4CA63" w14:textId="5592570F" w:rsidR="00330132" w:rsidRPr="00330132" w:rsidRDefault="06239DA6" w:rsidP="00C770B5">
      <w:pPr>
        <w:autoSpaceDE w:val="0"/>
        <w:autoSpaceDN w:val="0"/>
        <w:adjustRightInd w:val="0"/>
        <w:jc w:val="both"/>
        <w:rPr>
          <w:rFonts w:ascii="Arial" w:hAnsi="Arial" w:cs="Arial"/>
          <w:color w:val="000000"/>
          <w:sz w:val="20"/>
          <w:szCs w:val="20"/>
        </w:rPr>
      </w:pPr>
      <w:r w:rsidRPr="6E559C4C">
        <w:rPr>
          <w:rFonts w:ascii="Arial" w:hAnsi="Arial" w:cs="Arial"/>
          <w:color w:val="000000" w:themeColor="text1"/>
          <w:sz w:val="20"/>
          <w:szCs w:val="20"/>
        </w:rPr>
        <w:t xml:space="preserve">Pogodbene stranke se strinjajo, da so kot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partnerji </w:t>
      </w:r>
      <w:r w:rsidR="00C770B5">
        <w:rPr>
          <w:rFonts w:ascii="Arial" w:hAnsi="Arial" w:cs="Arial"/>
          <w:color w:val="000000" w:themeColor="text1"/>
          <w:sz w:val="20"/>
          <w:szCs w:val="20"/>
        </w:rPr>
        <w:t>do ministrstva</w:t>
      </w:r>
      <w:r w:rsidR="00CB50C4">
        <w:rPr>
          <w:rFonts w:ascii="Arial" w:hAnsi="Arial" w:cs="Arial"/>
          <w:color w:val="000000" w:themeColor="text1"/>
          <w:sz w:val="20"/>
          <w:szCs w:val="20"/>
        </w:rPr>
        <w:t xml:space="preserve"> </w:t>
      </w:r>
      <w:r w:rsidRPr="6E559C4C">
        <w:rPr>
          <w:rFonts w:ascii="Arial" w:hAnsi="Arial" w:cs="Arial"/>
          <w:color w:val="000000" w:themeColor="text1"/>
          <w:sz w:val="20"/>
          <w:szCs w:val="20"/>
        </w:rPr>
        <w:t xml:space="preserve">solidarno odgovorne za škodo in druge posledice, ki bi nastale zaradi nepravilnega ali nezakonitega izvajanja projekta po pogodbi o </w:t>
      </w:r>
      <w:r w:rsidR="37D23D4B" w:rsidRPr="6E559C4C">
        <w:rPr>
          <w:rFonts w:ascii="Arial" w:hAnsi="Arial" w:cs="Arial"/>
          <w:color w:val="000000" w:themeColor="text1"/>
          <w:sz w:val="20"/>
          <w:szCs w:val="20"/>
        </w:rPr>
        <w:t>sofinanciranju</w:t>
      </w:r>
      <w:r w:rsidR="00C770B5">
        <w:rPr>
          <w:rFonts w:ascii="Arial" w:hAnsi="Arial" w:cs="Arial"/>
          <w:color w:val="000000" w:themeColor="text1"/>
          <w:sz w:val="20"/>
          <w:szCs w:val="20"/>
        </w:rPr>
        <w:t xml:space="preserve">, </w:t>
      </w:r>
      <w:r w:rsidR="00C770B5" w:rsidRPr="00F84601">
        <w:rPr>
          <w:rFonts w:ascii="Arial" w:hAnsi="Arial" w:cs="Arial"/>
          <w:sz w:val="20"/>
          <w:szCs w:val="20"/>
        </w:rPr>
        <w:t>vendar</w:t>
      </w:r>
      <w:r w:rsidR="00C770B5" w:rsidRPr="00F84601">
        <w:rPr>
          <w:rFonts w:ascii="Helv" w:hAnsi="Helv" w:cs="Helv"/>
          <w:sz w:val="20"/>
          <w:szCs w:val="20"/>
        </w:rPr>
        <w:t xml:space="preserve"> v primeru pokrivanja odgovornosti drugega člana konzorcija</w:t>
      </w:r>
      <w:r w:rsidR="00C770B5">
        <w:rPr>
          <w:rFonts w:ascii="Helv" w:hAnsi="Helv" w:cs="Helv"/>
          <w:sz w:val="20"/>
          <w:szCs w:val="20"/>
        </w:rPr>
        <w:t xml:space="preserve"> omejeno</w:t>
      </w:r>
      <w:r w:rsidR="00C770B5" w:rsidRPr="00F84601">
        <w:rPr>
          <w:rFonts w:ascii="Arial" w:hAnsi="Arial" w:cs="Arial"/>
          <w:sz w:val="20"/>
          <w:szCs w:val="20"/>
        </w:rPr>
        <w:t xml:space="preserve"> le do višine</w:t>
      </w:r>
      <w:r w:rsidR="00C770B5">
        <w:rPr>
          <w:rFonts w:ascii="Arial" w:hAnsi="Arial" w:cs="Arial"/>
          <w:color w:val="000000"/>
          <w:sz w:val="20"/>
          <w:szCs w:val="20"/>
        </w:rPr>
        <w:t xml:space="preserve"> sredstev, ki jih posamezni partner konzorcija prejme za izvedbo </w:t>
      </w:r>
      <w:r w:rsidR="004112BE">
        <w:rPr>
          <w:rFonts w:ascii="Arial" w:hAnsi="Arial" w:cs="Arial"/>
          <w:color w:val="000000"/>
          <w:sz w:val="20"/>
          <w:szCs w:val="20"/>
        </w:rPr>
        <w:t>projekta</w:t>
      </w:r>
      <w:r w:rsidR="00C770B5">
        <w:rPr>
          <w:rFonts w:ascii="Arial" w:hAnsi="Arial" w:cs="Arial"/>
          <w:color w:val="000000"/>
          <w:sz w:val="20"/>
          <w:szCs w:val="20"/>
        </w:rPr>
        <w:t>.</w:t>
      </w:r>
    </w:p>
    <w:p w14:paraId="2A051D58" w14:textId="77777777" w:rsidR="00330132" w:rsidRPr="00330132" w:rsidRDefault="00330132" w:rsidP="00330132">
      <w:pPr>
        <w:jc w:val="both"/>
        <w:rPr>
          <w:rFonts w:ascii="Arial" w:hAnsi="Arial" w:cs="Arial"/>
          <w:color w:val="000000"/>
          <w:sz w:val="20"/>
          <w:szCs w:val="20"/>
        </w:rPr>
      </w:pPr>
    </w:p>
    <w:p w14:paraId="4BBB200E" w14:textId="138F0B1B" w:rsidR="26E773EF" w:rsidRDefault="00330132" w:rsidP="26E773EF">
      <w:pPr>
        <w:jc w:val="both"/>
        <w:rPr>
          <w:rFonts w:ascii="Arial" w:hAnsi="Arial" w:cs="Arial"/>
          <w:color w:val="000000" w:themeColor="text1"/>
          <w:sz w:val="20"/>
          <w:szCs w:val="20"/>
        </w:rPr>
      </w:pPr>
      <w:r w:rsidRPr="0D43ADB3">
        <w:rPr>
          <w:rFonts w:ascii="Arial" w:hAnsi="Arial" w:cs="Arial"/>
          <w:color w:val="000000" w:themeColor="text1"/>
          <w:sz w:val="20"/>
          <w:szCs w:val="20"/>
        </w:rPr>
        <w:lastRenderedPageBreak/>
        <w:t xml:space="preserve">Solidarna odgovornost velja tudi v primeru, če se pri kateremkoli </w:t>
      </w:r>
      <w:proofErr w:type="spellStart"/>
      <w:r w:rsidRPr="0D43ADB3">
        <w:rPr>
          <w:rFonts w:ascii="Arial" w:hAnsi="Arial" w:cs="Arial"/>
          <w:color w:val="000000" w:themeColor="text1"/>
          <w:sz w:val="20"/>
          <w:szCs w:val="20"/>
        </w:rPr>
        <w:t>konzorcijskem</w:t>
      </w:r>
      <w:proofErr w:type="spellEnd"/>
      <w:r w:rsidRPr="0D43ADB3">
        <w:rPr>
          <w:rFonts w:ascii="Arial" w:hAnsi="Arial" w:cs="Arial"/>
          <w:color w:val="000000" w:themeColor="text1"/>
          <w:sz w:val="20"/>
          <w:szCs w:val="20"/>
        </w:rPr>
        <w:t xml:space="preserve"> partnerju začne postopek zaradi insolventnosti ali prisilnega prenehanja ali postopek izbrisa brez likvidacije ali prisilne likvidacije ali likvidacije</w:t>
      </w:r>
      <w:r w:rsidR="008235FD">
        <w:rPr>
          <w:rFonts w:ascii="Arial" w:hAnsi="Arial" w:cs="Arial"/>
          <w:color w:val="000000" w:themeColor="text1"/>
          <w:sz w:val="20"/>
          <w:szCs w:val="20"/>
        </w:rPr>
        <w:t>,</w:t>
      </w:r>
      <w:r w:rsidR="00A67C2E" w:rsidRPr="00A67C2E">
        <w:rPr>
          <w:b/>
          <w:bCs/>
          <w:i/>
          <w:iCs/>
          <w:color w:val="000000"/>
          <w:sz w:val="20"/>
          <w:szCs w:val="20"/>
        </w:rPr>
        <w:t xml:space="preserve"> </w:t>
      </w:r>
      <w:r w:rsidR="00A67C2E" w:rsidRPr="00A67C2E">
        <w:rPr>
          <w:rFonts w:ascii="Arial" w:hAnsi="Arial" w:cs="Arial"/>
          <w:color w:val="000000" w:themeColor="text1"/>
          <w:sz w:val="20"/>
          <w:szCs w:val="20"/>
        </w:rPr>
        <w:t>odgovarjajo za vračilo neupravičeno prejetih sredstev vsi partnerji konzorcija solidarno,</w:t>
      </w:r>
      <w:r w:rsidR="00337506">
        <w:rPr>
          <w:rFonts w:ascii="Arial" w:hAnsi="Arial" w:cs="Arial"/>
          <w:color w:val="000000" w:themeColor="text1"/>
          <w:sz w:val="20"/>
          <w:szCs w:val="20"/>
        </w:rPr>
        <w:t xml:space="preserve"> </w:t>
      </w:r>
      <w:r w:rsidR="00A67C2E" w:rsidRPr="00A67C2E">
        <w:rPr>
          <w:rFonts w:ascii="Arial" w:hAnsi="Arial" w:cs="Arial"/>
          <w:color w:val="000000" w:themeColor="text1"/>
          <w:sz w:val="20"/>
          <w:szCs w:val="20"/>
        </w:rPr>
        <w:t xml:space="preserve">vendar v primeru pokrivanja odgovornosti drugega člana konzorcija omejeno le do višine sredstev, ki jih posamezni partner konzorcija prejme za izvedbo </w:t>
      </w:r>
      <w:r w:rsidR="004112BE">
        <w:rPr>
          <w:rFonts w:ascii="Arial" w:hAnsi="Arial" w:cs="Arial"/>
          <w:color w:val="000000" w:themeColor="text1"/>
          <w:sz w:val="20"/>
          <w:szCs w:val="20"/>
        </w:rPr>
        <w:t>projekta</w:t>
      </w:r>
      <w:r w:rsidR="00A67C2E" w:rsidRPr="00A67C2E">
        <w:rPr>
          <w:rFonts w:ascii="Arial" w:hAnsi="Arial" w:cs="Arial"/>
          <w:color w:val="000000" w:themeColor="text1"/>
          <w:sz w:val="20"/>
          <w:szCs w:val="20"/>
        </w:rPr>
        <w:t>.</w:t>
      </w:r>
    </w:p>
    <w:p w14:paraId="2514936F" w14:textId="77777777" w:rsidR="0014291E" w:rsidRDefault="0014291E" w:rsidP="26E773EF">
      <w:pPr>
        <w:jc w:val="both"/>
        <w:rPr>
          <w:rFonts w:ascii="Arial" w:hAnsi="Arial" w:cs="Arial"/>
          <w:color w:val="000000" w:themeColor="text1"/>
          <w:sz w:val="20"/>
          <w:szCs w:val="20"/>
        </w:rPr>
      </w:pPr>
    </w:p>
    <w:p w14:paraId="6FA8F22C" w14:textId="047E007D" w:rsidR="008971D3" w:rsidRDefault="008971D3" w:rsidP="17B4F5EC">
      <w:pPr>
        <w:jc w:val="both"/>
        <w:rPr>
          <w:rFonts w:ascii="Arial" w:eastAsia="Arial" w:hAnsi="Arial" w:cs="Arial"/>
          <w:color w:val="000000" w:themeColor="text1"/>
          <w:sz w:val="20"/>
          <w:szCs w:val="20"/>
        </w:rPr>
      </w:pPr>
    </w:p>
    <w:p w14:paraId="4A5E2ED8"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1A37F042" w14:textId="77777777" w:rsidR="00115A60" w:rsidRPr="00CB66D7" w:rsidRDefault="00115A60" w:rsidP="00115A60">
      <w:pPr>
        <w:pStyle w:val="Telobesedila2"/>
        <w:ind w:left="360"/>
        <w:jc w:val="center"/>
        <w:rPr>
          <w:rFonts w:ascii="Arial" w:hAnsi="Arial" w:cs="Arial"/>
          <w:sz w:val="20"/>
          <w:szCs w:val="20"/>
        </w:rPr>
      </w:pPr>
      <w:r w:rsidRPr="00CB66D7">
        <w:rPr>
          <w:rFonts w:ascii="Arial" w:hAnsi="Arial" w:cs="Arial"/>
          <w:sz w:val="20"/>
          <w:szCs w:val="20"/>
        </w:rPr>
        <w:t>(upravičeni stroški)</w:t>
      </w:r>
    </w:p>
    <w:p w14:paraId="6F08DB02" w14:textId="4130170E" w:rsidR="00763762" w:rsidRPr="00C409D0" w:rsidRDefault="5FCD6540" w:rsidP="6E559C4C">
      <w:pPr>
        <w:jc w:val="both"/>
        <w:rPr>
          <w:rFonts w:ascii="Arial" w:hAnsi="Arial" w:cs="Arial"/>
          <w:color w:val="000000"/>
          <w:sz w:val="20"/>
          <w:szCs w:val="20"/>
        </w:rPr>
      </w:pPr>
      <w:r w:rsidRPr="0FF8147C">
        <w:rPr>
          <w:rFonts w:ascii="Arial" w:hAnsi="Arial" w:cs="Arial"/>
          <w:color w:val="000000" w:themeColor="text1"/>
          <w:sz w:val="20"/>
          <w:szCs w:val="20"/>
        </w:rPr>
        <w:t xml:space="preserve">Upravičeni stroški in izdatki projekta morajo biti skladni z </w:t>
      </w:r>
      <w:r w:rsidR="1FA680D3" w:rsidRPr="0FF8147C">
        <w:rPr>
          <w:rFonts w:ascii="Arial" w:hAnsi="Arial" w:cs="Arial"/>
          <w:color w:val="000000" w:themeColor="text1"/>
          <w:sz w:val="20"/>
          <w:szCs w:val="20"/>
        </w:rPr>
        <w:t xml:space="preserve">javnim razpisom in </w:t>
      </w:r>
      <w:r w:rsidRPr="0FF8147C">
        <w:rPr>
          <w:rFonts w:ascii="Arial" w:hAnsi="Arial" w:cs="Arial"/>
          <w:color w:val="000000" w:themeColor="text1"/>
          <w:sz w:val="20"/>
          <w:szCs w:val="20"/>
        </w:rPr>
        <w:t>razpisno dokumentacijo</w:t>
      </w:r>
      <w:r w:rsidR="5E4B6604" w:rsidRPr="0FF8147C">
        <w:rPr>
          <w:rFonts w:ascii="Arial" w:hAnsi="Arial" w:cs="Arial"/>
          <w:color w:val="000000" w:themeColor="text1"/>
          <w:sz w:val="20"/>
          <w:szCs w:val="20"/>
        </w:rPr>
        <w:t xml:space="preserve">, </w:t>
      </w:r>
      <w:r w:rsidR="5E4B6604" w:rsidRPr="0FF8147C">
        <w:rPr>
          <w:rFonts w:ascii="Arial" w:hAnsi="Arial" w:cs="Arial"/>
          <w:sz w:val="20"/>
          <w:szCs w:val="20"/>
        </w:rPr>
        <w:t>ki je sestavni del te pogodbe kot priloga 1</w:t>
      </w:r>
      <w:r w:rsidRPr="0FF8147C">
        <w:rPr>
          <w:rFonts w:ascii="Arial" w:hAnsi="Arial" w:cs="Arial"/>
          <w:color w:val="000000" w:themeColor="text1"/>
          <w:sz w:val="20"/>
          <w:szCs w:val="20"/>
        </w:rPr>
        <w:t>. Pogodbene stranke so seznanjene z dejstvom, da neupravičeni stroški in izdatki ne bodo sofinancirani s strani ministrstva, kakor tudi ne iz tega izhajajoče izgube sredstev pogodbenih strank.</w:t>
      </w:r>
    </w:p>
    <w:p w14:paraId="41C6BD0F" w14:textId="77777777" w:rsidR="00C409D0" w:rsidRDefault="00C409D0" w:rsidP="00763762">
      <w:pPr>
        <w:jc w:val="both"/>
        <w:rPr>
          <w:rFonts w:ascii="Arial" w:hAnsi="Arial" w:cs="Arial"/>
          <w:sz w:val="20"/>
          <w:szCs w:val="20"/>
        </w:rPr>
      </w:pPr>
    </w:p>
    <w:p w14:paraId="004FC07F" w14:textId="77777777" w:rsidR="00115A60" w:rsidRPr="00763762" w:rsidRDefault="00763762" w:rsidP="00115A60">
      <w:pPr>
        <w:jc w:val="both"/>
        <w:rPr>
          <w:rFonts w:ascii="Arial" w:hAnsi="Arial" w:cs="Arial"/>
          <w:color w:val="000000"/>
          <w:sz w:val="20"/>
          <w:szCs w:val="20"/>
        </w:rPr>
      </w:pPr>
      <w:r w:rsidRPr="0FF8147C">
        <w:rPr>
          <w:rFonts w:ascii="Arial" w:hAnsi="Arial" w:cs="Arial"/>
          <w:color w:val="000000" w:themeColor="text1"/>
          <w:sz w:val="20"/>
          <w:szCs w:val="20"/>
        </w:rPr>
        <w:t xml:space="preserve">Višine posameznih vrst upravičenih stroškov </w:t>
      </w:r>
      <w:r w:rsidR="00C409D0" w:rsidRPr="0FF8147C">
        <w:rPr>
          <w:rFonts w:ascii="Arial" w:hAnsi="Arial" w:cs="Arial"/>
          <w:color w:val="000000" w:themeColor="text1"/>
          <w:sz w:val="20"/>
          <w:szCs w:val="20"/>
        </w:rPr>
        <w:t>projekta</w:t>
      </w:r>
      <w:r w:rsidR="00372A4B" w:rsidRPr="0FF8147C">
        <w:rPr>
          <w:rFonts w:ascii="Arial" w:hAnsi="Arial" w:cs="Arial"/>
          <w:color w:val="000000" w:themeColor="text1"/>
          <w:sz w:val="20"/>
          <w:szCs w:val="20"/>
        </w:rPr>
        <w:t xml:space="preserve"> </w:t>
      </w:r>
      <w:r w:rsidRPr="0FF8147C">
        <w:rPr>
          <w:rFonts w:ascii="Arial" w:hAnsi="Arial" w:cs="Arial"/>
          <w:color w:val="000000" w:themeColor="text1"/>
          <w:sz w:val="20"/>
          <w:szCs w:val="20"/>
        </w:rPr>
        <w:t xml:space="preserve">so navedene v finančnem načrtu, ki je sestavni del te pogodbe kot priloga </w:t>
      </w:r>
      <w:r w:rsidR="00B17730" w:rsidRPr="0FF8147C">
        <w:rPr>
          <w:rFonts w:ascii="Arial" w:hAnsi="Arial" w:cs="Arial"/>
          <w:sz w:val="20"/>
          <w:szCs w:val="20"/>
        </w:rPr>
        <w:t>3.</w:t>
      </w:r>
    </w:p>
    <w:p w14:paraId="0E9865A9" w14:textId="77777777" w:rsidR="00115A60" w:rsidRPr="00CB66D7" w:rsidRDefault="00115A60" w:rsidP="00115A60">
      <w:pPr>
        <w:pStyle w:val="Sprotnaopomba-besedilo"/>
        <w:rPr>
          <w:rFonts w:ascii="Arial" w:hAnsi="Arial" w:cs="Arial"/>
        </w:rPr>
      </w:pPr>
    </w:p>
    <w:p w14:paraId="0780CD9B" w14:textId="77777777" w:rsidR="001B2228" w:rsidRPr="00CB66D7" w:rsidRDefault="00115A60" w:rsidP="0FF8147C">
      <w:pPr>
        <w:autoSpaceDE w:val="0"/>
        <w:autoSpaceDN w:val="0"/>
        <w:adjustRightInd w:val="0"/>
        <w:jc w:val="both"/>
        <w:rPr>
          <w:rFonts w:ascii="Arial" w:hAnsi="Arial" w:cs="Arial"/>
          <w:sz w:val="20"/>
          <w:szCs w:val="20"/>
        </w:rPr>
      </w:pPr>
      <w:r w:rsidRPr="0FF8147C">
        <w:rPr>
          <w:rFonts w:ascii="Arial" w:hAnsi="Arial" w:cs="Arial"/>
          <w:sz w:val="20"/>
          <w:szCs w:val="20"/>
        </w:rPr>
        <w:t xml:space="preserve">Stroški so upravičeni le pod </w:t>
      </w:r>
      <w:r w:rsidR="003B45BF" w:rsidRPr="0FF8147C">
        <w:rPr>
          <w:rFonts w:ascii="Arial" w:hAnsi="Arial" w:cs="Arial"/>
          <w:sz w:val="20"/>
          <w:szCs w:val="20"/>
        </w:rPr>
        <w:t xml:space="preserve">naslednjimi </w:t>
      </w:r>
      <w:r w:rsidRPr="0FF8147C">
        <w:rPr>
          <w:rFonts w:ascii="Arial" w:hAnsi="Arial" w:cs="Arial"/>
          <w:sz w:val="20"/>
          <w:szCs w:val="20"/>
        </w:rPr>
        <w:t>pogoji</w:t>
      </w:r>
      <w:r w:rsidR="003B45BF" w:rsidRPr="0FF8147C">
        <w:rPr>
          <w:rFonts w:ascii="Arial" w:hAnsi="Arial" w:cs="Arial"/>
          <w:sz w:val="20"/>
          <w:szCs w:val="20"/>
        </w:rPr>
        <w:t>, če</w:t>
      </w:r>
      <w:r w:rsidRPr="0FF8147C">
        <w:rPr>
          <w:rFonts w:ascii="Arial" w:hAnsi="Arial" w:cs="Arial"/>
          <w:sz w:val="20"/>
          <w:szCs w:val="20"/>
        </w:rPr>
        <w:t>:</w:t>
      </w:r>
    </w:p>
    <w:p w14:paraId="735C608B" w14:textId="1E5AE3EC" w:rsidR="00AD4B83" w:rsidRPr="00AD4B83" w:rsidRDefault="2DD417A6" w:rsidP="00372A4B">
      <w:pPr>
        <w:pStyle w:val="Style1"/>
        <w:numPr>
          <w:ilvl w:val="0"/>
          <w:numId w:val="13"/>
        </w:numPr>
        <w:spacing w:before="0" w:after="0"/>
        <w:rPr>
          <w:rFonts w:cs="Arial"/>
        </w:rPr>
      </w:pPr>
      <w:r w:rsidRPr="0FF8147C">
        <w:rPr>
          <w:rFonts w:cs="Arial"/>
        </w:rPr>
        <w:t xml:space="preserve">so predvideni </w:t>
      </w:r>
      <w:r w:rsidR="15DB06FA" w:rsidRPr="0FF8147C">
        <w:rPr>
          <w:rFonts w:cs="Arial"/>
        </w:rPr>
        <w:t xml:space="preserve">z javnim razpisom in </w:t>
      </w:r>
      <w:r w:rsidRPr="0FF8147C">
        <w:rPr>
          <w:rFonts w:cs="Arial"/>
        </w:rPr>
        <w:t>s pogodbo</w:t>
      </w:r>
      <w:r w:rsidR="15DB06FA" w:rsidRPr="0FF8147C">
        <w:rPr>
          <w:rFonts w:cs="Arial"/>
        </w:rPr>
        <w:t xml:space="preserve"> o </w:t>
      </w:r>
      <w:r w:rsidR="4FEBFA4D" w:rsidRPr="0FF8147C">
        <w:rPr>
          <w:rFonts w:cs="Arial"/>
          <w:color w:val="000000" w:themeColor="text1"/>
        </w:rPr>
        <w:t>sofinanciranju</w:t>
      </w:r>
      <w:r w:rsidR="15DB06FA" w:rsidRPr="0FF8147C">
        <w:rPr>
          <w:rFonts w:cs="Arial"/>
        </w:rPr>
        <w:t xml:space="preserve">, izhajajo iz predmeta pogodbe o </w:t>
      </w:r>
      <w:r w:rsidR="2F5068CE" w:rsidRPr="0FF8147C">
        <w:rPr>
          <w:rFonts w:cs="Arial"/>
          <w:color w:val="000000" w:themeColor="text1"/>
        </w:rPr>
        <w:t>sofinanciranju</w:t>
      </w:r>
      <w:r w:rsidR="15DB06FA" w:rsidRPr="0FF8147C">
        <w:rPr>
          <w:rFonts w:cs="Arial"/>
        </w:rPr>
        <w:t xml:space="preserve">, temeljijo na projekciji načrtovanih stroškov v </w:t>
      </w:r>
      <w:r w:rsidR="5FCD6540" w:rsidRPr="0FF8147C">
        <w:rPr>
          <w:rFonts w:cs="Arial"/>
        </w:rPr>
        <w:t>finančnem načrtu, ki je</w:t>
      </w:r>
      <w:r w:rsidR="15DB06FA" w:rsidRPr="0FF8147C">
        <w:rPr>
          <w:rFonts w:cs="Arial"/>
        </w:rPr>
        <w:t xml:space="preserve"> sest</w:t>
      </w:r>
      <w:r w:rsidR="5FCD6540" w:rsidRPr="0FF8147C">
        <w:rPr>
          <w:rFonts w:cs="Arial"/>
        </w:rPr>
        <w:t>avni del te pogodbe k</w:t>
      </w:r>
      <w:r w:rsidR="40D40C34" w:rsidRPr="0FF8147C">
        <w:rPr>
          <w:rFonts w:cs="Arial"/>
        </w:rPr>
        <w:t>ot</w:t>
      </w:r>
      <w:r w:rsidR="15DB06FA" w:rsidRPr="0FF8147C">
        <w:rPr>
          <w:rFonts w:cs="Arial"/>
        </w:rPr>
        <w:t xml:space="preserve"> priloga </w:t>
      </w:r>
      <w:r w:rsidR="3060099F" w:rsidRPr="0FF8147C">
        <w:rPr>
          <w:rFonts w:cs="Arial"/>
        </w:rPr>
        <w:t xml:space="preserve">3 </w:t>
      </w:r>
      <w:r w:rsidR="15DB06FA" w:rsidRPr="0FF8147C">
        <w:rPr>
          <w:rFonts w:cs="Arial"/>
        </w:rPr>
        <w:t xml:space="preserve">ter so skladni s pogodbo o </w:t>
      </w:r>
      <w:r w:rsidR="55001D36" w:rsidRPr="0FF8147C">
        <w:rPr>
          <w:rFonts w:cs="Arial"/>
          <w:color w:val="000000" w:themeColor="text1"/>
        </w:rPr>
        <w:t>sofinanciranju</w:t>
      </w:r>
      <w:r w:rsidR="15DB06FA" w:rsidRPr="0FF8147C">
        <w:rPr>
          <w:rFonts w:cs="Arial"/>
        </w:rPr>
        <w:t>,</w:t>
      </w:r>
    </w:p>
    <w:p w14:paraId="39F0B175" w14:textId="0209239A" w:rsidR="00115A60" w:rsidRPr="003B45BF" w:rsidRDefault="15DB06FA" w:rsidP="008A3556">
      <w:pPr>
        <w:numPr>
          <w:ilvl w:val="0"/>
          <w:numId w:val="13"/>
        </w:numPr>
        <w:jc w:val="both"/>
        <w:rPr>
          <w:rFonts w:ascii="Arial" w:hAnsi="Arial" w:cs="Arial"/>
          <w:sz w:val="20"/>
          <w:szCs w:val="20"/>
        </w:rPr>
      </w:pPr>
      <w:r w:rsidRPr="0FF8147C">
        <w:rPr>
          <w:rFonts w:ascii="Arial" w:hAnsi="Arial" w:cs="Arial"/>
          <w:sz w:val="20"/>
          <w:szCs w:val="20"/>
        </w:rPr>
        <w:t xml:space="preserve">so z odobrenim projektom, ki je opredeljen v prijavnici za projekt in finančnem načrtu, ki sta sestavni del te pogodbe kot priloga </w:t>
      </w:r>
      <w:r w:rsidR="3060099F" w:rsidRPr="0FF8147C">
        <w:rPr>
          <w:rFonts w:ascii="Arial" w:hAnsi="Arial" w:cs="Arial"/>
          <w:sz w:val="20"/>
          <w:szCs w:val="20"/>
        </w:rPr>
        <w:t xml:space="preserve">2 </w:t>
      </w:r>
      <w:r w:rsidRPr="0FF8147C">
        <w:rPr>
          <w:rFonts w:ascii="Arial" w:hAnsi="Arial" w:cs="Arial"/>
          <w:sz w:val="20"/>
          <w:szCs w:val="20"/>
        </w:rPr>
        <w:t xml:space="preserve">in priloga </w:t>
      </w:r>
      <w:r w:rsidR="3060099F" w:rsidRPr="0FF8147C">
        <w:rPr>
          <w:rFonts w:ascii="Arial" w:hAnsi="Arial" w:cs="Arial"/>
          <w:sz w:val="20"/>
          <w:szCs w:val="20"/>
        </w:rPr>
        <w:t>3,</w:t>
      </w:r>
      <w:r w:rsidR="7E0DF0FD" w:rsidRPr="0FF8147C">
        <w:rPr>
          <w:rFonts w:ascii="Arial" w:hAnsi="Arial" w:cs="Arial"/>
          <w:sz w:val="20"/>
          <w:szCs w:val="20"/>
        </w:rPr>
        <w:t xml:space="preserve"> </w:t>
      </w:r>
      <w:r w:rsidRPr="0FF8147C">
        <w:rPr>
          <w:rFonts w:ascii="Arial" w:hAnsi="Arial" w:cs="Arial"/>
          <w:sz w:val="20"/>
          <w:szCs w:val="20"/>
        </w:rPr>
        <w:t>neposredno povezani ter potrebni za njegovo</w:t>
      </w:r>
      <w:r w:rsidR="40D40C34" w:rsidRPr="0FF8147C">
        <w:rPr>
          <w:rFonts w:ascii="Arial" w:hAnsi="Arial" w:cs="Arial"/>
          <w:sz w:val="20"/>
          <w:szCs w:val="20"/>
        </w:rPr>
        <w:t xml:space="preserve"> izvajanje in so v skladu z</w:t>
      </w:r>
      <w:r w:rsidRPr="0FF8147C">
        <w:rPr>
          <w:rFonts w:ascii="Arial" w:hAnsi="Arial" w:cs="Arial"/>
          <w:sz w:val="20"/>
          <w:szCs w:val="20"/>
        </w:rPr>
        <w:t xml:space="preserve"> </w:t>
      </w:r>
      <w:r w:rsidR="7707394D" w:rsidRPr="0FF8147C">
        <w:rPr>
          <w:rFonts w:ascii="Arial" w:hAnsi="Arial" w:cs="Arial"/>
          <w:sz w:val="20"/>
          <w:szCs w:val="20"/>
        </w:rPr>
        <w:t>cilji</w:t>
      </w:r>
      <w:r w:rsidR="40D40C34" w:rsidRPr="0FF8147C">
        <w:rPr>
          <w:rFonts w:ascii="Arial" w:hAnsi="Arial" w:cs="Arial"/>
          <w:sz w:val="20"/>
          <w:szCs w:val="20"/>
        </w:rPr>
        <w:t xml:space="preserve"> projekta</w:t>
      </w:r>
      <w:r w:rsidRPr="0FF8147C">
        <w:rPr>
          <w:rFonts w:ascii="Arial" w:hAnsi="Arial" w:cs="Arial"/>
          <w:sz w:val="20"/>
          <w:szCs w:val="20"/>
        </w:rPr>
        <w:t xml:space="preserve">, </w:t>
      </w:r>
      <w:r w:rsidR="2DD417A6" w:rsidRPr="0FF8147C">
        <w:rPr>
          <w:rFonts w:ascii="Arial" w:hAnsi="Arial" w:cs="Arial"/>
          <w:color w:val="000000" w:themeColor="text1"/>
          <w:sz w:val="20"/>
          <w:szCs w:val="20"/>
        </w:rPr>
        <w:t xml:space="preserve"> </w:t>
      </w:r>
    </w:p>
    <w:p w14:paraId="61D4B662" w14:textId="77777777" w:rsidR="00115A60" w:rsidRPr="00CB66D7" w:rsidRDefault="00115A60" w:rsidP="00372A4B">
      <w:pPr>
        <w:numPr>
          <w:ilvl w:val="0"/>
          <w:numId w:val="13"/>
        </w:numPr>
        <w:jc w:val="both"/>
        <w:rPr>
          <w:rFonts w:ascii="Arial" w:hAnsi="Arial" w:cs="Arial"/>
          <w:sz w:val="20"/>
          <w:szCs w:val="20"/>
        </w:rPr>
      </w:pPr>
      <w:r w:rsidRPr="00CB66D7">
        <w:rPr>
          <w:rFonts w:ascii="Arial" w:hAnsi="Arial" w:cs="Arial"/>
          <w:sz w:val="20"/>
          <w:szCs w:val="20"/>
        </w:rPr>
        <w:t xml:space="preserve">prijavljeni stroški </w:t>
      </w:r>
      <w:r w:rsidR="00127234">
        <w:rPr>
          <w:rFonts w:ascii="Arial" w:hAnsi="Arial" w:cs="Arial"/>
          <w:sz w:val="20"/>
          <w:szCs w:val="20"/>
        </w:rPr>
        <w:t>projekta</w:t>
      </w:r>
      <w:r w:rsidRPr="00CB66D7">
        <w:rPr>
          <w:rFonts w:ascii="Arial" w:hAnsi="Arial" w:cs="Arial"/>
          <w:sz w:val="20"/>
          <w:szCs w:val="20"/>
        </w:rPr>
        <w:t xml:space="preserve"> niso in ne bodo povrnjeni iz drugih virov (prepoved dvojnega financiranja),</w:t>
      </w:r>
    </w:p>
    <w:p w14:paraId="3865C87C"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14:paraId="33C912B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14:paraId="43DEDB6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5792F23A"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 xml:space="preserve">so nastali in bili s strani </w:t>
      </w:r>
      <w:r w:rsidR="00127234">
        <w:rPr>
          <w:rFonts w:ascii="Arial" w:hAnsi="Arial" w:cs="Arial"/>
          <w:sz w:val="20"/>
          <w:szCs w:val="20"/>
        </w:rPr>
        <w:t xml:space="preserve">končnega prejemnika </w:t>
      </w:r>
      <w:r w:rsidRPr="003B45BF">
        <w:rPr>
          <w:rFonts w:ascii="Arial" w:hAnsi="Arial" w:cs="Arial"/>
          <w:sz w:val="20"/>
          <w:szCs w:val="20"/>
        </w:rPr>
        <w:t xml:space="preserve">plačani v okviru obdobja upravičenosti, </w:t>
      </w:r>
    </w:p>
    <w:p w14:paraId="3B637AAE" w14:textId="5759729B" w:rsidR="00DF414D" w:rsidRDefault="00DF414D" w:rsidP="008A3556">
      <w:pPr>
        <w:numPr>
          <w:ilvl w:val="0"/>
          <w:numId w:val="13"/>
        </w:numPr>
        <w:jc w:val="both"/>
        <w:rPr>
          <w:rFonts w:ascii="Arial" w:hAnsi="Arial" w:cs="Arial"/>
          <w:sz w:val="20"/>
          <w:szCs w:val="20"/>
        </w:rPr>
      </w:pPr>
      <w:r w:rsidRPr="1F5C7263">
        <w:rPr>
          <w:rFonts w:ascii="Arial" w:hAnsi="Arial" w:cs="Arial"/>
          <w:sz w:val="20"/>
          <w:szCs w:val="20"/>
        </w:rPr>
        <w:t>so v skladu z veljavnimi pravili Evropske unije in nacionalnimi predpisi.</w:t>
      </w:r>
    </w:p>
    <w:p w14:paraId="7266365B" w14:textId="41289A7B" w:rsidR="00115A60" w:rsidRDefault="00115A60" w:rsidP="6C5B5A8C">
      <w:pPr>
        <w:ind w:left="567"/>
        <w:jc w:val="both"/>
        <w:rPr>
          <w:rFonts w:ascii="Arial" w:hAnsi="Arial" w:cs="Arial"/>
          <w:sz w:val="20"/>
          <w:szCs w:val="20"/>
          <w:lang w:eastAsia="en-US"/>
        </w:rPr>
      </w:pPr>
    </w:p>
    <w:p w14:paraId="31ED38B1" w14:textId="77777777" w:rsidR="005C60C1" w:rsidRPr="00CB66D7" w:rsidRDefault="005C60C1" w:rsidP="6C5B5A8C">
      <w:pPr>
        <w:ind w:left="567"/>
        <w:jc w:val="both"/>
        <w:rPr>
          <w:rFonts w:ascii="Arial" w:hAnsi="Arial" w:cs="Arial"/>
          <w:sz w:val="20"/>
          <w:szCs w:val="20"/>
          <w:lang w:eastAsia="en-US"/>
        </w:rPr>
      </w:pPr>
    </w:p>
    <w:p w14:paraId="56403665" w14:textId="6A1AD7D1" w:rsidR="00115A60" w:rsidRPr="0014291E"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7873ABE9" w14:textId="77777777" w:rsidR="00115A60" w:rsidRPr="00CB66D7" w:rsidRDefault="00115A60" w:rsidP="00115A60">
      <w:pPr>
        <w:jc w:val="center"/>
        <w:rPr>
          <w:rFonts w:ascii="Arial" w:hAnsi="Arial" w:cs="Arial"/>
          <w:sz w:val="20"/>
          <w:szCs w:val="20"/>
        </w:rPr>
      </w:pPr>
      <w:r w:rsidRPr="00CB66D7">
        <w:rPr>
          <w:rFonts w:ascii="Arial" w:hAnsi="Arial" w:cs="Arial"/>
          <w:sz w:val="20"/>
          <w:szCs w:val="20"/>
        </w:rPr>
        <w:t xml:space="preserve">(plačila sredstev </w:t>
      </w:r>
      <w:proofErr w:type="spellStart"/>
      <w:r w:rsidRPr="00CB66D7">
        <w:rPr>
          <w:rFonts w:ascii="Arial" w:hAnsi="Arial" w:cs="Arial"/>
          <w:sz w:val="20"/>
          <w:szCs w:val="20"/>
        </w:rPr>
        <w:t>konzorcijskim</w:t>
      </w:r>
      <w:proofErr w:type="spellEnd"/>
      <w:r w:rsidRPr="00CB66D7">
        <w:rPr>
          <w:rFonts w:ascii="Arial" w:hAnsi="Arial" w:cs="Arial"/>
          <w:sz w:val="20"/>
          <w:szCs w:val="20"/>
        </w:rPr>
        <w:t xml:space="preserve"> partnerjem)</w:t>
      </w:r>
    </w:p>
    <w:p w14:paraId="08970714" w14:textId="77777777" w:rsidR="00115A60" w:rsidRPr="00CB66D7" w:rsidRDefault="00115A60" w:rsidP="00115A60">
      <w:pPr>
        <w:ind w:left="360"/>
        <w:rPr>
          <w:rFonts w:ascii="Arial" w:hAnsi="Arial" w:cs="Arial"/>
          <w:color w:val="000000"/>
          <w:sz w:val="20"/>
          <w:szCs w:val="20"/>
        </w:rPr>
      </w:pPr>
    </w:p>
    <w:p w14:paraId="24F74071" w14:textId="77777777" w:rsidR="00115A60" w:rsidRPr="00CB66D7" w:rsidRDefault="00115A60"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bo </w:t>
      </w:r>
      <w:proofErr w:type="spellStart"/>
      <w:r w:rsidRPr="00CB66D7">
        <w:rPr>
          <w:rFonts w:ascii="Arial" w:hAnsi="Arial" w:cs="Arial"/>
          <w:color w:val="000000"/>
          <w:sz w:val="20"/>
          <w:szCs w:val="20"/>
        </w:rPr>
        <w:t>konzorcijskim</w:t>
      </w:r>
      <w:proofErr w:type="spellEnd"/>
      <w:r w:rsidRPr="00CB66D7">
        <w:rPr>
          <w:rFonts w:ascii="Arial" w:hAnsi="Arial" w:cs="Arial"/>
          <w:color w:val="000000"/>
          <w:sz w:val="20"/>
          <w:szCs w:val="20"/>
        </w:rPr>
        <w:t xml:space="preserve"> partnerjem plačal izkazane upravičene stroške. </w:t>
      </w:r>
    </w:p>
    <w:p w14:paraId="3C6FEF0A" w14:textId="77777777" w:rsidR="00115A60" w:rsidRPr="00CB66D7" w:rsidRDefault="00115A60" w:rsidP="00115A60">
      <w:pPr>
        <w:jc w:val="both"/>
        <w:rPr>
          <w:rFonts w:ascii="Arial" w:hAnsi="Arial" w:cs="Arial"/>
          <w:color w:val="000000"/>
          <w:sz w:val="20"/>
          <w:szCs w:val="20"/>
        </w:rPr>
      </w:pPr>
    </w:p>
    <w:p w14:paraId="2D32311E" w14:textId="1DAC3CCE" w:rsidR="00115A60" w:rsidRDefault="2DD417A6" w:rsidP="00115A60">
      <w:pPr>
        <w:jc w:val="both"/>
        <w:rPr>
          <w:rFonts w:ascii="Arial" w:hAnsi="Arial" w:cs="Arial"/>
          <w:color w:val="000000" w:themeColor="text1"/>
          <w:sz w:val="20"/>
          <w:szCs w:val="20"/>
        </w:rPr>
      </w:pPr>
      <w:r w:rsidRPr="0FF8147C">
        <w:rPr>
          <w:rFonts w:ascii="Arial" w:hAnsi="Arial" w:cs="Arial"/>
          <w:color w:val="000000" w:themeColor="text1"/>
          <w:sz w:val="20"/>
          <w:szCs w:val="20"/>
        </w:rPr>
        <w:t xml:space="preserve">Osnova za plačilo sredstev iz prejšnjega odstavka je </w:t>
      </w:r>
      <w:r w:rsidR="268920C7" w:rsidRPr="0FF8147C">
        <w:rPr>
          <w:rFonts w:ascii="Arial" w:hAnsi="Arial" w:cs="Arial"/>
          <w:color w:val="000000" w:themeColor="text1"/>
          <w:sz w:val="20"/>
          <w:szCs w:val="20"/>
        </w:rPr>
        <w:t>vloga</w:t>
      </w:r>
      <w:r w:rsidRPr="0FF8147C">
        <w:rPr>
          <w:rFonts w:ascii="Arial" w:hAnsi="Arial" w:cs="Arial"/>
          <w:color w:val="000000" w:themeColor="text1"/>
          <w:sz w:val="20"/>
          <w:szCs w:val="20"/>
        </w:rPr>
        <w:t xml:space="preserve"> za izplačilo z obveznimi prilogami, kot je določeno v</w:t>
      </w:r>
      <w:r w:rsidR="0DDC983D" w:rsidRPr="0FF8147C">
        <w:rPr>
          <w:rFonts w:ascii="Arial" w:hAnsi="Arial" w:cs="Arial"/>
          <w:color w:val="000000" w:themeColor="text1"/>
          <w:sz w:val="20"/>
          <w:szCs w:val="20"/>
        </w:rPr>
        <w:t xml:space="preserve"> pogodbi o sofinanciranju</w:t>
      </w:r>
      <w:r w:rsidR="5F56ECC8" w:rsidRPr="0FF8147C">
        <w:rPr>
          <w:rFonts w:ascii="Arial" w:hAnsi="Arial" w:cs="Arial"/>
          <w:color w:val="000000" w:themeColor="text1"/>
          <w:sz w:val="20"/>
          <w:szCs w:val="20"/>
        </w:rPr>
        <w:t>,</w:t>
      </w:r>
      <w:r w:rsidR="5D82EFDD" w:rsidRPr="0FF8147C">
        <w:rPr>
          <w:rFonts w:ascii="Arial" w:hAnsi="Arial" w:cs="Arial"/>
          <w:color w:val="000000" w:themeColor="text1"/>
          <w:sz w:val="20"/>
          <w:szCs w:val="20"/>
        </w:rPr>
        <w:t xml:space="preserve"> ki </w:t>
      </w:r>
      <w:r w:rsidR="5C569DE8" w:rsidRPr="0FF8147C">
        <w:rPr>
          <w:rFonts w:ascii="Arial" w:hAnsi="Arial" w:cs="Arial"/>
          <w:color w:val="000000" w:themeColor="text1"/>
          <w:sz w:val="20"/>
          <w:szCs w:val="20"/>
        </w:rPr>
        <w:t>je</w:t>
      </w:r>
      <w:r w:rsidR="5D82EFDD" w:rsidRPr="0FF8147C">
        <w:rPr>
          <w:rFonts w:ascii="Arial" w:hAnsi="Arial" w:cs="Arial"/>
          <w:color w:val="000000" w:themeColor="text1"/>
          <w:sz w:val="20"/>
          <w:szCs w:val="20"/>
        </w:rPr>
        <w:t xml:space="preserve"> sestavni del te pogodbe kot priloga 1,</w:t>
      </w:r>
      <w:r w:rsidRPr="0FF8147C">
        <w:rPr>
          <w:rFonts w:ascii="Arial" w:hAnsi="Arial" w:cs="Arial"/>
          <w:color w:val="000000" w:themeColor="text1"/>
          <w:sz w:val="20"/>
          <w:szCs w:val="20"/>
        </w:rPr>
        <w:t xml:space="preserve"> ki </w:t>
      </w:r>
      <w:r w:rsidR="05DB9360" w:rsidRPr="0FF8147C">
        <w:rPr>
          <w:rFonts w:ascii="Arial" w:hAnsi="Arial" w:cs="Arial"/>
          <w:color w:val="000000" w:themeColor="text1"/>
          <w:sz w:val="20"/>
          <w:szCs w:val="20"/>
        </w:rPr>
        <w:t>jo</w:t>
      </w:r>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konzorcijski</w:t>
      </w:r>
      <w:proofErr w:type="spellEnd"/>
      <w:r w:rsidRPr="0FF8147C">
        <w:rPr>
          <w:rFonts w:ascii="Arial" w:hAnsi="Arial" w:cs="Arial"/>
          <w:color w:val="000000" w:themeColor="text1"/>
          <w:sz w:val="20"/>
          <w:szCs w:val="20"/>
        </w:rPr>
        <w:t xml:space="preserve"> partner predloži </w:t>
      </w:r>
      <w:proofErr w:type="spellStart"/>
      <w:r w:rsidRPr="0027136D">
        <w:rPr>
          <w:rFonts w:ascii="Arial" w:hAnsi="Arial" w:cs="Arial"/>
          <w:color w:val="000000" w:themeColor="text1"/>
          <w:sz w:val="20"/>
          <w:szCs w:val="20"/>
        </w:rPr>
        <w:t>poslovodečemu</w:t>
      </w:r>
      <w:proofErr w:type="spellEnd"/>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konzorcijskemu</w:t>
      </w:r>
      <w:proofErr w:type="spellEnd"/>
      <w:r w:rsidRPr="0FF8147C">
        <w:rPr>
          <w:rFonts w:ascii="Arial" w:hAnsi="Arial" w:cs="Arial"/>
          <w:color w:val="000000" w:themeColor="text1"/>
          <w:sz w:val="20"/>
          <w:szCs w:val="20"/>
        </w:rPr>
        <w:t xml:space="preserve"> partnerju. </w:t>
      </w:r>
    </w:p>
    <w:p w14:paraId="73A56A13" w14:textId="77777777" w:rsidR="005C60C1" w:rsidRDefault="005C60C1" w:rsidP="00115A60">
      <w:pPr>
        <w:jc w:val="both"/>
        <w:rPr>
          <w:rFonts w:ascii="Arial" w:hAnsi="Arial" w:cs="Arial"/>
          <w:color w:val="000000" w:themeColor="text1"/>
          <w:sz w:val="20"/>
          <w:szCs w:val="20"/>
        </w:rPr>
      </w:pPr>
    </w:p>
    <w:p w14:paraId="1678B204" w14:textId="0884C7A9" w:rsidR="0014291E" w:rsidRDefault="0014291E" w:rsidP="17B4F5EC">
      <w:pPr>
        <w:jc w:val="both"/>
        <w:rPr>
          <w:rFonts w:ascii="Arial" w:hAnsi="Arial" w:cs="Arial"/>
          <w:color w:val="000000" w:themeColor="text1"/>
          <w:sz w:val="20"/>
          <w:szCs w:val="20"/>
        </w:rPr>
      </w:pPr>
    </w:p>
    <w:p w14:paraId="74C6553A" w14:textId="77777777" w:rsidR="00115A60" w:rsidRPr="00CB66D7" w:rsidRDefault="00115A60" w:rsidP="0027136D">
      <w:pPr>
        <w:numPr>
          <w:ilvl w:val="0"/>
          <w:numId w:val="15"/>
        </w:numPr>
        <w:tabs>
          <w:tab w:val="clear" w:pos="720"/>
          <w:tab w:val="num" w:pos="567"/>
        </w:tabs>
        <w:ind w:left="426"/>
        <w:jc w:val="center"/>
        <w:rPr>
          <w:rFonts w:ascii="Arial" w:hAnsi="Arial" w:cs="Arial"/>
          <w:color w:val="000000"/>
          <w:sz w:val="20"/>
          <w:szCs w:val="20"/>
        </w:rPr>
      </w:pPr>
      <w:r w:rsidRPr="00CB66D7">
        <w:rPr>
          <w:rFonts w:ascii="Arial" w:hAnsi="Arial" w:cs="Arial"/>
          <w:color w:val="000000"/>
          <w:sz w:val="20"/>
          <w:szCs w:val="20"/>
        </w:rPr>
        <w:t>člen</w:t>
      </w:r>
    </w:p>
    <w:p w14:paraId="77C09B1C"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14:paraId="330B89EB" w14:textId="77777777" w:rsidR="00115A60" w:rsidRPr="00CB66D7" w:rsidRDefault="00115A60" w:rsidP="00115A60">
      <w:pPr>
        <w:ind w:left="360"/>
        <w:jc w:val="center"/>
        <w:rPr>
          <w:rFonts w:ascii="Arial" w:hAnsi="Arial" w:cs="Arial"/>
          <w:color w:val="000000"/>
          <w:sz w:val="20"/>
          <w:szCs w:val="20"/>
        </w:rPr>
      </w:pPr>
    </w:p>
    <w:p w14:paraId="5CB6C2E1" w14:textId="77777777" w:rsidR="00115A60" w:rsidRPr="00CB66D7" w:rsidRDefault="00115A60" w:rsidP="001B2228">
      <w:pPr>
        <w:jc w:val="both"/>
        <w:rPr>
          <w:rFonts w:ascii="Arial" w:hAnsi="Arial" w:cs="Arial"/>
          <w:color w:val="000000"/>
          <w:sz w:val="20"/>
          <w:szCs w:val="20"/>
        </w:rPr>
      </w:pPr>
      <w:r w:rsidRPr="00CB66D7">
        <w:rPr>
          <w:rFonts w:ascii="Arial" w:hAnsi="Arial" w:cs="Arial"/>
          <w:color w:val="000000"/>
          <w:sz w:val="20"/>
          <w:szCs w:val="20"/>
        </w:rPr>
        <w:t xml:space="preserve">Da bi zagotovile tekoče izvajanje </w:t>
      </w:r>
      <w:r w:rsidR="00127234">
        <w:rPr>
          <w:rFonts w:ascii="Arial" w:hAnsi="Arial" w:cs="Arial"/>
          <w:color w:val="000000"/>
          <w:sz w:val="20"/>
          <w:szCs w:val="20"/>
        </w:rPr>
        <w:t>projekta</w:t>
      </w:r>
      <w:r w:rsidRPr="00CB66D7">
        <w:rPr>
          <w:rFonts w:ascii="Arial" w:hAnsi="Arial" w:cs="Arial"/>
          <w:color w:val="000000"/>
          <w:sz w:val="20"/>
          <w:szCs w:val="20"/>
        </w:rPr>
        <w:t>, se pogodbene stranke zavezujejo, da bodo delovale v skladu z načeli dobre partnerske prakse, ki so:</w:t>
      </w:r>
    </w:p>
    <w:p w14:paraId="6A5F08A7"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w:t>
      </w:r>
      <w:r w:rsidR="00127234">
        <w:rPr>
          <w:rFonts w:ascii="Arial" w:hAnsi="Arial" w:cs="Arial"/>
          <w:color w:val="000000"/>
          <w:sz w:val="20"/>
          <w:szCs w:val="20"/>
        </w:rPr>
        <w:t>projektu</w:t>
      </w:r>
      <w:r>
        <w:rPr>
          <w:rFonts w:ascii="Arial" w:hAnsi="Arial" w:cs="Arial"/>
          <w:color w:val="000000"/>
          <w:sz w:val="20"/>
          <w:szCs w:val="20"/>
        </w:rPr>
        <w:t>;</w:t>
      </w:r>
      <w:r w:rsidR="00115A60" w:rsidRPr="00CB66D7">
        <w:rPr>
          <w:rFonts w:ascii="Arial" w:hAnsi="Arial" w:cs="Arial"/>
          <w:color w:val="000000"/>
          <w:sz w:val="20"/>
          <w:szCs w:val="20"/>
        </w:rPr>
        <w:t xml:space="preserve"> </w:t>
      </w:r>
    </w:p>
    <w:p w14:paraId="5ADBE37B" w14:textId="543A8A34" w:rsidR="00115A60" w:rsidRPr="00CB66D7" w:rsidRDefault="2658EBB9" w:rsidP="001B2228">
      <w:pPr>
        <w:numPr>
          <w:ilvl w:val="0"/>
          <w:numId w:val="16"/>
        </w:numPr>
        <w:jc w:val="both"/>
        <w:rPr>
          <w:rFonts w:ascii="Arial" w:hAnsi="Arial" w:cs="Arial"/>
          <w:color w:val="000000"/>
          <w:sz w:val="20"/>
          <w:szCs w:val="20"/>
        </w:rPr>
      </w:pPr>
      <w:r w:rsidRPr="6E559C4C">
        <w:rPr>
          <w:rFonts w:ascii="Arial" w:hAnsi="Arial" w:cs="Arial"/>
          <w:color w:val="000000" w:themeColor="text1"/>
          <w:sz w:val="20"/>
          <w:szCs w:val="20"/>
        </w:rPr>
        <w:t>v</w:t>
      </w:r>
      <w:r w:rsidR="2DD417A6" w:rsidRPr="6E559C4C">
        <w:rPr>
          <w:rFonts w:ascii="Arial" w:hAnsi="Arial" w:cs="Arial"/>
          <w:color w:val="000000" w:themeColor="text1"/>
          <w:sz w:val="20"/>
          <w:szCs w:val="20"/>
        </w:rPr>
        <w:t xml:space="preserve">se pogodbene stranke morajo biti seznanjene </w:t>
      </w:r>
      <w:r w:rsidR="5BDB4E00" w:rsidRPr="6E559C4C">
        <w:rPr>
          <w:rFonts w:ascii="Arial" w:hAnsi="Arial" w:cs="Arial"/>
          <w:color w:val="000000" w:themeColor="text1"/>
          <w:sz w:val="20"/>
          <w:szCs w:val="20"/>
        </w:rPr>
        <w:t>s</w:t>
      </w:r>
      <w:r w:rsidR="2DD417A6" w:rsidRPr="6E559C4C">
        <w:rPr>
          <w:rFonts w:ascii="Arial" w:hAnsi="Arial" w:cs="Arial"/>
          <w:color w:val="000000" w:themeColor="text1"/>
          <w:sz w:val="20"/>
          <w:szCs w:val="20"/>
        </w:rPr>
        <w:t xml:space="preserve"> </w:t>
      </w:r>
      <w:r w:rsidR="5BDB4E00" w:rsidRPr="6E559C4C">
        <w:rPr>
          <w:rFonts w:ascii="Arial" w:hAnsi="Arial" w:cs="Arial"/>
          <w:color w:val="000000" w:themeColor="text1"/>
          <w:sz w:val="20"/>
          <w:szCs w:val="20"/>
        </w:rPr>
        <w:t xml:space="preserve">pogodbo </w:t>
      </w:r>
      <w:r w:rsidR="2DD417A6" w:rsidRPr="6E559C4C">
        <w:rPr>
          <w:rFonts w:ascii="Arial" w:hAnsi="Arial" w:cs="Arial"/>
          <w:color w:val="000000" w:themeColor="text1"/>
          <w:sz w:val="20"/>
          <w:szCs w:val="20"/>
        </w:rPr>
        <w:t xml:space="preserve">o </w:t>
      </w:r>
      <w:r w:rsidR="1E166FA5"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in razumeti svoje obveznosti;</w:t>
      </w:r>
    </w:p>
    <w:p w14:paraId="40B2C657" w14:textId="7395144B" w:rsidR="00115A60" w:rsidRPr="00567578" w:rsidRDefault="7B1B7AFA" w:rsidP="001B2228">
      <w:pPr>
        <w:numPr>
          <w:ilvl w:val="0"/>
          <w:numId w:val="16"/>
        </w:numPr>
        <w:jc w:val="both"/>
        <w:rPr>
          <w:rFonts w:ascii="Arial" w:hAnsi="Arial" w:cs="Arial"/>
          <w:color w:val="000000"/>
          <w:sz w:val="20"/>
          <w:szCs w:val="20"/>
        </w:rPr>
      </w:pPr>
      <w:proofErr w:type="spellStart"/>
      <w:r w:rsidRPr="6E559C4C">
        <w:rPr>
          <w:rFonts w:ascii="Arial" w:hAnsi="Arial" w:cs="Arial"/>
          <w:color w:val="000000" w:themeColor="text1"/>
          <w:sz w:val="20"/>
          <w:szCs w:val="20"/>
        </w:rPr>
        <w:lastRenderedPageBreak/>
        <w:t>poslovodeči</w:t>
      </w:r>
      <w:proofErr w:type="spellEnd"/>
      <w:r w:rsidR="2DD417A6" w:rsidRPr="6E559C4C">
        <w:rPr>
          <w:rFonts w:ascii="Arial" w:hAnsi="Arial" w:cs="Arial"/>
          <w:color w:val="000000" w:themeColor="text1"/>
          <w:sz w:val="20"/>
          <w:szCs w:val="20"/>
        </w:rPr>
        <w:t xml:space="preserve"> </w:t>
      </w:r>
      <w:proofErr w:type="spellStart"/>
      <w:r w:rsidR="2DD417A6" w:rsidRPr="6E559C4C">
        <w:rPr>
          <w:rFonts w:ascii="Arial" w:hAnsi="Arial" w:cs="Arial"/>
          <w:color w:val="000000" w:themeColor="text1"/>
          <w:sz w:val="20"/>
          <w:szCs w:val="20"/>
        </w:rPr>
        <w:t>konzorcijski</w:t>
      </w:r>
      <w:proofErr w:type="spellEnd"/>
      <w:r w:rsidR="2DD417A6" w:rsidRPr="6E559C4C">
        <w:rPr>
          <w:rFonts w:ascii="Arial" w:hAnsi="Arial" w:cs="Arial"/>
          <w:color w:val="000000" w:themeColor="text1"/>
          <w:sz w:val="20"/>
          <w:szCs w:val="20"/>
        </w:rPr>
        <w:t xml:space="preserve"> partner se mora redno</w:t>
      </w:r>
      <w:r w:rsidR="2DD417A6" w:rsidRPr="6E559C4C">
        <w:rPr>
          <w:rFonts w:ascii="Arial" w:hAnsi="Arial" w:cs="Arial"/>
          <w:sz w:val="20"/>
          <w:szCs w:val="20"/>
        </w:rPr>
        <w:t xml:space="preserve"> posvetovati s </w:t>
      </w:r>
      <w:proofErr w:type="spellStart"/>
      <w:r w:rsidR="2DD417A6" w:rsidRPr="6E559C4C">
        <w:rPr>
          <w:rFonts w:ascii="Arial" w:hAnsi="Arial" w:cs="Arial"/>
          <w:sz w:val="20"/>
          <w:szCs w:val="20"/>
        </w:rPr>
        <w:t>konzorcijskimi</w:t>
      </w:r>
      <w:proofErr w:type="spellEnd"/>
      <w:r w:rsidR="2DD417A6" w:rsidRPr="6E559C4C">
        <w:rPr>
          <w:rFonts w:ascii="Arial" w:hAnsi="Arial" w:cs="Arial"/>
          <w:sz w:val="20"/>
          <w:szCs w:val="20"/>
        </w:rPr>
        <w:t xml:space="preserve"> partnerji in jih izčrpno obveščati o poteku </w:t>
      </w:r>
      <w:r w:rsidR="2C0A8665" w:rsidRPr="6E559C4C">
        <w:rPr>
          <w:rFonts w:ascii="Arial" w:hAnsi="Arial" w:cs="Arial"/>
          <w:sz w:val="20"/>
          <w:szCs w:val="20"/>
        </w:rPr>
        <w:t>projekta</w:t>
      </w:r>
      <w:r w:rsidR="2658EBB9" w:rsidRPr="6E559C4C">
        <w:rPr>
          <w:rFonts w:ascii="Arial" w:hAnsi="Arial" w:cs="Arial"/>
          <w:sz w:val="20"/>
          <w:szCs w:val="20"/>
        </w:rPr>
        <w:t>;</w:t>
      </w:r>
    </w:p>
    <w:p w14:paraId="0EDE2BAC" w14:textId="6A20CC7A" w:rsidR="00D406EB" w:rsidRPr="00D406EB" w:rsidRDefault="7B1B7AFA" w:rsidP="00D406EB">
      <w:pPr>
        <w:pStyle w:val="Navadensplet"/>
        <w:numPr>
          <w:ilvl w:val="0"/>
          <w:numId w:val="16"/>
        </w:numPr>
        <w:jc w:val="both"/>
        <w:rPr>
          <w:rFonts w:ascii="Arial" w:hAnsi="Arial" w:cs="Arial"/>
          <w:color w:val="000000"/>
          <w:sz w:val="20"/>
          <w:szCs w:val="20"/>
        </w:rPr>
      </w:pPr>
      <w:proofErr w:type="spellStart"/>
      <w:r w:rsidRPr="6E559C4C">
        <w:rPr>
          <w:rFonts w:ascii="Arial" w:hAnsi="Arial" w:cs="Arial"/>
          <w:color w:val="000000" w:themeColor="text1"/>
          <w:sz w:val="20"/>
          <w:szCs w:val="20"/>
        </w:rPr>
        <w:t>poslovodeči</w:t>
      </w:r>
      <w:proofErr w:type="spellEnd"/>
      <w:r w:rsidR="2C0A8665" w:rsidRPr="6E559C4C">
        <w:rPr>
          <w:rFonts w:ascii="Arial" w:hAnsi="Arial" w:cs="Arial"/>
          <w:color w:val="000000" w:themeColor="text1"/>
          <w:sz w:val="20"/>
          <w:szCs w:val="20"/>
        </w:rPr>
        <w:t xml:space="preserve">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 in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partnerji se medsebojno zavezujejo, da si bodo posredovali kopije poročil – vsebinskih in finančnih, ki jih </w:t>
      </w:r>
      <w:proofErr w:type="spellStart"/>
      <w:r w:rsidR="4217A2CC" w:rsidRPr="6E559C4C">
        <w:rPr>
          <w:rFonts w:ascii="Arial" w:hAnsi="Arial" w:cs="Arial"/>
          <w:color w:val="000000" w:themeColor="text1"/>
          <w:sz w:val="20"/>
          <w:szCs w:val="20"/>
        </w:rPr>
        <w:t>poslovodeči</w:t>
      </w:r>
      <w:proofErr w:type="spellEnd"/>
      <w:r w:rsidR="2C0A8665" w:rsidRPr="6E559C4C">
        <w:rPr>
          <w:rFonts w:ascii="Arial" w:hAnsi="Arial" w:cs="Arial"/>
          <w:color w:val="000000" w:themeColor="text1"/>
          <w:sz w:val="20"/>
          <w:szCs w:val="20"/>
        </w:rPr>
        <w:t xml:space="preserve">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 predloži ministrstvu v skladu s pogodbo o </w:t>
      </w:r>
      <w:r w:rsidR="48FB63C0" w:rsidRPr="6E559C4C">
        <w:rPr>
          <w:rFonts w:ascii="Arial" w:hAnsi="Arial" w:cs="Arial"/>
          <w:color w:val="000000" w:themeColor="text1"/>
          <w:sz w:val="20"/>
          <w:szCs w:val="20"/>
        </w:rPr>
        <w:t>sofinanciranju</w:t>
      </w:r>
      <w:r w:rsidR="2C0A8665" w:rsidRPr="6E559C4C">
        <w:rPr>
          <w:rFonts w:ascii="Arial" w:hAnsi="Arial" w:cs="Arial"/>
          <w:color w:val="000000" w:themeColor="text1"/>
          <w:sz w:val="20"/>
          <w:szCs w:val="20"/>
        </w:rPr>
        <w:t>;</w:t>
      </w:r>
    </w:p>
    <w:p w14:paraId="7C3E23AC" w14:textId="77777777" w:rsidR="00D406EB" w:rsidRPr="00D406EB" w:rsidRDefault="00D406EB" w:rsidP="00D406EB">
      <w:pPr>
        <w:pStyle w:val="Navadensplet"/>
        <w:numPr>
          <w:ilvl w:val="0"/>
          <w:numId w:val="16"/>
        </w:numPr>
        <w:jc w:val="both"/>
        <w:rPr>
          <w:rFonts w:ascii="Arial" w:hAnsi="Arial" w:cs="Arial"/>
          <w:color w:val="000000"/>
          <w:sz w:val="20"/>
          <w:szCs w:val="20"/>
        </w:rPr>
      </w:pPr>
      <w:r w:rsidRPr="00D406EB">
        <w:rPr>
          <w:rFonts w:ascii="Arial" w:hAnsi="Arial" w:cs="Arial"/>
          <w:color w:val="000000"/>
          <w:sz w:val="20"/>
          <w:szCs w:val="20"/>
        </w:rPr>
        <w:t xml:space="preserve">predloge za spremembe projekta (npr. spremembe aktivnosti ipd.) morajo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partnerji pisno potrditi, preden jih </w:t>
      </w:r>
      <w:proofErr w:type="spellStart"/>
      <w:r w:rsidR="00552B7D">
        <w:rPr>
          <w:rFonts w:ascii="Arial" w:hAnsi="Arial" w:cs="Arial"/>
          <w:color w:val="000000"/>
          <w:sz w:val="20"/>
          <w:szCs w:val="20"/>
        </w:rPr>
        <w:t>poslovodeči</w:t>
      </w:r>
      <w:proofErr w:type="spellEnd"/>
      <w:r w:rsidRPr="00D406EB">
        <w:rPr>
          <w:rFonts w:ascii="Arial" w:hAnsi="Arial" w:cs="Arial"/>
          <w:color w:val="000000"/>
          <w:sz w:val="20"/>
          <w:szCs w:val="20"/>
        </w:rPr>
        <w:t xml:space="preserve">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 predloži ministrstvu; če takega sporazuma ni mogoče doseči, mora </w:t>
      </w:r>
      <w:proofErr w:type="spellStart"/>
      <w:r w:rsidR="001E474C">
        <w:rPr>
          <w:rFonts w:ascii="Arial" w:hAnsi="Arial" w:cs="Arial"/>
          <w:color w:val="000000"/>
          <w:sz w:val="20"/>
          <w:szCs w:val="20"/>
        </w:rPr>
        <w:t>poslovodeči</w:t>
      </w:r>
      <w:proofErr w:type="spellEnd"/>
      <w:r w:rsidRPr="00D406EB">
        <w:rPr>
          <w:rFonts w:ascii="Arial" w:hAnsi="Arial" w:cs="Arial"/>
          <w:color w:val="000000"/>
          <w:sz w:val="20"/>
          <w:szCs w:val="20"/>
        </w:rPr>
        <w:t xml:space="preserve">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 razloge za to navesti, kadar spremembe predloži ministrstvu v odobritev;</w:t>
      </w:r>
    </w:p>
    <w:p w14:paraId="76EB748B" w14:textId="6A242847" w:rsidR="00D406EB" w:rsidRPr="008971D3" w:rsidRDefault="00D406EB" w:rsidP="00D406EB">
      <w:pPr>
        <w:pStyle w:val="Navadensplet"/>
        <w:numPr>
          <w:ilvl w:val="0"/>
          <w:numId w:val="16"/>
        </w:numPr>
        <w:jc w:val="both"/>
        <w:rPr>
          <w:rFonts w:ascii="Arial" w:hAnsi="Arial" w:cs="Arial"/>
          <w:b/>
          <w:color w:val="000000"/>
          <w:sz w:val="20"/>
          <w:szCs w:val="20"/>
          <w:highlight w:val="lightGray"/>
        </w:rPr>
      </w:pPr>
      <w:r w:rsidRPr="008971D3">
        <w:rPr>
          <w:rFonts w:ascii="Arial" w:hAnsi="Arial" w:cs="Arial"/>
          <w:b/>
          <w:color w:val="000000"/>
          <w:sz w:val="20"/>
          <w:szCs w:val="20"/>
          <w:highlight w:val="lightGray"/>
        </w:rPr>
        <w:t>LAHKO ŠE DOPOLNITE</w:t>
      </w:r>
    </w:p>
    <w:p w14:paraId="5B5128A9" w14:textId="03CB3046" w:rsidR="0014291E" w:rsidRDefault="36D3B97C" w:rsidP="6E559C4C">
      <w:pPr>
        <w:jc w:val="both"/>
        <w:rPr>
          <w:rFonts w:ascii="Arial" w:hAnsi="Arial" w:cs="Arial"/>
          <w:color w:val="000000" w:themeColor="text1"/>
          <w:sz w:val="20"/>
          <w:szCs w:val="20"/>
        </w:rPr>
      </w:pPr>
      <w:r w:rsidRPr="26E773EF">
        <w:rPr>
          <w:rFonts w:ascii="Arial" w:hAnsi="Arial" w:cs="Arial"/>
          <w:color w:val="000000" w:themeColor="text1"/>
          <w:sz w:val="20"/>
          <w:szCs w:val="20"/>
        </w:rPr>
        <w:t xml:space="preserve">Pogodbene stranke potrjujejo in jamčijo, da </w:t>
      </w:r>
      <w:r w:rsidR="6EE8F28C" w:rsidRPr="26E773EF">
        <w:rPr>
          <w:rFonts w:ascii="Arial" w:hAnsi="Arial" w:cs="Arial"/>
          <w:color w:val="000000" w:themeColor="text1"/>
          <w:sz w:val="20"/>
          <w:szCs w:val="20"/>
        </w:rPr>
        <w:t xml:space="preserve">bodo </w:t>
      </w:r>
      <w:r w:rsidRPr="26E773EF">
        <w:rPr>
          <w:rFonts w:ascii="Arial" w:hAnsi="Arial" w:cs="Arial"/>
          <w:color w:val="000000" w:themeColor="text1"/>
          <w:sz w:val="20"/>
          <w:szCs w:val="20"/>
        </w:rPr>
        <w:t xml:space="preserve">ministrstvo ob prijavi seznanile z vsemi dejstvi in podatki, ki so jim bili znani ali bi jim morali biti znani in ki bi lahko vplivali na odločitev ministrstva o sklenitvi pogodbe o </w:t>
      </w:r>
      <w:r w:rsidR="27EB3159" w:rsidRPr="26E773EF">
        <w:rPr>
          <w:rFonts w:ascii="Arial" w:hAnsi="Arial" w:cs="Arial"/>
          <w:color w:val="000000" w:themeColor="text1"/>
          <w:sz w:val="20"/>
          <w:szCs w:val="20"/>
        </w:rPr>
        <w:t>sofinanciranju</w:t>
      </w:r>
      <w:r w:rsidRPr="26E773EF">
        <w:rPr>
          <w:rFonts w:ascii="Arial" w:hAnsi="Arial" w:cs="Arial"/>
          <w:color w:val="000000" w:themeColor="text1"/>
          <w:sz w:val="20"/>
          <w:szCs w:val="20"/>
        </w:rPr>
        <w:t xml:space="preserve"> ter da so vsi podatki, ki so jih in ki jih bodo posredovali </w:t>
      </w:r>
      <w:proofErr w:type="spellStart"/>
      <w:r w:rsidR="70508DF2" w:rsidRPr="26E773EF">
        <w:rPr>
          <w:rFonts w:ascii="Arial" w:hAnsi="Arial" w:cs="Arial"/>
          <w:color w:val="000000" w:themeColor="text1"/>
          <w:sz w:val="20"/>
          <w:szCs w:val="20"/>
        </w:rPr>
        <w:t>poslovodečemu</w:t>
      </w:r>
      <w:proofErr w:type="spellEnd"/>
      <w:r w:rsidR="1B82672A" w:rsidRPr="26E773EF">
        <w:rPr>
          <w:rFonts w:ascii="Arial" w:hAnsi="Arial" w:cs="Arial"/>
          <w:color w:val="000000" w:themeColor="text1"/>
          <w:sz w:val="20"/>
          <w:szCs w:val="20"/>
        </w:rPr>
        <w:t xml:space="preserve"> </w:t>
      </w:r>
      <w:proofErr w:type="spellStart"/>
      <w:r w:rsidRPr="26E773EF">
        <w:rPr>
          <w:rFonts w:ascii="Arial" w:hAnsi="Arial" w:cs="Arial"/>
          <w:color w:val="000000" w:themeColor="text1"/>
          <w:sz w:val="20"/>
          <w:szCs w:val="20"/>
        </w:rPr>
        <w:t>konzo</w:t>
      </w:r>
      <w:r w:rsidR="1DD4F952" w:rsidRPr="26E773EF">
        <w:rPr>
          <w:rFonts w:ascii="Arial" w:hAnsi="Arial" w:cs="Arial"/>
          <w:color w:val="000000" w:themeColor="text1"/>
          <w:sz w:val="20"/>
          <w:szCs w:val="20"/>
        </w:rPr>
        <w:t>r</w:t>
      </w:r>
      <w:r w:rsidRPr="26E773EF">
        <w:rPr>
          <w:rFonts w:ascii="Arial" w:hAnsi="Arial" w:cs="Arial"/>
          <w:color w:val="000000" w:themeColor="text1"/>
          <w:sz w:val="20"/>
          <w:szCs w:val="20"/>
        </w:rPr>
        <w:t>cijskemu</w:t>
      </w:r>
      <w:proofErr w:type="spellEnd"/>
      <w:r w:rsidRPr="26E773EF">
        <w:rPr>
          <w:rFonts w:ascii="Arial" w:hAnsi="Arial" w:cs="Arial"/>
          <w:color w:val="000000" w:themeColor="text1"/>
          <w:sz w:val="20"/>
          <w:szCs w:val="20"/>
        </w:rPr>
        <w:t xml:space="preserve"> partnerju oz. ministrstvu tekom izvajanja </w:t>
      </w:r>
      <w:r w:rsidR="1B82672A" w:rsidRPr="26E773EF">
        <w:rPr>
          <w:rFonts w:ascii="Arial" w:hAnsi="Arial" w:cs="Arial"/>
          <w:color w:val="000000" w:themeColor="text1"/>
          <w:sz w:val="20"/>
          <w:szCs w:val="20"/>
        </w:rPr>
        <w:t>projekta</w:t>
      </w:r>
      <w:r w:rsidRPr="26E773EF">
        <w:rPr>
          <w:rFonts w:ascii="Arial" w:hAnsi="Arial" w:cs="Arial"/>
          <w:color w:val="000000" w:themeColor="text1"/>
          <w:sz w:val="20"/>
          <w:szCs w:val="20"/>
        </w:rPr>
        <w:t xml:space="preserve"> v zvezi s to pogodbo</w:t>
      </w:r>
      <w:r w:rsidR="54BAA2BB" w:rsidRPr="26E773EF">
        <w:rPr>
          <w:rFonts w:ascii="Arial" w:hAnsi="Arial" w:cs="Arial"/>
          <w:color w:val="000000" w:themeColor="text1"/>
          <w:sz w:val="20"/>
          <w:szCs w:val="20"/>
        </w:rPr>
        <w:t xml:space="preserve"> in pogodbo o </w:t>
      </w:r>
      <w:r w:rsidR="6BE37C27" w:rsidRPr="26E773EF">
        <w:rPr>
          <w:rFonts w:ascii="Arial" w:hAnsi="Arial" w:cs="Arial"/>
          <w:color w:val="000000" w:themeColor="text1"/>
          <w:sz w:val="20"/>
          <w:szCs w:val="20"/>
        </w:rPr>
        <w:t>sofinanciranju</w:t>
      </w:r>
      <w:r w:rsidR="1B82672A" w:rsidRPr="26E773EF">
        <w:rPr>
          <w:rFonts w:ascii="Arial" w:hAnsi="Arial" w:cs="Arial"/>
          <w:color w:val="000000" w:themeColor="text1"/>
          <w:sz w:val="20"/>
          <w:szCs w:val="20"/>
        </w:rPr>
        <w:t xml:space="preserve"> projekta</w:t>
      </w:r>
      <w:r w:rsidRPr="26E773EF">
        <w:rPr>
          <w:rFonts w:ascii="Arial" w:hAnsi="Arial" w:cs="Arial"/>
          <w:color w:val="000000" w:themeColor="text1"/>
          <w:sz w:val="20"/>
          <w:szCs w:val="20"/>
        </w:rPr>
        <w:t xml:space="preserve"> resnični in popolni, v nasprotnem primeru se to šteje kot </w:t>
      </w:r>
      <w:r w:rsidR="7E0DF0FD" w:rsidRPr="26E773EF">
        <w:rPr>
          <w:rFonts w:ascii="Arial" w:hAnsi="Arial" w:cs="Arial"/>
          <w:color w:val="000000" w:themeColor="text1"/>
          <w:sz w:val="20"/>
          <w:szCs w:val="20"/>
        </w:rPr>
        <w:t xml:space="preserve">bistvena </w:t>
      </w:r>
      <w:r w:rsidRPr="26E773EF">
        <w:rPr>
          <w:rFonts w:ascii="Arial" w:hAnsi="Arial" w:cs="Arial"/>
          <w:color w:val="000000" w:themeColor="text1"/>
          <w:sz w:val="20"/>
          <w:szCs w:val="20"/>
        </w:rPr>
        <w:t xml:space="preserve">kršitev </w:t>
      </w:r>
      <w:r w:rsidR="1B82672A" w:rsidRPr="26E773EF">
        <w:rPr>
          <w:rFonts w:ascii="Arial" w:hAnsi="Arial" w:cs="Arial"/>
          <w:color w:val="000000" w:themeColor="text1"/>
          <w:sz w:val="20"/>
          <w:szCs w:val="20"/>
        </w:rPr>
        <w:t xml:space="preserve">te </w:t>
      </w:r>
      <w:r w:rsidRPr="26E773EF">
        <w:rPr>
          <w:rFonts w:ascii="Arial" w:hAnsi="Arial" w:cs="Arial"/>
          <w:color w:val="000000" w:themeColor="text1"/>
          <w:sz w:val="20"/>
          <w:szCs w:val="20"/>
        </w:rPr>
        <w:t>pogodbe</w:t>
      </w:r>
      <w:r w:rsidR="1B82672A" w:rsidRPr="26E773EF">
        <w:rPr>
          <w:rFonts w:ascii="Arial" w:hAnsi="Arial" w:cs="Arial"/>
          <w:color w:val="000000" w:themeColor="text1"/>
          <w:sz w:val="20"/>
          <w:szCs w:val="20"/>
        </w:rPr>
        <w:t>.</w:t>
      </w:r>
    </w:p>
    <w:p w14:paraId="2507AB3F" w14:textId="77777777" w:rsidR="005C60C1" w:rsidRPr="0014291E" w:rsidRDefault="005C60C1" w:rsidP="6E559C4C">
      <w:pPr>
        <w:jc w:val="both"/>
        <w:rPr>
          <w:rFonts w:ascii="Arial" w:hAnsi="Arial" w:cs="Arial"/>
          <w:color w:val="000000" w:themeColor="text1"/>
          <w:sz w:val="20"/>
          <w:szCs w:val="20"/>
        </w:rPr>
      </w:pPr>
    </w:p>
    <w:p w14:paraId="4D13D276" w14:textId="77777777" w:rsidR="00550542" w:rsidRPr="0062132A" w:rsidRDefault="00550542" w:rsidP="0027136D">
      <w:pPr>
        <w:numPr>
          <w:ilvl w:val="0"/>
          <w:numId w:val="15"/>
        </w:numPr>
        <w:tabs>
          <w:tab w:val="clear" w:pos="720"/>
          <w:tab w:val="num" w:pos="426"/>
        </w:tabs>
        <w:ind w:left="426"/>
        <w:jc w:val="center"/>
        <w:rPr>
          <w:rFonts w:ascii="Arial" w:hAnsi="Arial" w:cs="Arial"/>
          <w:color w:val="000000"/>
          <w:sz w:val="20"/>
          <w:szCs w:val="20"/>
        </w:rPr>
      </w:pPr>
      <w:r w:rsidRPr="0062132A">
        <w:rPr>
          <w:rFonts w:ascii="Arial" w:hAnsi="Arial" w:cs="Arial"/>
          <w:color w:val="000000"/>
          <w:sz w:val="20"/>
          <w:szCs w:val="20"/>
        </w:rPr>
        <w:t>člen</w:t>
      </w:r>
    </w:p>
    <w:p w14:paraId="0C7DD5EE" w14:textId="77777777" w:rsidR="00550542" w:rsidRPr="0062132A" w:rsidRDefault="00550542" w:rsidP="00550542">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14:paraId="5284D5DD" w14:textId="77777777" w:rsidR="00550542" w:rsidRPr="0062132A" w:rsidRDefault="00550542" w:rsidP="00550542">
      <w:pPr>
        <w:jc w:val="both"/>
        <w:rPr>
          <w:rFonts w:ascii="Arial" w:hAnsi="Arial" w:cs="Arial"/>
          <w:color w:val="000000"/>
          <w:sz w:val="20"/>
          <w:szCs w:val="20"/>
        </w:rPr>
      </w:pPr>
    </w:p>
    <w:p w14:paraId="4D0D6749" w14:textId="77777777" w:rsidR="00550542" w:rsidRPr="0062132A" w:rsidRDefault="00550542" w:rsidP="00550542">
      <w:pPr>
        <w:jc w:val="both"/>
        <w:rPr>
          <w:rFonts w:ascii="Arial" w:hAnsi="Arial" w:cs="Arial"/>
          <w:color w:val="000000"/>
          <w:sz w:val="20"/>
          <w:szCs w:val="20"/>
        </w:rPr>
      </w:pPr>
      <w:r w:rsidRPr="37BC157E">
        <w:rPr>
          <w:rFonts w:ascii="Arial" w:hAnsi="Arial" w:cs="Arial"/>
          <w:color w:val="000000" w:themeColor="text1"/>
          <w:sz w:val="20"/>
          <w:szCs w:val="20"/>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4039DB" w14:textId="77777777" w:rsidR="00550542" w:rsidRPr="0062132A" w:rsidRDefault="00550542" w:rsidP="00550542">
      <w:pPr>
        <w:jc w:val="both"/>
        <w:rPr>
          <w:rFonts w:ascii="Arial" w:hAnsi="Arial" w:cs="Arial"/>
          <w:color w:val="000000"/>
          <w:sz w:val="20"/>
          <w:szCs w:val="20"/>
        </w:rPr>
      </w:pPr>
    </w:p>
    <w:p w14:paraId="13CC2A70" w14:textId="1E7744B3" w:rsidR="0014291E" w:rsidRPr="0014291E" w:rsidRDefault="00550542" w:rsidP="00550542">
      <w:pPr>
        <w:rPr>
          <w:rFonts w:ascii="Arial" w:hAnsi="Arial" w:cs="Arial"/>
          <w:color w:val="000000" w:themeColor="text1"/>
          <w:sz w:val="20"/>
          <w:szCs w:val="20"/>
        </w:rPr>
      </w:pPr>
      <w:r w:rsidRPr="26E773EF">
        <w:rPr>
          <w:rFonts w:ascii="Arial" w:hAnsi="Arial" w:cs="Arial"/>
          <w:color w:val="000000" w:themeColor="text1"/>
          <w:sz w:val="20"/>
          <w:szCs w:val="20"/>
        </w:rPr>
        <w:t>V primeru kršitve ali poskusa kršitve te klavzule, je že sklenjena in veljavna pogodba nična, če pa pogodba še ni veljavna, se šteje, da pogodba ni bila sklenjena</w:t>
      </w:r>
      <w:r w:rsidR="00203577" w:rsidRPr="26E773EF">
        <w:rPr>
          <w:rFonts w:ascii="Arial" w:hAnsi="Arial" w:cs="Arial"/>
          <w:color w:val="000000" w:themeColor="text1"/>
          <w:sz w:val="20"/>
          <w:szCs w:val="20"/>
        </w:rPr>
        <w:t>.</w:t>
      </w:r>
    </w:p>
    <w:p w14:paraId="7FD4F28F" w14:textId="3DBB73D0" w:rsidR="00550542" w:rsidRDefault="00550542" w:rsidP="0D43ADB3">
      <w:pPr>
        <w:rPr>
          <w:rFonts w:ascii="Arial" w:hAnsi="Arial" w:cs="Arial"/>
          <w:color w:val="000000"/>
          <w:sz w:val="20"/>
          <w:szCs w:val="20"/>
        </w:rPr>
      </w:pPr>
    </w:p>
    <w:p w14:paraId="5B56C069" w14:textId="77777777" w:rsidR="005C60C1" w:rsidRPr="0062132A" w:rsidRDefault="005C60C1" w:rsidP="0D43ADB3">
      <w:pPr>
        <w:rPr>
          <w:rFonts w:ascii="Arial" w:hAnsi="Arial" w:cs="Arial"/>
          <w:color w:val="000000"/>
          <w:sz w:val="20"/>
          <w:szCs w:val="20"/>
        </w:rPr>
      </w:pPr>
    </w:p>
    <w:p w14:paraId="276A5CF3" w14:textId="77777777" w:rsidR="00115A60" w:rsidRPr="00CB66D7" w:rsidRDefault="00115A60" w:rsidP="0027136D">
      <w:pPr>
        <w:numPr>
          <w:ilvl w:val="0"/>
          <w:numId w:val="15"/>
        </w:numPr>
        <w:tabs>
          <w:tab w:val="clear" w:pos="720"/>
          <w:tab w:val="num" w:pos="426"/>
        </w:tabs>
        <w:ind w:left="426" w:hanging="349"/>
        <w:jc w:val="center"/>
        <w:rPr>
          <w:rFonts w:ascii="Arial" w:hAnsi="Arial" w:cs="Arial"/>
          <w:color w:val="000000"/>
          <w:sz w:val="20"/>
          <w:szCs w:val="20"/>
        </w:rPr>
      </w:pPr>
      <w:r w:rsidRPr="00CB66D7">
        <w:rPr>
          <w:rFonts w:ascii="Arial" w:hAnsi="Arial" w:cs="Arial"/>
          <w:color w:val="000000"/>
          <w:sz w:val="20"/>
          <w:szCs w:val="20"/>
        </w:rPr>
        <w:t>člen</w:t>
      </w:r>
    </w:p>
    <w:p w14:paraId="367C99A4"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(odstop od pogodbe)</w:t>
      </w:r>
    </w:p>
    <w:p w14:paraId="651EE75E" w14:textId="77777777" w:rsidR="00115A60" w:rsidRPr="00CB66D7" w:rsidRDefault="00115A60" w:rsidP="00115A60">
      <w:pPr>
        <w:jc w:val="both"/>
        <w:rPr>
          <w:rFonts w:ascii="Arial" w:hAnsi="Arial" w:cs="Arial"/>
          <w:color w:val="000000"/>
          <w:sz w:val="20"/>
          <w:szCs w:val="20"/>
        </w:rPr>
      </w:pPr>
    </w:p>
    <w:p w14:paraId="6D9EE33A" w14:textId="3A0E3C8C" w:rsidR="00F84601" w:rsidRDefault="009C4B70" w:rsidP="05C41F75">
      <w:pPr>
        <w:jc w:val="both"/>
        <w:rPr>
          <w:rFonts w:ascii="Arial" w:hAnsi="Arial" w:cs="Arial"/>
          <w:sz w:val="20"/>
          <w:szCs w:val="20"/>
        </w:rPr>
      </w:pPr>
      <w:r w:rsidRPr="0866B786">
        <w:rPr>
          <w:rFonts w:ascii="Helv" w:hAnsi="Helv" w:cs="Helv"/>
          <w:color w:val="000000" w:themeColor="text1"/>
          <w:sz w:val="20"/>
          <w:szCs w:val="20"/>
        </w:rPr>
        <w:t>V primeru odstopa posamezne pogodbene stranke od te pogodbe njene aktivnosti</w:t>
      </w:r>
      <w:r w:rsidR="00121228" w:rsidRPr="0866B786">
        <w:rPr>
          <w:rFonts w:ascii="Helv" w:hAnsi="Helv" w:cs="Helv"/>
          <w:color w:val="000000" w:themeColor="text1"/>
          <w:sz w:val="20"/>
          <w:szCs w:val="20"/>
        </w:rPr>
        <w:t>, pravice</w:t>
      </w:r>
      <w:r w:rsidRPr="0866B786">
        <w:rPr>
          <w:rFonts w:ascii="Helv" w:hAnsi="Helv" w:cs="Helv"/>
          <w:color w:val="000000" w:themeColor="text1"/>
          <w:sz w:val="20"/>
          <w:szCs w:val="20"/>
        </w:rPr>
        <w:t xml:space="preserve"> in obveznosti prevzame druga a</w:t>
      </w:r>
      <w:r w:rsidR="00C757C7" w:rsidRPr="0866B786">
        <w:rPr>
          <w:rFonts w:ascii="Helv" w:hAnsi="Helv" w:cs="Helv"/>
          <w:color w:val="000000" w:themeColor="text1"/>
          <w:sz w:val="20"/>
          <w:szCs w:val="20"/>
        </w:rPr>
        <w:t>li več drugih strank te pogodbe, pri čemer s</w:t>
      </w:r>
      <w:r w:rsidR="003C74AF" w:rsidRPr="0866B786">
        <w:rPr>
          <w:rFonts w:ascii="Arial" w:hAnsi="Arial" w:cs="Arial"/>
          <w:sz w:val="20"/>
          <w:szCs w:val="20"/>
        </w:rPr>
        <w:t>e ne sme bistveno spremeniti vsebina prijavljenega projekta in to ne sme vplivati na izpolnjevanje pogojev in meril javnega razpisa</w:t>
      </w:r>
      <w:r w:rsidR="004D2735" w:rsidRPr="0866B786">
        <w:rPr>
          <w:rFonts w:ascii="Arial" w:hAnsi="Arial" w:cs="Arial"/>
          <w:sz w:val="20"/>
          <w:szCs w:val="20"/>
        </w:rPr>
        <w:t>. Ustreznost spremembe v konzorciju na podlagi pisne utemeljitve pogodbene stranke predhodno potrdi</w:t>
      </w:r>
      <w:r w:rsidR="583360FD" w:rsidRPr="0866B786">
        <w:rPr>
          <w:rFonts w:ascii="Arial" w:hAnsi="Arial" w:cs="Arial"/>
          <w:sz w:val="20"/>
          <w:szCs w:val="20"/>
        </w:rPr>
        <w:t xml:space="preserve"> </w:t>
      </w:r>
      <w:r w:rsidR="4487D321" w:rsidRPr="0866B786">
        <w:rPr>
          <w:rFonts w:ascii="Arial" w:hAnsi="Arial" w:cs="Arial"/>
          <w:sz w:val="20"/>
          <w:szCs w:val="20"/>
        </w:rPr>
        <w:t xml:space="preserve">skrbnik pogodbe na strani </w:t>
      </w:r>
      <w:r w:rsidR="004D2735" w:rsidRPr="0866B786">
        <w:rPr>
          <w:rFonts w:ascii="Arial" w:hAnsi="Arial" w:cs="Arial"/>
          <w:sz w:val="20"/>
          <w:szCs w:val="20"/>
        </w:rPr>
        <w:t>ministrstv</w:t>
      </w:r>
      <w:r w:rsidR="4C8F5191" w:rsidRPr="0866B786">
        <w:rPr>
          <w:rFonts w:ascii="Arial" w:hAnsi="Arial" w:cs="Arial"/>
          <w:sz w:val="20"/>
          <w:szCs w:val="20"/>
        </w:rPr>
        <w:t>a</w:t>
      </w:r>
      <w:r w:rsidR="004D2735" w:rsidRPr="0866B786">
        <w:rPr>
          <w:rFonts w:ascii="Arial" w:hAnsi="Arial" w:cs="Arial"/>
          <w:sz w:val="20"/>
          <w:szCs w:val="20"/>
        </w:rPr>
        <w:t>.</w:t>
      </w:r>
      <w:r w:rsidR="00C757C7" w:rsidRPr="0866B786">
        <w:rPr>
          <w:rFonts w:ascii="Arial" w:hAnsi="Arial" w:cs="Arial"/>
          <w:sz w:val="20"/>
          <w:szCs w:val="20"/>
        </w:rPr>
        <w:t xml:space="preserve"> </w:t>
      </w:r>
    </w:p>
    <w:p w14:paraId="03801F5C" w14:textId="77777777" w:rsidR="004D2735" w:rsidRDefault="004D2735" w:rsidP="009C4B70">
      <w:pPr>
        <w:jc w:val="both"/>
        <w:rPr>
          <w:rFonts w:ascii="Arial" w:hAnsi="Arial" w:cs="Arial"/>
          <w:bCs/>
          <w:sz w:val="20"/>
          <w:szCs w:val="20"/>
        </w:rPr>
      </w:pPr>
    </w:p>
    <w:p w14:paraId="653FC67D" w14:textId="77777777" w:rsidR="001757EC" w:rsidRPr="001757EC" w:rsidRDefault="007412CC" w:rsidP="001757EC">
      <w:pPr>
        <w:jc w:val="both"/>
        <w:rPr>
          <w:rFonts w:ascii="Arial" w:hAnsi="Arial" w:cs="Arial"/>
          <w:bCs/>
          <w:sz w:val="20"/>
          <w:szCs w:val="20"/>
        </w:rPr>
      </w:pPr>
      <w:r>
        <w:rPr>
          <w:rFonts w:ascii="Arial" w:hAnsi="Arial" w:cs="Arial"/>
          <w:bCs/>
          <w:sz w:val="20"/>
          <w:szCs w:val="20"/>
        </w:rPr>
        <w:t>O</w:t>
      </w:r>
      <w:r w:rsidR="001757EC" w:rsidRPr="001757EC">
        <w:rPr>
          <w:rFonts w:ascii="Arial" w:hAnsi="Arial" w:cs="Arial"/>
          <w:bCs/>
          <w:sz w:val="20"/>
          <w:szCs w:val="20"/>
        </w:rPr>
        <w:t xml:space="preserve">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001757EC" w:rsidRPr="001757EC">
        <w:rPr>
          <w:rFonts w:ascii="Arial" w:hAnsi="Arial" w:cs="Arial"/>
          <w:bCs/>
          <w:sz w:val="20"/>
          <w:szCs w:val="20"/>
        </w:rPr>
        <w:t>poslovodečega</w:t>
      </w:r>
      <w:proofErr w:type="spellEnd"/>
      <w:r w:rsidR="001757EC" w:rsidRPr="001757EC">
        <w:rPr>
          <w:rFonts w:ascii="Arial" w:hAnsi="Arial" w:cs="Arial"/>
          <w:bCs/>
          <w:sz w:val="20"/>
          <w:szCs w:val="20"/>
        </w:rPr>
        <w:t xml:space="preserve"> </w:t>
      </w:r>
      <w:proofErr w:type="spellStart"/>
      <w:r w:rsidR="001757EC" w:rsidRPr="001757EC">
        <w:rPr>
          <w:rFonts w:ascii="Arial" w:hAnsi="Arial" w:cs="Arial"/>
          <w:bCs/>
          <w:sz w:val="20"/>
          <w:szCs w:val="20"/>
        </w:rPr>
        <w:t>konzorcijskega</w:t>
      </w:r>
      <w:proofErr w:type="spellEnd"/>
      <w:r w:rsidR="001757EC" w:rsidRPr="001757EC">
        <w:rPr>
          <w:rFonts w:ascii="Arial" w:hAnsi="Arial" w:cs="Arial"/>
          <w:bCs/>
          <w:sz w:val="20"/>
          <w:szCs w:val="20"/>
        </w:rPr>
        <w:t xml:space="preserve"> partnerja do dneva nakazila v dobro proračuna Republike Slovenije. </w:t>
      </w:r>
    </w:p>
    <w:p w14:paraId="5AAEA0D8" w14:textId="77777777" w:rsidR="001757EC" w:rsidRPr="001757EC" w:rsidRDefault="001757EC" w:rsidP="001757EC">
      <w:pPr>
        <w:jc w:val="both"/>
        <w:rPr>
          <w:rFonts w:ascii="Arial" w:hAnsi="Arial" w:cs="Arial"/>
          <w:bCs/>
          <w:sz w:val="20"/>
          <w:szCs w:val="20"/>
        </w:rPr>
      </w:pPr>
    </w:p>
    <w:p w14:paraId="785D6CD6" w14:textId="6659F6B8" w:rsidR="001757EC" w:rsidRPr="001757EC" w:rsidRDefault="0A6C67BF" w:rsidP="6E559C4C">
      <w:pPr>
        <w:jc w:val="both"/>
        <w:rPr>
          <w:rFonts w:ascii="Arial" w:hAnsi="Arial" w:cs="Arial"/>
          <w:sz w:val="20"/>
          <w:szCs w:val="20"/>
        </w:rPr>
      </w:pPr>
      <w:r w:rsidRPr="7A520289">
        <w:rPr>
          <w:rFonts w:ascii="Arial" w:hAnsi="Arial" w:cs="Arial"/>
          <w:sz w:val="20"/>
          <w:szCs w:val="20"/>
        </w:rPr>
        <w:t>Ne glede na prejšnji odstavek</w:t>
      </w:r>
      <w:r w:rsidR="6CA92CA7" w:rsidRPr="7A520289">
        <w:rPr>
          <w:rFonts w:ascii="Arial" w:hAnsi="Arial" w:cs="Arial"/>
          <w:sz w:val="20"/>
          <w:szCs w:val="20"/>
        </w:rPr>
        <w:t>,</w:t>
      </w:r>
      <w:r w:rsidRPr="7A520289">
        <w:rPr>
          <w:rFonts w:ascii="Arial" w:hAnsi="Arial" w:cs="Arial"/>
          <w:sz w:val="20"/>
          <w:szCs w:val="20"/>
        </w:rPr>
        <w:t xml:space="preserve"> odstop posamezne pogodbene stranke na podlagi objektivnih razlogov, ki jih na podlagi pisne utemeljitve pogodbene stranke potrdi </w:t>
      </w:r>
      <w:r w:rsidR="6A027739" w:rsidRPr="7A520289">
        <w:rPr>
          <w:rFonts w:ascii="Arial" w:hAnsi="Arial" w:cs="Arial"/>
          <w:sz w:val="20"/>
          <w:szCs w:val="20"/>
        </w:rPr>
        <w:t xml:space="preserve">skrbnik pogodbe na strani </w:t>
      </w:r>
      <w:r w:rsidRPr="7A520289">
        <w:rPr>
          <w:rFonts w:ascii="Arial" w:hAnsi="Arial" w:cs="Arial"/>
          <w:sz w:val="20"/>
          <w:szCs w:val="20"/>
        </w:rPr>
        <w:t>ministrstv</w:t>
      </w:r>
      <w:r w:rsidR="3AD2BB53" w:rsidRPr="7A520289">
        <w:rPr>
          <w:rFonts w:ascii="Arial" w:hAnsi="Arial" w:cs="Arial"/>
          <w:sz w:val="20"/>
          <w:szCs w:val="20"/>
        </w:rPr>
        <w:t>a</w:t>
      </w:r>
      <w:r w:rsidRPr="7A520289">
        <w:rPr>
          <w:rFonts w:ascii="Arial" w:hAnsi="Arial" w:cs="Arial"/>
          <w:sz w:val="20"/>
          <w:szCs w:val="20"/>
        </w:rPr>
        <w:t xml:space="preserve">, pomeni za odstopljeno pogodbeno stranko izgubo pravice do sofinanciranja, razen do sofinanciranja tistih upravičenih stroškov, ki so nastali zaradi že izpeljanih aktivnosti </w:t>
      </w:r>
      <w:r w:rsidR="71E93FE6" w:rsidRPr="7A520289">
        <w:rPr>
          <w:rFonts w:ascii="Arial" w:hAnsi="Arial" w:cs="Arial"/>
          <w:sz w:val="20"/>
          <w:szCs w:val="20"/>
        </w:rPr>
        <w:t>projekta</w:t>
      </w:r>
      <w:r w:rsidRPr="7A520289">
        <w:rPr>
          <w:rFonts w:ascii="Arial" w:hAnsi="Arial" w:cs="Arial"/>
          <w:sz w:val="20"/>
          <w:szCs w:val="20"/>
        </w:rPr>
        <w:t>.</w:t>
      </w:r>
    </w:p>
    <w:p w14:paraId="33253CF0" w14:textId="77777777" w:rsidR="003A5E74" w:rsidRPr="001757EC" w:rsidRDefault="003A5E74" w:rsidP="009C4B70">
      <w:pPr>
        <w:jc w:val="both"/>
        <w:rPr>
          <w:rFonts w:ascii="Arial" w:hAnsi="Arial" w:cs="Arial"/>
          <w:bCs/>
          <w:sz w:val="20"/>
          <w:szCs w:val="20"/>
        </w:rPr>
      </w:pPr>
    </w:p>
    <w:p w14:paraId="369F8BF2" w14:textId="01190470" w:rsidR="003A5E74" w:rsidRDefault="5D264D70" w:rsidP="009C4B70">
      <w:pPr>
        <w:jc w:val="both"/>
        <w:rPr>
          <w:rFonts w:ascii="Arial" w:hAnsi="Arial" w:cs="Arial"/>
          <w:sz w:val="20"/>
          <w:szCs w:val="20"/>
        </w:rPr>
      </w:pPr>
      <w:r w:rsidRPr="5983403B">
        <w:rPr>
          <w:rFonts w:ascii="Arial" w:hAnsi="Arial" w:cs="Arial"/>
          <w:sz w:val="20"/>
          <w:szCs w:val="20"/>
        </w:rPr>
        <w:t xml:space="preserve">Ne glede na </w:t>
      </w:r>
      <w:r w:rsidR="0A6C67BF" w:rsidRPr="5983403B">
        <w:rPr>
          <w:rFonts w:ascii="Arial" w:hAnsi="Arial" w:cs="Arial"/>
          <w:sz w:val="20"/>
          <w:szCs w:val="20"/>
        </w:rPr>
        <w:t>prvi, drugi in tretji</w:t>
      </w:r>
      <w:r w:rsidRPr="5983403B">
        <w:rPr>
          <w:rFonts w:ascii="Arial" w:hAnsi="Arial" w:cs="Arial"/>
          <w:sz w:val="20"/>
          <w:szCs w:val="20"/>
        </w:rPr>
        <w:t xml:space="preserve"> odstavek</w:t>
      </w:r>
      <w:r w:rsidR="5B588051" w:rsidRPr="5983403B">
        <w:rPr>
          <w:rFonts w:ascii="Arial" w:hAnsi="Arial" w:cs="Arial"/>
          <w:sz w:val="20"/>
          <w:szCs w:val="20"/>
        </w:rPr>
        <w:t xml:space="preserve"> tega člena</w:t>
      </w:r>
      <w:r w:rsidRPr="5983403B">
        <w:rPr>
          <w:rFonts w:ascii="Arial" w:hAnsi="Arial" w:cs="Arial"/>
          <w:sz w:val="20"/>
          <w:szCs w:val="20"/>
        </w:rPr>
        <w:t>, v</w:t>
      </w:r>
      <w:r w:rsidR="3A93F4FE" w:rsidRPr="5983403B">
        <w:rPr>
          <w:rFonts w:ascii="Arial" w:hAnsi="Arial" w:cs="Arial"/>
          <w:sz w:val="20"/>
          <w:szCs w:val="20"/>
        </w:rPr>
        <w:t xml:space="preserve"> primeru, da bi sprememba v konzorciju pomenila bistveno spremembo vsebine prijavljenega projekta (npr. nedoseganje kazalnikov) ali vplivala na izpolnjevanje pogojev in meril javnega razpisa</w:t>
      </w:r>
      <w:r w:rsidR="3555892A" w:rsidRPr="5983403B">
        <w:rPr>
          <w:rFonts w:ascii="Arial" w:hAnsi="Arial" w:cs="Arial"/>
          <w:sz w:val="20"/>
          <w:szCs w:val="20"/>
        </w:rPr>
        <w:t xml:space="preserve"> ali </w:t>
      </w:r>
      <w:r w:rsidR="02EAC16F" w:rsidRPr="5983403B">
        <w:rPr>
          <w:rFonts w:ascii="Arial" w:hAnsi="Arial" w:cs="Arial"/>
          <w:sz w:val="20"/>
          <w:szCs w:val="20"/>
        </w:rPr>
        <w:t>če</w:t>
      </w:r>
      <w:r w:rsidR="1048FC25" w:rsidRPr="5983403B">
        <w:rPr>
          <w:rFonts w:ascii="Arial" w:hAnsi="Arial" w:cs="Arial"/>
          <w:sz w:val="20"/>
          <w:szCs w:val="20"/>
        </w:rPr>
        <w:t xml:space="preserve"> </w:t>
      </w:r>
      <w:r w:rsidR="3555892A" w:rsidRPr="5983403B">
        <w:rPr>
          <w:rFonts w:ascii="Arial" w:hAnsi="Arial" w:cs="Arial"/>
          <w:sz w:val="20"/>
          <w:szCs w:val="20"/>
        </w:rPr>
        <w:t xml:space="preserve">ni </w:t>
      </w:r>
      <w:r w:rsidR="13B7CA54" w:rsidRPr="5983403B">
        <w:rPr>
          <w:rFonts w:ascii="Arial" w:hAnsi="Arial" w:cs="Arial"/>
          <w:sz w:val="20"/>
          <w:szCs w:val="20"/>
        </w:rPr>
        <w:t>pridobljen</w:t>
      </w:r>
      <w:r w:rsidR="085CFA48" w:rsidRPr="5983403B">
        <w:rPr>
          <w:rFonts w:ascii="Arial" w:hAnsi="Arial" w:cs="Arial"/>
          <w:sz w:val="20"/>
          <w:szCs w:val="20"/>
        </w:rPr>
        <w:t>a</w:t>
      </w:r>
      <w:r w:rsidR="13B7CA54" w:rsidRPr="5983403B">
        <w:rPr>
          <w:rFonts w:ascii="Arial" w:hAnsi="Arial" w:cs="Arial"/>
          <w:sz w:val="20"/>
          <w:szCs w:val="20"/>
        </w:rPr>
        <w:t xml:space="preserve"> predhodn</w:t>
      </w:r>
      <w:r w:rsidR="171E07E5" w:rsidRPr="5983403B">
        <w:rPr>
          <w:rFonts w:ascii="Arial" w:hAnsi="Arial" w:cs="Arial"/>
          <w:sz w:val="20"/>
          <w:szCs w:val="20"/>
        </w:rPr>
        <w:t>a</w:t>
      </w:r>
      <w:r w:rsidR="13B7CA54" w:rsidRPr="5983403B">
        <w:rPr>
          <w:rFonts w:ascii="Arial" w:hAnsi="Arial" w:cs="Arial"/>
          <w:sz w:val="20"/>
          <w:szCs w:val="20"/>
        </w:rPr>
        <w:t xml:space="preserve"> </w:t>
      </w:r>
      <w:r w:rsidR="171E07E5" w:rsidRPr="5983403B">
        <w:rPr>
          <w:rFonts w:ascii="Arial" w:hAnsi="Arial" w:cs="Arial"/>
          <w:sz w:val="20"/>
          <w:szCs w:val="20"/>
        </w:rPr>
        <w:t xml:space="preserve">potrditev </w:t>
      </w:r>
      <w:r w:rsidR="32510BFF" w:rsidRPr="5983403B">
        <w:rPr>
          <w:rFonts w:ascii="Arial" w:hAnsi="Arial" w:cs="Arial"/>
          <w:sz w:val="20"/>
          <w:szCs w:val="20"/>
        </w:rPr>
        <w:t xml:space="preserve">skrbnika pogodbe </w:t>
      </w:r>
      <w:r w:rsidR="1A2858CF" w:rsidRPr="5983403B">
        <w:rPr>
          <w:rFonts w:ascii="Arial" w:hAnsi="Arial" w:cs="Arial"/>
          <w:sz w:val="20"/>
          <w:szCs w:val="20"/>
        </w:rPr>
        <w:t>na</w:t>
      </w:r>
      <w:r w:rsidR="32510BFF" w:rsidRPr="5983403B">
        <w:rPr>
          <w:rFonts w:ascii="Arial" w:hAnsi="Arial" w:cs="Arial"/>
          <w:sz w:val="20"/>
          <w:szCs w:val="20"/>
        </w:rPr>
        <w:t xml:space="preserve"> strani </w:t>
      </w:r>
      <w:r w:rsidR="13B7CA54" w:rsidRPr="5983403B">
        <w:rPr>
          <w:rFonts w:ascii="Arial" w:hAnsi="Arial" w:cs="Arial"/>
          <w:sz w:val="20"/>
          <w:szCs w:val="20"/>
        </w:rPr>
        <w:t>ministrstva</w:t>
      </w:r>
      <w:r w:rsidR="3A93F4FE" w:rsidRPr="5983403B">
        <w:rPr>
          <w:rFonts w:ascii="Arial" w:hAnsi="Arial" w:cs="Arial"/>
          <w:sz w:val="20"/>
          <w:szCs w:val="20"/>
        </w:rPr>
        <w:t xml:space="preserve">, se to lahko šteje za neizpolnjevanje pogodbenih </w:t>
      </w:r>
      <w:r w:rsidR="3A93F4FE" w:rsidRPr="5983403B">
        <w:rPr>
          <w:rFonts w:ascii="Arial" w:hAnsi="Arial" w:cs="Arial"/>
          <w:sz w:val="20"/>
          <w:szCs w:val="20"/>
        </w:rPr>
        <w:lastRenderedPageBreak/>
        <w:t>obveznosti po pogodbi o sofinanciranju in je celot</w:t>
      </w:r>
      <w:r w:rsidR="7A2451F1" w:rsidRPr="5983403B">
        <w:rPr>
          <w:rFonts w:ascii="Arial" w:hAnsi="Arial" w:cs="Arial"/>
          <w:sz w:val="20"/>
          <w:szCs w:val="20"/>
        </w:rPr>
        <w:t>en</w:t>
      </w:r>
      <w:r w:rsidR="3A93F4FE" w:rsidRPr="5983403B">
        <w:rPr>
          <w:rFonts w:ascii="Arial" w:hAnsi="Arial" w:cs="Arial"/>
          <w:sz w:val="20"/>
          <w:szCs w:val="20"/>
        </w:rPr>
        <w:t xml:space="preserve"> </w:t>
      </w:r>
      <w:r w:rsidR="21248946" w:rsidRPr="5983403B">
        <w:rPr>
          <w:rFonts w:ascii="Arial" w:hAnsi="Arial" w:cs="Arial"/>
          <w:sz w:val="20"/>
          <w:szCs w:val="20"/>
        </w:rPr>
        <w:t>projekt</w:t>
      </w:r>
      <w:r w:rsidR="3A93F4FE" w:rsidRPr="5983403B">
        <w:rPr>
          <w:rFonts w:ascii="Arial" w:hAnsi="Arial" w:cs="Arial"/>
          <w:sz w:val="20"/>
          <w:szCs w:val="20"/>
        </w:rPr>
        <w:t xml:space="preserve"> neupravičen do sofinanciranja, pogodbene stranke pa so v tem primeru dolžne ministrstvu vrniti prejeta sredstva po tej pogodbi oziroma pogodbi o sofinanciranju, povečana za zakonske zamudne obresti od dneva nakazila na transakcijski račun </w:t>
      </w:r>
      <w:proofErr w:type="spellStart"/>
      <w:r w:rsidR="3A93F4FE" w:rsidRPr="5983403B">
        <w:rPr>
          <w:rFonts w:ascii="Arial" w:hAnsi="Arial" w:cs="Arial"/>
          <w:sz w:val="20"/>
          <w:szCs w:val="20"/>
        </w:rPr>
        <w:t>poslovodečega</w:t>
      </w:r>
      <w:proofErr w:type="spellEnd"/>
      <w:r w:rsidR="3A93F4FE" w:rsidRPr="5983403B">
        <w:rPr>
          <w:rFonts w:ascii="Arial" w:hAnsi="Arial" w:cs="Arial"/>
          <w:sz w:val="20"/>
          <w:szCs w:val="20"/>
        </w:rPr>
        <w:t xml:space="preserve"> </w:t>
      </w:r>
      <w:proofErr w:type="spellStart"/>
      <w:r w:rsidR="3A93F4FE" w:rsidRPr="5983403B">
        <w:rPr>
          <w:rFonts w:ascii="Arial" w:hAnsi="Arial" w:cs="Arial"/>
          <w:sz w:val="20"/>
          <w:szCs w:val="20"/>
        </w:rPr>
        <w:t>konzorcijskega</w:t>
      </w:r>
      <w:proofErr w:type="spellEnd"/>
      <w:r w:rsidR="3A93F4FE" w:rsidRPr="5983403B">
        <w:rPr>
          <w:rFonts w:ascii="Arial" w:hAnsi="Arial" w:cs="Arial"/>
          <w:sz w:val="20"/>
          <w:szCs w:val="20"/>
        </w:rPr>
        <w:t xml:space="preserve"> partnerja do dneva nakazila v dobro proračuna Republike Slovenije.</w:t>
      </w:r>
    </w:p>
    <w:p w14:paraId="21C884B4" w14:textId="77777777" w:rsidR="004431F9" w:rsidRDefault="004431F9" w:rsidP="009C4B70">
      <w:pPr>
        <w:jc w:val="both"/>
        <w:rPr>
          <w:rFonts w:ascii="Arial" w:hAnsi="Arial" w:cs="Arial"/>
          <w:sz w:val="20"/>
          <w:szCs w:val="20"/>
        </w:rPr>
      </w:pPr>
    </w:p>
    <w:p w14:paraId="5766B8B9" w14:textId="32B84E39" w:rsidR="005C60C1" w:rsidRDefault="004431F9" w:rsidP="05C41F75">
      <w:pPr>
        <w:jc w:val="both"/>
        <w:rPr>
          <w:rFonts w:ascii="Arial" w:hAnsi="Arial" w:cs="Arial"/>
          <w:sz w:val="20"/>
          <w:szCs w:val="20"/>
        </w:rPr>
      </w:pPr>
      <w:r w:rsidRPr="26E773EF">
        <w:rPr>
          <w:rFonts w:ascii="Arial" w:hAnsi="Arial" w:cs="Arial"/>
          <w:sz w:val="20"/>
          <w:szCs w:val="20"/>
        </w:rPr>
        <w:t xml:space="preserve">Predhodna potrditev </w:t>
      </w:r>
      <w:r w:rsidR="4FBB8036" w:rsidRPr="26E773EF">
        <w:rPr>
          <w:rFonts w:ascii="Arial" w:hAnsi="Arial" w:cs="Arial"/>
          <w:sz w:val="20"/>
          <w:szCs w:val="20"/>
        </w:rPr>
        <w:t xml:space="preserve">skrbnika pogodbe na strani </w:t>
      </w:r>
      <w:r w:rsidRPr="26E773EF">
        <w:rPr>
          <w:rFonts w:ascii="Arial" w:hAnsi="Arial" w:cs="Arial"/>
          <w:sz w:val="20"/>
          <w:szCs w:val="20"/>
        </w:rPr>
        <w:t>ministrstva po tem členu se izda na podlagi prostega preudarka ministrstva.</w:t>
      </w:r>
    </w:p>
    <w:p w14:paraId="639DA650" w14:textId="77777777" w:rsidR="007262D1" w:rsidRDefault="007262D1" w:rsidP="05C41F75">
      <w:pPr>
        <w:jc w:val="both"/>
        <w:rPr>
          <w:rFonts w:ascii="Arial" w:hAnsi="Arial" w:cs="Arial"/>
          <w:sz w:val="20"/>
          <w:szCs w:val="20"/>
        </w:rPr>
      </w:pPr>
    </w:p>
    <w:p w14:paraId="63C27B70" w14:textId="58D26C21" w:rsidR="26E773EF" w:rsidRDefault="26E773EF" w:rsidP="0D43ADB3">
      <w:pPr>
        <w:jc w:val="both"/>
        <w:rPr>
          <w:rFonts w:ascii="Helv" w:hAnsi="Helv" w:cs="Helv"/>
          <w:sz w:val="20"/>
          <w:szCs w:val="20"/>
        </w:rPr>
      </w:pPr>
    </w:p>
    <w:p w14:paraId="3B29CA96" w14:textId="77777777" w:rsidR="00550542" w:rsidRDefault="00115A60" w:rsidP="0027136D">
      <w:pPr>
        <w:numPr>
          <w:ilvl w:val="0"/>
          <w:numId w:val="15"/>
        </w:numPr>
        <w:tabs>
          <w:tab w:val="clear" w:pos="720"/>
          <w:tab w:val="num" w:pos="426"/>
        </w:tabs>
        <w:ind w:left="426"/>
        <w:jc w:val="center"/>
        <w:rPr>
          <w:rFonts w:ascii="Arial" w:hAnsi="Arial" w:cs="Arial"/>
          <w:color w:val="000000"/>
          <w:sz w:val="20"/>
          <w:szCs w:val="20"/>
        </w:rPr>
      </w:pPr>
      <w:r w:rsidRPr="00CB66D7">
        <w:rPr>
          <w:rFonts w:ascii="Arial" w:hAnsi="Arial" w:cs="Arial"/>
          <w:color w:val="000000"/>
          <w:sz w:val="20"/>
          <w:szCs w:val="20"/>
        </w:rPr>
        <w:t>člen</w:t>
      </w:r>
    </w:p>
    <w:p w14:paraId="4D4D9F67" w14:textId="77777777" w:rsidR="00550542" w:rsidRPr="00CB66D7" w:rsidRDefault="00550542" w:rsidP="00550542">
      <w:pPr>
        <w:jc w:val="center"/>
        <w:rPr>
          <w:rFonts w:ascii="Arial" w:hAnsi="Arial" w:cs="Arial"/>
          <w:color w:val="000000"/>
          <w:sz w:val="20"/>
          <w:szCs w:val="20"/>
        </w:rPr>
      </w:pPr>
      <w:r>
        <w:rPr>
          <w:rFonts w:ascii="Arial" w:hAnsi="Arial" w:cs="Arial"/>
          <w:color w:val="000000"/>
          <w:sz w:val="20"/>
          <w:szCs w:val="20"/>
        </w:rPr>
        <w:t xml:space="preserve">     (aneks)</w:t>
      </w:r>
    </w:p>
    <w:p w14:paraId="35E91420" w14:textId="77777777" w:rsidR="00115A60" w:rsidRPr="00CB66D7" w:rsidRDefault="00115A60" w:rsidP="00115A60">
      <w:pPr>
        <w:jc w:val="both"/>
        <w:rPr>
          <w:rFonts w:ascii="Arial" w:hAnsi="Arial" w:cs="Arial"/>
          <w:sz w:val="20"/>
          <w:szCs w:val="20"/>
        </w:rPr>
      </w:pPr>
    </w:p>
    <w:p w14:paraId="306CB5DB" w14:textId="5FE3D479" w:rsidR="26E773EF" w:rsidRDefault="00115A60" w:rsidP="005C60C1">
      <w:pPr>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248969FA" w14:textId="77777777" w:rsidR="005C60C1" w:rsidRDefault="005C60C1" w:rsidP="26E773EF">
      <w:pPr>
        <w:pStyle w:val="Telobesedila-zamik"/>
        <w:rPr>
          <w:rFonts w:ascii="Arial" w:hAnsi="Arial" w:cs="Arial"/>
          <w:sz w:val="20"/>
          <w:szCs w:val="20"/>
        </w:rPr>
      </w:pPr>
    </w:p>
    <w:p w14:paraId="0200EE2F" w14:textId="77777777" w:rsidR="00115A60" w:rsidRPr="00CB66D7" w:rsidRDefault="00115A60" w:rsidP="0027136D">
      <w:pPr>
        <w:numPr>
          <w:ilvl w:val="0"/>
          <w:numId w:val="15"/>
        </w:numPr>
        <w:tabs>
          <w:tab w:val="clear" w:pos="720"/>
          <w:tab w:val="num" w:pos="567"/>
        </w:tabs>
        <w:ind w:left="426"/>
        <w:jc w:val="center"/>
        <w:rPr>
          <w:rFonts w:ascii="Arial" w:hAnsi="Arial" w:cs="Arial"/>
          <w:sz w:val="20"/>
          <w:szCs w:val="20"/>
        </w:rPr>
      </w:pPr>
      <w:r w:rsidRPr="00CB66D7">
        <w:rPr>
          <w:rFonts w:ascii="Arial" w:hAnsi="Arial" w:cs="Arial"/>
          <w:sz w:val="20"/>
          <w:szCs w:val="20"/>
        </w:rPr>
        <w:t>člen</w:t>
      </w:r>
    </w:p>
    <w:p w14:paraId="78BE3452" w14:textId="0D8B9BE2" w:rsidR="00115A60" w:rsidRDefault="00115A60" w:rsidP="00115A60">
      <w:pPr>
        <w:jc w:val="center"/>
        <w:rPr>
          <w:rFonts w:ascii="Arial" w:hAnsi="Arial" w:cs="Arial"/>
          <w:color w:val="000000"/>
          <w:sz w:val="20"/>
          <w:szCs w:val="20"/>
        </w:rPr>
      </w:pPr>
      <w:r w:rsidRPr="00CB66D7">
        <w:rPr>
          <w:rFonts w:ascii="Arial" w:hAnsi="Arial" w:cs="Arial"/>
          <w:color w:val="000000"/>
          <w:sz w:val="20"/>
          <w:szCs w:val="20"/>
        </w:rPr>
        <w:t>(razreševanje sporov)</w:t>
      </w:r>
    </w:p>
    <w:p w14:paraId="3FE7DE42" w14:textId="77777777" w:rsidR="005C60C1" w:rsidRDefault="005C60C1" w:rsidP="00115A60">
      <w:pPr>
        <w:jc w:val="center"/>
        <w:rPr>
          <w:rFonts w:ascii="Arial" w:hAnsi="Arial" w:cs="Arial"/>
          <w:color w:val="000000"/>
          <w:sz w:val="20"/>
          <w:szCs w:val="20"/>
        </w:rPr>
      </w:pPr>
    </w:p>
    <w:p w14:paraId="33EA3749" w14:textId="77777777" w:rsidR="00ED0B4B" w:rsidRPr="00CB66D7" w:rsidRDefault="00ED0B4B" w:rsidP="00115A60">
      <w:pPr>
        <w:jc w:val="center"/>
        <w:rPr>
          <w:rFonts w:ascii="Arial" w:hAnsi="Arial" w:cs="Arial"/>
          <w:color w:val="000000"/>
          <w:sz w:val="20"/>
          <w:szCs w:val="20"/>
        </w:rPr>
      </w:pPr>
    </w:p>
    <w:p w14:paraId="30B6F20B" w14:textId="748E7753" w:rsidR="00403F5E" w:rsidRDefault="00115A60" w:rsidP="007107B7">
      <w:pPr>
        <w:pStyle w:val="Telobesedila2"/>
        <w:spacing w:line="240" w:lineRule="auto"/>
        <w:jc w:val="both"/>
        <w:rPr>
          <w:rFonts w:ascii="Arial" w:hAnsi="Arial" w:cs="Arial"/>
          <w:color w:val="000000"/>
          <w:sz w:val="20"/>
          <w:szCs w:val="20"/>
        </w:rPr>
      </w:pPr>
      <w:r w:rsidRPr="26E773EF">
        <w:rPr>
          <w:rFonts w:ascii="Arial" w:hAnsi="Arial" w:cs="Arial"/>
          <w:color w:val="000000" w:themeColor="text1"/>
          <w:sz w:val="20"/>
          <w:szCs w:val="20"/>
        </w:rPr>
        <w:t xml:space="preserve">Pogodbene stranke </w:t>
      </w:r>
      <w:r w:rsidR="007107B7" w:rsidRPr="26E773EF">
        <w:rPr>
          <w:rFonts w:ascii="Arial" w:hAnsi="Arial" w:cs="Arial"/>
          <w:color w:val="000000" w:themeColor="text1"/>
          <w:sz w:val="20"/>
          <w:szCs w:val="20"/>
        </w:rPr>
        <w:t xml:space="preserve">soglašajo, da se bodo medsebojno obveščale o vseh okoliščinah, pomembnih za uresničitev določil te pogodbe. Nerešena vprašanja bodo reševale sporazumno. V primeru spora je pristojno </w:t>
      </w:r>
      <w:r w:rsidR="00495E80">
        <w:rPr>
          <w:rFonts w:ascii="Arial" w:hAnsi="Arial" w:cs="Arial"/>
          <w:color w:val="000000" w:themeColor="text1"/>
          <w:sz w:val="20"/>
          <w:szCs w:val="20"/>
        </w:rPr>
        <w:t>krajevno pristojno sodišče</w:t>
      </w:r>
      <w:r w:rsidR="007107B7" w:rsidRPr="26E773EF">
        <w:rPr>
          <w:rFonts w:ascii="Arial" w:hAnsi="Arial" w:cs="Arial"/>
          <w:color w:val="000000" w:themeColor="text1"/>
          <w:sz w:val="20"/>
          <w:szCs w:val="20"/>
        </w:rPr>
        <w:t xml:space="preserve">. </w:t>
      </w:r>
    </w:p>
    <w:p w14:paraId="45D33404" w14:textId="21A516C7" w:rsidR="0014291E" w:rsidRDefault="584300A9" w:rsidP="26E773EF">
      <w:pPr>
        <w:pStyle w:val="Telobesedila2"/>
        <w:spacing w:line="240"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O obstoju sporov </w:t>
      </w:r>
      <w:r w:rsidR="6423FD55" w:rsidRPr="0D43ADB3">
        <w:rPr>
          <w:rFonts w:ascii="Arial" w:hAnsi="Arial" w:cs="Arial"/>
          <w:color w:val="000000" w:themeColor="text1"/>
          <w:sz w:val="20"/>
          <w:szCs w:val="20"/>
        </w:rPr>
        <w:t xml:space="preserve">je </w:t>
      </w:r>
      <w:proofErr w:type="spellStart"/>
      <w:r w:rsidR="6423FD55" w:rsidRPr="0D43ADB3">
        <w:rPr>
          <w:rFonts w:ascii="Arial" w:hAnsi="Arial" w:cs="Arial"/>
          <w:color w:val="000000" w:themeColor="text1"/>
          <w:sz w:val="20"/>
          <w:szCs w:val="20"/>
        </w:rPr>
        <w:t>poslovodeči</w:t>
      </w:r>
      <w:proofErr w:type="spellEnd"/>
      <w:r w:rsidR="6423FD55" w:rsidRPr="0D43ADB3">
        <w:rPr>
          <w:rFonts w:ascii="Arial" w:hAnsi="Arial" w:cs="Arial"/>
          <w:color w:val="000000" w:themeColor="text1"/>
          <w:sz w:val="20"/>
          <w:szCs w:val="20"/>
        </w:rPr>
        <w:t xml:space="preserve"> </w:t>
      </w:r>
      <w:proofErr w:type="spellStart"/>
      <w:r w:rsidR="6423FD55" w:rsidRPr="0D43ADB3">
        <w:rPr>
          <w:rFonts w:ascii="Arial" w:hAnsi="Arial" w:cs="Arial"/>
          <w:color w:val="000000" w:themeColor="text1"/>
          <w:sz w:val="20"/>
          <w:szCs w:val="20"/>
        </w:rPr>
        <w:t>konzorcijski</w:t>
      </w:r>
      <w:proofErr w:type="spellEnd"/>
      <w:r w:rsidR="6423FD55" w:rsidRPr="0D43ADB3">
        <w:rPr>
          <w:rFonts w:ascii="Arial" w:hAnsi="Arial" w:cs="Arial"/>
          <w:color w:val="000000" w:themeColor="text1"/>
          <w:sz w:val="20"/>
          <w:szCs w:val="20"/>
        </w:rPr>
        <w:t xml:space="preserve"> partner</w:t>
      </w:r>
      <w:r w:rsidRPr="0D43ADB3">
        <w:rPr>
          <w:rFonts w:ascii="Arial" w:hAnsi="Arial" w:cs="Arial"/>
          <w:color w:val="000000" w:themeColor="text1"/>
          <w:sz w:val="20"/>
          <w:szCs w:val="20"/>
        </w:rPr>
        <w:t xml:space="preserve"> dolž</w:t>
      </w:r>
      <w:r w:rsidR="4FBF6A94" w:rsidRPr="0D43ADB3">
        <w:rPr>
          <w:rFonts w:ascii="Arial" w:hAnsi="Arial" w:cs="Arial"/>
          <w:color w:val="000000" w:themeColor="text1"/>
          <w:sz w:val="20"/>
          <w:szCs w:val="20"/>
        </w:rPr>
        <w:t>an</w:t>
      </w:r>
      <w:r w:rsidRPr="0D43ADB3">
        <w:rPr>
          <w:rFonts w:ascii="Arial" w:hAnsi="Arial" w:cs="Arial"/>
          <w:color w:val="000000" w:themeColor="text1"/>
          <w:sz w:val="20"/>
          <w:szCs w:val="20"/>
        </w:rPr>
        <w:t xml:space="preserve"> obvestiti </w:t>
      </w:r>
      <w:r w:rsidR="3B56ED75" w:rsidRPr="0D43ADB3">
        <w:rPr>
          <w:rFonts w:ascii="Arial" w:hAnsi="Arial" w:cs="Arial"/>
          <w:color w:val="000000" w:themeColor="text1"/>
          <w:sz w:val="20"/>
          <w:szCs w:val="20"/>
        </w:rPr>
        <w:t xml:space="preserve">skrbnika pogodbe na strani </w:t>
      </w:r>
      <w:r w:rsidRPr="0D43ADB3">
        <w:rPr>
          <w:rFonts w:ascii="Arial" w:hAnsi="Arial" w:cs="Arial"/>
          <w:color w:val="000000" w:themeColor="text1"/>
          <w:sz w:val="20"/>
          <w:szCs w:val="20"/>
        </w:rPr>
        <w:t>ministrstv</w:t>
      </w:r>
      <w:r w:rsidR="32B32E41" w:rsidRPr="0D43ADB3">
        <w:rPr>
          <w:rFonts w:ascii="Arial" w:hAnsi="Arial" w:cs="Arial"/>
          <w:color w:val="000000" w:themeColor="text1"/>
          <w:sz w:val="20"/>
          <w:szCs w:val="20"/>
        </w:rPr>
        <w:t>a</w:t>
      </w:r>
      <w:r w:rsidRPr="0D43ADB3">
        <w:rPr>
          <w:rFonts w:ascii="Arial" w:hAnsi="Arial" w:cs="Arial"/>
          <w:color w:val="000000" w:themeColor="text1"/>
          <w:sz w:val="20"/>
          <w:szCs w:val="20"/>
        </w:rPr>
        <w:t>.</w:t>
      </w:r>
    </w:p>
    <w:p w14:paraId="14EDED1E" w14:textId="5F8AC314" w:rsidR="0027136D" w:rsidRDefault="0027136D">
      <w:pPr>
        <w:rPr>
          <w:rFonts w:ascii="Arial" w:hAnsi="Arial" w:cs="Arial"/>
          <w:color w:val="000000"/>
          <w:sz w:val="20"/>
          <w:szCs w:val="20"/>
        </w:rPr>
      </w:pPr>
    </w:p>
    <w:p w14:paraId="2BFDBFFC" w14:textId="0095FBEA" w:rsidR="00115A60" w:rsidRPr="00CB66D7" w:rsidRDefault="00115A60" w:rsidP="0027136D">
      <w:pPr>
        <w:numPr>
          <w:ilvl w:val="0"/>
          <w:numId w:val="15"/>
        </w:numPr>
        <w:tabs>
          <w:tab w:val="clear" w:pos="720"/>
          <w:tab w:val="num" w:pos="851"/>
        </w:tabs>
        <w:ind w:left="426" w:hanging="436"/>
        <w:jc w:val="center"/>
        <w:rPr>
          <w:rFonts w:ascii="Arial" w:hAnsi="Arial" w:cs="Arial"/>
          <w:color w:val="000000"/>
          <w:sz w:val="20"/>
          <w:szCs w:val="20"/>
        </w:rPr>
      </w:pPr>
      <w:r w:rsidRPr="00CB66D7">
        <w:rPr>
          <w:rFonts w:ascii="Arial" w:hAnsi="Arial" w:cs="Arial"/>
          <w:color w:val="000000"/>
          <w:sz w:val="20"/>
          <w:szCs w:val="20"/>
        </w:rPr>
        <w:t>člen</w:t>
      </w:r>
    </w:p>
    <w:p w14:paraId="5F613AC6" w14:textId="06AE58B7" w:rsidR="00115A60" w:rsidRDefault="00115A60" w:rsidP="007262D1">
      <w:pPr>
        <w:jc w:val="center"/>
        <w:rPr>
          <w:rFonts w:ascii="Arial" w:hAnsi="Arial" w:cs="Arial"/>
          <w:color w:val="000000"/>
          <w:sz w:val="20"/>
          <w:szCs w:val="20"/>
        </w:rPr>
      </w:pPr>
      <w:r w:rsidRPr="00CB66D7">
        <w:rPr>
          <w:rFonts w:ascii="Arial" w:hAnsi="Arial" w:cs="Arial"/>
          <w:color w:val="000000"/>
          <w:sz w:val="20"/>
          <w:szCs w:val="20"/>
        </w:rPr>
        <w:t>(veljavnost pogodbe)</w:t>
      </w:r>
    </w:p>
    <w:p w14:paraId="698E2807" w14:textId="77777777" w:rsidR="0027136D" w:rsidRPr="00CB66D7" w:rsidRDefault="0027136D" w:rsidP="007262D1">
      <w:pPr>
        <w:jc w:val="center"/>
        <w:rPr>
          <w:rFonts w:ascii="Arial" w:hAnsi="Arial" w:cs="Arial"/>
          <w:color w:val="000000"/>
          <w:sz w:val="20"/>
          <w:szCs w:val="20"/>
        </w:rPr>
      </w:pPr>
    </w:p>
    <w:p w14:paraId="3018B9CA" w14:textId="4D55B875" w:rsidR="00403F5E" w:rsidRDefault="584300A9" w:rsidP="6E559C4C">
      <w:pPr>
        <w:jc w:val="both"/>
        <w:rPr>
          <w:rFonts w:ascii="Arial" w:hAnsi="Arial" w:cs="Arial"/>
          <w:color w:val="000000"/>
          <w:sz w:val="20"/>
          <w:szCs w:val="20"/>
        </w:rPr>
      </w:pPr>
      <w:r w:rsidRPr="6E559C4C">
        <w:rPr>
          <w:rFonts w:ascii="Arial" w:hAnsi="Arial" w:cs="Arial"/>
          <w:color w:val="000000" w:themeColor="text1"/>
          <w:sz w:val="20"/>
          <w:szCs w:val="20"/>
        </w:rPr>
        <w:t xml:space="preserve">Pogodba začne veljati z dnem podpisa vseh pogodbenih strank in velja do izteka vseh rokov, po katerih je možen nadzor </w:t>
      </w:r>
      <w:r w:rsidR="1DD4F952" w:rsidRPr="6E559C4C">
        <w:rPr>
          <w:rFonts w:ascii="Arial" w:hAnsi="Arial" w:cs="Arial"/>
          <w:color w:val="000000" w:themeColor="text1"/>
          <w:sz w:val="20"/>
          <w:szCs w:val="20"/>
        </w:rPr>
        <w:t>po</w:t>
      </w:r>
      <w:r w:rsidRPr="6E559C4C">
        <w:rPr>
          <w:rFonts w:ascii="Arial" w:hAnsi="Arial" w:cs="Arial"/>
          <w:color w:val="000000" w:themeColor="text1"/>
          <w:sz w:val="20"/>
          <w:szCs w:val="20"/>
        </w:rPr>
        <w:t xml:space="preserve"> pogodb</w:t>
      </w:r>
      <w:r w:rsidR="1DD4F952" w:rsidRPr="6E559C4C">
        <w:rPr>
          <w:rFonts w:ascii="Arial" w:hAnsi="Arial" w:cs="Arial"/>
          <w:color w:val="000000" w:themeColor="text1"/>
          <w:sz w:val="20"/>
          <w:szCs w:val="20"/>
        </w:rPr>
        <w:t>i</w:t>
      </w:r>
      <w:r w:rsidRPr="6E559C4C">
        <w:rPr>
          <w:rFonts w:ascii="Arial" w:hAnsi="Arial" w:cs="Arial"/>
          <w:color w:val="000000" w:themeColor="text1"/>
          <w:sz w:val="20"/>
          <w:szCs w:val="20"/>
        </w:rPr>
        <w:t xml:space="preserve"> o </w:t>
      </w:r>
      <w:r w:rsidR="29C2228F"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w:t>
      </w:r>
      <w:r w:rsidR="1DD4F952" w:rsidRPr="6E559C4C">
        <w:rPr>
          <w:rFonts w:ascii="Arial" w:hAnsi="Arial" w:cs="Arial"/>
          <w:color w:val="000000" w:themeColor="text1"/>
          <w:sz w:val="20"/>
          <w:szCs w:val="20"/>
        </w:rPr>
        <w:t>ter</w:t>
      </w:r>
      <w:r w:rsidRPr="6E559C4C">
        <w:rPr>
          <w:rFonts w:ascii="Arial" w:hAnsi="Arial" w:cs="Arial"/>
          <w:color w:val="000000" w:themeColor="text1"/>
          <w:sz w:val="20"/>
          <w:szCs w:val="20"/>
        </w:rPr>
        <w:t xml:space="preserve"> izrekanje finančnih </w:t>
      </w:r>
      <w:r w:rsidR="1DD4F952" w:rsidRPr="6E559C4C">
        <w:rPr>
          <w:rFonts w:ascii="Arial" w:hAnsi="Arial" w:cs="Arial"/>
          <w:color w:val="000000" w:themeColor="text1"/>
          <w:sz w:val="20"/>
          <w:szCs w:val="20"/>
        </w:rPr>
        <w:t>in drugih popravkov</w:t>
      </w:r>
      <w:r w:rsidRPr="6E559C4C">
        <w:rPr>
          <w:rFonts w:ascii="Arial" w:hAnsi="Arial" w:cs="Arial"/>
          <w:color w:val="000000" w:themeColor="text1"/>
          <w:sz w:val="20"/>
          <w:szCs w:val="20"/>
        </w:rPr>
        <w:t xml:space="preserve">. </w:t>
      </w:r>
    </w:p>
    <w:p w14:paraId="13081C3A" w14:textId="233537E7" w:rsidR="009B7A71" w:rsidRDefault="009B7A71" w:rsidP="00115A60">
      <w:pPr>
        <w:jc w:val="both"/>
        <w:rPr>
          <w:rFonts w:ascii="Arial" w:hAnsi="Arial" w:cs="Arial"/>
          <w:color w:val="000000"/>
          <w:sz w:val="20"/>
          <w:szCs w:val="20"/>
        </w:rPr>
      </w:pPr>
    </w:p>
    <w:p w14:paraId="670AF1E9"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29EF5681" w14:textId="77777777" w:rsidR="00115A60" w:rsidRPr="00CB66D7" w:rsidRDefault="00115A60" w:rsidP="00115A60">
      <w:pPr>
        <w:jc w:val="both"/>
        <w:rPr>
          <w:rFonts w:ascii="Arial" w:hAnsi="Arial" w:cs="Arial"/>
          <w:color w:val="000000"/>
          <w:sz w:val="20"/>
          <w:szCs w:val="20"/>
        </w:rPr>
      </w:pPr>
    </w:p>
    <w:p w14:paraId="23C34AE8" w14:textId="2F0DA887" w:rsidR="26E773EF" w:rsidRDefault="26E773EF" w:rsidP="26E773EF">
      <w:pPr>
        <w:jc w:val="both"/>
        <w:rPr>
          <w:rFonts w:ascii="Arial" w:hAnsi="Arial" w:cs="Arial"/>
          <w:color w:val="000000" w:themeColor="text1"/>
          <w:sz w:val="20"/>
          <w:szCs w:val="20"/>
        </w:rPr>
      </w:pPr>
    </w:p>
    <w:p w14:paraId="75F52F7D" w14:textId="1B7FF245" w:rsidR="21D3CD68" w:rsidRDefault="21D3CD68" w:rsidP="26E773EF">
      <w:pPr>
        <w:jc w:val="both"/>
        <w:rPr>
          <w:rFonts w:ascii="Arial" w:hAnsi="Arial" w:cs="Arial"/>
          <w:color w:val="000000" w:themeColor="text1"/>
          <w:sz w:val="20"/>
          <w:szCs w:val="20"/>
        </w:rPr>
      </w:pPr>
      <w:r w:rsidRPr="26E773EF">
        <w:rPr>
          <w:rFonts w:ascii="Arial" w:hAnsi="Arial" w:cs="Arial"/>
          <w:color w:val="000000" w:themeColor="text1"/>
          <w:sz w:val="20"/>
          <w:szCs w:val="20"/>
        </w:rPr>
        <w:t>V ____________________, dne ______________</w:t>
      </w:r>
    </w:p>
    <w:p w14:paraId="1AC8E58B" w14:textId="44705EBC" w:rsidR="26E773EF" w:rsidRDefault="26E773EF" w:rsidP="26E773EF">
      <w:pPr>
        <w:jc w:val="both"/>
        <w:rPr>
          <w:rFonts w:ascii="Arial" w:hAnsi="Arial" w:cs="Arial"/>
          <w:color w:val="000000" w:themeColor="text1"/>
          <w:sz w:val="20"/>
          <w:szCs w:val="20"/>
        </w:rPr>
      </w:pPr>
    </w:p>
    <w:p w14:paraId="37D8C78A" w14:textId="02D5F3A8" w:rsidR="26E773EF" w:rsidRDefault="26E773EF" w:rsidP="26E773EF">
      <w:pPr>
        <w:jc w:val="both"/>
        <w:rPr>
          <w:rFonts w:ascii="Arial" w:hAnsi="Arial" w:cs="Arial"/>
          <w:color w:val="000000" w:themeColor="text1"/>
          <w:sz w:val="20"/>
          <w:szCs w:val="20"/>
        </w:rPr>
      </w:pPr>
    </w:p>
    <w:p w14:paraId="75AFB09B" w14:textId="2A3E7B20" w:rsidR="00115A60" w:rsidRPr="00CB66D7" w:rsidRDefault="00115A60" w:rsidP="0D43ADB3">
      <w:pPr>
        <w:jc w:val="both"/>
        <w:outlineLvl w:val="0"/>
        <w:rPr>
          <w:rFonts w:ascii="Arial" w:hAnsi="Arial" w:cs="Arial"/>
          <w:b/>
          <w:bCs/>
          <w:color w:val="000000"/>
          <w:sz w:val="20"/>
          <w:szCs w:val="20"/>
        </w:rPr>
      </w:pPr>
      <w:proofErr w:type="spellStart"/>
      <w:r w:rsidRPr="0D43ADB3">
        <w:rPr>
          <w:rFonts w:ascii="Arial" w:hAnsi="Arial" w:cs="Arial"/>
          <w:b/>
          <w:bCs/>
          <w:color w:val="000000" w:themeColor="text1"/>
          <w:sz w:val="20"/>
          <w:szCs w:val="20"/>
        </w:rPr>
        <w:t>Poslovodeči</w:t>
      </w:r>
      <w:proofErr w:type="spellEnd"/>
      <w:r w:rsidRPr="0D43ADB3">
        <w:rPr>
          <w:rFonts w:ascii="Arial" w:hAnsi="Arial" w:cs="Arial"/>
          <w:b/>
          <w:bCs/>
          <w:color w:val="000000" w:themeColor="text1"/>
          <w:sz w:val="20"/>
          <w:szCs w:val="20"/>
        </w:rPr>
        <w:t xml:space="preserve"> </w:t>
      </w:r>
      <w:proofErr w:type="spellStart"/>
      <w:r w:rsidRPr="0D43ADB3">
        <w:rPr>
          <w:rFonts w:ascii="Arial" w:hAnsi="Arial" w:cs="Arial"/>
          <w:b/>
          <w:bCs/>
          <w:color w:val="000000" w:themeColor="text1"/>
          <w:sz w:val="20"/>
          <w:szCs w:val="20"/>
        </w:rPr>
        <w:t>konzorcijski</w:t>
      </w:r>
      <w:proofErr w:type="spellEnd"/>
      <w:r w:rsidRPr="0D43ADB3">
        <w:rPr>
          <w:rFonts w:ascii="Arial" w:hAnsi="Arial" w:cs="Arial"/>
          <w:b/>
          <w:bCs/>
          <w:color w:val="000000" w:themeColor="text1"/>
          <w:sz w:val="20"/>
          <w:szCs w:val="20"/>
        </w:rPr>
        <w:t xml:space="preserve"> partner:</w:t>
      </w:r>
    </w:p>
    <w:p w14:paraId="701716A7"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0611614" w14:textId="77777777" w:rsidTr="0D43ADB3">
        <w:tc>
          <w:tcPr>
            <w:tcW w:w="3615" w:type="dxa"/>
            <w:tcBorders>
              <w:top w:val="single" w:sz="4" w:space="0" w:color="auto"/>
              <w:left w:val="single" w:sz="4" w:space="0" w:color="auto"/>
              <w:bottom w:val="single" w:sz="4" w:space="0" w:color="auto"/>
              <w:right w:val="single" w:sz="4" w:space="0" w:color="auto"/>
            </w:tcBorders>
          </w:tcPr>
          <w:p w14:paraId="23614945" w14:textId="77BC50A1" w:rsidR="00115A60" w:rsidRPr="00CB66D7" w:rsidRDefault="476B12C1" w:rsidP="0D43ADB3">
            <w:pPr>
              <w:rPr>
                <w:rFonts w:ascii="Arial" w:hAnsi="Arial" w:cs="Arial"/>
                <w:sz w:val="20"/>
                <w:szCs w:val="20"/>
              </w:rPr>
            </w:pPr>
            <w:r w:rsidRPr="0D43ADB3">
              <w:rPr>
                <w:rFonts w:ascii="Arial" w:hAnsi="Arial" w:cs="Arial"/>
                <w:sz w:val="20"/>
                <w:szCs w:val="20"/>
              </w:rPr>
              <w:t>Organizacija:</w:t>
            </w:r>
          </w:p>
          <w:p w14:paraId="40CCF7AF" w14:textId="19200F7A" w:rsidR="00115A60" w:rsidRPr="00CB66D7" w:rsidRDefault="00115A60" w:rsidP="0D43ADB3">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246C786" w14:textId="77777777" w:rsidR="00115A60" w:rsidRPr="00CB66D7" w:rsidRDefault="00115A60" w:rsidP="000E50CB">
            <w:pPr>
              <w:jc w:val="both"/>
              <w:rPr>
                <w:rFonts w:ascii="Arial" w:hAnsi="Arial" w:cs="Arial"/>
                <w:spacing w:val="-3"/>
                <w:sz w:val="20"/>
                <w:szCs w:val="20"/>
              </w:rPr>
            </w:pPr>
          </w:p>
        </w:tc>
      </w:tr>
      <w:tr w:rsidR="00115A60" w:rsidRPr="00CB66D7" w14:paraId="19A2134B" w14:textId="77777777" w:rsidTr="0D43ADB3">
        <w:tc>
          <w:tcPr>
            <w:tcW w:w="3615" w:type="dxa"/>
            <w:tcBorders>
              <w:top w:val="single" w:sz="4" w:space="0" w:color="auto"/>
              <w:left w:val="single" w:sz="4" w:space="0" w:color="auto"/>
              <w:bottom w:val="single" w:sz="4" w:space="0" w:color="auto"/>
              <w:right w:val="single" w:sz="4" w:space="0" w:color="auto"/>
            </w:tcBorders>
          </w:tcPr>
          <w:p w14:paraId="76A34543" w14:textId="0A0A5A56" w:rsidR="00115A60" w:rsidRPr="00CB66D7" w:rsidRDefault="476B12C1" w:rsidP="0D43ADB3">
            <w:pPr>
              <w:rPr>
                <w:rFonts w:ascii="Arial" w:eastAsia="Arial" w:hAnsi="Arial" w:cs="Arial"/>
                <w:sz w:val="20"/>
                <w:szCs w:val="20"/>
              </w:rPr>
            </w:pPr>
            <w:r w:rsidRPr="0D43ADB3">
              <w:rPr>
                <w:rFonts w:ascii="Arial" w:eastAsia="Arial" w:hAnsi="Arial" w:cs="Arial"/>
                <w:color w:val="000000" w:themeColor="text1"/>
                <w:sz w:val="20"/>
                <w:szCs w:val="20"/>
              </w:rPr>
              <w:t>Ime in priimek odgovorne osebe:</w:t>
            </w:r>
          </w:p>
          <w:p w14:paraId="6798D228" w14:textId="48E13C0D"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6CC34103" w14:textId="77777777" w:rsidR="00115A60" w:rsidRPr="00CB66D7" w:rsidRDefault="00115A60" w:rsidP="000E50CB">
            <w:pPr>
              <w:jc w:val="both"/>
              <w:rPr>
                <w:rFonts w:ascii="Arial" w:hAnsi="Arial" w:cs="Arial"/>
                <w:spacing w:val="-3"/>
                <w:sz w:val="20"/>
                <w:szCs w:val="20"/>
              </w:rPr>
            </w:pPr>
          </w:p>
        </w:tc>
      </w:tr>
      <w:tr w:rsidR="00115A60" w:rsidRPr="00CB66D7" w14:paraId="57161737" w14:textId="77777777" w:rsidTr="0D43ADB3">
        <w:tc>
          <w:tcPr>
            <w:tcW w:w="3615" w:type="dxa"/>
            <w:tcBorders>
              <w:top w:val="single" w:sz="4" w:space="0" w:color="auto"/>
              <w:left w:val="single" w:sz="4" w:space="0" w:color="auto"/>
              <w:bottom w:val="single" w:sz="4" w:space="0" w:color="auto"/>
              <w:right w:val="single" w:sz="4" w:space="0" w:color="auto"/>
            </w:tcBorders>
          </w:tcPr>
          <w:p w14:paraId="79CAD9D1" w14:textId="0D4A2761"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247296F6" w14:textId="77777777" w:rsidR="00115A60" w:rsidRDefault="00115A60" w:rsidP="000E50CB">
            <w:pPr>
              <w:jc w:val="both"/>
              <w:rPr>
                <w:rFonts w:ascii="Arial" w:hAnsi="Arial" w:cs="Arial"/>
                <w:spacing w:val="-3"/>
                <w:sz w:val="20"/>
                <w:szCs w:val="20"/>
              </w:rPr>
            </w:pPr>
          </w:p>
          <w:p w14:paraId="76132241" w14:textId="77E19734" w:rsidR="00A96210" w:rsidRPr="00CB66D7" w:rsidRDefault="00A96210" w:rsidP="000E50CB">
            <w:pPr>
              <w:jc w:val="both"/>
              <w:rPr>
                <w:rFonts w:ascii="Arial" w:hAnsi="Arial" w:cs="Arial"/>
                <w:spacing w:val="-3"/>
                <w:sz w:val="20"/>
                <w:szCs w:val="20"/>
              </w:rPr>
            </w:pPr>
          </w:p>
        </w:tc>
      </w:tr>
      <w:tr w:rsidR="00115A60" w:rsidRPr="00CB66D7" w14:paraId="0D5DE2F4" w14:textId="77777777" w:rsidTr="0D43ADB3">
        <w:tc>
          <w:tcPr>
            <w:tcW w:w="3615" w:type="dxa"/>
            <w:tcBorders>
              <w:top w:val="single" w:sz="4" w:space="0" w:color="auto"/>
              <w:left w:val="single" w:sz="4" w:space="0" w:color="auto"/>
              <w:bottom w:val="single" w:sz="4" w:space="0" w:color="auto"/>
              <w:right w:val="single" w:sz="4" w:space="0" w:color="auto"/>
            </w:tcBorders>
          </w:tcPr>
          <w:p w14:paraId="05857FB6" w14:textId="7521A156"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0C79F34E" w14:textId="77777777" w:rsidR="00115A60" w:rsidRDefault="00115A60" w:rsidP="000E50CB">
            <w:pPr>
              <w:jc w:val="both"/>
              <w:rPr>
                <w:rFonts w:ascii="Arial" w:hAnsi="Arial" w:cs="Arial"/>
                <w:spacing w:val="-3"/>
                <w:sz w:val="20"/>
                <w:szCs w:val="20"/>
              </w:rPr>
            </w:pPr>
          </w:p>
          <w:p w14:paraId="6D811DB7" w14:textId="429FEDFE" w:rsidR="00A96210" w:rsidRPr="00CB66D7" w:rsidRDefault="00A96210" w:rsidP="000E50CB">
            <w:pPr>
              <w:jc w:val="both"/>
              <w:rPr>
                <w:rFonts w:ascii="Arial" w:hAnsi="Arial" w:cs="Arial"/>
                <w:spacing w:val="-3"/>
                <w:sz w:val="20"/>
                <w:szCs w:val="20"/>
              </w:rPr>
            </w:pPr>
          </w:p>
        </w:tc>
      </w:tr>
      <w:tr w:rsidR="00115A60" w:rsidRPr="00CB66D7" w14:paraId="69F0D737" w14:textId="77777777" w:rsidTr="0D43ADB3">
        <w:tc>
          <w:tcPr>
            <w:tcW w:w="3615" w:type="dxa"/>
            <w:tcBorders>
              <w:top w:val="single" w:sz="4" w:space="0" w:color="auto"/>
              <w:left w:val="single" w:sz="4" w:space="0" w:color="auto"/>
              <w:bottom w:val="single" w:sz="4" w:space="0" w:color="auto"/>
              <w:right w:val="single" w:sz="4" w:space="0" w:color="auto"/>
            </w:tcBorders>
          </w:tcPr>
          <w:p w14:paraId="67D06E0D" w14:textId="6B395D96"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065B31C5" w:rsidRPr="26E773EF">
              <w:rPr>
                <w:rFonts w:ascii="Arial" w:hAnsi="Arial" w:cs="Arial"/>
                <w:sz w:val="20"/>
                <w:szCs w:val="20"/>
              </w:rPr>
              <w:t xml:space="preserve"> in žig</w:t>
            </w:r>
            <w:r w:rsidRPr="26E773EF">
              <w:rPr>
                <w:rFonts w:ascii="Arial" w:hAnsi="Arial" w:cs="Arial"/>
                <w:sz w:val="20"/>
                <w:szCs w:val="20"/>
              </w:rPr>
              <w:t>:</w:t>
            </w:r>
          </w:p>
          <w:p w14:paraId="65D86CA7" w14:textId="47E46FE6"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ACD1D7B" w14:textId="77777777" w:rsidR="00115A60" w:rsidRPr="00CB66D7" w:rsidRDefault="00115A60" w:rsidP="000E50CB">
            <w:pPr>
              <w:jc w:val="both"/>
              <w:rPr>
                <w:rFonts w:ascii="Arial" w:hAnsi="Arial" w:cs="Arial"/>
                <w:spacing w:val="-3"/>
                <w:sz w:val="20"/>
                <w:szCs w:val="20"/>
              </w:rPr>
            </w:pPr>
          </w:p>
        </w:tc>
      </w:tr>
    </w:tbl>
    <w:p w14:paraId="7FD4497B" w14:textId="757F163C" w:rsidR="26E773EF" w:rsidRDefault="26E773EF" w:rsidP="26E773EF">
      <w:pPr>
        <w:outlineLvl w:val="0"/>
        <w:rPr>
          <w:rFonts w:ascii="Arial" w:hAnsi="Arial" w:cs="Arial"/>
          <w:b/>
          <w:bCs/>
          <w:sz w:val="20"/>
          <w:szCs w:val="20"/>
        </w:rPr>
      </w:pPr>
    </w:p>
    <w:p w14:paraId="7FABD2A0" w14:textId="77777777" w:rsidR="00115A60" w:rsidRPr="00CB66D7" w:rsidRDefault="00115A60" w:rsidP="00115A60">
      <w:pPr>
        <w:outlineLvl w:val="0"/>
        <w:rPr>
          <w:rFonts w:ascii="Arial" w:hAnsi="Arial" w:cs="Arial"/>
          <w:b/>
          <w:sz w:val="20"/>
          <w:szCs w:val="20"/>
        </w:rPr>
      </w:pPr>
      <w:proofErr w:type="spellStart"/>
      <w:r w:rsidRPr="00CB66D7">
        <w:rPr>
          <w:rFonts w:ascii="Arial" w:hAnsi="Arial" w:cs="Arial"/>
          <w:b/>
          <w:sz w:val="20"/>
          <w:szCs w:val="20"/>
        </w:rPr>
        <w:t>Konzorcijski</w:t>
      </w:r>
      <w:proofErr w:type="spellEnd"/>
      <w:r w:rsidRPr="00CB66D7">
        <w:rPr>
          <w:rFonts w:ascii="Arial" w:hAnsi="Arial" w:cs="Arial"/>
          <w:b/>
          <w:sz w:val="20"/>
          <w:szCs w:val="20"/>
        </w:rPr>
        <w:t xml:space="preserve"> partnerji:</w:t>
      </w:r>
    </w:p>
    <w:p w14:paraId="7DBC3723"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B4A5751" w14:textId="77777777" w:rsidTr="0D43ADB3">
        <w:tc>
          <w:tcPr>
            <w:tcW w:w="3615" w:type="dxa"/>
            <w:tcBorders>
              <w:top w:val="single" w:sz="4" w:space="0" w:color="auto"/>
              <w:left w:val="single" w:sz="4" w:space="0" w:color="auto"/>
              <w:bottom w:val="single" w:sz="4" w:space="0" w:color="auto"/>
              <w:right w:val="single" w:sz="4" w:space="0" w:color="auto"/>
            </w:tcBorders>
          </w:tcPr>
          <w:p w14:paraId="6E7FA063" w14:textId="10F02E11" w:rsidR="3ADF13EB" w:rsidRDefault="3ADF13EB" w:rsidP="0D43ADB3">
            <w:pPr>
              <w:rPr>
                <w:rFonts w:ascii="Arial" w:hAnsi="Arial" w:cs="Arial"/>
                <w:color w:val="000000" w:themeColor="text1"/>
                <w:sz w:val="20"/>
                <w:szCs w:val="20"/>
              </w:rPr>
            </w:pPr>
            <w:r w:rsidRPr="0D43ADB3">
              <w:rPr>
                <w:rFonts w:ascii="Arial" w:hAnsi="Arial" w:cs="Arial"/>
                <w:sz w:val="20"/>
                <w:szCs w:val="20"/>
              </w:rPr>
              <w:t xml:space="preserve">Organizacija: </w:t>
            </w:r>
          </w:p>
          <w:p w14:paraId="389C3306" w14:textId="3389ACB2" w:rsidR="00115A60" w:rsidRPr="00CB66D7" w:rsidRDefault="00115A60" w:rsidP="26E773EF">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5B5E4A04" w14:textId="77777777" w:rsidR="00115A60" w:rsidRPr="00CB66D7" w:rsidRDefault="00115A60" w:rsidP="000E50CB">
            <w:pPr>
              <w:jc w:val="both"/>
              <w:rPr>
                <w:rFonts w:ascii="Arial" w:hAnsi="Arial" w:cs="Arial"/>
                <w:spacing w:val="-3"/>
                <w:sz w:val="20"/>
                <w:szCs w:val="20"/>
              </w:rPr>
            </w:pPr>
          </w:p>
        </w:tc>
      </w:tr>
      <w:tr w:rsidR="00115A60" w:rsidRPr="00CB66D7" w14:paraId="0B20F38B" w14:textId="77777777" w:rsidTr="0D43ADB3">
        <w:tc>
          <w:tcPr>
            <w:tcW w:w="3615" w:type="dxa"/>
            <w:tcBorders>
              <w:top w:val="single" w:sz="4" w:space="0" w:color="auto"/>
              <w:left w:val="single" w:sz="4" w:space="0" w:color="auto"/>
              <w:bottom w:val="single" w:sz="4" w:space="0" w:color="auto"/>
              <w:right w:val="single" w:sz="4" w:space="0" w:color="auto"/>
            </w:tcBorders>
          </w:tcPr>
          <w:p w14:paraId="260F4FCA" w14:textId="0A35A921" w:rsidR="00115A60" w:rsidRPr="00CB66D7" w:rsidRDefault="3ADF13EB"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7E048C6C" w14:textId="7BF7BD12"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8C0ED0" w14:textId="77777777" w:rsidR="00115A60" w:rsidRPr="00CB66D7" w:rsidRDefault="00115A60" w:rsidP="000E50CB">
            <w:pPr>
              <w:jc w:val="both"/>
              <w:rPr>
                <w:rFonts w:ascii="Arial" w:hAnsi="Arial" w:cs="Arial"/>
                <w:spacing w:val="-3"/>
                <w:sz w:val="20"/>
                <w:szCs w:val="20"/>
              </w:rPr>
            </w:pPr>
          </w:p>
        </w:tc>
      </w:tr>
      <w:tr w:rsidR="00115A60" w:rsidRPr="00CB66D7" w14:paraId="7A8990BD" w14:textId="77777777" w:rsidTr="0D43ADB3">
        <w:tc>
          <w:tcPr>
            <w:tcW w:w="3615" w:type="dxa"/>
            <w:tcBorders>
              <w:top w:val="single" w:sz="4" w:space="0" w:color="auto"/>
              <w:left w:val="single" w:sz="4" w:space="0" w:color="auto"/>
              <w:bottom w:val="single" w:sz="4" w:space="0" w:color="auto"/>
              <w:right w:val="single" w:sz="4" w:space="0" w:color="auto"/>
            </w:tcBorders>
          </w:tcPr>
          <w:p w14:paraId="0A2BD4E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6C8C560C" w14:textId="77777777" w:rsidR="00115A60" w:rsidRDefault="00115A60" w:rsidP="000E50CB">
            <w:pPr>
              <w:jc w:val="both"/>
              <w:rPr>
                <w:rFonts w:ascii="Arial" w:hAnsi="Arial" w:cs="Arial"/>
                <w:spacing w:val="-3"/>
                <w:sz w:val="20"/>
                <w:szCs w:val="20"/>
              </w:rPr>
            </w:pPr>
          </w:p>
          <w:p w14:paraId="4E930DE9" w14:textId="2B3D5FAE" w:rsidR="00A96210" w:rsidRPr="00CB66D7" w:rsidRDefault="00A96210" w:rsidP="000E50CB">
            <w:pPr>
              <w:jc w:val="both"/>
              <w:rPr>
                <w:rFonts w:ascii="Arial" w:hAnsi="Arial" w:cs="Arial"/>
                <w:spacing w:val="-3"/>
                <w:sz w:val="20"/>
                <w:szCs w:val="20"/>
              </w:rPr>
            </w:pPr>
          </w:p>
        </w:tc>
      </w:tr>
      <w:tr w:rsidR="00115A60" w:rsidRPr="00CB66D7" w14:paraId="31B8F301" w14:textId="77777777" w:rsidTr="0D43ADB3">
        <w:tc>
          <w:tcPr>
            <w:tcW w:w="3615" w:type="dxa"/>
            <w:tcBorders>
              <w:top w:val="single" w:sz="4" w:space="0" w:color="auto"/>
              <w:left w:val="single" w:sz="4" w:space="0" w:color="auto"/>
              <w:bottom w:val="single" w:sz="4" w:space="0" w:color="auto"/>
              <w:right w:val="single" w:sz="4" w:space="0" w:color="auto"/>
            </w:tcBorders>
          </w:tcPr>
          <w:p w14:paraId="0A828E7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lastRenderedPageBreak/>
              <w:t>Kraj in datum:</w:t>
            </w:r>
          </w:p>
        </w:tc>
        <w:tc>
          <w:tcPr>
            <w:tcW w:w="5673" w:type="dxa"/>
            <w:tcBorders>
              <w:top w:val="single" w:sz="4" w:space="0" w:color="auto"/>
              <w:left w:val="single" w:sz="4" w:space="0" w:color="auto"/>
              <w:bottom w:val="single" w:sz="4" w:space="0" w:color="auto"/>
              <w:right w:val="single" w:sz="4" w:space="0" w:color="auto"/>
            </w:tcBorders>
          </w:tcPr>
          <w:p w14:paraId="65E7943C" w14:textId="77777777" w:rsidR="00115A60" w:rsidRDefault="00115A60" w:rsidP="000E50CB">
            <w:pPr>
              <w:jc w:val="both"/>
              <w:rPr>
                <w:rFonts w:ascii="Arial" w:hAnsi="Arial" w:cs="Arial"/>
                <w:spacing w:val="-3"/>
                <w:sz w:val="20"/>
                <w:szCs w:val="20"/>
              </w:rPr>
            </w:pPr>
          </w:p>
          <w:p w14:paraId="4DA0ED35" w14:textId="14359025" w:rsidR="00A96210" w:rsidRPr="00CB66D7" w:rsidRDefault="00A96210" w:rsidP="000E50CB">
            <w:pPr>
              <w:jc w:val="both"/>
              <w:rPr>
                <w:rFonts w:ascii="Arial" w:hAnsi="Arial" w:cs="Arial"/>
                <w:spacing w:val="-3"/>
                <w:sz w:val="20"/>
                <w:szCs w:val="20"/>
              </w:rPr>
            </w:pPr>
          </w:p>
        </w:tc>
      </w:tr>
      <w:tr w:rsidR="00115A60" w:rsidRPr="00CB66D7" w14:paraId="7116C86B" w14:textId="77777777" w:rsidTr="0D43ADB3">
        <w:tc>
          <w:tcPr>
            <w:tcW w:w="3615" w:type="dxa"/>
            <w:tcBorders>
              <w:top w:val="single" w:sz="4" w:space="0" w:color="auto"/>
              <w:left w:val="single" w:sz="4" w:space="0" w:color="auto"/>
              <w:bottom w:val="single" w:sz="4" w:space="0" w:color="auto"/>
              <w:right w:val="single" w:sz="4" w:space="0" w:color="auto"/>
            </w:tcBorders>
          </w:tcPr>
          <w:p w14:paraId="7A4DC496" w14:textId="6F22B75A"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35988C2C" w:rsidRPr="26E773EF">
              <w:rPr>
                <w:rFonts w:ascii="Arial" w:hAnsi="Arial" w:cs="Arial"/>
                <w:sz w:val="20"/>
                <w:szCs w:val="20"/>
              </w:rPr>
              <w:t xml:space="preserve"> in žig</w:t>
            </w:r>
            <w:r w:rsidRPr="26E773EF">
              <w:rPr>
                <w:rFonts w:ascii="Arial" w:hAnsi="Arial" w:cs="Arial"/>
                <w:sz w:val="20"/>
                <w:szCs w:val="20"/>
              </w:rPr>
              <w:t>:</w:t>
            </w:r>
          </w:p>
          <w:p w14:paraId="1F4F44A8" w14:textId="38542780"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F09ABF6" w14:textId="77777777" w:rsidR="00115A60" w:rsidRPr="00CB66D7" w:rsidRDefault="00115A60" w:rsidP="000E50CB">
            <w:pPr>
              <w:jc w:val="both"/>
              <w:rPr>
                <w:rFonts w:ascii="Arial" w:hAnsi="Arial" w:cs="Arial"/>
                <w:spacing w:val="-3"/>
                <w:sz w:val="20"/>
                <w:szCs w:val="20"/>
              </w:rPr>
            </w:pPr>
          </w:p>
        </w:tc>
      </w:tr>
    </w:tbl>
    <w:p w14:paraId="121398BA"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5643"/>
      </w:tblGrid>
      <w:tr w:rsidR="00115A60" w:rsidRPr="00CB66D7" w14:paraId="163A8ADB" w14:textId="77777777" w:rsidTr="0D43ADB3">
        <w:tc>
          <w:tcPr>
            <w:tcW w:w="3645" w:type="dxa"/>
            <w:tcBorders>
              <w:top w:val="single" w:sz="4" w:space="0" w:color="auto"/>
              <w:left w:val="single" w:sz="4" w:space="0" w:color="auto"/>
              <w:bottom w:val="single" w:sz="4" w:space="0" w:color="auto"/>
              <w:right w:val="single" w:sz="4" w:space="0" w:color="auto"/>
            </w:tcBorders>
          </w:tcPr>
          <w:p w14:paraId="1183B323" w14:textId="24AD8A3F" w:rsidR="6F720ECF" w:rsidRDefault="6F720ECF" w:rsidP="0D43ADB3">
            <w:pPr>
              <w:rPr>
                <w:rFonts w:ascii="Arial" w:hAnsi="Arial" w:cs="Arial"/>
                <w:sz w:val="20"/>
                <w:szCs w:val="20"/>
              </w:rPr>
            </w:pPr>
            <w:r w:rsidRPr="0D43ADB3">
              <w:rPr>
                <w:rFonts w:ascii="Arial" w:hAnsi="Arial" w:cs="Arial"/>
                <w:sz w:val="20"/>
                <w:szCs w:val="20"/>
              </w:rPr>
              <w:t xml:space="preserve">Organizacija: </w:t>
            </w:r>
          </w:p>
          <w:p w14:paraId="14D6C1C2" w14:textId="12D1BE36" w:rsidR="00115A60" w:rsidRPr="00CB66D7" w:rsidRDefault="00115A60" w:rsidP="26E773EF">
            <w:pPr>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0DD3ED12" w14:textId="77777777" w:rsidR="00115A60" w:rsidRPr="00CB66D7" w:rsidRDefault="00115A60" w:rsidP="000E50CB">
            <w:pPr>
              <w:jc w:val="both"/>
              <w:rPr>
                <w:rFonts w:ascii="Arial" w:hAnsi="Arial" w:cs="Arial"/>
                <w:spacing w:val="-3"/>
                <w:sz w:val="20"/>
                <w:szCs w:val="20"/>
              </w:rPr>
            </w:pPr>
          </w:p>
        </w:tc>
      </w:tr>
      <w:tr w:rsidR="00115A60" w:rsidRPr="00CB66D7" w14:paraId="61F256B7" w14:textId="77777777" w:rsidTr="0D43ADB3">
        <w:tc>
          <w:tcPr>
            <w:tcW w:w="3645" w:type="dxa"/>
            <w:tcBorders>
              <w:top w:val="single" w:sz="4" w:space="0" w:color="auto"/>
              <w:left w:val="single" w:sz="4" w:space="0" w:color="auto"/>
              <w:bottom w:val="single" w:sz="4" w:space="0" w:color="auto"/>
              <w:right w:val="single" w:sz="4" w:space="0" w:color="auto"/>
            </w:tcBorders>
          </w:tcPr>
          <w:p w14:paraId="24FA19F4" w14:textId="686B61BB" w:rsidR="00115A60" w:rsidRPr="00CB66D7" w:rsidRDefault="6F720ECF"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5EEDB9B1" w14:textId="7C894DC6" w:rsidR="00115A60" w:rsidRPr="00CB66D7" w:rsidRDefault="00115A60" w:rsidP="0D43ADB3">
            <w:pPr>
              <w:rPr>
                <w:rFonts w:ascii="Arial" w:hAnsi="Arial" w:cs="Arial"/>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0F995BD" w14:textId="77777777" w:rsidR="00115A60" w:rsidRPr="00CB66D7" w:rsidRDefault="00115A60" w:rsidP="000E50CB">
            <w:pPr>
              <w:jc w:val="both"/>
              <w:rPr>
                <w:rFonts w:ascii="Arial" w:hAnsi="Arial" w:cs="Arial"/>
                <w:spacing w:val="-3"/>
                <w:sz w:val="20"/>
                <w:szCs w:val="20"/>
              </w:rPr>
            </w:pPr>
          </w:p>
        </w:tc>
      </w:tr>
      <w:tr w:rsidR="00115A60" w:rsidRPr="00CB66D7" w14:paraId="029F480B" w14:textId="77777777" w:rsidTr="0D43ADB3">
        <w:tc>
          <w:tcPr>
            <w:tcW w:w="3645" w:type="dxa"/>
            <w:tcBorders>
              <w:top w:val="single" w:sz="4" w:space="0" w:color="auto"/>
              <w:left w:val="single" w:sz="4" w:space="0" w:color="auto"/>
              <w:bottom w:val="single" w:sz="4" w:space="0" w:color="auto"/>
              <w:right w:val="single" w:sz="4" w:space="0" w:color="auto"/>
            </w:tcBorders>
          </w:tcPr>
          <w:p w14:paraId="28F58944"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43" w:type="dxa"/>
            <w:tcBorders>
              <w:top w:val="single" w:sz="4" w:space="0" w:color="auto"/>
              <w:left w:val="single" w:sz="4" w:space="0" w:color="auto"/>
              <w:bottom w:val="single" w:sz="4" w:space="0" w:color="auto"/>
              <w:right w:val="single" w:sz="4" w:space="0" w:color="auto"/>
            </w:tcBorders>
          </w:tcPr>
          <w:p w14:paraId="4907EF0F" w14:textId="77777777" w:rsidR="00115A60" w:rsidRDefault="00115A60" w:rsidP="000E50CB">
            <w:pPr>
              <w:jc w:val="both"/>
              <w:rPr>
                <w:rFonts w:ascii="Arial" w:hAnsi="Arial" w:cs="Arial"/>
                <w:spacing w:val="-3"/>
                <w:sz w:val="20"/>
                <w:szCs w:val="20"/>
              </w:rPr>
            </w:pPr>
          </w:p>
          <w:p w14:paraId="6E9FC6EC" w14:textId="3C4F4B48" w:rsidR="00A96210" w:rsidRPr="00CB66D7" w:rsidRDefault="00A96210" w:rsidP="000E50CB">
            <w:pPr>
              <w:jc w:val="both"/>
              <w:rPr>
                <w:rFonts w:ascii="Arial" w:hAnsi="Arial" w:cs="Arial"/>
                <w:spacing w:val="-3"/>
                <w:sz w:val="20"/>
                <w:szCs w:val="20"/>
              </w:rPr>
            </w:pPr>
          </w:p>
        </w:tc>
      </w:tr>
      <w:tr w:rsidR="00115A60" w:rsidRPr="00CB66D7" w14:paraId="70336DA3" w14:textId="77777777" w:rsidTr="0D43ADB3">
        <w:tc>
          <w:tcPr>
            <w:tcW w:w="3645" w:type="dxa"/>
            <w:tcBorders>
              <w:top w:val="single" w:sz="4" w:space="0" w:color="auto"/>
              <w:left w:val="single" w:sz="4" w:space="0" w:color="auto"/>
              <w:bottom w:val="single" w:sz="4" w:space="0" w:color="auto"/>
              <w:right w:val="single" w:sz="4" w:space="0" w:color="auto"/>
            </w:tcBorders>
          </w:tcPr>
          <w:p w14:paraId="339B8EA9"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643" w:type="dxa"/>
            <w:tcBorders>
              <w:top w:val="single" w:sz="4" w:space="0" w:color="auto"/>
              <w:left w:val="single" w:sz="4" w:space="0" w:color="auto"/>
              <w:bottom w:val="single" w:sz="4" w:space="0" w:color="auto"/>
              <w:right w:val="single" w:sz="4" w:space="0" w:color="auto"/>
            </w:tcBorders>
          </w:tcPr>
          <w:p w14:paraId="303EEE1B" w14:textId="77777777" w:rsidR="00115A60" w:rsidRDefault="00115A60" w:rsidP="000E50CB">
            <w:pPr>
              <w:jc w:val="both"/>
              <w:rPr>
                <w:rFonts w:ascii="Arial" w:hAnsi="Arial" w:cs="Arial"/>
                <w:spacing w:val="-3"/>
                <w:sz w:val="20"/>
                <w:szCs w:val="20"/>
              </w:rPr>
            </w:pPr>
          </w:p>
          <w:p w14:paraId="71BCB9DE" w14:textId="76F8576D" w:rsidR="00A96210" w:rsidRPr="00CB66D7" w:rsidRDefault="00A96210" w:rsidP="000E50CB">
            <w:pPr>
              <w:jc w:val="both"/>
              <w:rPr>
                <w:rFonts w:ascii="Arial" w:hAnsi="Arial" w:cs="Arial"/>
                <w:spacing w:val="-3"/>
                <w:sz w:val="20"/>
                <w:szCs w:val="20"/>
              </w:rPr>
            </w:pPr>
          </w:p>
        </w:tc>
      </w:tr>
      <w:tr w:rsidR="00115A60" w:rsidRPr="00CB66D7" w14:paraId="4B7ABBAE" w14:textId="77777777" w:rsidTr="0D43ADB3">
        <w:tc>
          <w:tcPr>
            <w:tcW w:w="3645" w:type="dxa"/>
            <w:tcBorders>
              <w:top w:val="single" w:sz="4" w:space="0" w:color="auto"/>
              <w:left w:val="single" w:sz="4" w:space="0" w:color="auto"/>
              <w:bottom w:val="single" w:sz="4" w:space="0" w:color="auto"/>
              <w:right w:val="single" w:sz="4" w:space="0" w:color="auto"/>
            </w:tcBorders>
          </w:tcPr>
          <w:p w14:paraId="4A0CEB27" w14:textId="13E06BDD"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7684DDA3" w:rsidRPr="26E773EF">
              <w:rPr>
                <w:rFonts w:ascii="Arial" w:hAnsi="Arial" w:cs="Arial"/>
                <w:sz w:val="20"/>
                <w:szCs w:val="20"/>
              </w:rPr>
              <w:t xml:space="preserve"> in žig</w:t>
            </w:r>
            <w:r w:rsidRPr="26E773EF">
              <w:rPr>
                <w:rFonts w:ascii="Arial" w:hAnsi="Arial" w:cs="Arial"/>
                <w:sz w:val="20"/>
                <w:szCs w:val="20"/>
              </w:rPr>
              <w:t>:</w:t>
            </w:r>
          </w:p>
          <w:p w14:paraId="0001E6F4" w14:textId="37AE0270" w:rsidR="00115A60" w:rsidRPr="00CB66D7" w:rsidRDefault="00115A60" w:rsidP="26E773EF">
            <w:pPr>
              <w:jc w:val="both"/>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405BEEF" w14:textId="77777777" w:rsidR="00115A60" w:rsidRPr="00CB66D7" w:rsidRDefault="00115A60" w:rsidP="000E50CB">
            <w:pPr>
              <w:jc w:val="both"/>
              <w:rPr>
                <w:rFonts w:ascii="Arial" w:hAnsi="Arial" w:cs="Arial"/>
                <w:spacing w:val="-3"/>
                <w:sz w:val="20"/>
                <w:szCs w:val="20"/>
              </w:rPr>
            </w:pPr>
          </w:p>
        </w:tc>
      </w:tr>
    </w:tbl>
    <w:p w14:paraId="4B52C15F" w14:textId="29A52D38" w:rsidR="008B51AB" w:rsidRDefault="008B51AB" w:rsidP="26E773EF">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4291E" w:rsidRPr="00CB66D7" w14:paraId="3B2AA6E3" w14:textId="77777777" w:rsidTr="007934F4">
        <w:tc>
          <w:tcPr>
            <w:tcW w:w="3615" w:type="dxa"/>
            <w:tcBorders>
              <w:top w:val="single" w:sz="4" w:space="0" w:color="auto"/>
              <w:left w:val="single" w:sz="4" w:space="0" w:color="auto"/>
              <w:bottom w:val="single" w:sz="4" w:space="0" w:color="auto"/>
              <w:right w:val="single" w:sz="4" w:space="0" w:color="auto"/>
            </w:tcBorders>
          </w:tcPr>
          <w:p w14:paraId="5F43DFCB" w14:textId="77777777" w:rsidR="0014291E" w:rsidRDefault="0014291E" w:rsidP="007934F4">
            <w:pPr>
              <w:rPr>
                <w:rFonts w:ascii="Arial" w:hAnsi="Arial" w:cs="Arial"/>
                <w:color w:val="000000" w:themeColor="text1"/>
                <w:sz w:val="20"/>
                <w:szCs w:val="20"/>
              </w:rPr>
            </w:pPr>
            <w:r w:rsidRPr="0D43ADB3">
              <w:rPr>
                <w:rFonts w:ascii="Arial" w:hAnsi="Arial" w:cs="Arial"/>
                <w:sz w:val="20"/>
                <w:szCs w:val="20"/>
              </w:rPr>
              <w:t xml:space="preserve">Organizacija: </w:t>
            </w:r>
          </w:p>
          <w:p w14:paraId="49ED4DE8" w14:textId="77777777" w:rsidR="0014291E" w:rsidRPr="00CB66D7" w:rsidRDefault="0014291E" w:rsidP="007934F4">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2FD28AFC" w14:textId="77777777" w:rsidR="0014291E" w:rsidRPr="00CB66D7" w:rsidRDefault="0014291E" w:rsidP="007934F4">
            <w:pPr>
              <w:jc w:val="both"/>
              <w:rPr>
                <w:rFonts w:ascii="Arial" w:hAnsi="Arial" w:cs="Arial"/>
                <w:spacing w:val="-3"/>
                <w:sz w:val="20"/>
                <w:szCs w:val="20"/>
              </w:rPr>
            </w:pPr>
          </w:p>
        </w:tc>
      </w:tr>
      <w:tr w:rsidR="0014291E" w:rsidRPr="00CB66D7" w14:paraId="0FAE099B" w14:textId="77777777" w:rsidTr="007934F4">
        <w:tc>
          <w:tcPr>
            <w:tcW w:w="3615" w:type="dxa"/>
            <w:tcBorders>
              <w:top w:val="single" w:sz="4" w:space="0" w:color="auto"/>
              <w:left w:val="single" w:sz="4" w:space="0" w:color="auto"/>
              <w:bottom w:val="single" w:sz="4" w:space="0" w:color="auto"/>
              <w:right w:val="single" w:sz="4" w:space="0" w:color="auto"/>
            </w:tcBorders>
          </w:tcPr>
          <w:p w14:paraId="6E5114EC" w14:textId="77777777" w:rsidR="0014291E" w:rsidRPr="00CB66D7" w:rsidRDefault="0014291E" w:rsidP="007934F4">
            <w:pPr>
              <w:rPr>
                <w:rFonts w:ascii="Arial" w:hAnsi="Arial" w:cs="Arial"/>
                <w:color w:val="000000" w:themeColor="text1"/>
                <w:sz w:val="20"/>
                <w:szCs w:val="20"/>
              </w:rPr>
            </w:pPr>
            <w:r w:rsidRPr="0D43ADB3">
              <w:rPr>
                <w:rFonts w:ascii="Arial" w:hAnsi="Arial" w:cs="Arial"/>
                <w:sz w:val="20"/>
                <w:szCs w:val="20"/>
              </w:rPr>
              <w:t>Ime in priimek odgovorne osebe:</w:t>
            </w:r>
          </w:p>
          <w:p w14:paraId="379CA65C" w14:textId="77777777" w:rsidR="0014291E" w:rsidRPr="00CB66D7" w:rsidRDefault="0014291E" w:rsidP="007934F4">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A6DE62" w14:textId="77777777" w:rsidR="0014291E" w:rsidRPr="00CB66D7" w:rsidRDefault="0014291E" w:rsidP="007934F4">
            <w:pPr>
              <w:jc w:val="both"/>
              <w:rPr>
                <w:rFonts w:ascii="Arial" w:hAnsi="Arial" w:cs="Arial"/>
                <w:spacing w:val="-3"/>
                <w:sz w:val="20"/>
                <w:szCs w:val="20"/>
              </w:rPr>
            </w:pPr>
          </w:p>
        </w:tc>
      </w:tr>
      <w:tr w:rsidR="0014291E" w:rsidRPr="00CB66D7" w14:paraId="2DF6A79C" w14:textId="77777777" w:rsidTr="007934F4">
        <w:tc>
          <w:tcPr>
            <w:tcW w:w="3615" w:type="dxa"/>
            <w:tcBorders>
              <w:top w:val="single" w:sz="4" w:space="0" w:color="auto"/>
              <w:left w:val="single" w:sz="4" w:space="0" w:color="auto"/>
              <w:bottom w:val="single" w:sz="4" w:space="0" w:color="auto"/>
              <w:right w:val="single" w:sz="4" w:space="0" w:color="auto"/>
            </w:tcBorders>
          </w:tcPr>
          <w:p w14:paraId="22B33509"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500656D0" w14:textId="77777777" w:rsidR="0014291E" w:rsidRDefault="0014291E" w:rsidP="007934F4">
            <w:pPr>
              <w:jc w:val="both"/>
              <w:rPr>
                <w:rFonts w:ascii="Arial" w:hAnsi="Arial" w:cs="Arial"/>
                <w:spacing w:val="-3"/>
                <w:sz w:val="20"/>
                <w:szCs w:val="20"/>
              </w:rPr>
            </w:pPr>
          </w:p>
          <w:p w14:paraId="1E3D3A6A" w14:textId="77777777" w:rsidR="0014291E" w:rsidRPr="00CB66D7" w:rsidRDefault="0014291E" w:rsidP="007934F4">
            <w:pPr>
              <w:jc w:val="both"/>
              <w:rPr>
                <w:rFonts w:ascii="Arial" w:hAnsi="Arial" w:cs="Arial"/>
                <w:spacing w:val="-3"/>
                <w:sz w:val="20"/>
                <w:szCs w:val="20"/>
              </w:rPr>
            </w:pPr>
          </w:p>
        </w:tc>
      </w:tr>
      <w:tr w:rsidR="0014291E" w:rsidRPr="00CB66D7" w14:paraId="60A5A296" w14:textId="77777777" w:rsidTr="007934F4">
        <w:tc>
          <w:tcPr>
            <w:tcW w:w="3615" w:type="dxa"/>
            <w:tcBorders>
              <w:top w:val="single" w:sz="4" w:space="0" w:color="auto"/>
              <w:left w:val="single" w:sz="4" w:space="0" w:color="auto"/>
              <w:bottom w:val="single" w:sz="4" w:space="0" w:color="auto"/>
              <w:right w:val="single" w:sz="4" w:space="0" w:color="auto"/>
            </w:tcBorders>
          </w:tcPr>
          <w:p w14:paraId="6A88E0DD"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20276C48" w14:textId="77777777" w:rsidR="0014291E" w:rsidRDefault="0014291E" w:rsidP="007934F4">
            <w:pPr>
              <w:jc w:val="both"/>
              <w:rPr>
                <w:rFonts w:ascii="Arial" w:hAnsi="Arial" w:cs="Arial"/>
                <w:spacing w:val="-3"/>
                <w:sz w:val="20"/>
                <w:szCs w:val="20"/>
              </w:rPr>
            </w:pPr>
          </w:p>
          <w:p w14:paraId="2371D283" w14:textId="77777777" w:rsidR="0014291E" w:rsidRPr="00CB66D7" w:rsidRDefault="0014291E" w:rsidP="007934F4">
            <w:pPr>
              <w:jc w:val="both"/>
              <w:rPr>
                <w:rFonts w:ascii="Arial" w:hAnsi="Arial" w:cs="Arial"/>
                <w:spacing w:val="-3"/>
                <w:sz w:val="20"/>
                <w:szCs w:val="20"/>
              </w:rPr>
            </w:pPr>
          </w:p>
        </w:tc>
      </w:tr>
      <w:tr w:rsidR="0014291E" w:rsidRPr="00CB66D7" w14:paraId="64B28CEB" w14:textId="77777777" w:rsidTr="007934F4">
        <w:tc>
          <w:tcPr>
            <w:tcW w:w="3615" w:type="dxa"/>
            <w:tcBorders>
              <w:top w:val="single" w:sz="4" w:space="0" w:color="auto"/>
              <w:left w:val="single" w:sz="4" w:space="0" w:color="auto"/>
              <w:bottom w:val="single" w:sz="4" w:space="0" w:color="auto"/>
              <w:right w:val="single" w:sz="4" w:space="0" w:color="auto"/>
            </w:tcBorders>
          </w:tcPr>
          <w:p w14:paraId="4D5B3AC5" w14:textId="77777777" w:rsidR="0014291E" w:rsidRPr="00CB66D7" w:rsidRDefault="0014291E" w:rsidP="007934F4">
            <w:pPr>
              <w:jc w:val="both"/>
              <w:rPr>
                <w:rFonts w:ascii="Arial" w:hAnsi="Arial" w:cs="Arial"/>
                <w:sz w:val="20"/>
                <w:szCs w:val="20"/>
              </w:rPr>
            </w:pPr>
            <w:r w:rsidRPr="26E773EF">
              <w:rPr>
                <w:rFonts w:ascii="Arial" w:hAnsi="Arial" w:cs="Arial"/>
                <w:sz w:val="20"/>
                <w:szCs w:val="20"/>
              </w:rPr>
              <w:t>Podpis in žig:</w:t>
            </w:r>
          </w:p>
          <w:p w14:paraId="3FEA6F15" w14:textId="77777777" w:rsidR="0014291E" w:rsidRPr="00CB66D7" w:rsidRDefault="0014291E" w:rsidP="007934F4">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FB45877" w14:textId="77777777" w:rsidR="0014291E" w:rsidRPr="00CB66D7" w:rsidRDefault="0014291E" w:rsidP="007934F4">
            <w:pPr>
              <w:jc w:val="both"/>
              <w:rPr>
                <w:rFonts w:ascii="Arial" w:hAnsi="Arial" w:cs="Arial"/>
                <w:spacing w:val="-3"/>
                <w:sz w:val="20"/>
                <w:szCs w:val="20"/>
              </w:rPr>
            </w:pPr>
          </w:p>
        </w:tc>
      </w:tr>
    </w:tbl>
    <w:p w14:paraId="40C48D98" w14:textId="77777777" w:rsidR="0014291E" w:rsidRDefault="0014291E" w:rsidP="26E773EF">
      <w:pPr>
        <w:rPr>
          <w:rFonts w:ascii="Arial" w:hAnsi="Arial" w:cs="Arial"/>
          <w:b/>
          <w:bCs/>
          <w:sz w:val="20"/>
          <w:szCs w:val="20"/>
        </w:rPr>
      </w:pPr>
    </w:p>
    <w:p w14:paraId="40D12D35" w14:textId="7D9748C5" w:rsidR="008B51AB" w:rsidRDefault="008B51AB" w:rsidP="0D43ADB3">
      <w:pPr>
        <w:rPr>
          <w:rFonts w:ascii="Arial" w:hAnsi="Arial" w:cs="Arial"/>
          <w:b/>
          <w:bCs/>
          <w:sz w:val="20"/>
          <w:szCs w:val="20"/>
        </w:rPr>
      </w:pPr>
    </w:p>
    <w:p w14:paraId="33C01FF9" w14:textId="0D397815" w:rsidR="00115A60" w:rsidRDefault="00115A60" w:rsidP="0D43ADB3">
      <w:pPr>
        <w:rPr>
          <w:rFonts w:ascii="Arial" w:hAnsi="Arial" w:cs="Arial"/>
          <w:b/>
          <w:bCs/>
          <w:sz w:val="20"/>
          <w:szCs w:val="20"/>
        </w:rPr>
      </w:pPr>
      <w:r w:rsidRPr="0D43ADB3">
        <w:rPr>
          <w:rFonts w:ascii="Arial" w:hAnsi="Arial" w:cs="Arial"/>
          <w:b/>
          <w:bCs/>
          <w:sz w:val="20"/>
          <w:szCs w:val="20"/>
        </w:rPr>
        <w:t>PRILOGE:</w:t>
      </w:r>
    </w:p>
    <w:p w14:paraId="6C976580" w14:textId="77777777" w:rsidR="00D3386F" w:rsidRPr="00CB66D7" w:rsidRDefault="00D3386F" w:rsidP="0FF8147C">
      <w:pPr>
        <w:rPr>
          <w:rFonts w:ascii="Arial" w:hAnsi="Arial" w:cs="Arial"/>
          <w:b/>
          <w:bCs/>
          <w:sz w:val="20"/>
          <w:szCs w:val="20"/>
        </w:rPr>
      </w:pPr>
    </w:p>
    <w:p w14:paraId="071DDBBC" w14:textId="4CE13E85" w:rsidR="00D3386F"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1: </w:t>
      </w:r>
      <w:r w:rsidR="003B45BF" w:rsidRPr="0FF8147C">
        <w:rPr>
          <w:rFonts w:ascii="Arial" w:hAnsi="Arial" w:cs="Arial"/>
          <w:sz w:val="20"/>
          <w:szCs w:val="20"/>
        </w:rPr>
        <w:t xml:space="preserve">Javni razpis </w:t>
      </w:r>
      <w:r w:rsidR="00D3386F" w:rsidRPr="0FF8147C">
        <w:rPr>
          <w:rFonts w:ascii="Arial" w:hAnsi="Arial" w:cs="Arial"/>
          <w:sz w:val="20"/>
          <w:szCs w:val="20"/>
        </w:rPr>
        <w:t>»</w:t>
      </w:r>
      <w:r w:rsidR="00C70D81" w:rsidRPr="00C70D81">
        <w:rPr>
          <w:rFonts w:ascii="Arial" w:hAnsi="Arial" w:cs="Arial"/>
          <w:sz w:val="20"/>
          <w:szCs w:val="20"/>
        </w:rPr>
        <w:t>Usposabljanje mentorjev za izvajanje praktičnega usposabljanja z delom po izobraževalnih programih za pridobitev izobrazbe v letih 2023 – 2026</w:t>
      </w:r>
      <w:r w:rsidR="00D3386F" w:rsidRPr="0FF8147C">
        <w:rPr>
          <w:rFonts w:ascii="Arial" w:hAnsi="Arial" w:cs="Arial"/>
          <w:sz w:val="20"/>
          <w:szCs w:val="20"/>
        </w:rPr>
        <w:t xml:space="preserve">«  </w:t>
      </w:r>
      <w:r w:rsidR="009C4B70" w:rsidRPr="0FF8147C">
        <w:rPr>
          <w:rFonts w:ascii="Arial" w:hAnsi="Arial" w:cs="Arial"/>
          <w:sz w:val="20"/>
          <w:szCs w:val="20"/>
        </w:rPr>
        <w:t>(Uradni list RS,  št. …</w:t>
      </w:r>
      <w:r w:rsidR="008064C9" w:rsidRPr="0FF8147C">
        <w:rPr>
          <w:rFonts w:ascii="Arial" w:hAnsi="Arial" w:cs="Arial"/>
          <w:sz w:val="20"/>
          <w:szCs w:val="20"/>
        </w:rPr>
        <w:t xml:space="preserve"> z dne …</w:t>
      </w:r>
      <w:r w:rsidR="009C4B70" w:rsidRPr="0FF8147C">
        <w:rPr>
          <w:rFonts w:ascii="Arial" w:hAnsi="Arial" w:cs="Arial"/>
          <w:sz w:val="20"/>
          <w:szCs w:val="20"/>
        </w:rPr>
        <w:t>)</w:t>
      </w:r>
      <w:r w:rsidR="005B4650" w:rsidRPr="0FF8147C">
        <w:rPr>
          <w:rFonts w:ascii="Arial" w:hAnsi="Arial" w:cs="Arial"/>
          <w:sz w:val="20"/>
          <w:szCs w:val="20"/>
        </w:rPr>
        <w:t xml:space="preserve"> </w:t>
      </w:r>
      <w:r w:rsidR="003B45BF" w:rsidRPr="0FF8147C">
        <w:rPr>
          <w:rFonts w:ascii="Arial" w:hAnsi="Arial" w:cs="Arial"/>
          <w:sz w:val="20"/>
          <w:szCs w:val="20"/>
        </w:rPr>
        <w:t xml:space="preserve">in razpisna dokumentacija </w:t>
      </w:r>
    </w:p>
    <w:p w14:paraId="1F837512" w14:textId="77777777" w:rsidR="00115A60" w:rsidRPr="00203577"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2: </w:t>
      </w:r>
      <w:r w:rsidR="003B45BF" w:rsidRPr="0FF8147C">
        <w:rPr>
          <w:rFonts w:ascii="Arial" w:hAnsi="Arial" w:cs="Arial"/>
          <w:sz w:val="20"/>
          <w:szCs w:val="20"/>
        </w:rPr>
        <w:t xml:space="preserve">Prijavnica za projekt </w:t>
      </w:r>
      <w:r w:rsidRPr="0FF8147C">
        <w:rPr>
          <w:rFonts w:ascii="Arial" w:hAnsi="Arial" w:cs="Arial"/>
          <w:sz w:val="20"/>
          <w:szCs w:val="20"/>
        </w:rPr>
        <w:t>…..</w:t>
      </w:r>
      <w:r w:rsidR="009C4B70" w:rsidRPr="0FF8147C">
        <w:rPr>
          <w:rFonts w:ascii="Arial" w:hAnsi="Arial" w:cs="Arial"/>
          <w:sz w:val="20"/>
          <w:szCs w:val="20"/>
        </w:rPr>
        <w:t>, št…</w:t>
      </w:r>
      <w:r w:rsidR="00867D5B" w:rsidRPr="0FF8147C">
        <w:rPr>
          <w:rFonts w:ascii="Arial" w:hAnsi="Arial" w:cs="Arial"/>
          <w:sz w:val="20"/>
          <w:szCs w:val="20"/>
        </w:rPr>
        <w:t>,</w:t>
      </w:r>
      <w:r w:rsidR="009C4B70" w:rsidRPr="0FF8147C">
        <w:rPr>
          <w:rFonts w:ascii="Arial" w:hAnsi="Arial" w:cs="Arial"/>
          <w:sz w:val="20"/>
          <w:szCs w:val="20"/>
        </w:rPr>
        <w:t xml:space="preserve"> z dne…</w:t>
      </w:r>
    </w:p>
    <w:p w14:paraId="6CF0B8FA" w14:textId="77777777" w:rsidR="00170DDA" w:rsidRPr="00170DDA" w:rsidRDefault="00115A60" w:rsidP="00D3386F">
      <w:pPr>
        <w:numPr>
          <w:ilvl w:val="0"/>
          <w:numId w:val="19"/>
        </w:numPr>
        <w:jc w:val="both"/>
        <w:rPr>
          <w:rFonts w:ascii="Arial" w:hAnsi="Arial" w:cs="Arial"/>
          <w:sz w:val="20"/>
          <w:szCs w:val="20"/>
        </w:rPr>
      </w:pPr>
      <w:r w:rsidRPr="00170DDA">
        <w:rPr>
          <w:rFonts w:ascii="Arial" w:hAnsi="Arial" w:cs="Arial"/>
          <w:sz w:val="20"/>
          <w:szCs w:val="20"/>
        </w:rPr>
        <w:t xml:space="preserve">Priloga 3: </w:t>
      </w:r>
      <w:r w:rsidR="009C4B70" w:rsidRPr="00170DDA">
        <w:rPr>
          <w:rFonts w:ascii="Arial" w:hAnsi="Arial" w:cs="Arial"/>
          <w:sz w:val="20"/>
          <w:szCs w:val="20"/>
        </w:rPr>
        <w:t>Finančni načrt, št…</w:t>
      </w:r>
      <w:r w:rsidR="00867D5B" w:rsidRPr="00170DDA">
        <w:rPr>
          <w:rFonts w:ascii="Arial" w:hAnsi="Arial" w:cs="Arial"/>
          <w:sz w:val="20"/>
          <w:szCs w:val="20"/>
        </w:rPr>
        <w:t>,</w:t>
      </w:r>
      <w:r w:rsidR="009C4B70" w:rsidRPr="00170DDA">
        <w:rPr>
          <w:rFonts w:ascii="Arial" w:hAnsi="Arial" w:cs="Arial"/>
          <w:sz w:val="20"/>
          <w:szCs w:val="20"/>
        </w:rPr>
        <w:t xml:space="preserve"> z dne</w:t>
      </w:r>
      <w:r w:rsidRPr="00170DDA">
        <w:rPr>
          <w:rFonts w:ascii="Arial" w:hAnsi="Arial" w:cs="Arial"/>
          <w:sz w:val="20"/>
          <w:szCs w:val="20"/>
        </w:rPr>
        <w:t>…..</w:t>
      </w:r>
    </w:p>
    <w:p w14:paraId="6C689C4F" w14:textId="4D8E7379" w:rsidR="000B7032" w:rsidRPr="00B617AC" w:rsidRDefault="000B7032" w:rsidP="00D3386F">
      <w:pPr>
        <w:numPr>
          <w:ilvl w:val="0"/>
          <w:numId w:val="19"/>
        </w:numPr>
        <w:jc w:val="both"/>
        <w:rPr>
          <w:rFonts w:ascii="Arial" w:hAnsi="Arial" w:cs="Arial"/>
          <w:sz w:val="20"/>
          <w:szCs w:val="20"/>
          <w:highlight w:val="lightGray"/>
        </w:rPr>
      </w:pPr>
      <w:r w:rsidRPr="00B617AC">
        <w:rPr>
          <w:rFonts w:ascii="Arial" w:hAnsi="Arial" w:cs="Arial"/>
          <w:sz w:val="20"/>
          <w:szCs w:val="20"/>
          <w:highlight w:val="lightGray"/>
        </w:rPr>
        <w:t>Po potrebi dodati priloge</w:t>
      </w:r>
    </w:p>
    <w:p w14:paraId="4C856680" w14:textId="77777777" w:rsidR="00F83B09" w:rsidRPr="00CB66D7" w:rsidRDefault="00F83B09" w:rsidP="00170DDA">
      <w:pPr>
        <w:jc w:val="both"/>
        <w:rPr>
          <w:rFonts w:ascii="Arial" w:hAnsi="Arial" w:cs="Arial"/>
          <w:sz w:val="20"/>
          <w:szCs w:val="20"/>
        </w:rPr>
      </w:pPr>
    </w:p>
    <w:sectPr w:rsidR="00F83B09" w:rsidRPr="00CB66D7" w:rsidSect="009B7A71">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404A" w14:textId="77777777" w:rsidR="00435375" w:rsidRDefault="00435375">
      <w:r>
        <w:separator/>
      </w:r>
    </w:p>
  </w:endnote>
  <w:endnote w:type="continuationSeparator" w:id="0">
    <w:p w14:paraId="3A861E0E" w14:textId="77777777" w:rsidR="00435375" w:rsidRDefault="0043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1E5" w14:textId="77777777" w:rsidR="008C702E" w:rsidRDefault="008C70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3C5B" w14:textId="1A003CBC"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495E80">
      <w:rPr>
        <w:rStyle w:val="tevilkastrani"/>
        <w:noProof/>
      </w:rPr>
      <w:t>7</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503" w14:textId="258C25AD"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567578">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49C" w14:textId="77777777" w:rsidR="00435375" w:rsidRDefault="00435375">
      <w:r>
        <w:separator/>
      </w:r>
    </w:p>
  </w:footnote>
  <w:footnote w:type="continuationSeparator" w:id="0">
    <w:p w14:paraId="6548DE10" w14:textId="77777777" w:rsidR="00435375" w:rsidRDefault="0043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7542" w14:textId="77777777" w:rsidR="008C702E" w:rsidRDefault="008C702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2D2"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BE15" w14:textId="52E1B19D" w:rsidR="009B7A71" w:rsidRDefault="008C702E" w:rsidP="009B7A71">
    <w:pPr>
      <w:pStyle w:val="Glava"/>
      <w:tabs>
        <w:tab w:val="left" w:pos="3159"/>
      </w:tabs>
      <w:rPr>
        <w:b/>
        <w:i/>
      </w:rPr>
    </w:pPr>
    <w:r w:rsidRPr="004209D4">
      <w:rPr>
        <w:noProof/>
        <w:sz w:val="16"/>
        <w:szCs w:val="16"/>
      </w:rPr>
      <w:drawing>
        <wp:inline distT="0" distB="0" distL="0" distR="0" wp14:anchorId="3767BDC3" wp14:editId="7EF1BE76">
          <wp:extent cx="5396230" cy="511048"/>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11048"/>
                  </a:xfrm>
                  <a:prstGeom prst="rect">
                    <a:avLst/>
                  </a:prstGeom>
                  <a:noFill/>
                </pic:spPr>
              </pic:pic>
            </a:graphicData>
          </a:graphic>
        </wp:inline>
      </w:drawing>
    </w:r>
    <w:r w:rsidR="009B7A71">
      <w:rPr>
        <w:b/>
        <w:i/>
      </w:rPr>
      <w:tab/>
    </w:r>
  </w:p>
  <w:p w14:paraId="560A2799" w14:textId="5F92ACDF" w:rsidR="002A2B69" w:rsidRPr="009B7A71" w:rsidRDefault="002A2B69" w:rsidP="009B7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C4A28"/>
    <w:multiLevelType w:val="hybridMultilevel"/>
    <w:tmpl w:val="360E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15"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16cid:durableId="914321939">
    <w:abstractNumId w:val="18"/>
  </w:num>
  <w:num w:numId="2" w16cid:durableId="768699440">
    <w:abstractNumId w:val="10"/>
  </w:num>
  <w:num w:numId="3" w16cid:durableId="787941550">
    <w:abstractNumId w:val="13"/>
  </w:num>
  <w:num w:numId="4" w16cid:durableId="473839885">
    <w:abstractNumId w:val="0"/>
  </w:num>
  <w:num w:numId="5" w16cid:durableId="1947733084">
    <w:abstractNumId w:val="2"/>
  </w:num>
  <w:num w:numId="6" w16cid:durableId="276328889">
    <w:abstractNumId w:val="6"/>
  </w:num>
  <w:num w:numId="7" w16cid:durableId="1514421184">
    <w:abstractNumId w:val="1"/>
  </w:num>
  <w:num w:numId="8" w16cid:durableId="1748109674">
    <w:abstractNumId w:val="15"/>
  </w:num>
  <w:num w:numId="9" w16cid:durableId="1116752040">
    <w:abstractNumId w:val="8"/>
  </w:num>
  <w:num w:numId="10" w16cid:durableId="1455906299">
    <w:abstractNumId w:val="7"/>
  </w:num>
  <w:num w:numId="11" w16cid:durableId="391974575">
    <w:abstractNumId w:val="12"/>
  </w:num>
  <w:num w:numId="12" w16cid:durableId="766343797">
    <w:abstractNumId w:val="19"/>
  </w:num>
  <w:num w:numId="13" w16cid:durableId="52585194">
    <w:abstractNumId w:val="16"/>
  </w:num>
  <w:num w:numId="14" w16cid:durableId="291642157">
    <w:abstractNumId w:val="3"/>
  </w:num>
  <w:num w:numId="15" w16cid:durableId="1141340355">
    <w:abstractNumId w:val="17"/>
  </w:num>
  <w:num w:numId="16" w16cid:durableId="1771656593">
    <w:abstractNumId w:val="9"/>
  </w:num>
  <w:num w:numId="17" w16cid:durableId="1081292175">
    <w:abstractNumId w:val="11"/>
  </w:num>
  <w:num w:numId="18" w16cid:durableId="498085321">
    <w:abstractNumId w:val="5"/>
  </w:num>
  <w:num w:numId="19" w16cid:durableId="1199514819">
    <w:abstractNumId w:val="4"/>
  </w:num>
  <w:num w:numId="20" w16cid:durableId="2158251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333A"/>
    <w:rsid w:val="00005BEB"/>
    <w:rsid w:val="00016BAE"/>
    <w:rsid w:val="00017212"/>
    <w:rsid w:val="00017288"/>
    <w:rsid w:val="00023A88"/>
    <w:rsid w:val="00031A29"/>
    <w:rsid w:val="0004264B"/>
    <w:rsid w:val="00045C5C"/>
    <w:rsid w:val="000542E1"/>
    <w:rsid w:val="0008437F"/>
    <w:rsid w:val="000960B2"/>
    <w:rsid w:val="00097D22"/>
    <w:rsid w:val="000A0456"/>
    <w:rsid w:val="000A5C14"/>
    <w:rsid w:val="000A7238"/>
    <w:rsid w:val="000B7032"/>
    <w:rsid w:val="000C7035"/>
    <w:rsid w:val="000D3A52"/>
    <w:rsid w:val="000D6D56"/>
    <w:rsid w:val="000E50CB"/>
    <w:rsid w:val="000E5AD3"/>
    <w:rsid w:val="000F2398"/>
    <w:rsid w:val="000FF4EB"/>
    <w:rsid w:val="00102728"/>
    <w:rsid w:val="001062FC"/>
    <w:rsid w:val="00115A60"/>
    <w:rsid w:val="0011768F"/>
    <w:rsid w:val="00121228"/>
    <w:rsid w:val="00127234"/>
    <w:rsid w:val="001357B2"/>
    <w:rsid w:val="0014291E"/>
    <w:rsid w:val="001456EF"/>
    <w:rsid w:val="00145EB0"/>
    <w:rsid w:val="00150DC1"/>
    <w:rsid w:val="0015761D"/>
    <w:rsid w:val="00164BB3"/>
    <w:rsid w:val="0016785D"/>
    <w:rsid w:val="00170DDA"/>
    <w:rsid w:val="0017478F"/>
    <w:rsid w:val="001757EC"/>
    <w:rsid w:val="001A6AB6"/>
    <w:rsid w:val="001A7C47"/>
    <w:rsid w:val="001B2228"/>
    <w:rsid w:val="001E0C69"/>
    <w:rsid w:val="001E1CCF"/>
    <w:rsid w:val="001E474C"/>
    <w:rsid w:val="001E4EFE"/>
    <w:rsid w:val="001E51BB"/>
    <w:rsid w:val="001F7704"/>
    <w:rsid w:val="00201979"/>
    <w:rsid w:val="00202A77"/>
    <w:rsid w:val="00203577"/>
    <w:rsid w:val="00206465"/>
    <w:rsid w:val="00211B5C"/>
    <w:rsid w:val="00214703"/>
    <w:rsid w:val="00216785"/>
    <w:rsid w:val="00220B02"/>
    <w:rsid w:val="00233FAB"/>
    <w:rsid w:val="0024310D"/>
    <w:rsid w:val="00244844"/>
    <w:rsid w:val="00251B26"/>
    <w:rsid w:val="00255D03"/>
    <w:rsid w:val="00263A18"/>
    <w:rsid w:val="0027136D"/>
    <w:rsid w:val="00271CE5"/>
    <w:rsid w:val="00282020"/>
    <w:rsid w:val="00282184"/>
    <w:rsid w:val="00283047"/>
    <w:rsid w:val="00284EB4"/>
    <w:rsid w:val="00291F62"/>
    <w:rsid w:val="002A2B69"/>
    <w:rsid w:val="002A7BBE"/>
    <w:rsid w:val="002B19FF"/>
    <w:rsid w:val="002B29BD"/>
    <w:rsid w:val="002B6718"/>
    <w:rsid w:val="002C2071"/>
    <w:rsid w:val="002C3BF7"/>
    <w:rsid w:val="002E165A"/>
    <w:rsid w:val="002F4353"/>
    <w:rsid w:val="003037B8"/>
    <w:rsid w:val="00303CBE"/>
    <w:rsid w:val="003142D3"/>
    <w:rsid w:val="00330132"/>
    <w:rsid w:val="0033115A"/>
    <w:rsid w:val="0033121B"/>
    <w:rsid w:val="00337506"/>
    <w:rsid w:val="0033781D"/>
    <w:rsid w:val="003419B7"/>
    <w:rsid w:val="00344200"/>
    <w:rsid w:val="00347673"/>
    <w:rsid w:val="0035146A"/>
    <w:rsid w:val="003545CF"/>
    <w:rsid w:val="003636BF"/>
    <w:rsid w:val="0036684A"/>
    <w:rsid w:val="00370E88"/>
    <w:rsid w:val="00371442"/>
    <w:rsid w:val="00372A4B"/>
    <w:rsid w:val="00372BC7"/>
    <w:rsid w:val="0037770F"/>
    <w:rsid w:val="00383851"/>
    <w:rsid w:val="00383FA5"/>
    <w:rsid w:val="003845B4"/>
    <w:rsid w:val="00387B1A"/>
    <w:rsid w:val="00387C58"/>
    <w:rsid w:val="00397116"/>
    <w:rsid w:val="00397D57"/>
    <w:rsid w:val="003A4B45"/>
    <w:rsid w:val="003A5E74"/>
    <w:rsid w:val="003B45BF"/>
    <w:rsid w:val="003C491F"/>
    <w:rsid w:val="003C5EE5"/>
    <w:rsid w:val="003C74AF"/>
    <w:rsid w:val="003E1C74"/>
    <w:rsid w:val="003F2823"/>
    <w:rsid w:val="003F289E"/>
    <w:rsid w:val="00403609"/>
    <w:rsid w:val="00403F5E"/>
    <w:rsid w:val="004112BE"/>
    <w:rsid w:val="004121BB"/>
    <w:rsid w:val="004130BE"/>
    <w:rsid w:val="00415972"/>
    <w:rsid w:val="00426F4A"/>
    <w:rsid w:val="00430E5D"/>
    <w:rsid w:val="00435375"/>
    <w:rsid w:val="0044078A"/>
    <w:rsid w:val="00441378"/>
    <w:rsid w:val="004431F9"/>
    <w:rsid w:val="004567E7"/>
    <w:rsid w:val="004604A3"/>
    <w:rsid w:val="00460ECE"/>
    <w:rsid w:val="004657EE"/>
    <w:rsid w:val="00472DF7"/>
    <w:rsid w:val="004738F6"/>
    <w:rsid w:val="0047579E"/>
    <w:rsid w:val="004855E8"/>
    <w:rsid w:val="004873F8"/>
    <w:rsid w:val="00491DEB"/>
    <w:rsid w:val="00492437"/>
    <w:rsid w:val="00495E80"/>
    <w:rsid w:val="004A08A6"/>
    <w:rsid w:val="004A280B"/>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2B7D"/>
    <w:rsid w:val="00553A18"/>
    <w:rsid w:val="0055632C"/>
    <w:rsid w:val="00564884"/>
    <w:rsid w:val="00567106"/>
    <w:rsid w:val="00567578"/>
    <w:rsid w:val="005754BF"/>
    <w:rsid w:val="00596FF3"/>
    <w:rsid w:val="005A7D27"/>
    <w:rsid w:val="005B19F6"/>
    <w:rsid w:val="005B4284"/>
    <w:rsid w:val="005B4650"/>
    <w:rsid w:val="005C195A"/>
    <w:rsid w:val="005C2A93"/>
    <w:rsid w:val="005C60C1"/>
    <w:rsid w:val="005D4F48"/>
    <w:rsid w:val="005E0499"/>
    <w:rsid w:val="005E1C29"/>
    <w:rsid w:val="005E1D3C"/>
    <w:rsid w:val="005F0118"/>
    <w:rsid w:val="00600B22"/>
    <w:rsid w:val="00602121"/>
    <w:rsid w:val="00625AE6"/>
    <w:rsid w:val="0062610C"/>
    <w:rsid w:val="00632253"/>
    <w:rsid w:val="00642714"/>
    <w:rsid w:val="00644B86"/>
    <w:rsid w:val="006455CE"/>
    <w:rsid w:val="00652D7C"/>
    <w:rsid w:val="00655841"/>
    <w:rsid w:val="006641D6"/>
    <w:rsid w:val="00666341"/>
    <w:rsid w:val="00671620"/>
    <w:rsid w:val="006830B5"/>
    <w:rsid w:val="0068662A"/>
    <w:rsid w:val="00687E6A"/>
    <w:rsid w:val="00697452"/>
    <w:rsid w:val="006A12DB"/>
    <w:rsid w:val="006A6845"/>
    <w:rsid w:val="006B1368"/>
    <w:rsid w:val="006B28B5"/>
    <w:rsid w:val="006D1A63"/>
    <w:rsid w:val="006D2DD8"/>
    <w:rsid w:val="006E646B"/>
    <w:rsid w:val="006E7DC6"/>
    <w:rsid w:val="006F6BF5"/>
    <w:rsid w:val="00701FB5"/>
    <w:rsid w:val="0070494A"/>
    <w:rsid w:val="00710220"/>
    <w:rsid w:val="007107B7"/>
    <w:rsid w:val="00711185"/>
    <w:rsid w:val="00711F98"/>
    <w:rsid w:val="007125E1"/>
    <w:rsid w:val="00716880"/>
    <w:rsid w:val="007262D1"/>
    <w:rsid w:val="00730716"/>
    <w:rsid w:val="00733017"/>
    <w:rsid w:val="007412CC"/>
    <w:rsid w:val="00741E16"/>
    <w:rsid w:val="00743D4E"/>
    <w:rsid w:val="0075183A"/>
    <w:rsid w:val="007625EC"/>
    <w:rsid w:val="00763762"/>
    <w:rsid w:val="007735DD"/>
    <w:rsid w:val="007775DF"/>
    <w:rsid w:val="007811D7"/>
    <w:rsid w:val="00783310"/>
    <w:rsid w:val="007845DA"/>
    <w:rsid w:val="00790779"/>
    <w:rsid w:val="007A4A6D"/>
    <w:rsid w:val="007B108C"/>
    <w:rsid w:val="007B5C71"/>
    <w:rsid w:val="007C5736"/>
    <w:rsid w:val="007C6264"/>
    <w:rsid w:val="007C6608"/>
    <w:rsid w:val="007D0CA3"/>
    <w:rsid w:val="007D193F"/>
    <w:rsid w:val="007D1BCF"/>
    <w:rsid w:val="007D24E9"/>
    <w:rsid w:val="007D410D"/>
    <w:rsid w:val="007D41AA"/>
    <w:rsid w:val="007D54EB"/>
    <w:rsid w:val="007D75CF"/>
    <w:rsid w:val="007E0440"/>
    <w:rsid w:val="007E6DC5"/>
    <w:rsid w:val="007F590A"/>
    <w:rsid w:val="007F64FB"/>
    <w:rsid w:val="008064C9"/>
    <w:rsid w:val="00806D1D"/>
    <w:rsid w:val="008169E6"/>
    <w:rsid w:val="0081788F"/>
    <w:rsid w:val="008225B0"/>
    <w:rsid w:val="008235FD"/>
    <w:rsid w:val="008236ED"/>
    <w:rsid w:val="008325B4"/>
    <w:rsid w:val="00844F79"/>
    <w:rsid w:val="00845495"/>
    <w:rsid w:val="00867D5B"/>
    <w:rsid w:val="0088043C"/>
    <w:rsid w:val="00884889"/>
    <w:rsid w:val="008906C9"/>
    <w:rsid w:val="00896CC8"/>
    <w:rsid w:val="008971D3"/>
    <w:rsid w:val="008A3556"/>
    <w:rsid w:val="008B27C5"/>
    <w:rsid w:val="008B51AB"/>
    <w:rsid w:val="008B5893"/>
    <w:rsid w:val="008B6700"/>
    <w:rsid w:val="008C3830"/>
    <w:rsid w:val="008C5738"/>
    <w:rsid w:val="008C702E"/>
    <w:rsid w:val="008D04F0"/>
    <w:rsid w:val="008D08C1"/>
    <w:rsid w:val="008D4F1F"/>
    <w:rsid w:val="008E09ED"/>
    <w:rsid w:val="008E2227"/>
    <w:rsid w:val="008E429C"/>
    <w:rsid w:val="008E4518"/>
    <w:rsid w:val="008E5D9B"/>
    <w:rsid w:val="008E708D"/>
    <w:rsid w:val="008F3500"/>
    <w:rsid w:val="00900BC3"/>
    <w:rsid w:val="009032E9"/>
    <w:rsid w:val="00904AA4"/>
    <w:rsid w:val="00923370"/>
    <w:rsid w:val="00923C16"/>
    <w:rsid w:val="00924E3C"/>
    <w:rsid w:val="00926DBC"/>
    <w:rsid w:val="0093164A"/>
    <w:rsid w:val="009612BB"/>
    <w:rsid w:val="009670BB"/>
    <w:rsid w:val="00974EF7"/>
    <w:rsid w:val="00976591"/>
    <w:rsid w:val="009851ED"/>
    <w:rsid w:val="0098554C"/>
    <w:rsid w:val="0098708B"/>
    <w:rsid w:val="00991A5A"/>
    <w:rsid w:val="009A0ACD"/>
    <w:rsid w:val="009A1E0E"/>
    <w:rsid w:val="009A4E67"/>
    <w:rsid w:val="009A6145"/>
    <w:rsid w:val="009B2BDD"/>
    <w:rsid w:val="009B3B05"/>
    <w:rsid w:val="009B46E3"/>
    <w:rsid w:val="009B691D"/>
    <w:rsid w:val="009B7A71"/>
    <w:rsid w:val="009C4B70"/>
    <w:rsid w:val="009C6A7C"/>
    <w:rsid w:val="009C740A"/>
    <w:rsid w:val="009D0F99"/>
    <w:rsid w:val="009E1801"/>
    <w:rsid w:val="009E373C"/>
    <w:rsid w:val="009E5A04"/>
    <w:rsid w:val="009F1E57"/>
    <w:rsid w:val="00A00808"/>
    <w:rsid w:val="00A125C5"/>
    <w:rsid w:val="00A13D2E"/>
    <w:rsid w:val="00A233B4"/>
    <w:rsid w:val="00A2419F"/>
    <w:rsid w:val="00A243EE"/>
    <w:rsid w:val="00A2451C"/>
    <w:rsid w:val="00A314F0"/>
    <w:rsid w:val="00A326B5"/>
    <w:rsid w:val="00A37D8A"/>
    <w:rsid w:val="00A5261E"/>
    <w:rsid w:val="00A54D3D"/>
    <w:rsid w:val="00A56DB9"/>
    <w:rsid w:val="00A65EE7"/>
    <w:rsid w:val="00A67C2E"/>
    <w:rsid w:val="00A70133"/>
    <w:rsid w:val="00A72B14"/>
    <w:rsid w:val="00A7654A"/>
    <w:rsid w:val="00A770A6"/>
    <w:rsid w:val="00A77387"/>
    <w:rsid w:val="00A813B1"/>
    <w:rsid w:val="00A81BEB"/>
    <w:rsid w:val="00A91347"/>
    <w:rsid w:val="00A96210"/>
    <w:rsid w:val="00A97A11"/>
    <w:rsid w:val="00AB1311"/>
    <w:rsid w:val="00AB36C4"/>
    <w:rsid w:val="00AC32B2"/>
    <w:rsid w:val="00AD4B83"/>
    <w:rsid w:val="00AF48F5"/>
    <w:rsid w:val="00AF5BCC"/>
    <w:rsid w:val="00B04266"/>
    <w:rsid w:val="00B043AE"/>
    <w:rsid w:val="00B121AF"/>
    <w:rsid w:val="00B12621"/>
    <w:rsid w:val="00B12867"/>
    <w:rsid w:val="00B1378A"/>
    <w:rsid w:val="00B17141"/>
    <w:rsid w:val="00B17730"/>
    <w:rsid w:val="00B26C52"/>
    <w:rsid w:val="00B31575"/>
    <w:rsid w:val="00B33330"/>
    <w:rsid w:val="00B617AC"/>
    <w:rsid w:val="00B64135"/>
    <w:rsid w:val="00B64CC6"/>
    <w:rsid w:val="00B64FE0"/>
    <w:rsid w:val="00B76873"/>
    <w:rsid w:val="00B8547D"/>
    <w:rsid w:val="00B86FAA"/>
    <w:rsid w:val="00B91AD5"/>
    <w:rsid w:val="00B95C96"/>
    <w:rsid w:val="00B979A8"/>
    <w:rsid w:val="00BA5FF2"/>
    <w:rsid w:val="00BC43DC"/>
    <w:rsid w:val="00BD165F"/>
    <w:rsid w:val="00BD2255"/>
    <w:rsid w:val="00BE7E3D"/>
    <w:rsid w:val="00BF675D"/>
    <w:rsid w:val="00BF7DE2"/>
    <w:rsid w:val="00C102B4"/>
    <w:rsid w:val="00C10454"/>
    <w:rsid w:val="00C228A9"/>
    <w:rsid w:val="00C250D5"/>
    <w:rsid w:val="00C32A83"/>
    <w:rsid w:val="00C33874"/>
    <w:rsid w:val="00C35666"/>
    <w:rsid w:val="00C367A2"/>
    <w:rsid w:val="00C409D0"/>
    <w:rsid w:val="00C450FF"/>
    <w:rsid w:val="00C55A4A"/>
    <w:rsid w:val="00C55E19"/>
    <w:rsid w:val="00C6293D"/>
    <w:rsid w:val="00C70D81"/>
    <w:rsid w:val="00C74BA1"/>
    <w:rsid w:val="00C757C7"/>
    <w:rsid w:val="00C770B5"/>
    <w:rsid w:val="00C84531"/>
    <w:rsid w:val="00C92898"/>
    <w:rsid w:val="00C93078"/>
    <w:rsid w:val="00C95012"/>
    <w:rsid w:val="00C95C20"/>
    <w:rsid w:val="00C97CB2"/>
    <w:rsid w:val="00CA4340"/>
    <w:rsid w:val="00CB098D"/>
    <w:rsid w:val="00CB50C4"/>
    <w:rsid w:val="00CB66D7"/>
    <w:rsid w:val="00CC724C"/>
    <w:rsid w:val="00CD60F6"/>
    <w:rsid w:val="00CD7D27"/>
    <w:rsid w:val="00CE0A15"/>
    <w:rsid w:val="00CE3EAA"/>
    <w:rsid w:val="00CE5238"/>
    <w:rsid w:val="00CE5D54"/>
    <w:rsid w:val="00CE6E37"/>
    <w:rsid w:val="00CE7514"/>
    <w:rsid w:val="00D02CB4"/>
    <w:rsid w:val="00D13647"/>
    <w:rsid w:val="00D23455"/>
    <w:rsid w:val="00D248DE"/>
    <w:rsid w:val="00D3223C"/>
    <w:rsid w:val="00D3386F"/>
    <w:rsid w:val="00D37E57"/>
    <w:rsid w:val="00D406EB"/>
    <w:rsid w:val="00D456B5"/>
    <w:rsid w:val="00D46F2C"/>
    <w:rsid w:val="00D52441"/>
    <w:rsid w:val="00D57E97"/>
    <w:rsid w:val="00D60097"/>
    <w:rsid w:val="00D64993"/>
    <w:rsid w:val="00D67471"/>
    <w:rsid w:val="00D67481"/>
    <w:rsid w:val="00D70F32"/>
    <w:rsid w:val="00D71B40"/>
    <w:rsid w:val="00D72BF0"/>
    <w:rsid w:val="00D7626B"/>
    <w:rsid w:val="00D8542D"/>
    <w:rsid w:val="00D9212E"/>
    <w:rsid w:val="00D96166"/>
    <w:rsid w:val="00DA2538"/>
    <w:rsid w:val="00DA2BA7"/>
    <w:rsid w:val="00DB2024"/>
    <w:rsid w:val="00DC6A50"/>
    <w:rsid w:val="00DC6A71"/>
    <w:rsid w:val="00DD2FB8"/>
    <w:rsid w:val="00DF414D"/>
    <w:rsid w:val="00E0357D"/>
    <w:rsid w:val="00E22C12"/>
    <w:rsid w:val="00E278EB"/>
    <w:rsid w:val="00E32AB0"/>
    <w:rsid w:val="00E36587"/>
    <w:rsid w:val="00E5044E"/>
    <w:rsid w:val="00E57DD8"/>
    <w:rsid w:val="00E83629"/>
    <w:rsid w:val="00E85FE2"/>
    <w:rsid w:val="00E93B0A"/>
    <w:rsid w:val="00E971F0"/>
    <w:rsid w:val="00EA6B18"/>
    <w:rsid w:val="00EB160C"/>
    <w:rsid w:val="00ED0B4B"/>
    <w:rsid w:val="00ED1C3E"/>
    <w:rsid w:val="00ED2A2C"/>
    <w:rsid w:val="00EE4642"/>
    <w:rsid w:val="00EF1B3A"/>
    <w:rsid w:val="00EF4301"/>
    <w:rsid w:val="00EF4314"/>
    <w:rsid w:val="00EF5252"/>
    <w:rsid w:val="00EF6DA5"/>
    <w:rsid w:val="00F0449E"/>
    <w:rsid w:val="00F058B9"/>
    <w:rsid w:val="00F07DAE"/>
    <w:rsid w:val="00F118F1"/>
    <w:rsid w:val="00F22BA0"/>
    <w:rsid w:val="00F240BB"/>
    <w:rsid w:val="00F313BD"/>
    <w:rsid w:val="00F42B15"/>
    <w:rsid w:val="00F51573"/>
    <w:rsid w:val="00F57FED"/>
    <w:rsid w:val="00F70FD4"/>
    <w:rsid w:val="00F806F1"/>
    <w:rsid w:val="00F83B09"/>
    <w:rsid w:val="00F84601"/>
    <w:rsid w:val="00F916D1"/>
    <w:rsid w:val="00F92938"/>
    <w:rsid w:val="00F959C8"/>
    <w:rsid w:val="00FA011F"/>
    <w:rsid w:val="00FA06BA"/>
    <w:rsid w:val="00FA319D"/>
    <w:rsid w:val="00FA3CA4"/>
    <w:rsid w:val="00FB591A"/>
    <w:rsid w:val="00FB64C1"/>
    <w:rsid w:val="00FE19B8"/>
    <w:rsid w:val="00FF68BC"/>
    <w:rsid w:val="00FF69C4"/>
    <w:rsid w:val="00FF782C"/>
    <w:rsid w:val="011806E7"/>
    <w:rsid w:val="01DCE961"/>
    <w:rsid w:val="02EAC16F"/>
    <w:rsid w:val="03913577"/>
    <w:rsid w:val="03F693A0"/>
    <w:rsid w:val="043CBC50"/>
    <w:rsid w:val="04FB51A3"/>
    <w:rsid w:val="054EBAF6"/>
    <w:rsid w:val="05C41F75"/>
    <w:rsid w:val="05CFF646"/>
    <w:rsid w:val="05DB9360"/>
    <w:rsid w:val="06239DA6"/>
    <w:rsid w:val="065B31C5"/>
    <w:rsid w:val="070E0EE9"/>
    <w:rsid w:val="072E3462"/>
    <w:rsid w:val="07AB909F"/>
    <w:rsid w:val="085CFA48"/>
    <w:rsid w:val="0866B786"/>
    <w:rsid w:val="08BB5B7A"/>
    <w:rsid w:val="096E37D0"/>
    <w:rsid w:val="097EBD4D"/>
    <w:rsid w:val="0A4F13ED"/>
    <w:rsid w:val="0A6C67BF"/>
    <w:rsid w:val="0AAD9932"/>
    <w:rsid w:val="0ABAE023"/>
    <w:rsid w:val="0ADCB9FC"/>
    <w:rsid w:val="0B29988D"/>
    <w:rsid w:val="0BCA83B9"/>
    <w:rsid w:val="0C195F2B"/>
    <w:rsid w:val="0D43ADB3"/>
    <w:rsid w:val="0D6063C4"/>
    <w:rsid w:val="0DDC983D"/>
    <w:rsid w:val="0E3EFB5B"/>
    <w:rsid w:val="0E89F777"/>
    <w:rsid w:val="0FE9413B"/>
    <w:rsid w:val="0FF8147C"/>
    <w:rsid w:val="10446742"/>
    <w:rsid w:val="1048FC25"/>
    <w:rsid w:val="10CE4196"/>
    <w:rsid w:val="1218B6BF"/>
    <w:rsid w:val="12957824"/>
    <w:rsid w:val="1355E764"/>
    <w:rsid w:val="136D2638"/>
    <w:rsid w:val="13B7CA54"/>
    <w:rsid w:val="13EE1CC5"/>
    <w:rsid w:val="15649C3E"/>
    <w:rsid w:val="15888A5C"/>
    <w:rsid w:val="15DB06FA"/>
    <w:rsid w:val="1619258B"/>
    <w:rsid w:val="1655927B"/>
    <w:rsid w:val="16B8403A"/>
    <w:rsid w:val="171E07E5"/>
    <w:rsid w:val="17585EE3"/>
    <w:rsid w:val="178AA067"/>
    <w:rsid w:val="17B4F5EC"/>
    <w:rsid w:val="1818F6AE"/>
    <w:rsid w:val="1836C0E1"/>
    <w:rsid w:val="188F5CC2"/>
    <w:rsid w:val="18A7DC4F"/>
    <w:rsid w:val="1A2858CF"/>
    <w:rsid w:val="1A614CFA"/>
    <w:rsid w:val="1B13657B"/>
    <w:rsid w:val="1B5BDF17"/>
    <w:rsid w:val="1B82672A"/>
    <w:rsid w:val="1B88A477"/>
    <w:rsid w:val="1C7ADCDC"/>
    <w:rsid w:val="1D43F55D"/>
    <w:rsid w:val="1DD4F952"/>
    <w:rsid w:val="1E166FA5"/>
    <w:rsid w:val="1E834AF8"/>
    <w:rsid w:val="1F2746A5"/>
    <w:rsid w:val="1F28176C"/>
    <w:rsid w:val="1F5C7263"/>
    <w:rsid w:val="1FA680D3"/>
    <w:rsid w:val="1FE6A772"/>
    <w:rsid w:val="203C57F2"/>
    <w:rsid w:val="20731A83"/>
    <w:rsid w:val="21248946"/>
    <w:rsid w:val="21980F63"/>
    <w:rsid w:val="21D31F63"/>
    <w:rsid w:val="21D3CD68"/>
    <w:rsid w:val="2211C25A"/>
    <w:rsid w:val="23DA9761"/>
    <w:rsid w:val="2658EBB9"/>
    <w:rsid w:val="26602703"/>
    <w:rsid w:val="268920C7"/>
    <w:rsid w:val="26927119"/>
    <w:rsid w:val="26E773EF"/>
    <w:rsid w:val="27EB3159"/>
    <w:rsid w:val="2832B9A7"/>
    <w:rsid w:val="286FA819"/>
    <w:rsid w:val="288AB2CF"/>
    <w:rsid w:val="28C97768"/>
    <w:rsid w:val="28F6B933"/>
    <w:rsid w:val="296ED79D"/>
    <w:rsid w:val="29C2228F"/>
    <w:rsid w:val="29E33A38"/>
    <w:rsid w:val="2A21BFAA"/>
    <w:rsid w:val="2ADC07E8"/>
    <w:rsid w:val="2B4E606F"/>
    <w:rsid w:val="2B8A3129"/>
    <w:rsid w:val="2C0A8665"/>
    <w:rsid w:val="2C68AFEB"/>
    <w:rsid w:val="2CB3D43A"/>
    <w:rsid w:val="2CDBE779"/>
    <w:rsid w:val="2D26018A"/>
    <w:rsid w:val="2D79D7E4"/>
    <w:rsid w:val="2D925ADE"/>
    <w:rsid w:val="2DD417A6"/>
    <w:rsid w:val="2DF289F0"/>
    <w:rsid w:val="2F5068CE"/>
    <w:rsid w:val="3060099F"/>
    <w:rsid w:val="321AA500"/>
    <w:rsid w:val="32510BFF"/>
    <w:rsid w:val="3299B952"/>
    <w:rsid w:val="32B32E41"/>
    <w:rsid w:val="339F3ADB"/>
    <w:rsid w:val="343F58D4"/>
    <w:rsid w:val="3517EB12"/>
    <w:rsid w:val="3555892A"/>
    <w:rsid w:val="35988C2C"/>
    <w:rsid w:val="36D3B97C"/>
    <w:rsid w:val="36E26888"/>
    <w:rsid w:val="36E51684"/>
    <w:rsid w:val="3780EDE6"/>
    <w:rsid w:val="37BC157E"/>
    <w:rsid w:val="37D23D4B"/>
    <w:rsid w:val="3A93F4FE"/>
    <w:rsid w:val="3AD2BB53"/>
    <w:rsid w:val="3ADF13EB"/>
    <w:rsid w:val="3AFA1938"/>
    <w:rsid w:val="3B56ED75"/>
    <w:rsid w:val="3C68829B"/>
    <w:rsid w:val="3D3B2AAE"/>
    <w:rsid w:val="3E8E2165"/>
    <w:rsid w:val="3EFFE210"/>
    <w:rsid w:val="3F5D0950"/>
    <w:rsid w:val="3F74BD99"/>
    <w:rsid w:val="3FA0235D"/>
    <w:rsid w:val="4037FD07"/>
    <w:rsid w:val="40D40C34"/>
    <w:rsid w:val="414B5C8E"/>
    <w:rsid w:val="417D3093"/>
    <w:rsid w:val="41F33510"/>
    <w:rsid w:val="4217A2CC"/>
    <w:rsid w:val="434C1A88"/>
    <w:rsid w:val="43AED33C"/>
    <w:rsid w:val="4487D321"/>
    <w:rsid w:val="45760D2C"/>
    <w:rsid w:val="4616AB3F"/>
    <w:rsid w:val="465FF15C"/>
    <w:rsid w:val="46C8E497"/>
    <w:rsid w:val="46CDB279"/>
    <w:rsid w:val="476B12C1"/>
    <w:rsid w:val="47A219C7"/>
    <w:rsid w:val="488A2A96"/>
    <w:rsid w:val="48EA39FB"/>
    <w:rsid w:val="48FB63C0"/>
    <w:rsid w:val="493523A4"/>
    <w:rsid w:val="4947E24B"/>
    <w:rsid w:val="4C71C64C"/>
    <w:rsid w:val="4C8F5191"/>
    <w:rsid w:val="4D79AFB6"/>
    <w:rsid w:val="4F540589"/>
    <w:rsid w:val="4F862FC4"/>
    <w:rsid w:val="4FB8428C"/>
    <w:rsid w:val="4FBB8036"/>
    <w:rsid w:val="4FBF6A94"/>
    <w:rsid w:val="4FEBFA4D"/>
    <w:rsid w:val="50F55034"/>
    <w:rsid w:val="51F6841A"/>
    <w:rsid w:val="52C143D3"/>
    <w:rsid w:val="52E3F370"/>
    <w:rsid w:val="533F714C"/>
    <w:rsid w:val="54A9D6C2"/>
    <w:rsid w:val="54BAA2BB"/>
    <w:rsid w:val="55001D36"/>
    <w:rsid w:val="55CE07B8"/>
    <w:rsid w:val="563B51DA"/>
    <w:rsid w:val="572091FC"/>
    <w:rsid w:val="57A86238"/>
    <w:rsid w:val="5812A228"/>
    <w:rsid w:val="583360FD"/>
    <w:rsid w:val="584300A9"/>
    <w:rsid w:val="58BC625D"/>
    <w:rsid w:val="58EE021B"/>
    <w:rsid w:val="5916A319"/>
    <w:rsid w:val="5983403B"/>
    <w:rsid w:val="5A5832BE"/>
    <w:rsid w:val="5A9937AB"/>
    <w:rsid w:val="5B588051"/>
    <w:rsid w:val="5BDB4E00"/>
    <w:rsid w:val="5C569DE8"/>
    <w:rsid w:val="5D264D70"/>
    <w:rsid w:val="5D82EFDD"/>
    <w:rsid w:val="5D940B1D"/>
    <w:rsid w:val="5E4B6604"/>
    <w:rsid w:val="5EC44DC0"/>
    <w:rsid w:val="5EF207CC"/>
    <w:rsid w:val="5EFABC70"/>
    <w:rsid w:val="5F5100F6"/>
    <w:rsid w:val="5F561EA3"/>
    <w:rsid w:val="5F56ECC8"/>
    <w:rsid w:val="5FCD6540"/>
    <w:rsid w:val="6190B0E0"/>
    <w:rsid w:val="61ED7903"/>
    <w:rsid w:val="62AAED57"/>
    <w:rsid w:val="62EF54A9"/>
    <w:rsid w:val="62FC8F30"/>
    <w:rsid w:val="6397BEE3"/>
    <w:rsid w:val="63D1C630"/>
    <w:rsid w:val="6423FD55"/>
    <w:rsid w:val="64242BCA"/>
    <w:rsid w:val="65F576FA"/>
    <w:rsid w:val="6702DB73"/>
    <w:rsid w:val="6725D694"/>
    <w:rsid w:val="672F1D20"/>
    <w:rsid w:val="6784E278"/>
    <w:rsid w:val="67B0096A"/>
    <w:rsid w:val="6897BB22"/>
    <w:rsid w:val="68A822F3"/>
    <w:rsid w:val="6955EB0D"/>
    <w:rsid w:val="69D3738C"/>
    <w:rsid w:val="6A027739"/>
    <w:rsid w:val="6A5D1BB1"/>
    <w:rsid w:val="6AFBADD2"/>
    <w:rsid w:val="6BE37C27"/>
    <w:rsid w:val="6BECCDBB"/>
    <w:rsid w:val="6C136E88"/>
    <w:rsid w:val="6C40BCE6"/>
    <w:rsid w:val="6C5B5A8C"/>
    <w:rsid w:val="6C766E42"/>
    <w:rsid w:val="6CA92CA7"/>
    <w:rsid w:val="6CB9CBEB"/>
    <w:rsid w:val="6D9904F1"/>
    <w:rsid w:val="6E2B8F0A"/>
    <w:rsid w:val="6E559C4C"/>
    <w:rsid w:val="6EE8F28C"/>
    <w:rsid w:val="6F417768"/>
    <w:rsid w:val="6F720ECF"/>
    <w:rsid w:val="70508DF2"/>
    <w:rsid w:val="7182ED74"/>
    <w:rsid w:val="71E93FE6"/>
    <w:rsid w:val="729B47AE"/>
    <w:rsid w:val="72DC9990"/>
    <w:rsid w:val="7385A2C1"/>
    <w:rsid w:val="73C08216"/>
    <w:rsid w:val="74D985A5"/>
    <w:rsid w:val="755C5277"/>
    <w:rsid w:val="757813D6"/>
    <w:rsid w:val="759FCE58"/>
    <w:rsid w:val="75C6B31A"/>
    <w:rsid w:val="7636A0EF"/>
    <w:rsid w:val="76727B68"/>
    <w:rsid w:val="7684DDA3"/>
    <w:rsid w:val="76B4FA18"/>
    <w:rsid w:val="7707394D"/>
    <w:rsid w:val="777C19D7"/>
    <w:rsid w:val="787ACBD7"/>
    <w:rsid w:val="78E7AEE8"/>
    <w:rsid w:val="79674FAD"/>
    <w:rsid w:val="7A1E7712"/>
    <w:rsid w:val="7A2451F1"/>
    <w:rsid w:val="7A2FC39A"/>
    <w:rsid w:val="7A520289"/>
    <w:rsid w:val="7A5B4354"/>
    <w:rsid w:val="7AC70F07"/>
    <w:rsid w:val="7AE8D520"/>
    <w:rsid w:val="7B1B7AFA"/>
    <w:rsid w:val="7C5C6D5C"/>
    <w:rsid w:val="7CD4E7E3"/>
    <w:rsid w:val="7D67318B"/>
    <w:rsid w:val="7DD03D52"/>
    <w:rsid w:val="7E0A4984"/>
    <w:rsid w:val="7E0DF0FD"/>
    <w:rsid w:val="7EF0D47D"/>
    <w:rsid w:val="7F3F1F9C"/>
    <w:rsid w:val="7FBF51C2"/>
    <w:rsid w:val="7FC463D9"/>
    <w:rsid w:val="7FDD6B6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428299,#529dba"/>
    </o:shapedefaults>
    <o:shapelayout v:ext="edit">
      <o:idmap v:ext="edit" data="1"/>
    </o:shapelayout>
  </w:shapeDefaults>
  <w:doNotEmbedSmartTags/>
  <w:decimalSymbol w:val=","/>
  <w:listSeparator w:val=";"/>
  <w14:docId w14:val="56334DAD"/>
  <w15:chartTrackingRefBased/>
  <w15:docId w15:val="{7F7455FD-E4C4-4D64-9008-E616CEA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83B09"/>
    <w:rPr>
      <w:sz w:val="24"/>
      <w:szCs w:val="24"/>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lang w:eastAsia="sl-SI"/>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lang w:eastAsia="sl-SI"/>
    </w:rPr>
  </w:style>
  <w:style w:type="character" w:customStyle="1" w:styleId="normaltextrun">
    <w:name w:val="normaltextrun"/>
    <w:rsid w:val="00145EB0"/>
  </w:style>
  <w:style w:type="character" w:customStyle="1" w:styleId="spellingerror">
    <w:name w:val="spellingerror"/>
    <w:rsid w:val="00FF69C4"/>
  </w:style>
  <w:style w:type="paragraph" w:styleId="Navadensplet">
    <w:name w:val="Normal (Web)"/>
    <w:basedOn w:val="Navaden"/>
    <w:uiPriority w:val="99"/>
    <w:unhideWhenUsed/>
    <w:rsid w:val="00F70FD4"/>
    <w:pPr>
      <w:spacing w:before="100" w:beforeAutospacing="1" w:after="100" w:afterAutospacing="1"/>
    </w:pPr>
  </w:style>
  <w:style w:type="character" w:customStyle="1" w:styleId="eop">
    <w:name w:val="eop"/>
    <w:rsid w:val="00D3386F"/>
  </w:style>
  <w:style w:type="character" w:customStyle="1" w:styleId="GlavaZnak">
    <w:name w:val="Glava Znak"/>
    <w:link w:val="Glava"/>
    <w:uiPriority w:val="99"/>
    <w:locked/>
    <w:rsid w:val="009B7A71"/>
    <w:rPr>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567578"/>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05554">
      <w:bodyDiv w:val="1"/>
      <w:marLeft w:val="0"/>
      <w:marRight w:val="0"/>
      <w:marTop w:val="0"/>
      <w:marBottom w:val="0"/>
      <w:divBdr>
        <w:top w:val="none" w:sz="0" w:space="0" w:color="auto"/>
        <w:left w:val="none" w:sz="0" w:space="0" w:color="auto"/>
        <w:bottom w:val="none" w:sz="0" w:space="0" w:color="auto"/>
        <w:right w:val="none" w:sz="0" w:space="0" w:color="auto"/>
      </w:divBdr>
    </w:div>
    <w:div w:id="2011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OU\Projektna%20enota%20za%20strukturne%20sklade\3.%20Skupno\Logotipi\Mini_&#353;ols_&#353;por%20ESS_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176D-6883-4CA3-A97F-0C61516F42F0}">
  <ds:schemaRefs>
    <ds:schemaRef ds:uri="http://schemas.microsoft.com/sharepoint/v3/contenttype/forms"/>
  </ds:schemaRefs>
</ds:datastoreItem>
</file>

<file path=customXml/itemProps2.xml><?xml version="1.0" encoding="utf-8"?>
<ds:datastoreItem xmlns:ds="http://schemas.openxmlformats.org/officeDocument/2006/customXml" ds:itemID="{24887799-AC1C-479D-A6D1-781828617747}">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3.xml><?xml version="1.0" encoding="utf-8"?>
<ds:datastoreItem xmlns:ds="http://schemas.openxmlformats.org/officeDocument/2006/customXml" ds:itemID="{48ED5299-8810-4DA6-A827-BB2F3A110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6B943-D14D-484C-B9CE-92729093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Mini_šols_špor ESS_CB</Template>
  <TotalTime>1</TotalTime>
  <Pages>7</Pages>
  <Words>2422</Words>
  <Characters>15259</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Tina Horvat</cp:lastModifiedBy>
  <cp:revision>2</cp:revision>
  <cp:lastPrinted>2017-12-13T23:03:00Z</cp:lastPrinted>
  <dcterms:created xsi:type="dcterms:W3CDTF">2023-12-20T08:16:00Z</dcterms:created>
  <dcterms:modified xsi:type="dcterms:W3CDTF">2023-12-20T08:16:00Z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