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2A" w:rsidRPr="00706E00" w:rsidRDefault="004D1D2A" w:rsidP="004D1D2A">
      <w:pPr>
        <w:pStyle w:val="Naslov1"/>
        <w:spacing w:before="0"/>
        <w:rPr>
          <w:rFonts w:ascii="Arial Narrow" w:hAnsi="Arial Narrow"/>
          <w:sz w:val="22"/>
          <w:szCs w:val="20"/>
        </w:rPr>
      </w:pPr>
      <w:bookmarkStart w:id="0" w:name="_GoBack"/>
      <w:bookmarkEnd w:id="0"/>
      <w:r w:rsidRPr="00706E00">
        <w:rPr>
          <w:rFonts w:ascii="Arial Narrow" w:hAnsi="Arial Narrow"/>
          <w:sz w:val="22"/>
          <w:szCs w:val="20"/>
        </w:rPr>
        <w:t>Seznam dokumentov zakonodajnih teles EU, na katere je MIZŠ je podal svoje stališče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 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Izmenjavi mnenj o ključnih vprašanjih k Predlogu Direktive o avtorski pravici na enotnem digitalnem trgu (</w:t>
      </w:r>
      <w:proofErr w:type="spellStart"/>
      <w:r w:rsidRPr="00706E00">
        <w:rPr>
          <w:rFonts w:ascii="Arial Narrow" w:hAnsi="Arial Narrow"/>
          <w:sz w:val="22"/>
          <w:szCs w:val="20"/>
        </w:rPr>
        <w:t>document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Exchange </w:t>
      </w:r>
      <w:proofErr w:type="spellStart"/>
      <w:r w:rsidRPr="00706E00">
        <w:rPr>
          <w:rFonts w:ascii="Arial Narrow" w:hAnsi="Arial Narrow"/>
          <w:sz w:val="22"/>
          <w:szCs w:val="20"/>
        </w:rPr>
        <w:t>of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views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on </w:t>
      </w:r>
      <w:proofErr w:type="spellStart"/>
      <w:r w:rsidRPr="00706E00">
        <w:rPr>
          <w:rFonts w:ascii="Arial Narrow" w:hAnsi="Arial Narrow"/>
          <w:sz w:val="22"/>
          <w:szCs w:val="20"/>
        </w:rPr>
        <w:t>key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issues</w:t>
      </w:r>
      <w:proofErr w:type="spellEnd"/>
      <w:r w:rsidRPr="00706E00">
        <w:rPr>
          <w:rFonts w:ascii="Arial Narrow" w:hAnsi="Arial Narrow"/>
          <w:sz w:val="22"/>
          <w:szCs w:val="20"/>
        </w:rPr>
        <w:t>, datiran 10. 3. 2017, komentarji MIZŠ posredovani 8. 6. 2017),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Revidiranemu kompromisnemu predlogu Predsedstva k členom 2 do 9 (datiran 26. 9. 2017, komentarji MIZŠ posredovani 29. 9. 2017),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k členom 1, 2 in 10 do 16 (datiran 30. 8. 2017, komentarji MIZŠ posredovani 12. 9. 2017),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Konsolidiranemu kompromisnemu predlogu Predsedstva glede celotnega besedila predloga Direktive o avtorski pravici na enotnem digitalnem trgu (datiran 30. 10. 2017, komentarji MIZŠ posredovani 2. 11. 2017),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 xml:space="preserve">- Kompromisnemu predlogu Predsedstva glede Direktive o avtorski pravici na enotnem digitalnem trgu (dokument </w:t>
      </w:r>
      <w:proofErr w:type="spellStart"/>
      <w:r w:rsidRPr="00706E00">
        <w:rPr>
          <w:rFonts w:ascii="Arial Narrow" w:hAnsi="Arial Narrow"/>
          <w:sz w:val="22"/>
          <w:szCs w:val="20"/>
        </w:rPr>
        <w:t>Presidency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compromise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proposal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(</w:t>
      </w:r>
      <w:proofErr w:type="spellStart"/>
      <w:r w:rsidRPr="00706E00">
        <w:rPr>
          <w:rFonts w:ascii="Arial Narrow" w:hAnsi="Arial Narrow"/>
          <w:sz w:val="22"/>
          <w:szCs w:val="20"/>
        </w:rPr>
        <w:t>consolidated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version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) </w:t>
      </w:r>
      <w:proofErr w:type="spellStart"/>
      <w:r w:rsidRPr="00706E00">
        <w:rPr>
          <w:rFonts w:ascii="Arial Narrow" w:hAnsi="Arial Narrow"/>
          <w:sz w:val="22"/>
          <w:szCs w:val="20"/>
        </w:rPr>
        <w:t>and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state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of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play</w:t>
      </w:r>
      <w:proofErr w:type="spellEnd"/>
      <w:r w:rsidRPr="00706E00">
        <w:rPr>
          <w:rFonts w:ascii="Arial Narrow" w:hAnsi="Arial Narrow"/>
          <w:sz w:val="22"/>
          <w:szCs w:val="20"/>
        </w:rPr>
        <w:t>, 2016/0280 (datiran 13. 12. 2017, komentarji MIZŠ posredovani 15. 12. 2017),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Direktive o avtorski pravici na enotnem digitalnem trgu; Orientacijska razprava o členih 11 in 13 (datiran 16. 1. 2018, komentarji MIZŠ posredovani 30. 1. 2018), s spremnim dopisom za URSIL,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Direktive o avtorski pravici na enotnem digitalnem trgu; Diskusija o členih 11 in 13 (datiran 6. 2. 2018, komentarji MIZŠ posredovani 8. 2. 2018),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Direktive o avtorski pravici na enotnem digitalnem trgu glede členov 2 in 13 (datiran 2. 3. 2018, komentarji MIZŠ posredovani 6. 3. 2018).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celotnega besedila predloga Direktive o avtorski pravici na enotnem digitalnem trgu (datiran 25. 3. 2017, komentarji MIZŠ posredovani 25. 3. 2017), s spremnim dopisom za URSIL,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Direktive o avtorski pravici na enotnem digitalnem trgu glede členov 3, 3a, 4, 11 in 13 (datiran 23. 3. 2018, komentarji MIZŠ posredovani 27. 3. 2018).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Direktive o avtorski pravici na enotnem digitalnem trgu glede členov 3a, 11 in 13 (datiran 12. 4. 2018, komentarji MIZŠ posredovani 15. 4. 2018).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glede Direktive o avtorski pravici na enotnem digitalnem trgu glede členov 4, 11 in 13 (datiran 17. 5. 2018, komentarji MIZŠ posredovani 21. 5. 2018), s spremnim dopisom za URSIL;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Primerjavi besedil predlogov Direktive o avtorski pravici na enotnem digitalnem trgu Evropske komisije in Evropskega parlamenta; pripombe na amandmaje EP (datiran 25. 9. 2018, komentarji MIZŠ posredovani 27. 9. 2018;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Sveta EU glede Direktive o avtorski pravici na enotnem digitalnem trgu členi 4-6, 14, 16a, 17a (datiran 12. 10. 2018, komentarji MIZŠ posredovani 15. 10. 2018);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Sveta EU glede Direktive o avtorski pravici na enotnem digitalnem trgu členi 7-10 in odgovori Predsedstvu glede členov 11 in 13 (datiran 24. 10. 2018, komentarji MIZŠ posredovani 25. 10. 2018);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Kompromisni Predlog Predsedstva Sveta EU glede členov -14, 16a, 11 in 13 (13.11.2018);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Sveta EU glede Direktive o avtorski pravici na enotnem digitalnem trgu celotno besedilo (datiran 30. 11. 2018, komentarji MIZŠ posredovani 4. 12. 2018);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 xml:space="preserve">- </w:t>
      </w:r>
      <w:proofErr w:type="spellStart"/>
      <w:r w:rsidRPr="00706E00">
        <w:rPr>
          <w:rFonts w:ascii="Arial Narrow" w:hAnsi="Arial Narrow"/>
          <w:sz w:val="22"/>
          <w:szCs w:val="20"/>
        </w:rPr>
        <w:t>Presidency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Flash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#5 glede člena 13 (datiran 5. 12. 2018, komentarji MIZŠ posredovani 6. 12. 2018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>- Kompromisnemu predlogu Predsedstva Sveta EU glede Direktive o avtorski pravici na enotnem digitalnem trgu celotno besedilo (datiran 10. 12. 2018, komentarji MIZŠ posredovani 10. 12. 2018);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 xml:space="preserve">- </w:t>
      </w:r>
      <w:proofErr w:type="spellStart"/>
      <w:r w:rsidRPr="00706E00">
        <w:rPr>
          <w:rFonts w:ascii="Arial Narrow" w:hAnsi="Arial Narrow"/>
          <w:sz w:val="22"/>
          <w:szCs w:val="20"/>
        </w:rPr>
        <w:t>Presidency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Working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Paper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(datiran 10. 12. 2018, komentarji MIZŠ posredovani 11. 12. 2018);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 xml:space="preserve">- </w:t>
      </w:r>
      <w:proofErr w:type="spellStart"/>
      <w:r w:rsidRPr="00706E00">
        <w:rPr>
          <w:rFonts w:ascii="Arial Narrow" w:hAnsi="Arial Narrow"/>
          <w:sz w:val="22"/>
          <w:szCs w:val="20"/>
        </w:rPr>
        <w:t>Presidency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flash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z dne 3.1.2019 in 4column z dne 19.12.2018 (komentarji MIZŠ posredovani 8.1.2019);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 xml:space="preserve">- </w:t>
      </w:r>
      <w:proofErr w:type="spellStart"/>
      <w:r w:rsidRPr="00706E00">
        <w:rPr>
          <w:rFonts w:ascii="Arial Narrow" w:hAnsi="Arial Narrow"/>
          <w:sz w:val="22"/>
          <w:szCs w:val="20"/>
        </w:rPr>
        <w:t>Presidency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Working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Paper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Article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13 + </w:t>
      </w:r>
      <w:proofErr w:type="spellStart"/>
      <w:r w:rsidRPr="00706E00">
        <w:rPr>
          <w:rFonts w:ascii="Arial Narrow" w:hAnsi="Arial Narrow"/>
          <w:sz w:val="22"/>
          <w:szCs w:val="20"/>
        </w:rPr>
        <w:t>Recitals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z dne 13.1.2019 (komentarji MIZŠ posredovani 14.1.2019);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t xml:space="preserve">- Odziv MIZŠ na </w:t>
      </w:r>
      <w:proofErr w:type="spellStart"/>
      <w:r w:rsidRPr="00706E00">
        <w:rPr>
          <w:rFonts w:ascii="Arial Narrow" w:hAnsi="Arial Narrow"/>
          <w:sz w:val="22"/>
          <w:szCs w:val="20"/>
        </w:rPr>
        <w:t>Presidency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706E00">
        <w:rPr>
          <w:rFonts w:ascii="Arial Narrow" w:hAnsi="Arial Narrow"/>
          <w:sz w:val="22"/>
          <w:szCs w:val="20"/>
        </w:rPr>
        <w:t>Suggestions</w:t>
      </w:r>
      <w:proofErr w:type="spellEnd"/>
      <w:r w:rsidRPr="00706E00">
        <w:rPr>
          <w:rFonts w:ascii="Arial Narrow" w:hAnsi="Arial Narrow"/>
          <w:sz w:val="22"/>
          <w:szCs w:val="20"/>
        </w:rPr>
        <w:t xml:space="preserve"> in 4column z dne 17.1.2019 (komentarji MIZŠ posredovani 18.1.2019).</w:t>
      </w:r>
    </w:p>
    <w:p w:rsidR="004D1D2A" w:rsidRPr="00706E00" w:rsidRDefault="004D1D2A" w:rsidP="004D1D2A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706E00">
        <w:rPr>
          <w:rFonts w:ascii="Arial Narrow" w:hAnsi="Arial Narrow"/>
          <w:sz w:val="22"/>
          <w:szCs w:val="20"/>
        </w:rPr>
        <w:lastRenderedPageBreak/>
        <w:t>  </w:t>
      </w:r>
      <w:bookmarkStart w:id="1" w:name="_A2_Seznam_predlogov"/>
      <w:bookmarkEnd w:id="1"/>
    </w:p>
    <w:p w:rsidR="00552A8F" w:rsidRPr="00706E00" w:rsidRDefault="00552A8F" w:rsidP="004D1D2A">
      <w:pPr>
        <w:rPr>
          <w:sz w:val="22"/>
        </w:rPr>
      </w:pPr>
    </w:p>
    <w:sectPr w:rsidR="00552A8F" w:rsidRPr="00706E00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83" w:rsidRDefault="001B1383">
      <w:r>
        <w:separator/>
      </w:r>
    </w:p>
  </w:endnote>
  <w:endnote w:type="continuationSeparator" w:id="0">
    <w:p w:rsidR="001B1383" w:rsidRDefault="001B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83" w:rsidRDefault="001B1383">
      <w:r>
        <w:separator/>
      </w:r>
    </w:p>
  </w:footnote>
  <w:footnote w:type="continuationSeparator" w:id="0">
    <w:p w:rsidR="001B1383" w:rsidRDefault="001B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552A8F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FA207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F"/>
    <w:rsid w:val="00023A88"/>
    <w:rsid w:val="00062F06"/>
    <w:rsid w:val="0008173B"/>
    <w:rsid w:val="000A7238"/>
    <w:rsid w:val="0011666A"/>
    <w:rsid w:val="001357B2"/>
    <w:rsid w:val="001772FC"/>
    <w:rsid w:val="001A7691"/>
    <w:rsid w:val="001B1383"/>
    <w:rsid w:val="001D1F7C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0539C"/>
    <w:rsid w:val="00416F49"/>
    <w:rsid w:val="00436A4F"/>
    <w:rsid w:val="00463315"/>
    <w:rsid w:val="00491E9C"/>
    <w:rsid w:val="004D1D2A"/>
    <w:rsid w:val="0051651F"/>
    <w:rsid w:val="00526246"/>
    <w:rsid w:val="00552A8F"/>
    <w:rsid w:val="00567106"/>
    <w:rsid w:val="00596AB7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06E00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D791E"/>
    <w:rsid w:val="00A125C5"/>
    <w:rsid w:val="00A21BB4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56098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8E6F3F0-541C-4ECA-8C07-47C2C5E8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D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uiPriority w:val="9"/>
    <w:rsid w:val="004D1D2A"/>
    <w:rPr>
      <w:rFonts w:ascii="Arial" w:hAnsi="Arial"/>
      <w:b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Pucelj</dc:creator>
  <cp:keywords/>
  <cp:lastModifiedBy>Sebastijan Magdič</cp:lastModifiedBy>
  <cp:revision>2</cp:revision>
  <cp:lastPrinted>2010-07-05T10:38:00Z</cp:lastPrinted>
  <dcterms:created xsi:type="dcterms:W3CDTF">2020-03-12T11:19:00Z</dcterms:created>
  <dcterms:modified xsi:type="dcterms:W3CDTF">2020-03-12T11:19:00Z</dcterms:modified>
</cp:coreProperties>
</file>