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9E" w:rsidRPr="00B46312" w:rsidRDefault="0082769E" w:rsidP="00B46312">
      <w:pPr>
        <w:spacing w:line="240" w:lineRule="auto"/>
        <w:jc w:val="both"/>
        <w:rPr>
          <w:rFonts w:ascii="Arial Narrow" w:hAnsi="Arial Narrow"/>
          <w:b/>
          <w:sz w:val="22"/>
          <w:szCs w:val="20"/>
          <w:u w:val="single"/>
        </w:rPr>
      </w:pPr>
      <w:bookmarkStart w:id="0" w:name="_GoBack"/>
      <w:bookmarkEnd w:id="0"/>
    </w:p>
    <w:p w:rsidR="00571A26" w:rsidRPr="00B46312" w:rsidRDefault="00571A26" w:rsidP="00B46312">
      <w:pPr>
        <w:spacing w:line="240" w:lineRule="auto"/>
        <w:jc w:val="both"/>
        <w:rPr>
          <w:rFonts w:ascii="Arial Narrow" w:hAnsi="Arial Narrow"/>
          <w:b/>
          <w:sz w:val="22"/>
          <w:szCs w:val="20"/>
          <w:u w:val="single"/>
        </w:rPr>
      </w:pPr>
    </w:p>
    <w:p w:rsidR="0082769E" w:rsidRPr="00B46312" w:rsidRDefault="0082769E" w:rsidP="00B46312">
      <w:pPr>
        <w:pStyle w:val="Naslov1"/>
        <w:spacing w:before="0"/>
        <w:jc w:val="both"/>
        <w:rPr>
          <w:rFonts w:ascii="Arial Narrow" w:hAnsi="Arial Narrow"/>
          <w:sz w:val="22"/>
          <w:szCs w:val="20"/>
        </w:rPr>
      </w:pPr>
      <w:r w:rsidRPr="00B46312">
        <w:rPr>
          <w:rFonts w:ascii="Arial Narrow" w:hAnsi="Arial Narrow"/>
          <w:sz w:val="22"/>
          <w:szCs w:val="20"/>
        </w:rPr>
        <w:t>Seznam predlogov in stališč MIZŠ pri oblikovanju uradnega stališča Vlade RS</w:t>
      </w:r>
    </w:p>
    <w:p w:rsidR="0082769E" w:rsidRPr="00B46312" w:rsidRDefault="0082769E" w:rsidP="00B46312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B46312">
        <w:rPr>
          <w:rFonts w:ascii="Arial Narrow" w:hAnsi="Arial Narrow"/>
          <w:sz w:val="22"/>
          <w:szCs w:val="20"/>
        </w:rPr>
        <w:t> </w:t>
      </w:r>
    </w:p>
    <w:p w:rsidR="00571A26" w:rsidRPr="00B46312" w:rsidRDefault="00571A26" w:rsidP="00B46312">
      <w:pPr>
        <w:spacing w:line="240" w:lineRule="auto"/>
        <w:jc w:val="both"/>
        <w:rPr>
          <w:rFonts w:ascii="Arial Narrow" w:hAnsi="Arial Narrow"/>
          <w:sz w:val="22"/>
          <w:szCs w:val="20"/>
        </w:rPr>
      </w:pPr>
    </w:p>
    <w:p w:rsidR="0082769E" w:rsidRPr="00B46312" w:rsidRDefault="0082769E" w:rsidP="00B46312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B46312">
        <w:rPr>
          <w:rFonts w:ascii="Arial Narrow" w:hAnsi="Arial Narrow"/>
          <w:sz w:val="22"/>
          <w:szCs w:val="20"/>
        </w:rPr>
        <w:t>- Pripombe na 1. osnutek uradnega stališča Vlade RS, predlog pripravil URSIL (komentarji podani 22. 3. 2018);</w:t>
      </w:r>
    </w:p>
    <w:p w:rsidR="0082769E" w:rsidRPr="00B46312" w:rsidRDefault="0082769E" w:rsidP="00B46312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B46312">
        <w:rPr>
          <w:rFonts w:ascii="Arial Narrow" w:hAnsi="Arial Narrow"/>
          <w:sz w:val="22"/>
          <w:szCs w:val="20"/>
        </w:rPr>
        <w:t>- pripombe na kompromisni predlog besedila uradnega stališča RS, kot jih je predlagal MGRT (komentarji podani 27. 3. 2018);</w:t>
      </w:r>
    </w:p>
    <w:p w:rsidR="0082769E" w:rsidRPr="00B46312" w:rsidRDefault="0082769E" w:rsidP="00B46312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B46312">
        <w:rPr>
          <w:rFonts w:ascii="Arial Narrow" w:hAnsi="Arial Narrow"/>
          <w:sz w:val="22"/>
          <w:szCs w:val="20"/>
        </w:rPr>
        <w:t>- Obvestilo Vladi RS glede stališča MIZŠ v zvezi s predlogom URSIL za uradno stališče Vlade RS (dopis poslan 25. 4. 2018);</w:t>
      </w:r>
    </w:p>
    <w:p w:rsidR="0082769E" w:rsidRPr="00B46312" w:rsidRDefault="0082769E" w:rsidP="00B46312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B46312">
        <w:rPr>
          <w:rFonts w:ascii="Arial Narrow" w:hAnsi="Arial Narrow"/>
          <w:sz w:val="22"/>
          <w:szCs w:val="20"/>
        </w:rPr>
        <w:t>- Pripombe na 2. osnutek uradnega stališča Vlade RS, predlog pripravil URSIL (komentarji podani 16. 5. 2018);</w:t>
      </w:r>
    </w:p>
    <w:p w:rsidR="0082769E" w:rsidRPr="00B46312" w:rsidRDefault="0082769E" w:rsidP="00B46312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B46312">
        <w:rPr>
          <w:rFonts w:ascii="Arial Narrow" w:hAnsi="Arial Narrow"/>
          <w:sz w:val="22"/>
          <w:szCs w:val="20"/>
        </w:rPr>
        <w:t>- Odziv MIZŠ na osnutek uradnega stališča Vlade RS za sestanek atašejev (25. 5. 2018);</w:t>
      </w:r>
    </w:p>
    <w:p w:rsidR="0082769E" w:rsidRPr="00B46312" w:rsidRDefault="0082769E" w:rsidP="00B46312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B46312">
        <w:rPr>
          <w:rFonts w:ascii="Arial Narrow" w:hAnsi="Arial Narrow"/>
          <w:sz w:val="22"/>
          <w:szCs w:val="20"/>
        </w:rPr>
        <w:t>- Odziv MIZŠ na končno Kompromisno besedilo Direktive Sveta EU (podeljeni mandat COREPER) (28. 5. 2018);</w:t>
      </w:r>
    </w:p>
    <w:p w:rsidR="0082769E" w:rsidRPr="00B46312" w:rsidRDefault="0082769E" w:rsidP="00B46312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B46312">
        <w:rPr>
          <w:rFonts w:ascii="Arial Narrow" w:hAnsi="Arial Narrow"/>
          <w:sz w:val="22"/>
          <w:szCs w:val="20"/>
        </w:rPr>
        <w:t>- Odziv MIZŠ na Predlog uradnega stališča Vlade RS (5. 11. 2018);</w:t>
      </w:r>
    </w:p>
    <w:p w:rsidR="0082769E" w:rsidRPr="00B46312" w:rsidRDefault="0082769E" w:rsidP="00B46312">
      <w:pPr>
        <w:spacing w:line="240" w:lineRule="auto"/>
        <w:jc w:val="both"/>
        <w:rPr>
          <w:rFonts w:ascii="Arial Narrow" w:hAnsi="Arial Narrow"/>
          <w:sz w:val="22"/>
          <w:szCs w:val="20"/>
        </w:rPr>
      </w:pPr>
      <w:r w:rsidRPr="00B46312">
        <w:rPr>
          <w:rFonts w:ascii="Arial Narrow" w:hAnsi="Arial Narrow"/>
          <w:sz w:val="22"/>
          <w:szCs w:val="20"/>
        </w:rPr>
        <w:t>- Odziv MIZŠ na Predlog uradnega stališča Vlade RS (12. 11. 2018);</w:t>
      </w:r>
    </w:p>
    <w:p w:rsidR="007D75CF" w:rsidRPr="00B46312" w:rsidRDefault="007D75CF" w:rsidP="00B46312">
      <w:pPr>
        <w:jc w:val="both"/>
        <w:rPr>
          <w:sz w:val="22"/>
        </w:rPr>
      </w:pPr>
    </w:p>
    <w:sectPr w:rsidR="007D75CF" w:rsidRPr="00B46312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FB" w:rsidRDefault="00884BFB">
      <w:r>
        <w:separator/>
      </w:r>
    </w:p>
  </w:endnote>
  <w:endnote w:type="continuationSeparator" w:id="0">
    <w:p w:rsidR="00884BFB" w:rsidRDefault="0088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FB" w:rsidRDefault="00884BFB">
      <w:r>
        <w:separator/>
      </w:r>
    </w:p>
  </w:footnote>
  <w:footnote w:type="continuationSeparator" w:id="0">
    <w:p w:rsidR="00884BFB" w:rsidRDefault="0088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3" w:rsidRDefault="00C765C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EC2305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5853D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05"/>
    <w:rsid w:val="00023A88"/>
    <w:rsid w:val="00062F06"/>
    <w:rsid w:val="0008173B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295BF8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91E9C"/>
    <w:rsid w:val="0051651F"/>
    <w:rsid w:val="00526246"/>
    <w:rsid w:val="00567106"/>
    <w:rsid w:val="00571A26"/>
    <w:rsid w:val="005C4E20"/>
    <w:rsid w:val="005D255D"/>
    <w:rsid w:val="005E1D3C"/>
    <w:rsid w:val="0062480D"/>
    <w:rsid w:val="00632253"/>
    <w:rsid w:val="00642714"/>
    <w:rsid w:val="006455CE"/>
    <w:rsid w:val="006722E0"/>
    <w:rsid w:val="00691985"/>
    <w:rsid w:val="006D42D9"/>
    <w:rsid w:val="006D77B2"/>
    <w:rsid w:val="006F5F9C"/>
    <w:rsid w:val="00733017"/>
    <w:rsid w:val="00783310"/>
    <w:rsid w:val="007A4A6D"/>
    <w:rsid w:val="007D1BCF"/>
    <w:rsid w:val="007D75CF"/>
    <w:rsid w:val="007E6DC5"/>
    <w:rsid w:val="0082769E"/>
    <w:rsid w:val="00831657"/>
    <w:rsid w:val="0088043C"/>
    <w:rsid w:val="00884BFB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A125C5"/>
    <w:rsid w:val="00A40CF9"/>
    <w:rsid w:val="00A5039D"/>
    <w:rsid w:val="00A6415D"/>
    <w:rsid w:val="00A65EE7"/>
    <w:rsid w:val="00A70133"/>
    <w:rsid w:val="00A85530"/>
    <w:rsid w:val="00AC354A"/>
    <w:rsid w:val="00AE76B9"/>
    <w:rsid w:val="00AF5020"/>
    <w:rsid w:val="00B0192F"/>
    <w:rsid w:val="00B10E0A"/>
    <w:rsid w:val="00B17141"/>
    <w:rsid w:val="00B2266F"/>
    <w:rsid w:val="00B31575"/>
    <w:rsid w:val="00B36462"/>
    <w:rsid w:val="00B46312"/>
    <w:rsid w:val="00B67CC2"/>
    <w:rsid w:val="00B8547D"/>
    <w:rsid w:val="00C250D5"/>
    <w:rsid w:val="00C329B1"/>
    <w:rsid w:val="00C765C3"/>
    <w:rsid w:val="00C9289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3461D"/>
    <w:rsid w:val="00E5468F"/>
    <w:rsid w:val="00E61CEC"/>
    <w:rsid w:val="00E71FBA"/>
    <w:rsid w:val="00EB0910"/>
    <w:rsid w:val="00EC2305"/>
    <w:rsid w:val="00F11622"/>
    <w:rsid w:val="00F240BB"/>
    <w:rsid w:val="00F46724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54B60232-5A7D-4E5E-8543-87EE8A5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769E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1Znak">
    <w:name w:val="Naslov 1 Znak"/>
    <w:aliases w:val="NASLOV Znak"/>
    <w:link w:val="Naslov1"/>
    <w:uiPriority w:val="9"/>
    <w:rsid w:val="0082769E"/>
    <w:rPr>
      <w:rFonts w:ascii="Arial" w:hAnsi="Arial"/>
      <w:b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Maja Pucelj</dc:creator>
  <cp:keywords/>
  <cp:lastModifiedBy>Sebastijan Magdič</cp:lastModifiedBy>
  <cp:revision>2</cp:revision>
  <cp:lastPrinted>2010-07-05T10:38:00Z</cp:lastPrinted>
  <dcterms:created xsi:type="dcterms:W3CDTF">2020-03-12T11:20:00Z</dcterms:created>
  <dcterms:modified xsi:type="dcterms:W3CDTF">2020-03-12T11:20:00Z</dcterms:modified>
</cp:coreProperties>
</file>