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AB49" w14:textId="5A0BED0F" w:rsidR="00781E8C" w:rsidRPr="005472E5" w:rsidRDefault="00E12546" w:rsidP="00781E8C">
      <w:pPr>
        <w:spacing w:before="120" w:line="288" w:lineRule="auto"/>
        <w:ind w:left="720"/>
        <w:jc w:val="center"/>
        <w:rPr>
          <w:rFonts w:cs="Arial"/>
          <w:lang w:val="sl-SI"/>
        </w:rPr>
      </w:pPr>
      <w:r>
        <w:rPr>
          <w:rFonts w:cs="Arial"/>
          <w:lang w:val="sl-SI"/>
        </w:rPr>
        <w:t>Priloga  7</w:t>
      </w:r>
      <w:r w:rsidR="00781E8C">
        <w:rPr>
          <w:rFonts w:cs="Arial"/>
          <w:lang w:val="sl-SI"/>
        </w:rPr>
        <w:t xml:space="preserve">; </w:t>
      </w:r>
      <w:r w:rsidR="00781E8C" w:rsidRPr="005864CD">
        <w:rPr>
          <w:rFonts w:cs="Arial"/>
          <w:lang w:val="sl-SI"/>
        </w:rPr>
        <w:t xml:space="preserve">Zakonodaja – </w:t>
      </w:r>
      <w:r w:rsidR="00781E8C">
        <w:rPr>
          <w:rFonts w:cs="Arial"/>
          <w:lang w:val="sl-SI"/>
        </w:rPr>
        <w:t>Veljavni predpisi s področja izobraževanja</w:t>
      </w:r>
    </w:p>
    <w:p w14:paraId="5025AB4A" w14:textId="77777777" w:rsidR="00502648" w:rsidRDefault="00502648" w:rsidP="00BF371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lang w:val="sl-SI" w:eastAsia="sl-SI"/>
        </w:rPr>
      </w:pPr>
    </w:p>
    <w:p w14:paraId="5025AB4B" w14:textId="77777777" w:rsidR="00BF3715" w:rsidRPr="00502648" w:rsidRDefault="00502648" w:rsidP="00BF371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lang w:val="sl-SI" w:eastAsia="sl-SI"/>
        </w:rPr>
      </w:pPr>
      <w:r w:rsidRPr="00502648">
        <w:rPr>
          <w:rFonts w:asciiTheme="minorHAnsi" w:hAnsiTheme="minorHAnsi" w:cstheme="minorHAnsi"/>
          <w:b/>
          <w:bCs/>
          <w:sz w:val="24"/>
          <w:lang w:val="sl-SI" w:eastAsia="sl-SI"/>
        </w:rPr>
        <w:t>VELJAVNI PREDPISI S PODROČJA IZOBRAŽEVANJA</w:t>
      </w:r>
    </w:p>
    <w:p w14:paraId="5025AB4C" w14:textId="77777777" w:rsidR="00BF3715" w:rsidRPr="00BF3715" w:rsidRDefault="00BF3715" w:rsidP="00BF37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sl-SI" w:eastAsia="sl-SI"/>
        </w:rPr>
      </w:pPr>
    </w:p>
    <w:p w14:paraId="5025AB4D" w14:textId="77777777" w:rsidR="00BF3715" w:rsidRDefault="0078277F" w:rsidP="00BF371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lang w:val="sl-SI" w:eastAsia="sl-SI"/>
        </w:rPr>
      </w:pPr>
      <w:r>
        <w:rPr>
          <w:rFonts w:asciiTheme="minorHAnsi" w:hAnsiTheme="minorHAnsi" w:cstheme="minorHAnsi"/>
          <w:sz w:val="24"/>
          <w:lang w:val="sl-SI" w:eastAsia="sl-SI"/>
        </w:rPr>
        <w:t>Povezave do v</w:t>
      </w:r>
      <w:r w:rsidR="00502648">
        <w:rPr>
          <w:rFonts w:asciiTheme="minorHAnsi" w:hAnsiTheme="minorHAnsi" w:cstheme="minorHAnsi"/>
          <w:sz w:val="24"/>
          <w:lang w:val="sl-SI" w:eastAsia="sl-SI"/>
        </w:rPr>
        <w:t>eljavni</w:t>
      </w:r>
      <w:r>
        <w:rPr>
          <w:rFonts w:asciiTheme="minorHAnsi" w:hAnsiTheme="minorHAnsi" w:cstheme="minorHAnsi"/>
          <w:sz w:val="24"/>
          <w:lang w:val="sl-SI" w:eastAsia="sl-SI"/>
        </w:rPr>
        <w:t>h</w:t>
      </w:r>
      <w:r w:rsidR="00502648">
        <w:rPr>
          <w:rFonts w:asciiTheme="minorHAnsi" w:hAnsiTheme="minorHAnsi" w:cstheme="minorHAnsi"/>
          <w:sz w:val="24"/>
          <w:lang w:val="sl-SI" w:eastAsia="sl-SI"/>
        </w:rPr>
        <w:t xml:space="preserve"> predpis</w:t>
      </w:r>
      <w:r>
        <w:rPr>
          <w:rFonts w:asciiTheme="minorHAnsi" w:hAnsiTheme="minorHAnsi" w:cstheme="minorHAnsi"/>
          <w:sz w:val="24"/>
          <w:lang w:val="sl-SI" w:eastAsia="sl-SI"/>
        </w:rPr>
        <w:t>ov</w:t>
      </w:r>
      <w:r w:rsidR="00502648">
        <w:rPr>
          <w:rFonts w:asciiTheme="minorHAnsi" w:hAnsiTheme="minorHAnsi" w:cstheme="minorHAnsi"/>
          <w:sz w:val="24"/>
          <w:lang w:val="sl-SI" w:eastAsia="sl-SI"/>
        </w:rPr>
        <w:t xml:space="preserve"> s področja izobraževanja se nahajajo na spletni strani Ministrstva za izobraževanje, znanost in šport:</w:t>
      </w:r>
    </w:p>
    <w:p w14:paraId="5025AB4E" w14:textId="77777777" w:rsidR="00502648" w:rsidRDefault="00502648" w:rsidP="00BF371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lang w:val="sl-SI" w:eastAsia="sl-SI"/>
        </w:rPr>
      </w:pPr>
    </w:p>
    <w:p w14:paraId="5025AB4F" w14:textId="6C75C23D" w:rsidR="00502648" w:rsidRDefault="0046427B" w:rsidP="00BF371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lang w:val="sl-SI" w:eastAsia="sl-SI"/>
        </w:rPr>
      </w:pPr>
      <w:hyperlink r:id="rId10" w:history="1">
        <w:r w:rsidRPr="00FA6D30">
          <w:rPr>
            <w:rStyle w:val="Hiperpovezava"/>
            <w:rFonts w:asciiTheme="minorHAnsi" w:hAnsiTheme="minorHAnsi" w:cstheme="minorHAnsi"/>
            <w:sz w:val="24"/>
            <w:lang w:val="sl-SI" w:eastAsia="sl-SI"/>
          </w:rPr>
          <w:t>https://www.gov.si/drzavni-organi/ministrstva/ministrstvo-za-izobrazevanje-znanost-in-sport/zakonodaja/</w:t>
        </w:r>
      </w:hyperlink>
      <w:r>
        <w:rPr>
          <w:rFonts w:asciiTheme="minorHAnsi" w:hAnsiTheme="minorHAnsi" w:cstheme="minorHAnsi"/>
          <w:sz w:val="24"/>
          <w:lang w:val="sl-SI" w:eastAsia="sl-SI"/>
        </w:rPr>
        <w:t xml:space="preserve"> </w:t>
      </w:r>
    </w:p>
    <w:p w14:paraId="5025AB51" w14:textId="7CA98FE6" w:rsidR="00502648" w:rsidRDefault="00502648" w:rsidP="00BF371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10026092" w14:textId="463F77D0" w:rsidR="0046427B" w:rsidRDefault="0046427B" w:rsidP="00BF371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0BE437F0" w14:textId="26F74318" w:rsidR="0046427B" w:rsidRPr="00502648" w:rsidRDefault="0046427B" w:rsidP="00BF371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sl-SI" w:eastAsia="sl-SI"/>
        </w:rPr>
      </w:pPr>
      <w:bookmarkStart w:id="0" w:name="_GoBack"/>
      <w:bookmarkEnd w:id="0"/>
    </w:p>
    <w:sectPr w:rsidR="0046427B" w:rsidRPr="00502648" w:rsidSect="00BF3715">
      <w:headerReference w:type="default" r:id="rId11"/>
      <w:headerReference w:type="first" r:id="rId12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83D0" w14:textId="77777777" w:rsidR="00796526" w:rsidRDefault="00796526">
      <w:r>
        <w:separator/>
      </w:r>
    </w:p>
  </w:endnote>
  <w:endnote w:type="continuationSeparator" w:id="0">
    <w:p w14:paraId="0BDA846E" w14:textId="77777777" w:rsidR="00796526" w:rsidRDefault="0079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8297" w14:textId="77777777" w:rsidR="00796526" w:rsidRDefault="00796526">
      <w:r>
        <w:separator/>
      </w:r>
    </w:p>
  </w:footnote>
  <w:footnote w:type="continuationSeparator" w:id="0">
    <w:p w14:paraId="2C917369" w14:textId="77777777" w:rsidR="00796526" w:rsidRDefault="0079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AB56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AB57" w14:textId="77777777" w:rsidR="00D9242E" w:rsidRPr="008F3500" w:rsidRDefault="00781E8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025AB5E" wp14:editId="5025AB5F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5715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025AB60" wp14:editId="5025AB6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3709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5025AB58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5025AB59" w14:textId="77777777"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5025AB5A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14:paraId="5025AB5B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5025AB5C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5025AB5D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912BE6"/>
    <w:multiLevelType w:val="hybridMultilevel"/>
    <w:tmpl w:val="8CCAA3BC"/>
    <w:lvl w:ilvl="0" w:tplc="9878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5"/>
    <w:rsid w:val="00023A88"/>
    <w:rsid w:val="00037D5A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6427B"/>
    <w:rsid w:val="00491E9C"/>
    <w:rsid w:val="00502648"/>
    <w:rsid w:val="00515D45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35984"/>
    <w:rsid w:val="00781E8C"/>
    <w:rsid w:val="0078277F"/>
    <w:rsid w:val="00783310"/>
    <w:rsid w:val="00796526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BF3715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12546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25AB49"/>
  <w15:docId w15:val="{B1AD5717-38EA-40D8-AB0D-D8E18D49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basedOn w:val="Privzetapisavaodstavka"/>
    <w:rsid w:val="00782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si/drzavni-organi/ministrstva/ministrstvo-za-izobrazevanje-znanost-in-sport/zakonodaj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2BB61-6CED-4A1A-8EDD-72E2A6147A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D9CD5A-4D3C-4A42-BEC4-F22EB26D9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2A58E-3416-4D36-8C58-F34024ABE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Uroš Jarc</dc:creator>
  <cp:keywords/>
  <cp:lastModifiedBy>Peter Arnež</cp:lastModifiedBy>
  <cp:revision>2</cp:revision>
  <cp:lastPrinted>2010-07-05T09:38:00Z</cp:lastPrinted>
  <dcterms:created xsi:type="dcterms:W3CDTF">2019-09-27T12:36:00Z</dcterms:created>
  <dcterms:modified xsi:type="dcterms:W3CDTF">2019-09-27T12:36:00Z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