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9B" w:rsidRDefault="00ED0B9B" w:rsidP="00ED0B9B">
      <w:pPr>
        <w:pStyle w:val="Podnaslov"/>
        <w:spacing w:line="0" w:lineRule="atLeast"/>
        <w:jc w:val="left"/>
        <w:outlineLvl w:val="0"/>
        <w:rPr>
          <w:lang w:val="sl-SI"/>
        </w:rPr>
      </w:pPr>
      <w:r w:rsidRPr="00ED0B9B">
        <w:rPr>
          <w:lang w:val="sl-SI"/>
        </w:rPr>
        <w:t>Priloga</w:t>
      </w:r>
      <w:r>
        <w:t xml:space="preserve"> 1: </w:t>
      </w:r>
      <w:r w:rsidRPr="005864CD">
        <w:rPr>
          <w:lang w:val="sl-SI"/>
        </w:rPr>
        <w:t>Standard za dokumentacijo  - Standard dokumentiranja</w:t>
      </w:r>
    </w:p>
    <w:p w:rsidR="00BD48C7" w:rsidRDefault="00BD48C7" w:rsidP="00BD48C7">
      <w:pPr>
        <w:rPr>
          <w:lang w:val="sl-SI"/>
        </w:rPr>
      </w:pPr>
    </w:p>
    <w:p w:rsidR="00BD48C7" w:rsidRDefault="00BD48C7" w:rsidP="00BD48C7">
      <w:pPr>
        <w:rPr>
          <w:lang w:val="sl-SI"/>
        </w:rPr>
      </w:pPr>
    </w:p>
    <w:p w:rsidR="00BD48C7" w:rsidRPr="00BD48C7" w:rsidRDefault="00BD48C7" w:rsidP="00BD48C7">
      <w:pPr>
        <w:rPr>
          <w:lang w:val="sl-SI"/>
        </w:rPr>
      </w:pPr>
      <w:bookmarkStart w:id="0" w:name="_GoBack"/>
      <w:bookmarkEnd w:id="0"/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lang w:val="sl-SI" w:eastAsia="sl-SI"/>
        </w:rPr>
        <w:t>STRUKTURA DIREKTORIJEV/DOKUMENTOV ZA DOKUMENTACIJO: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APLIKACIJA ABC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-VERZIJA X.Y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-IZVORNA KODA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Koda aplikacije;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Koda/skript za generiranje podatkovne baze in polnjenje podatkov;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-NAVODILA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namestitev aplikacije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administracijo aplikacije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Navodila za uporabnike aplikacije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-PRILOGE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ER Diagram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Knjižnica razredov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Razredni diagram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-NADGRADNJA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Dokumentiranje vsebine verzije programske kode (nadgradnja)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-Opis verzije_ABC_V_X.Y.doc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-Tehnična dokumentacija_ABC_V_X.Y.doc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lang w:val="sl-SI" w:eastAsia="sl-SI"/>
        </w:rPr>
        <w:t>Navodila: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Vsa navodila morajo biti ažurna in sproti dopolnjena ob vsaki nadgradnji oz. spremembi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aplikacije.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u w:val="single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u w:val="single"/>
          <w:lang w:val="sl-SI" w:eastAsia="sl-SI"/>
        </w:rPr>
        <w:t>Opis verzije: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 Opis verzije mora vsebovati: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 Kazalo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 Podatki o verziji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2.1 Osnovni podatki o verziji (oznaka verzije in datum)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2.2 Kontaktne osebe (na strani izvajalca in naročnika – ime, priimek, e-mail,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telefon)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2.3 Seznam dopolnitev/naročil za nadgradnjo aplikacije (datum, kratek opis,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priloge)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2.4 Testiranje verzije (vrste testov in poročila o testiranju verzije pred produkcijo)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 Dokumentacija verzije (seznam in opis vseh datotek v tej dokumentaciji)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u w:val="single"/>
          <w:lang w:val="sl-SI" w:eastAsia="sl-SI"/>
        </w:rPr>
      </w:pPr>
      <w:r w:rsidRPr="00BF3715">
        <w:rPr>
          <w:rFonts w:ascii="Times New Roman" w:hAnsi="Times New Roman"/>
          <w:b/>
          <w:bCs/>
          <w:sz w:val="24"/>
          <w:u w:val="single"/>
          <w:lang w:val="sl-SI" w:eastAsia="sl-SI"/>
        </w:rPr>
        <w:t>Tehnična dokumentacija: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Dokument Tehnična dokumentacija mora vsebovati: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 Splošno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1.1 Osnovni podatki (naziv aplikacije, naročnik, izvajalec)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1.2 Namen aplikacije in osnovni opis (kratek opis aplikacije)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 Tehnične značilnosti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lastRenderedPageBreak/>
        <w:t>2.1 Uporabljeni standardi, metodologije in jeziki (aplikativni del, bazni del, izdelava</w:t>
      </w:r>
      <w:r>
        <w:rPr>
          <w:rFonts w:ascii="Times New Roman" w:hAnsi="Times New Roman"/>
          <w:sz w:val="24"/>
          <w:lang w:val="sl-SI" w:eastAsia="sl-SI"/>
        </w:rPr>
        <w:t xml:space="preserve"> </w:t>
      </w:r>
      <w:r w:rsidRPr="00BF3715">
        <w:rPr>
          <w:rFonts w:ascii="Times New Roman" w:hAnsi="Times New Roman"/>
          <w:sz w:val="24"/>
          <w:lang w:val="sl-SI" w:eastAsia="sl-SI"/>
        </w:rPr>
        <w:t>uporabniškega vmesnika, tehnike modeliranja)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2.2 Platforme (aplikacija, podatkovna baza)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2.3 Orodja za obvladovanje programske kode, verzij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2.4 Orodja za obvladovanje incidentov, napak v aplikaciji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5</w:t>
      </w:r>
      <w:r w:rsidRPr="00BF3715">
        <w:rPr>
          <w:rFonts w:ascii="Times New Roman" w:hAnsi="Times New Roman"/>
          <w:sz w:val="24"/>
          <w:lang w:val="sl-SI" w:eastAsia="sl-SI"/>
        </w:rPr>
        <w:t xml:space="preserve"> Podatkovna baza (naziv,vrsta, verzija)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6</w:t>
      </w:r>
      <w:r w:rsidRPr="00BF3715">
        <w:rPr>
          <w:rFonts w:ascii="Times New Roman" w:hAnsi="Times New Roman"/>
          <w:sz w:val="24"/>
          <w:lang w:val="sl-SI" w:eastAsia="sl-SI"/>
        </w:rPr>
        <w:t xml:space="preserve"> Varnostna shema uporabe aplikacije, administracija pravic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7</w:t>
      </w:r>
      <w:r w:rsidRPr="00BF3715">
        <w:rPr>
          <w:rFonts w:ascii="Times New Roman" w:hAnsi="Times New Roman"/>
          <w:sz w:val="24"/>
          <w:lang w:val="sl-SI" w:eastAsia="sl-SI"/>
        </w:rPr>
        <w:t xml:space="preserve"> Povezave z drugimi aplikacijami, moduli ali servisi znotraj sistema, način</w:t>
      </w:r>
    </w:p>
    <w:p w:rsidR="00BF3715" w:rsidRPr="00BF3715" w:rsidRDefault="00BF3715" w:rsidP="00BF3715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povezovanja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8</w:t>
      </w:r>
      <w:r w:rsidRPr="00BF3715">
        <w:rPr>
          <w:rFonts w:ascii="Times New Roman" w:hAnsi="Times New Roman"/>
          <w:sz w:val="24"/>
          <w:lang w:val="sl-SI" w:eastAsia="sl-SI"/>
        </w:rPr>
        <w:t xml:space="preserve"> Obremenitve aplikacije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2.</w:t>
      </w:r>
      <w:r>
        <w:rPr>
          <w:rFonts w:ascii="Times New Roman" w:hAnsi="Times New Roman"/>
          <w:sz w:val="24"/>
          <w:lang w:val="sl-SI" w:eastAsia="sl-SI"/>
        </w:rPr>
        <w:t>9</w:t>
      </w:r>
      <w:r w:rsidRPr="00BF3715">
        <w:rPr>
          <w:rFonts w:ascii="Times New Roman" w:hAnsi="Times New Roman"/>
          <w:sz w:val="24"/>
          <w:lang w:val="sl-SI" w:eastAsia="sl-SI"/>
        </w:rPr>
        <w:t xml:space="preserve"> Ocena transakcij v podatkovni bazi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 Funkcionalno-tehnični opis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 Blok diagram posameznih funkcionalnih celot (modulov) aplikacije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3.1.1 Opis procesov, ki se izvajajo v posameznem modulu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3.1.2 Opis procesov, ki se izvajajo v posameznem modulu iz diagrama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3.1.3 Matematični algoritem procesov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3.1.4 Opis vhodni podatki, ki vstopajo v proces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3.1.5 Opis izhodnih podatkov procesa – če obstaja izpis je potrebna referenca na</w:t>
      </w:r>
      <w:r>
        <w:rPr>
          <w:rFonts w:ascii="Times New Roman" w:hAnsi="Times New Roman"/>
          <w:sz w:val="24"/>
          <w:lang w:val="sl-SI" w:eastAsia="sl-SI"/>
        </w:rPr>
        <w:t xml:space="preserve"> </w:t>
      </w:r>
      <w:r w:rsidRPr="00BF3715">
        <w:rPr>
          <w:rFonts w:ascii="Times New Roman" w:hAnsi="Times New Roman"/>
          <w:sz w:val="24"/>
          <w:lang w:val="sl-SI" w:eastAsia="sl-SI"/>
        </w:rPr>
        <w:t>dokumentacijo uporabniškega vmesnika</w:t>
      </w:r>
    </w:p>
    <w:p w:rsid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3.1.6 Seznam in opis baznih procedur in tabel, ki sodelujejo v procesu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/>
          <w:sz w:val="24"/>
          <w:lang w:val="sl-SI" w:eastAsia="sl-SI"/>
        </w:rPr>
      </w:pP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3.2 Specifikacija uporabniškega vmesnika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3.3 Specifikacija razredov, komponent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3.4 Specifikacija baznih procedur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3.5 Shema podatkovne baze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3.6 Opis entitet</w:t>
      </w:r>
    </w:p>
    <w:p w:rsidR="00BF3715" w:rsidRPr="00BF3715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Cs w:val="20"/>
          <w:lang w:val="sl-SI" w:eastAsia="sl-SI"/>
        </w:rPr>
      </w:pPr>
      <w:r w:rsidRPr="00BF3715">
        <w:rPr>
          <w:rFonts w:ascii="Times New Roman" w:hAnsi="Times New Roman"/>
          <w:sz w:val="24"/>
          <w:lang w:val="sl-SI" w:eastAsia="sl-SI"/>
        </w:rPr>
        <w:t>3.7 Opis šifrantov</w:t>
      </w:r>
    </w:p>
    <w:p w:rsidR="007D75CF" w:rsidRPr="00BF3715" w:rsidRDefault="007D75CF" w:rsidP="00BF3715">
      <w:pPr>
        <w:rPr>
          <w:rFonts w:ascii="Times New Roman" w:hAnsi="Times New Roman"/>
        </w:rPr>
      </w:pPr>
    </w:p>
    <w:sectPr w:rsidR="007D75CF" w:rsidRPr="00BF3715" w:rsidSect="00BF3715">
      <w:headerReference w:type="default" r:id="rId7"/>
      <w:headerReference w:type="first" r:id="rId8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84" w:rsidRDefault="00735984">
      <w:r>
        <w:separator/>
      </w:r>
    </w:p>
  </w:endnote>
  <w:endnote w:type="continuationSeparator" w:id="0">
    <w:p w:rsidR="00735984" w:rsidRDefault="007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84" w:rsidRDefault="00735984">
      <w:r>
        <w:separator/>
      </w:r>
    </w:p>
  </w:footnote>
  <w:footnote w:type="continuationSeparator" w:id="0">
    <w:p w:rsidR="00735984" w:rsidRDefault="0073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D48C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ECE1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23A88"/>
    <w:rsid w:val="00037D5A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35984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BD48C7"/>
    <w:rsid w:val="00BF3715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ED0B9B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CD54DF22-1E6C-40EB-8C59-0BD7192F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ED0B9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ED0B9B"/>
    <w:rPr>
      <w:rFonts w:ascii="Arial" w:hAnsi="Arial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qFormat/>
    <w:rsid w:val="00ED0B9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slovZnak">
    <w:name w:val="Podnaslov Znak"/>
    <w:link w:val="Podnaslov"/>
    <w:rsid w:val="00ED0B9B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7640F-6DD7-4B2D-B3AD-7646B0F45E2C}"/>
</file>

<file path=customXml/itemProps2.xml><?xml version="1.0" encoding="utf-8"?>
<ds:datastoreItem xmlns:ds="http://schemas.openxmlformats.org/officeDocument/2006/customXml" ds:itemID="{9758D355-C053-42DD-A776-8F37502C7126}"/>
</file>

<file path=customXml/itemProps3.xml><?xml version="1.0" encoding="utf-8"?>
<ds:datastoreItem xmlns:ds="http://schemas.openxmlformats.org/officeDocument/2006/customXml" ds:itemID="{B8C33102-48A7-4CC3-AE6F-C8F7D00B345F}"/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Peter Arnež</cp:lastModifiedBy>
  <cp:revision>2</cp:revision>
  <cp:lastPrinted>2010-07-05T09:38:00Z</cp:lastPrinted>
  <dcterms:created xsi:type="dcterms:W3CDTF">2017-09-20T12:02:00Z</dcterms:created>
  <dcterms:modified xsi:type="dcterms:W3CDTF">2017-09-20T12:02:00Z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