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662822" w:rsidRDefault="00532F9D" w:rsidP="00DC6A71">
      <w:pPr>
        <w:pStyle w:val="datumtevilka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3D91B72" wp14:editId="4AFEB99B">
                <wp:simplePos x="0" y="0"/>
                <wp:positionH relativeFrom="page">
                  <wp:posOffset>1076325</wp:posOffset>
                </wp:positionH>
                <wp:positionV relativeFrom="page">
                  <wp:posOffset>1668780</wp:posOffset>
                </wp:positionV>
                <wp:extent cx="2520315" cy="45085"/>
                <wp:effectExtent l="0" t="0" r="13335" b="1206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C0" w:rsidRPr="003E1C74" w:rsidRDefault="00B941C0" w:rsidP="007D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1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75pt;margin-top:131.4pt;width:198.45pt;height:3.5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" o:allowoverlap="f" filled="f" stroked="f">
                <v:textbox inset="0,0,0,0">
                  <w:txbxContent>
                    <w:p w:rsidR="00B941C0" w:rsidRPr="003E1C74" w:rsidRDefault="00B941C0" w:rsidP="007D75C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bookmarkStart w:id="0" w:name="_GoBack"/>
      <w:bookmarkEnd w:id="0"/>
      <w:r w:rsidR="0076672A" w:rsidRPr="00FD0E18">
        <w:t>6034</w:t>
      </w:r>
      <w:r w:rsidR="00662822" w:rsidRPr="00FD0E18">
        <w:t>-</w:t>
      </w:r>
      <w:r w:rsidR="0076672A" w:rsidRPr="00FD0E18">
        <w:t>8</w:t>
      </w:r>
      <w:r w:rsidR="00662822" w:rsidRPr="00FD0E18">
        <w:t>/2021/</w:t>
      </w:r>
      <w:r w:rsidR="00FD0E18" w:rsidRPr="00FD0E18">
        <w:t>4</w:t>
      </w:r>
    </w:p>
    <w:p w:rsidR="007D75CF" w:rsidRPr="00202A77" w:rsidRDefault="00C250D5" w:rsidP="00DC6A71">
      <w:pPr>
        <w:pStyle w:val="datumtevilka"/>
      </w:pPr>
      <w:r w:rsidRPr="00662822">
        <w:t>Datum:</w:t>
      </w:r>
      <w:r w:rsidR="009C5E7C">
        <w:tab/>
      </w:r>
      <w:r w:rsidR="002C5D4F">
        <w:t>30. 8. 2021</w:t>
      </w:r>
      <w:r w:rsidRPr="00662822">
        <w:tab/>
      </w:r>
      <w:r w:rsidR="009C4754">
        <w:t xml:space="preserve"> </w:t>
      </w:r>
    </w:p>
    <w:p w:rsidR="007D75CF" w:rsidRPr="00202A77" w:rsidRDefault="007D75CF" w:rsidP="007D75CF"/>
    <w:p w:rsidR="00532F9D" w:rsidRPr="00031DB8" w:rsidRDefault="00532F9D" w:rsidP="00532F9D">
      <w:pPr>
        <w:rPr>
          <w:rFonts w:cs="Arial"/>
          <w:szCs w:val="20"/>
        </w:rPr>
      </w:pPr>
    </w:p>
    <w:p w:rsidR="00532F9D" w:rsidRPr="00031DB8" w:rsidRDefault="00532F9D" w:rsidP="00532F9D">
      <w:pPr>
        <w:jc w:val="both"/>
        <w:rPr>
          <w:rFonts w:cs="Arial"/>
          <w:szCs w:val="20"/>
        </w:rPr>
      </w:pPr>
      <w:r w:rsidRPr="00031DB8">
        <w:rPr>
          <w:rFonts w:cs="Arial"/>
          <w:szCs w:val="20"/>
        </w:rPr>
        <w:t>Na podlagi 16. člena Pravilnika o šolskem koledarju za glasbene šole (Ur</w:t>
      </w:r>
      <w:r>
        <w:rPr>
          <w:rFonts w:cs="Arial"/>
          <w:szCs w:val="20"/>
        </w:rPr>
        <w:t>adni list</w:t>
      </w:r>
      <w:r w:rsidRPr="00031DB8">
        <w:rPr>
          <w:rFonts w:cs="Arial"/>
          <w:szCs w:val="20"/>
        </w:rPr>
        <w:t xml:space="preserve"> RS, št</w:t>
      </w:r>
      <w:r w:rsidRPr="004D7154">
        <w:rPr>
          <w:rFonts w:cs="Arial"/>
          <w:szCs w:val="20"/>
        </w:rPr>
        <w:t>. 50/12</w:t>
      </w:r>
      <w:r w:rsidR="00600C13">
        <w:rPr>
          <w:rFonts w:cs="Arial"/>
          <w:szCs w:val="20"/>
        </w:rPr>
        <w:t>,</w:t>
      </w:r>
      <w:r w:rsidR="006939D5">
        <w:rPr>
          <w:rFonts w:cs="Arial"/>
          <w:szCs w:val="20"/>
        </w:rPr>
        <w:t xml:space="preserve"> 56/12</w:t>
      </w:r>
      <w:r w:rsidR="00600C13">
        <w:rPr>
          <w:rFonts w:cs="Arial"/>
          <w:szCs w:val="20"/>
        </w:rPr>
        <w:t xml:space="preserve"> </w:t>
      </w:r>
      <w:proofErr w:type="spellStart"/>
      <w:r w:rsidR="00600C13">
        <w:rPr>
          <w:rFonts w:cs="Arial"/>
          <w:szCs w:val="20"/>
        </w:rPr>
        <w:t>popr</w:t>
      </w:r>
      <w:proofErr w:type="spellEnd"/>
      <w:r w:rsidR="00A10550">
        <w:rPr>
          <w:rFonts w:cs="Arial"/>
          <w:szCs w:val="20"/>
        </w:rPr>
        <w:t>,</w:t>
      </w:r>
      <w:r w:rsidR="00600C13">
        <w:rPr>
          <w:rFonts w:cs="Arial"/>
          <w:szCs w:val="20"/>
        </w:rPr>
        <w:t xml:space="preserve"> 20/19</w:t>
      </w:r>
      <w:r w:rsidR="00A10550">
        <w:rPr>
          <w:rFonts w:cs="Arial"/>
          <w:szCs w:val="20"/>
        </w:rPr>
        <w:t xml:space="preserve"> in </w:t>
      </w:r>
      <w:r w:rsidR="00161EEC" w:rsidRPr="00AD3D3E">
        <w:rPr>
          <w:rFonts w:cs="Arial"/>
          <w:szCs w:val="20"/>
        </w:rPr>
        <w:t>36</w:t>
      </w:r>
      <w:r w:rsidR="00A10550" w:rsidRPr="00AD3D3E">
        <w:rPr>
          <w:rFonts w:cs="Arial"/>
          <w:szCs w:val="20"/>
        </w:rPr>
        <w:t>/19</w:t>
      </w:r>
      <w:r w:rsidRPr="00AD3D3E">
        <w:rPr>
          <w:rFonts w:cs="Arial"/>
          <w:szCs w:val="20"/>
        </w:rPr>
        <w:t>)</w:t>
      </w:r>
      <w:r w:rsidR="00DD5D33">
        <w:rPr>
          <w:rFonts w:cs="Arial"/>
          <w:szCs w:val="20"/>
        </w:rPr>
        <w:t xml:space="preserve"> </w:t>
      </w:r>
      <w:r w:rsidR="00DD5D33" w:rsidRPr="00435F0E">
        <w:rPr>
          <w:rFonts w:cs="Arial"/>
          <w:szCs w:val="20"/>
        </w:rPr>
        <w:t>minist</w:t>
      </w:r>
      <w:r w:rsidR="00B90E58">
        <w:rPr>
          <w:rFonts w:cs="Arial"/>
          <w:szCs w:val="20"/>
        </w:rPr>
        <w:t>ri</w:t>
      </w:r>
      <w:r w:rsidR="00797416">
        <w:rPr>
          <w:rFonts w:cs="Arial"/>
          <w:szCs w:val="20"/>
        </w:rPr>
        <w:t>ca</w:t>
      </w:r>
      <w:r w:rsidRPr="00435F0E">
        <w:rPr>
          <w:rFonts w:cs="Arial"/>
          <w:szCs w:val="20"/>
        </w:rPr>
        <w:t xml:space="preserve"> za izobraževanje</w:t>
      </w:r>
      <w:r w:rsidRPr="00031DB8">
        <w:rPr>
          <w:rFonts w:cs="Arial"/>
          <w:szCs w:val="20"/>
        </w:rPr>
        <w:t>, znanost in šport izdaja</w:t>
      </w:r>
    </w:p>
    <w:p w:rsidR="00532F9D" w:rsidRDefault="00532F9D" w:rsidP="00532F9D">
      <w:pPr>
        <w:jc w:val="both"/>
        <w:rPr>
          <w:rFonts w:cs="Arial"/>
          <w:szCs w:val="20"/>
        </w:rPr>
      </w:pPr>
    </w:p>
    <w:p w:rsidR="00532F9D" w:rsidRDefault="00532F9D" w:rsidP="00532F9D">
      <w:pPr>
        <w:jc w:val="both"/>
        <w:rPr>
          <w:rFonts w:cs="Arial"/>
          <w:szCs w:val="20"/>
        </w:rPr>
      </w:pPr>
    </w:p>
    <w:p w:rsidR="00DA2FB8" w:rsidRPr="00031DB8" w:rsidRDefault="00DA2FB8" w:rsidP="00532F9D">
      <w:pPr>
        <w:jc w:val="both"/>
        <w:rPr>
          <w:rFonts w:cs="Arial"/>
          <w:szCs w:val="20"/>
        </w:rPr>
      </w:pPr>
    </w:p>
    <w:p w:rsidR="00532F9D" w:rsidRDefault="00532F9D" w:rsidP="00532F9D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 xml:space="preserve">PODROBNEJŠA NAVODILA O ŠOLSKEM KOLEDARJU ZA GLASBENE ŠOLE </w:t>
      </w:r>
    </w:p>
    <w:p w:rsidR="00532F9D" w:rsidRPr="00031DB8" w:rsidRDefault="00532F9D" w:rsidP="00532F9D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 xml:space="preserve">ZA ŠOLSKO LETO </w:t>
      </w:r>
      <w:r w:rsidR="006D787C">
        <w:rPr>
          <w:rFonts w:cs="Arial"/>
          <w:b/>
          <w:szCs w:val="20"/>
        </w:rPr>
        <w:t>2021/2022</w:t>
      </w:r>
      <w:r w:rsidR="002C5D4F">
        <w:rPr>
          <w:rFonts w:cs="Arial"/>
          <w:b/>
          <w:szCs w:val="20"/>
        </w:rPr>
        <w:t xml:space="preserve"> – sprememba</w:t>
      </w:r>
    </w:p>
    <w:p w:rsidR="00532F9D" w:rsidRPr="00031DB8" w:rsidRDefault="00532F9D" w:rsidP="00532F9D">
      <w:pPr>
        <w:jc w:val="center"/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5069"/>
      </w:tblGrid>
      <w:tr w:rsidR="00532F9D" w:rsidRPr="00031DB8" w:rsidTr="008349D7">
        <w:trPr>
          <w:trHeight w:val="314"/>
        </w:trPr>
        <w:tc>
          <w:tcPr>
            <w:tcW w:w="2014" w:type="pct"/>
          </w:tcPr>
          <w:p w:rsidR="00532F9D" w:rsidRPr="00031DB8" w:rsidRDefault="006D787C" w:rsidP="00BE33FE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september 2021</w:t>
            </w:r>
          </w:p>
        </w:tc>
        <w:tc>
          <w:tcPr>
            <w:tcW w:w="2986" w:type="pct"/>
          </w:tcPr>
          <w:p w:rsidR="00532F9D" w:rsidRPr="00031DB8" w:rsidRDefault="00532F9D" w:rsidP="00B941C0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ZAČETEK POUKA</w:t>
            </w:r>
          </w:p>
        </w:tc>
      </w:tr>
      <w:tr w:rsidR="00532F9D" w:rsidRPr="00031DB8" w:rsidTr="008349D7">
        <w:trPr>
          <w:trHeight w:val="340"/>
        </w:trPr>
        <w:tc>
          <w:tcPr>
            <w:tcW w:w="2014" w:type="pct"/>
          </w:tcPr>
          <w:p w:rsidR="00532F9D" w:rsidRPr="00031DB8" w:rsidRDefault="007B4A4F" w:rsidP="00CD64C1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D0EA6">
              <w:rPr>
                <w:rFonts w:cs="Arial"/>
                <w:szCs w:val="20"/>
              </w:rPr>
              <w:t>0</w:t>
            </w:r>
            <w:r w:rsidR="00532F9D">
              <w:rPr>
                <w:rFonts w:cs="Arial"/>
                <w:szCs w:val="20"/>
              </w:rPr>
              <w:t>. do 1</w:t>
            </w:r>
            <w:r w:rsidR="00CD64C1">
              <w:rPr>
                <w:rFonts w:cs="Arial"/>
                <w:szCs w:val="20"/>
              </w:rPr>
              <w:t>5</w:t>
            </w:r>
            <w:r w:rsidR="00532F9D">
              <w:rPr>
                <w:rFonts w:cs="Arial"/>
                <w:szCs w:val="20"/>
              </w:rPr>
              <w:t>. september 20</w:t>
            </w:r>
            <w:r w:rsidR="008F6AD9"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532F9D" w:rsidRPr="00031DB8" w:rsidRDefault="00532F9D" w:rsidP="00B941C0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LETNI IZPITI – JESENSKI ROK</w:t>
            </w:r>
          </w:p>
        </w:tc>
      </w:tr>
      <w:tr w:rsidR="00EF3544" w:rsidRPr="00031DB8" w:rsidTr="008349D7">
        <w:trPr>
          <w:trHeight w:val="340"/>
        </w:trPr>
        <w:tc>
          <w:tcPr>
            <w:tcW w:w="2014" w:type="pct"/>
          </w:tcPr>
          <w:p w:rsidR="00EF3544" w:rsidRPr="00031DB8" w:rsidRDefault="008F6AD9" w:rsidP="00CD64C1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="00EF3544">
              <w:rPr>
                <w:rFonts w:cs="Arial"/>
                <w:szCs w:val="20"/>
              </w:rPr>
              <w:t xml:space="preserve">. oktober </w:t>
            </w:r>
            <w:r w:rsidR="00EF3544" w:rsidRPr="00031DB8">
              <w:rPr>
                <w:rFonts w:cs="Arial"/>
                <w:szCs w:val="20"/>
              </w:rPr>
              <w:t xml:space="preserve">do </w:t>
            </w:r>
            <w:r w:rsidR="00EF3544">
              <w:rPr>
                <w:rFonts w:cs="Arial"/>
                <w:szCs w:val="20"/>
              </w:rPr>
              <w:t>1. november</w:t>
            </w:r>
            <w:r w:rsidR="00EF3544" w:rsidRPr="00031DB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EF3544" w:rsidRPr="00031DB8" w:rsidRDefault="00EF3544" w:rsidP="00B941C0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JESENSKE POČITNICE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31. oktober 20</w:t>
            </w:r>
            <w:r w:rsidR="008F6AD9"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DAN REFORMACIJE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1. november 20</w:t>
            </w:r>
            <w:r w:rsidR="008F6AD9"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DAN SPOMINA NA MRTVE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25. december 20</w:t>
            </w:r>
            <w:r w:rsidR="008F6AD9"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BOŽIČ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26. december 20</w:t>
            </w:r>
            <w:r w:rsidR="008F6AD9">
              <w:rPr>
                <w:rFonts w:cs="Arial"/>
                <w:szCs w:val="20"/>
              </w:rPr>
              <w:t>21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DAN SAMOSTOJNOSTI IN ENOTNOSTI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 december</w:t>
            </w:r>
            <w:r w:rsidRPr="00031DB8">
              <w:rPr>
                <w:rFonts w:cs="Arial"/>
                <w:szCs w:val="20"/>
              </w:rPr>
              <w:t xml:space="preserve"> </w:t>
            </w:r>
            <w:r w:rsidR="00B22C59">
              <w:rPr>
                <w:rFonts w:cs="Arial"/>
                <w:szCs w:val="20"/>
              </w:rPr>
              <w:t>20</w:t>
            </w:r>
            <w:r w:rsidR="008F6AD9">
              <w:rPr>
                <w:rFonts w:cs="Arial"/>
                <w:szCs w:val="20"/>
              </w:rPr>
              <w:t>21</w:t>
            </w:r>
            <w:r w:rsidR="00B22C59">
              <w:rPr>
                <w:rFonts w:cs="Arial"/>
                <w:szCs w:val="20"/>
              </w:rPr>
              <w:t xml:space="preserve"> </w:t>
            </w:r>
            <w:r w:rsidRPr="00031DB8">
              <w:rPr>
                <w:rFonts w:cs="Arial"/>
                <w:szCs w:val="20"/>
              </w:rPr>
              <w:t xml:space="preserve">do </w:t>
            </w:r>
            <w:r w:rsidR="00EF3544">
              <w:rPr>
                <w:rFonts w:cs="Arial"/>
                <w:szCs w:val="20"/>
              </w:rPr>
              <w:t>2. januar 20</w:t>
            </w:r>
            <w:r w:rsidR="008F6AD9">
              <w:rPr>
                <w:rFonts w:cs="Arial"/>
                <w:szCs w:val="20"/>
              </w:rPr>
              <w:t>22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NOVOLETNE POČITNICE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FF71F9" w:rsidP="00CD64C1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1. </w:t>
            </w:r>
            <w:r>
              <w:rPr>
                <w:rFonts w:cs="Arial"/>
                <w:szCs w:val="20"/>
              </w:rPr>
              <w:t xml:space="preserve">in 2. </w:t>
            </w:r>
            <w:r w:rsidR="003A53B1">
              <w:rPr>
                <w:rFonts w:cs="Arial"/>
                <w:szCs w:val="20"/>
              </w:rPr>
              <w:t>j</w:t>
            </w:r>
            <w:r w:rsidR="00B22C59">
              <w:rPr>
                <w:rFonts w:cs="Arial"/>
                <w:szCs w:val="20"/>
              </w:rPr>
              <w:t>anuar 20</w:t>
            </w:r>
            <w:r w:rsidR="008F6AD9">
              <w:rPr>
                <w:rFonts w:cs="Arial"/>
                <w:szCs w:val="20"/>
              </w:rPr>
              <w:t>22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NOVO LETO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8F6AD9" w:rsidP="008F6AD9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 do</w:t>
            </w:r>
            <w:r w:rsidR="00AA263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28</w:t>
            </w:r>
            <w:r w:rsidR="00CE07C8">
              <w:rPr>
                <w:rFonts w:cs="Arial"/>
                <w:szCs w:val="20"/>
              </w:rPr>
              <w:t>. januar 20</w:t>
            </w:r>
            <w:r w:rsidR="00CD64C1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LETNI IZPITI </w:t>
            </w:r>
            <w:r>
              <w:rPr>
                <w:rFonts w:cs="Arial"/>
                <w:szCs w:val="20"/>
              </w:rPr>
              <w:t>–</w:t>
            </w:r>
            <w:r w:rsidRPr="00031DB8">
              <w:rPr>
                <w:rFonts w:cs="Arial"/>
                <w:szCs w:val="20"/>
              </w:rPr>
              <w:t xml:space="preserve"> ZIMSKI ROK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031DB8" w:rsidRDefault="008F6AD9" w:rsidP="008F6AD9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  <w:r w:rsidR="00CE07C8">
              <w:rPr>
                <w:rFonts w:cs="Arial"/>
                <w:szCs w:val="20"/>
              </w:rPr>
              <w:t>. januar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ZAKLJUČEK 1. OCENJEVALNEGA OBDOBJA </w:t>
            </w:r>
          </w:p>
        </w:tc>
      </w:tr>
      <w:tr w:rsidR="002C5D4F" w:rsidRPr="00031DB8" w:rsidTr="008349D7">
        <w:trPr>
          <w:trHeight w:val="340"/>
        </w:trPr>
        <w:tc>
          <w:tcPr>
            <w:tcW w:w="2014" w:type="pct"/>
          </w:tcPr>
          <w:p w:rsidR="002C5D4F" w:rsidRPr="002C5D4F" w:rsidRDefault="002C5D4F" w:rsidP="008F6AD9">
            <w:pPr>
              <w:ind w:right="-57"/>
              <w:rPr>
                <w:rFonts w:cs="Arial"/>
                <w:b/>
                <w:szCs w:val="20"/>
              </w:rPr>
            </w:pPr>
            <w:r w:rsidRPr="002C5D4F">
              <w:rPr>
                <w:rFonts w:cs="Arial"/>
                <w:b/>
                <w:szCs w:val="20"/>
              </w:rPr>
              <w:t>7. februar</w:t>
            </w:r>
            <w:r w:rsidR="009F507E">
              <w:rPr>
                <w:rFonts w:cs="Arial"/>
                <w:b/>
                <w:szCs w:val="20"/>
              </w:rPr>
              <w:t xml:space="preserve"> 2022</w:t>
            </w:r>
          </w:p>
        </w:tc>
        <w:tc>
          <w:tcPr>
            <w:tcW w:w="2986" w:type="pct"/>
          </w:tcPr>
          <w:p w:rsidR="002C5D4F" w:rsidRPr="002C5D4F" w:rsidRDefault="002C5D4F" w:rsidP="00FF71F9">
            <w:pPr>
              <w:ind w:right="-57"/>
              <w:rPr>
                <w:rFonts w:cs="Arial"/>
                <w:b/>
                <w:szCs w:val="20"/>
              </w:rPr>
            </w:pPr>
            <w:r w:rsidRPr="002C5D4F">
              <w:rPr>
                <w:rFonts w:cs="Arial"/>
                <w:b/>
                <w:szCs w:val="20"/>
              </w:rPr>
              <w:t>POUKA PROST DAN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EE70A9" w:rsidRDefault="003F3800" w:rsidP="00FF71F9">
            <w:pPr>
              <w:ind w:right="-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 februar 2022</w:t>
            </w:r>
          </w:p>
        </w:tc>
        <w:tc>
          <w:tcPr>
            <w:tcW w:w="2986" w:type="pct"/>
          </w:tcPr>
          <w:p w:rsidR="00FF71F9" w:rsidRPr="00031DB8" w:rsidRDefault="00FF71F9" w:rsidP="00FF71F9">
            <w:pPr>
              <w:ind w:right="-57"/>
              <w:rPr>
                <w:rFonts w:cs="Arial"/>
                <w:szCs w:val="20"/>
              </w:rPr>
            </w:pPr>
            <w:r w:rsidRPr="00EE70A9">
              <w:rPr>
                <w:rFonts w:cs="Arial"/>
                <w:szCs w:val="20"/>
              </w:rPr>
              <w:t>PREŠERNOV DAN, SLOVENSKI KULTURNI PRAZNIK</w:t>
            </w:r>
          </w:p>
        </w:tc>
      </w:tr>
      <w:tr w:rsidR="00FF71F9" w:rsidRPr="00031DB8" w:rsidTr="008349D7">
        <w:trPr>
          <w:trHeight w:val="340"/>
        </w:trPr>
        <w:tc>
          <w:tcPr>
            <w:tcW w:w="2014" w:type="pct"/>
          </w:tcPr>
          <w:p w:rsidR="00FF71F9" w:rsidRPr="00E01B12" w:rsidRDefault="003F3800" w:rsidP="003F38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8F6AD9">
              <w:rPr>
                <w:rFonts w:cs="Arial"/>
                <w:szCs w:val="20"/>
              </w:rPr>
              <w:t>1</w:t>
            </w:r>
            <w:r w:rsidR="00CE07C8" w:rsidRPr="00E01B12">
              <w:rPr>
                <w:rFonts w:cs="Arial"/>
                <w:szCs w:val="20"/>
              </w:rPr>
              <w:t>. in 1</w:t>
            </w:r>
            <w:r>
              <w:rPr>
                <w:rFonts w:cs="Arial"/>
                <w:szCs w:val="20"/>
              </w:rPr>
              <w:t>2</w:t>
            </w:r>
            <w:r w:rsidR="00CE07C8" w:rsidRPr="00E01B12">
              <w:rPr>
                <w:rFonts w:cs="Arial"/>
                <w:szCs w:val="20"/>
              </w:rPr>
              <w:t>. februar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FF71F9" w:rsidRPr="00E01B12" w:rsidRDefault="00FF71F9" w:rsidP="00FF71F9">
            <w:pPr>
              <w:rPr>
                <w:rFonts w:cs="Arial"/>
                <w:szCs w:val="20"/>
              </w:rPr>
            </w:pPr>
            <w:r w:rsidRPr="00E01B12">
              <w:rPr>
                <w:rFonts w:cs="Arial"/>
                <w:szCs w:val="20"/>
              </w:rPr>
              <w:t>INFORMATIVNI DAN ZA VPIS V SREDNJE ŠOLE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 do 25. februar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t>ZIMSKE POČITNICE Z</w:t>
            </w:r>
            <w:r>
              <w:t xml:space="preserve">A UČENCE Z OBMOČJA </w:t>
            </w:r>
            <w:r w:rsidRPr="00031DB8">
              <w:rPr>
                <w:rFonts w:cs="Arial"/>
                <w:color w:val="000000"/>
                <w:szCs w:val="20"/>
              </w:rPr>
              <w:t>GORENJSKE, GORIŠKE, NOTRANJSKO-KRAŠKE, OBALNO-KRAŠKE, OSREDNJESLOVENSKE IN ZASAVS</w:t>
            </w:r>
            <w:r>
              <w:rPr>
                <w:rFonts w:cs="Arial"/>
                <w:color w:val="000000"/>
                <w:szCs w:val="20"/>
              </w:rPr>
              <w:t>KE STATISTIČNE REGIJE TER OBČIN</w:t>
            </w:r>
            <w:r w:rsidRPr="00031DB8">
              <w:rPr>
                <w:rFonts w:cs="Arial"/>
                <w:color w:val="000000"/>
                <w:szCs w:val="20"/>
              </w:rPr>
              <w:t xml:space="preserve"> JUGOVZHODNE SLOVENIJE: RIBNICA, SODRAŽICA, LOŠKI POTOK, KOČEVJE, OSILNICA IN KOSTEL.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 februar do 4. marec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ZIMSKE POČITNICE ZA UČENCE </w:t>
            </w:r>
            <w:r>
              <w:rPr>
                <w:rFonts w:cs="Arial"/>
                <w:color w:val="000000"/>
                <w:szCs w:val="20"/>
              </w:rPr>
              <w:t>Z OBMOČ</w:t>
            </w:r>
            <w:r w:rsidRPr="00031DB8">
              <w:rPr>
                <w:rFonts w:cs="Arial"/>
                <w:color w:val="000000"/>
                <w:szCs w:val="20"/>
              </w:rPr>
              <w:t xml:space="preserve">JA </w:t>
            </w:r>
            <w:r>
              <w:t>JUGOVZHODNE S</w:t>
            </w:r>
            <w:r w:rsidRPr="00031DB8">
              <w:t xml:space="preserve">LOVENIJE (razen občin: </w:t>
            </w:r>
            <w:r w:rsidRPr="00031DB8">
              <w:rPr>
                <w:rFonts w:cs="Arial"/>
                <w:color w:val="000000"/>
                <w:szCs w:val="20"/>
              </w:rPr>
              <w:t>Ribnica, Sodražica, Loški Potok, Kočevje, Osilnica in Kostel)</w:t>
            </w:r>
            <w:r w:rsidRPr="00031DB8">
              <w:t>, KOROŠKE, PODRAVSKE, POMURSKE, SAVINJSKE IN POSAVSKE STATISTIČNE REGIJE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do 25. april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EVIDENČNO ZBIRANJE PRIJAV ZA VPIS UČENCEV V 2. IN VIŠJE RAZREDE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18. april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VELIKONOČNI PONEDELJEK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Default="003F14E1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 april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DAN UPORA PROTI OKUPATORJU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7</w:t>
            </w:r>
            <w:r w:rsidRPr="00031DB8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april do 2. maj 202</w:t>
            </w:r>
            <w:r w:rsidR="003F14E1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PRVOMAJSKE POČITNICE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1. in 2. maj</w:t>
            </w:r>
            <w:r>
              <w:rPr>
                <w:rFonts w:cs="Arial"/>
                <w:szCs w:val="20"/>
              </w:rPr>
              <w:t xml:space="preserve"> 202</w:t>
            </w:r>
            <w:r w:rsidR="003F14E1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PRAZNIK DELA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031DB8">
              <w:rPr>
                <w:rFonts w:cs="Arial"/>
                <w:szCs w:val="20"/>
              </w:rPr>
              <w:t>. do 1</w:t>
            </w:r>
            <w:r w:rsidR="003F14E1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 maj 202</w:t>
            </w:r>
            <w:r w:rsidR="003F14E1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3F14E1">
            <w:pPr>
              <w:tabs>
                <w:tab w:val="left" w:pos="5995"/>
              </w:tabs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OBJAVA RAZPI</w:t>
            </w:r>
            <w:r>
              <w:rPr>
                <w:rFonts w:cs="Arial"/>
                <w:szCs w:val="20"/>
              </w:rPr>
              <w:t xml:space="preserve">SA ZA VPIS V ŠOLSKO LETO </w:t>
            </w:r>
            <w:r w:rsidR="003F14E1">
              <w:rPr>
                <w:rFonts w:cs="Arial"/>
                <w:szCs w:val="20"/>
              </w:rPr>
              <w:t>2022/2023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10F3D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. do 20. maj 202</w:t>
            </w:r>
            <w:r w:rsidR="00710F3D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LETNI IZPITI</w:t>
            </w:r>
            <w:r>
              <w:rPr>
                <w:rFonts w:cs="Arial"/>
                <w:szCs w:val="20"/>
              </w:rPr>
              <w:t xml:space="preserve"> - </w:t>
            </w:r>
            <w:r w:rsidRPr="00031DB8">
              <w:rPr>
                <w:rFonts w:cs="Arial"/>
                <w:szCs w:val="20"/>
              </w:rPr>
              <w:t>MAJSKI ROK ZA UČENCE ZAKLJUČNIH RAZREDOV OŠ IN SŠ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2</w:t>
            </w:r>
            <w:r w:rsidR="00710F3D">
              <w:rPr>
                <w:rFonts w:cs="Arial"/>
                <w:szCs w:val="20"/>
              </w:rPr>
              <w:t>0. do 30. maj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SPREJEMNI PREIZKUS ZA VPIS 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do 10</w:t>
            </w:r>
            <w:r w:rsidRPr="00031DB8">
              <w:rPr>
                <w:rFonts w:cs="Arial"/>
                <w:szCs w:val="20"/>
              </w:rPr>
              <w:t xml:space="preserve">. junij </w:t>
            </w:r>
            <w:r>
              <w:rPr>
                <w:rFonts w:cs="Arial"/>
                <w:szCs w:val="20"/>
              </w:rPr>
              <w:t>202</w:t>
            </w:r>
            <w:r w:rsidR="00710F3D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VPIS UČENCEV V 1. RAZRED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9A27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A273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 do 20</w:t>
            </w:r>
            <w:r w:rsidR="0066665D">
              <w:rPr>
                <w:rFonts w:cs="Arial"/>
                <w:szCs w:val="20"/>
              </w:rPr>
              <w:t>. junij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LETNI IZPITI - JUNIJSKI ROK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710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. do 24. junij 202</w:t>
            </w:r>
            <w:r w:rsidR="00710F3D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VPIS UČENCEV V 2. IN VIŠJE RAZREDE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 junij 202</w:t>
            </w:r>
            <w:r w:rsidR="00710F3D"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tabs>
                <w:tab w:val="left" w:pos="6022"/>
              </w:tabs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>ZAKLJUČEK POUKA - RAZDELITEV SPRIČEVAL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66665D">
              <w:rPr>
                <w:rFonts w:cs="Arial"/>
                <w:szCs w:val="20"/>
              </w:rPr>
              <w:t>. do 30. junij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POPRAVNI IZPITI 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66665D" w:rsidRPr="00031DB8">
              <w:rPr>
                <w:rFonts w:cs="Arial"/>
                <w:szCs w:val="20"/>
              </w:rPr>
              <w:t>. do 2</w:t>
            </w:r>
            <w:r>
              <w:rPr>
                <w:rFonts w:cs="Arial"/>
                <w:szCs w:val="20"/>
              </w:rPr>
              <w:t>5. avgust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SPREJEMNI PREIZKUS ZA VPIS - NAKNADNI ROK 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66665D">
              <w:rPr>
                <w:rFonts w:cs="Arial"/>
                <w:szCs w:val="20"/>
              </w:rPr>
              <w:t xml:space="preserve">. do 30. </w:t>
            </w:r>
            <w:r>
              <w:rPr>
                <w:rFonts w:cs="Arial"/>
                <w:szCs w:val="20"/>
              </w:rPr>
              <w:t>avgust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POPRAVNI IZPITI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 do 31. avgust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LETNI IZPITI </w:t>
            </w:r>
            <w:r>
              <w:rPr>
                <w:rFonts w:cs="Arial"/>
                <w:szCs w:val="20"/>
              </w:rPr>
              <w:t>–</w:t>
            </w:r>
            <w:r w:rsidRPr="00031D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JESENSKI </w:t>
            </w:r>
            <w:r w:rsidRPr="00031DB8">
              <w:rPr>
                <w:rFonts w:cs="Arial"/>
                <w:szCs w:val="20"/>
              </w:rPr>
              <w:t>ROK</w:t>
            </w:r>
          </w:p>
        </w:tc>
      </w:tr>
      <w:tr w:rsidR="0066665D" w:rsidRPr="00031DB8" w:rsidTr="008349D7">
        <w:trPr>
          <w:trHeight w:val="340"/>
        </w:trPr>
        <w:tc>
          <w:tcPr>
            <w:tcW w:w="2014" w:type="pct"/>
          </w:tcPr>
          <w:p w:rsidR="0066665D" w:rsidRPr="00031DB8" w:rsidRDefault="00710F3D" w:rsidP="00666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 do 31. avgust 2022</w:t>
            </w:r>
          </w:p>
        </w:tc>
        <w:tc>
          <w:tcPr>
            <w:tcW w:w="2986" w:type="pct"/>
          </w:tcPr>
          <w:p w:rsidR="0066665D" w:rsidRPr="00031DB8" w:rsidRDefault="0066665D" w:rsidP="0066665D">
            <w:pPr>
              <w:rPr>
                <w:rFonts w:cs="Arial"/>
                <w:szCs w:val="20"/>
              </w:rPr>
            </w:pPr>
            <w:r w:rsidRPr="00031DB8">
              <w:rPr>
                <w:rFonts w:cs="Arial"/>
                <w:szCs w:val="20"/>
              </w:rPr>
              <w:t xml:space="preserve">VPIS UČENCEV - NAKNADNI ROK </w:t>
            </w:r>
          </w:p>
        </w:tc>
      </w:tr>
    </w:tbl>
    <w:p w:rsidR="00532F9D" w:rsidRDefault="00532F9D" w:rsidP="00532F9D">
      <w:pPr>
        <w:rPr>
          <w:rFonts w:cs="Arial"/>
          <w:szCs w:val="20"/>
        </w:rPr>
      </w:pPr>
    </w:p>
    <w:p w:rsidR="00532F9D" w:rsidRDefault="00532F9D" w:rsidP="00532F9D">
      <w:pPr>
        <w:rPr>
          <w:rFonts w:cs="Arial"/>
          <w:szCs w:val="20"/>
        </w:rPr>
      </w:pPr>
    </w:p>
    <w:p w:rsidR="00391A0A" w:rsidRDefault="00391A0A" w:rsidP="00532F9D">
      <w:pPr>
        <w:rPr>
          <w:rFonts w:cs="Arial"/>
          <w:szCs w:val="20"/>
        </w:rPr>
      </w:pPr>
    </w:p>
    <w:p w:rsidR="00391A0A" w:rsidRPr="00031DB8" w:rsidRDefault="00391A0A" w:rsidP="00532F9D">
      <w:pPr>
        <w:rPr>
          <w:rFonts w:cs="Arial"/>
          <w:szCs w:val="20"/>
        </w:rPr>
      </w:pPr>
    </w:p>
    <w:p w:rsidR="00532F9D" w:rsidRPr="00031DB8" w:rsidRDefault="00532F9D" w:rsidP="00532F9D">
      <w:pPr>
        <w:rPr>
          <w:rFonts w:cs="Arial"/>
          <w:szCs w:val="20"/>
        </w:rPr>
      </w:pPr>
    </w:p>
    <w:p w:rsidR="00CF41DC" w:rsidRPr="006E476B" w:rsidRDefault="00532F9D" w:rsidP="00EE7BA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46D07">
        <w:tab/>
      </w:r>
      <w:r w:rsidRPr="00246D07">
        <w:tab/>
      </w:r>
      <w:r w:rsidRPr="00246D07">
        <w:tab/>
      </w:r>
      <w:r w:rsidRPr="00246D07">
        <w:tab/>
      </w:r>
      <w:r w:rsidR="00066BD9">
        <w:tab/>
      </w:r>
      <w:r w:rsidR="004C57FC">
        <w:tab/>
      </w:r>
      <w:r w:rsidR="004C57FC">
        <w:tab/>
      </w:r>
      <w:r w:rsidR="00365314">
        <w:t>P</w:t>
      </w:r>
      <w:r w:rsidR="00797416">
        <w:t xml:space="preserve">rof. </w:t>
      </w:r>
      <w:r w:rsidR="003A0B5D" w:rsidRPr="006E476B">
        <w:t>d</w:t>
      </w:r>
      <w:r w:rsidR="00EE7BAE" w:rsidRPr="006E476B">
        <w:rPr>
          <w:rFonts w:cs="Arial"/>
          <w:color w:val="000000"/>
          <w:szCs w:val="20"/>
          <w:lang w:eastAsia="sl-SI"/>
        </w:rPr>
        <w:t xml:space="preserve">r. </w:t>
      </w:r>
      <w:r w:rsidR="003F3800">
        <w:rPr>
          <w:rFonts w:cs="Arial"/>
          <w:color w:val="000000"/>
          <w:szCs w:val="20"/>
          <w:lang w:eastAsia="sl-SI"/>
        </w:rPr>
        <w:t>Simona Kustec</w:t>
      </w:r>
    </w:p>
    <w:p w:rsidR="00EE7BAE" w:rsidRDefault="004039AF" w:rsidP="00EE7BA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Pr="006E476B">
        <w:rPr>
          <w:rFonts w:cs="Arial"/>
          <w:color w:val="000000"/>
          <w:szCs w:val="20"/>
          <w:lang w:eastAsia="sl-SI"/>
        </w:rPr>
        <w:tab/>
      </w:r>
      <w:r w:rsidR="004C57FC" w:rsidRPr="006E476B">
        <w:rPr>
          <w:rFonts w:cs="Arial"/>
          <w:color w:val="000000"/>
          <w:szCs w:val="20"/>
          <w:lang w:eastAsia="sl-SI"/>
        </w:rPr>
        <w:t xml:space="preserve">     </w:t>
      </w:r>
      <w:r w:rsidR="00365314">
        <w:rPr>
          <w:rFonts w:cs="Arial"/>
          <w:color w:val="000000"/>
          <w:szCs w:val="20"/>
          <w:lang w:eastAsia="sl-SI"/>
        </w:rPr>
        <w:t>M</w:t>
      </w:r>
      <w:r w:rsidR="00365314" w:rsidRPr="006E476B">
        <w:rPr>
          <w:rFonts w:cs="Arial"/>
          <w:color w:val="000000"/>
          <w:szCs w:val="20"/>
          <w:lang w:eastAsia="sl-SI"/>
        </w:rPr>
        <w:t>INISTRICA</w:t>
      </w:r>
    </w:p>
    <w:p w:rsidR="00EE7BAE" w:rsidRDefault="00EE7BAE" w:rsidP="00EE7BA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CF41DC" w:rsidRPr="00246D07" w:rsidRDefault="00CF41DC" w:rsidP="00CF41DC">
      <w:pPr>
        <w:autoSpaceDE w:val="0"/>
        <w:autoSpaceDN w:val="0"/>
        <w:adjustRightInd w:val="0"/>
        <w:spacing w:line="240" w:lineRule="auto"/>
        <w:rPr>
          <w:highlight w:val="red"/>
        </w:rPr>
      </w:pPr>
    </w:p>
    <w:p w:rsidR="007D75CF" w:rsidRDefault="007D75CF" w:rsidP="00532F9D">
      <w:pPr>
        <w:pStyle w:val="ZADEVA"/>
        <w:rPr>
          <w:lang w:val="sl-SI"/>
        </w:rPr>
      </w:pPr>
    </w:p>
    <w:p w:rsidR="00BB640B" w:rsidRDefault="00BB640B" w:rsidP="00532F9D">
      <w:pPr>
        <w:pStyle w:val="ZADEVA"/>
        <w:rPr>
          <w:lang w:val="sl-SI"/>
        </w:rPr>
      </w:pPr>
    </w:p>
    <w:p w:rsidR="00BB640B" w:rsidRPr="00246D07" w:rsidRDefault="00BB640B" w:rsidP="00532F9D">
      <w:pPr>
        <w:pStyle w:val="ZADEVA"/>
        <w:rPr>
          <w:lang w:val="sl-SI"/>
        </w:rPr>
      </w:pPr>
    </w:p>
    <w:sectPr w:rsidR="00BB640B" w:rsidRPr="00246D07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8" w:rsidRDefault="004F3FF8">
      <w:r>
        <w:separator/>
      </w:r>
    </w:p>
  </w:endnote>
  <w:endnote w:type="continuationSeparator" w:id="0">
    <w:p w:rsidR="004F3FF8" w:rsidRDefault="004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8" w:rsidRDefault="004F3FF8">
      <w:r>
        <w:separator/>
      </w:r>
    </w:p>
  </w:footnote>
  <w:footnote w:type="continuationSeparator" w:id="0">
    <w:p w:rsidR="004F3FF8" w:rsidRDefault="004F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C0" w:rsidRPr="00110CBD" w:rsidRDefault="00B941C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C0" w:rsidRPr="008F3500" w:rsidRDefault="00B941C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57E9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B941C0" w:rsidRPr="0028101B" w:rsidRDefault="00B941C0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B941C0" w:rsidRDefault="00B941C0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B941C0" w:rsidRPr="008F3500" w:rsidRDefault="00B941C0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B941C0" w:rsidRPr="008F3500" w:rsidRDefault="00B941C0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B941C0" w:rsidRPr="008F3500" w:rsidRDefault="00B941C0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B941C0" w:rsidRPr="008F3500" w:rsidRDefault="00B941C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D"/>
    <w:rsid w:val="00011150"/>
    <w:rsid w:val="00023A88"/>
    <w:rsid w:val="00023AFB"/>
    <w:rsid w:val="0002709C"/>
    <w:rsid w:val="0005359C"/>
    <w:rsid w:val="00062F06"/>
    <w:rsid w:val="00066BD9"/>
    <w:rsid w:val="0008173B"/>
    <w:rsid w:val="000A633C"/>
    <w:rsid w:val="000A7238"/>
    <w:rsid w:val="000C412C"/>
    <w:rsid w:val="000C65F7"/>
    <w:rsid w:val="000C73C1"/>
    <w:rsid w:val="000D0D67"/>
    <w:rsid w:val="000F62ED"/>
    <w:rsid w:val="00113A1A"/>
    <w:rsid w:val="0011666A"/>
    <w:rsid w:val="001304B2"/>
    <w:rsid w:val="001357B2"/>
    <w:rsid w:val="00135896"/>
    <w:rsid w:val="00144A0B"/>
    <w:rsid w:val="00160451"/>
    <w:rsid w:val="00161EEC"/>
    <w:rsid w:val="001772FC"/>
    <w:rsid w:val="00190016"/>
    <w:rsid w:val="001A7691"/>
    <w:rsid w:val="001C43F2"/>
    <w:rsid w:val="001F2D26"/>
    <w:rsid w:val="001F4F26"/>
    <w:rsid w:val="00202A77"/>
    <w:rsid w:val="00211F92"/>
    <w:rsid w:val="002162B7"/>
    <w:rsid w:val="002228FA"/>
    <w:rsid w:val="00225384"/>
    <w:rsid w:val="0024061E"/>
    <w:rsid w:val="00246D07"/>
    <w:rsid w:val="00251926"/>
    <w:rsid w:val="00271CE5"/>
    <w:rsid w:val="0028101B"/>
    <w:rsid w:val="00282020"/>
    <w:rsid w:val="0029165E"/>
    <w:rsid w:val="002A1F9D"/>
    <w:rsid w:val="002A24E0"/>
    <w:rsid w:val="002C33E0"/>
    <w:rsid w:val="002C5D4F"/>
    <w:rsid w:val="002E1006"/>
    <w:rsid w:val="002E4DEE"/>
    <w:rsid w:val="00313981"/>
    <w:rsid w:val="00331234"/>
    <w:rsid w:val="00350E85"/>
    <w:rsid w:val="00361EB1"/>
    <w:rsid w:val="003636BF"/>
    <w:rsid w:val="00365314"/>
    <w:rsid w:val="00367ED6"/>
    <w:rsid w:val="00373F7D"/>
    <w:rsid w:val="0037479F"/>
    <w:rsid w:val="0038180C"/>
    <w:rsid w:val="003845B4"/>
    <w:rsid w:val="00384E22"/>
    <w:rsid w:val="00387B1A"/>
    <w:rsid w:val="00391A0A"/>
    <w:rsid w:val="00394E78"/>
    <w:rsid w:val="003A0B5D"/>
    <w:rsid w:val="003A1B2B"/>
    <w:rsid w:val="003A53B1"/>
    <w:rsid w:val="003E1C74"/>
    <w:rsid w:val="003E3CE7"/>
    <w:rsid w:val="003F14E1"/>
    <w:rsid w:val="003F3800"/>
    <w:rsid w:val="004039AF"/>
    <w:rsid w:val="00403AF6"/>
    <w:rsid w:val="004058A4"/>
    <w:rsid w:val="00405C1F"/>
    <w:rsid w:val="00416F49"/>
    <w:rsid w:val="00417AF3"/>
    <w:rsid w:val="00435F0E"/>
    <w:rsid w:val="00436A4F"/>
    <w:rsid w:val="004566DD"/>
    <w:rsid w:val="004600F8"/>
    <w:rsid w:val="00463315"/>
    <w:rsid w:val="0047153D"/>
    <w:rsid w:val="004840CE"/>
    <w:rsid w:val="00491E9C"/>
    <w:rsid w:val="004A0B99"/>
    <w:rsid w:val="004A72F7"/>
    <w:rsid w:val="004C073D"/>
    <w:rsid w:val="004C3B8B"/>
    <w:rsid w:val="004C57FC"/>
    <w:rsid w:val="004C5D89"/>
    <w:rsid w:val="004D0EA6"/>
    <w:rsid w:val="004D4BC2"/>
    <w:rsid w:val="004E50DA"/>
    <w:rsid w:val="004E6770"/>
    <w:rsid w:val="004F3FF8"/>
    <w:rsid w:val="004F4382"/>
    <w:rsid w:val="0050728B"/>
    <w:rsid w:val="0051651F"/>
    <w:rsid w:val="00526246"/>
    <w:rsid w:val="00532F9D"/>
    <w:rsid w:val="005629C9"/>
    <w:rsid w:val="00567106"/>
    <w:rsid w:val="005C4E20"/>
    <w:rsid w:val="005D255D"/>
    <w:rsid w:val="005E1D3C"/>
    <w:rsid w:val="005F1BF0"/>
    <w:rsid w:val="005F4710"/>
    <w:rsid w:val="00600C13"/>
    <w:rsid w:val="00605ED5"/>
    <w:rsid w:val="00616AC6"/>
    <w:rsid w:val="0062480D"/>
    <w:rsid w:val="00632253"/>
    <w:rsid w:val="00642714"/>
    <w:rsid w:val="006455CE"/>
    <w:rsid w:val="00655D03"/>
    <w:rsid w:val="00662822"/>
    <w:rsid w:val="0066665D"/>
    <w:rsid w:val="00691985"/>
    <w:rsid w:val="00693167"/>
    <w:rsid w:val="006939D5"/>
    <w:rsid w:val="006A23E8"/>
    <w:rsid w:val="006B6D7E"/>
    <w:rsid w:val="006D42D9"/>
    <w:rsid w:val="006D4DE4"/>
    <w:rsid w:val="006D77B2"/>
    <w:rsid w:val="006D787C"/>
    <w:rsid w:val="006E476B"/>
    <w:rsid w:val="006F5F9C"/>
    <w:rsid w:val="00703FC4"/>
    <w:rsid w:val="00705BD1"/>
    <w:rsid w:val="00710F3D"/>
    <w:rsid w:val="00711CB6"/>
    <w:rsid w:val="007140E4"/>
    <w:rsid w:val="00715E7E"/>
    <w:rsid w:val="00730CD8"/>
    <w:rsid w:val="00733017"/>
    <w:rsid w:val="007331D3"/>
    <w:rsid w:val="00736A0F"/>
    <w:rsid w:val="00737CAE"/>
    <w:rsid w:val="00760713"/>
    <w:rsid w:val="0076672A"/>
    <w:rsid w:val="00783310"/>
    <w:rsid w:val="00792E4C"/>
    <w:rsid w:val="00796CDF"/>
    <w:rsid w:val="00797416"/>
    <w:rsid w:val="007A114A"/>
    <w:rsid w:val="007A4A6D"/>
    <w:rsid w:val="007B2E2B"/>
    <w:rsid w:val="007B4A4F"/>
    <w:rsid w:val="007C7CB7"/>
    <w:rsid w:val="007D1BCF"/>
    <w:rsid w:val="007D75CF"/>
    <w:rsid w:val="007E6DC5"/>
    <w:rsid w:val="00803905"/>
    <w:rsid w:val="00807BEB"/>
    <w:rsid w:val="00822D2E"/>
    <w:rsid w:val="008349D7"/>
    <w:rsid w:val="00854D92"/>
    <w:rsid w:val="00870416"/>
    <w:rsid w:val="00870CD1"/>
    <w:rsid w:val="0088043C"/>
    <w:rsid w:val="008906C9"/>
    <w:rsid w:val="0089787F"/>
    <w:rsid w:val="008B539D"/>
    <w:rsid w:val="008B6BB1"/>
    <w:rsid w:val="008C5738"/>
    <w:rsid w:val="008D04F0"/>
    <w:rsid w:val="008D45D5"/>
    <w:rsid w:val="008D6AE1"/>
    <w:rsid w:val="008D762A"/>
    <w:rsid w:val="008F3500"/>
    <w:rsid w:val="008F502C"/>
    <w:rsid w:val="008F6AD9"/>
    <w:rsid w:val="00901291"/>
    <w:rsid w:val="00924E3C"/>
    <w:rsid w:val="009359A5"/>
    <w:rsid w:val="009473D0"/>
    <w:rsid w:val="00952611"/>
    <w:rsid w:val="00960248"/>
    <w:rsid w:val="009612BB"/>
    <w:rsid w:val="009745AC"/>
    <w:rsid w:val="00991570"/>
    <w:rsid w:val="009931AE"/>
    <w:rsid w:val="009A13F9"/>
    <w:rsid w:val="009A2731"/>
    <w:rsid w:val="009B0983"/>
    <w:rsid w:val="009C4754"/>
    <w:rsid w:val="009C5E7C"/>
    <w:rsid w:val="009C62C8"/>
    <w:rsid w:val="009E3279"/>
    <w:rsid w:val="009F507E"/>
    <w:rsid w:val="009F5CA0"/>
    <w:rsid w:val="00A01203"/>
    <w:rsid w:val="00A07C85"/>
    <w:rsid w:val="00A10550"/>
    <w:rsid w:val="00A125C5"/>
    <w:rsid w:val="00A33445"/>
    <w:rsid w:val="00A40CF9"/>
    <w:rsid w:val="00A5039D"/>
    <w:rsid w:val="00A533CB"/>
    <w:rsid w:val="00A60348"/>
    <w:rsid w:val="00A6415D"/>
    <w:rsid w:val="00A65EE7"/>
    <w:rsid w:val="00A70133"/>
    <w:rsid w:val="00A73C17"/>
    <w:rsid w:val="00A85530"/>
    <w:rsid w:val="00AA2633"/>
    <w:rsid w:val="00AB1304"/>
    <w:rsid w:val="00AC354A"/>
    <w:rsid w:val="00AD319D"/>
    <w:rsid w:val="00AD3D3E"/>
    <w:rsid w:val="00AE76B9"/>
    <w:rsid w:val="00AF5020"/>
    <w:rsid w:val="00AF6BAA"/>
    <w:rsid w:val="00B0192F"/>
    <w:rsid w:val="00B068B7"/>
    <w:rsid w:val="00B10E0A"/>
    <w:rsid w:val="00B17141"/>
    <w:rsid w:val="00B22C59"/>
    <w:rsid w:val="00B31575"/>
    <w:rsid w:val="00B36462"/>
    <w:rsid w:val="00B54DF1"/>
    <w:rsid w:val="00B553E4"/>
    <w:rsid w:val="00B800D6"/>
    <w:rsid w:val="00B8547D"/>
    <w:rsid w:val="00B90E58"/>
    <w:rsid w:val="00B941C0"/>
    <w:rsid w:val="00B959D3"/>
    <w:rsid w:val="00BB640B"/>
    <w:rsid w:val="00BE33FE"/>
    <w:rsid w:val="00BF2851"/>
    <w:rsid w:val="00C011C9"/>
    <w:rsid w:val="00C20980"/>
    <w:rsid w:val="00C250D5"/>
    <w:rsid w:val="00C329B1"/>
    <w:rsid w:val="00C40C7C"/>
    <w:rsid w:val="00C411BB"/>
    <w:rsid w:val="00C50446"/>
    <w:rsid w:val="00C55A8F"/>
    <w:rsid w:val="00C765C3"/>
    <w:rsid w:val="00C8172B"/>
    <w:rsid w:val="00C85D46"/>
    <w:rsid w:val="00C901CC"/>
    <w:rsid w:val="00C92898"/>
    <w:rsid w:val="00C92A27"/>
    <w:rsid w:val="00CC5ABB"/>
    <w:rsid w:val="00CD64C1"/>
    <w:rsid w:val="00CE07C8"/>
    <w:rsid w:val="00CE0872"/>
    <w:rsid w:val="00CE5CB5"/>
    <w:rsid w:val="00CE7514"/>
    <w:rsid w:val="00CF41DC"/>
    <w:rsid w:val="00CF41F4"/>
    <w:rsid w:val="00D10141"/>
    <w:rsid w:val="00D14985"/>
    <w:rsid w:val="00D248DE"/>
    <w:rsid w:val="00D251A7"/>
    <w:rsid w:val="00D418CA"/>
    <w:rsid w:val="00D43325"/>
    <w:rsid w:val="00D50329"/>
    <w:rsid w:val="00D56E69"/>
    <w:rsid w:val="00D56FF7"/>
    <w:rsid w:val="00D62EBB"/>
    <w:rsid w:val="00D65ACD"/>
    <w:rsid w:val="00D7015D"/>
    <w:rsid w:val="00D8451F"/>
    <w:rsid w:val="00D8542D"/>
    <w:rsid w:val="00D9242E"/>
    <w:rsid w:val="00DA2FB8"/>
    <w:rsid w:val="00DA4865"/>
    <w:rsid w:val="00DC3741"/>
    <w:rsid w:val="00DC6A71"/>
    <w:rsid w:val="00DD2C57"/>
    <w:rsid w:val="00DD5D33"/>
    <w:rsid w:val="00DE5B46"/>
    <w:rsid w:val="00DF26F1"/>
    <w:rsid w:val="00E01B12"/>
    <w:rsid w:val="00E0357D"/>
    <w:rsid w:val="00E047FC"/>
    <w:rsid w:val="00E17255"/>
    <w:rsid w:val="00E24EC2"/>
    <w:rsid w:val="00E5468F"/>
    <w:rsid w:val="00E71FBA"/>
    <w:rsid w:val="00E72B5C"/>
    <w:rsid w:val="00E97F14"/>
    <w:rsid w:val="00EA5B71"/>
    <w:rsid w:val="00EB0910"/>
    <w:rsid w:val="00ED2813"/>
    <w:rsid w:val="00EE70A9"/>
    <w:rsid w:val="00EE7BAE"/>
    <w:rsid w:val="00EF3544"/>
    <w:rsid w:val="00F00C91"/>
    <w:rsid w:val="00F07A42"/>
    <w:rsid w:val="00F11622"/>
    <w:rsid w:val="00F240BB"/>
    <w:rsid w:val="00F30359"/>
    <w:rsid w:val="00F46724"/>
    <w:rsid w:val="00F52539"/>
    <w:rsid w:val="00F57FED"/>
    <w:rsid w:val="00F84302"/>
    <w:rsid w:val="00F87F22"/>
    <w:rsid w:val="00FD0E18"/>
    <w:rsid w:val="00FF68BC"/>
    <w:rsid w:val="00FF71F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C14DDC08-8B74-4D0B-9A61-9C8D5E4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A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A11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124D-C80D-4548-980C-7E4E454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Marija Gregorc</dc:creator>
  <cp:lastModifiedBy>Marija Gregorc</cp:lastModifiedBy>
  <cp:revision>4</cp:revision>
  <cp:lastPrinted>2020-01-14T09:13:00Z</cp:lastPrinted>
  <dcterms:created xsi:type="dcterms:W3CDTF">2021-08-30T13:03:00Z</dcterms:created>
  <dcterms:modified xsi:type="dcterms:W3CDTF">2021-09-02T12:11:00Z</dcterms:modified>
</cp:coreProperties>
</file>