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967D" w14:textId="77777777" w:rsidR="00F17CDB" w:rsidRPr="003565ED" w:rsidRDefault="00E1682D" w:rsidP="003565ED">
      <w:pPr>
        <w:tabs>
          <w:tab w:val="left" w:pos="851"/>
        </w:tabs>
        <w:spacing w:line="260" w:lineRule="exact"/>
        <w:jc w:val="both"/>
      </w:pPr>
      <w:r w:rsidRPr="00E1682D">
        <w:t xml:space="preserve">Na podlagi tretjega odstavka 70. člena Zakona o javnih uslužbencih (Uradni list RS, št. 63/07 – uradno prečiščeno besedilo, 65/08, 69/08 – ZTFI-A, 69/08 – ZZavar-E, 40/12 – ZUJF, 158/20 – </w:t>
      </w:r>
      <w:proofErr w:type="spellStart"/>
      <w:r w:rsidRPr="00E1682D">
        <w:t>ZIntPK</w:t>
      </w:r>
      <w:proofErr w:type="spellEnd"/>
      <w:r w:rsidRPr="00E1682D">
        <w:t xml:space="preserve">-C, 203/20 – ZIUPOPDVE, 202/21 – </w:t>
      </w:r>
      <w:proofErr w:type="spellStart"/>
      <w:r w:rsidRPr="00E1682D">
        <w:t>odl</w:t>
      </w:r>
      <w:proofErr w:type="spellEnd"/>
      <w:r w:rsidRPr="00E1682D">
        <w:t xml:space="preserve">. US in 3/22 – </w:t>
      </w:r>
      <w:proofErr w:type="spellStart"/>
      <w:r w:rsidRPr="00E1682D">
        <w:t>ZDeb</w:t>
      </w:r>
      <w:proofErr w:type="spellEnd"/>
      <w:r w:rsidRPr="00E1682D">
        <w:t>) in 25. člena Zakona o delovnih razmerjih (</w:t>
      </w:r>
      <w:r w:rsidR="00343B15" w:rsidRPr="00343B15">
        <w:t xml:space="preserve">Uradni list RS, št. 21/13, 78/13 – </w:t>
      </w:r>
      <w:proofErr w:type="spellStart"/>
      <w:r w:rsidR="00343B15" w:rsidRPr="00343B15">
        <w:t>popr</w:t>
      </w:r>
      <w:proofErr w:type="spellEnd"/>
      <w:r w:rsidR="00343B15" w:rsidRPr="00343B15">
        <w:t xml:space="preserve">., 47/15 – ZZSDT, 33/16 – PZ-F, 52/16, 15/17 – </w:t>
      </w:r>
      <w:proofErr w:type="spellStart"/>
      <w:r w:rsidR="00343B15" w:rsidRPr="00343B15">
        <w:t>odl</w:t>
      </w:r>
      <w:proofErr w:type="spellEnd"/>
      <w:r w:rsidR="00343B15" w:rsidRPr="00343B15">
        <w:t xml:space="preserve">. US, 22/19 – </w:t>
      </w:r>
      <w:proofErr w:type="spellStart"/>
      <w:r w:rsidR="00343B15" w:rsidRPr="00343B15">
        <w:t>ZPosS</w:t>
      </w:r>
      <w:proofErr w:type="spellEnd"/>
      <w:r w:rsidR="00343B15" w:rsidRPr="00343B15">
        <w:t xml:space="preserve">, 81/19, 203/20 – ZIUPOPDVE, 119/21 – </w:t>
      </w:r>
      <w:proofErr w:type="spellStart"/>
      <w:r w:rsidR="00343B15" w:rsidRPr="00343B15">
        <w:t>ZČmIS</w:t>
      </w:r>
      <w:proofErr w:type="spellEnd"/>
      <w:r w:rsidR="00343B15" w:rsidRPr="00343B15">
        <w:t xml:space="preserve">-A, 202/21 – </w:t>
      </w:r>
      <w:proofErr w:type="spellStart"/>
      <w:r w:rsidR="00343B15" w:rsidRPr="00343B15">
        <w:t>odl</w:t>
      </w:r>
      <w:proofErr w:type="spellEnd"/>
      <w:r w:rsidR="00343B15" w:rsidRPr="00343B15">
        <w:t>. US, 15/22, 54/22 – ZUPŠ-1, 114/23 in 136/23 – ZIUZDS</w:t>
      </w:r>
      <w:r w:rsidRPr="00E1682D">
        <w:t>)</w:t>
      </w:r>
    </w:p>
    <w:p w14:paraId="1E050876" w14:textId="77777777" w:rsidR="00C27C65" w:rsidRDefault="00C27C65" w:rsidP="00871583">
      <w:pPr>
        <w:spacing w:line="260" w:lineRule="exact"/>
        <w:jc w:val="both"/>
        <w:rPr>
          <w:rFonts w:cs="Arial"/>
          <w:color w:val="000000"/>
          <w:szCs w:val="20"/>
          <w:lang w:eastAsia="sl-SI"/>
        </w:rPr>
      </w:pPr>
    </w:p>
    <w:p w14:paraId="4222628C" w14:textId="77777777" w:rsidR="00E1682D" w:rsidRPr="00E1682D" w:rsidRDefault="00964859" w:rsidP="00871583">
      <w:pPr>
        <w:spacing w:line="260" w:lineRule="exact"/>
        <w:jc w:val="both"/>
        <w:rPr>
          <w:rFonts w:cs="Arial"/>
          <w:b/>
          <w:iCs/>
          <w:szCs w:val="20"/>
        </w:rPr>
      </w:pPr>
      <w:r w:rsidRPr="00546C67">
        <w:rPr>
          <w:rFonts w:cs="Arial"/>
          <w:b/>
          <w:iCs/>
          <w:szCs w:val="20"/>
        </w:rPr>
        <w:t xml:space="preserve">MINISTRSTVO ZA </w:t>
      </w:r>
      <w:r>
        <w:rPr>
          <w:rFonts w:cs="Arial"/>
          <w:b/>
          <w:iCs/>
          <w:szCs w:val="20"/>
        </w:rPr>
        <w:t>VZGOJO IN IZOBRAŽEVANJE</w:t>
      </w:r>
      <w:r w:rsidRPr="00546C67">
        <w:rPr>
          <w:rFonts w:cs="Arial"/>
          <w:b/>
          <w:iCs/>
          <w:szCs w:val="20"/>
        </w:rPr>
        <w:t>, Masarykova 16, 1000 Ljubljana</w:t>
      </w:r>
      <w:r w:rsidR="00E1682D">
        <w:rPr>
          <w:rFonts w:cs="Arial"/>
          <w:b/>
          <w:iCs/>
          <w:szCs w:val="20"/>
        </w:rPr>
        <w:t xml:space="preserve"> objavlja</w:t>
      </w:r>
    </w:p>
    <w:p w14:paraId="3C2B59DE" w14:textId="77777777" w:rsidR="00C27C65" w:rsidRDefault="00C27C65" w:rsidP="00871583">
      <w:pPr>
        <w:spacing w:line="260" w:lineRule="exact"/>
        <w:ind w:right="-1"/>
        <w:jc w:val="both"/>
        <w:rPr>
          <w:rFonts w:cs="Arial"/>
          <w:bCs/>
          <w:szCs w:val="20"/>
        </w:rPr>
      </w:pPr>
    </w:p>
    <w:p w14:paraId="66237EA6" w14:textId="77777777" w:rsidR="00D457BF" w:rsidRDefault="00B6770A" w:rsidP="00871583">
      <w:pPr>
        <w:autoSpaceDE w:val="0"/>
        <w:autoSpaceDN w:val="0"/>
        <w:adjustRightInd w:val="0"/>
        <w:spacing w:line="260" w:lineRule="exact"/>
        <w:jc w:val="both"/>
        <w:rPr>
          <w:rFonts w:cs="Arial"/>
          <w:szCs w:val="20"/>
        </w:rPr>
      </w:pPr>
      <w:r>
        <w:rPr>
          <w:rFonts w:cs="Arial"/>
          <w:b/>
          <w:bCs/>
          <w:szCs w:val="20"/>
        </w:rPr>
        <w:t xml:space="preserve">prosto uradniško delovno mesto </w:t>
      </w:r>
      <w:r w:rsidR="00426CE3">
        <w:rPr>
          <w:rFonts w:cs="Arial"/>
          <w:b/>
          <w:bCs/>
          <w:szCs w:val="20"/>
        </w:rPr>
        <w:t>POD</w:t>
      </w:r>
      <w:r w:rsidR="00E1682D" w:rsidRPr="00D02F4F">
        <w:rPr>
          <w:rFonts w:cs="Arial"/>
          <w:b/>
          <w:bCs/>
          <w:szCs w:val="20"/>
        </w:rPr>
        <w:t xml:space="preserve">SEKRETAR (m/ž) v </w:t>
      </w:r>
      <w:r>
        <w:rPr>
          <w:rFonts w:cs="Arial"/>
          <w:b/>
          <w:bCs/>
          <w:szCs w:val="20"/>
        </w:rPr>
        <w:t xml:space="preserve">Sektorju za kakovost in analize v </w:t>
      </w:r>
      <w:r w:rsidRPr="00B6770A">
        <w:rPr>
          <w:rFonts w:cs="Arial"/>
          <w:b/>
          <w:bCs/>
          <w:szCs w:val="20"/>
        </w:rPr>
        <w:t xml:space="preserve">Uradu za razvoj in kakovost izobraževanja </w:t>
      </w:r>
      <w:r w:rsidR="00E1682D" w:rsidRPr="00D02F4F">
        <w:rPr>
          <w:rFonts w:cs="Arial"/>
          <w:bCs/>
          <w:szCs w:val="20"/>
        </w:rPr>
        <w:t>(</w:t>
      </w:r>
      <w:r w:rsidR="00343B15">
        <w:rPr>
          <w:rFonts w:cs="Arial"/>
          <w:bCs/>
          <w:szCs w:val="20"/>
        </w:rPr>
        <w:t xml:space="preserve">šifra DM: </w:t>
      </w:r>
      <w:r>
        <w:rPr>
          <w:rFonts w:cs="Arial"/>
          <w:bCs/>
          <w:szCs w:val="20"/>
        </w:rPr>
        <w:t>2019</w:t>
      </w:r>
      <w:r w:rsidR="00E1682D" w:rsidRPr="00D02F4F">
        <w:rPr>
          <w:rFonts w:cs="Arial"/>
          <w:bCs/>
          <w:szCs w:val="20"/>
        </w:rPr>
        <w:t xml:space="preserve">). </w:t>
      </w:r>
      <w:r w:rsidR="00E1682D" w:rsidRPr="00D02F4F">
        <w:rPr>
          <w:b/>
          <w:szCs w:val="20"/>
        </w:rPr>
        <w:t xml:space="preserve">Delovno razmerje bo sklenjeno za določen čas </w:t>
      </w:r>
      <w:r w:rsidR="00E1682D" w:rsidRPr="00D02F4F">
        <w:rPr>
          <w:rFonts w:cs="Arial"/>
          <w:b/>
          <w:szCs w:val="20"/>
        </w:rPr>
        <w:t>do 30. 6. 2026</w:t>
      </w:r>
      <w:r w:rsidR="00E1682D">
        <w:rPr>
          <w:rFonts w:cs="Arial"/>
          <w:b/>
          <w:szCs w:val="20"/>
        </w:rPr>
        <w:t xml:space="preserve"> </w:t>
      </w:r>
      <w:r w:rsidR="00E1682D" w:rsidRPr="00D02F4F">
        <w:rPr>
          <w:rFonts w:cs="Arial"/>
          <w:b/>
          <w:szCs w:val="20"/>
        </w:rPr>
        <w:t xml:space="preserve">oziroma do konca trajanja projekta </w:t>
      </w:r>
      <w:r w:rsidR="00E1682D">
        <w:rPr>
          <w:rFonts w:cs="Arial"/>
          <w:b/>
          <w:szCs w:val="20"/>
        </w:rPr>
        <w:t>»</w:t>
      </w:r>
      <w:r>
        <w:rPr>
          <w:rFonts w:cs="Arial"/>
          <w:b/>
          <w:szCs w:val="20"/>
        </w:rPr>
        <w:t>Analitsko središče</w:t>
      </w:r>
      <w:r w:rsidR="00E1682D">
        <w:rPr>
          <w:rFonts w:cs="Arial"/>
          <w:b/>
          <w:szCs w:val="20"/>
        </w:rPr>
        <w:t>«</w:t>
      </w:r>
      <w:r w:rsidR="00E1682D" w:rsidRPr="00D02F4F">
        <w:rPr>
          <w:rFonts w:cs="Arial"/>
          <w:bCs/>
          <w:szCs w:val="20"/>
        </w:rPr>
        <w:t>,</w:t>
      </w:r>
      <w:r w:rsidR="00E1682D" w:rsidRPr="00D02F4F">
        <w:rPr>
          <w:rFonts w:cs="Arial"/>
          <w:szCs w:val="20"/>
        </w:rPr>
        <w:t xml:space="preserve"> s polnim delovnim časom.</w:t>
      </w:r>
    </w:p>
    <w:p w14:paraId="7ABEA0CF" w14:textId="77777777" w:rsidR="00C27C65" w:rsidRPr="0074739D" w:rsidRDefault="00C27C65" w:rsidP="00871583">
      <w:pPr>
        <w:autoSpaceDE w:val="0"/>
        <w:autoSpaceDN w:val="0"/>
        <w:adjustRightInd w:val="0"/>
        <w:spacing w:line="260" w:lineRule="exact"/>
        <w:jc w:val="both"/>
        <w:rPr>
          <w:szCs w:val="20"/>
        </w:rPr>
      </w:pPr>
    </w:p>
    <w:p w14:paraId="7E2C24B9" w14:textId="77777777" w:rsidR="001F64EA" w:rsidRPr="00747D87" w:rsidRDefault="001F64EA" w:rsidP="00871583">
      <w:pPr>
        <w:suppressAutoHyphens/>
        <w:spacing w:line="260" w:lineRule="exact"/>
        <w:jc w:val="both"/>
        <w:rPr>
          <w:szCs w:val="20"/>
        </w:rPr>
      </w:pPr>
      <w:r w:rsidRPr="00747D87">
        <w:rPr>
          <w:szCs w:val="20"/>
        </w:rPr>
        <w:t xml:space="preserve">Kandidati, ki se bodo prijavili </w:t>
      </w:r>
      <w:r>
        <w:rPr>
          <w:szCs w:val="20"/>
        </w:rPr>
        <w:t>na prosto delovno mesto</w:t>
      </w:r>
      <w:r w:rsidRPr="00747D87">
        <w:rPr>
          <w:szCs w:val="20"/>
        </w:rPr>
        <w:t xml:space="preserve">, morajo izpolnjevati naslednje pogoje: </w:t>
      </w:r>
    </w:p>
    <w:p w14:paraId="7E89D366" w14:textId="77777777" w:rsidR="00D457BF" w:rsidRPr="00747D87" w:rsidRDefault="00D457BF" w:rsidP="00871583">
      <w:pPr>
        <w:spacing w:line="260" w:lineRule="exact"/>
        <w:jc w:val="both"/>
        <w:rPr>
          <w:szCs w:val="20"/>
        </w:rPr>
      </w:pPr>
    </w:p>
    <w:p w14:paraId="087FFC8D" w14:textId="77777777" w:rsidR="00E1682D" w:rsidRPr="00E1682D" w:rsidRDefault="00E1682D" w:rsidP="00871583">
      <w:pPr>
        <w:numPr>
          <w:ilvl w:val="0"/>
          <w:numId w:val="19"/>
        </w:numPr>
        <w:spacing w:line="260" w:lineRule="exact"/>
        <w:jc w:val="both"/>
        <w:rPr>
          <w:rFonts w:cs="Arial"/>
          <w:iCs/>
          <w:szCs w:val="20"/>
          <w:lang w:eastAsia="sl-SI"/>
        </w:rPr>
      </w:pPr>
      <w:r w:rsidRPr="00E1682D">
        <w:rPr>
          <w:rFonts w:cs="Arial"/>
          <w:iCs/>
          <w:szCs w:val="20"/>
          <w:lang w:eastAsia="sl-SI"/>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izobrazbi(prejšnja);</w:t>
      </w:r>
    </w:p>
    <w:p w14:paraId="31085084" w14:textId="77777777" w:rsidR="00E1682D" w:rsidRPr="00E1682D" w:rsidRDefault="00E1682D" w:rsidP="00871583">
      <w:pPr>
        <w:numPr>
          <w:ilvl w:val="0"/>
          <w:numId w:val="19"/>
        </w:numPr>
        <w:spacing w:line="260" w:lineRule="exact"/>
        <w:jc w:val="both"/>
        <w:rPr>
          <w:szCs w:val="20"/>
        </w:rPr>
      </w:pPr>
      <w:r w:rsidRPr="00E1682D">
        <w:rPr>
          <w:szCs w:val="20"/>
        </w:rPr>
        <w:t>šest (6) let delovnih izkušenj;</w:t>
      </w:r>
    </w:p>
    <w:p w14:paraId="2705A0A3" w14:textId="77777777" w:rsidR="00E1682D" w:rsidRPr="00E1682D" w:rsidRDefault="00E1682D" w:rsidP="00871583">
      <w:pPr>
        <w:numPr>
          <w:ilvl w:val="0"/>
          <w:numId w:val="19"/>
        </w:numPr>
        <w:autoSpaceDE w:val="0"/>
        <w:autoSpaceDN w:val="0"/>
        <w:adjustRightInd w:val="0"/>
        <w:spacing w:line="260" w:lineRule="exact"/>
        <w:jc w:val="both"/>
        <w:rPr>
          <w:rFonts w:cs="Arial"/>
          <w:color w:val="000000"/>
          <w:szCs w:val="20"/>
          <w:lang w:eastAsia="sl-SI"/>
        </w:rPr>
      </w:pPr>
      <w:r w:rsidRPr="00E1682D">
        <w:rPr>
          <w:szCs w:val="20"/>
        </w:rPr>
        <w:t>z</w:t>
      </w:r>
      <w:r w:rsidRPr="00E1682D">
        <w:rPr>
          <w:rFonts w:cs="Arial"/>
          <w:color w:val="000000"/>
          <w:szCs w:val="20"/>
          <w:lang w:eastAsia="sl-SI"/>
        </w:rPr>
        <w:t>nanje uradnega jezika;</w:t>
      </w:r>
    </w:p>
    <w:p w14:paraId="1DF04809" w14:textId="77777777" w:rsidR="00E1682D" w:rsidRPr="00E1682D" w:rsidRDefault="00E1682D" w:rsidP="00871583">
      <w:pPr>
        <w:numPr>
          <w:ilvl w:val="0"/>
          <w:numId w:val="19"/>
        </w:numPr>
        <w:spacing w:line="260" w:lineRule="exact"/>
        <w:jc w:val="both"/>
        <w:rPr>
          <w:szCs w:val="20"/>
        </w:rPr>
      </w:pPr>
      <w:r w:rsidRPr="00E1682D">
        <w:rPr>
          <w:rFonts w:cs="Arial"/>
          <w:color w:val="000000"/>
          <w:szCs w:val="20"/>
          <w:lang w:eastAsia="sl-SI"/>
        </w:rPr>
        <w:t>državljanstvo Republike Slovenije;</w:t>
      </w:r>
    </w:p>
    <w:p w14:paraId="26084B4D" w14:textId="77777777" w:rsidR="00C27C65" w:rsidRDefault="00E1682D" w:rsidP="00871583">
      <w:pPr>
        <w:numPr>
          <w:ilvl w:val="0"/>
          <w:numId w:val="19"/>
        </w:numPr>
        <w:spacing w:line="260" w:lineRule="exact"/>
        <w:jc w:val="both"/>
        <w:rPr>
          <w:rFonts w:cs="Arial"/>
          <w:color w:val="000000"/>
          <w:szCs w:val="20"/>
          <w:lang w:eastAsia="sl-SI"/>
        </w:rPr>
      </w:pPr>
      <w:r w:rsidRPr="00E1682D">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14:paraId="273D8E22" w14:textId="77777777" w:rsidR="00D457BF" w:rsidRPr="00C27C65" w:rsidRDefault="00E1682D" w:rsidP="00871583">
      <w:pPr>
        <w:numPr>
          <w:ilvl w:val="0"/>
          <w:numId w:val="19"/>
        </w:numPr>
        <w:spacing w:line="260" w:lineRule="exact"/>
        <w:jc w:val="both"/>
        <w:rPr>
          <w:rFonts w:cs="Arial"/>
          <w:color w:val="000000"/>
          <w:szCs w:val="20"/>
          <w:lang w:eastAsia="sl-SI"/>
        </w:rPr>
      </w:pPr>
      <w:r w:rsidRPr="00D02F4F">
        <w:rPr>
          <w:rFonts w:cs="Arial"/>
          <w:color w:val="000000"/>
          <w:szCs w:val="20"/>
          <w:lang w:eastAsia="sl-SI"/>
        </w:rPr>
        <w:t>zoper njih ne sme biti ni vložena pravnomočna obtožnica zaradi naklepnega kaznivega dejanja, ki se preganja po uradni dolžnosti.</w:t>
      </w:r>
    </w:p>
    <w:p w14:paraId="7F827AED" w14:textId="77777777" w:rsidR="00E1682D" w:rsidRPr="00747D87" w:rsidRDefault="00E1682D" w:rsidP="00871583">
      <w:pPr>
        <w:spacing w:line="260" w:lineRule="exact"/>
        <w:ind w:left="720"/>
        <w:jc w:val="both"/>
        <w:rPr>
          <w:szCs w:val="20"/>
        </w:rPr>
      </w:pPr>
    </w:p>
    <w:p w14:paraId="4BB2C85D" w14:textId="77777777" w:rsidR="001440AE" w:rsidRPr="008C1BB6" w:rsidRDefault="001440AE" w:rsidP="00871583">
      <w:pPr>
        <w:suppressAutoHyphens/>
        <w:spacing w:line="260" w:lineRule="exact"/>
        <w:jc w:val="both"/>
        <w:rPr>
          <w:rFonts w:cs="Arial"/>
          <w:szCs w:val="20"/>
        </w:rPr>
      </w:pPr>
      <w:r w:rsidRPr="008C1BB6">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4BD71C7" w14:textId="77777777" w:rsidR="001440AE" w:rsidRPr="008C1BB6" w:rsidRDefault="001440AE" w:rsidP="00871583">
      <w:pPr>
        <w:suppressAutoHyphens/>
        <w:spacing w:line="260" w:lineRule="exact"/>
        <w:jc w:val="both"/>
        <w:rPr>
          <w:rFonts w:cs="Arial"/>
          <w:szCs w:val="20"/>
        </w:rPr>
      </w:pPr>
    </w:p>
    <w:p w14:paraId="12C2988B" w14:textId="77777777" w:rsidR="00D457BF" w:rsidRDefault="00E1682D" w:rsidP="00871583">
      <w:pPr>
        <w:spacing w:line="260" w:lineRule="exact"/>
        <w:jc w:val="both"/>
        <w:rPr>
          <w:rFonts w:cs="Arial"/>
          <w:szCs w:val="20"/>
        </w:rPr>
      </w:pPr>
      <w:r w:rsidRPr="00E1682D">
        <w:rPr>
          <w:rFonts w:cs="Arial"/>
          <w:szCs w:val="20"/>
        </w:rPr>
        <w:t>Zahtevane delovne izkušnje se skrajšajo za tretjino v primeru, da ima kandidat univerzitetno izobrazbo (prejšnjo) z magisterijem znanosti, doktoratom oziroma zaključenim specialističnim študijem oz. drugo bolonjsko stopnjo z doktoratom.</w:t>
      </w:r>
    </w:p>
    <w:p w14:paraId="4E62B748" w14:textId="77777777" w:rsidR="000B1F5B" w:rsidRDefault="000B1F5B" w:rsidP="00871583">
      <w:pPr>
        <w:spacing w:line="260" w:lineRule="exact"/>
        <w:jc w:val="both"/>
        <w:rPr>
          <w:szCs w:val="20"/>
        </w:rPr>
      </w:pPr>
    </w:p>
    <w:p w14:paraId="3C1E1422" w14:textId="77777777" w:rsidR="000941C7" w:rsidRPr="000941C7" w:rsidRDefault="000941C7" w:rsidP="00871583">
      <w:pPr>
        <w:suppressAutoHyphens/>
        <w:spacing w:line="260" w:lineRule="exact"/>
        <w:jc w:val="both"/>
        <w:rPr>
          <w:rFonts w:cs="Arial"/>
          <w:szCs w:val="20"/>
        </w:rPr>
      </w:pPr>
      <w:r w:rsidRPr="000941C7">
        <w:rPr>
          <w:rFonts w:cs="Arial"/>
          <w:szCs w:val="20"/>
        </w:rPr>
        <w:t xml:space="preserve">Okvirna vsebina dela: </w:t>
      </w:r>
    </w:p>
    <w:p w14:paraId="68F7210F" w14:textId="77777777" w:rsidR="00DA4029" w:rsidRDefault="00DA4029" w:rsidP="00871583">
      <w:pPr>
        <w:numPr>
          <w:ilvl w:val="0"/>
          <w:numId w:val="26"/>
        </w:numPr>
        <w:autoSpaceDE w:val="0"/>
        <w:autoSpaceDN w:val="0"/>
        <w:adjustRightInd w:val="0"/>
        <w:spacing w:line="260" w:lineRule="exact"/>
        <w:jc w:val="both"/>
        <w:rPr>
          <w:rFonts w:cs="Arial"/>
          <w:szCs w:val="20"/>
          <w:lang w:eastAsia="sl-SI"/>
        </w:rPr>
      </w:pPr>
      <w:r w:rsidRPr="00DA4029">
        <w:rPr>
          <w:rFonts w:cs="Arial"/>
          <w:szCs w:val="20"/>
          <w:lang w:eastAsia="sl-SI"/>
        </w:rPr>
        <w:t>samostojno oblikovanje sistemskih rešitev in drugih najzahtevnejših gradiv</w:t>
      </w:r>
      <w:r>
        <w:rPr>
          <w:rFonts w:cs="Arial"/>
          <w:szCs w:val="20"/>
          <w:lang w:eastAsia="sl-SI"/>
        </w:rPr>
        <w:t>,</w:t>
      </w:r>
    </w:p>
    <w:p w14:paraId="6BBC2BF1" w14:textId="77777777" w:rsidR="00AA3BCE" w:rsidRPr="00DA4029" w:rsidRDefault="00AA3BCE" w:rsidP="00871583">
      <w:pPr>
        <w:numPr>
          <w:ilvl w:val="0"/>
          <w:numId w:val="26"/>
        </w:numPr>
        <w:autoSpaceDE w:val="0"/>
        <w:autoSpaceDN w:val="0"/>
        <w:adjustRightInd w:val="0"/>
        <w:spacing w:line="260" w:lineRule="exact"/>
        <w:jc w:val="both"/>
        <w:rPr>
          <w:rFonts w:cs="Arial"/>
          <w:szCs w:val="20"/>
          <w:lang w:eastAsia="sl-SI"/>
        </w:rPr>
      </w:pPr>
      <w:r>
        <w:rPr>
          <w:rFonts w:cs="Arial"/>
          <w:szCs w:val="20"/>
          <w:lang w:eastAsia="sl-SI"/>
        </w:rPr>
        <w:t>n</w:t>
      </w:r>
      <w:r w:rsidRPr="00AA3BCE">
        <w:rPr>
          <w:rFonts w:cs="Arial"/>
          <w:szCs w:val="20"/>
          <w:lang w:eastAsia="sl-SI"/>
        </w:rPr>
        <w:t>eposredna pomoč pri vodenju strokovnih nalog na delu delovnega področja sektorja</w:t>
      </w:r>
      <w:r>
        <w:rPr>
          <w:rFonts w:cs="Arial"/>
          <w:szCs w:val="20"/>
          <w:lang w:eastAsia="sl-SI"/>
        </w:rPr>
        <w:t>,</w:t>
      </w:r>
    </w:p>
    <w:p w14:paraId="2CEEA12E" w14:textId="77777777" w:rsidR="00DA4029" w:rsidRPr="00DA4029" w:rsidRDefault="00DA4029" w:rsidP="00871583">
      <w:pPr>
        <w:numPr>
          <w:ilvl w:val="0"/>
          <w:numId w:val="26"/>
        </w:numPr>
        <w:autoSpaceDE w:val="0"/>
        <w:autoSpaceDN w:val="0"/>
        <w:adjustRightInd w:val="0"/>
        <w:spacing w:line="260" w:lineRule="exact"/>
        <w:jc w:val="both"/>
        <w:rPr>
          <w:rFonts w:cs="Arial"/>
          <w:szCs w:val="20"/>
          <w:lang w:eastAsia="sl-SI"/>
        </w:rPr>
      </w:pPr>
      <w:r w:rsidRPr="00DA4029">
        <w:rPr>
          <w:rFonts w:cs="Arial"/>
          <w:szCs w:val="20"/>
          <w:lang w:eastAsia="sl-SI"/>
        </w:rPr>
        <w:t>vodenje projektnih skupin</w:t>
      </w:r>
      <w:r>
        <w:rPr>
          <w:rFonts w:cs="Arial"/>
          <w:szCs w:val="20"/>
          <w:lang w:eastAsia="sl-SI"/>
        </w:rPr>
        <w:t>,</w:t>
      </w:r>
    </w:p>
    <w:p w14:paraId="59AA3973" w14:textId="77777777" w:rsidR="00DA4029" w:rsidRPr="00DA4029" w:rsidRDefault="00DA4029" w:rsidP="00871583">
      <w:pPr>
        <w:numPr>
          <w:ilvl w:val="0"/>
          <w:numId w:val="26"/>
        </w:numPr>
        <w:autoSpaceDE w:val="0"/>
        <w:autoSpaceDN w:val="0"/>
        <w:adjustRightInd w:val="0"/>
        <w:spacing w:line="260" w:lineRule="exact"/>
        <w:jc w:val="both"/>
        <w:rPr>
          <w:rFonts w:cs="Arial"/>
          <w:szCs w:val="20"/>
          <w:lang w:eastAsia="sl-SI"/>
        </w:rPr>
      </w:pPr>
      <w:r w:rsidRPr="00DA4029">
        <w:rPr>
          <w:rFonts w:cs="Arial"/>
          <w:szCs w:val="20"/>
          <w:lang w:eastAsia="sl-SI"/>
        </w:rPr>
        <w:lastRenderedPageBreak/>
        <w:t>vodenje in sodelovanje v najzahtevnejših projektnih skupinah</w:t>
      </w:r>
      <w:r>
        <w:rPr>
          <w:rFonts w:cs="Arial"/>
          <w:szCs w:val="20"/>
          <w:lang w:eastAsia="sl-SI"/>
        </w:rPr>
        <w:t>,</w:t>
      </w:r>
    </w:p>
    <w:p w14:paraId="726AE583" w14:textId="77777777" w:rsidR="007912E3" w:rsidRPr="001440AE" w:rsidRDefault="00DA4029" w:rsidP="00871583">
      <w:pPr>
        <w:numPr>
          <w:ilvl w:val="0"/>
          <w:numId w:val="26"/>
        </w:numPr>
        <w:autoSpaceDE w:val="0"/>
        <w:autoSpaceDN w:val="0"/>
        <w:adjustRightInd w:val="0"/>
        <w:spacing w:line="260" w:lineRule="exact"/>
        <w:jc w:val="both"/>
        <w:rPr>
          <w:rFonts w:cs="Arial"/>
          <w:bCs/>
          <w:szCs w:val="20"/>
          <w:lang w:eastAsia="sl-SI"/>
        </w:rPr>
      </w:pPr>
      <w:r w:rsidRPr="00DA4029">
        <w:rPr>
          <w:rFonts w:cs="Arial"/>
          <w:szCs w:val="20"/>
          <w:lang w:eastAsia="sl-SI"/>
        </w:rPr>
        <w:t>opravljanje drugih najzahtevnejših nalog</w:t>
      </w:r>
      <w:r w:rsidR="00AA3BCE">
        <w:rPr>
          <w:rFonts w:cs="Arial"/>
          <w:szCs w:val="20"/>
          <w:lang w:eastAsia="sl-SI"/>
        </w:rPr>
        <w:t>.</w:t>
      </w:r>
    </w:p>
    <w:p w14:paraId="6E6F6F3F" w14:textId="77777777" w:rsidR="00D67439" w:rsidRDefault="00D67439" w:rsidP="00D67439">
      <w:pPr>
        <w:autoSpaceDE w:val="0"/>
        <w:autoSpaceDN w:val="0"/>
        <w:adjustRightInd w:val="0"/>
        <w:jc w:val="both"/>
        <w:rPr>
          <w:rFonts w:cs="Arial"/>
          <w:bCs/>
          <w:szCs w:val="20"/>
          <w:lang w:eastAsia="sl-SI"/>
        </w:rPr>
      </w:pPr>
    </w:p>
    <w:p w14:paraId="1819CA50" w14:textId="5FA595C4" w:rsidR="00D67439" w:rsidRPr="00EB5DA6" w:rsidRDefault="00D67439" w:rsidP="00D67439">
      <w:pPr>
        <w:autoSpaceDE w:val="0"/>
        <w:autoSpaceDN w:val="0"/>
        <w:adjustRightInd w:val="0"/>
        <w:jc w:val="both"/>
        <w:rPr>
          <w:rFonts w:cs="Arial"/>
          <w:bCs/>
          <w:szCs w:val="20"/>
          <w:lang w:eastAsia="sl-SI"/>
        </w:rPr>
      </w:pPr>
      <w:r w:rsidRPr="00EB5DA6">
        <w:rPr>
          <w:rFonts w:cs="Arial"/>
          <w:bCs/>
          <w:szCs w:val="20"/>
          <w:lang w:eastAsia="sl-SI"/>
        </w:rPr>
        <w:t>Prednost pri izbiri bodo imeli kandidati:</w:t>
      </w:r>
    </w:p>
    <w:p w14:paraId="1B3F2AF6" w14:textId="3AD1AB26" w:rsidR="00A25FC9" w:rsidRPr="00A25FC9" w:rsidRDefault="00A25FC9" w:rsidP="00A25FC9">
      <w:pPr>
        <w:autoSpaceDE w:val="0"/>
        <w:autoSpaceDN w:val="0"/>
        <w:adjustRightInd w:val="0"/>
        <w:spacing w:line="260" w:lineRule="exact"/>
        <w:jc w:val="both"/>
        <w:rPr>
          <w:rFonts w:cs="Arial"/>
          <w:bCs/>
          <w:szCs w:val="20"/>
          <w:lang w:eastAsia="sl-SI"/>
        </w:rPr>
      </w:pPr>
      <w:r w:rsidRPr="00A25FC9">
        <w:rPr>
          <w:rFonts w:cs="Arial"/>
          <w:bCs/>
          <w:szCs w:val="20"/>
          <w:lang w:eastAsia="sl-SI"/>
        </w:rPr>
        <w:t>-</w:t>
      </w:r>
      <w:r w:rsidRPr="00A25FC9">
        <w:rPr>
          <w:rFonts w:cs="Arial"/>
          <w:bCs/>
          <w:szCs w:val="20"/>
          <w:lang w:eastAsia="sl-SI"/>
        </w:rPr>
        <w:tab/>
        <w:t>z izkušnjami iz snovanja sporočil za različne komunikacijske kanale in ciljne skupine</w:t>
      </w:r>
      <w:r>
        <w:rPr>
          <w:rFonts w:cs="Arial"/>
          <w:bCs/>
          <w:szCs w:val="20"/>
          <w:lang w:eastAsia="sl-SI"/>
        </w:rPr>
        <w:t>,</w:t>
      </w:r>
    </w:p>
    <w:p w14:paraId="615FE8F2" w14:textId="4150E2E1" w:rsidR="00A25FC9" w:rsidRPr="00A25FC9" w:rsidRDefault="00A25FC9" w:rsidP="00A25FC9">
      <w:pPr>
        <w:autoSpaceDE w:val="0"/>
        <w:autoSpaceDN w:val="0"/>
        <w:adjustRightInd w:val="0"/>
        <w:spacing w:line="260" w:lineRule="exact"/>
        <w:jc w:val="both"/>
        <w:rPr>
          <w:rFonts w:cs="Arial"/>
          <w:bCs/>
          <w:szCs w:val="20"/>
          <w:lang w:eastAsia="sl-SI"/>
        </w:rPr>
      </w:pPr>
      <w:r w:rsidRPr="00A25FC9">
        <w:rPr>
          <w:rFonts w:cs="Arial"/>
          <w:bCs/>
          <w:szCs w:val="20"/>
          <w:lang w:eastAsia="sl-SI"/>
        </w:rPr>
        <w:t>-</w:t>
      </w:r>
      <w:r w:rsidRPr="00A25FC9">
        <w:rPr>
          <w:rFonts w:cs="Arial"/>
          <w:bCs/>
          <w:szCs w:val="20"/>
          <w:lang w:eastAsia="sl-SI"/>
        </w:rPr>
        <w:tab/>
        <w:t>z izkušnjami iz rabe orodij za urejanje spletnih vsebin</w:t>
      </w:r>
      <w:r>
        <w:rPr>
          <w:rFonts w:cs="Arial"/>
          <w:bCs/>
          <w:szCs w:val="20"/>
          <w:lang w:eastAsia="sl-SI"/>
        </w:rPr>
        <w:t>,</w:t>
      </w:r>
    </w:p>
    <w:p w14:paraId="23069637" w14:textId="3D9CD608" w:rsidR="00A25FC9" w:rsidRPr="00A25FC9" w:rsidRDefault="00A25FC9" w:rsidP="00A25FC9">
      <w:pPr>
        <w:autoSpaceDE w:val="0"/>
        <w:autoSpaceDN w:val="0"/>
        <w:adjustRightInd w:val="0"/>
        <w:spacing w:line="260" w:lineRule="exact"/>
        <w:jc w:val="both"/>
        <w:rPr>
          <w:rFonts w:cs="Arial"/>
          <w:bCs/>
          <w:szCs w:val="20"/>
          <w:lang w:eastAsia="sl-SI"/>
        </w:rPr>
      </w:pPr>
      <w:r w:rsidRPr="00A25FC9">
        <w:rPr>
          <w:rFonts w:cs="Arial"/>
          <w:bCs/>
          <w:szCs w:val="20"/>
          <w:lang w:eastAsia="sl-SI"/>
        </w:rPr>
        <w:t>-</w:t>
      </w:r>
      <w:r w:rsidRPr="00A25FC9">
        <w:rPr>
          <w:rFonts w:cs="Arial"/>
          <w:bCs/>
          <w:szCs w:val="20"/>
          <w:lang w:eastAsia="sl-SI"/>
        </w:rPr>
        <w:tab/>
        <w:t>z visoko ravnijo pisnega in ustnega izražanja v slovenskem in angleškem jeziku</w:t>
      </w:r>
      <w:r>
        <w:rPr>
          <w:rFonts w:cs="Arial"/>
          <w:bCs/>
          <w:szCs w:val="20"/>
          <w:lang w:eastAsia="sl-SI"/>
        </w:rPr>
        <w:t>,</w:t>
      </w:r>
    </w:p>
    <w:p w14:paraId="09F3D2A5" w14:textId="57BC86E5" w:rsidR="004C76F6" w:rsidRDefault="00A25FC9" w:rsidP="00A25FC9">
      <w:pPr>
        <w:autoSpaceDE w:val="0"/>
        <w:autoSpaceDN w:val="0"/>
        <w:adjustRightInd w:val="0"/>
        <w:spacing w:line="260" w:lineRule="exact"/>
        <w:jc w:val="both"/>
        <w:rPr>
          <w:rFonts w:cs="Arial"/>
          <w:bCs/>
          <w:szCs w:val="20"/>
          <w:lang w:eastAsia="sl-SI"/>
        </w:rPr>
      </w:pPr>
      <w:r w:rsidRPr="00A25FC9">
        <w:rPr>
          <w:rFonts w:cs="Arial"/>
          <w:bCs/>
          <w:szCs w:val="20"/>
          <w:lang w:eastAsia="sl-SI"/>
        </w:rPr>
        <w:t>-</w:t>
      </w:r>
      <w:r w:rsidRPr="00A25FC9">
        <w:rPr>
          <w:rFonts w:cs="Arial"/>
          <w:bCs/>
          <w:szCs w:val="20"/>
          <w:lang w:eastAsia="sl-SI"/>
        </w:rPr>
        <w:tab/>
        <w:t>s poznavanjem zakonskih okvirov sistema vzgoje in izobraževanja v Sloveniji.</w:t>
      </w:r>
    </w:p>
    <w:p w14:paraId="3DEE37DA" w14:textId="77777777" w:rsidR="00A25FC9" w:rsidRPr="00A608AD" w:rsidRDefault="00A25FC9" w:rsidP="00A25FC9">
      <w:pPr>
        <w:autoSpaceDE w:val="0"/>
        <w:autoSpaceDN w:val="0"/>
        <w:adjustRightInd w:val="0"/>
        <w:spacing w:line="260" w:lineRule="exact"/>
        <w:jc w:val="both"/>
        <w:rPr>
          <w:rFonts w:cs="Arial"/>
          <w:bCs/>
          <w:szCs w:val="20"/>
          <w:lang w:eastAsia="sl-SI"/>
        </w:rPr>
      </w:pPr>
    </w:p>
    <w:p w14:paraId="69E4C7C0" w14:textId="71406B8A" w:rsidR="00D457BF" w:rsidRPr="00747D87" w:rsidRDefault="00D457BF" w:rsidP="00871583">
      <w:pPr>
        <w:suppressAutoHyphens/>
        <w:spacing w:line="260" w:lineRule="exact"/>
        <w:jc w:val="both"/>
        <w:rPr>
          <w:b/>
          <w:szCs w:val="20"/>
        </w:rPr>
      </w:pPr>
      <w:r w:rsidRPr="00747D87">
        <w:rPr>
          <w:b/>
          <w:szCs w:val="20"/>
        </w:rPr>
        <w:t xml:space="preserve">Prijava na </w:t>
      </w:r>
      <w:r w:rsidRPr="00000BE4">
        <w:rPr>
          <w:b/>
          <w:szCs w:val="20"/>
        </w:rPr>
        <w:t>prosto delovno mesto mora biti obvezno pripravljena na obrazcu</w:t>
      </w:r>
      <w:r w:rsidRPr="00000BE4">
        <w:rPr>
          <w:szCs w:val="20"/>
        </w:rPr>
        <w:t xml:space="preserve"> </w:t>
      </w:r>
      <w:r w:rsidR="00736028" w:rsidRPr="00000BE4">
        <w:rPr>
          <w:b/>
          <w:bCs/>
          <w:color w:val="529CBA"/>
          <w:u w:val="single"/>
        </w:rPr>
        <w:t>JO-</w:t>
      </w:r>
      <w:r w:rsidR="001440AE" w:rsidRPr="00000BE4">
        <w:rPr>
          <w:b/>
          <w:bCs/>
          <w:color w:val="529CBA"/>
          <w:u w:val="single"/>
        </w:rPr>
        <w:t>110-</w:t>
      </w:r>
      <w:r w:rsidR="00000BE4" w:rsidRPr="00000BE4">
        <w:rPr>
          <w:b/>
          <w:bCs/>
          <w:color w:val="529CBA"/>
          <w:u w:val="single"/>
        </w:rPr>
        <w:t>15</w:t>
      </w:r>
      <w:r w:rsidR="001440AE" w:rsidRPr="00000BE4">
        <w:rPr>
          <w:b/>
          <w:bCs/>
          <w:color w:val="529CBA"/>
          <w:u w:val="single"/>
        </w:rPr>
        <w:t>/202</w:t>
      </w:r>
      <w:r w:rsidR="00343B15" w:rsidRPr="00000BE4">
        <w:rPr>
          <w:b/>
          <w:bCs/>
          <w:color w:val="529CBA"/>
          <w:u w:val="single"/>
        </w:rPr>
        <w:t>4</w:t>
      </w:r>
      <w:r w:rsidRPr="00000BE4">
        <w:rPr>
          <w:szCs w:val="20"/>
        </w:rPr>
        <w:t xml:space="preserve">, </w:t>
      </w:r>
      <w:r w:rsidRPr="00000BE4">
        <w:rPr>
          <w:b/>
          <w:szCs w:val="20"/>
        </w:rPr>
        <w:t>ki je priloga</w:t>
      </w:r>
      <w:r w:rsidRPr="007F597B">
        <w:rPr>
          <w:b/>
          <w:szCs w:val="20"/>
        </w:rPr>
        <w:t xml:space="preserve"> te javne objave za prosto delovno mesto, z natančno izpolnjenimi vsemi rubrikami</w:t>
      </w:r>
      <w:r w:rsidRPr="00747D87">
        <w:rPr>
          <w:b/>
          <w:szCs w:val="20"/>
        </w:rPr>
        <w:t xml:space="preserve"> in izjavami. </w:t>
      </w:r>
    </w:p>
    <w:p w14:paraId="08CFF95B" w14:textId="77777777" w:rsidR="004C6170" w:rsidRDefault="004C6170" w:rsidP="00871583">
      <w:pPr>
        <w:spacing w:line="260" w:lineRule="exact"/>
        <w:ind w:right="-1"/>
        <w:jc w:val="both"/>
        <w:rPr>
          <w:szCs w:val="20"/>
        </w:rPr>
      </w:pPr>
    </w:p>
    <w:p w14:paraId="2D9DBB0D" w14:textId="77777777" w:rsidR="004C6170" w:rsidRDefault="004C6170" w:rsidP="004C6170">
      <w:pPr>
        <w:ind w:right="-1"/>
        <w:jc w:val="both"/>
        <w:rPr>
          <w:szCs w:val="20"/>
        </w:rPr>
      </w:pPr>
      <w:r>
        <w:rPr>
          <w:szCs w:val="20"/>
        </w:rPr>
        <w:t xml:space="preserve">Z izbranim kandidatom bo sklenjeno delovno razmerje za določen čas, </w:t>
      </w:r>
      <w:r>
        <w:rPr>
          <w:rFonts w:cs="Arial"/>
          <w:szCs w:val="20"/>
        </w:rPr>
        <w:t xml:space="preserve">in sicer do </w:t>
      </w:r>
      <w:r w:rsidRPr="0082111D">
        <w:rPr>
          <w:szCs w:val="20"/>
        </w:rPr>
        <w:t>30. 6. 2026</w:t>
      </w:r>
      <w:r>
        <w:rPr>
          <w:szCs w:val="20"/>
        </w:rPr>
        <w:t xml:space="preserve"> </w:t>
      </w:r>
      <w:r>
        <w:rPr>
          <w:rFonts w:cs="Arial"/>
          <w:szCs w:val="20"/>
        </w:rPr>
        <w:t>oziroma do konca trajanja projekta »Analitsko središče«.</w:t>
      </w:r>
    </w:p>
    <w:p w14:paraId="171DB4E5" w14:textId="77777777" w:rsidR="004C6170" w:rsidRDefault="004C6170" w:rsidP="004C6170">
      <w:pPr>
        <w:ind w:right="-1"/>
        <w:jc w:val="both"/>
        <w:rPr>
          <w:rFonts w:cs="Arial"/>
          <w:color w:val="000000"/>
          <w:szCs w:val="20"/>
          <w:lang w:eastAsia="sl-SI"/>
        </w:rPr>
      </w:pPr>
    </w:p>
    <w:p w14:paraId="599B50AB" w14:textId="42794A7B" w:rsidR="004C6170" w:rsidRPr="00AD4387" w:rsidRDefault="004C6170" w:rsidP="00AD4387">
      <w:pPr>
        <w:ind w:right="-1"/>
        <w:jc w:val="both"/>
        <w:rPr>
          <w:rFonts w:cs="Arial"/>
          <w:color w:val="000000"/>
          <w:szCs w:val="20"/>
          <w:lang w:eastAsia="sl-SI"/>
        </w:rPr>
      </w:pPr>
      <w:r>
        <w:rPr>
          <w:rFonts w:cs="Arial"/>
          <w:color w:val="000000"/>
          <w:szCs w:val="20"/>
          <w:lang w:eastAsia="sl-SI"/>
        </w:rPr>
        <w:t>Izbrani kandidat ne bo imenovan v uradniški naziv, pravice in obveznosti iz delovnega razmerja mu bodo določene glede na uradniški naziv podsekretar.</w:t>
      </w:r>
    </w:p>
    <w:p w14:paraId="3672835E" w14:textId="77777777" w:rsidR="00110485" w:rsidRPr="00747D87" w:rsidRDefault="00110485" w:rsidP="00871583">
      <w:pPr>
        <w:spacing w:line="260" w:lineRule="exact"/>
        <w:ind w:right="-1"/>
        <w:jc w:val="both"/>
        <w:rPr>
          <w:rFonts w:cs="Arial"/>
          <w:szCs w:val="20"/>
        </w:rPr>
      </w:pPr>
    </w:p>
    <w:p w14:paraId="62267F6B" w14:textId="77777777" w:rsidR="00D41348" w:rsidRPr="00D41348" w:rsidRDefault="00D41348" w:rsidP="00871583">
      <w:pPr>
        <w:spacing w:line="260" w:lineRule="exact"/>
        <w:ind w:right="-1"/>
        <w:jc w:val="both"/>
        <w:rPr>
          <w:rFonts w:cs="Arial"/>
          <w:color w:val="000000"/>
          <w:szCs w:val="20"/>
          <w:lang w:eastAsia="sl-SI"/>
        </w:rPr>
      </w:pPr>
      <w:r w:rsidRPr="00D41348">
        <w:rPr>
          <w:rFonts w:cs="Arial"/>
          <w:color w:val="000000"/>
          <w:szCs w:val="20"/>
          <w:lang w:eastAsia="sl-SI"/>
        </w:rPr>
        <w:t xml:space="preserve">Sredstva za projekt so </w:t>
      </w:r>
      <w:r>
        <w:rPr>
          <w:rFonts w:cs="Arial"/>
          <w:color w:val="000000"/>
          <w:szCs w:val="20"/>
          <w:lang w:eastAsia="sl-SI"/>
        </w:rPr>
        <w:t>zagotovljena v okviru</w:t>
      </w:r>
      <w:r w:rsidRPr="00D41348">
        <w:rPr>
          <w:rFonts w:cs="Arial"/>
          <w:color w:val="000000"/>
          <w:szCs w:val="20"/>
          <w:lang w:eastAsia="sl-SI"/>
        </w:rPr>
        <w:t xml:space="preserve"> Načrta za o</w:t>
      </w:r>
      <w:r>
        <w:rPr>
          <w:rFonts w:cs="Arial"/>
          <w:color w:val="000000"/>
          <w:szCs w:val="20"/>
          <w:lang w:eastAsia="sl-SI"/>
        </w:rPr>
        <w:t>krevanje in odpornost,</w:t>
      </w:r>
      <w:r w:rsidRPr="00D41348">
        <w:rPr>
          <w:rFonts w:cs="Arial"/>
          <w:color w:val="000000"/>
          <w:szCs w:val="20"/>
          <w:lang w:eastAsia="sl-SI"/>
        </w:rPr>
        <w:t xml:space="preserve"> potrjen</w:t>
      </w:r>
      <w:r>
        <w:rPr>
          <w:rFonts w:cs="Arial"/>
          <w:color w:val="000000"/>
          <w:szCs w:val="20"/>
          <w:lang w:eastAsia="sl-SI"/>
        </w:rPr>
        <w:t>ega</w:t>
      </w:r>
      <w:r w:rsidRPr="00D41348">
        <w:rPr>
          <w:rFonts w:cs="Arial"/>
          <w:color w:val="000000"/>
          <w:szCs w:val="20"/>
          <w:lang w:eastAsia="sl-SI"/>
        </w:rPr>
        <w:t xml:space="preserve"> z izvedbenim sklepom Sveta o odobritvi ocene načrta za okrevanje in odpornost za Slovenijo z dne 1. 7. 2021, ki je bil sprejet na podlagi 20. člena Uredbe (EU) 2021/241 Evropskega parlamenta in Sveta z dne 12. februarja 2021 o vzpostavitvi Mehani</w:t>
      </w:r>
      <w:r>
        <w:rPr>
          <w:rFonts w:cs="Arial"/>
          <w:color w:val="000000"/>
          <w:szCs w:val="20"/>
          <w:lang w:eastAsia="sl-SI"/>
        </w:rPr>
        <w:t>zma za okrevanje in odpornost</w:t>
      </w:r>
      <w:r>
        <w:rPr>
          <w:rStyle w:val="Sprotnaopomba-sklic"/>
          <w:rFonts w:cs="Arial"/>
          <w:color w:val="000000"/>
          <w:szCs w:val="20"/>
          <w:lang w:eastAsia="sl-SI"/>
        </w:rPr>
        <w:footnoteReference w:id="1"/>
      </w:r>
      <w:r w:rsidRPr="00D41348">
        <w:rPr>
          <w:rFonts w:cs="Arial"/>
          <w:color w:val="000000"/>
          <w:szCs w:val="20"/>
          <w:lang w:eastAsia="sl-SI"/>
        </w:rPr>
        <w:t xml:space="preserve"> ter podrobnejšimi pojasnili področij/komponent/reform in naložb v odobrenem Načrtu za okrevanje in odpornost.</w:t>
      </w:r>
    </w:p>
    <w:p w14:paraId="79F316A4" w14:textId="77777777" w:rsidR="00D41348" w:rsidRPr="00D41348" w:rsidRDefault="00D41348" w:rsidP="00871583">
      <w:pPr>
        <w:spacing w:line="260" w:lineRule="exact"/>
        <w:ind w:right="-1"/>
        <w:jc w:val="both"/>
        <w:rPr>
          <w:rFonts w:cs="Arial"/>
          <w:color w:val="000000"/>
          <w:szCs w:val="20"/>
          <w:lang w:eastAsia="sl-SI"/>
        </w:rPr>
      </w:pPr>
    </w:p>
    <w:p w14:paraId="7DB88B8F" w14:textId="77777777" w:rsidR="00D41348" w:rsidRPr="0082111D" w:rsidRDefault="00D41348" w:rsidP="00871583">
      <w:pPr>
        <w:spacing w:line="260" w:lineRule="exact"/>
        <w:ind w:right="-1"/>
        <w:jc w:val="both"/>
        <w:rPr>
          <w:rFonts w:cs="Arial"/>
          <w:color w:val="000000"/>
          <w:szCs w:val="20"/>
          <w:lang w:eastAsia="sl-SI"/>
        </w:rPr>
      </w:pPr>
      <w:r w:rsidRPr="0082111D">
        <w:rPr>
          <w:rFonts w:cs="Arial"/>
          <w:color w:val="000000"/>
          <w:szCs w:val="20"/>
          <w:lang w:eastAsia="sl-SI"/>
        </w:rPr>
        <w:t xml:space="preserve">Zaposlitev financira Evropska unija – </w:t>
      </w:r>
      <w:proofErr w:type="spellStart"/>
      <w:r w:rsidRPr="0082111D">
        <w:rPr>
          <w:rFonts w:cs="Arial"/>
          <w:color w:val="000000"/>
          <w:szCs w:val="20"/>
          <w:lang w:eastAsia="sl-SI"/>
        </w:rPr>
        <w:t>NextGenerationEU</w:t>
      </w:r>
      <w:proofErr w:type="spellEnd"/>
      <w:r w:rsidRPr="0082111D">
        <w:rPr>
          <w:rFonts w:cs="Arial"/>
          <w:color w:val="000000"/>
          <w:szCs w:val="20"/>
          <w:lang w:eastAsia="sl-SI"/>
        </w:rPr>
        <w:t xml:space="preserve"> v okviru projekta </w:t>
      </w:r>
      <w:r w:rsidR="00BE34E3">
        <w:rPr>
          <w:rFonts w:cs="Arial"/>
          <w:color w:val="000000"/>
          <w:szCs w:val="20"/>
          <w:lang w:eastAsia="sl-SI"/>
        </w:rPr>
        <w:t>»</w:t>
      </w:r>
      <w:r w:rsidR="004C6170">
        <w:rPr>
          <w:rFonts w:cs="Arial"/>
          <w:color w:val="000000"/>
          <w:szCs w:val="20"/>
          <w:lang w:eastAsia="sl-SI"/>
        </w:rPr>
        <w:t>Analitsko središče</w:t>
      </w:r>
      <w:r w:rsidR="00BE34E3">
        <w:rPr>
          <w:rFonts w:cs="Arial"/>
          <w:color w:val="000000"/>
          <w:szCs w:val="20"/>
          <w:lang w:eastAsia="sl-SI"/>
        </w:rPr>
        <w:t>«</w:t>
      </w:r>
      <w:r w:rsidRPr="0082111D">
        <w:rPr>
          <w:rFonts w:cs="Arial"/>
          <w:color w:val="000000"/>
          <w:szCs w:val="20"/>
          <w:lang w:eastAsia="sl-SI"/>
        </w:rPr>
        <w:t>.</w:t>
      </w:r>
    </w:p>
    <w:p w14:paraId="2BCEE210" w14:textId="77777777" w:rsidR="00D41348" w:rsidRDefault="00D41348" w:rsidP="00871583">
      <w:pPr>
        <w:spacing w:line="260" w:lineRule="exact"/>
        <w:ind w:right="-1"/>
        <w:jc w:val="both"/>
        <w:rPr>
          <w:rFonts w:cs="Arial"/>
          <w:color w:val="000000"/>
          <w:szCs w:val="20"/>
          <w:lang w:eastAsia="sl-SI"/>
        </w:rPr>
      </w:pPr>
    </w:p>
    <w:p w14:paraId="3AC3560E" w14:textId="77777777" w:rsidR="004C6170" w:rsidRDefault="004C6170" w:rsidP="004C6170">
      <w:pPr>
        <w:jc w:val="both"/>
        <w:rPr>
          <w:szCs w:val="20"/>
        </w:rPr>
      </w:pPr>
      <w:r>
        <w:rPr>
          <w:szCs w:val="20"/>
        </w:rPr>
        <w:t>Izbrani kandidat bo opravljal delo v poslovnih prostorih Ministrstva za vzgojo in izobraževanje, Masarykova 16, Ljubljana oz. v drugih uradnih prostorih, kjer organ opravlja svoje naloge.</w:t>
      </w:r>
    </w:p>
    <w:p w14:paraId="72C9338B" w14:textId="77777777" w:rsidR="00D457BF" w:rsidRPr="0074739D" w:rsidRDefault="00D457BF" w:rsidP="00871583">
      <w:pPr>
        <w:suppressAutoHyphens/>
        <w:spacing w:line="260" w:lineRule="exact"/>
        <w:jc w:val="both"/>
        <w:rPr>
          <w:b/>
          <w:szCs w:val="20"/>
        </w:rPr>
      </w:pPr>
    </w:p>
    <w:p w14:paraId="2BCB613F" w14:textId="2599BC23" w:rsidR="00D457BF" w:rsidRDefault="00D457BF" w:rsidP="00871583">
      <w:pPr>
        <w:spacing w:line="260" w:lineRule="exact"/>
        <w:ind w:right="-1"/>
        <w:jc w:val="both"/>
        <w:rPr>
          <w:szCs w:val="20"/>
        </w:rPr>
      </w:pPr>
      <w:r w:rsidRPr="00AD4387">
        <w:rPr>
          <w:szCs w:val="20"/>
        </w:rPr>
        <w:t xml:space="preserve">Kandidat vloži prijavo v pisni obliki na priloženem </w:t>
      </w:r>
      <w:r w:rsidR="00093DB7" w:rsidRPr="00AD4387">
        <w:rPr>
          <w:szCs w:val="20"/>
        </w:rPr>
        <w:t xml:space="preserve">obrazcu </w:t>
      </w:r>
      <w:r w:rsidR="00736028" w:rsidRPr="00AD4387">
        <w:rPr>
          <w:szCs w:val="20"/>
        </w:rPr>
        <w:t>JO-</w:t>
      </w:r>
      <w:r w:rsidR="001440AE" w:rsidRPr="00AD4387">
        <w:rPr>
          <w:szCs w:val="20"/>
        </w:rPr>
        <w:t>110-</w:t>
      </w:r>
      <w:r w:rsidR="006029EC" w:rsidRPr="00AD4387">
        <w:rPr>
          <w:szCs w:val="20"/>
        </w:rPr>
        <w:t>1</w:t>
      </w:r>
      <w:r w:rsidR="00000BE4" w:rsidRPr="00AD4387">
        <w:rPr>
          <w:szCs w:val="20"/>
        </w:rPr>
        <w:t>5</w:t>
      </w:r>
      <w:r w:rsidR="001440AE" w:rsidRPr="00AD4387">
        <w:rPr>
          <w:szCs w:val="20"/>
        </w:rPr>
        <w:t>/202</w:t>
      </w:r>
      <w:r w:rsidR="00343B15" w:rsidRPr="00AD4387">
        <w:rPr>
          <w:szCs w:val="20"/>
        </w:rPr>
        <w:t>4</w:t>
      </w:r>
      <w:r w:rsidRPr="00AD4387">
        <w:rPr>
          <w:szCs w:val="20"/>
        </w:rPr>
        <w:t>, ki jo pošlje v zaprti ovojnici z označbo: "</w:t>
      </w:r>
      <w:r w:rsidRPr="00AD4387">
        <w:rPr>
          <w:b/>
          <w:szCs w:val="20"/>
        </w:rPr>
        <w:t>za</w:t>
      </w:r>
      <w:r w:rsidR="0042281E" w:rsidRPr="00AD4387">
        <w:rPr>
          <w:b/>
          <w:szCs w:val="20"/>
        </w:rPr>
        <w:t xml:space="preserve"> javno objavo </w:t>
      </w:r>
      <w:r w:rsidR="00343B15" w:rsidRPr="00AD4387">
        <w:rPr>
          <w:b/>
          <w:szCs w:val="20"/>
        </w:rPr>
        <w:t>za prost</w:t>
      </w:r>
      <w:r w:rsidR="00D67439" w:rsidRPr="00AD4387">
        <w:rPr>
          <w:b/>
          <w:szCs w:val="20"/>
        </w:rPr>
        <w:t xml:space="preserve">o </w:t>
      </w:r>
      <w:r w:rsidR="00343B15" w:rsidRPr="00AD4387">
        <w:rPr>
          <w:b/>
          <w:szCs w:val="20"/>
        </w:rPr>
        <w:t>delovn</w:t>
      </w:r>
      <w:r w:rsidR="00D67439" w:rsidRPr="00AD4387">
        <w:rPr>
          <w:b/>
          <w:szCs w:val="20"/>
        </w:rPr>
        <w:t>o</w:t>
      </w:r>
      <w:r w:rsidR="00343B15" w:rsidRPr="00AD4387">
        <w:rPr>
          <w:b/>
          <w:szCs w:val="20"/>
        </w:rPr>
        <w:t xml:space="preserve"> mest</w:t>
      </w:r>
      <w:r w:rsidR="00D67439" w:rsidRPr="00AD4387">
        <w:rPr>
          <w:b/>
          <w:szCs w:val="20"/>
        </w:rPr>
        <w:t>o</w:t>
      </w:r>
      <w:r w:rsidR="00343B15" w:rsidRPr="00AD4387">
        <w:rPr>
          <w:b/>
          <w:szCs w:val="20"/>
        </w:rPr>
        <w:t xml:space="preserve"> PODSEKRETAR (m/ž) </w:t>
      </w:r>
      <w:r w:rsidR="001F64EA" w:rsidRPr="00AD4387">
        <w:rPr>
          <w:b/>
          <w:szCs w:val="20"/>
        </w:rPr>
        <w:t xml:space="preserve">v </w:t>
      </w:r>
      <w:r w:rsidR="004C6170" w:rsidRPr="00AD4387">
        <w:rPr>
          <w:rFonts w:cs="Arial"/>
          <w:b/>
          <w:bCs/>
          <w:szCs w:val="20"/>
        </w:rPr>
        <w:t>Sektorju za kakovost in analize v Uradu za razvoj in kakovost izobraževanja</w:t>
      </w:r>
      <w:r w:rsidRPr="00AD4387">
        <w:rPr>
          <w:b/>
          <w:szCs w:val="20"/>
        </w:rPr>
        <w:t>,</w:t>
      </w:r>
      <w:r w:rsidR="00736028" w:rsidRPr="00AD4387">
        <w:rPr>
          <w:b/>
          <w:szCs w:val="20"/>
        </w:rPr>
        <w:t xml:space="preserve"> št. </w:t>
      </w:r>
      <w:r w:rsidR="001440AE" w:rsidRPr="00AD4387">
        <w:rPr>
          <w:b/>
          <w:szCs w:val="20"/>
        </w:rPr>
        <w:t>110</w:t>
      </w:r>
      <w:r w:rsidR="004A5A7C" w:rsidRPr="00AD4387">
        <w:rPr>
          <w:b/>
          <w:szCs w:val="20"/>
        </w:rPr>
        <w:t>-</w:t>
      </w:r>
      <w:r w:rsidR="006029EC" w:rsidRPr="00AD4387">
        <w:rPr>
          <w:b/>
          <w:szCs w:val="20"/>
        </w:rPr>
        <w:t>1</w:t>
      </w:r>
      <w:r w:rsidR="00000BE4" w:rsidRPr="00AD4387">
        <w:rPr>
          <w:b/>
          <w:szCs w:val="20"/>
        </w:rPr>
        <w:t>5</w:t>
      </w:r>
      <w:r w:rsidR="001440AE" w:rsidRPr="00AD4387">
        <w:rPr>
          <w:b/>
          <w:szCs w:val="20"/>
        </w:rPr>
        <w:t>/202</w:t>
      </w:r>
      <w:r w:rsidR="00343B15" w:rsidRPr="00AD4387">
        <w:rPr>
          <w:b/>
          <w:szCs w:val="20"/>
        </w:rPr>
        <w:t>4</w:t>
      </w:r>
      <w:r w:rsidR="00736028" w:rsidRPr="00AD4387">
        <w:rPr>
          <w:szCs w:val="20"/>
        </w:rPr>
        <w:t>"</w:t>
      </w:r>
      <w:r w:rsidRPr="00AD4387">
        <w:rPr>
          <w:szCs w:val="20"/>
        </w:rPr>
        <w:t xml:space="preserve">, na naslov: </w:t>
      </w:r>
      <w:r w:rsidR="001440AE" w:rsidRPr="00AD4387">
        <w:rPr>
          <w:szCs w:val="20"/>
        </w:rPr>
        <w:t>Ministrstvo za vzgojo in izobraževanje</w:t>
      </w:r>
      <w:r w:rsidRPr="00AD4387">
        <w:rPr>
          <w:szCs w:val="20"/>
        </w:rPr>
        <w:t xml:space="preserve">, Masarykova cesta 16, Ljubljana. Rok za vlaganje prijav </w:t>
      </w:r>
      <w:r w:rsidR="000C7AC3" w:rsidRPr="00AD4387">
        <w:rPr>
          <w:szCs w:val="20"/>
        </w:rPr>
        <w:t xml:space="preserve">je </w:t>
      </w:r>
      <w:r w:rsidR="00DA4029" w:rsidRPr="00AD4387">
        <w:rPr>
          <w:szCs w:val="20"/>
        </w:rPr>
        <w:t>8</w:t>
      </w:r>
      <w:r w:rsidRPr="00AD4387">
        <w:rPr>
          <w:szCs w:val="20"/>
        </w:rPr>
        <w:t xml:space="preserve"> dni po objavi na osrednjem spletnem mestu državne uprave </w:t>
      </w:r>
      <w:hyperlink r:id="rId8" w:history="1">
        <w:r w:rsidRPr="00AD4387">
          <w:t>www.gov.si</w:t>
        </w:r>
      </w:hyperlink>
      <w:r w:rsidRPr="00AD4387">
        <w:rPr>
          <w:szCs w:val="20"/>
        </w:rPr>
        <w:t xml:space="preserve"> ter na Zavodu RS za zaposlovanje. Za pisno obliko prijave se šteje tudi elektronska oblika, poslana na elektronski naslov: </w:t>
      </w:r>
      <w:r w:rsidR="001440AE" w:rsidRPr="00AD4387">
        <w:rPr>
          <w:szCs w:val="20"/>
        </w:rPr>
        <w:t>gp.mvi@gov.si</w:t>
      </w:r>
      <w:r w:rsidRPr="00AD4387">
        <w:rPr>
          <w:szCs w:val="20"/>
        </w:rPr>
        <w:t>, pri čemer veljavnost prijave ni pogojena z elektronskim podpisom.</w:t>
      </w:r>
    </w:p>
    <w:p w14:paraId="345E6A34" w14:textId="77777777" w:rsidR="00D457BF" w:rsidRPr="0074739D" w:rsidRDefault="00D457BF" w:rsidP="00871583">
      <w:pPr>
        <w:spacing w:line="260" w:lineRule="exact"/>
        <w:jc w:val="both"/>
        <w:rPr>
          <w:szCs w:val="20"/>
        </w:rPr>
      </w:pPr>
    </w:p>
    <w:p w14:paraId="2D9405F4" w14:textId="3F534BC9" w:rsidR="0075205D" w:rsidRPr="0075205D" w:rsidRDefault="0075205D" w:rsidP="0075205D">
      <w:pPr>
        <w:spacing w:line="260" w:lineRule="exact"/>
        <w:jc w:val="both"/>
        <w:rPr>
          <w:szCs w:val="20"/>
        </w:rPr>
      </w:pPr>
      <w:r w:rsidRPr="0075205D">
        <w:rPr>
          <w:szCs w:val="20"/>
        </w:rPr>
        <w:t>Informacije o izvedbi postopka dobite na telefonski številki (01) 400 54 06 (Borut Bajželj), informacije o delovnem področju pa na telefonski številki (01) 400 5</w:t>
      </w:r>
      <w:r>
        <w:rPr>
          <w:szCs w:val="20"/>
        </w:rPr>
        <w:t>4 18</w:t>
      </w:r>
      <w:r w:rsidRPr="0075205D">
        <w:rPr>
          <w:szCs w:val="20"/>
        </w:rPr>
        <w:t xml:space="preserve"> (</w:t>
      </w:r>
      <w:r>
        <w:rPr>
          <w:szCs w:val="20"/>
        </w:rPr>
        <w:t>dr. Tanja Taštanoska</w:t>
      </w:r>
      <w:r w:rsidRPr="0075205D">
        <w:rPr>
          <w:szCs w:val="20"/>
        </w:rPr>
        <w:t>), in sicer vsak delovni dan od 10.00 do 11.00 ure.</w:t>
      </w:r>
    </w:p>
    <w:p w14:paraId="6BA876FD" w14:textId="77777777" w:rsidR="00D457BF" w:rsidRPr="0074739D" w:rsidRDefault="00D457BF" w:rsidP="00871583">
      <w:pPr>
        <w:spacing w:line="260" w:lineRule="exact"/>
        <w:jc w:val="both"/>
        <w:rPr>
          <w:szCs w:val="20"/>
        </w:rPr>
      </w:pPr>
    </w:p>
    <w:p w14:paraId="38E9C258" w14:textId="77777777" w:rsidR="00D457BF" w:rsidRPr="0074739D" w:rsidRDefault="00D457BF" w:rsidP="00871583">
      <w:pPr>
        <w:spacing w:line="260" w:lineRule="exact"/>
        <w:jc w:val="both"/>
        <w:rPr>
          <w:szCs w:val="20"/>
        </w:rPr>
      </w:pPr>
      <w:r w:rsidRPr="0074739D">
        <w:rPr>
          <w:szCs w:val="20"/>
        </w:rPr>
        <w:t xml:space="preserve">Kandidati bodo o izbiri pisno obveščeni. Obvestilo o končanem postopku bo objavljeno na </w:t>
      </w:r>
      <w:r>
        <w:rPr>
          <w:szCs w:val="20"/>
        </w:rPr>
        <w:t>osrednjem spletnem mestu državne uprave (</w:t>
      </w:r>
      <w:hyperlink r:id="rId9" w:history="1">
        <w:r w:rsidRPr="000B022E">
          <w:rPr>
            <w:rStyle w:val="Hiperpovezava"/>
            <w:szCs w:val="20"/>
          </w:rPr>
          <w:t>http://www.gov.si</w:t>
        </w:r>
      </w:hyperlink>
      <w:r>
        <w:rPr>
          <w:szCs w:val="20"/>
        </w:rPr>
        <w:t>).</w:t>
      </w:r>
    </w:p>
    <w:p w14:paraId="7AD17C50" w14:textId="77777777" w:rsidR="00D457BF" w:rsidRPr="0074739D" w:rsidRDefault="00D457BF" w:rsidP="00871583">
      <w:pPr>
        <w:spacing w:line="260" w:lineRule="exact"/>
        <w:jc w:val="both"/>
        <w:rPr>
          <w:szCs w:val="20"/>
        </w:rPr>
      </w:pPr>
    </w:p>
    <w:p w14:paraId="4194807C" w14:textId="27784A4B" w:rsidR="00C27C65" w:rsidRDefault="00D457BF" w:rsidP="00871583">
      <w:pPr>
        <w:spacing w:line="260" w:lineRule="exact"/>
        <w:jc w:val="both"/>
        <w:rPr>
          <w:szCs w:val="20"/>
        </w:rPr>
      </w:pPr>
      <w:r w:rsidRPr="0074739D">
        <w:rPr>
          <w:szCs w:val="20"/>
        </w:rPr>
        <w:t xml:space="preserve">V besedilu javne objave uporabljeni izrazi, zapisani v moški spolni slovnični obliki, so uporabljeni kot nevtralni za moške in ženske.  </w:t>
      </w:r>
    </w:p>
    <w:p w14:paraId="7911F21B" w14:textId="77777777" w:rsidR="00C27C65" w:rsidRDefault="00C27C65" w:rsidP="00871583">
      <w:pPr>
        <w:spacing w:line="260" w:lineRule="exact"/>
        <w:ind w:right="-1"/>
        <w:jc w:val="right"/>
        <w:rPr>
          <w:rFonts w:cs="Arial"/>
          <w:bCs/>
          <w:szCs w:val="20"/>
        </w:rPr>
      </w:pPr>
    </w:p>
    <w:tbl>
      <w:tblPr>
        <w:tblW w:w="0" w:type="auto"/>
        <w:tblLook w:val="04A0" w:firstRow="1" w:lastRow="0" w:firstColumn="1" w:lastColumn="0" w:noHBand="0" w:noVBand="1"/>
      </w:tblPr>
      <w:tblGrid>
        <w:gridCol w:w="4850"/>
        <w:gridCol w:w="3648"/>
      </w:tblGrid>
      <w:tr w:rsidR="00C27C65" w:rsidRPr="007A0D9B" w14:paraId="4D15969F" w14:textId="77777777" w:rsidTr="00F15BB7">
        <w:tc>
          <w:tcPr>
            <w:tcW w:w="4850" w:type="dxa"/>
            <w:shd w:val="clear" w:color="auto" w:fill="auto"/>
          </w:tcPr>
          <w:p w14:paraId="4081E693" w14:textId="77777777" w:rsidR="00C27C65" w:rsidRPr="007A0D9B" w:rsidRDefault="00C27C65" w:rsidP="00871583">
            <w:pPr>
              <w:spacing w:line="260" w:lineRule="exact"/>
              <w:ind w:right="-1"/>
              <w:jc w:val="both"/>
              <w:rPr>
                <w:rFonts w:cs="Arial"/>
                <w:bCs/>
                <w:szCs w:val="20"/>
              </w:rPr>
            </w:pPr>
          </w:p>
        </w:tc>
        <w:tc>
          <w:tcPr>
            <w:tcW w:w="3648" w:type="dxa"/>
            <w:shd w:val="clear" w:color="auto" w:fill="auto"/>
          </w:tcPr>
          <w:p w14:paraId="52777D7A" w14:textId="77777777" w:rsidR="00C27C65" w:rsidRPr="007A0D9B" w:rsidRDefault="003565ED" w:rsidP="00871583">
            <w:pPr>
              <w:spacing w:line="260" w:lineRule="exact"/>
              <w:rPr>
                <w:szCs w:val="20"/>
              </w:rPr>
            </w:pPr>
            <w:r>
              <w:rPr>
                <w:szCs w:val="20"/>
              </w:rPr>
              <w:t>Ministrstvo za vzgojo in izobraževanje</w:t>
            </w:r>
          </w:p>
        </w:tc>
      </w:tr>
    </w:tbl>
    <w:p w14:paraId="01A921A2" w14:textId="77777777" w:rsidR="00C27C65" w:rsidRPr="003E5378" w:rsidRDefault="00C27C65" w:rsidP="00F15BB7">
      <w:pPr>
        <w:spacing w:line="260" w:lineRule="exact"/>
        <w:jc w:val="both"/>
        <w:rPr>
          <w:szCs w:val="20"/>
        </w:rPr>
      </w:pPr>
    </w:p>
    <w:sectPr w:rsidR="00C27C65" w:rsidRPr="003E5378" w:rsidSect="00634A43">
      <w:headerReference w:type="first" r:id="rId10"/>
      <w:pgSz w:w="11900" w:h="16840" w:code="9"/>
      <w:pgMar w:top="1418" w:right="1701" w:bottom="1135"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1DB4" w14:textId="77777777" w:rsidR="000A6C9A" w:rsidRDefault="000A6C9A">
      <w:r>
        <w:separator/>
      </w:r>
    </w:p>
  </w:endnote>
  <w:endnote w:type="continuationSeparator" w:id="0">
    <w:p w14:paraId="7347FC59" w14:textId="77777777" w:rsidR="000A6C9A" w:rsidRDefault="000A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E2A5" w14:textId="77777777" w:rsidR="000A6C9A" w:rsidRDefault="000A6C9A">
      <w:r>
        <w:separator/>
      </w:r>
    </w:p>
  </w:footnote>
  <w:footnote w:type="continuationSeparator" w:id="0">
    <w:p w14:paraId="5484A378" w14:textId="77777777" w:rsidR="000A6C9A" w:rsidRDefault="000A6C9A">
      <w:r>
        <w:continuationSeparator/>
      </w:r>
    </w:p>
  </w:footnote>
  <w:footnote w:id="1">
    <w:p w14:paraId="17EC4966" w14:textId="77777777" w:rsidR="00D41348" w:rsidRDefault="00D41348" w:rsidP="00D41348">
      <w:r>
        <w:rPr>
          <w:rStyle w:val="Sprotnaopomba-sklic"/>
        </w:rPr>
        <w:footnoteRef/>
      </w:r>
      <w:r>
        <w:t xml:space="preserve"> </w:t>
      </w:r>
      <w:hyperlink r:id="rId1" w:history="1">
        <w:r w:rsidRPr="00D34495">
          <w:rPr>
            <w:rStyle w:val="Hiperpovezava"/>
            <w:sz w:val="16"/>
            <w:szCs w:val="16"/>
          </w:rPr>
          <w:t>https://eur-lex.europa.eu/legal-content/EN/TXT/?uri=CELEX:52021PC0384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403A" w:rsidRPr="008F3500" w14:paraId="2180A562" w14:textId="77777777" w:rsidTr="00F91C18">
      <w:trPr>
        <w:trHeight w:hRule="exact" w:val="847"/>
      </w:trPr>
      <w:tc>
        <w:tcPr>
          <w:tcW w:w="649" w:type="dxa"/>
          <w:shd w:val="clear" w:color="auto" w:fill="auto"/>
        </w:tcPr>
        <w:p w14:paraId="0669B1BA" w14:textId="77777777" w:rsidR="0064403A" w:rsidRPr="00AD37AD" w:rsidRDefault="0064403A" w:rsidP="0064403A">
          <w:pPr>
            <w:autoSpaceDE w:val="0"/>
            <w:autoSpaceDN w:val="0"/>
            <w:adjustRightInd w:val="0"/>
            <w:spacing w:line="240" w:lineRule="auto"/>
            <w:rPr>
              <w:rFonts w:ascii="Republika" w:hAnsi="Republika"/>
              <w:color w:val="529DBA"/>
              <w:sz w:val="60"/>
              <w:szCs w:val="60"/>
            </w:rPr>
          </w:pPr>
          <w:r w:rsidRPr="00AD37AD">
            <w:rPr>
              <w:rFonts w:ascii="Republika" w:hAnsi="Republika" w:cs="Republika"/>
              <w:color w:val="529DBA"/>
              <w:sz w:val="60"/>
              <w:szCs w:val="60"/>
            </w:rPr>
            <w:t></w:t>
          </w:r>
        </w:p>
        <w:p w14:paraId="1FD3EEA9" w14:textId="77777777" w:rsidR="0064403A" w:rsidRPr="00AD37AD" w:rsidRDefault="0064403A" w:rsidP="0064403A">
          <w:pPr>
            <w:rPr>
              <w:rFonts w:ascii="Republika" w:hAnsi="Republika"/>
              <w:sz w:val="60"/>
              <w:szCs w:val="60"/>
            </w:rPr>
          </w:pPr>
        </w:p>
        <w:p w14:paraId="207784D1" w14:textId="77777777" w:rsidR="0064403A" w:rsidRPr="00AD37AD" w:rsidRDefault="0064403A" w:rsidP="0064403A">
          <w:pPr>
            <w:rPr>
              <w:rFonts w:ascii="Republika" w:hAnsi="Republika"/>
              <w:sz w:val="60"/>
              <w:szCs w:val="60"/>
            </w:rPr>
          </w:pPr>
        </w:p>
        <w:p w14:paraId="242EFAFA" w14:textId="77777777" w:rsidR="0064403A" w:rsidRPr="00AD37AD" w:rsidRDefault="0064403A" w:rsidP="0064403A">
          <w:pPr>
            <w:rPr>
              <w:rFonts w:ascii="Republika" w:hAnsi="Republika"/>
              <w:sz w:val="60"/>
              <w:szCs w:val="60"/>
            </w:rPr>
          </w:pPr>
        </w:p>
        <w:p w14:paraId="395F1360" w14:textId="77777777" w:rsidR="0064403A" w:rsidRPr="00AD37AD" w:rsidRDefault="0064403A" w:rsidP="0064403A">
          <w:pPr>
            <w:rPr>
              <w:rFonts w:ascii="Republika" w:hAnsi="Republika"/>
              <w:sz w:val="60"/>
              <w:szCs w:val="60"/>
            </w:rPr>
          </w:pPr>
        </w:p>
        <w:p w14:paraId="0F771974" w14:textId="77777777" w:rsidR="0064403A" w:rsidRPr="00AD37AD" w:rsidRDefault="0064403A" w:rsidP="0064403A">
          <w:pPr>
            <w:rPr>
              <w:rFonts w:ascii="Republika" w:hAnsi="Republika"/>
              <w:sz w:val="60"/>
              <w:szCs w:val="60"/>
            </w:rPr>
          </w:pPr>
        </w:p>
        <w:p w14:paraId="671826DE" w14:textId="77777777" w:rsidR="0064403A" w:rsidRPr="00AD37AD" w:rsidRDefault="0064403A" w:rsidP="0064403A">
          <w:pPr>
            <w:rPr>
              <w:rFonts w:ascii="Republika" w:hAnsi="Republika"/>
              <w:sz w:val="60"/>
              <w:szCs w:val="60"/>
            </w:rPr>
          </w:pPr>
        </w:p>
        <w:p w14:paraId="2498078A" w14:textId="77777777" w:rsidR="0064403A" w:rsidRPr="00AD37AD" w:rsidRDefault="0064403A" w:rsidP="0064403A">
          <w:pPr>
            <w:rPr>
              <w:rFonts w:ascii="Republika" w:hAnsi="Republika"/>
              <w:sz w:val="60"/>
              <w:szCs w:val="60"/>
            </w:rPr>
          </w:pPr>
        </w:p>
        <w:p w14:paraId="7765FA64" w14:textId="77777777" w:rsidR="0064403A" w:rsidRPr="00AD37AD" w:rsidRDefault="0064403A" w:rsidP="0064403A">
          <w:pPr>
            <w:rPr>
              <w:rFonts w:ascii="Republika" w:hAnsi="Republika"/>
              <w:sz w:val="60"/>
              <w:szCs w:val="60"/>
            </w:rPr>
          </w:pPr>
        </w:p>
        <w:p w14:paraId="1E43D68D" w14:textId="77777777" w:rsidR="0064403A" w:rsidRPr="00AD37AD" w:rsidRDefault="0064403A" w:rsidP="0064403A">
          <w:pPr>
            <w:rPr>
              <w:rFonts w:ascii="Republika" w:hAnsi="Republika"/>
              <w:sz w:val="60"/>
              <w:szCs w:val="60"/>
            </w:rPr>
          </w:pPr>
        </w:p>
        <w:p w14:paraId="2B8A9B64" w14:textId="77777777" w:rsidR="0064403A" w:rsidRPr="00AD37AD" w:rsidRDefault="0064403A" w:rsidP="0064403A">
          <w:pPr>
            <w:rPr>
              <w:rFonts w:ascii="Republika" w:hAnsi="Republika"/>
              <w:sz w:val="60"/>
              <w:szCs w:val="60"/>
            </w:rPr>
          </w:pPr>
        </w:p>
        <w:p w14:paraId="7F781FB2" w14:textId="77777777" w:rsidR="0064403A" w:rsidRPr="00AD37AD" w:rsidRDefault="0064403A" w:rsidP="0064403A">
          <w:pPr>
            <w:rPr>
              <w:rFonts w:ascii="Republika" w:hAnsi="Republika"/>
              <w:sz w:val="60"/>
              <w:szCs w:val="60"/>
            </w:rPr>
          </w:pPr>
        </w:p>
        <w:p w14:paraId="3E64DDBC" w14:textId="77777777" w:rsidR="0064403A" w:rsidRPr="00AD37AD" w:rsidRDefault="0064403A" w:rsidP="0064403A">
          <w:pPr>
            <w:rPr>
              <w:rFonts w:ascii="Republika" w:hAnsi="Republika"/>
              <w:sz w:val="60"/>
              <w:szCs w:val="60"/>
            </w:rPr>
          </w:pPr>
        </w:p>
        <w:p w14:paraId="3E9B48B1" w14:textId="77777777" w:rsidR="0064403A" w:rsidRPr="00AD37AD" w:rsidRDefault="0064403A" w:rsidP="0064403A">
          <w:pPr>
            <w:rPr>
              <w:rFonts w:ascii="Republika" w:hAnsi="Republika"/>
              <w:sz w:val="60"/>
              <w:szCs w:val="60"/>
            </w:rPr>
          </w:pPr>
        </w:p>
        <w:p w14:paraId="66408E82" w14:textId="77777777" w:rsidR="0064403A" w:rsidRPr="00AD37AD" w:rsidRDefault="0064403A" w:rsidP="0064403A">
          <w:pPr>
            <w:rPr>
              <w:rFonts w:ascii="Republika" w:hAnsi="Republika"/>
              <w:sz w:val="60"/>
              <w:szCs w:val="60"/>
            </w:rPr>
          </w:pPr>
        </w:p>
        <w:p w14:paraId="55A7F3C2" w14:textId="77777777" w:rsidR="0064403A" w:rsidRPr="00AD37AD" w:rsidRDefault="0064403A" w:rsidP="0064403A">
          <w:pPr>
            <w:rPr>
              <w:rFonts w:ascii="Republika" w:hAnsi="Republika"/>
              <w:sz w:val="60"/>
              <w:szCs w:val="60"/>
            </w:rPr>
          </w:pPr>
        </w:p>
        <w:p w14:paraId="273F2DD9" w14:textId="77777777" w:rsidR="0064403A" w:rsidRDefault="0064403A" w:rsidP="0064403A">
          <w:pPr>
            <w:rPr>
              <w:rFonts w:ascii="Republika" w:hAnsi="Republika"/>
              <w:sz w:val="60"/>
              <w:szCs w:val="60"/>
            </w:rPr>
          </w:pPr>
        </w:p>
        <w:p w14:paraId="3DCEA58A" w14:textId="77777777" w:rsidR="0064403A" w:rsidRDefault="0064403A" w:rsidP="0064403A">
          <w:pPr>
            <w:rPr>
              <w:rFonts w:ascii="Republika" w:hAnsi="Republika"/>
              <w:sz w:val="60"/>
              <w:szCs w:val="60"/>
            </w:rPr>
          </w:pPr>
        </w:p>
        <w:p w14:paraId="3BB17274" w14:textId="77777777" w:rsidR="0064403A" w:rsidRPr="00AD37AD" w:rsidRDefault="0064403A" w:rsidP="0064403A">
          <w:pPr>
            <w:rPr>
              <w:rFonts w:ascii="Republika" w:hAnsi="Republika"/>
              <w:sz w:val="60"/>
              <w:szCs w:val="60"/>
            </w:rPr>
          </w:pPr>
        </w:p>
      </w:tc>
    </w:tr>
  </w:tbl>
  <w:p w14:paraId="5F5560E3" w14:textId="77777777" w:rsidR="0064403A" w:rsidRPr="008F3500" w:rsidRDefault="008030B1" w:rsidP="0064403A">
    <w:pPr>
      <w:autoSpaceDE w:val="0"/>
      <w:autoSpaceDN w:val="0"/>
      <w:adjustRightInd w:val="0"/>
      <w:spacing w:line="240" w:lineRule="auto"/>
      <w:rPr>
        <w:rFonts w:ascii="Republika" w:hAnsi="Republika"/>
      </w:rPr>
    </w:pPr>
    <w:r>
      <w:rPr>
        <w:noProof/>
      </w:rPr>
      <w:drawing>
        <wp:anchor distT="0" distB="0" distL="114300" distR="114300" simplePos="0" relativeHeight="251658240" behindDoc="0" locked="0" layoutInCell="1" allowOverlap="1" wp14:anchorId="57B2F73E" wp14:editId="07C3F46C">
          <wp:simplePos x="0" y="0"/>
          <wp:positionH relativeFrom="page">
            <wp:posOffset>4724400</wp:posOffset>
          </wp:positionH>
          <wp:positionV relativeFrom="page">
            <wp:posOffset>625475</wp:posOffset>
          </wp:positionV>
          <wp:extent cx="1798320" cy="445135"/>
          <wp:effectExtent l="0" t="0" r="0" b="0"/>
          <wp:wrapSquare wrapText="bothSides"/>
          <wp:docPr id="17" name="Slika 9" descr="SL Financira Evropska unij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 Financira Evropska unija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1" locked="0" layoutInCell="0" allowOverlap="1" wp14:anchorId="0384801F" wp14:editId="0D33D12C">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15B715" id="Raven povezovalnik 1"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64403A" w:rsidRPr="008F3500">
      <w:rPr>
        <w:rFonts w:ascii="Republika" w:hAnsi="Republika"/>
      </w:rPr>
      <w:t>REPUBLIKA SLOVENIJA</w:t>
    </w:r>
  </w:p>
  <w:p w14:paraId="6972DED2" w14:textId="77777777" w:rsidR="0064403A" w:rsidRPr="008A4089" w:rsidRDefault="0064403A" w:rsidP="0064403A">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76DB0FE1" w14:textId="77777777" w:rsidR="0064403A" w:rsidRDefault="0064403A" w:rsidP="0064403A">
    <w:pPr>
      <w:pStyle w:val="Glava"/>
      <w:tabs>
        <w:tab w:val="clear" w:pos="4320"/>
        <w:tab w:val="clear" w:pos="8640"/>
        <w:tab w:val="left" w:pos="5112"/>
      </w:tabs>
      <w:spacing w:before="120" w:line="240" w:lineRule="exact"/>
      <w:rPr>
        <w:rFonts w:cs="Arial"/>
        <w:sz w:val="16"/>
      </w:rPr>
    </w:pPr>
    <w:r>
      <w:rPr>
        <w:rFonts w:cs="Arial"/>
        <w:sz w:val="16"/>
      </w:rPr>
      <w:t>Masarykova cesta 16, 1000 Ljubljana</w:t>
    </w:r>
    <w:r w:rsidRPr="008F3500">
      <w:rPr>
        <w:rFonts w:cs="Arial"/>
        <w:sz w:val="16"/>
      </w:rPr>
      <w:tab/>
    </w:r>
  </w:p>
  <w:p w14:paraId="4CFD12AA" w14:textId="77777777" w:rsidR="0064403A" w:rsidRPr="008F3500" w:rsidRDefault="0064403A" w:rsidP="0064403A">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r w:rsidRPr="008F3500">
      <w:rPr>
        <w:rFonts w:cs="Arial"/>
        <w:sz w:val="16"/>
      </w:rPr>
      <w:t xml:space="preserve">T: </w:t>
    </w:r>
    <w:r>
      <w:rPr>
        <w:rFonts w:cs="Arial"/>
        <w:sz w:val="16"/>
      </w:rPr>
      <w:t>01 400 52 00</w:t>
    </w:r>
  </w:p>
  <w:p w14:paraId="23C1DB34" w14:textId="77777777" w:rsidR="0064403A" w:rsidRPr="008F3500"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01 400 53 21</w:t>
    </w:r>
  </w:p>
  <w:p w14:paraId="5F030C64" w14:textId="77777777" w:rsidR="0064403A" w:rsidRPr="008F3500"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gp.mvi@gov.si</w:t>
    </w:r>
  </w:p>
  <w:p w14:paraId="12FF4281" w14:textId="77777777" w:rsidR="0064403A"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t>www.mvi.gov.si</w:t>
    </w:r>
    <w:r w:rsidRPr="008F3500">
      <w:rPr>
        <w:rFonts w:cs="Arial"/>
        <w:sz w:val="16"/>
      </w:rPr>
      <w:tab/>
    </w:r>
  </w:p>
  <w:p w14:paraId="65A71119"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EB"/>
    <w:multiLevelType w:val="hybridMultilevel"/>
    <w:tmpl w:val="653AD15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2C5378"/>
    <w:multiLevelType w:val="hybridMultilevel"/>
    <w:tmpl w:val="D7AA2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9A2EC8"/>
    <w:multiLevelType w:val="hybridMultilevel"/>
    <w:tmpl w:val="D73A80E8"/>
    <w:lvl w:ilvl="0" w:tplc="2A264F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AC7CAB"/>
    <w:multiLevelType w:val="hybridMultilevel"/>
    <w:tmpl w:val="1446045E"/>
    <w:lvl w:ilvl="0" w:tplc="999803B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A71F54"/>
    <w:multiLevelType w:val="hybridMultilevel"/>
    <w:tmpl w:val="1BC01F34"/>
    <w:lvl w:ilvl="0" w:tplc="163A29D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464C18"/>
    <w:multiLevelType w:val="hybridMultilevel"/>
    <w:tmpl w:val="F9A85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7538A4"/>
    <w:multiLevelType w:val="hybridMultilevel"/>
    <w:tmpl w:val="723282D2"/>
    <w:lvl w:ilvl="0" w:tplc="99827C8A">
      <w:numFmt w:val="bullet"/>
      <w:lvlText w:val="­"/>
      <w:lvlJc w:val="left"/>
      <w:pPr>
        <w:tabs>
          <w:tab w:val="num" w:pos="720"/>
        </w:tabs>
        <w:ind w:left="720" w:hanging="360"/>
      </w:pPr>
      <w:rPr>
        <w:rFonts w:ascii="Arial" w:hAnsi="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52D74B3E"/>
    <w:multiLevelType w:val="hybridMultilevel"/>
    <w:tmpl w:val="9C144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247A05"/>
    <w:multiLevelType w:val="hybridMultilevel"/>
    <w:tmpl w:val="B79C6C82"/>
    <w:lvl w:ilvl="0" w:tplc="1682000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6C578A"/>
    <w:multiLevelType w:val="hybridMultilevel"/>
    <w:tmpl w:val="39608A4C"/>
    <w:lvl w:ilvl="0" w:tplc="E9E0CD22">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B7B1FA3"/>
    <w:multiLevelType w:val="hybridMultilevel"/>
    <w:tmpl w:val="01C066F6"/>
    <w:lvl w:ilvl="0" w:tplc="4922FF68">
      <w:start w:val="1"/>
      <w:numFmt w:val="decimal"/>
      <w:lvlText w:val="%1."/>
      <w:lvlJc w:val="left"/>
      <w:pPr>
        <w:tabs>
          <w:tab w:val="num" w:pos="2847"/>
        </w:tabs>
        <w:ind w:left="2847" w:hanging="360"/>
      </w:pPr>
      <w:rPr>
        <w:b/>
      </w:rPr>
    </w:lvl>
    <w:lvl w:ilvl="1" w:tplc="04240019" w:tentative="1">
      <w:start w:val="1"/>
      <w:numFmt w:val="lowerLetter"/>
      <w:lvlText w:val="%2."/>
      <w:lvlJc w:val="left"/>
      <w:pPr>
        <w:tabs>
          <w:tab w:val="num" w:pos="3567"/>
        </w:tabs>
        <w:ind w:left="3567" w:hanging="360"/>
      </w:pPr>
    </w:lvl>
    <w:lvl w:ilvl="2" w:tplc="0424001B" w:tentative="1">
      <w:start w:val="1"/>
      <w:numFmt w:val="lowerRoman"/>
      <w:lvlText w:val="%3."/>
      <w:lvlJc w:val="right"/>
      <w:pPr>
        <w:tabs>
          <w:tab w:val="num" w:pos="4287"/>
        </w:tabs>
        <w:ind w:left="4287" w:hanging="180"/>
      </w:pPr>
    </w:lvl>
    <w:lvl w:ilvl="3" w:tplc="0424000F" w:tentative="1">
      <w:start w:val="1"/>
      <w:numFmt w:val="decimal"/>
      <w:lvlText w:val="%4."/>
      <w:lvlJc w:val="left"/>
      <w:pPr>
        <w:tabs>
          <w:tab w:val="num" w:pos="5007"/>
        </w:tabs>
        <w:ind w:left="5007" w:hanging="360"/>
      </w:pPr>
    </w:lvl>
    <w:lvl w:ilvl="4" w:tplc="04240019" w:tentative="1">
      <w:start w:val="1"/>
      <w:numFmt w:val="lowerLetter"/>
      <w:lvlText w:val="%5."/>
      <w:lvlJc w:val="left"/>
      <w:pPr>
        <w:tabs>
          <w:tab w:val="num" w:pos="5727"/>
        </w:tabs>
        <w:ind w:left="5727" w:hanging="360"/>
      </w:pPr>
    </w:lvl>
    <w:lvl w:ilvl="5" w:tplc="0424001B" w:tentative="1">
      <w:start w:val="1"/>
      <w:numFmt w:val="lowerRoman"/>
      <w:lvlText w:val="%6."/>
      <w:lvlJc w:val="right"/>
      <w:pPr>
        <w:tabs>
          <w:tab w:val="num" w:pos="6447"/>
        </w:tabs>
        <w:ind w:left="6447" w:hanging="180"/>
      </w:pPr>
    </w:lvl>
    <w:lvl w:ilvl="6" w:tplc="0424000F" w:tentative="1">
      <w:start w:val="1"/>
      <w:numFmt w:val="decimal"/>
      <w:lvlText w:val="%7."/>
      <w:lvlJc w:val="left"/>
      <w:pPr>
        <w:tabs>
          <w:tab w:val="num" w:pos="7167"/>
        </w:tabs>
        <w:ind w:left="7167" w:hanging="360"/>
      </w:pPr>
    </w:lvl>
    <w:lvl w:ilvl="7" w:tplc="04240019" w:tentative="1">
      <w:start w:val="1"/>
      <w:numFmt w:val="lowerLetter"/>
      <w:lvlText w:val="%8."/>
      <w:lvlJc w:val="left"/>
      <w:pPr>
        <w:tabs>
          <w:tab w:val="num" w:pos="7887"/>
        </w:tabs>
        <w:ind w:left="7887" w:hanging="360"/>
      </w:pPr>
    </w:lvl>
    <w:lvl w:ilvl="8" w:tplc="0424001B" w:tentative="1">
      <w:start w:val="1"/>
      <w:numFmt w:val="lowerRoman"/>
      <w:lvlText w:val="%9."/>
      <w:lvlJc w:val="right"/>
      <w:pPr>
        <w:tabs>
          <w:tab w:val="num" w:pos="8607"/>
        </w:tabs>
        <w:ind w:left="8607" w:hanging="180"/>
      </w:pPr>
    </w:lvl>
  </w:abstractNum>
  <w:abstractNum w:abstractNumId="19"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C3F13"/>
    <w:multiLevelType w:val="hybridMultilevel"/>
    <w:tmpl w:val="5874B096"/>
    <w:lvl w:ilvl="0" w:tplc="2A264F2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413ED"/>
    <w:multiLevelType w:val="hybridMultilevel"/>
    <w:tmpl w:val="D5280452"/>
    <w:lvl w:ilvl="0" w:tplc="8A2072AC">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43308CC"/>
    <w:multiLevelType w:val="hybridMultilevel"/>
    <w:tmpl w:val="59F2F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A501091"/>
    <w:multiLevelType w:val="hybridMultilevel"/>
    <w:tmpl w:val="677EBF0C"/>
    <w:lvl w:ilvl="0" w:tplc="AB1E3A8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684349"/>
    <w:multiLevelType w:val="hybridMultilevel"/>
    <w:tmpl w:val="7F927488"/>
    <w:lvl w:ilvl="0" w:tplc="2A264F2C">
      <w:start w:val="1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B7615D"/>
    <w:multiLevelType w:val="hybridMultilevel"/>
    <w:tmpl w:val="912E0836"/>
    <w:lvl w:ilvl="0" w:tplc="1682E94A">
      <w:start w:val="3"/>
      <w:numFmt w:val="bullet"/>
      <w:lvlText w:val="-"/>
      <w:lvlJc w:val="left"/>
      <w:pPr>
        <w:tabs>
          <w:tab w:val="num" w:pos="720"/>
        </w:tabs>
        <w:ind w:left="720" w:hanging="360"/>
      </w:pPr>
      <w:rPr>
        <w:rFonts w:ascii="Arial" w:eastAsia="Times New Roman" w:hAnsi="Arial" w:cs="Arial" w:hint="default"/>
      </w:rPr>
    </w:lvl>
    <w:lvl w:ilvl="1" w:tplc="4600EC74">
      <w:start w:val="420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46354716">
    <w:abstractNumId w:val="16"/>
  </w:num>
  <w:num w:numId="2" w16cid:durableId="1288585888">
    <w:abstractNumId w:val="8"/>
  </w:num>
  <w:num w:numId="3" w16cid:durableId="841163777">
    <w:abstractNumId w:val="9"/>
  </w:num>
  <w:num w:numId="4" w16cid:durableId="92745253">
    <w:abstractNumId w:val="3"/>
  </w:num>
  <w:num w:numId="5" w16cid:durableId="2009476031">
    <w:abstractNumId w:val="4"/>
  </w:num>
  <w:num w:numId="6" w16cid:durableId="1907522857">
    <w:abstractNumId w:val="20"/>
  </w:num>
  <w:num w:numId="7" w16cid:durableId="1563559416">
    <w:abstractNumId w:val="25"/>
  </w:num>
  <w:num w:numId="8" w16cid:durableId="751969465">
    <w:abstractNumId w:val="14"/>
  </w:num>
  <w:num w:numId="9" w16cid:durableId="163477029">
    <w:abstractNumId w:val="24"/>
  </w:num>
  <w:num w:numId="10" w16cid:durableId="1007246680">
    <w:abstractNumId w:val="23"/>
  </w:num>
  <w:num w:numId="11" w16cid:durableId="1304502666">
    <w:abstractNumId w:val="18"/>
  </w:num>
  <w:num w:numId="12" w16cid:durableId="1515613140">
    <w:abstractNumId w:val="15"/>
  </w:num>
  <w:num w:numId="13" w16cid:durableId="16368384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8724036">
    <w:abstractNumId w:val="12"/>
  </w:num>
  <w:num w:numId="15" w16cid:durableId="1741251519">
    <w:abstractNumId w:val="13"/>
  </w:num>
  <w:num w:numId="16" w16cid:durableId="1871843625">
    <w:abstractNumId w:val="10"/>
  </w:num>
  <w:num w:numId="17" w16cid:durableId="377779325">
    <w:abstractNumId w:val="17"/>
  </w:num>
  <w:num w:numId="18" w16cid:durableId="836312092">
    <w:abstractNumId w:val="22"/>
  </w:num>
  <w:num w:numId="19" w16cid:durableId="594704371">
    <w:abstractNumId w:val="19"/>
  </w:num>
  <w:num w:numId="20" w16cid:durableId="1859660731">
    <w:abstractNumId w:val="1"/>
  </w:num>
  <w:num w:numId="21" w16cid:durableId="1798453388">
    <w:abstractNumId w:val="0"/>
  </w:num>
  <w:num w:numId="22" w16cid:durableId="184485725">
    <w:abstractNumId w:val="7"/>
  </w:num>
  <w:num w:numId="23" w16cid:durableId="666521498">
    <w:abstractNumId w:val="11"/>
  </w:num>
  <w:num w:numId="24" w16cid:durableId="85810429">
    <w:abstractNumId w:val="2"/>
  </w:num>
  <w:num w:numId="25" w16cid:durableId="273484172">
    <w:abstractNumId w:val="6"/>
  </w:num>
  <w:num w:numId="26" w16cid:durableId="2026514668">
    <w:abstractNumId w:val="5"/>
  </w:num>
  <w:num w:numId="27" w16cid:durableId="683826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92"/>
    <w:rsid w:val="00000BE4"/>
    <w:rsid w:val="000169CB"/>
    <w:rsid w:val="00023A88"/>
    <w:rsid w:val="00062F06"/>
    <w:rsid w:val="0007725F"/>
    <w:rsid w:val="0008173B"/>
    <w:rsid w:val="00092CFE"/>
    <w:rsid w:val="00093DB7"/>
    <w:rsid w:val="000941C7"/>
    <w:rsid w:val="000A0202"/>
    <w:rsid w:val="000A0F38"/>
    <w:rsid w:val="000A6C9A"/>
    <w:rsid w:val="000A7238"/>
    <w:rsid w:val="000B0ABB"/>
    <w:rsid w:val="000B1F5B"/>
    <w:rsid w:val="000B662C"/>
    <w:rsid w:val="000C7AC3"/>
    <w:rsid w:val="000E1A0C"/>
    <w:rsid w:val="000E61D9"/>
    <w:rsid w:val="000F467B"/>
    <w:rsid w:val="00105A36"/>
    <w:rsid w:val="00110485"/>
    <w:rsid w:val="0011666A"/>
    <w:rsid w:val="00117DBC"/>
    <w:rsid w:val="001357B2"/>
    <w:rsid w:val="00140E41"/>
    <w:rsid w:val="001419A2"/>
    <w:rsid w:val="001440AE"/>
    <w:rsid w:val="00145466"/>
    <w:rsid w:val="001553F6"/>
    <w:rsid w:val="00173095"/>
    <w:rsid w:val="001772FC"/>
    <w:rsid w:val="001804AD"/>
    <w:rsid w:val="00181583"/>
    <w:rsid w:val="001A7691"/>
    <w:rsid w:val="001B3F31"/>
    <w:rsid w:val="001E62EF"/>
    <w:rsid w:val="001E74F5"/>
    <w:rsid w:val="001E7860"/>
    <w:rsid w:val="001F2D26"/>
    <w:rsid w:val="001F64EA"/>
    <w:rsid w:val="001F707D"/>
    <w:rsid w:val="00202A77"/>
    <w:rsid w:val="0020322D"/>
    <w:rsid w:val="002052DE"/>
    <w:rsid w:val="002407E4"/>
    <w:rsid w:val="00255A49"/>
    <w:rsid w:val="00265B25"/>
    <w:rsid w:val="00271CE5"/>
    <w:rsid w:val="0028101B"/>
    <w:rsid w:val="00282020"/>
    <w:rsid w:val="002871D0"/>
    <w:rsid w:val="002A1775"/>
    <w:rsid w:val="002B4075"/>
    <w:rsid w:val="002C3E59"/>
    <w:rsid w:val="002E01F3"/>
    <w:rsid w:val="00300BFB"/>
    <w:rsid w:val="00302179"/>
    <w:rsid w:val="0030751E"/>
    <w:rsid w:val="00310195"/>
    <w:rsid w:val="003142B0"/>
    <w:rsid w:val="00327BF2"/>
    <w:rsid w:val="003420AA"/>
    <w:rsid w:val="00343B15"/>
    <w:rsid w:val="003565ED"/>
    <w:rsid w:val="003636BF"/>
    <w:rsid w:val="00363A1D"/>
    <w:rsid w:val="00373F7D"/>
    <w:rsid w:val="0037479F"/>
    <w:rsid w:val="003845B4"/>
    <w:rsid w:val="00387B1A"/>
    <w:rsid w:val="003907EB"/>
    <w:rsid w:val="00393E20"/>
    <w:rsid w:val="003C203F"/>
    <w:rsid w:val="003C25C7"/>
    <w:rsid w:val="003D55C1"/>
    <w:rsid w:val="003E1C74"/>
    <w:rsid w:val="003E3CE7"/>
    <w:rsid w:val="003E3D14"/>
    <w:rsid w:val="003E5378"/>
    <w:rsid w:val="003E6AB1"/>
    <w:rsid w:val="0040538F"/>
    <w:rsid w:val="00414CDD"/>
    <w:rsid w:val="00416F49"/>
    <w:rsid w:val="00420452"/>
    <w:rsid w:val="0042281E"/>
    <w:rsid w:val="00426CE3"/>
    <w:rsid w:val="00436A4F"/>
    <w:rsid w:val="00463315"/>
    <w:rsid w:val="00482EA1"/>
    <w:rsid w:val="00484830"/>
    <w:rsid w:val="00486450"/>
    <w:rsid w:val="00491E9C"/>
    <w:rsid w:val="00494F52"/>
    <w:rsid w:val="00496896"/>
    <w:rsid w:val="004A05A3"/>
    <w:rsid w:val="004A1A77"/>
    <w:rsid w:val="004A247A"/>
    <w:rsid w:val="004A5A7C"/>
    <w:rsid w:val="004C6170"/>
    <w:rsid w:val="004C67B4"/>
    <w:rsid w:val="004C76F6"/>
    <w:rsid w:val="004D6592"/>
    <w:rsid w:val="004D6908"/>
    <w:rsid w:val="004F0FE3"/>
    <w:rsid w:val="004F3AFA"/>
    <w:rsid w:val="00504691"/>
    <w:rsid w:val="0051651F"/>
    <w:rsid w:val="00526199"/>
    <w:rsid w:val="00526246"/>
    <w:rsid w:val="005269C6"/>
    <w:rsid w:val="0052789F"/>
    <w:rsid w:val="00527FFC"/>
    <w:rsid w:val="005360DE"/>
    <w:rsid w:val="005514B9"/>
    <w:rsid w:val="00553272"/>
    <w:rsid w:val="00555812"/>
    <w:rsid w:val="00567106"/>
    <w:rsid w:val="00570C52"/>
    <w:rsid w:val="00594629"/>
    <w:rsid w:val="00597437"/>
    <w:rsid w:val="005A4FD8"/>
    <w:rsid w:val="005A6B48"/>
    <w:rsid w:val="005A75FE"/>
    <w:rsid w:val="005C235D"/>
    <w:rsid w:val="005C4E20"/>
    <w:rsid w:val="005D255D"/>
    <w:rsid w:val="005E153E"/>
    <w:rsid w:val="005E1D3C"/>
    <w:rsid w:val="005E4649"/>
    <w:rsid w:val="005F44E1"/>
    <w:rsid w:val="00600EAA"/>
    <w:rsid w:val="006029EC"/>
    <w:rsid w:val="006124CB"/>
    <w:rsid w:val="0062480D"/>
    <w:rsid w:val="00624E5D"/>
    <w:rsid w:val="00631720"/>
    <w:rsid w:val="00632253"/>
    <w:rsid w:val="00634A43"/>
    <w:rsid w:val="00642714"/>
    <w:rsid w:val="0064403A"/>
    <w:rsid w:val="006455CE"/>
    <w:rsid w:val="00655DD5"/>
    <w:rsid w:val="00657D9B"/>
    <w:rsid w:val="006651AC"/>
    <w:rsid w:val="00683EB8"/>
    <w:rsid w:val="00685D07"/>
    <w:rsid w:val="00691985"/>
    <w:rsid w:val="00691ECC"/>
    <w:rsid w:val="006D42D9"/>
    <w:rsid w:val="006D4AAF"/>
    <w:rsid w:val="006D77B2"/>
    <w:rsid w:val="006E41FF"/>
    <w:rsid w:val="006F5F9C"/>
    <w:rsid w:val="0070184B"/>
    <w:rsid w:val="00720302"/>
    <w:rsid w:val="00721FC1"/>
    <w:rsid w:val="00733017"/>
    <w:rsid w:val="007333ED"/>
    <w:rsid w:val="00736028"/>
    <w:rsid w:val="0074739D"/>
    <w:rsid w:val="00751D15"/>
    <w:rsid w:val="0075205D"/>
    <w:rsid w:val="0076445A"/>
    <w:rsid w:val="00772B82"/>
    <w:rsid w:val="00783310"/>
    <w:rsid w:val="007912E3"/>
    <w:rsid w:val="00793E6B"/>
    <w:rsid w:val="007A0D9B"/>
    <w:rsid w:val="007A3D7B"/>
    <w:rsid w:val="007A451E"/>
    <w:rsid w:val="007A4A6D"/>
    <w:rsid w:val="007A638F"/>
    <w:rsid w:val="007D1BCF"/>
    <w:rsid w:val="007D309B"/>
    <w:rsid w:val="007D4AB9"/>
    <w:rsid w:val="007D75CF"/>
    <w:rsid w:val="007E6691"/>
    <w:rsid w:val="007E6DC5"/>
    <w:rsid w:val="007F597B"/>
    <w:rsid w:val="008030B1"/>
    <w:rsid w:val="00816A38"/>
    <w:rsid w:val="00816AE2"/>
    <w:rsid w:val="0082111D"/>
    <w:rsid w:val="008417AD"/>
    <w:rsid w:val="00854289"/>
    <w:rsid w:val="0086056A"/>
    <w:rsid w:val="00862E92"/>
    <w:rsid w:val="00865559"/>
    <w:rsid w:val="00871583"/>
    <w:rsid w:val="00872DD6"/>
    <w:rsid w:val="00875078"/>
    <w:rsid w:val="00876F7E"/>
    <w:rsid w:val="0088043C"/>
    <w:rsid w:val="008906C9"/>
    <w:rsid w:val="00894701"/>
    <w:rsid w:val="008A4EC5"/>
    <w:rsid w:val="008B3F4E"/>
    <w:rsid w:val="008B6BB1"/>
    <w:rsid w:val="008B6F84"/>
    <w:rsid w:val="008C5738"/>
    <w:rsid w:val="008C5ED9"/>
    <w:rsid w:val="008D04F0"/>
    <w:rsid w:val="008D45D5"/>
    <w:rsid w:val="008D7B1E"/>
    <w:rsid w:val="008E0CD5"/>
    <w:rsid w:val="008E45DF"/>
    <w:rsid w:val="008E592F"/>
    <w:rsid w:val="008E7DF0"/>
    <w:rsid w:val="008F3500"/>
    <w:rsid w:val="008F7B6E"/>
    <w:rsid w:val="009027ED"/>
    <w:rsid w:val="00915106"/>
    <w:rsid w:val="009218FA"/>
    <w:rsid w:val="00922362"/>
    <w:rsid w:val="00923865"/>
    <w:rsid w:val="00924E3C"/>
    <w:rsid w:val="00924FBB"/>
    <w:rsid w:val="0095056C"/>
    <w:rsid w:val="00960248"/>
    <w:rsid w:val="009612BB"/>
    <w:rsid w:val="00962193"/>
    <w:rsid w:val="00964859"/>
    <w:rsid w:val="009737B0"/>
    <w:rsid w:val="009A13F9"/>
    <w:rsid w:val="009B3549"/>
    <w:rsid w:val="009E6B6A"/>
    <w:rsid w:val="00A02F70"/>
    <w:rsid w:val="00A052F7"/>
    <w:rsid w:val="00A10124"/>
    <w:rsid w:val="00A125C5"/>
    <w:rsid w:val="00A1374D"/>
    <w:rsid w:val="00A14FFF"/>
    <w:rsid w:val="00A25FC9"/>
    <w:rsid w:val="00A40CF9"/>
    <w:rsid w:val="00A5039D"/>
    <w:rsid w:val="00A56CE9"/>
    <w:rsid w:val="00A608AD"/>
    <w:rsid w:val="00A63F05"/>
    <w:rsid w:val="00A6415D"/>
    <w:rsid w:val="00A65EE7"/>
    <w:rsid w:val="00A70133"/>
    <w:rsid w:val="00A82492"/>
    <w:rsid w:val="00A85530"/>
    <w:rsid w:val="00A97162"/>
    <w:rsid w:val="00A97968"/>
    <w:rsid w:val="00AA3BCE"/>
    <w:rsid w:val="00AC2910"/>
    <w:rsid w:val="00AC354A"/>
    <w:rsid w:val="00AC6DB2"/>
    <w:rsid w:val="00AD4387"/>
    <w:rsid w:val="00AD45F8"/>
    <w:rsid w:val="00AE6BA7"/>
    <w:rsid w:val="00AE6CA1"/>
    <w:rsid w:val="00AE76B9"/>
    <w:rsid w:val="00AF5020"/>
    <w:rsid w:val="00AF51C8"/>
    <w:rsid w:val="00B0192F"/>
    <w:rsid w:val="00B10E0A"/>
    <w:rsid w:val="00B147CD"/>
    <w:rsid w:val="00B17141"/>
    <w:rsid w:val="00B31575"/>
    <w:rsid w:val="00B33C6F"/>
    <w:rsid w:val="00B34504"/>
    <w:rsid w:val="00B35B94"/>
    <w:rsid w:val="00B36462"/>
    <w:rsid w:val="00B37DAE"/>
    <w:rsid w:val="00B417A4"/>
    <w:rsid w:val="00B41C8D"/>
    <w:rsid w:val="00B6770A"/>
    <w:rsid w:val="00B84A8B"/>
    <w:rsid w:val="00B8547D"/>
    <w:rsid w:val="00B85568"/>
    <w:rsid w:val="00B93A24"/>
    <w:rsid w:val="00B95D12"/>
    <w:rsid w:val="00B977DA"/>
    <w:rsid w:val="00BA446E"/>
    <w:rsid w:val="00BA71CB"/>
    <w:rsid w:val="00BB349D"/>
    <w:rsid w:val="00BD7A29"/>
    <w:rsid w:val="00BE2E5A"/>
    <w:rsid w:val="00BE34E3"/>
    <w:rsid w:val="00BE73FF"/>
    <w:rsid w:val="00BF1582"/>
    <w:rsid w:val="00C012FA"/>
    <w:rsid w:val="00C04701"/>
    <w:rsid w:val="00C133CC"/>
    <w:rsid w:val="00C156C2"/>
    <w:rsid w:val="00C20317"/>
    <w:rsid w:val="00C250D5"/>
    <w:rsid w:val="00C256D7"/>
    <w:rsid w:val="00C27C65"/>
    <w:rsid w:val="00C329B1"/>
    <w:rsid w:val="00C35B28"/>
    <w:rsid w:val="00C50D4F"/>
    <w:rsid w:val="00C51283"/>
    <w:rsid w:val="00C60C1C"/>
    <w:rsid w:val="00C61D93"/>
    <w:rsid w:val="00C67DC7"/>
    <w:rsid w:val="00C765C3"/>
    <w:rsid w:val="00C8285A"/>
    <w:rsid w:val="00C85FF9"/>
    <w:rsid w:val="00C86D3E"/>
    <w:rsid w:val="00C92898"/>
    <w:rsid w:val="00CA159F"/>
    <w:rsid w:val="00CE3BFC"/>
    <w:rsid w:val="00CE655F"/>
    <w:rsid w:val="00CE7514"/>
    <w:rsid w:val="00D10141"/>
    <w:rsid w:val="00D122EC"/>
    <w:rsid w:val="00D1288E"/>
    <w:rsid w:val="00D1665C"/>
    <w:rsid w:val="00D20C84"/>
    <w:rsid w:val="00D248DE"/>
    <w:rsid w:val="00D2724E"/>
    <w:rsid w:val="00D41348"/>
    <w:rsid w:val="00D44AA9"/>
    <w:rsid w:val="00D457BF"/>
    <w:rsid w:val="00D45F2A"/>
    <w:rsid w:val="00D466E0"/>
    <w:rsid w:val="00D5188F"/>
    <w:rsid w:val="00D52972"/>
    <w:rsid w:val="00D56FF7"/>
    <w:rsid w:val="00D602C1"/>
    <w:rsid w:val="00D62EBB"/>
    <w:rsid w:val="00D64418"/>
    <w:rsid w:val="00D65ACD"/>
    <w:rsid w:val="00D67439"/>
    <w:rsid w:val="00D806F7"/>
    <w:rsid w:val="00D8488C"/>
    <w:rsid w:val="00D8542D"/>
    <w:rsid w:val="00D9242E"/>
    <w:rsid w:val="00D96218"/>
    <w:rsid w:val="00DA4029"/>
    <w:rsid w:val="00DA6001"/>
    <w:rsid w:val="00DB5F22"/>
    <w:rsid w:val="00DC6A71"/>
    <w:rsid w:val="00DE5B46"/>
    <w:rsid w:val="00DE7DC5"/>
    <w:rsid w:val="00DF7A99"/>
    <w:rsid w:val="00E0357D"/>
    <w:rsid w:val="00E05D7A"/>
    <w:rsid w:val="00E10530"/>
    <w:rsid w:val="00E1682D"/>
    <w:rsid w:val="00E208FA"/>
    <w:rsid w:val="00E23C95"/>
    <w:rsid w:val="00E24EC2"/>
    <w:rsid w:val="00E26B3D"/>
    <w:rsid w:val="00E34288"/>
    <w:rsid w:val="00E36CD6"/>
    <w:rsid w:val="00E41444"/>
    <w:rsid w:val="00E5468F"/>
    <w:rsid w:val="00E575BD"/>
    <w:rsid w:val="00E61E0C"/>
    <w:rsid w:val="00E70E9F"/>
    <w:rsid w:val="00E71FBA"/>
    <w:rsid w:val="00E741AB"/>
    <w:rsid w:val="00E978BF"/>
    <w:rsid w:val="00EB0910"/>
    <w:rsid w:val="00EB4AAF"/>
    <w:rsid w:val="00ED2499"/>
    <w:rsid w:val="00EF0C98"/>
    <w:rsid w:val="00F034FC"/>
    <w:rsid w:val="00F042A6"/>
    <w:rsid w:val="00F11622"/>
    <w:rsid w:val="00F11A5C"/>
    <w:rsid w:val="00F15BB7"/>
    <w:rsid w:val="00F17CDB"/>
    <w:rsid w:val="00F240BB"/>
    <w:rsid w:val="00F25B6B"/>
    <w:rsid w:val="00F31F1B"/>
    <w:rsid w:val="00F34400"/>
    <w:rsid w:val="00F40674"/>
    <w:rsid w:val="00F46724"/>
    <w:rsid w:val="00F47276"/>
    <w:rsid w:val="00F52539"/>
    <w:rsid w:val="00F57FED"/>
    <w:rsid w:val="00F7020D"/>
    <w:rsid w:val="00F70F94"/>
    <w:rsid w:val="00F73F8A"/>
    <w:rsid w:val="00F81D8C"/>
    <w:rsid w:val="00F91C18"/>
    <w:rsid w:val="00F921EC"/>
    <w:rsid w:val="00FA1ED0"/>
    <w:rsid w:val="00FA4D06"/>
    <w:rsid w:val="00FB3BB7"/>
    <w:rsid w:val="00FB7AB2"/>
    <w:rsid w:val="00FC5E98"/>
    <w:rsid w:val="00FE2986"/>
    <w:rsid w:val="00FF5B7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48753BB"/>
  <w15:chartTrackingRefBased/>
  <w15:docId w15:val="{695E3D3B-CA64-49FA-A1A9-EE8FCA0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E2E5A"/>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D806F7"/>
    <w:pPr>
      <w:keepNext/>
      <w:spacing w:before="240" w:after="60"/>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FontStyle63">
    <w:name w:val="Font Style63"/>
    <w:rsid w:val="00924FBB"/>
    <w:rPr>
      <w:rFonts w:ascii="Arial" w:hAnsi="Arial" w:cs="Arial"/>
      <w:b/>
      <w:bCs/>
      <w:sz w:val="18"/>
      <w:szCs w:val="18"/>
    </w:rPr>
  </w:style>
  <w:style w:type="character" w:customStyle="1" w:styleId="FontStyle64">
    <w:name w:val="Font Style64"/>
    <w:rsid w:val="00924FBB"/>
    <w:rPr>
      <w:rFonts w:ascii="Arial" w:hAnsi="Arial" w:cs="Arial"/>
      <w:b/>
      <w:bCs/>
      <w:sz w:val="20"/>
      <w:szCs w:val="20"/>
    </w:rPr>
  </w:style>
  <w:style w:type="character" w:customStyle="1" w:styleId="FontStyle65">
    <w:name w:val="Font Style65"/>
    <w:rsid w:val="00924FBB"/>
    <w:rPr>
      <w:rFonts w:ascii="Arial" w:hAnsi="Arial" w:cs="Arial"/>
      <w:sz w:val="20"/>
      <w:szCs w:val="20"/>
    </w:rPr>
  </w:style>
  <w:style w:type="paragraph" w:styleId="Telobesedila">
    <w:name w:val="Body Text"/>
    <w:basedOn w:val="Navaden"/>
    <w:rsid w:val="00D806F7"/>
    <w:pPr>
      <w:overflowPunct w:val="0"/>
      <w:autoSpaceDE w:val="0"/>
      <w:autoSpaceDN w:val="0"/>
      <w:adjustRightInd w:val="0"/>
      <w:spacing w:line="240" w:lineRule="auto"/>
      <w:textAlignment w:val="baseline"/>
    </w:pPr>
    <w:rPr>
      <w:sz w:val="24"/>
      <w:szCs w:val="20"/>
      <w:lang w:eastAsia="sl-SI"/>
    </w:rPr>
  </w:style>
  <w:style w:type="paragraph" w:styleId="Navadensplet">
    <w:name w:val="Normal (Web)"/>
    <w:basedOn w:val="Navaden"/>
    <w:rsid w:val="00D806F7"/>
    <w:pPr>
      <w:spacing w:before="100" w:beforeAutospacing="1" w:after="100" w:afterAutospacing="1" w:line="240" w:lineRule="auto"/>
    </w:pPr>
    <w:rPr>
      <w:rFonts w:ascii="Verdana" w:hAnsi="Verdana"/>
      <w:color w:val="333333"/>
      <w:sz w:val="17"/>
      <w:szCs w:val="17"/>
      <w:lang w:eastAsia="sl-SI"/>
    </w:rPr>
  </w:style>
  <w:style w:type="paragraph" w:styleId="Telobesedila2">
    <w:name w:val="Body Text 2"/>
    <w:basedOn w:val="Navaden"/>
    <w:link w:val="Telobesedila2Znak"/>
    <w:rsid w:val="00B37DAE"/>
    <w:pPr>
      <w:spacing w:after="120" w:line="480" w:lineRule="auto"/>
    </w:pPr>
  </w:style>
  <w:style w:type="character" w:customStyle="1" w:styleId="Telobesedila2Znak">
    <w:name w:val="Telo besedila 2 Znak"/>
    <w:link w:val="Telobesedila2"/>
    <w:rsid w:val="00B37DAE"/>
    <w:rPr>
      <w:rFonts w:ascii="Arial" w:hAnsi="Arial"/>
      <w:szCs w:val="24"/>
      <w:lang w:eastAsia="en-US"/>
    </w:rPr>
  </w:style>
  <w:style w:type="character" w:customStyle="1" w:styleId="Naslov1Znak">
    <w:name w:val="Naslov 1 Znak"/>
    <w:aliases w:val="NASLOV Znak"/>
    <w:link w:val="Naslov1"/>
    <w:rsid w:val="00BE2E5A"/>
    <w:rPr>
      <w:rFonts w:ascii="Arial" w:hAnsi="Arial"/>
      <w:b/>
      <w:kern w:val="32"/>
    </w:rPr>
  </w:style>
  <w:style w:type="paragraph" w:styleId="Odstavekseznama">
    <w:name w:val="List Paragraph"/>
    <w:basedOn w:val="Navaden"/>
    <w:uiPriority w:val="34"/>
    <w:qFormat/>
    <w:rsid w:val="00BE2E5A"/>
    <w:pPr>
      <w:spacing w:line="276" w:lineRule="auto"/>
      <w:ind w:left="720"/>
      <w:contextualSpacing/>
      <w:jc w:val="both"/>
    </w:pPr>
    <w:rPr>
      <w:rFonts w:ascii="Times New Roman" w:hAnsi="Times New Roman"/>
      <w:sz w:val="24"/>
      <w:lang w:eastAsia="sl-SI"/>
    </w:rPr>
  </w:style>
  <w:style w:type="paragraph" w:styleId="Besedilooblaka">
    <w:name w:val="Balloon Text"/>
    <w:basedOn w:val="Navaden"/>
    <w:link w:val="BesedilooblakaZnak"/>
    <w:rsid w:val="00865559"/>
    <w:pPr>
      <w:spacing w:line="240" w:lineRule="auto"/>
    </w:pPr>
    <w:rPr>
      <w:rFonts w:ascii="Tahoma" w:hAnsi="Tahoma" w:cs="Tahoma"/>
      <w:sz w:val="16"/>
      <w:szCs w:val="16"/>
    </w:rPr>
  </w:style>
  <w:style w:type="character" w:customStyle="1" w:styleId="BesedilooblakaZnak">
    <w:name w:val="Besedilo oblačka Znak"/>
    <w:link w:val="Besedilooblaka"/>
    <w:rsid w:val="00865559"/>
    <w:rPr>
      <w:rFonts w:ascii="Tahoma" w:hAnsi="Tahoma" w:cs="Tahoma"/>
      <w:sz w:val="16"/>
      <w:szCs w:val="16"/>
      <w:lang w:eastAsia="en-US"/>
    </w:rPr>
  </w:style>
  <w:style w:type="paragraph" w:styleId="Sprotnaopomba-besedilo">
    <w:name w:val="footnote text"/>
    <w:basedOn w:val="Navaden"/>
    <w:link w:val="Sprotnaopomba-besediloZnak"/>
    <w:rsid w:val="00D41348"/>
    <w:rPr>
      <w:szCs w:val="20"/>
    </w:rPr>
  </w:style>
  <w:style w:type="character" w:customStyle="1" w:styleId="Sprotnaopomba-besediloZnak">
    <w:name w:val="Sprotna opomba - besedilo Znak"/>
    <w:link w:val="Sprotnaopomba-besedilo"/>
    <w:rsid w:val="00D41348"/>
    <w:rPr>
      <w:rFonts w:ascii="Arial" w:hAnsi="Arial"/>
      <w:lang w:eastAsia="en-US"/>
    </w:rPr>
  </w:style>
  <w:style w:type="character" w:styleId="Sprotnaopomba-sklic">
    <w:name w:val="footnote reference"/>
    <w:rsid w:val="00D41348"/>
    <w:rPr>
      <w:vertAlign w:val="superscript"/>
    </w:rPr>
  </w:style>
  <w:style w:type="paragraph" w:styleId="Pripombabesedilo">
    <w:name w:val="annotation text"/>
    <w:basedOn w:val="Navaden"/>
    <w:link w:val="PripombabesediloZnak"/>
    <w:uiPriority w:val="99"/>
    <w:unhideWhenUsed/>
    <w:rsid w:val="00D41348"/>
    <w:pPr>
      <w:suppressAutoHyphens/>
      <w:spacing w:after="100" w:line="100" w:lineRule="atLeast"/>
      <w:jc w:val="both"/>
    </w:pPr>
    <w:rPr>
      <w:szCs w:val="20"/>
      <w:lang w:eastAsia="ar-SA"/>
    </w:rPr>
  </w:style>
  <w:style w:type="character" w:customStyle="1" w:styleId="PripombabesediloZnak">
    <w:name w:val="Pripomba – besedilo Znak"/>
    <w:link w:val="Pripombabesedilo"/>
    <w:uiPriority w:val="99"/>
    <w:rsid w:val="00D41348"/>
    <w:rPr>
      <w:rFonts w:ascii="Arial" w:hAnsi="Arial"/>
      <w:lang w:eastAsia="ar-SA"/>
    </w:rPr>
  </w:style>
  <w:style w:type="character" w:styleId="SledenaHiperpovezava">
    <w:name w:val="FollowedHyperlink"/>
    <w:rsid w:val="0042281E"/>
    <w:rPr>
      <w:color w:val="954F72"/>
      <w:u w:val="single"/>
    </w:rPr>
  </w:style>
  <w:style w:type="character" w:styleId="Pripombasklic">
    <w:name w:val="annotation reference"/>
    <w:rsid w:val="0082111D"/>
    <w:rPr>
      <w:sz w:val="16"/>
      <w:szCs w:val="16"/>
    </w:rPr>
  </w:style>
  <w:style w:type="paragraph" w:styleId="Zadevapripombe">
    <w:name w:val="annotation subject"/>
    <w:basedOn w:val="Pripombabesedilo"/>
    <w:next w:val="Pripombabesedilo"/>
    <w:link w:val="ZadevapripombeZnak"/>
    <w:rsid w:val="0082111D"/>
    <w:pPr>
      <w:suppressAutoHyphens w:val="0"/>
      <w:spacing w:after="0" w:line="260" w:lineRule="atLeast"/>
      <w:jc w:val="left"/>
    </w:pPr>
    <w:rPr>
      <w:b/>
      <w:bCs/>
      <w:lang w:eastAsia="en-US"/>
    </w:rPr>
  </w:style>
  <w:style w:type="character" w:customStyle="1" w:styleId="ZadevapripombeZnak">
    <w:name w:val="Zadeva pripombe Znak"/>
    <w:link w:val="Zadevapripombe"/>
    <w:rsid w:val="0082111D"/>
    <w:rPr>
      <w:rFonts w:ascii="Arial" w:hAnsi="Arial"/>
      <w:b/>
      <w:bCs/>
      <w:lang w:eastAsia="en-US"/>
    </w:rPr>
  </w:style>
  <w:style w:type="character" w:customStyle="1" w:styleId="GlavaZnak">
    <w:name w:val="Glava Znak"/>
    <w:link w:val="Glava"/>
    <w:rsid w:val="0064403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4043">
      <w:bodyDiv w:val="1"/>
      <w:marLeft w:val="0"/>
      <w:marRight w:val="0"/>
      <w:marTop w:val="0"/>
      <w:marBottom w:val="0"/>
      <w:divBdr>
        <w:top w:val="none" w:sz="0" w:space="0" w:color="auto"/>
        <w:left w:val="none" w:sz="0" w:space="0" w:color="auto"/>
        <w:bottom w:val="none" w:sz="0" w:space="0" w:color="auto"/>
        <w:right w:val="none" w:sz="0" w:space="0" w:color="auto"/>
      </w:divBdr>
    </w:div>
    <w:div w:id="1022131148">
      <w:bodyDiv w:val="1"/>
      <w:marLeft w:val="0"/>
      <w:marRight w:val="0"/>
      <w:marTop w:val="0"/>
      <w:marBottom w:val="0"/>
      <w:divBdr>
        <w:top w:val="none" w:sz="0" w:space="0" w:color="auto"/>
        <w:left w:val="none" w:sz="0" w:space="0" w:color="auto"/>
        <w:bottom w:val="none" w:sz="0" w:space="0" w:color="auto"/>
        <w:right w:val="none" w:sz="0" w:space="0" w:color="auto"/>
      </w:divBdr>
    </w:div>
    <w:div w:id="1038049254">
      <w:bodyDiv w:val="1"/>
      <w:marLeft w:val="0"/>
      <w:marRight w:val="0"/>
      <w:marTop w:val="0"/>
      <w:marBottom w:val="0"/>
      <w:divBdr>
        <w:top w:val="none" w:sz="0" w:space="0" w:color="auto"/>
        <w:left w:val="none" w:sz="0" w:space="0" w:color="auto"/>
        <w:bottom w:val="none" w:sz="0" w:space="0" w:color="auto"/>
        <w:right w:val="none" w:sz="0" w:space="0" w:color="auto"/>
      </w:divBdr>
    </w:div>
    <w:div w:id="1516386609">
      <w:bodyDiv w:val="1"/>
      <w:marLeft w:val="0"/>
      <w:marRight w:val="0"/>
      <w:marTop w:val="0"/>
      <w:marBottom w:val="0"/>
      <w:divBdr>
        <w:top w:val="none" w:sz="0" w:space="0" w:color="auto"/>
        <w:left w:val="none" w:sz="0" w:space="0" w:color="auto"/>
        <w:bottom w:val="none" w:sz="0" w:space="0" w:color="auto"/>
        <w:right w:val="none" w:sz="0" w:space="0" w:color="auto"/>
      </w:divBdr>
    </w:div>
    <w:div w:id="18355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pezJ\LOCALS~1\Temp\notesFCBCEE\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34C3AE-7CDC-4D94-A1BC-8424789C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3</TotalTime>
  <Pages>2</Pages>
  <Words>849</Words>
  <Characters>5249</Characters>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6086</CharactersWithSpaces>
  <SharedDoc>false</SharedDoc>
  <HLinks>
    <vt:vector size="18"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ariant>
        <vt:i4>1835030</vt:i4>
      </vt:variant>
      <vt:variant>
        <vt:i4>0</vt:i4>
      </vt:variant>
      <vt:variant>
        <vt:i4>0</vt:i4>
      </vt:variant>
      <vt:variant>
        <vt:i4>5</vt:i4>
      </vt:variant>
      <vt:variant>
        <vt:lpwstr>https://eur-lex.europa.eu/legal-content/EN/TXT/?uri=CELEX:52021PC0384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2023-06-05T14:11:00Z</cp:lastPrinted>
  <dcterms:created xsi:type="dcterms:W3CDTF">2024-04-08T14:42:00Z</dcterms:created>
  <dcterms:modified xsi:type="dcterms:W3CDTF">2024-04-09T11:26:00Z</dcterms:modified>
</cp:coreProperties>
</file>