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5A" w:rsidRPr="00DB3ABA" w:rsidRDefault="00BE2E5A" w:rsidP="00F75791">
      <w:pPr>
        <w:jc w:val="both"/>
      </w:pPr>
    </w:p>
    <w:p w:rsidR="004C65B1" w:rsidRPr="00DB52A2" w:rsidRDefault="004C65B1" w:rsidP="00DB52A2">
      <w:pPr>
        <w:jc w:val="both"/>
      </w:pPr>
      <w:r w:rsidRPr="001A5B7D">
        <w:t xml:space="preserve">Na podlagi </w:t>
      </w:r>
      <w:r>
        <w:t xml:space="preserve">tretjega odstavka 70. člena Zakona o javnih uslužbencih </w:t>
      </w:r>
      <w:r w:rsidR="00DB52A2" w:rsidRPr="00DB52A2">
        <w:rPr>
          <w:rFonts w:cs="Arial"/>
          <w:b/>
          <w:bCs/>
          <w:color w:val="626060"/>
          <w:sz w:val="18"/>
          <w:szCs w:val="18"/>
          <w:shd w:val="clear" w:color="auto" w:fill="FFFFFF"/>
        </w:rPr>
        <w:t> </w:t>
      </w:r>
      <w:r w:rsidR="00ED6592" w:rsidRPr="00ED6592">
        <w:t xml:space="preserve">(Uradni list RS, št. 63/07 – uradno prečiščeno besedilo, 65/08, 69/08 – ZTFI-A, 69/08 – ZZavar-E, 40/12 – ZUJF, 158/20 – </w:t>
      </w:r>
      <w:proofErr w:type="spellStart"/>
      <w:r w:rsidR="00ED6592" w:rsidRPr="00ED6592">
        <w:t>ZIntPK</w:t>
      </w:r>
      <w:proofErr w:type="spellEnd"/>
      <w:r w:rsidR="00ED6592" w:rsidRPr="00ED6592">
        <w:t xml:space="preserve">-C, 203/20 – ZIUPOPDVE, </w:t>
      </w:r>
      <w:r w:rsidR="00ED6592">
        <w:t xml:space="preserve">202/21 – </w:t>
      </w:r>
      <w:proofErr w:type="spellStart"/>
      <w:r w:rsidR="00ED6592">
        <w:t>odl</w:t>
      </w:r>
      <w:proofErr w:type="spellEnd"/>
      <w:r w:rsidR="00ED6592">
        <w:t xml:space="preserve">. US in 3/22 – </w:t>
      </w:r>
      <w:proofErr w:type="spellStart"/>
      <w:r w:rsidR="00ED6592">
        <w:t>ZDeb</w:t>
      </w:r>
      <w:proofErr w:type="spellEnd"/>
      <w:r w:rsidR="00DB52A2">
        <w:t xml:space="preserve"> </w:t>
      </w:r>
      <w:r w:rsidRPr="00DB52A2">
        <w:t xml:space="preserve">v nadaljevanju ZJU) in </w:t>
      </w:r>
      <w:r w:rsidRPr="001A5B7D">
        <w:t xml:space="preserve">25. člena Zakona o delovnih razmerjih </w:t>
      </w:r>
      <w:r w:rsidR="00ED6592" w:rsidRPr="00ED6592">
        <w:t xml:space="preserve">(Uradni list RS, št. 21/13, 78/13 – </w:t>
      </w:r>
      <w:proofErr w:type="spellStart"/>
      <w:r w:rsidR="00ED6592" w:rsidRPr="00ED6592">
        <w:t>popr</w:t>
      </w:r>
      <w:proofErr w:type="spellEnd"/>
      <w:r w:rsidR="00ED6592" w:rsidRPr="00ED6592">
        <w:t xml:space="preserve">., 47/15 – ZZSDT, 33/16 – PZ-F, 52/16, 15/17 – </w:t>
      </w:r>
      <w:proofErr w:type="spellStart"/>
      <w:r w:rsidR="00ED6592" w:rsidRPr="00ED6592">
        <w:t>odl</w:t>
      </w:r>
      <w:proofErr w:type="spellEnd"/>
      <w:r w:rsidR="00ED6592" w:rsidRPr="00ED6592">
        <w:t xml:space="preserve">. US, 22/19 – </w:t>
      </w:r>
      <w:proofErr w:type="spellStart"/>
      <w:r w:rsidR="00ED6592" w:rsidRPr="00ED6592">
        <w:t>ZPosS</w:t>
      </w:r>
      <w:proofErr w:type="spellEnd"/>
      <w:r w:rsidR="00ED6592" w:rsidRPr="00ED6592">
        <w:t xml:space="preserve">, 81/19, 203/20 – ZIUPOPDVE, 119/21 – </w:t>
      </w:r>
      <w:proofErr w:type="spellStart"/>
      <w:r w:rsidR="00ED6592" w:rsidRPr="00ED6592">
        <w:t>ZČmIS</w:t>
      </w:r>
      <w:proofErr w:type="spellEnd"/>
      <w:r w:rsidR="00ED6592" w:rsidRPr="00ED6592">
        <w:t xml:space="preserve">-A, 202/21 – </w:t>
      </w:r>
      <w:proofErr w:type="spellStart"/>
      <w:r w:rsidR="00ED6592" w:rsidRPr="00ED6592">
        <w:t>odl</w:t>
      </w:r>
      <w:proofErr w:type="spellEnd"/>
      <w:r w:rsidR="00ED6592" w:rsidRPr="00ED6592">
        <w:t>. US, 15/22 in 54/22 – ZUPŠ-1)</w:t>
      </w:r>
    </w:p>
    <w:p w:rsidR="00DB52A2" w:rsidRPr="00656423" w:rsidRDefault="00DB52A2" w:rsidP="00DB52A2">
      <w:pPr>
        <w:jc w:val="both"/>
        <w:rPr>
          <w:rFonts w:cs="Arial"/>
          <w:color w:val="000000"/>
          <w:szCs w:val="20"/>
          <w:lang w:eastAsia="sl-SI"/>
        </w:rPr>
      </w:pPr>
    </w:p>
    <w:p w:rsidR="004C65B1" w:rsidRPr="001A5B7D" w:rsidRDefault="004C65B1" w:rsidP="004C65B1">
      <w:pPr>
        <w:rPr>
          <w:szCs w:val="20"/>
        </w:rPr>
      </w:pPr>
      <w:r w:rsidRPr="006D6AC7">
        <w:rPr>
          <w:b/>
          <w:szCs w:val="20"/>
        </w:rPr>
        <w:t>MINISTRSTVO ZA IZOBRAŽEVANJE, ZNANOST IN ŠPORT</w:t>
      </w:r>
      <w:r w:rsidRPr="001A5B7D">
        <w:rPr>
          <w:szCs w:val="20"/>
        </w:rPr>
        <w:t>, Masarykova cesta 16, Ljubljana</w:t>
      </w:r>
    </w:p>
    <w:p w:rsidR="004C65B1" w:rsidRPr="001A5B7D" w:rsidRDefault="004C65B1" w:rsidP="004C65B1">
      <w:pPr>
        <w:rPr>
          <w:szCs w:val="20"/>
        </w:rPr>
      </w:pPr>
    </w:p>
    <w:p w:rsidR="004C65B1" w:rsidRDefault="004C65B1" w:rsidP="004C65B1">
      <w:pPr>
        <w:ind w:right="-1"/>
        <w:jc w:val="both"/>
        <w:rPr>
          <w:szCs w:val="20"/>
        </w:rPr>
      </w:pPr>
      <w:r>
        <w:rPr>
          <w:szCs w:val="20"/>
        </w:rPr>
        <w:t>o</w:t>
      </w:r>
      <w:r w:rsidRPr="00A277F0">
        <w:rPr>
          <w:szCs w:val="20"/>
        </w:rPr>
        <w:t xml:space="preserve">bjavlja </w:t>
      </w:r>
    </w:p>
    <w:p w:rsidR="004C65B1" w:rsidRDefault="004C65B1" w:rsidP="004C65B1">
      <w:pPr>
        <w:ind w:right="-1"/>
        <w:jc w:val="both"/>
        <w:rPr>
          <w:szCs w:val="20"/>
        </w:rPr>
      </w:pPr>
    </w:p>
    <w:p w:rsidR="004C65B1" w:rsidRPr="006E3127" w:rsidRDefault="00231E4B" w:rsidP="004C65B1">
      <w:pPr>
        <w:tabs>
          <w:tab w:val="left" w:pos="-142"/>
          <w:tab w:val="left" w:pos="2835"/>
        </w:tabs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prosto uradniško delovno mesto</w:t>
      </w:r>
      <w:r w:rsidR="004C65B1">
        <w:rPr>
          <w:rFonts w:cs="Arial"/>
          <w:b/>
          <w:bCs/>
          <w:szCs w:val="20"/>
        </w:rPr>
        <w:t xml:space="preserve"> </w:t>
      </w:r>
      <w:r w:rsidR="004C65B1">
        <w:rPr>
          <w:b/>
          <w:szCs w:val="20"/>
        </w:rPr>
        <w:t>pod</w:t>
      </w:r>
      <w:r w:rsidR="004C65B1" w:rsidRPr="008977F2">
        <w:rPr>
          <w:b/>
          <w:szCs w:val="20"/>
        </w:rPr>
        <w:t xml:space="preserve"> šifro </w:t>
      </w:r>
      <w:r w:rsidR="004C65B1">
        <w:rPr>
          <w:b/>
          <w:szCs w:val="20"/>
        </w:rPr>
        <w:t>5231</w:t>
      </w:r>
      <w:r w:rsidR="004C65B1" w:rsidRPr="008977F2">
        <w:rPr>
          <w:szCs w:val="20"/>
        </w:rPr>
        <w:t xml:space="preserve"> – </w:t>
      </w:r>
      <w:r w:rsidR="004C65B1" w:rsidRPr="007F0B31">
        <w:rPr>
          <w:b/>
          <w:szCs w:val="20"/>
        </w:rPr>
        <w:t>SVETOVALEC – PRIPRAVNIK</w:t>
      </w:r>
      <w:r w:rsidR="004C65B1">
        <w:rPr>
          <w:szCs w:val="20"/>
        </w:rPr>
        <w:t xml:space="preserve"> (m/ž) </w:t>
      </w:r>
      <w:r w:rsidR="004C65B1" w:rsidRPr="008977F2">
        <w:rPr>
          <w:szCs w:val="20"/>
        </w:rPr>
        <w:t xml:space="preserve"> </w:t>
      </w:r>
      <w:r w:rsidR="004C65B1">
        <w:rPr>
          <w:szCs w:val="20"/>
        </w:rPr>
        <w:t xml:space="preserve">v </w:t>
      </w:r>
      <w:r w:rsidR="004C65B1" w:rsidRPr="00794B9C">
        <w:rPr>
          <w:szCs w:val="20"/>
        </w:rPr>
        <w:t xml:space="preserve">Sektorju za razvoj </w:t>
      </w:r>
      <w:r w:rsidR="004C65B1" w:rsidRPr="006E3127">
        <w:rPr>
          <w:szCs w:val="20"/>
        </w:rPr>
        <w:t>kadrov v šolstvu v Uradu za razvoj in kakovost izobraževanja v Ministrstvu za izobraževanje, znanost in šport (št.:</w:t>
      </w:r>
      <w:r w:rsidR="00103517" w:rsidRPr="006E3127">
        <w:rPr>
          <w:szCs w:val="20"/>
        </w:rPr>
        <w:t xml:space="preserve"> 110-</w:t>
      </w:r>
      <w:r w:rsidR="006E3127" w:rsidRPr="006E3127">
        <w:rPr>
          <w:szCs w:val="20"/>
        </w:rPr>
        <w:t>52/2022</w:t>
      </w:r>
      <w:r w:rsidR="004C65B1" w:rsidRPr="006E3127">
        <w:rPr>
          <w:szCs w:val="20"/>
        </w:rPr>
        <w:t>). Delovno razmerje bo sklenjeno za določen čas, za čas trajanja pripravniške dobe (10 mesecev).</w:t>
      </w:r>
    </w:p>
    <w:p w:rsidR="004C65B1" w:rsidRPr="006E3127" w:rsidRDefault="004C65B1" w:rsidP="004C65B1">
      <w:pPr>
        <w:suppressAutoHyphens/>
        <w:jc w:val="both"/>
        <w:rPr>
          <w:szCs w:val="20"/>
        </w:rPr>
      </w:pPr>
    </w:p>
    <w:p w:rsidR="004C65B1" w:rsidRPr="006E3127" w:rsidRDefault="004C65B1" w:rsidP="004C65B1">
      <w:pPr>
        <w:jc w:val="both"/>
        <w:rPr>
          <w:szCs w:val="20"/>
        </w:rPr>
      </w:pPr>
      <w:r w:rsidRPr="006E3127">
        <w:rPr>
          <w:szCs w:val="20"/>
        </w:rPr>
        <w:t xml:space="preserve">Kandidati, ki se bodo prijavili na prosti delovni mesti, morajo izpolnjevati naslednje pogoje: 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szCs w:val="20"/>
        </w:rPr>
      </w:pPr>
      <w:r w:rsidRPr="006E3127">
        <w:rPr>
          <w:szCs w:val="20"/>
        </w:rPr>
        <w:t>končano najmanj visokošolsko strokovno izobraževanje (prejšnje)/visokošolska strokovna izobrazba (prejšnja) ali najmanj visokošolsko strokovno izobraževanje (prva bolonjska stopnja)/visokošolska strokovna izobrazba</w:t>
      </w:r>
      <w:r w:rsidR="00D02EEA">
        <w:rPr>
          <w:szCs w:val="20"/>
        </w:rPr>
        <w:t xml:space="preserve"> </w:t>
      </w:r>
      <w:r w:rsidRPr="006E3127">
        <w:rPr>
          <w:szCs w:val="20"/>
        </w:rPr>
        <w:t>(prva bolonjska stopnja) ali najmanj visokošolsko univerzitetno izobraževanje (prva bolonjska stopnja)/visokošolska univerzitetna izobrazba (prva bolonjska stopnja);</w:t>
      </w:r>
    </w:p>
    <w:p w:rsidR="004C65B1" w:rsidRPr="006E3127" w:rsidRDefault="004C65B1" w:rsidP="004C65B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6E3127">
        <w:rPr>
          <w:szCs w:val="20"/>
        </w:rPr>
        <w:t>z</w:t>
      </w:r>
      <w:r w:rsidRPr="006E3127">
        <w:rPr>
          <w:rFonts w:cs="Arial"/>
          <w:color w:val="000000"/>
          <w:szCs w:val="20"/>
          <w:lang w:eastAsia="sl-SI"/>
        </w:rPr>
        <w:t>nanje uradnega jezika;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szCs w:val="20"/>
        </w:rPr>
      </w:pPr>
      <w:r w:rsidRPr="006E3127">
        <w:rPr>
          <w:rFonts w:cs="Arial"/>
          <w:color w:val="000000"/>
          <w:szCs w:val="20"/>
          <w:lang w:eastAsia="sl-SI"/>
        </w:rPr>
        <w:t>državljanstvo Republike Slovenije;</w:t>
      </w:r>
    </w:p>
    <w:p w:rsidR="004C65B1" w:rsidRPr="006E3127" w:rsidRDefault="004C65B1" w:rsidP="004C65B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6E3127">
        <w:rPr>
          <w:rFonts w:cs="Arial"/>
          <w:color w:val="000000"/>
          <w:szCs w:val="20"/>
          <w:lang w:eastAsia="sl-SI"/>
        </w:rPr>
        <w:t>ne smejo biti pravnomočno obsojeni zaradi naklepnega kaznivega dejanja, ki se preganja po uradni dolžnosti in ne smejo biti obsojeni na nepogojno kazen zapora v trajanju več kot 6 mesecev;</w:t>
      </w:r>
    </w:p>
    <w:p w:rsidR="004C65B1" w:rsidRPr="006E3127" w:rsidRDefault="004C65B1" w:rsidP="004C65B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6E3127">
        <w:rPr>
          <w:rFonts w:cs="Arial"/>
          <w:color w:val="000000"/>
          <w:szCs w:val="20"/>
          <w:lang w:eastAsia="sl-SI"/>
        </w:rPr>
        <w:t>zoper njih ne sme biti ni vložena pravnomočna obtožnica zaradi naklepnega kaznivega dejanja, ki se preganja po uradni dolžnosti.</w:t>
      </w:r>
    </w:p>
    <w:p w:rsidR="004C65B1" w:rsidRPr="006E3127" w:rsidRDefault="004C65B1" w:rsidP="004C65B1">
      <w:pPr>
        <w:jc w:val="both"/>
        <w:rPr>
          <w:rFonts w:cs="Arial"/>
          <w:iCs/>
          <w:szCs w:val="20"/>
          <w:lang w:eastAsia="sl-SI"/>
        </w:rPr>
      </w:pPr>
    </w:p>
    <w:p w:rsidR="004C65B1" w:rsidRPr="006E3127" w:rsidRDefault="004C65B1" w:rsidP="004C65B1">
      <w:p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>Delovne naloge izbranih kandidatov so vezane na usposabljanje za samostojno opravljanje nalog na delovnem mestu svetovalec: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>usposabljanje za pomoč pri pripravi zahtevnejših gradiv,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>zbiranje, urejanje in priprava podatkov za oblikovanje zahtevnejših gradiv (pod vodstvom mentorja oz. druge osebe),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 xml:space="preserve">oblikovanje manj zahtevnih gradiv s predlogi ukrepov (pod vodstvom mentorja), 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>sodelovanje pri vodenju upravnih postopkov (pod vodstvom mentorja oz. druge osebe),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>preučevanje literature, predpisov in gradiv, ki so osnova za opravljanje nalog,</w:t>
      </w:r>
    </w:p>
    <w:p w:rsidR="004C65B1" w:rsidRPr="006E3127" w:rsidRDefault="004C65B1" w:rsidP="004C65B1">
      <w:pPr>
        <w:numPr>
          <w:ilvl w:val="0"/>
          <w:numId w:val="19"/>
        </w:numPr>
        <w:jc w:val="both"/>
        <w:rPr>
          <w:rFonts w:cs="Arial"/>
          <w:iCs/>
          <w:szCs w:val="20"/>
        </w:rPr>
      </w:pPr>
      <w:r w:rsidRPr="006E3127">
        <w:rPr>
          <w:rFonts w:cs="Arial"/>
          <w:iCs/>
          <w:szCs w:val="20"/>
        </w:rPr>
        <w:t>opravljanje drugih upravnih nalog podobne zahtevnosti (pod vodstvom mentorja oz. druge osebe).</w:t>
      </w:r>
    </w:p>
    <w:p w:rsidR="004C65B1" w:rsidRPr="006E3127" w:rsidRDefault="004C65B1" w:rsidP="004C65B1">
      <w:pPr>
        <w:jc w:val="both"/>
        <w:rPr>
          <w:rFonts w:cs="Arial"/>
          <w:iCs/>
          <w:szCs w:val="20"/>
        </w:rPr>
      </w:pPr>
    </w:p>
    <w:p w:rsidR="004C65B1" w:rsidRPr="006E3127" w:rsidRDefault="004C65B1" w:rsidP="004C65B1">
      <w:pPr>
        <w:suppressAutoHyphens/>
        <w:jc w:val="both"/>
        <w:rPr>
          <w:b/>
          <w:szCs w:val="20"/>
        </w:rPr>
      </w:pPr>
      <w:r w:rsidRPr="006E3127">
        <w:rPr>
          <w:b/>
          <w:szCs w:val="20"/>
        </w:rPr>
        <w:t>Prijava na prosto delovno mesto mora biti obvezno pripravljena na obrazcu</w:t>
      </w:r>
      <w:r w:rsidRPr="006E3127">
        <w:rPr>
          <w:szCs w:val="20"/>
        </w:rPr>
        <w:t xml:space="preserve"> </w:t>
      </w:r>
      <w:r w:rsidRPr="006E3127">
        <w:rPr>
          <w:b/>
          <w:szCs w:val="20"/>
        </w:rPr>
        <w:t>JO-110</w:t>
      </w:r>
      <w:r w:rsidR="00103517" w:rsidRPr="006E3127">
        <w:rPr>
          <w:b/>
          <w:szCs w:val="20"/>
        </w:rPr>
        <w:t>-</w:t>
      </w:r>
      <w:r w:rsidR="006E3127" w:rsidRPr="006E3127">
        <w:rPr>
          <w:b/>
          <w:szCs w:val="20"/>
        </w:rPr>
        <w:t>52/2022</w:t>
      </w:r>
      <w:r w:rsidRPr="006E3127">
        <w:rPr>
          <w:b/>
          <w:szCs w:val="20"/>
        </w:rPr>
        <w:t xml:space="preserve">, ki je priloga te javne </w:t>
      </w:r>
      <w:r w:rsidR="00EA5C95" w:rsidRPr="006E3127">
        <w:rPr>
          <w:b/>
          <w:szCs w:val="20"/>
        </w:rPr>
        <w:t>objave za prosto delovno mesto</w:t>
      </w:r>
      <w:r w:rsidRPr="006E3127">
        <w:rPr>
          <w:b/>
          <w:szCs w:val="20"/>
        </w:rPr>
        <w:t xml:space="preserve">, z natančno izpolnjenimi vsemi rubrikami in izjavami. </w:t>
      </w:r>
    </w:p>
    <w:p w:rsidR="004C65B1" w:rsidRPr="006E3127" w:rsidRDefault="004C65B1" w:rsidP="004C65B1">
      <w:pPr>
        <w:suppressAutoHyphens/>
        <w:jc w:val="both"/>
        <w:rPr>
          <w:szCs w:val="20"/>
        </w:rPr>
      </w:pPr>
    </w:p>
    <w:p w:rsidR="004C65B1" w:rsidRPr="006E3127" w:rsidRDefault="004C65B1" w:rsidP="004C65B1">
      <w:pPr>
        <w:ind w:right="-1"/>
        <w:jc w:val="both"/>
        <w:rPr>
          <w:szCs w:val="20"/>
        </w:rPr>
      </w:pPr>
      <w:r w:rsidRPr="006E3127">
        <w:rPr>
          <w:szCs w:val="20"/>
        </w:rPr>
        <w:t xml:space="preserve">Z izbranim kandidatom bo sklenjeno delovno razmerje za določen čas, s polnim delovnim časom, in sicer za čas trajanja pripravniške dobe 10-ih mesecev. </w:t>
      </w:r>
    </w:p>
    <w:p w:rsidR="004C65B1" w:rsidRPr="006E3127" w:rsidRDefault="004C65B1" w:rsidP="004C65B1">
      <w:pPr>
        <w:ind w:right="-1"/>
        <w:jc w:val="both"/>
        <w:rPr>
          <w:rFonts w:cs="Arial"/>
          <w:szCs w:val="20"/>
        </w:rPr>
      </w:pPr>
    </w:p>
    <w:p w:rsidR="004C65B1" w:rsidRPr="006E3127" w:rsidRDefault="004C65B1" w:rsidP="004C65B1">
      <w:pPr>
        <w:ind w:right="-1"/>
        <w:jc w:val="both"/>
        <w:rPr>
          <w:rFonts w:cs="Arial"/>
          <w:color w:val="000000"/>
          <w:szCs w:val="20"/>
          <w:lang w:eastAsia="sl-SI"/>
        </w:rPr>
      </w:pPr>
      <w:r w:rsidRPr="006E3127">
        <w:rPr>
          <w:rFonts w:cs="Arial"/>
          <w:color w:val="000000"/>
          <w:szCs w:val="20"/>
          <w:lang w:eastAsia="sl-SI"/>
        </w:rPr>
        <w:t>Izbran</w:t>
      </w:r>
      <w:r w:rsidR="00231E4B" w:rsidRPr="006E3127">
        <w:rPr>
          <w:rFonts w:cs="Arial"/>
          <w:color w:val="000000"/>
          <w:szCs w:val="20"/>
          <w:lang w:eastAsia="sl-SI"/>
        </w:rPr>
        <w:t>i</w:t>
      </w:r>
      <w:r w:rsidRPr="006E3127">
        <w:rPr>
          <w:rFonts w:cs="Arial"/>
          <w:color w:val="000000"/>
          <w:szCs w:val="20"/>
          <w:lang w:eastAsia="sl-SI"/>
        </w:rPr>
        <w:t xml:space="preserve"> kandidat ne bo imenovan v uradniški naziv, pravice in obveznosti iz delovnega razmerja bodo določene glede na uradniški naziv svetovalec III.</w:t>
      </w:r>
    </w:p>
    <w:p w:rsidR="004C65B1" w:rsidRPr="006E3127" w:rsidRDefault="004C65B1" w:rsidP="004C65B1">
      <w:pPr>
        <w:ind w:right="-1"/>
        <w:jc w:val="both"/>
        <w:rPr>
          <w:rFonts w:cs="Arial"/>
          <w:color w:val="000000"/>
          <w:szCs w:val="20"/>
          <w:lang w:eastAsia="sl-SI"/>
        </w:rPr>
      </w:pPr>
    </w:p>
    <w:p w:rsidR="004C65B1" w:rsidRPr="006E3127" w:rsidRDefault="004C65B1" w:rsidP="004C65B1">
      <w:pPr>
        <w:jc w:val="both"/>
        <w:rPr>
          <w:szCs w:val="20"/>
        </w:rPr>
      </w:pPr>
      <w:r w:rsidRPr="006E3127">
        <w:rPr>
          <w:szCs w:val="20"/>
        </w:rPr>
        <w:t>Izbran</w:t>
      </w:r>
      <w:r w:rsidR="00231E4B" w:rsidRPr="006E3127">
        <w:rPr>
          <w:szCs w:val="20"/>
        </w:rPr>
        <w:t>i</w:t>
      </w:r>
      <w:r w:rsidRPr="006E3127">
        <w:rPr>
          <w:szCs w:val="20"/>
        </w:rPr>
        <w:t xml:space="preserve"> kandidat bo opravljal delo v poslovnih prostorih Ministrstva za izobraževanje, znanost in šport, Masarykova 16, Ljubljana oz. v drugih uradnih prostorih, kjer organ opravlja svoje naloge.</w:t>
      </w:r>
    </w:p>
    <w:p w:rsidR="004C65B1" w:rsidRPr="006E3127" w:rsidRDefault="004C65B1" w:rsidP="004C65B1">
      <w:pPr>
        <w:jc w:val="both"/>
      </w:pPr>
    </w:p>
    <w:p w:rsidR="004C65B1" w:rsidRPr="001A5B7D" w:rsidRDefault="004C65B1" w:rsidP="004C65B1">
      <w:pPr>
        <w:jc w:val="both"/>
        <w:rPr>
          <w:szCs w:val="20"/>
        </w:rPr>
      </w:pPr>
      <w:r w:rsidRPr="006E3127">
        <w:rPr>
          <w:rFonts w:cs="Arial"/>
          <w:iCs/>
          <w:szCs w:val="20"/>
        </w:rPr>
        <w:t>Kandidat vloži prijavo v pisni obliki</w:t>
      </w:r>
      <w:r w:rsidRPr="006E3127">
        <w:t xml:space="preserve"> na priloženem obrazcu </w:t>
      </w:r>
      <w:r w:rsidRPr="006E3127">
        <w:rPr>
          <w:rFonts w:cs="Arial"/>
          <w:iCs/>
          <w:szCs w:val="20"/>
        </w:rPr>
        <w:t>JO-110-</w:t>
      </w:r>
      <w:r w:rsidR="006E3127" w:rsidRPr="006E3127">
        <w:rPr>
          <w:rFonts w:cs="Arial"/>
          <w:iCs/>
          <w:szCs w:val="20"/>
        </w:rPr>
        <w:t>52</w:t>
      </w:r>
      <w:r w:rsidR="00103517" w:rsidRPr="006E3127">
        <w:rPr>
          <w:rFonts w:cs="Arial"/>
          <w:iCs/>
          <w:szCs w:val="20"/>
        </w:rPr>
        <w:t>/202</w:t>
      </w:r>
      <w:r w:rsidR="006E3127" w:rsidRPr="006E3127">
        <w:rPr>
          <w:rFonts w:cs="Arial"/>
          <w:iCs/>
          <w:szCs w:val="20"/>
        </w:rPr>
        <w:t>2</w:t>
      </w:r>
      <w:r w:rsidRPr="006E3127">
        <w:rPr>
          <w:rFonts w:cs="Arial"/>
          <w:iCs/>
          <w:szCs w:val="20"/>
        </w:rPr>
        <w:t>, ki jo pošlj</w:t>
      </w:r>
      <w:r w:rsidR="00D02EEA">
        <w:rPr>
          <w:rFonts w:cs="Arial"/>
          <w:iCs/>
          <w:szCs w:val="20"/>
        </w:rPr>
        <w:t>e v zaprti ovojnici z označbo: »</w:t>
      </w:r>
      <w:bookmarkStart w:id="0" w:name="_GoBack"/>
      <w:bookmarkEnd w:id="0"/>
      <w:r w:rsidRPr="006E3127">
        <w:rPr>
          <w:rFonts w:cs="Arial"/>
          <w:iCs/>
          <w:szCs w:val="20"/>
        </w:rPr>
        <w:t>Za javno objavo za prosto uradniško delovno mesto svetovalec - pripravnik, št. 110-</w:t>
      </w:r>
      <w:r w:rsidR="006E3127" w:rsidRPr="006E3127">
        <w:rPr>
          <w:rFonts w:cs="Arial"/>
          <w:iCs/>
          <w:szCs w:val="20"/>
        </w:rPr>
        <w:t>52</w:t>
      </w:r>
      <w:r w:rsidR="00750FFD" w:rsidRPr="006E3127">
        <w:rPr>
          <w:rFonts w:cs="Arial"/>
          <w:iCs/>
          <w:szCs w:val="20"/>
        </w:rPr>
        <w:t>/202</w:t>
      </w:r>
      <w:r w:rsidR="006E3127" w:rsidRPr="006E3127">
        <w:rPr>
          <w:rFonts w:cs="Arial"/>
          <w:iCs/>
          <w:szCs w:val="20"/>
        </w:rPr>
        <w:t>2</w:t>
      </w:r>
      <w:r w:rsidRPr="006E3127">
        <w:rPr>
          <w:rFonts w:cs="Arial"/>
          <w:iCs/>
          <w:szCs w:val="20"/>
        </w:rPr>
        <w:t xml:space="preserve">«, na naslov: Ministrstvo za izobraževanje, znanost in šport, Masarykova cesta 16, Ljubljana. </w:t>
      </w:r>
      <w:r w:rsidRPr="006E3127">
        <w:rPr>
          <w:szCs w:val="20"/>
        </w:rPr>
        <w:t xml:space="preserve">Rok za vlaganje prijav je </w:t>
      </w:r>
      <w:r w:rsidR="006426D1">
        <w:rPr>
          <w:szCs w:val="20"/>
        </w:rPr>
        <w:t>8</w:t>
      </w:r>
      <w:r w:rsidR="006426D1" w:rsidRPr="006E3127">
        <w:rPr>
          <w:szCs w:val="20"/>
        </w:rPr>
        <w:t xml:space="preserve"> </w:t>
      </w:r>
      <w:r w:rsidR="006426D1">
        <w:rPr>
          <w:szCs w:val="20"/>
        </w:rPr>
        <w:t>delovnih dni</w:t>
      </w:r>
      <w:r w:rsidR="006426D1" w:rsidRPr="006E3127">
        <w:rPr>
          <w:szCs w:val="20"/>
        </w:rPr>
        <w:t xml:space="preserve"> </w:t>
      </w:r>
      <w:r w:rsidRPr="006E3127">
        <w:rPr>
          <w:szCs w:val="20"/>
        </w:rPr>
        <w:t>po objavi na spletni strani Zavoda RS za zaposlovanje in na osrednjem</w:t>
      </w:r>
      <w:r w:rsidRPr="00A82E02">
        <w:rPr>
          <w:szCs w:val="20"/>
        </w:rPr>
        <w:t xml:space="preserve"> spletnem mestu drž</w:t>
      </w:r>
      <w:r>
        <w:rPr>
          <w:szCs w:val="20"/>
        </w:rPr>
        <w:t xml:space="preserve">avne uprave (http://www.gov.si). </w:t>
      </w:r>
      <w:r w:rsidRPr="001A5B7D">
        <w:rPr>
          <w:szCs w:val="20"/>
        </w:rPr>
        <w:t>Za pisno obliko prijave se šteje tudi elektronska oblika, poslana na elektronski naslov: gp.mizs@gov.si pri čemer veljavnost prijave ni pogojena z elektronskim podpisom.</w:t>
      </w:r>
    </w:p>
    <w:p w:rsidR="004C65B1" w:rsidRDefault="004C65B1" w:rsidP="004C65B1">
      <w:pPr>
        <w:jc w:val="both"/>
        <w:rPr>
          <w:rFonts w:cs="Arial"/>
          <w:iCs/>
          <w:szCs w:val="20"/>
        </w:rPr>
      </w:pPr>
    </w:p>
    <w:p w:rsidR="004C65B1" w:rsidRDefault="004C65B1" w:rsidP="004C65B1">
      <w:pPr>
        <w:jc w:val="both"/>
        <w:rPr>
          <w:szCs w:val="20"/>
        </w:rPr>
      </w:pPr>
      <w:r w:rsidRPr="001A5B7D">
        <w:rPr>
          <w:szCs w:val="20"/>
        </w:rPr>
        <w:t xml:space="preserve">Kandidati bodo o izbiri pisno obveščeni. Obvestilo o končanem postopku bo objavljeno </w:t>
      </w:r>
      <w:r w:rsidRPr="00A82E02">
        <w:rPr>
          <w:szCs w:val="20"/>
        </w:rPr>
        <w:t>na osrednjem spletnem mestu državne uprave (http://www.gov.si).</w:t>
      </w:r>
    </w:p>
    <w:p w:rsidR="004C65B1" w:rsidRPr="001A5B7D" w:rsidRDefault="004C65B1" w:rsidP="004C65B1">
      <w:pPr>
        <w:jc w:val="both"/>
        <w:rPr>
          <w:szCs w:val="20"/>
        </w:rPr>
      </w:pPr>
    </w:p>
    <w:p w:rsidR="004C65B1" w:rsidRDefault="004C65B1" w:rsidP="004C65B1">
      <w:pPr>
        <w:jc w:val="both"/>
        <w:rPr>
          <w:szCs w:val="20"/>
        </w:rPr>
      </w:pPr>
      <w:r w:rsidRPr="001A5B7D">
        <w:rPr>
          <w:szCs w:val="20"/>
        </w:rPr>
        <w:t>Informacije o izvedbi postopka dobite vsak delovni dan od 10. do 11. ure, na telefonski številki (01)</w:t>
      </w:r>
      <w:r>
        <w:rPr>
          <w:szCs w:val="20"/>
        </w:rPr>
        <w:t xml:space="preserve"> </w:t>
      </w:r>
      <w:r w:rsidRPr="001A5B7D">
        <w:rPr>
          <w:szCs w:val="20"/>
        </w:rPr>
        <w:t>400</w:t>
      </w:r>
      <w:r w:rsidR="00750FFD">
        <w:rPr>
          <w:szCs w:val="20"/>
        </w:rPr>
        <w:t xml:space="preserve"> </w:t>
      </w:r>
      <w:r w:rsidR="00A011DD">
        <w:rPr>
          <w:szCs w:val="20"/>
        </w:rPr>
        <w:t>54 15</w:t>
      </w:r>
      <w:r w:rsidRPr="001A5B7D">
        <w:rPr>
          <w:szCs w:val="20"/>
        </w:rPr>
        <w:t xml:space="preserve">, </w:t>
      </w:r>
      <w:r w:rsidR="00A011DD">
        <w:rPr>
          <w:szCs w:val="20"/>
        </w:rPr>
        <w:t>Mojca Koren</w:t>
      </w:r>
      <w:r w:rsidRPr="001A5B7D">
        <w:rPr>
          <w:szCs w:val="20"/>
        </w:rPr>
        <w:t xml:space="preserve">. </w:t>
      </w:r>
    </w:p>
    <w:p w:rsidR="004C65B1" w:rsidRDefault="004C65B1" w:rsidP="004C65B1">
      <w:pPr>
        <w:jc w:val="both"/>
        <w:rPr>
          <w:szCs w:val="20"/>
        </w:rPr>
      </w:pPr>
    </w:p>
    <w:p w:rsidR="006D6AC7" w:rsidRPr="00A277F0" w:rsidRDefault="004C65B1" w:rsidP="00F75791">
      <w:pPr>
        <w:jc w:val="both"/>
        <w:rPr>
          <w:rFonts w:cs="Arial"/>
          <w:szCs w:val="20"/>
          <w:lang w:eastAsia="ar-SA"/>
        </w:rPr>
      </w:pPr>
      <w:r w:rsidRPr="001A5B7D">
        <w:rPr>
          <w:szCs w:val="20"/>
        </w:rPr>
        <w:t xml:space="preserve">V besedilu javne objave uporabljeni izrazi, zapisani v moški spolni slovnični obliki, so uporabljeni kot nevtralni za moške in ženske. </w:t>
      </w:r>
    </w:p>
    <w:p w:rsidR="00BE2E5A" w:rsidRPr="00F75791" w:rsidRDefault="00BE2E5A" w:rsidP="00F75791">
      <w:pPr>
        <w:rPr>
          <w:rFonts w:cs="Arial"/>
          <w:color w:val="000000"/>
          <w:szCs w:val="20"/>
          <w:lang w:eastAsia="ar-SA"/>
        </w:rPr>
      </w:pPr>
    </w:p>
    <w:sectPr w:rsidR="00BE2E5A" w:rsidRPr="00F75791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2B" w:rsidRDefault="00945C2B">
      <w:r>
        <w:separator/>
      </w:r>
    </w:p>
  </w:endnote>
  <w:endnote w:type="continuationSeparator" w:id="0">
    <w:p w:rsidR="00945C2B" w:rsidRDefault="009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2B" w:rsidRDefault="00945C2B">
      <w:r>
        <w:separator/>
      </w:r>
    </w:p>
  </w:footnote>
  <w:footnote w:type="continuationSeparator" w:id="0">
    <w:p w:rsidR="00945C2B" w:rsidRDefault="009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F75791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E26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6EB"/>
    <w:multiLevelType w:val="hybridMultilevel"/>
    <w:tmpl w:val="653AD150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3" w15:restartNumberingAfterBreak="0">
    <w:nsid w:val="704A03A1"/>
    <w:multiLevelType w:val="hybridMultilevel"/>
    <w:tmpl w:val="65CA96E8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19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92"/>
    <w:rsid w:val="00007359"/>
    <w:rsid w:val="00023A88"/>
    <w:rsid w:val="00025802"/>
    <w:rsid w:val="00050369"/>
    <w:rsid w:val="0005162D"/>
    <w:rsid w:val="00062F06"/>
    <w:rsid w:val="0008173B"/>
    <w:rsid w:val="0008394B"/>
    <w:rsid w:val="000A35CE"/>
    <w:rsid w:val="000A7238"/>
    <w:rsid w:val="000C5D51"/>
    <w:rsid w:val="000D641F"/>
    <w:rsid w:val="000E1A0C"/>
    <w:rsid w:val="000E61D9"/>
    <w:rsid w:val="00103517"/>
    <w:rsid w:val="00113491"/>
    <w:rsid w:val="0011666A"/>
    <w:rsid w:val="00122F49"/>
    <w:rsid w:val="001357B2"/>
    <w:rsid w:val="001772FC"/>
    <w:rsid w:val="00177971"/>
    <w:rsid w:val="001A7691"/>
    <w:rsid w:val="001F2D26"/>
    <w:rsid w:val="00202A77"/>
    <w:rsid w:val="00231E4B"/>
    <w:rsid w:val="0025158D"/>
    <w:rsid w:val="00265B25"/>
    <w:rsid w:val="00271CE5"/>
    <w:rsid w:val="0028101B"/>
    <w:rsid w:val="00282020"/>
    <w:rsid w:val="00290A9A"/>
    <w:rsid w:val="002B4075"/>
    <w:rsid w:val="002C517B"/>
    <w:rsid w:val="002D18A9"/>
    <w:rsid w:val="003636BF"/>
    <w:rsid w:val="00363F6B"/>
    <w:rsid w:val="00373F7D"/>
    <w:rsid w:val="0037479F"/>
    <w:rsid w:val="003845B4"/>
    <w:rsid w:val="00387B1A"/>
    <w:rsid w:val="003967E5"/>
    <w:rsid w:val="003E1C74"/>
    <w:rsid w:val="003E3CE7"/>
    <w:rsid w:val="0040538F"/>
    <w:rsid w:val="004063C5"/>
    <w:rsid w:val="00416F49"/>
    <w:rsid w:val="00436A4F"/>
    <w:rsid w:val="00463315"/>
    <w:rsid w:val="0047059D"/>
    <w:rsid w:val="0048686D"/>
    <w:rsid w:val="00491E9C"/>
    <w:rsid w:val="004C65B1"/>
    <w:rsid w:val="004C67B4"/>
    <w:rsid w:val="004D6592"/>
    <w:rsid w:val="004F0FE3"/>
    <w:rsid w:val="004F3AFA"/>
    <w:rsid w:val="0051651F"/>
    <w:rsid w:val="00526246"/>
    <w:rsid w:val="00527FFC"/>
    <w:rsid w:val="00555812"/>
    <w:rsid w:val="00567106"/>
    <w:rsid w:val="00572EBE"/>
    <w:rsid w:val="00590E54"/>
    <w:rsid w:val="005A4FD8"/>
    <w:rsid w:val="005C44B6"/>
    <w:rsid w:val="005C4E20"/>
    <w:rsid w:val="005D1FE3"/>
    <w:rsid w:val="005D255D"/>
    <w:rsid w:val="005E153E"/>
    <w:rsid w:val="005E1D3C"/>
    <w:rsid w:val="005F44E1"/>
    <w:rsid w:val="00607BF6"/>
    <w:rsid w:val="006100A1"/>
    <w:rsid w:val="0062480D"/>
    <w:rsid w:val="00632253"/>
    <w:rsid w:val="006426D1"/>
    <w:rsid w:val="00642714"/>
    <w:rsid w:val="00643D3C"/>
    <w:rsid w:val="006455CE"/>
    <w:rsid w:val="00656423"/>
    <w:rsid w:val="00677625"/>
    <w:rsid w:val="00691985"/>
    <w:rsid w:val="00691ECC"/>
    <w:rsid w:val="006A4E37"/>
    <w:rsid w:val="006D42D9"/>
    <w:rsid w:val="006D6AC7"/>
    <w:rsid w:val="006D77B2"/>
    <w:rsid w:val="006E3127"/>
    <w:rsid w:val="006E6C23"/>
    <w:rsid w:val="006F5F9C"/>
    <w:rsid w:val="007176B4"/>
    <w:rsid w:val="00721E8A"/>
    <w:rsid w:val="00721FC1"/>
    <w:rsid w:val="00723C0F"/>
    <w:rsid w:val="00733017"/>
    <w:rsid w:val="007333ED"/>
    <w:rsid w:val="00750FFD"/>
    <w:rsid w:val="00751D15"/>
    <w:rsid w:val="00783310"/>
    <w:rsid w:val="00794B9C"/>
    <w:rsid w:val="007A4A6D"/>
    <w:rsid w:val="007B0B7A"/>
    <w:rsid w:val="007D1BCF"/>
    <w:rsid w:val="007D75CF"/>
    <w:rsid w:val="007E6691"/>
    <w:rsid w:val="007E6DC5"/>
    <w:rsid w:val="007F0B31"/>
    <w:rsid w:val="00804EC9"/>
    <w:rsid w:val="00816AE2"/>
    <w:rsid w:val="00867512"/>
    <w:rsid w:val="0087426D"/>
    <w:rsid w:val="0088043C"/>
    <w:rsid w:val="00880DA6"/>
    <w:rsid w:val="008906C9"/>
    <w:rsid w:val="008B64BB"/>
    <w:rsid w:val="008B6BB1"/>
    <w:rsid w:val="008B6F84"/>
    <w:rsid w:val="008C5738"/>
    <w:rsid w:val="008D04F0"/>
    <w:rsid w:val="008D45D5"/>
    <w:rsid w:val="008E7DF0"/>
    <w:rsid w:val="008F3500"/>
    <w:rsid w:val="00921E9A"/>
    <w:rsid w:val="00922362"/>
    <w:rsid w:val="00924E3C"/>
    <w:rsid w:val="00924FBB"/>
    <w:rsid w:val="00945C2B"/>
    <w:rsid w:val="0095056C"/>
    <w:rsid w:val="00960248"/>
    <w:rsid w:val="009612BB"/>
    <w:rsid w:val="00962193"/>
    <w:rsid w:val="009A13F9"/>
    <w:rsid w:val="009B227E"/>
    <w:rsid w:val="009D27F1"/>
    <w:rsid w:val="009E6B6A"/>
    <w:rsid w:val="009F1BF1"/>
    <w:rsid w:val="009F5924"/>
    <w:rsid w:val="00A011DD"/>
    <w:rsid w:val="00A11B32"/>
    <w:rsid w:val="00A125C5"/>
    <w:rsid w:val="00A27731"/>
    <w:rsid w:val="00A36562"/>
    <w:rsid w:val="00A401E2"/>
    <w:rsid w:val="00A40CF9"/>
    <w:rsid w:val="00A5039D"/>
    <w:rsid w:val="00A63F05"/>
    <w:rsid w:val="00A6415D"/>
    <w:rsid w:val="00A65EE7"/>
    <w:rsid w:val="00A70133"/>
    <w:rsid w:val="00A82E02"/>
    <w:rsid w:val="00A85530"/>
    <w:rsid w:val="00A903E8"/>
    <w:rsid w:val="00A95D93"/>
    <w:rsid w:val="00AC333C"/>
    <w:rsid w:val="00AC354A"/>
    <w:rsid w:val="00AD45F8"/>
    <w:rsid w:val="00AE6BA7"/>
    <w:rsid w:val="00AE76B9"/>
    <w:rsid w:val="00AF5020"/>
    <w:rsid w:val="00B0192F"/>
    <w:rsid w:val="00B10E0A"/>
    <w:rsid w:val="00B17141"/>
    <w:rsid w:val="00B31575"/>
    <w:rsid w:val="00B36462"/>
    <w:rsid w:val="00B37DAE"/>
    <w:rsid w:val="00B40518"/>
    <w:rsid w:val="00B41964"/>
    <w:rsid w:val="00B41C8D"/>
    <w:rsid w:val="00B63E52"/>
    <w:rsid w:val="00B8547D"/>
    <w:rsid w:val="00B9336C"/>
    <w:rsid w:val="00BB1F51"/>
    <w:rsid w:val="00BD7A29"/>
    <w:rsid w:val="00BE2E5A"/>
    <w:rsid w:val="00C023DF"/>
    <w:rsid w:val="00C0275A"/>
    <w:rsid w:val="00C250D5"/>
    <w:rsid w:val="00C329B1"/>
    <w:rsid w:val="00C60C1C"/>
    <w:rsid w:val="00C61D93"/>
    <w:rsid w:val="00C765C3"/>
    <w:rsid w:val="00C84170"/>
    <w:rsid w:val="00C90130"/>
    <w:rsid w:val="00C91493"/>
    <w:rsid w:val="00C92898"/>
    <w:rsid w:val="00CE1DAA"/>
    <w:rsid w:val="00CE3BFC"/>
    <w:rsid w:val="00CE7514"/>
    <w:rsid w:val="00D02EEA"/>
    <w:rsid w:val="00D10141"/>
    <w:rsid w:val="00D122EC"/>
    <w:rsid w:val="00D248DE"/>
    <w:rsid w:val="00D44AA9"/>
    <w:rsid w:val="00D56FF7"/>
    <w:rsid w:val="00D62EBB"/>
    <w:rsid w:val="00D65ACD"/>
    <w:rsid w:val="00D806F7"/>
    <w:rsid w:val="00D8542D"/>
    <w:rsid w:val="00D9242E"/>
    <w:rsid w:val="00D97CE9"/>
    <w:rsid w:val="00DB52A2"/>
    <w:rsid w:val="00DC560F"/>
    <w:rsid w:val="00DC6A71"/>
    <w:rsid w:val="00DE2288"/>
    <w:rsid w:val="00DE5B46"/>
    <w:rsid w:val="00E0357D"/>
    <w:rsid w:val="00E05D7A"/>
    <w:rsid w:val="00E10C48"/>
    <w:rsid w:val="00E15AA7"/>
    <w:rsid w:val="00E24EC2"/>
    <w:rsid w:val="00E27400"/>
    <w:rsid w:val="00E31606"/>
    <w:rsid w:val="00E36CD6"/>
    <w:rsid w:val="00E5468F"/>
    <w:rsid w:val="00E55A13"/>
    <w:rsid w:val="00E71FBA"/>
    <w:rsid w:val="00E80886"/>
    <w:rsid w:val="00EA5C95"/>
    <w:rsid w:val="00EB0910"/>
    <w:rsid w:val="00EC6AB5"/>
    <w:rsid w:val="00ED6592"/>
    <w:rsid w:val="00EF088F"/>
    <w:rsid w:val="00EF65D1"/>
    <w:rsid w:val="00F042A6"/>
    <w:rsid w:val="00F11622"/>
    <w:rsid w:val="00F2330F"/>
    <w:rsid w:val="00F240BB"/>
    <w:rsid w:val="00F2489A"/>
    <w:rsid w:val="00F34400"/>
    <w:rsid w:val="00F46724"/>
    <w:rsid w:val="00F47276"/>
    <w:rsid w:val="00F52539"/>
    <w:rsid w:val="00F55CD6"/>
    <w:rsid w:val="00F57FED"/>
    <w:rsid w:val="00F70F94"/>
    <w:rsid w:val="00F75791"/>
    <w:rsid w:val="00FA4D06"/>
    <w:rsid w:val="00FC202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5F35F24"/>
  <w15:chartTrackingRefBased/>
  <w15:docId w15:val="{797BABC5-DEFB-4ACF-B71B-1237E4F7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2E5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B93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33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2</TotalTime>
  <Pages>2</Pages>
  <Words>622</Words>
  <Characters>3550</Characters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2019-10-08T08:46:00Z</cp:lastPrinted>
  <dcterms:created xsi:type="dcterms:W3CDTF">2022-08-02T07:13:00Z</dcterms:created>
  <dcterms:modified xsi:type="dcterms:W3CDTF">2022-08-02T07:20:00Z</dcterms:modified>
</cp:coreProperties>
</file>