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E157" w14:textId="77777777" w:rsidR="00C10A3C" w:rsidRDefault="00C10A3C" w:rsidP="00C10A3C">
      <w:pPr>
        <w:pStyle w:val="datumtevilka"/>
      </w:pPr>
    </w:p>
    <w:p w14:paraId="2A4F8E3D" w14:textId="77777777" w:rsidR="00C10A3C" w:rsidRDefault="00C10A3C" w:rsidP="00C10A3C">
      <w:pPr>
        <w:pStyle w:val="datumtevilka"/>
        <w:rPr>
          <w:szCs w:val="24"/>
          <w:lang w:eastAsia="en-US"/>
        </w:rPr>
      </w:pPr>
    </w:p>
    <w:p w14:paraId="49108683" w14:textId="77777777" w:rsidR="00C10A3C" w:rsidRDefault="00C10A3C" w:rsidP="00C10A3C">
      <w:pPr>
        <w:pStyle w:val="datumtevilka"/>
        <w:rPr>
          <w:szCs w:val="24"/>
          <w:lang w:eastAsia="en-US"/>
        </w:rPr>
      </w:pPr>
    </w:p>
    <w:p w14:paraId="1A052CF4" w14:textId="77777777" w:rsidR="00C10A3C" w:rsidRDefault="00C10A3C" w:rsidP="00C10A3C">
      <w:pPr>
        <w:pStyle w:val="datumtevilka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Priloga 3</w:t>
      </w:r>
    </w:p>
    <w:p w14:paraId="539A4C8E" w14:textId="77777777" w:rsidR="00C10A3C" w:rsidRDefault="00C10A3C" w:rsidP="00C10A3C">
      <w:pPr>
        <w:pStyle w:val="datumtevilka"/>
        <w:jc w:val="right"/>
        <w:rPr>
          <w:szCs w:val="24"/>
          <w:lang w:eastAsia="en-US"/>
        </w:rPr>
      </w:pPr>
    </w:p>
    <w:p w14:paraId="6177BB1A" w14:textId="77777777" w:rsidR="00C10A3C" w:rsidRDefault="00C10A3C" w:rsidP="00C10A3C">
      <w:pPr>
        <w:pStyle w:val="datumtevilka"/>
        <w:rPr>
          <w:szCs w:val="24"/>
          <w:lang w:eastAsia="en-US"/>
        </w:rPr>
      </w:pPr>
    </w:p>
    <w:p w14:paraId="4951B447" w14:textId="77777777" w:rsidR="00C10A3C" w:rsidRDefault="00C10A3C" w:rsidP="00C10A3C">
      <w:pPr>
        <w:pStyle w:val="datumtevilka"/>
      </w:pPr>
    </w:p>
    <w:p w14:paraId="5E7DEDD8" w14:textId="77777777" w:rsidR="00C10A3C" w:rsidRDefault="00C10A3C" w:rsidP="00C10A3C">
      <w:pPr>
        <w:pStyle w:val="datumtevilka"/>
      </w:pPr>
    </w:p>
    <w:p w14:paraId="201A6072" w14:textId="77777777" w:rsidR="00C10A3C" w:rsidRDefault="00C10A3C" w:rsidP="00C10A3C">
      <w:pPr>
        <w:pStyle w:val="datumtevilka"/>
      </w:pPr>
    </w:p>
    <w:p w14:paraId="2EF2BB40" w14:textId="77777777" w:rsidR="00C10A3C" w:rsidRPr="00202A77" w:rsidRDefault="00C10A3C" w:rsidP="00C10A3C">
      <w:pPr>
        <w:pStyle w:val="datumtevilka"/>
      </w:pPr>
      <w:r w:rsidRPr="00202A77">
        <w:t xml:space="preserve">Številka: </w:t>
      </w:r>
      <w:r w:rsidRPr="00202A77">
        <w:tab/>
      </w:r>
    </w:p>
    <w:p w14:paraId="310644D1" w14:textId="77777777" w:rsidR="00C10A3C" w:rsidRPr="00202A77" w:rsidRDefault="00C10A3C" w:rsidP="00C10A3C">
      <w:pPr>
        <w:pStyle w:val="datumtevilka"/>
      </w:pPr>
      <w:r w:rsidRPr="00202A77">
        <w:t xml:space="preserve">Datum: </w:t>
      </w:r>
      <w:r w:rsidRPr="00202A77">
        <w:tab/>
        <w:t xml:space="preserve"> </w:t>
      </w:r>
    </w:p>
    <w:p w14:paraId="588AD31A" w14:textId="77777777" w:rsidR="00C10A3C" w:rsidRPr="00202A77" w:rsidRDefault="00C10A3C" w:rsidP="00C10A3C">
      <w:pPr>
        <w:rPr>
          <w:lang w:val="sl-SI"/>
        </w:rPr>
      </w:pPr>
    </w:p>
    <w:p w14:paraId="60D169BB" w14:textId="7AE92191" w:rsidR="00C10A3C" w:rsidRPr="008A7D09" w:rsidRDefault="00C10A3C" w:rsidP="00C10A3C">
      <w:pPr>
        <w:pStyle w:val="ZADEVA"/>
        <w:jc w:val="both"/>
        <w:rPr>
          <w:lang w:val="sl-SI"/>
        </w:rPr>
      </w:pPr>
      <w:r w:rsidRPr="008A7D09">
        <w:rPr>
          <w:lang w:val="sl-SI"/>
        </w:rPr>
        <w:t xml:space="preserve">Zadeva: </w:t>
      </w:r>
      <w:r w:rsidRPr="008A7D09">
        <w:rPr>
          <w:lang w:val="sl-SI"/>
        </w:rPr>
        <w:tab/>
      </w:r>
      <w:r w:rsidRPr="00C1081E">
        <w:rPr>
          <w:lang w:val="sl-SI"/>
        </w:rPr>
        <w:t>Zapisnik o pregledu prijav kandidatov za predstavnike ustanovitelja v svetu javnega socialnovarstvenega zavoda</w:t>
      </w:r>
    </w:p>
    <w:p w14:paraId="5CD20A3E" w14:textId="77777777" w:rsidR="00C10A3C" w:rsidRDefault="00C10A3C" w:rsidP="00C10A3C">
      <w:pPr>
        <w:pStyle w:val="ZADEVA"/>
        <w:jc w:val="both"/>
        <w:rPr>
          <w:lang w:val="sl-SI"/>
        </w:rPr>
      </w:pPr>
    </w:p>
    <w:p w14:paraId="00DFC82A" w14:textId="77777777" w:rsidR="00C10A3C" w:rsidRPr="008A7D09" w:rsidRDefault="00C10A3C" w:rsidP="00C10A3C">
      <w:pPr>
        <w:pStyle w:val="ZADEVA"/>
        <w:jc w:val="both"/>
        <w:rPr>
          <w:lang w:val="sl-SI"/>
        </w:rPr>
      </w:pPr>
    </w:p>
    <w:p w14:paraId="240EAC5B" w14:textId="77777777" w:rsidR="00C10A3C" w:rsidRPr="008A7D09" w:rsidRDefault="00C10A3C" w:rsidP="00C10A3C">
      <w:pPr>
        <w:pStyle w:val="ZADEVA"/>
        <w:numPr>
          <w:ilvl w:val="0"/>
          <w:numId w:val="8"/>
        </w:numPr>
        <w:tabs>
          <w:tab w:val="clear" w:pos="1701"/>
          <w:tab w:val="left" w:pos="709"/>
        </w:tabs>
        <w:jc w:val="both"/>
        <w:rPr>
          <w:lang w:val="sl-SI"/>
        </w:rPr>
      </w:pPr>
      <w:r w:rsidRPr="008A7D09">
        <w:rPr>
          <w:lang w:val="sl-SI"/>
        </w:rPr>
        <w:t>ODPIRANJE PRIJAV IN POPIS PRIJAVLJENIH KANIDATOV</w:t>
      </w:r>
    </w:p>
    <w:p w14:paraId="61F6E245" w14:textId="77777777" w:rsidR="00C10A3C" w:rsidRPr="008A7D09" w:rsidRDefault="00C10A3C" w:rsidP="00C10A3C">
      <w:pPr>
        <w:jc w:val="both"/>
        <w:rPr>
          <w:b/>
          <w:i/>
          <w:lang w:val="sl-SI"/>
        </w:rPr>
      </w:pPr>
    </w:p>
    <w:p w14:paraId="575353C9" w14:textId="5CB9B7BA" w:rsidR="00C10A3C" w:rsidRPr="008A7D09" w:rsidRDefault="00C10A3C" w:rsidP="00C10A3C">
      <w:pPr>
        <w:numPr>
          <w:ilvl w:val="0"/>
          <w:numId w:val="6"/>
        </w:numPr>
        <w:spacing w:after="120"/>
        <w:rPr>
          <w:rFonts w:cs="Arial"/>
          <w:b/>
          <w:lang w:val="sl-SI"/>
        </w:rPr>
      </w:pPr>
      <w:r w:rsidRPr="008A7D09">
        <w:rPr>
          <w:rFonts w:cs="Arial"/>
          <w:b/>
          <w:lang w:val="sl-SI"/>
        </w:rPr>
        <w:t>Javni socialnovarstveni zavod:</w:t>
      </w:r>
    </w:p>
    <w:p w14:paraId="32C21897" w14:textId="77777777" w:rsidR="00C10A3C" w:rsidRPr="008A7D09" w:rsidRDefault="00C10A3C" w:rsidP="00C10A3C">
      <w:pPr>
        <w:numPr>
          <w:ilvl w:val="0"/>
          <w:numId w:val="6"/>
        </w:numPr>
        <w:spacing w:after="120"/>
        <w:rPr>
          <w:rFonts w:cs="Arial"/>
          <w:b/>
          <w:lang w:val="sl-SI"/>
        </w:rPr>
      </w:pPr>
      <w:r w:rsidRPr="008A7D09">
        <w:rPr>
          <w:rFonts w:cs="Arial"/>
          <w:b/>
          <w:lang w:val="sl-SI"/>
        </w:rPr>
        <w:t xml:space="preserve">Številka javnega poziva in datum objave javnega poziva: </w:t>
      </w:r>
    </w:p>
    <w:p w14:paraId="5B363923" w14:textId="77777777" w:rsidR="00C10A3C" w:rsidRPr="008A7D09" w:rsidRDefault="00C10A3C" w:rsidP="00C10A3C">
      <w:pPr>
        <w:numPr>
          <w:ilvl w:val="0"/>
          <w:numId w:val="6"/>
        </w:numPr>
        <w:spacing w:after="120"/>
        <w:rPr>
          <w:rFonts w:cs="Arial"/>
          <w:b/>
          <w:lang w:val="sl-SI"/>
        </w:rPr>
      </w:pPr>
      <w:r w:rsidRPr="008A7D09">
        <w:rPr>
          <w:rFonts w:cs="Arial"/>
          <w:b/>
          <w:lang w:val="sl-SI"/>
        </w:rPr>
        <w:t>Rok za prijavo:</w:t>
      </w:r>
    </w:p>
    <w:p w14:paraId="4A3ADD37" w14:textId="77777777" w:rsidR="00C10A3C" w:rsidRPr="008A7D09" w:rsidRDefault="00C10A3C" w:rsidP="00C10A3C">
      <w:pPr>
        <w:numPr>
          <w:ilvl w:val="0"/>
          <w:numId w:val="6"/>
        </w:numPr>
        <w:spacing w:after="120"/>
        <w:rPr>
          <w:rFonts w:cs="Arial"/>
          <w:b/>
          <w:lang w:val="sl-SI"/>
        </w:rPr>
      </w:pPr>
      <w:r w:rsidRPr="008A7D09">
        <w:rPr>
          <w:rFonts w:cs="Arial"/>
          <w:b/>
          <w:lang w:val="sl-SI"/>
        </w:rPr>
        <w:t>Vsi prijavljeni kandidati: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1"/>
        <w:gridCol w:w="1684"/>
        <w:gridCol w:w="2099"/>
        <w:gridCol w:w="1676"/>
      </w:tblGrid>
      <w:tr w:rsidR="00C10A3C" w:rsidRPr="00EA4C9B" w14:paraId="24C128EA" w14:textId="77777777" w:rsidTr="00870D6C">
        <w:tc>
          <w:tcPr>
            <w:tcW w:w="2921" w:type="dxa"/>
          </w:tcPr>
          <w:p w14:paraId="4F45573A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EA4C9B">
              <w:rPr>
                <w:rFonts w:cs="Arial"/>
                <w:b/>
                <w:lang w:val="sl-SI"/>
              </w:rPr>
              <w:t>Ime in priimek kandidata:</w:t>
            </w:r>
          </w:p>
        </w:tc>
        <w:tc>
          <w:tcPr>
            <w:tcW w:w="1684" w:type="dxa"/>
          </w:tcPr>
          <w:p w14:paraId="32303A84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EA4C9B">
              <w:rPr>
                <w:rFonts w:cs="Arial"/>
                <w:b/>
                <w:lang w:val="sl-SI"/>
              </w:rPr>
              <w:t>Datum prijave:</w:t>
            </w:r>
          </w:p>
        </w:tc>
        <w:tc>
          <w:tcPr>
            <w:tcW w:w="2099" w:type="dxa"/>
          </w:tcPr>
          <w:p w14:paraId="7F41A9C0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EA4C9B">
              <w:rPr>
                <w:rFonts w:cs="Arial"/>
                <w:b/>
                <w:lang w:val="sl-SI"/>
              </w:rPr>
              <w:t>Pravočasnost (da/ ne):</w:t>
            </w:r>
          </w:p>
        </w:tc>
        <w:tc>
          <w:tcPr>
            <w:tcW w:w="1676" w:type="dxa"/>
          </w:tcPr>
          <w:p w14:paraId="151A15C0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EA4C9B">
              <w:rPr>
                <w:rFonts w:cs="Arial"/>
                <w:b/>
                <w:lang w:val="sl-SI"/>
              </w:rPr>
              <w:t>Popolnost vloge (da/ne):</w:t>
            </w:r>
          </w:p>
        </w:tc>
      </w:tr>
      <w:tr w:rsidR="00C10A3C" w:rsidRPr="00EA4C9B" w14:paraId="2F1B0E5D" w14:textId="77777777" w:rsidTr="00870D6C">
        <w:tc>
          <w:tcPr>
            <w:tcW w:w="2921" w:type="dxa"/>
          </w:tcPr>
          <w:p w14:paraId="214B5B65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84" w:type="dxa"/>
          </w:tcPr>
          <w:p w14:paraId="62FE08FB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099" w:type="dxa"/>
          </w:tcPr>
          <w:p w14:paraId="46AB767A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76" w:type="dxa"/>
          </w:tcPr>
          <w:p w14:paraId="3AECF260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C10A3C" w:rsidRPr="00EA4C9B" w14:paraId="477C3FD4" w14:textId="77777777" w:rsidTr="00870D6C">
        <w:tc>
          <w:tcPr>
            <w:tcW w:w="2921" w:type="dxa"/>
          </w:tcPr>
          <w:p w14:paraId="3C02D62F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84" w:type="dxa"/>
          </w:tcPr>
          <w:p w14:paraId="53DF9F17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099" w:type="dxa"/>
          </w:tcPr>
          <w:p w14:paraId="44E72346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76" w:type="dxa"/>
          </w:tcPr>
          <w:p w14:paraId="7241202C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C10A3C" w:rsidRPr="00EA4C9B" w14:paraId="04A19925" w14:textId="77777777" w:rsidTr="00870D6C">
        <w:tc>
          <w:tcPr>
            <w:tcW w:w="2921" w:type="dxa"/>
          </w:tcPr>
          <w:p w14:paraId="04A98DFF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84" w:type="dxa"/>
          </w:tcPr>
          <w:p w14:paraId="77B92B47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099" w:type="dxa"/>
          </w:tcPr>
          <w:p w14:paraId="15BE331D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76" w:type="dxa"/>
          </w:tcPr>
          <w:p w14:paraId="3CBB9DCD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C10A3C" w:rsidRPr="00EA4C9B" w14:paraId="01D1E9C9" w14:textId="77777777" w:rsidTr="00870D6C">
        <w:tc>
          <w:tcPr>
            <w:tcW w:w="2921" w:type="dxa"/>
          </w:tcPr>
          <w:p w14:paraId="467CC17C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84" w:type="dxa"/>
          </w:tcPr>
          <w:p w14:paraId="3B178FDC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099" w:type="dxa"/>
          </w:tcPr>
          <w:p w14:paraId="11F6AE49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76" w:type="dxa"/>
          </w:tcPr>
          <w:p w14:paraId="3F88E54F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C10A3C" w:rsidRPr="00EA4C9B" w14:paraId="5E78D5E7" w14:textId="77777777" w:rsidTr="00870D6C">
        <w:tc>
          <w:tcPr>
            <w:tcW w:w="2921" w:type="dxa"/>
          </w:tcPr>
          <w:p w14:paraId="6D026E94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84" w:type="dxa"/>
          </w:tcPr>
          <w:p w14:paraId="11590434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099" w:type="dxa"/>
          </w:tcPr>
          <w:p w14:paraId="1F03009B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676" w:type="dxa"/>
          </w:tcPr>
          <w:p w14:paraId="513AF93F" w14:textId="77777777" w:rsidR="00C10A3C" w:rsidRPr="00EA4C9B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</w:tbl>
    <w:p w14:paraId="5CB2EDF6" w14:textId="77777777" w:rsidR="00C10A3C" w:rsidRPr="00C10A3C" w:rsidRDefault="00C10A3C" w:rsidP="00C10A3C">
      <w:pPr>
        <w:spacing w:after="120"/>
        <w:rPr>
          <w:rFonts w:cs="Arial"/>
          <w:bCs/>
          <w:lang w:val="sl-SI"/>
        </w:rPr>
      </w:pPr>
    </w:p>
    <w:p w14:paraId="575FD78C" w14:textId="5BCA44BE" w:rsidR="00C10A3C" w:rsidRDefault="00C10A3C" w:rsidP="00C10A3C">
      <w:pPr>
        <w:spacing w:after="120"/>
        <w:jc w:val="both"/>
        <w:rPr>
          <w:rFonts w:cs="Arial"/>
          <w:bCs/>
          <w:lang w:val="sl-SI"/>
        </w:rPr>
      </w:pPr>
      <w:r w:rsidRPr="00C1081E">
        <w:rPr>
          <w:rFonts w:cs="Arial"/>
          <w:bCs/>
          <w:lang w:val="sl-SI"/>
        </w:rPr>
        <w:t xml:space="preserve">Vloge, ki niso pravočasne </w:t>
      </w:r>
      <w:r>
        <w:rPr>
          <w:rFonts w:cs="Arial"/>
          <w:bCs/>
          <w:lang w:val="sl-SI"/>
        </w:rPr>
        <w:t xml:space="preserve">oziroma so </w:t>
      </w:r>
      <w:r w:rsidRPr="00C1081E">
        <w:rPr>
          <w:rFonts w:cs="Arial"/>
          <w:bCs/>
          <w:lang w:val="sl-SI"/>
        </w:rPr>
        <w:t xml:space="preserve">nepopolne, se skladno s Protokolom za predstavnike ustanovitelja v svetih javnih socialnovarstvenih zavodov, katerih ustanoviteljica je Republika Slovenija (v nadaljnjem besedilu: </w:t>
      </w:r>
      <w:r>
        <w:rPr>
          <w:rFonts w:cs="Arial"/>
          <w:bCs/>
          <w:lang w:val="sl-SI"/>
        </w:rPr>
        <w:t>P</w:t>
      </w:r>
      <w:r w:rsidRPr="00C1081E">
        <w:rPr>
          <w:rFonts w:cs="Arial"/>
          <w:bCs/>
          <w:lang w:val="sl-SI"/>
        </w:rPr>
        <w:t>rotokol), ne vključijo v nadaljnji izbirni postopek.</w:t>
      </w:r>
      <w:r>
        <w:rPr>
          <w:rStyle w:val="Sprotnaopomba-sklic"/>
          <w:rFonts w:cs="Arial"/>
          <w:bCs/>
          <w:lang w:val="sl-SI"/>
        </w:rPr>
        <w:footnoteReference w:id="1"/>
      </w:r>
    </w:p>
    <w:p w14:paraId="12DD0641" w14:textId="77777777" w:rsidR="00C10A3C" w:rsidRDefault="00C10A3C" w:rsidP="00C10A3C">
      <w:pPr>
        <w:spacing w:after="120"/>
        <w:jc w:val="both"/>
        <w:rPr>
          <w:rFonts w:cs="Arial"/>
          <w:bCs/>
          <w:lang w:val="sl-SI"/>
        </w:rPr>
      </w:pPr>
    </w:p>
    <w:tbl>
      <w:tblPr>
        <w:tblStyle w:val="Tabelamrea"/>
        <w:tblW w:w="8647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C10A3C" w:rsidRPr="00BA68E8" w14:paraId="25050F22" w14:textId="77777777" w:rsidTr="00870D6C">
        <w:tc>
          <w:tcPr>
            <w:tcW w:w="2410" w:type="dxa"/>
          </w:tcPr>
          <w:p w14:paraId="4445B0C6" w14:textId="77777777" w:rsidR="00C10A3C" w:rsidRPr="00C10A3C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C10A3C">
              <w:rPr>
                <w:rFonts w:cs="Arial"/>
                <w:b/>
                <w:lang w:val="sl-SI"/>
              </w:rPr>
              <w:t>Zap. št.:</w:t>
            </w:r>
          </w:p>
        </w:tc>
        <w:tc>
          <w:tcPr>
            <w:tcW w:w="6237" w:type="dxa"/>
          </w:tcPr>
          <w:p w14:paraId="409B6882" w14:textId="77777777" w:rsidR="00C10A3C" w:rsidRPr="00C10A3C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C10A3C">
              <w:rPr>
                <w:rFonts w:cs="Arial"/>
                <w:b/>
                <w:lang w:val="sl-SI"/>
              </w:rPr>
              <w:t>Ime in priimek:</w:t>
            </w:r>
          </w:p>
        </w:tc>
      </w:tr>
    </w:tbl>
    <w:p w14:paraId="4E223EE7" w14:textId="77777777" w:rsidR="00C10A3C" w:rsidRPr="00BA68E8" w:rsidRDefault="00C10A3C" w:rsidP="00C10A3C">
      <w:pPr>
        <w:spacing w:after="120"/>
        <w:jc w:val="both"/>
        <w:rPr>
          <w:rFonts w:cs="Arial"/>
          <w:bCs/>
          <w:i/>
          <w:iCs/>
          <w:lang w:val="sl-SI"/>
        </w:rPr>
      </w:pPr>
    </w:p>
    <w:p w14:paraId="12D3FC90" w14:textId="77777777" w:rsidR="00C10A3C" w:rsidRDefault="00C10A3C" w:rsidP="00C10A3C">
      <w:pPr>
        <w:pStyle w:val="ZADEVA"/>
        <w:tabs>
          <w:tab w:val="clear" w:pos="1701"/>
          <w:tab w:val="left" w:pos="709"/>
        </w:tabs>
        <w:ind w:left="720" w:firstLine="0"/>
        <w:jc w:val="both"/>
        <w:rPr>
          <w:i/>
          <w:iCs/>
          <w:lang w:val="sl-SI"/>
        </w:rPr>
      </w:pPr>
    </w:p>
    <w:p w14:paraId="698CCF37" w14:textId="77777777" w:rsidR="00C10A3C" w:rsidRDefault="00C10A3C" w:rsidP="00C10A3C">
      <w:pPr>
        <w:pStyle w:val="ZADEVA"/>
        <w:tabs>
          <w:tab w:val="clear" w:pos="1701"/>
          <w:tab w:val="left" w:pos="709"/>
        </w:tabs>
        <w:ind w:left="720" w:firstLine="0"/>
        <w:jc w:val="both"/>
        <w:rPr>
          <w:i/>
          <w:iCs/>
          <w:lang w:val="sl-SI"/>
        </w:rPr>
      </w:pPr>
    </w:p>
    <w:p w14:paraId="59F665F1" w14:textId="77777777" w:rsidR="00C10A3C" w:rsidRDefault="00C10A3C" w:rsidP="00C10A3C">
      <w:pPr>
        <w:pStyle w:val="ZADEVA"/>
        <w:tabs>
          <w:tab w:val="clear" w:pos="1701"/>
          <w:tab w:val="left" w:pos="709"/>
        </w:tabs>
        <w:ind w:left="720" w:firstLine="0"/>
        <w:jc w:val="both"/>
        <w:rPr>
          <w:i/>
          <w:iCs/>
          <w:lang w:val="sl-SI"/>
        </w:rPr>
      </w:pPr>
    </w:p>
    <w:p w14:paraId="5CB1BD25" w14:textId="77777777" w:rsidR="00C10A3C" w:rsidRDefault="00C10A3C" w:rsidP="00C10A3C">
      <w:pPr>
        <w:pStyle w:val="ZADEVA"/>
        <w:tabs>
          <w:tab w:val="clear" w:pos="1701"/>
          <w:tab w:val="left" w:pos="709"/>
        </w:tabs>
        <w:ind w:left="720" w:firstLine="0"/>
        <w:jc w:val="both"/>
        <w:rPr>
          <w:i/>
          <w:iCs/>
          <w:lang w:val="sl-SI"/>
        </w:rPr>
      </w:pPr>
    </w:p>
    <w:p w14:paraId="29B2122E" w14:textId="77777777" w:rsidR="00C10A3C" w:rsidRPr="00C10A3C" w:rsidRDefault="00C10A3C" w:rsidP="00C10A3C">
      <w:pPr>
        <w:pStyle w:val="ZADEVA"/>
        <w:numPr>
          <w:ilvl w:val="0"/>
          <w:numId w:val="8"/>
        </w:numPr>
        <w:tabs>
          <w:tab w:val="clear" w:pos="1701"/>
          <w:tab w:val="left" w:pos="709"/>
        </w:tabs>
        <w:jc w:val="both"/>
        <w:rPr>
          <w:lang w:val="sl-SI"/>
        </w:rPr>
      </w:pPr>
      <w:r w:rsidRPr="00C10A3C">
        <w:rPr>
          <w:lang w:val="sl-SI"/>
        </w:rPr>
        <w:lastRenderedPageBreak/>
        <w:t>IZPOLNJEVANJE POGOJEV</w:t>
      </w:r>
      <w:r>
        <w:rPr>
          <w:lang w:val="sl-SI"/>
        </w:rPr>
        <w:t xml:space="preserve"> IN OMEJITEV</w:t>
      </w:r>
      <w:r w:rsidRPr="00C10A3C">
        <w:rPr>
          <w:lang w:val="sl-SI"/>
        </w:rPr>
        <w:t xml:space="preserve"> PO 3. ČLENU PROTOKOLA</w:t>
      </w:r>
    </w:p>
    <w:p w14:paraId="2F702B1B" w14:textId="77777777" w:rsidR="00C10A3C" w:rsidRPr="00192367" w:rsidRDefault="00C10A3C" w:rsidP="00C10A3C">
      <w:pPr>
        <w:pStyle w:val="ZADEVA"/>
        <w:tabs>
          <w:tab w:val="clear" w:pos="1701"/>
          <w:tab w:val="left" w:pos="709"/>
        </w:tabs>
        <w:ind w:left="720" w:firstLine="0"/>
        <w:jc w:val="both"/>
        <w:rPr>
          <w:lang w:val="sl-SI"/>
        </w:rPr>
      </w:pPr>
    </w:p>
    <w:tbl>
      <w:tblPr>
        <w:tblStyle w:val="Tabelamrea"/>
        <w:tblW w:w="8647" w:type="dxa"/>
        <w:tblLook w:val="04A0" w:firstRow="1" w:lastRow="0" w:firstColumn="1" w:lastColumn="0" w:noHBand="0" w:noVBand="1"/>
      </w:tblPr>
      <w:tblGrid>
        <w:gridCol w:w="1114"/>
        <w:gridCol w:w="2375"/>
        <w:gridCol w:w="956"/>
        <w:gridCol w:w="4202"/>
      </w:tblGrid>
      <w:tr w:rsidR="00C10A3C" w:rsidRPr="00C10A3C" w14:paraId="356FF54F" w14:textId="77777777" w:rsidTr="00870D6C">
        <w:tc>
          <w:tcPr>
            <w:tcW w:w="1114" w:type="dxa"/>
          </w:tcPr>
          <w:p w14:paraId="7D326DB7" w14:textId="77777777" w:rsidR="00C10A3C" w:rsidRPr="00C10A3C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C10A3C">
              <w:rPr>
                <w:rFonts w:cs="Arial"/>
                <w:b/>
                <w:lang w:val="sl-SI"/>
              </w:rPr>
              <w:t>Št.</w:t>
            </w:r>
          </w:p>
        </w:tc>
        <w:tc>
          <w:tcPr>
            <w:tcW w:w="2375" w:type="dxa"/>
          </w:tcPr>
          <w:p w14:paraId="12A80D8E" w14:textId="77777777" w:rsidR="00C10A3C" w:rsidRPr="00C10A3C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C10A3C">
              <w:rPr>
                <w:rFonts w:cs="Arial"/>
                <w:b/>
                <w:lang w:val="sl-SI"/>
              </w:rPr>
              <w:t>POGOJ</w:t>
            </w:r>
          </w:p>
        </w:tc>
        <w:tc>
          <w:tcPr>
            <w:tcW w:w="956" w:type="dxa"/>
          </w:tcPr>
          <w:p w14:paraId="541CAEAA" w14:textId="77777777" w:rsidR="00C10A3C" w:rsidRPr="00C10A3C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C10A3C">
              <w:rPr>
                <w:rFonts w:cs="Arial"/>
                <w:b/>
                <w:lang w:val="sl-SI"/>
              </w:rPr>
              <w:t xml:space="preserve">Da/ne oz. št. </w:t>
            </w:r>
          </w:p>
        </w:tc>
        <w:tc>
          <w:tcPr>
            <w:tcW w:w="4202" w:type="dxa"/>
          </w:tcPr>
          <w:p w14:paraId="6B65A4CB" w14:textId="77777777" w:rsidR="00C10A3C" w:rsidRPr="00C10A3C" w:rsidRDefault="00C10A3C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C10A3C">
              <w:rPr>
                <w:rFonts w:cs="Arial"/>
                <w:b/>
                <w:lang w:val="sl-SI"/>
              </w:rPr>
              <w:t>Opombe/pojasnilo:</w:t>
            </w:r>
          </w:p>
        </w:tc>
      </w:tr>
      <w:tr w:rsidR="00F44B59" w:rsidRPr="007E598B" w14:paraId="1E1417A0" w14:textId="77777777" w:rsidTr="00870D6C">
        <w:tc>
          <w:tcPr>
            <w:tcW w:w="1114" w:type="dxa"/>
          </w:tcPr>
          <w:p w14:paraId="2322B164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04FC0D11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Stopnja izobrazbe (</w:t>
            </w:r>
            <w:r>
              <w:rPr>
                <w:rFonts w:cs="Arial"/>
                <w:b/>
                <w:lang w:val="sl-SI"/>
              </w:rPr>
              <w:t xml:space="preserve">najmanj </w:t>
            </w:r>
            <w:r w:rsidRPr="003A74AF">
              <w:rPr>
                <w:rFonts w:cs="Arial"/>
                <w:b/>
                <w:lang w:val="sl-SI"/>
              </w:rPr>
              <w:t>vi</w:t>
            </w:r>
            <w:r>
              <w:rPr>
                <w:rFonts w:cs="Arial"/>
                <w:b/>
                <w:lang w:val="sl-SI"/>
              </w:rPr>
              <w:t>šja</w:t>
            </w:r>
            <w:r w:rsidRPr="003A74AF">
              <w:rPr>
                <w:rFonts w:cs="Arial"/>
                <w:b/>
                <w:lang w:val="sl-SI"/>
              </w:rPr>
              <w:t>, da/ne)</w:t>
            </w:r>
          </w:p>
        </w:tc>
        <w:tc>
          <w:tcPr>
            <w:tcW w:w="956" w:type="dxa"/>
          </w:tcPr>
          <w:p w14:paraId="548E0071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66B3E2E3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7E598B" w14:paraId="75ED686C" w14:textId="77777777" w:rsidTr="00870D6C">
        <w:tc>
          <w:tcPr>
            <w:tcW w:w="1114" w:type="dxa"/>
          </w:tcPr>
          <w:p w14:paraId="03DB23F4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08FEFE6B" w14:textId="77777777" w:rsidR="00F44B59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Delovne izkušnje</w:t>
            </w:r>
          </w:p>
          <w:p w14:paraId="3972F9E1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(</w:t>
            </w:r>
            <w:r>
              <w:rPr>
                <w:rFonts w:cs="Arial"/>
                <w:b/>
                <w:lang w:val="sl-SI"/>
              </w:rPr>
              <w:t xml:space="preserve">najmanj </w:t>
            </w:r>
            <w:r w:rsidRPr="003A74AF">
              <w:rPr>
                <w:rFonts w:cs="Arial"/>
                <w:b/>
                <w:lang w:val="sl-SI"/>
              </w:rPr>
              <w:t>5 let, da/ne)</w:t>
            </w:r>
          </w:p>
        </w:tc>
        <w:tc>
          <w:tcPr>
            <w:tcW w:w="956" w:type="dxa"/>
          </w:tcPr>
          <w:p w14:paraId="0AE9109F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2A2F5C1C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7E598B" w14:paraId="76E287A5" w14:textId="77777777" w:rsidTr="00870D6C">
        <w:tc>
          <w:tcPr>
            <w:tcW w:w="1114" w:type="dxa"/>
          </w:tcPr>
          <w:p w14:paraId="2FCBF7AA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3EE8F51F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Strokovna znanja in izkušnje s področja socialnega varstva, zdravstva, ekonomije, prava, družboslovja</w:t>
            </w:r>
          </w:p>
        </w:tc>
        <w:tc>
          <w:tcPr>
            <w:tcW w:w="956" w:type="dxa"/>
          </w:tcPr>
          <w:p w14:paraId="0A10813A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363A552E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C10A3C" w14:paraId="54E9E364" w14:textId="77777777" w:rsidTr="00870D6C">
        <w:tc>
          <w:tcPr>
            <w:tcW w:w="1114" w:type="dxa"/>
          </w:tcPr>
          <w:p w14:paraId="6B7ABF26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5F03F888" w14:textId="77777777" w:rsidR="00F44B59" w:rsidRPr="003A74AF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P</w:t>
            </w:r>
            <w:r>
              <w:rPr>
                <w:rFonts w:cs="Arial"/>
                <w:b/>
                <w:lang w:val="sl-SI"/>
              </w:rPr>
              <w:t>ravnomočno obsojen ali vložena pravnomočna obtožnica</w:t>
            </w:r>
          </w:p>
          <w:p w14:paraId="3662709E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(da/ne)</w:t>
            </w:r>
          </w:p>
        </w:tc>
        <w:tc>
          <w:tcPr>
            <w:tcW w:w="956" w:type="dxa"/>
          </w:tcPr>
          <w:p w14:paraId="798736DC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5350917A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C10A3C" w14:paraId="40AB6AB3" w14:textId="77777777" w:rsidTr="00870D6C">
        <w:tc>
          <w:tcPr>
            <w:tcW w:w="1114" w:type="dxa"/>
          </w:tcPr>
          <w:p w14:paraId="2BC546A6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4A34278B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Poklicni funkcionar (da/ne)</w:t>
            </w:r>
          </w:p>
        </w:tc>
        <w:tc>
          <w:tcPr>
            <w:tcW w:w="956" w:type="dxa"/>
          </w:tcPr>
          <w:p w14:paraId="4DDDE626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54D313CC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5460AE" w14:paraId="47AD0D50" w14:textId="77777777" w:rsidTr="00870D6C">
        <w:tc>
          <w:tcPr>
            <w:tcW w:w="1114" w:type="dxa"/>
          </w:tcPr>
          <w:p w14:paraId="0B293CF5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48143402" w14:textId="79BC159F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 xml:space="preserve">Direktor </w:t>
            </w:r>
            <w:r>
              <w:rPr>
                <w:rFonts w:cs="Arial"/>
                <w:b/>
                <w:lang w:val="sl-SI"/>
              </w:rPr>
              <w:t xml:space="preserve">istovrstnega javnega socialnovarstvenega zavoda </w:t>
            </w:r>
            <w:r w:rsidRPr="003A74AF">
              <w:rPr>
                <w:rFonts w:cs="Arial"/>
                <w:b/>
                <w:lang w:val="sl-SI"/>
              </w:rPr>
              <w:t>(da/ne)</w:t>
            </w:r>
          </w:p>
        </w:tc>
        <w:tc>
          <w:tcPr>
            <w:tcW w:w="956" w:type="dxa"/>
          </w:tcPr>
          <w:p w14:paraId="4A1C029F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2F9D7C0F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7E598B" w14:paraId="02823075" w14:textId="77777777" w:rsidTr="00870D6C">
        <w:tc>
          <w:tcPr>
            <w:tcW w:w="1114" w:type="dxa"/>
          </w:tcPr>
          <w:p w14:paraId="54E482F0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5D8018F6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Delovno ali p</w:t>
            </w:r>
            <w:r w:rsidRPr="003A74AF">
              <w:rPr>
                <w:rFonts w:cs="Arial"/>
                <w:b/>
                <w:lang w:val="sl-SI"/>
              </w:rPr>
              <w:t xml:space="preserve">oslovno </w:t>
            </w:r>
            <w:r>
              <w:rPr>
                <w:rFonts w:cs="Arial"/>
                <w:b/>
                <w:lang w:val="sl-SI"/>
              </w:rPr>
              <w:t>razmerje</w:t>
            </w:r>
            <w:r w:rsidRPr="003A74AF">
              <w:rPr>
                <w:rFonts w:cs="Arial"/>
                <w:b/>
                <w:lang w:val="sl-SI"/>
              </w:rPr>
              <w:t xml:space="preserve"> (da</w:t>
            </w:r>
            <w:r>
              <w:rPr>
                <w:rFonts w:cs="Arial"/>
                <w:b/>
                <w:lang w:val="sl-SI"/>
              </w:rPr>
              <w:t>/</w:t>
            </w:r>
            <w:r w:rsidRPr="003A74AF">
              <w:rPr>
                <w:rFonts w:cs="Arial"/>
                <w:b/>
                <w:lang w:val="sl-SI"/>
              </w:rPr>
              <w:t xml:space="preserve"> ne)</w:t>
            </w:r>
          </w:p>
        </w:tc>
        <w:tc>
          <w:tcPr>
            <w:tcW w:w="956" w:type="dxa"/>
          </w:tcPr>
          <w:p w14:paraId="164A852A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43E35009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7E598B" w14:paraId="653E8EA8" w14:textId="77777777" w:rsidTr="00870D6C">
        <w:tc>
          <w:tcPr>
            <w:tcW w:w="1114" w:type="dxa"/>
          </w:tcPr>
          <w:p w14:paraId="57899B0B" w14:textId="77777777" w:rsidR="00F44B59" w:rsidRPr="00C10A3C" w:rsidRDefault="00F44B59" w:rsidP="00F44B59">
            <w:pPr>
              <w:numPr>
                <w:ilvl w:val="0"/>
                <w:numId w:val="7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</w:tcPr>
          <w:p w14:paraId="550DEB16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Predstavnik ustanovitelja v največ dveh svetih javnih zavodov (št.)</w:t>
            </w:r>
          </w:p>
        </w:tc>
        <w:tc>
          <w:tcPr>
            <w:tcW w:w="956" w:type="dxa"/>
          </w:tcPr>
          <w:p w14:paraId="12007FAA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</w:tcPr>
          <w:p w14:paraId="382E59FA" w14:textId="77777777" w:rsidR="00F44B59" w:rsidRPr="00C10A3C" w:rsidRDefault="00F44B59" w:rsidP="00F44B59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</w:tbl>
    <w:p w14:paraId="2BF39DC5" w14:textId="77777777" w:rsidR="00C10A3C" w:rsidRPr="00C10A3C" w:rsidRDefault="00C10A3C" w:rsidP="00C10A3C">
      <w:pPr>
        <w:spacing w:after="120"/>
        <w:ind w:left="360"/>
        <w:rPr>
          <w:rFonts w:cs="Arial"/>
          <w:b/>
          <w:lang w:val="sl-SI"/>
        </w:rPr>
      </w:pPr>
    </w:p>
    <w:p w14:paraId="3BF86722" w14:textId="77777777" w:rsidR="00C10A3C" w:rsidRPr="00C10A3C" w:rsidRDefault="00C10A3C" w:rsidP="00E91010">
      <w:pPr>
        <w:spacing w:after="120"/>
        <w:jc w:val="both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>Kandidat izpolnjuje pogoje</w:t>
      </w:r>
      <w:r w:rsidR="00F44B59">
        <w:rPr>
          <w:rFonts w:cs="Arial"/>
          <w:b/>
          <w:lang w:val="sl-SI"/>
        </w:rPr>
        <w:t xml:space="preserve"> in omejitve</w:t>
      </w:r>
      <w:r w:rsidRPr="00C10A3C">
        <w:rPr>
          <w:rFonts w:cs="Arial"/>
          <w:b/>
          <w:lang w:val="sl-SI"/>
        </w:rPr>
        <w:t xml:space="preserve"> po 3. členu Protokola in se uvrsti v nadaljnji izbirni postopek:</w:t>
      </w:r>
    </w:p>
    <w:p w14:paraId="439951A7" w14:textId="77777777" w:rsidR="00C10A3C" w:rsidRPr="00C10A3C" w:rsidRDefault="00C10A3C" w:rsidP="00C10A3C">
      <w:pPr>
        <w:spacing w:after="120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 xml:space="preserve">DA       </w:t>
      </w:r>
    </w:p>
    <w:p w14:paraId="6BDE4663" w14:textId="6C77160F" w:rsidR="00C10A3C" w:rsidRPr="00C10A3C" w:rsidRDefault="00C10A3C" w:rsidP="00C10A3C">
      <w:pPr>
        <w:spacing w:after="120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>NE, v delu pod številko pogoja</w:t>
      </w:r>
      <w:r w:rsidR="007E598B">
        <w:rPr>
          <w:rFonts w:cs="Arial"/>
          <w:b/>
          <w:lang w:val="sl-SI"/>
        </w:rPr>
        <w:t xml:space="preserve"> in omejitve</w:t>
      </w:r>
      <w:r w:rsidRPr="00C10A3C">
        <w:rPr>
          <w:rFonts w:cs="Arial"/>
          <w:b/>
          <w:lang w:val="sl-SI"/>
        </w:rPr>
        <w:t>:</w:t>
      </w:r>
    </w:p>
    <w:p w14:paraId="493F322F" w14:textId="77777777" w:rsidR="00C10A3C" w:rsidRPr="00C10A3C" w:rsidRDefault="00C10A3C" w:rsidP="00C10A3C">
      <w:pPr>
        <w:spacing w:after="120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>Pregledal/a in zapisal/a: ______________</w:t>
      </w:r>
    </w:p>
    <w:p w14:paraId="18751669" w14:textId="77777777" w:rsidR="00C10A3C" w:rsidRPr="00C10A3C" w:rsidRDefault="00C10A3C" w:rsidP="00C10A3C">
      <w:pPr>
        <w:spacing w:after="120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 xml:space="preserve">Datum: __________________ </w:t>
      </w:r>
    </w:p>
    <w:p w14:paraId="5EE96BBF" w14:textId="77777777" w:rsidR="00C10A3C" w:rsidRDefault="00C10A3C" w:rsidP="00C10A3C">
      <w:pPr>
        <w:spacing w:after="120"/>
        <w:rPr>
          <w:rFonts w:cs="Arial"/>
          <w:b/>
          <w:lang w:val="sl-SI"/>
        </w:rPr>
      </w:pPr>
    </w:p>
    <w:p w14:paraId="3BD761AB" w14:textId="77777777" w:rsidR="00F44B59" w:rsidRDefault="00F44B59" w:rsidP="00C10A3C">
      <w:pPr>
        <w:spacing w:after="120"/>
        <w:rPr>
          <w:rFonts w:cs="Arial"/>
          <w:b/>
          <w:lang w:val="sl-SI"/>
        </w:rPr>
      </w:pPr>
    </w:p>
    <w:p w14:paraId="50CAAA72" w14:textId="77777777" w:rsidR="00F44B59" w:rsidRDefault="00F44B59" w:rsidP="00C10A3C">
      <w:pPr>
        <w:spacing w:after="120"/>
        <w:rPr>
          <w:rFonts w:cs="Arial"/>
          <w:b/>
          <w:lang w:val="sl-SI"/>
        </w:rPr>
      </w:pPr>
    </w:p>
    <w:p w14:paraId="09F9C2A4" w14:textId="77777777" w:rsidR="00F44B59" w:rsidRDefault="00F44B59" w:rsidP="00C10A3C">
      <w:pPr>
        <w:spacing w:after="120"/>
        <w:rPr>
          <w:rFonts w:cs="Arial"/>
          <w:b/>
          <w:lang w:val="sl-SI"/>
        </w:rPr>
      </w:pPr>
    </w:p>
    <w:p w14:paraId="4DACBE48" w14:textId="77777777" w:rsidR="00F44B59" w:rsidRPr="00C10A3C" w:rsidRDefault="00F44B59" w:rsidP="00C10A3C">
      <w:pPr>
        <w:spacing w:after="120"/>
        <w:rPr>
          <w:rFonts w:cs="Arial"/>
          <w:b/>
          <w:lang w:val="sl-SI"/>
        </w:rPr>
      </w:pPr>
    </w:p>
    <w:p w14:paraId="770CAC8A" w14:textId="77777777" w:rsidR="00C10A3C" w:rsidRPr="00C10A3C" w:rsidRDefault="00C10A3C" w:rsidP="00C10A3C">
      <w:pPr>
        <w:pStyle w:val="ZADEVA"/>
        <w:numPr>
          <w:ilvl w:val="0"/>
          <w:numId w:val="8"/>
        </w:numPr>
        <w:tabs>
          <w:tab w:val="clear" w:pos="1701"/>
          <w:tab w:val="left" w:pos="709"/>
        </w:tabs>
        <w:jc w:val="both"/>
        <w:rPr>
          <w:lang w:val="sl-SI"/>
        </w:rPr>
      </w:pPr>
      <w:r w:rsidRPr="00C10A3C">
        <w:rPr>
          <w:lang w:val="sl-SI"/>
        </w:rPr>
        <w:lastRenderedPageBreak/>
        <w:t>IZPOLNJEVANJE KRITERIJEV PO 4. ČLENU PROTOKOLA</w:t>
      </w:r>
    </w:p>
    <w:p w14:paraId="3C4428E9" w14:textId="77777777" w:rsidR="00C10A3C" w:rsidRDefault="00C10A3C" w:rsidP="00C10A3C">
      <w:pPr>
        <w:spacing w:after="120"/>
        <w:ind w:left="1080"/>
        <w:rPr>
          <w:rFonts w:cs="Arial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1"/>
        <w:gridCol w:w="2440"/>
        <w:gridCol w:w="901"/>
        <w:gridCol w:w="3228"/>
      </w:tblGrid>
      <w:tr w:rsidR="00F44B59" w:rsidRPr="003A74AF" w14:paraId="746B5766" w14:textId="77777777" w:rsidTr="00870D6C">
        <w:tc>
          <w:tcPr>
            <w:tcW w:w="1811" w:type="dxa"/>
          </w:tcPr>
          <w:p w14:paraId="1DE25960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lang w:val="sl-SI"/>
              </w:rPr>
            </w:pPr>
            <w:proofErr w:type="spellStart"/>
            <w:r w:rsidRPr="001F2C90">
              <w:rPr>
                <w:b/>
                <w:bCs/>
              </w:rPr>
              <w:t>Št</w:t>
            </w:r>
            <w:proofErr w:type="spellEnd"/>
            <w:r w:rsidRPr="001F2C90">
              <w:rPr>
                <w:b/>
                <w:bCs/>
              </w:rPr>
              <w:t>.</w:t>
            </w:r>
          </w:p>
        </w:tc>
        <w:tc>
          <w:tcPr>
            <w:tcW w:w="2440" w:type="dxa"/>
            <w:hideMark/>
          </w:tcPr>
          <w:p w14:paraId="0F8B6C7A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KRITERIJI</w:t>
            </w:r>
          </w:p>
        </w:tc>
        <w:tc>
          <w:tcPr>
            <w:tcW w:w="901" w:type="dxa"/>
            <w:hideMark/>
          </w:tcPr>
          <w:p w14:paraId="72CD4B6D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</w:t>
            </w:r>
            <w:r w:rsidRPr="003A74AF">
              <w:rPr>
                <w:rFonts w:cs="Arial"/>
                <w:b/>
                <w:lang w:val="sl-SI"/>
              </w:rPr>
              <w:t xml:space="preserve">a/ne </w:t>
            </w:r>
          </w:p>
        </w:tc>
        <w:tc>
          <w:tcPr>
            <w:tcW w:w="3228" w:type="dxa"/>
            <w:hideMark/>
          </w:tcPr>
          <w:p w14:paraId="48D37CE6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Opombe/pojasnilo:</w:t>
            </w:r>
          </w:p>
        </w:tc>
      </w:tr>
      <w:tr w:rsidR="00F44B59" w:rsidRPr="003A74AF" w14:paraId="03A14F67" w14:textId="77777777" w:rsidTr="00870D6C">
        <w:tc>
          <w:tcPr>
            <w:tcW w:w="1811" w:type="dxa"/>
          </w:tcPr>
          <w:p w14:paraId="5504C7B5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1.</w:t>
            </w:r>
          </w:p>
        </w:tc>
        <w:tc>
          <w:tcPr>
            <w:tcW w:w="2440" w:type="dxa"/>
            <w:hideMark/>
          </w:tcPr>
          <w:p w14:paraId="336E5B13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Znanja s področja vodenja in upravljanja</w:t>
            </w:r>
          </w:p>
        </w:tc>
        <w:tc>
          <w:tcPr>
            <w:tcW w:w="901" w:type="dxa"/>
          </w:tcPr>
          <w:p w14:paraId="2BA8A618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</w:tcPr>
          <w:p w14:paraId="7FF8B76A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7E598B" w14:paraId="1DF9735E" w14:textId="77777777" w:rsidTr="00870D6C">
        <w:tc>
          <w:tcPr>
            <w:tcW w:w="1811" w:type="dxa"/>
          </w:tcPr>
          <w:p w14:paraId="5E6FD97D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2.</w:t>
            </w:r>
          </w:p>
        </w:tc>
        <w:tc>
          <w:tcPr>
            <w:tcW w:w="2440" w:type="dxa"/>
            <w:hideMark/>
          </w:tcPr>
          <w:p w14:paraId="03F77DA9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Poznavanje in izkušnje s področja delovanja javnega zavoda</w:t>
            </w:r>
          </w:p>
        </w:tc>
        <w:tc>
          <w:tcPr>
            <w:tcW w:w="901" w:type="dxa"/>
          </w:tcPr>
          <w:p w14:paraId="489C696D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</w:tcPr>
          <w:p w14:paraId="33855ACF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7E598B" w14:paraId="04871451" w14:textId="77777777" w:rsidTr="00870D6C">
        <w:tc>
          <w:tcPr>
            <w:tcW w:w="1811" w:type="dxa"/>
          </w:tcPr>
          <w:p w14:paraId="05CBB186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3.</w:t>
            </w:r>
          </w:p>
        </w:tc>
        <w:tc>
          <w:tcPr>
            <w:tcW w:w="2440" w:type="dxa"/>
            <w:hideMark/>
          </w:tcPr>
          <w:p w14:paraId="72660305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Poznavanje socialne problematike v lokalnem okolju</w:t>
            </w:r>
          </w:p>
        </w:tc>
        <w:tc>
          <w:tcPr>
            <w:tcW w:w="901" w:type="dxa"/>
          </w:tcPr>
          <w:p w14:paraId="4E8ED080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</w:tcPr>
          <w:p w14:paraId="57E197BD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3A74AF" w14:paraId="2D2E9782" w14:textId="77777777" w:rsidTr="00870D6C">
        <w:tc>
          <w:tcPr>
            <w:tcW w:w="1811" w:type="dxa"/>
          </w:tcPr>
          <w:p w14:paraId="4D23150E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4.</w:t>
            </w:r>
          </w:p>
        </w:tc>
        <w:tc>
          <w:tcPr>
            <w:tcW w:w="2440" w:type="dxa"/>
            <w:hideMark/>
          </w:tcPr>
          <w:p w14:paraId="55EBABAD" w14:textId="77777777" w:rsidR="00F44B59" w:rsidRPr="003A74AF" w:rsidRDefault="00F44B59" w:rsidP="00A576DB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 xml:space="preserve">Ugled in aktivnost v lokalnem okolju </w:t>
            </w:r>
            <w:r>
              <w:rPr>
                <w:rFonts w:cs="Arial"/>
                <w:szCs w:val="20"/>
                <w:lang w:val="sl-SI"/>
              </w:rPr>
              <w:t>(</w:t>
            </w:r>
            <w:r w:rsidRPr="003A74AF">
              <w:rPr>
                <w:rFonts w:cs="Arial"/>
                <w:szCs w:val="20"/>
                <w:lang w:val="sl-SI"/>
              </w:rPr>
              <w:t>prostovoljstvo</w:t>
            </w:r>
            <w:r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901" w:type="dxa"/>
          </w:tcPr>
          <w:p w14:paraId="4D25F3C6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</w:tcPr>
          <w:p w14:paraId="4405CA4C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7E598B" w14:paraId="75B6BC46" w14:textId="77777777" w:rsidTr="00870D6C">
        <w:tc>
          <w:tcPr>
            <w:tcW w:w="1811" w:type="dxa"/>
          </w:tcPr>
          <w:p w14:paraId="6F771E28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5.</w:t>
            </w:r>
          </w:p>
        </w:tc>
        <w:tc>
          <w:tcPr>
            <w:tcW w:w="2440" w:type="dxa"/>
            <w:hideMark/>
          </w:tcPr>
          <w:p w14:paraId="47CCCCC2" w14:textId="77777777" w:rsidR="00F44B59" w:rsidRPr="003A74AF" w:rsidRDefault="00F44B59" w:rsidP="00A576DB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Splošna razgledanost in druga uporabna znanja</w:t>
            </w:r>
          </w:p>
        </w:tc>
        <w:tc>
          <w:tcPr>
            <w:tcW w:w="901" w:type="dxa"/>
          </w:tcPr>
          <w:p w14:paraId="16D7FB6E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</w:tcPr>
          <w:p w14:paraId="76D57357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3A74AF" w14:paraId="0F653DBE" w14:textId="77777777" w:rsidTr="00870D6C">
        <w:tc>
          <w:tcPr>
            <w:tcW w:w="1811" w:type="dxa"/>
          </w:tcPr>
          <w:p w14:paraId="7E61CA61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6.</w:t>
            </w:r>
          </w:p>
        </w:tc>
        <w:tc>
          <w:tcPr>
            <w:tcW w:w="2440" w:type="dxa"/>
            <w:hideMark/>
          </w:tcPr>
          <w:p w14:paraId="089DDC4F" w14:textId="77777777" w:rsidR="00F44B59" w:rsidRPr="003A74AF" w:rsidRDefault="00F44B59" w:rsidP="00A576DB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Komunikacijske sposobnosti</w:t>
            </w:r>
          </w:p>
        </w:tc>
        <w:tc>
          <w:tcPr>
            <w:tcW w:w="901" w:type="dxa"/>
          </w:tcPr>
          <w:p w14:paraId="2B1979EC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</w:tcPr>
          <w:p w14:paraId="0B67278F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F44B59" w:rsidRPr="003A74AF" w14:paraId="330E8841" w14:textId="77777777" w:rsidTr="00870D6C">
        <w:tc>
          <w:tcPr>
            <w:tcW w:w="1811" w:type="dxa"/>
          </w:tcPr>
          <w:p w14:paraId="39FE5C9E" w14:textId="77777777" w:rsidR="00F44B59" w:rsidRPr="001F2C90" w:rsidRDefault="00F44B59" w:rsidP="00A576DB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7.</w:t>
            </w:r>
          </w:p>
        </w:tc>
        <w:tc>
          <w:tcPr>
            <w:tcW w:w="2440" w:type="dxa"/>
            <w:hideMark/>
          </w:tcPr>
          <w:p w14:paraId="6E33F4E2" w14:textId="77777777" w:rsidR="00F44B59" w:rsidRPr="003A74AF" w:rsidRDefault="00F44B59" w:rsidP="00A576DB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Sposobnost timskega dela</w:t>
            </w:r>
          </w:p>
        </w:tc>
        <w:tc>
          <w:tcPr>
            <w:tcW w:w="901" w:type="dxa"/>
          </w:tcPr>
          <w:p w14:paraId="5A4679FC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</w:tcPr>
          <w:p w14:paraId="5CC2AA5D" w14:textId="77777777" w:rsidR="00F44B59" w:rsidRPr="003A74AF" w:rsidRDefault="00F44B59" w:rsidP="00A576DB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</w:tbl>
    <w:p w14:paraId="4F8DF09E" w14:textId="77777777" w:rsidR="00F44B59" w:rsidRPr="003A74AF" w:rsidRDefault="00F44B59" w:rsidP="00F44B59">
      <w:pPr>
        <w:spacing w:after="120"/>
        <w:rPr>
          <w:rFonts w:cs="Arial"/>
          <w:b/>
          <w:lang w:val="sl-SI"/>
        </w:rPr>
      </w:pPr>
    </w:p>
    <w:p w14:paraId="1354B06C" w14:textId="77777777" w:rsidR="00C10A3C" w:rsidRPr="00C10A3C" w:rsidRDefault="00C10A3C" w:rsidP="00C10A3C">
      <w:pPr>
        <w:pStyle w:val="ZADEVA"/>
        <w:ind w:left="0" w:firstLine="0"/>
        <w:jc w:val="both"/>
        <w:rPr>
          <w:lang w:val="sl-SI"/>
        </w:rPr>
      </w:pPr>
      <w:r w:rsidRPr="00C10A3C">
        <w:rPr>
          <w:lang w:val="sl-SI"/>
        </w:rPr>
        <w:t>Kandidat od</w:t>
      </w:r>
      <w:r w:rsidR="00F44B59">
        <w:rPr>
          <w:lang w:val="sl-SI"/>
        </w:rPr>
        <w:t xml:space="preserve"> sedmih (7)</w:t>
      </w:r>
      <w:r w:rsidRPr="00C10A3C">
        <w:rPr>
          <w:lang w:val="sl-SI"/>
        </w:rPr>
        <w:t xml:space="preserve"> kriterijev izpolnjuje št. kriterijev: _______</w:t>
      </w:r>
    </w:p>
    <w:p w14:paraId="3300DC9A" w14:textId="77777777" w:rsidR="00C10A3C" w:rsidRPr="00C10A3C" w:rsidRDefault="00C10A3C" w:rsidP="00C10A3C">
      <w:pPr>
        <w:pStyle w:val="ZADEVA"/>
        <w:ind w:left="0" w:firstLine="0"/>
        <w:jc w:val="both"/>
        <w:rPr>
          <w:lang w:val="sl-SI"/>
        </w:rPr>
      </w:pPr>
    </w:p>
    <w:p w14:paraId="431BD0B8" w14:textId="77777777" w:rsidR="00C10A3C" w:rsidRPr="00C10A3C" w:rsidRDefault="00C10A3C" w:rsidP="00C10A3C">
      <w:pPr>
        <w:spacing w:after="120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>Pregledal/a in zapisal/a: ______________</w:t>
      </w:r>
    </w:p>
    <w:p w14:paraId="1D22F558" w14:textId="77777777" w:rsidR="00C10A3C" w:rsidRPr="00C10A3C" w:rsidRDefault="00C10A3C" w:rsidP="00C10A3C">
      <w:pPr>
        <w:spacing w:after="120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 xml:space="preserve">Datum: __________________ </w:t>
      </w:r>
    </w:p>
    <w:p w14:paraId="612AE3EB" w14:textId="77777777" w:rsidR="00C10A3C" w:rsidRPr="00C10A3C" w:rsidRDefault="00C10A3C" w:rsidP="00C10A3C">
      <w:pPr>
        <w:pStyle w:val="ZADEVA"/>
        <w:ind w:left="0" w:firstLine="0"/>
        <w:jc w:val="both"/>
        <w:rPr>
          <w:lang w:val="sl-SI"/>
        </w:rPr>
      </w:pPr>
    </w:p>
    <w:p w14:paraId="45769BFE" w14:textId="3F96647B" w:rsidR="00C10A3C" w:rsidRPr="00C10A3C" w:rsidRDefault="00C10A3C" w:rsidP="00E91010">
      <w:pPr>
        <w:pStyle w:val="datumtevilka"/>
        <w:jc w:val="both"/>
      </w:pPr>
      <w:r w:rsidRPr="00C10A3C">
        <w:t xml:space="preserve">Kandidat izpolnjuje pogoje in </w:t>
      </w:r>
      <w:r w:rsidR="00F44B59">
        <w:t>omejitve ter kriterije</w:t>
      </w:r>
      <w:r w:rsidRPr="00C10A3C">
        <w:t>, da se ga lahko predlaga za imenovanje za predstavnika ustanovitelja v svet javnega socialnovarstvenega zavoda</w:t>
      </w:r>
      <w:r w:rsidR="00F44B59">
        <w:t xml:space="preserve"> ___________________:</w:t>
      </w:r>
    </w:p>
    <w:p w14:paraId="724B2F25" w14:textId="77777777" w:rsidR="00C10A3C" w:rsidRPr="00C10A3C" w:rsidRDefault="00C10A3C" w:rsidP="00C10A3C">
      <w:pPr>
        <w:pStyle w:val="datumtevilka"/>
      </w:pPr>
    </w:p>
    <w:p w14:paraId="495C9068" w14:textId="77777777" w:rsidR="00C10A3C" w:rsidRPr="00C10A3C" w:rsidRDefault="00C10A3C" w:rsidP="00C10A3C">
      <w:pPr>
        <w:pStyle w:val="datumtevilka"/>
      </w:pPr>
      <w:r w:rsidRPr="00C10A3C">
        <w:t>DA</w:t>
      </w:r>
    </w:p>
    <w:p w14:paraId="7F1CCA42" w14:textId="77777777" w:rsidR="00C10A3C" w:rsidRPr="00C10A3C" w:rsidRDefault="00C10A3C" w:rsidP="00C10A3C">
      <w:pPr>
        <w:pStyle w:val="datumtevilka"/>
      </w:pPr>
    </w:p>
    <w:p w14:paraId="0E883613" w14:textId="77777777" w:rsidR="00C10A3C" w:rsidRPr="00C10A3C" w:rsidRDefault="00C10A3C" w:rsidP="00C10A3C">
      <w:pPr>
        <w:pStyle w:val="datumtevilka"/>
      </w:pPr>
      <w:r w:rsidRPr="00C10A3C">
        <w:t>NE</w:t>
      </w:r>
    </w:p>
    <w:p w14:paraId="1A8F2031" w14:textId="77777777" w:rsidR="00C10A3C" w:rsidRPr="00C10A3C" w:rsidRDefault="00C10A3C" w:rsidP="00C10A3C">
      <w:pPr>
        <w:pStyle w:val="datumtevilka"/>
      </w:pPr>
    </w:p>
    <w:p w14:paraId="7FD2AE7F" w14:textId="77777777" w:rsidR="00C10A3C" w:rsidRPr="00C10A3C" w:rsidRDefault="00C10A3C" w:rsidP="00C10A3C">
      <w:pPr>
        <w:pStyle w:val="datumtevilka"/>
        <w:rPr>
          <w:b/>
          <w:bCs/>
        </w:rPr>
      </w:pPr>
    </w:p>
    <w:p w14:paraId="507D2EE7" w14:textId="77777777" w:rsidR="00F44B59" w:rsidRDefault="00C10A3C" w:rsidP="00C10A3C">
      <w:pPr>
        <w:pStyle w:val="datumtevilka"/>
        <w:rPr>
          <w:b/>
          <w:bCs/>
        </w:rPr>
      </w:pPr>
      <w:r w:rsidRPr="00C10A3C">
        <w:rPr>
          <w:b/>
          <w:bCs/>
        </w:rPr>
        <w:br w:type="page"/>
      </w:r>
      <w:r w:rsidRPr="00C10A3C">
        <w:rPr>
          <w:b/>
          <w:bCs/>
        </w:rPr>
        <w:lastRenderedPageBreak/>
        <w:t xml:space="preserve">Priloga 1 k zapisniku: SEZNAM KANDIDATOV, KI IZPOLNJUJEJO POGOJE </w:t>
      </w:r>
      <w:r w:rsidR="00F44B59">
        <w:rPr>
          <w:b/>
          <w:bCs/>
        </w:rPr>
        <w:t xml:space="preserve">IN OMEJITVE      </w:t>
      </w:r>
    </w:p>
    <w:p w14:paraId="6D7D3BFE" w14:textId="77777777" w:rsidR="00C10A3C" w:rsidRPr="00C10A3C" w:rsidRDefault="00F44B59" w:rsidP="00C10A3C">
      <w:pPr>
        <w:pStyle w:val="datumtevilka"/>
        <w:rPr>
          <w:b/>
          <w:bCs/>
        </w:rPr>
      </w:pPr>
      <w:r>
        <w:rPr>
          <w:b/>
          <w:bCs/>
        </w:rPr>
        <w:t xml:space="preserve">                                      TER KRITERIJE</w:t>
      </w:r>
    </w:p>
    <w:p w14:paraId="78736493" w14:textId="77777777" w:rsidR="00C10A3C" w:rsidRPr="00C10A3C" w:rsidRDefault="00C10A3C" w:rsidP="00C10A3C">
      <w:pPr>
        <w:pStyle w:val="datumtevilka"/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2409"/>
        <w:gridCol w:w="3261"/>
      </w:tblGrid>
      <w:tr w:rsidR="00C10A3C" w:rsidRPr="007E598B" w14:paraId="3AFD77A2" w14:textId="77777777" w:rsidTr="00870D6C">
        <w:trPr>
          <w:trHeight w:val="113"/>
        </w:trPr>
        <w:tc>
          <w:tcPr>
            <w:tcW w:w="562" w:type="dxa"/>
          </w:tcPr>
          <w:p w14:paraId="7DE64B6B" w14:textId="77777777" w:rsidR="00C10A3C" w:rsidRPr="00C10A3C" w:rsidRDefault="00C10A3C" w:rsidP="00A576DB">
            <w:pPr>
              <w:jc w:val="both"/>
              <w:rPr>
                <w:b/>
                <w:bCs/>
                <w:szCs w:val="20"/>
                <w:lang w:val="sl-SI"/>
              </w:rPr>
            </w:pPr>
          </w:p>
        </w:tc>
        <w:tc>
          <w:tcPr>
            <w:tcW w:w="2807" w:type="dxa"/>
          </w:tcPr>
          <w:p w14:paraId="06E836FE" w14:textId="77777777" w:rsidR="00C10A3C" w:rsidRPr="00C10A3C" w:rsidRDefault="00C10A3C" w:rsidP="00A576DB">
            <w:pPr>
              <w:jc w:val="both"/>
              <w:rPr>
                <w:b/>
                <w:bCs/>
                <w:szCs w:val="20"/>
                <w:lang w:val="sl-SI"/>
              </w:rPr>
            </w:pPr>
            <w:r w:rsidRPr="00C10A3C">
              <w:rPr>
                <w:b/>
                <w:bCs/>
                <w:szCs w:val="20"/>
                <w:lang w:val="sl-SI"/>
              </w:rPr>
              <w:t>Ime in priimek</w:t>
            </w:r>
          </w:p>
        </w:tc>
        <w:tc>
          <w:tcPr>
            <w:tcW w:w="2409" w:type="dxa"/>
          </w:tcPr>
          <w:p w14:paraId="15927023" w14:textId="77777777" w:rsidR="00C10A3C" w:rsidRPr="00C10A3C" w:rsidRDefault="00C10A3C" w:rsidP="00A576DB">
            <w:pPr>
              <w:jc w:val="both"/>
              <w:rPr>
                <w:b/>
                <w:bCs/>
                <w:szCs w:val="20"/>
                <w:lang w:val="sl-SI"/>
              </w:rPr>
            </w:pPr>
            <w:r w:rsidRPr="00C10A3C">
              <w:rPr>
                <w:b/>
                <w:bCs/>
                <w:lang w:val="sl-SI"/>
              </w:rPr>
              <w:t>Izpolnjuje pogoje</w:t>
            </w:r>
            <w:r w:rsidR="00E91010">
              <w:rPr>
                <w:b/>
                <w:bCs/>
                <w:lang w:val="sl-SI"/>
              </w:rPr>
              <w:t xml:space="preserve"> in omejitve</w:t>
            </w:r>
            <w:r w:rsidRPr="00C10A3C">
              <w:rPr>
                <w:b/>
                <w:bCs/>
                <w:lang w:val="sl-SI"/>
              </w:rPr>
              <w:t xml:space="preserve"> po 3. členu Protokola</w:t>
            </w:r>
            <w:r w:rsidR="00E91010">
              <w:rPr>
                <w:b/>
                <w:bCs/>
                <w:lang w:val="sl-SI"/>
              </w:rPr>
              <w:t xml:space="preserve"> (da/ne)</w:t>
            </w:r>
          </w:p>
        </w:tc>
        <w:tc>
          <w:tcPr>
            <w:tcW w:w="3261" w:type="dxa"/>
          </w:tcPr>
          <w:p w14:paraId="2DE4BB98" w14:textId="77777777" w:rsidR="00C10A3C" w:rsidRPr="00C10A3C" w:rsidRDefault="00C10A3C" w:rsidP="00A576DB">
            <w:pPr>
              <w:jc w:val="both"/>
              <w:rPr>
                <w:b/>
                <w:bCs/>
                <w:szCs w:val="20"/>
                <w:lang w:val="sl-SI"/>
              </w:rPr>
            </w:pPr>
            <w:r w:rsidRPr="00C10A3C">
              <w:rPr>
                <w:b/>
                <w:bCs/>
                <w:lang w:val="sl-SI"/>
              </w:rPr>
              <w:t>Število kriterijev, ki jih izpolnjuje po 4. členu Protokola</w:t>
            </w:r>
            <w:r w:rsidR="00E91010">
              <w:rPr>
                <w:b/>
                <w:bCs/>
                <w:lang w:val="sl-SI"/>
              </w:rPr>
              <w:t xml:space="preserve"> (__/7)</w:t>
            </w:r>
          </w:p>
        </w:tc>
      </w:tr>
      <w:tr w:rsidR="00C10A3C" w:rsidRPr="00C10A3C" w14:paraId="36DE2364" w14:textId="77777777" w:rsidTr="00870D6C">
        <w:trPr>
          <w:trHeight w:val="600"/>
        </w:trPr>
        <w:tc>
          <w:tcPr>
            <w:tcW w:w="562" w:type="dxa"/>
          </w:tcPr>
          <w:p w14:paraId="28E34B48" w14:textId="77777777" w:rsidR="00C10A3C" w:rsidRPr="00C10A3C" w:rsidRDefault="00C10A3C" w:rsidP="00A576DB">
            <w:pPr>
              <w:spacing w:line="480" w:lineRule="auto"/>
              <w:rPr>
                <w:szCs w:val="20"/>
                <w:lang w:val="sl-SI"/>
              </w:rPr>
            </w:pPr>
            <w:r w:rsidRPr="00C10A3C">
              <w:rPr>
                <w:szCs w:val="20"/>
                <w:lang w:val="sl-SI"/>
              </w:rPr>
              <w:t>1.</w:t>
            </w:r>
          </w:p>
        </w:tc>
        <w:tc>
          <w:tcPr>
            <w:tcW w:w="2807" w:type="dxa"/>
          </w:tcPr>
          <w:p w14:paraId="32CBE34C" w14:textId="77777777" w:rsidR="00C10A3C" w:rsidRPr="00C10A3C" w:rsidRDefault="00C10A3C" w:rsidP="00A576DB">
            <w:pPr>
              <w:spacing w:line="480" w:lineRule="auto"/>
              <w:jc w:val="both"/>
              <w:rPr>
                <w:b/>
                <w:color w:val="000000"/>
                <w:szCs w:val="20"/>
                <w:lang w:val="sl-SI"/>
              </w:rPr>
            </w:pPr>
          </w:p>
        </w:tc>
        <w:tc>
          <w:tcPr>
            <w:tcW w:w="2409" w:type="dxa"/>
          </w:tcPr>
          <w:p w14:paraId="52DBA1CA" w14:textId="77777777" w:rsidR="00C10A3C" w:rsidRPr="00C10A3C" w:rsidRDefault="00C10A3C" w:rsidP="00A576DB">
            <w:pPr>
              <w:spacing w:line="480" w:lineRule="auto"/>
              <w:jc w:val="both"/>
              <w:rPr>
                <w:szCs w:val="20"/>
                <w:lang w:val="sl-SI"/>
              </w:rPr>
            </w:pPr>
          </w:p>
        </w:tc>
        <w:tc>
          <w:tcPr>
            <w:tcW w:w="3261" w:type="dxa"/>
          </w:tcPr>
          <w:p w14:paraId="4EDAB1A7" w14:textId="77777777" w:rsidR="00C10A3C" w:rsidRPr="00C10A3C" w:rsidRDefault="00C10A3C" w:rsidP="00A576DB">
            <w:pPr>
              <w:spacing w:line="480" w:lineRule="auto"/>
              <w:jc w:val="both"/>
              <w:rPr>
                <w:szCs w:val="20"/>
                <w:lang w:val="sl-SI"/>
              </w:rPr>
            </w:pPr>
          </w:p>
        </w:tc>
      </w:tr>
    </w:tbl>
    <w:p w14:paraId="0300975D" w14:textId="77777777" w:rsidR="00C10A3C" w:rsidRPr="00C10A3C" w:rsidRDefault="00C10A3C" w:rsidP="00C10A3C">
      <w:pPr>
        <w:pStyle w:val="datumtevilka"/>
      </w:pPr>
    </w:p>
    <w:p w14:paraId="48BB6AB4" w14:textId="77777777" w:rsidR="00C10A3C" w:rsidRPr="00C10A3C" w:rsidRDefault="00C10A3C" w:rsidP="00C10A3C">
      <w:pPr>
        <w:pStyle w:val="datumtevilka"/>
      </w:pPr>
    </w:p>
    <w:p w14:paraId="58F963C4" w14:textId="77777777" w:rsidR="00C10A3C" w:rsidRPr="00C10A3C" w:rsidRDefault="00C10A3C" w:rsidP="00C10A3C">
      <w:pPr>
        <w:pStyle w:val="datumtevilka"/>
      </w:pPr>
    </w:p>
    <w:p w14:paraId="72754804" w14:textId="77777777" w:rsidR="00C10A3C" w:rsidRPr="00C10A3C" w:rsidRDefault="00C10A3C" w:rsidP="00C10A3C">
      <w:pPr>
        <w:spacing w:after="120"/>
        <w:rPr>
          <w:rFonts w:cs="Arial"/>
          <w:b/>
          <w:lang w:val="sl-SI"/>
        </w:rPr>
      </w:pPr>
      <w:r w:rsidRPr="00C10A3C">
        <w:rPr>
          <w:rFonts w:cs="Arial"/>
          <w:b/>
          <w:lang w:val="sl-SI"/>
        </w:rPr>
        <w:t>Pregledal/a in zapisal/a: ______________</w:t>
      </w:r>
    </w:p>
    <w:p w14:paraId="1858BE49" w14:textId="77777777" w:rsidR="00C10A3C" w:rsidRPr="00C10A3C" w:rsidRDefault="00C10A3C" w:rsidP="00C10A3C">
      <w:pPr>
        <w:spacing w:after="120"/>
        <w:rPr>
          <w:lang w:val="sl-SI"/>
        </w:rPr>
      </w:pPr>
      <w:r w:rsidRPr="00C10A3C">
        <w:rPr>
          <w:rFonts w:cs="Arial"/>
          <w:b/>
          <w:lang w:val="sl-SI"/>
        </w:rPr>
        <w:t xml:space="preserve">Datum: __________________ </w:t>
      </w:r>
    </w:p>
    <w:p w14:paraId="1F88C1AD" w14:textId="77777777" w:rsidR="007D75CF" w:rsidRPr="00C10A3C" w:rsidRDefault="007D75CF" w:rsidP="00C10A3C"/>
    <w:sectPr w:rsidR="007D75CF" w:rsidRPr="00C10A3C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0BDA" w14:textId="77777777" w:rsidR="001F3135" w:rsidRDefault="001F3135">
      <w:r>
        <w:separator/>
      </w:r>
    </w:p>
  </w:endnote>
  <w:endnote w:type="continuationSeparator" w:id="0">
    <w:p w14:paraId="5607632C" w14:textId="77777777" w:rsidR="001F3135" w:rsidRDefault="001F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C7F8" w14:textId="77777777" w:rsidR="001F3135" w:rsidRDefault="001F3135">
      <w:r>
        <w:separator/>
      </w:r>
    </w:p>
  </w:footnote>
  <w:footnote w:type="continuationSeparator" w:id="0">
    <w:p w14:paraId="30C4E1D0" w14:textId="77777777" w:rsidR="001F3135" w:rsidRDefault="001F3135">
      <w:r>
        <w:continuationSeparator/>
      </w:r>
    </w:p>
  </w:footnote>
  <w:footnote w:id="1">
    <w:p w14:paraId="4CB5C073" w14:textId="3480CE86" w:rsidR="00C10A3C" w:rsidRPr="00C35D2C" w:rsidRDefault="00C10A3C" w:rsidP="00C10A3C">
      <w:pPr>
        <w:pStyle w:val="Sprotnaopomba-besedilo"/>
        <w:rPr>
          <w:lang w:val="it-IT"/>
        </w:rPr>
      </w:pPr>
      <w:r>
        <w:rPr>
          <w:rStyle w:val="Sprotnaopomba-sklic"/>
        </w:rPr>
        <w:footnoteRef/>
      </w:r>
      <w:r w:rsidRPr="00C35D2C">
        <w:rPr>
          <w:lang w:val="it-IT"/>
        </w:rPr>
        <w:t xml:space="preserve"> </w:t>
      </w:r>
      <w:r w:rsidRPr="00C35D2C">
        <w:rPr>
          <w:lang w:val="sl-SI"/>
        </w:rPr>
        <w:t xml:space="preserve">Ministrstvo za vsakega kandidata posebej izpolni tabelo pod II. </w:t>
      </w:r>
      <w:r>
        <w:rPr>
          <w:lang w:val="sl-SI"/>
        </w:rPr>
        <w:t>i</w:t>
      </w:r>
      <w:r w:rsidRPr="00C35D2C">
        <w:rPr>
          <w:lang w:val="sl-SI"/>
        </w:rPr>
        <w:t>n III. točko</w:t>
      </w:r>
      <w:r>
        <w:rPr>
          <w:lang w:val="sl-SI"/>
        </w:rPr>
        <w:t xml:space="preserve"> glede </w:t>
      </w:r>
      <w:r w:rsidR="007E598B">
        <w:rPr>
          <w:lang w:val="sl-SI"/>
        </w:rPr>
        <w:t xml:space="preserve">na </w:t>
      </w:r>
      <w:r>
        <w:rPr>
          <w:lang w:val="sl-SI"/>
        </w:rPr>
        <w:t>zaporedne števil</w:t>
      </w:r>
      <w:r w:rsidR="007E598B">
        <w:rPr>
          <w:lang w:val="sl-SI"/>
        </w:rPr>
        <w:t>k</w:t>
      </w:r>
      <w:r>
        <w:rPr>
          <w:lang w:val="sl-SI"/>
        </w:rPr>
        <w:t>e prijavljenih kandidatov.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246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95F167C" w14:textId="77777777" w:rsidTr="00870D6C">
      <w:trPr>
        <w:trHeight w:hRule="exact" w:val="847"/>
      </w:trPr>
      <w:tc>
        <w:tcPr>
          <w:tcW w:w="567" w:type="dxa"/>
        </w:tcPr>
        <w:p w14:paraId="1706C277" w14:textId="77777777" w:rsidR="002A2B69" w:rsidRPr="008F3500" w:rsidRDefault="00306D0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C620246" wp14:editId="67442EB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59662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FEE8948" w14:textId="77777777" w:rsidR="00A770A6" w:rsidRPr="008F3500" w:rsidRDefault="00306D02" w:rsidP="00C10A3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81AD7" wp14:editId="3DC1FE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087120"/>
          <wp:effectExtent l="0" t="0" r="0" b="0"/>
          <wp:wrapSquare wrapText="bothSides"/>
          <wp:docPr id="22" name="Slik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A6" w:rsidRPr="008F3500">
      <w:rPr>
        <w:rFonts w:cs="Arial"/>
        <w:sz w:val="16"/>
        <w:lang w:val="sl-SI"/>
      </w:rPr>
      <w:tab/>
    </w:r>
  </w:p>
  <w:p w14:paraId="0D158147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C4977"/>
    <w:multiLevelType w:val="hybridMultilevel"/>
    <w:tmpl w:val="250A61B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16F1F"/>
    <w:multiLevelType w:val="hybridMultilevel"/>
    <w:tmpl w:val="C632E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15AAE"/>
    <w:multiLevelType w:val="hybridMultilevel"/>
    <w:tmpl w:val="D3B68D1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95621">
    <w:abstractNumId w:val="6"/>
  </w:num>
  <w:num w:numId="2" w16cid:durableId="1562524574">
    <w:abstractNumId w:val="3"/>
  </w:num>
  <w:num w:numId="3" w16cid:durableId="10422561">
    <w:abstractNumId w:val="5"/>
  </w:num>
  <w:num w:numId="4" w16cid:durableId="915094514">
    <w:abstractNumId w:val="0"/>
  </w:num>
  <w:num w:numId="5" w16cid:durableId="2120446050">
    <w:abstractNumId w:val="2"/>
  </w:num>
  <w:num w:numId="6" w16cid:durableId="1626888645">
    <w:abstractNumId w:val="7"/>
  </w:num>
  <w:num w:numId="7" w16cid:durableId="912131422">
    <w:abstractNumId w:val="4"/>
  </w:num>
  <w:num w:numId="8" w16cid:durableId="1413158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B"/>
    <w:rsid w:val="00023A88"/>
    <w:rsid w:val="000A7238"/>
    <w:rsid w:val="001357B2"/>
    <w:rsid w:val="0017478F"/>
    <w:rsid w:val="001F3135"/>
    <w:rsid w:val="00202A77"/>
    <w:rsid w:val="00254B3D"/>
    <w:rsid w:val="00271CE5"/>
    <w:rsid w:val="00282020"/>
    <w:rsid w:val="002A2B69"/>
    <w:rsid w:val="00306D02"/>
    <w:rsid w:val="003636BF"/>
    <w:rsid w:val="00371442"/>
    <w:rsid w:val="003845B4"/>
    <w:rsid w:val="00387B1A"/>
    <w:rsid w:val="003C5EE5"/>
    <w:rsid w:val="003E1C74"/>
    <w:rsid w:val="00402371"/>
    <w:rsid w:val="004657EE"/>
    <w:rsid w:val="00526246"/>
    <w:rsid w:val="005460AE"/>
    <w:rsid w:val="00567106"/>
    <w:rsid w:val="005E1D3C"/>
    <w:rsid w:val="005F6CC3"/>
    <w:rsid w:val="00625AE6"/>
    <w:rsid w:val="00632253"/>
    <w:rsid w:val="00642714"/>
    <w:rsid w:val="006455CE"/>
    <w:rsid w:val="00655841"/>
    <w:rsid w:val="00733017"/>
    <w:rsid w:val="00783310"/>
    <w:rsid w:val="007A4A6D"/>
    <w:rsid w:val="007C639A"/>
    <w:rsid w:val="007D1BCF"/>
    <w:rsid w:val="007D75CF"/>
    <w:rsid w:val="007E0440"/>
    <w:rsid w:val="007E598B"/>
    <w:rsid w:val="007E6DC5"/>
    <w:rsid w:val="00870D6C"/>
    <w:rsid w:val="0088043C"/>
    <w:rsid w:val="00884889"/>
    <w:rsid w:val="008906C9"/>
    <w:rsid w:val="008C5738"/>
    <w:rsid w:val="008D04F0"/>
    <w:rsid w:val="008F3500"/>
    <w:rsid w:val="00924E3C"/>
    <w:rsid w:val="00925546"/>
    <w:rsid w:val="009612BB"/>
    <w:rsid w:val="009932EA"/>
    <w:rsid w:val="009C740A"/>
    <w:rsid w:val="009E53D1"/>
    <w:rsid w:val="00A125C5"/>
    <w:rsid w:val="00A2451C"/>
    <w:rsid w:val="00A65EE7"/>
    <w:rsid w:val="00A70133"/>
    <w:rsid w:val="00A75A2C"/>
    <w:rsid w:val="00A770A6"/>
    <w:rsid w:val="00A813B1"/>
    <w:rsid w:val="00AB36C4"/>
    <w:rsid w:val="00AC32B2"/>
    <w:rsid w:val="00B17141"/>
    <w:rsid w:val="00B31575"/>
    <w:rsid w:val="00B8547D"/>
    <w:rsid w:val="00BA32EC"/>
    <w:rsid w:val="00BC1883"/>
    <w:rsid w:val="00C10A3C"/>
    <w:rsid w:val="00C250D5"/>
    <w:rsid w:val="00C35666"/>
    <w:rsid w:val="00C426B8"/>
    <w:rsid w:val="00C92898"/>
    <w:rsid w:val="00CA4340"/>
    <w:rsid w:val="00CE5238"/>
    <w:rsid w:val="00CE7514"/>
    <w:rsid w:val="00D04605"/>
    <w:rsid w:val="00D248DE"/>
    <w:rsid w:val="00D26BDD"/>
    <w:rsid w:val="00D801C7"/>
    <w:rsid w:val="00D8542D"/>
    <w:rsid w:val="00DA7B6B"/>
    <w:rsid w:val="00DB0B2E"/>
    <w:rsid w:val="00DC6A71"/>
    <w:rsid w:val="00E0357D"/>
    <w:rsid w:val="00E91010"/>
    <w:rsid w:val="00EC30A2"/>
    <w:rsid w:val="00ED1C3E"/>
    <w:rsid w:val="00F240BB"/>
    <w:rsid w:val="00F44B5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1978F1CE"/>
  <w15:chartTrackingRefBased/>
  <w15:docId w15:val="{C5501113-1FE3-4FAF-A52F-62BB006E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rsid w:val="00C10A3C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10A3C"/>
    <w:rPr>
      <w:rFonts w:ascii="Arial" w:hAnsi="Arial"/>
      <w:lang w:val="en-US" w:eastAsia="en-US"/>
    </w:rPr>
  </w:style>
  <w:style w:type="character" w:styleId="Sprotnaopomba-sklic">
    <w:name w:val="footnote reference"/>
    <w:rsid w:val="00C10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cicH38\AppData\Local\Microsoft\Windows\INetCache\Content.Outlook\6N05UF2O\Zapisnik%20o%20pregledu%20prijav_1.%203.%20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o pregledu prijav_1. 3. 23.dotx</Template>
  <TotalTime>2</TotalTime>
  <Pages>4</Pages>
  <Words>343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 Kovačič (MDDSZ)</dc:creator>
  <cp:keywords/>
  <cp:lastModifiedBy>Branka Knafelc</cp:lastModifiedBy>
  <cp:revision>2</cp:revision>
  <cp:lastPrinted>2023-03-09T12:13:00Z</cp:lastPrinted>
  <dcterms:created xsi:type="dcterms:W3CDTF">2023-04-05T16:09:00Z</dcterms:created>
  <dcterms:modified xsi:type="dcterms:W3CDTF">2023-04-05T16:09:00Z</dcterms:modified>
</cp:coreProperties>
</file>