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9F87" w14:textId="5E45C245" w:rsidR="00C53845" w:rsidRPr="00104D07" w:rsidRDefault="000014DD" w:rsidP="00EE4B49">
      <w:pPr>
        <w:pStyle w:val="Bojan1"/>
        <w:numPr>
          <w:ilvl w:val="0"/>
          <w:numId w:val="0"/>
        </w:numPr>
        <w:rPr>
          <w:rFonts w:ascii="Tahoma" w:hAnsi="Tahoma" w:cs="Tahoma"/>
          <w:bCs w:val="0"/>
          <w:sz w:val="20"/>
          <w:szCs w:val="20"/>
        </w:rPr>
      </w:pPr>
      <w:bookmarkStart w:id="0" w:name="_Toc336429906"/>
      <w:bookmarkStart w:id="1" w:name="_Toc353788410"/>
      <w:bookmarkStart w:id="2" w:name="_Toc354573518"/>
      <w:bookmarkStart w:id="3" w:name="_Toc403045886"/>
      <w:bookmarkStart w:id="4" w:name="_Toc426359414"/>
      <w:r w:rsidRPr="00104D07">
        <w:rPr>
          <w:rFonts w:ascii="Tahoma" w:hAnsi="Tahoma" w:cs="Tahoma"/>
          <w:noProof/>
          <w:sz w:val="20"/>
          <w:szCs w:val="20"/>
          <w:lang w:val="sl-SI" w:eastAsia="sl-SI"/>
        </w:rPr>
        <w:drawing>
          <wp:anchor distT="0" distB="0" distL="114300" distR="114300" simplePos="0" relativeHeight="251660288" behindDoc="0" locked="0" layoutInCell="1" allowOverlap="1" wp14:anchorId="02E962FA" wp14:editId="24A4F64A">
            <wp:simplePos x="0" y="0"/>
            <wp:positionH relativeFrom="column">
              <wp:posOffset>1616253</wp:posOffset>
            </wp:positionH>
            <wp:positionV relativeFrom="paragraph">
              <wp:posOffset>-1122680</wp:posOffset>
            </wp:positionV>
            <wp:extent cx="2743200" cy="1327785"/>
            <wp:effectExtent l="0" t="0" r="0" b="5715"/>
            <wp:wrapNone/>
            <wp:docPr id="3" name="Slika 3"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104D07">
        <w:rPr>
          <w:rFonts w:ascii="Tahoma" w:hAnsi="Tahoma" w:cs="Tahoma"/>
          <w:noProof/>
          <w:sz w:val="20"/>
          <w:szCs w:val="20"/>
          <w:lang w:val="sl-SI" w:eastAsia="sl-SI"/>
        </w:rPr>
        <w:drawing>
          <wp:anchor distT="0" distB="0" distL="114300" distR="114300" simplePos="0" relativeHeight="251659264" behindDoc="0" locked="0" layoutInCell="1" allowOverlap="1" wp14:anchorId="51DE12F5" wp14:editId="288ADD89">
            <wp:simplePos x="0" y="0"/>
            <wp:positionH relativeFrom="page">
              <wp:posOffset>95098</wp:posOffset>
            </wp:positionH>
            <wp:positionV relativeFrom="page">
              <wp:posOffset>87782</wp:posOffset>
            </wp:positionV>
            <wp:extent cx="3057753" cy="1028700"/>
            <wp:effectExtent l="0" t="0" r="9525" b="0"/>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753" cy="1028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p>
    <w:p w14:paraId="7E518FAF" w14:textId="3931ED38" w:rsidR="00987285" w:rsidRPr="00104D07" w:rsidRDefault="00987285" w:rsidP="00987285">
      <w:pPr>
        <w:rPr>
          <w:rFonts w:ascii="Tahoma" w:hAnsi="Tahoma" w:cs="Tahoma"/>
        </w:rPr>
      </w:pPr>
    </w:p>
    <w:p w14:paraId="05EDE4CF" w14:textId="77777777" w:rsidR="005C3034" w:rsidRDefault="005C3034" w:rsidP="00987285">
      <w:pPr>
        <w:rPr>
          <w:rFonts w:ascii="Arial" w:hAnsi="Arial" w:cs="Arial"/>
          <w:b/>
        </w:rPr>
      </w:pPr>
    </w:p>
    <w:p w14:paraId="2C05D771" w14:textId="7E866C19" w:rsidR="003B79E7" w:rsidRPr="00104D07" w:rsidRDefault="003B79E7" w:rsidP="00987285">
      <w:pPr>
        <w:rPr>
          <w:rFonts w:ascii="Arial" w:hAnsi="Arial" w:cs="Arial"/>
          <w:b/>
        </w:rPr>
      </w:pPr>
      <w:r w:rsidRPr="00104D07">
        <w:rPr>
          <w:rFonts w:ascii="Arial" w:hAnsi="Arial" w:cs="Arial"/>
          <w:b/>
        </w:rPr>
        <w:t xml:space="preserve">Priloga </w:t>
      </w:r>
      <w:r w:rsidR="00CC346F">
        <w:rPr>
          <w:rFonts w:ascii="Arial" w:hAnsi="Arial" w:cs="Arial"/>
          <w:b/>
        </w:rPr>
        <w:t>E</w:t>
      </w:r>
      <w:r w:rsidR="005C6742" w:rsidRPr="00104D07">
        <w:rPr>
          <w:rFonts w:ascii="Arial" w:hAnsi="Arial" w:cs="Arial"/>
          <w:b/>
        </w:rPr>
        <w:t xml:space="preserve">: </w:t>
      </w:r>
      <w:r w:rsidR="00CC346F">
        <w:rPr>
          <w:rFonts w:ascii="Arial" w:hAnsi="Arial" w:cs="Arial"/>
          <w:b/>
        </w:rPr>
        <w:t xml:space="preserve">Priprava </w:t>
      </w:r>
      <w:r w:rsidR="005C6742" w:rsidRPr="00104D07">
        <w:rPr>
          <w:rFonts w:ascii="Arial" w:hAnsi="Arial" w:cs="Arial"/>
          <w:b/>
        </w:rPr>
        <w:t>ZzI</w:t>
      </w:r>
      <w:r w:rsidR="00CC346F">
        <w:rPr>
          <w:rFonts w:ascii="Arial" w:hAnsi="Arial" w:cs="Arial"/>
          <w:b/>
        </w:rPr>
        <w:t xml:space="preserve"> </w:t>
      </w:r>
      <w:r w:rsidR="00846419">
        <w:rPr>
          <w:rFonts w:ascii="Arial" w:hAnsi="Arial" w:cs="Arial"/>
          <w:b/>
        </w:rPr>
        <w:t xml:space="preserve">– po izplačilu </w:t>
      </w:r>
    </w:p>
    <w:p w14:paraId="4C633956" w14:textId="77777777" w:rsidR="003B79E7" w:rsidRPr="00104D07" w:rsidRDefault="003B79E7" w:rsidP="00987285">
      <w:pPr>
        <w:rPr>
          <w:rFonts w:ascii="Arial" w:hAnsi="Arial" w:cs="Arial"/>
          <w:b/>
        </w:rPr>
      </w:pPr>
    </w:p>
    <w:p w14:paraId="6F4A5A52" w14:textId="72C41ED6" w:rsidR="003A020F" w:rsidRDefault="003A020F" w:rsidP="003A020F">
      <w:pPr>
        <w:shd w:val="clear" w:color="auto" w:fill="FFFFFF"/>
        <w:rPr>
          <w:rFonts w:ascii="Arial" w:hAnsi="Arial" w:cs="Arial"/>
        </w:rPr>
      </w:pPr>
    </w:p>
    <w:p w14:paraId="68DFEDE7" w14:textId="77777777" w:rsidR="00154FE7" w:rsidRPr="00104D07" w:rsidRDefault="00154FE7" w:rsidP="003A020F">
      <w:pPr>
        <w:shd w:val="clear" w:color="auto" w:fill="FFFFFF"/>
        <w:rPr>
          <w:rFonts w:ascii="Arial" w:hAnsi="Arial" w:cs="Arial"/>
        </w:rPr>
      </w:pPr>
    </w:p>
    <w:p w14:paraId="2CCA8FD0" w14:textId="67470AC7" w:rsidR="00992D3F" w:rsidRDefault="00992D3F" w:rsidP="003A020F">
      <w:pPr>
        <w:shd w:val="clear" w:color="auto" w:fill="FFFFFF"/>
        <w:rPr>
          <w:rFonts w:ascii="Arial" w:hAnsi="Arial" w:cs="Arial"/>
        </w:rPr>
      </w:pPr>
    </w:p>
    <w:p w14:paraId="613DF6F1" w14:textId="77777777" w:rsidR="00265C28" w:rsidRDefault="00CA5D2E" w:rsidP="003A020F">
      <w:pPr>
        <w:shd w:val="clear" w:color="auto" w:fill="FFFFFF"/>
        <w:rPr>
          <w:rFonts w:ascii="Arial" w:hAnsi="Arial" w:cs="Arial"/>
        </w:rPr>
      </w:pPr>
      <w:r w:rsidRPr="00104D07">
        <w:rPr>
          <w:rFonts w:ascii="Arial" w:hAnsi="Arial" w:cs="Arial"/>
        </w:rPr>
        <w:t>Skrbnik pogodbe v modulu Zahtevki za izplačilo</w:t>
      </w:r>
      <w:r w:rsidR="00CC346F">
        <w:rPr>
          <w:rFonts w:ascii="Arial" w:hAnsi="Arial" w:cs="Arial"/>
        </w:rPr>
        <w:t xml:space="preserve"> s klikom na gumb »Dodaj«</w:t>
      </w:r>
      <w:r w:rsidRPr="00104D07">
        <w:rPr>
          <w:rFonts w:ascii="Arial" w:hAnsi="Arial" w:cs="Arial"/>
        </w:rPr>
        <w:t xml:space="preserve"> </w:t>
      </w:r>
      <w:r w:rsidR="00CC346F">
        <w:rPr>
          <w:rFonts w:ascii="Arial" w:hAnsi="Arial" w:cs="Arial"/>
        </w:rPr>
        <w:t>kr</w:t>
      </w:r>
      <w:r w:rsidR="00CA2E65">
        <w:rPr>
          <w:rFonts w:ascii="Arial" w:hAnsi="Arial" w:cs="Arial"/>
        </w:rPr>
        <w:t xml:space="preserve">eira nov ZZI. </w:t>
      </w:r>
    </w:p>
    <w:p w14:paraId="664EC6E8" w14:textId="77777777" w:rsidR="00265C28" w:rsidRDefault="00265C28" w:rsidP="003A020F">
      <w:pPr>
        <w:shd w:val="clear" w:color="auto" w:fill="FFFFFF"/>
        <w:rPr>
          <w:rFonts w:ascii="Arial" w:hAnsi="Arial" w:cs="Arial"/>
        </w:rPr>
      </w:pPr>
    </w:p>
    <w:p w14:paraId="6B7C7022" w14:textId="16EAACCD" w:rsidR="00265C28" w:rsidRDefault="00265C28" w:rsidP="003A020F">
      <w:pPr>
        <w:shd w:val="clear" w:color="auto" w:fill="FFFFFF"/>
        <w:rPr>
          <w:rFonts w:ascii="Arial" w:hAnsi="Arial" w:cs="Arial"/>
        </w:rPr>
      </w:pPr>
      <w:r>
        <w:rPr>
          <w:rFonts w:ascii="Arial" w:hAnsi="Arial" w:cs="Arial"/>
        </w:rPr>
        <w:t xml:space="preserve">V vnosno masko je treba vnesti </w:t>
      </w:r>
      <w:r w:rsidR="00CC346F">
        <w:rPr>
          <w:rFonts w:ascii="Arial" w:hAnsi="Arial" w:cs="Arial"/>
        </w:rPr>
        <w:t xml:space="preserve">»Obdobje od« in »Obdobje do«. </w:t>
      </w:r>
    </w:p>
    <w:p w14:paraId="739A620D" w14:textId="77777777" w:rsidR="00265C28" w:rsidRDefault="00265C28" w:rsidP="003A020F">
      <w:pPr>
        <w:shd w:val="clear" w:color="auto" w:fill="FFFFFF"/>
        <w:rPr>
          <w:rFonts w:ascii="Arial" w:hAnsi="Arial" w:cs="Arial"/>
        </w:rPr>
      </w:pPr>
    </w:p>
    <w:p w14:paraId="79D8EE80" w14:textId="1FE6C82E" w:rsidR="003A020F" w:rsidRPr="00104D07" w:rsidRDefault="00CC346F" w:rsidP="003A020F">
      <w:pPr>
        <w:shd w:val="clear" w:color="auto" w:fill="FFFFFF"/>
        <w:rPr>
          <w:rFonts w:ascii="Arial" w:hAnsi="Arial" w:cs="Arial"/>
        </w:rPr>
      </w:pPr>
      <w:r>
        <w:rPr>
          <w:rFonts w:ascii="Arial" w:hAnsi="Arial" w:cs="Arial"/>
        </w:rPr>
        <w:t>Po potrditvi se prikaže št. ZZI.</w:t>
      </w:r>
    </w:p>
    <w:p w14:paraId="7FAB5A2E" w14:textId="71B6A1FD" w:rsidR="00CA5D2E" w:rsidRDefault="00CA5D2E" w:rsidP="003A020F">
      <w:pPr>
        <w:shd w:val="clear" w:color="auto" w:fill="FFFFFF"/>
        <w:rPr>
          <w:rFonts w:ascii="Arial" w:hAnsi="Arial" w:cs="Arial"/>
        </w:rPr>
      </w:pPr>
    </w:p>
    <w:p w14:paraId="210EA6A4" w14:textId="7D3F9331" w:rsidR="003A020F" w:rsidRPr="00104D07" w:rsidRDefault="00CE3F9C" w:rsidP="003A020F">
      <w:pPr>
        <w:shd w:val="clear" w:color="auto" w:fill="FFFFFF"/>
        <w:rPr>
          <w:rFonts w:ascii="Arial" w:hAnsi="Arial" w:cs="Arial"/>
        </w:rPr>
      </w:pPr>
      <w:r>
        <w:rPr>
          <w:noProof/>
        </w:rPr>
        <w:drawing>
          <wp:inline distT="0" distB="0" distL="0" distR="0" wp14:anchorId="0AFEADA0" wp14:editId="1350C81D">
            <wp:extent cx="5396230" cy="330200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6230" cy="3302000"/>
                    </a:xfrm>
                    <a:prstGeom prst="rect">
                      <a:avLst/>
                    </a:prstGeom>
                  </pic:spPr>
                </pic:pic>
              </a:graphicData>
            </a:graphic>
          </wp:inline>
        </w:drawing>
      </w:r>
    </w:p>
    <w:p w14:paraId="367BE58F" w14:textId="41E48204" w:rsidR="00CA5D2E" w:rsidRDefault="00CA5D2E" w:rsidP="003A020F">
      <w:pPr>
        <w:shd w:val="clear" w:color="auto" w:fill="FFFFFF"/>
        <w:rPr>
          <w:noProof/>
        </w:rPr>
      </w:pPr>
    </w:p>
    <w:p w14:paraId="765CAAAB" w14:textId="77777777" w:rsidR="00154FE7" w:rsidRDefault="00154FE7" w:rsidP="003A020F">
      <w:pPr>
        <w:shd w:val="clear" w:color="auto" w:fill="FFFFFF"/>
        <w:rPr>
          <w:noProof/>
        </w:rPr>
      </w:pPr>
    </w:p>
    <w:p w14:paraId="7C27317B" w14:textId="017A6B68" w:rsidR="00CE3F9C" w:rsidRPr="00104D07" w:rsidRDefault="00265C28" w:rsidP="00CE3F9C">
      <w:pPr>
        <w:shd w:val="clear" w:color="auto" w:fill="FFFFFF"/>
        <w:rPr>
          <w:rFonts w:ascii="Arial" w:hAnsi="Arial" w:cs="Arial"/>
        </w:rPr>
      </w:pPr>
      <w:r>
        <w:rPr>
          <w:rFonts w:ascii="Arial" w:hAnsi="Arial" w:cs="Arial"/>
        </w:rPr>
        <w:t>Nadaljnje u</w:t>
      </w:r>
      <w:r w:rsidR="00CE3F9C" w:rsidRPr="00104D07">
        <w:rPr>
          <w:rFonts w:ascii="Arial" w:hAnsi="Arial" w:cs="Arial"/>
        </w:rPr>
        <w:t xml:space="preserve">rejanje </w:t>
      </w:r>
      <w:r w:rsidR="00CE3F9C">
        <w:rPr>
          <w:rFonts w:ascii="Arial" w:hAnsi="Arial" w:cs="Arial"/>
        </w:rPr>
        <w:t>ZZI se izvaja</w:t>
      </w:r>
      <w:r w:rsidR="00CE3F9C" w:rsidRPr="00104D07">
        <w:rPr>
          <w:rFonts w:ascii="Arial" w:hAnsi="Arial" w:cs="Arial"/>
        </w:rPr>
        <w:t xml:space="preserve"> v zavihku "Seznam prijavljenih </w:t>
      </w:r>
      <w:r w:rsidR="00CE3F9C">
        <w:rPr>
          <w:rFonts w:ascii="Arial" w:hAnsi="Arial" w:cs="Arial"/>
        </w:rPr>
        <w:t xml:space="preserve">plačil listin" znotraj kreiranega </w:t>
      </w:r>
      <w:r w:rsidR="00CE3F9C" w:rsidRPr="00104D07">
        <w:rPr>
          <w:rFonts w:ascii="Arial" w:hAnsi="Arial" w:cs="Arial"/>
        </w:rPr>
        <w:t>ZzI-ja. Skrbnik pogodbe za posamezne prijave listin</w:t>
      </w:r>
      <w:r>
        <w:rPr>
          <w:rFonts w:ascii="Arial" w:hAnsi="Arial" w:cs="Arial"/>
        </w:rPr>
        <w:t>e</w:t>
      </w:r>
      <w:r w:rsidR="00CE3F9C" w:rsidRPr="00104D07">
        <w:rPr>
          <w:rFonts w:ascii="Arial" w:hAnsi="Arial" w:cs="Arial"/>
        </w:rPr>
        <w:t xml:space="preserve"> izbere gumb Dodaj.</w:t>
      </w:r>
    </w:p>
    <w:p w14:paraId="613C966A" w14:textId="416FBE0A" w:rsidR="00CE3F9C" w:rsidRDefault="00CE3F9C" w:rsidP="003A020F">
      <w:pPr>
        <w:shd w:val="clear" w:color="auto" w:fill="FFFFFF"/>
        <w:rPr>
          <w:rFonts w:ascii="Arial" w:hAnsi="Arial" w:cs="Arial"/>
        </w:rPr>
      </w:pPr>
    </w:p>
    <w:p w14:paraId="76DA6996" w14:textId="769EAA29" w:rsidR="00CE3F9C" w:rsidRPr="00104D07" w:rsidRDefault="00CE3F9C" w:rsidP="003A020F">
      <w:pPr>
        <w:shd w:val="clear" w:color="auto" w:fill="FFFFFF"/>
        <w:rPr>
          <w:rFonts w:ascii="Arial" w:hAnsi="Arial" w:cs="Arial"/>
        </w:rPr>
      </w:pPr>
      <w:r>
        <w:rPr>
          <w:noProof/>
        </w:rPr>
        <w:lastRenderedPageBreak/>
        <w:drawing>
          <wp:inline distT="0" distB="0" distL="0" distR="0" wp14:anchorId="3FF2EC58" wp14:editId="2B853D38">
            <wp:extent cx="5396230" cy="326009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6230" cy="3260090"/>
                    </a:xfrm>
                    <a:prstGeom prst="rect">
                      <a:avLst/>
                    </a:prstGeom>
                  </pic:spPr>
                </pic:pic>
              </a:graphicData>
            </a:graphic>
          </wp:inline>
        </w:drawing>
      </w:r>
    </w:p>
    <w:p w14:paraId="24A68FE8" w14:textId="24EB7540" w:rsidR="00CA5D2E" w:rsidRPr="00104D07" w:rsidRDefault="00CA5D2E" w:rsidP="003A020F">
      <w:pPr>
        <w:shd w:val="clear" w:color="auto" w:fill="FFFFFF"/>
        <w:rPr>
          <w:rFonts w:ascii="Arial" w:hAnsi="Arial" w:cs="Arial"/>
        </w:rPr>
      </w:pPr>
    </w:p>
    <w:p w14:paraId="7E0B1068" w14:textId="36B508AC" w:rsidR="005C53D7" w:rsidRPr="00104D07" w:rsidRDefault="005C53D7" w:rsidP="005C53D7">
      <w:pPr>
        <w:shd w:val="clear" w:color="auto" w:fill="FFFFFF"/>
        <w:rPr>
          <w:rFonts w:ascii="Arial" w:hAnsi="Arial" w:cs="Arial"/>
        </w:rPr>
      </w:pPr>
      <w:r w:rsidRPr="00104D07">
        <w:rPr>
          <w:rFonts w:ascii="Arial" w:hAnsi="Arial" w:cs="Arial"/>
        </w:rPr>
        <w:t xml:space="preserve">Upravičenec na zgornjem delu (v spustnem seznamu) klikne na puščico na desni strani seznama in izbere listino, za katero bo izvedel prijave na ZzI. </w:t>
      </w:r>
      <w:r w:rsidR="00CE3F9C">
        <w:rPr>
          <w:rFonts w:ascii="Arial" w:hAnsi="Arial" w:cs="Arial"/>
        </w:rPr>
        <w:t xml:space="preserve">Ker je omogočen prikaz 100 listin, je </w:t>
      </w:r>
      <w:r w:rsidR="00CA2E65">
        <w:rPr>
          <w:rFonts w:ascii="Arial" w:hAnsi="Arial" w:cs="Arial"/>
        </w:rPr>
        <w:t>treba</w:t>
      </w:r>
      <w:r w:rsidR="00CE3F9C">
        <w:rPr>
          <w:rFonts w:ascii="Arial" w:hAnsi="Arial" w:cs="Arial"/>
        </w:rPr>
        <w:t xml:space="preserve"> listine omejiti s filtrom (vnos številke listine). </w:t>
      </w:r>
      <w:r w:rsidRPr="00104D07">
        <w:rPr>
          <w:rFonts w:ascii="Arial" w:hAnsi="Arial" w:cs="Arial"/>
        </w:rPr>
        <w:t>Ob izboru listine iz spustnega seznama se samodejno prepišejo podatki o listini.</w:t>
      </w:r>
      <w:r w:rsidR="00992D3F">
        <w:rPr>
          <w:rFonts w:ascii="Arial" w:hAnsi="Arial" w:cs="Arial"/>
        </w:rPr>
        <w:t xml:space="preserve"> </w:t>
      </w:r>
    </w:p>
    <w:p w14:paraId="0A3BA290" w14:textId="40B8841A" w:rsidR="00CE3F9C" w:rsidRPr="00104D07" w:rsidRDefault="00CE3F9C" w:rsidP="005C53D7">
      <w:pPr>
        <w:shd w:val="clear" w:color="auto" w:fill="FFFFFF"/>
        <w:rPr>
          <w:rFonts w:ascii="Arial" w:hAnsi="Arial" w:cs="Arial"/>
        </w:rPr>
      </w:pPr>
    </w:p>
    <w:p w14:paraId="411BC9C9" w14:textId="06EE568A" w:rsidR="005C53D7" w:rsidRPr="00104D07" w:rsidRDefault="005C53D7" w:rsidP="005C53D7">
      <w:pPr>
        <w:shd w:val="clear" w:color="auto" w:fill="FFFFFF"/>
        <w:rPr>
          <w:rFonts w:ascii="Arial" w:hAnsi="Arial" w:cs="Arial"/>
        </w:rPr>
      </w:pPr>
      <w:r w:rsidRPr="00104D07">
        <w:rPr>
          <w:rFonts w:ascii="Arial" w:hAnsi="Arial" w:cs="Arial"/>
        </w:rPr>
        <w:t>Upravičenec dopolni prijavo v sekciji Plačilo listine še z ostalimi podatki</w:t>
      </w:r>
      <w:r w:rsidR="006E1C78">
        <w:rPr>
          <w:rFonts w:ascii="Arial" w:hAnsi="Arial" w:cs="Arial"/>
        </w:rPr>
        <w:t xml:space="preserve"> in pripne priponke</w:t>
      </w:r>
      <w:r w:rsidR="00992D3F">
        <w:rPr>
          <w:rFonts w:ascii="Arial" w:hAnsi="Arial" w:cs="Arial"/>
        </w:rPr>
        <w:t xml:space="preserve"> – postopek je enak</w:t>
      </w:r>
      <w:r w:rsidR="00CE3F9C">
        <w:rPr>
          <w:rFonts w:ascii="Arial" w:hAnsi="Arial" w:cs="Arial"/>
        </w:rPr>
        <w:t xml:space="preserve"> kot pri </w:t>
      </w:r>
      <w:r w:rsidR="00992D3F">
        <w:rPr>
          <w:rFonts w:ascii="Arial" w:hAnsi="Arial" w:cs="Arial"/>
        </w:rPr>
        <w:t>pripravi ZZI pred izplačilom in je opisan v Prilogi D.</w:t>
      </w:r>
    </w:p>
    <w:p w14:paraId="1E995058" w14:textId="77777777" w:rsidR="001E7535" w:rsidRPr="00104D07" w:rsidRDefault="001E7535" w:rsidP="003A020F">
      <w:pPr>
        <w:shd w:val="clear" w:color="auto" w:fill="FFFFFF"/>
        <w:rPr>
          <w:rFonts w:ascii="Arial" w:hAnsi="Arial" w:cs="Arial"/>
        </w:rPr>
      </w:pPr>
    </w:p>
    <w:p w14:paraId="5CB89DAB" w14:textId="2A7A1B25" w:rsidR="005C53D7" w:rsidRPr="00104D07" w:rsidRDefault="00992D3F" w:rsidP="003A020F">
      <w:pPr>
        <w:shd w:val="clear" w:color="auto" w:fill="FFFFFF"/>
        <w:rPr>
          <w:rFonts w:ascii="Arial" w:hAnsi="Arial" w:cs="Arial"/>
        </w:rPr>
      </w:pPr>
      <w:r>
        <w:rPr>
          <w:rFonts w:ascii="Arial" w:hAnsi="Arial" w:cs="Arial"/>
        </w:rPr>
        <w:t xml:space="preserve">Ker gre za že plačane listine, mora upravičenec </w:t>
      </w:r>
      <w:r w:rsidR="00AE7ADC">
        <w:rPr>
          <w:rFonts w:ascii="Arial" w:hAnsi="Arial" w:cs="Arial"/>
        </w:rPr>
        <w:t xml:space="preserve">še </w:t>
      </w:r>
      <w:r>
        <w:rPr>
          <w:rFonts w:ascii="Arial" w:hAnsi="Arial" w:cs="Arial"/>
        </w:rPr>
        <w:t xml:space="preserve">navezati plačane odredbe v zavihku »Odredbe«, kjer se prikažejo prenesene odredbe iz MFERAC. </w:t>
      </w:r>
    </w:p>
    <w:p w14:paraId="6988F165" w14:textId="5BAE04C2" w:rsidR="00D0460A" w:rsidRDefault="005741D9" w:rsidP="001E7535">
      <w:pPr>
        <w:shd w:val="clear" w:color="auto" w:fill="FFFFFF"/>
        <w:rPr>
          <w:rFonts w:ascii="Arial" w:hAnsi="Arial" w:cs="Arial"/>
        </w:rPr>
      </w:pPr>
      <w:r>
        <w:rPr>
          <w:noProof/>
        </w:rPr>
        <w:drawing>
          <wp:inline distT="0" distB="0" distL="0" distR="0" wp14:anchorId="59352440" wp14:editId="31A601B7">
            <wp:extent cx="5396230" cy="3434715"/>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96230" cy="3434715"/>
                    </a:xfrm>
                    <a:prstGeom prst="rect">
                      <a:avLst/>
                    </a:prstGeom>
                  </pic:spPr>
                </pic:pic>
              </a:graphicData>
            </a:graphic>
          </wp:inline>
        </w:drawing>
      </w:r>
    </w:p>
    <w:p w14:paraId="6D5CD1E6" w14:textId="19DA5D71" w:rsidR="006E1C78" w:rsidRDefault="006E1C78" w:rsidP="001E7535">
      <w:pPr>
        <w:shd w:val="clear" w:color="auto" w:fill="FFFFFF"/>
        <w:rPr>
          <w:rFonts w:ascii="Arial" w:hAnsi="Arial" w:cs="Arial"/>
        </w:rPr>
      </w:pPr>
    </w:p>
    <w:p w14:paraId="693F7125" w14:textId="77777777" w:rsidR="00154FE7" w:rsidRDefault="00154FE7" w:rsidP="001E7535">
      <w:pPr>
        <w:shd w:val="clear" w:color="auto" w:fill="FFFFFF"/>
        <w:rPr>
          <w:rFonts w:ascii="Arial" w:hAnsi="Arial" w:cs="Arial"/>
        </w:rPr>
      </w:pPr>
    </w:p>
    <w:p w14:paraId="3DF96DA7" w14:textId="02AD0C9A" w:rsidR="002E6D60" w:rsidRDefault="00933DD1" w:rsidP="001E7535">
      <w:pPr>
        <w:shd w:val="clear" w:color="auto" w:fill="FFFFFF"/>
        <w:rPr>
          <w:rFonts w:ascii="Arial" w:hAnsi="Arial" w:cs="Arial"/>
        </w:rPr>
      </w:pPr>
      <w:r>
        <w:rPr>
          <w:rFonts w:ascii="Arial" w:hAnsi="Arial" w:cs="Arial"/>
        </w:rPr>
        <w:lastRenderedPageBreak/>
        <w:t xml:space="preserve">S potrditvijo kljukice pri </w:t>
      </w:r>
      <w:r w:rsidR="00AE7ADC">
        <w:rPr>
          <w:rFonts w:ascii="Arial" w:hAnsi="Arial" w:cs="Arial"/>
        </w:rPr>
        <w:t xml:space="preserve"> »</w:t>
      </w:r>
      <w:r w:rsidR="001240DE">
        <w:rPr>
          <w:rFonts w:ascii="Arial" w:hAnsi="Arial" w:cs="Arial"/>
        </w:rPr>
        <w:t>št</w:t>
      </w:r>
      <w:r w:rsidR="00AE7ADC">
        <w:rPr>
          <w:rFonts w:ascii="Arial" w:hAnsi="Arial" w:cs="Arial"/>
        </w:rPr>
        <w:t>.</w:t>
      </w:r>
      <w:r w:rsidR="001240DE">
        <w:rPr>
          <w:rFonts w:ascii="Arial" w:hAnsi="Arial" w:cs="Arial"/>
        </w:rPr>
        <w:t xml:space="preserve"> </w:t>
      </w:r>
      <w:r>
        <w:rPr>
          <w:rFonts w:ascii="Arial" w:hAnsi="Arial" w:cs="Arial"/>
        </w:rPr>
        <w:t>odredbe</w:t>
      </w:r>
      <w:r w:rsidR="00AE7ADC">
        <w:rPr>
          <w:rFonts w:ascii="Arial" w:hAnsi="Arial" w:cs="Arial"/>
        </w:rPr>
        <w:t>«</w:t>
      </w:r>
      <w:r>
        <w:rPr>
          <w:rFonts w:ascii="Arial" w:hAnsi="Arial" w:cs="Arial"/>
        </w:rPr>
        <w:t xml:space="preserve"> je omogočen izbor vseh odredb naenkrat.</w:t>
      </w:r>
      <w:r w:rsidR="006E1C78">
        <w:rPr>
          <w:rFonts w:ascii="Arial" w:hAnsi="Arial" w:cs="Arial"/>
        </w:rPr>
        <w:t xml:space="preserve"> Prijavljene odredbe je </w:t>
      </w:r>
      <w:r w:rsidR="00CA2E65">
        <w:rPr>
          <w:rFonts w:ascii="Arial" w:hAnsi="Arial" w:cs="Arial"/>
        </w:rPr>
        <w:t>treba</w:t>
      </w:r>
      <w:r w:rsidR="006E1C78">
        <w:rPr>
          <w:rFonts w:ascii="Arial" w:hAnsi="Arial" w:cs="Arial"/>
        </w:rPr>
        <w:t xml:space="preserve"> potrditi z gumbom »Naveži izbrane odredbe na ZzI«. </w:t>
      </w:r>
      <w:bookmarkStart w:id="5" w:name="_GoBack"/>
      <w:bookmarkEnd w:id="5"/>
      <w:r w:rsidR="00CA2E65">
        <w:rPr>
          <w:rFonts w:ascii="Arial" w:hAnsi="Arial" w:cs="Arial"/>
        </w:rPr>
        <w:t>Navezavo odredb upravičenec preveri s pregledom vsote na koncu prijav odredb (če niso prijavljene, je vsota 0,00).</w:t>
      </w:r>
    </w:p>
    <w:p w14:paraId="5EDD81A9" w14:textId="77777777" w:rsidR="00154FE7" w:rsidRDefault="00154FE7" w:rsidP="001E7535">
      <w:pPr>
        <w:shd w:val="clear" w:color="auto" w:fill="FFFFFF"/>
        <w:rPr>
          <w:rFonts w:ascii="Arial" w:hAnsi="Arial" w:cs="Arial"/>
        </w:rPr>
      </w:pPr>
    </w:p>
    <w:p w14:paraId="44265841" w14:textId="46F33A24" w:rsidR="00933DD1" w:rsidRDefault="006B59D3" w:rsidP="001E7535">
      <w:pPr>
        <w:shd w:val="clear" w:color="auto" w:fill="FFFFFF"/>
        <w:rPr>
          <w:rFonts w:ascii="Arial" w:hAnsi="Arial" w:cs="Arial"/>
        </w:rPr>
      </w:pPr>
      <w:r>
        <w:rPr>
          <w:noProof/>
        </w:rPr>
        <w:drawing>
          <wp:inline distT="0" distB="0" distL="0" distR="0" wp14:anchorId="7C0A63DF" wp14:editId="216A2DCD">
            <wp:extent cx="5396230" cy="3006725"/>
            <wp:effectExtent l="0" t="0" r="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96230" cy="3006725"/>
                    </a:xfrm>
                    <a:prstGeom prst="rect">
                      <a:avLst/>
                    </a:prstGeom>
                  </pic:spPr>
                </pic:pic>
              </a:graphicData>
            </a:graphic>
          </wp:inline>
        </w:drawing>
      </w:r>
    </w:p>
    <w:p w14:paraId="485F8953" w14:textId="358B8675" w:rsidR="00933DD1" w:rsidRDefault="00933DD1" w:rsidP="001E7535">
      <w:pPr>
        <w:shd w:val="clear" w:color="auto" w:fill="FFFFFF"/>
        <w:rPr>
          <w:rFonts w:ascii="Arial" w:hAnsi="Arial" w:cs="Arial"/>
        </w:rPr>
      </w:pPr>
    </w:p>
    <w:p w14:paraId="5F036A3F" w14:textId="77777777" w:rsidR="006E1C78" w:rsidRPr="00104D07" w:rsidRDefault="006E1C78" w:rsidP="001E7535">
      <w:pPr>
        <w:shd w:val="clear" w:color="auto" w:fill="FFFFFF"/>
        <w:rPr>
          <w:rFonts w:ascii="Arial" w:hAnsi="Arial" w:cs="Arial"/>
        </w:rPr>
      </w:pPr>
    </w:p>
    <w:p w14:paraId="4FF89D80" w14:textId="43C922AC" w:rsidR="003A020F" w:rsidRPr="00104D07" w:rsidRDefault="004C0D27" w:rsidP="001E7535">
      <w:pPr>
        <w:shd w:val="clear" w:color="auto" w:fill="FFFFFF"/>
        <w:rPr>
          <w:rFonts w:ascii="Arial" w:hAnsi="Arial" w:cs="Arial"/>
        </w:rPr>
      </w:pPr>
      <w:r w:rsidRPr="00104D07">
        <w:rPr>
          <w:rFonts w:ascii="Arial" w:hAnsi="Arial" w:cs="Arial"/>
        </w:rPr>
        <w:t>Upravičenec ZzI odda</w:t>
      </w:r>
      <w:r w:rsidR="006E1C78">
        <w:rPr>
          <w:rFonts w:ascii="Arial" w:hAnsi="Arial" w:cs="Arial"/>
        </w:rPr>
        <w:t xml:space="preserve"> - postopek je enak kot pri pripravi ZZI pred izplačilom in je opisan v Prilogi D</w:t>
      </w:r>
      <w:r w:rsidR="003405CD" w:rsidRPr="00104D07">
        <w:rPr>
          <w:rFonts w:ascii="Arial" w:hAnsi="Arial" w:cs="Arial"/>
        </w:rPr>
        <w:t>. ZzI dobi status »Oddan«</w:t>
      </w:r>
      <w:r w:rsidR="00E63112" w:rsidRPr="00104D07">
        <w:rPr>
          <w:rFonts w:ascii="Arial" w:hAnsi="Arial" w:cs="Arial"/>
        </w:rPr>
        <w:t xml:space="preserve">. </w:t>
      </w:r>
    </w:p>
    <w:p w14:paraId="0FBF10F8" w14:textId="77777777" w:rsidR="003A020F" w:rsidRPr="00104D07" w:rsidRDefault="003A020F" w:rsidP="003A020F">
      <w:pPr>
        <w:shd w:val="clear" w:color="auto" w:fill="FFFFFF"/>
        <w:rPr>
          <w:rFonts w:ascii="Arial" w:hAnsi="Arial" w:cs="Arial"/>
        </w:rPr>
      </w:pPr>
    </w:p>
    <w:p w14:paraId="3E2F53BB" w14:textId="210FDEC9" w:rsidR="00753492" w:rsidRPr="00104D07" w:rsidRDefault="00753492" w:rsidP="003A020F">
      <w:pPr>
        <w:shd w:val="clear" w:color="auto" w:fill="FFFFFF"/>
        <w:rPr>
          <w:rFonts w:ascii="Arial" w:hAnsi="Arial" w:cs="Arial"/>
        </w:rPr>
      </w:pPr>
    </w:p>
    <w:p w14:paraId="6D5E99EB" w14:textId="77777777" w:rsidR="00753492" w:rsidRPr="00104D07" w:rsidRDefault="00753492" w:rsidP="00753492">
      <w:pPr>
        <w:rPr>
          <w:rFonts w:ascii="Arial" w:hAnsi="Arial" w:cs="Arial"/>
        </w:rPr>
      </w:pPr>
    </w:p>
    <w:p w14:paraId="011494D7" w14:textId="77777777" w:rsidR="00753492" w:rsidRPr="00104D07" w:rsidRDefault="00753492" w:rsidP="00753492">
      <w:pPr>
        <w:rPr>
          <w:rFonts w:ascii="Arial" w:hAnsi="Arial" w:cs="Arial"/>
        </w:rPr>
      </w:pPr>
    </w:p>
    <w:p w14:paraId="1BEDD6DD" w14:textId="77777777" w:rsidR="00753492" w:rsidRPr="00104D07" w:rsidRDefault="00753492" w:rsidP="00753492">
      <w:pPr>
        <w:rPr>
          <w:rFonts w:ascii="Arial" w:hAnsi="Arial" w:cs="Arial"/>
        </w:rPr>
      </w:pPr>
    </w:p>
    <w:p w14:paraId="37476A8E" w14:textId="0E58A9BA" w:rsidR="00753492" w:rsidRPr="00104D07" w:rsidRDefault="00753492" w:rsidP="00753492">
      <w:pPr>
        <w:rPr>
          <w:rFonts w:ascii="Arial" w:hAnsi="Arial" w:cs="Arial"/>
        </w:rPr>
      </w:pPr>
    </w:p>
    <w:p w14:paraId="7A7400B2" w14:textId="78E28E12" w:rsidR="003A020F" w:rsidRPr="00104D07" w:rsidRDefault="003A020F" w:rsidP="00753492">
      <w:pPr>
        <w:rPr>
          <w:rFonts w:ascii="Arial" w:hAnsi="Arial" w:cs="Arial"/>
        </w:rPr>
      </w:pPr>
    </w:p>
    <w:sectPr w:rsidR="003A020F" w:rsidRPr="00104D07" w:rsidSect="003C3813">
      <w:headerReference w:type="default" r:id="rId14"/>
      <w:footerReference w:type="default" r:id="rId15"/>
      <w:headerReference w:type="first" r:id="rId16"/>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1A4F8" w14:textId="77777777" w:rsidR="00FE733F" w:rsidRDefault="00FE733F">
      <w:r>
        <w:separator/>
      </w:r>
    </w:p>
  </w:endnote>
  <w:endnote w:type="continuationSeparator" w:id="0">
    <w:p w14:paraId="7A740C8D" w14:textId="77777777" w:rsidR="00FE733F" w:rsidRDefault="00FE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D855" w14:textId="729F31F5" w:rsidR="00FE733F" w:rsidRDefault="00FE733F">
    <w:pPr>
      <w:pStyle w:val="Noga"/>
      <w:jc w:val="right"/>
    </w:pPr>
    <w:r>
      <w:fldChar w:fldCharType="begin"/>
    </w:r>
    <w:r>
      <w:instrText xml:space="preserve"> PAGE   \* MERGEFORMAT </w:instrText>
    </w:r>
    <w:r>
      <w:fldChar w:fldCharType="separate"/>
    </w:r>
    <w:r w:rsidR="00017090">
      <w:rPr>
        <w:noProof/>
      </w:rPr>
      <w:t>2</w:t>
    </w:r>
    <w:r>
      <w:rPr>
        <w:noProof/>
      </w:rPr>
      <w:fldChar w:fldCharType="end"/>
    </w:r>
  </w:p>
  <w:p w14:paraId="2B4932FC" w14:textId="77777777" w:rsidR="00FE733F" w:rsidRDefault="00FE73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436F" w14:textId="77777777" w:rsidR="00FE733F" w:rsidRDefault="00FE733F">
      <w:r>
        <w:separator/>
      </w:r>
    </w:p>
  </w:footnote>
  <w:footnote w:type="continuationSeparator" w:id="0">
    <w:p w14:paraId="6BD49C80" w14:textId="77777777" w:rsidR="00FE733F" w:rsidRDefault="00FE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4D91" w14:textId="77777777" w:rsidR="00FE733F" w:rsidRPr="00110CBD" w:rsidRDefault="00FE733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E733F" w:rsidRPr="008F3500" w14:paraId="395B576B" w14:textId="77777777">
      <w:trPr>
        <w:cantSplit/>
        <w:trHeight w:hRule="exact" w:val="847"/>
      </w:trPr>
      <w:tc>
        <w:tcPr>
          <w:tcW w:w="567" w:type="dxa"/>
        </w:tcPr>
        <w:p w14:paraId="527A064B" w14:textId="77777777" w:rsidR="00FE733F" w:rsidRDefault="00FE733F"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50336592" wp14:editId="5ECC720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3BFB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p w14:paraId="2E50513A" w14:textId="77777777" w:rsidR="00FE733F" w:rsidRPr="003400A8" w:rsidRDefault="00FE733F" w:rsidP="003400A8">
          <w:pPr>
            <w:rPr>
              <w:rFonts w:ascii="Republika" w:hAnsi="Republika"/>
              <w:sz w:val="60"/>
              <w:szCs w:val="60"/>
            </w:rPr>
          </w:pPr>
        </w:p>
        <w:p w14:paraId="5A48D9B6" w14:textId="77777777" w:rsidR="00FE733F" w:rsidRPr="003400A8" w:rsidRDefault="00FE733F" w:rsidP="003400A8">
          <w:pPr>
            <w:rPr>
              <w:rFonts w:ascii="Republika" w:hAnsi="Republika"/>
              <w:sz w:val="60"/>
              <w:szCs w:val="60"/>
            </w:rPr>
          </w:pPr>
        </w:p>
        <w:p w14:paraId="37D50B6F" w14:textId="77777777" w:rsidR="00FE733F" w:rsidRPr="003400A8" w:rsidRDefault="00FE733F" w:rsidP="003400A8">
          <w:pPr>
            <w:rPr>
              <w:rFonts w:ascii="Republika" w:hAnsi="Republika"/>
              <w:sz w:val="60"/>
              <w:szCs w:val="60"/>
            </w:rPr>
          </w:pPr>
        </w:p>
        <w:p w14:paraId="032485E2" w14:textId="77777777" w:rsidR="00FE733F" w:rsidRPr="003400A8" w:rsidRDefault="00FE733F" w:rsidP="003400A8">
          <w:pPr>
            <w:rPr>
              <w:rFonts w:ascii="Republika" w:hAnsi="Republika"/>
              <w:sz w:val="60"/>
              <w:szCs w:val="60"/>
            </w:rPr>
          </w:pPr>
        </w:p>
        <w:p w14:paraId="2B30D970" w14:textId="77777777" w:rsidR="00FE733F" w:rsidRPr="003400A8" w:rsidRDefault="00FE733F" w:rsidP="003400A8">
          <w:pPr>
            <w:rPr>
              <w:rFonts w:ascii="Republika" w:hAnsi="Republika"/>
              <w:sz w:val="60"/>
              <w:szCs w:val="60"/>
            </w:rPr>
          </w:pPr>
        </w:p>
        <w:p w14:paraId="0C126939" w14:textId="77777777" w:rsidR="00FE733F" w:rsidRPr="003400A8" w:rsidRDefault="00FE733F" w:rsidP="003400A8">
          <w:pPr>
            <w:rPr>
              <w:rFonts w:ascii="Republika" w:hAnsi="Republika"/>
              <w:sz w:val="60"/>
              <w:szCs w:val="60"/>
            </w:rPr>
          </w:pPr>
        </w:p>
      </w:tc>
    </w:tr>
  </w:tbl>
  <w:p w14:paraId="0D942A87" w14:textId="61B207E9" w:rsidR="00FE733F" w:rsidRPr="000B4F8E" w:rsidRDefault="00FE733F" w:rsidP="000B4F8E">
    <w:pPr>
      <w:pStyle w:val="Glava"/>
      <w:tabs>
        <w:tab w:val="clear" w:pos="4320"/>
        <w:tab w:val="clear" w:pos="8640"/>
        <w:tab w:val="left" w:pos="5112"/>
      </w:tabs>
      <w:spacing w:line="240" w:lineRule="exact"/>
      <w:rPr>
        <w:sz w:val="16"/>
        <w:szCs w:val="16"/>
      </w:rPr>
    </w:pPr>
    <w:r>
      <w:rPr>
        <w:noProof/>
      </w:rPr>
      <w:drawing>
        <wp:anchor distT="0" distB="0" distL="114300" distR="114300" simplePos="0" relativeHeight="251658240" behindDoc="0" locked="0" layoutInCell="1" allowOverlap="1" wp14:anchorId="6957CF9F" wp14:editId="11035C0B">
          <wp:simplePos x="0" y="0"/>
          <wp:positionH relativeFrom="page">
            <wp:posOffset>57149</wp:posOffset>
          </wp:positionH>
          <wp:positionV relativeFrom="page">
            <wp:posOffset>114300</wp:posOffset>
          </wp:positionV>
          <wp:extent cx="4573045" cy="1028700"/>
          <wp:effectExtent l="0" t="0" r="0" b="0"/>
          <wp:wrapSquare wrapText="bothSides"/>
          <wp:docPr id="8" name="Slika 8"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6133" cy="102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552">
      <w:rPr>
        <w:noProof/>
      </w:rPr>
      <w:drawing>
        <wp:anchor distT="0" distB="0" distL="114300" distR="114300" simplePos="0" relativeHeight="251660288" behindDoc="0" locked="0" layoutInCell="1" allowOverlap="1" wp14:anchorId="643F1DCE" wp14:editId="05E66CB6">
          <wp:simplePos x="0" y="0"/>
          <wp:positionH relativeFrom="column">
            <wp:posOffset>3006090</wp:posOffset>
          </wp:positionH>
          <wp:positionV relativeFrom="paragraph">
            <wp:posOffset>-815975</wp:posOffset>
          </wp:positionV>
          <wp:extent cx="2743200" cy="1327785"/>
          <wp:effectExtent l="0" t="0" r="0" b="5715"/>
          <wp:wrapNone/>
          <wp:docPr id="9" name="Slika 9"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183BAB">
      <w:rPr>
        <w:sz w:val="16"/>
        <w:szCs w:val="16"/>
      </w:rPr>
      <w:t xml:space="preserve"> </w:t>
    </w:r>
    <w:r w:rsidRPr="00475552">
      <w:rPr>
        <w:noProof/>
      </w:rPr>
      <w:drawing>
        <wp:inline distT="0" distB="0" distL="0" distR="0" wp14:anchorId="64847EA2" wp14:editId="49FAEDE2">
          <wp:extent cx="2743200" cy="1328400"/>
          <wp:effectExtent l="0" t="0" r="0" b="5715"/>
          <wp:docPr id="10" name="Slika 10"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43200" cy="1328400"/>
                  </a:xfrm>
                  <a:prstGeom prst="rect">
                    <a:avLst/>
                  </a:prstGeom>
                  <a:noFill/>
                  <a:ln>
                    <a:noFill/>
                  </a:ln>
                </pic:spPr>
              </pic:pic>
            </a:graphicData>
          </a:graphic>
        </wp:inline>
      </w:drawing>
    </w:r>
  </w:p>
  <w:p w14:paraId="65D3D801" w14:textId="77777777" w:rsidR="00FE733F" w:rsidRDefault="00FE733F"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2" w15:restartNumberingAfterBreak="0">
    <w:nsid w:val="0A587613"/>
    <w:multiLevelType w:val="hybridMultilevel"/>
    <w:tmpl w:val="375AFF66"/>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8"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9"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0B4F33"/>
    <w:multiLevelType w:val="hybridMultilevel"/>
    <w:tmpl w:val="4DD68DB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567431"/>
    <w:multiLevelType w:val="hybridMultilevel"/>
    <w:tmpl w:val="76CC0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4"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5" w15:restartNumberingAfterBreak="0">
    <w:nsid w:val="2A401F56"/>
    <w:multiLevelType w:val="hybridMultilevel"/>
    <w:tmpl w:val="76CC0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CB4DC8"/>
    <w:multiLevelType w:val="hybridMultilevel"/>
    <w:tmpl w:val="7FA08964"/>
    <w:lvl w:ilvl="0" w:tplc="0424000B">
      <w:start w:val="1"/>
      <w:numFmt w:val="bullet"/>
      <w:lvlText w:val=""/>
      <w:lvlJc w:val="left"/>
      <w:pPr>
        <w:ind w:left="1440" w:hanging="360"/>
      </w:pPr>
      <w:rPr>
        <w:rFonts w:ascii="Wingdings" w:hAnsi="Wingding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15:restartNumberingAfterBreak="0">
    <w:nsid w:val="3E753F13"/>
    <w:multiLevelType w:val="hybridMultilevel"/>
    <w:tmpl w:val="205CBA5A"/>
    <w:lvl w:ilvl="0" w:tplc="B2C6FC0C">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9464A4"/>
    <w:multiLevelType w:val="hybridMultilevel"/>
    <w:tmpl w:val="59E65B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5"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39B3164"/>
    <w:multiLevelType w:val="hybridMultilevel"/>
    <w:tmpl w:val="2D9E57DA"/>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A6219CE"/>
    <w:multiLevelType w:val="hybridMultilevel"/>
    <w:tmpl w:val="76CC0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7"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64E57CCD"/>
    <w:multiLevelType w:val="hybridMultilevel"/>
    <w:tmpl w:val="3128369A"/>
    <w:lvl w:ilvl="0" w:tplc="AB6AB34A">
      <w:start w:val="1000"/>
      <w:numFmt w:val="bullet"/>
      <w:lvlText w:val="-"/>
      <w:lvlJc w:val="left"/>
      <w:pPr>
        <w:ind w:left="1080" w:hanging="360"/>
      </w:pPr>
      <w:rPr>
        <w:rFonts w:ascii="Arial" w:eastAsia="Times New Roman" w:hAnsi="Arial"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6DD6D8E"/>
    <w:multiLevelType w:val="hybridMultilevel"/>
    <w:tmpl w:val="64CAF6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44" w15:restartNumberingAfterBreak="0">
    <w:nsid w:val="6F431E71"/>
    <w:multiLevelType w:val="hybridMultilevel"/>
    <w:tmpl w:val="517694AA"/>
    <w:lvl w:ilvl="0" w:tplc="BFE8D7D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6230060"/>
    <w:multiLevelType w:val="hybridMultilevel"/>
    <w:tmpl w:val="10F876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A153A37"/>
    <w:multiLevelType w:val="hybridMultilevel"/>
    <w:tmpl w:val="1630787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A6138D8"/>
    <w:multiLevelType w:val="hybridMultilevel"/>
    <w:tmpl w:val="3FAAD3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22"/>
  </w:num>
  <w:num w:numId="4">
    <w:abstractNumId w:val="4"/>
  </w:num>
  <w:num w:numId="5">
    <w:abstractNumId w:val="6"/>
  </w:num>
  <w:num w:numId="6">
    <w:abstractNumId w:val="14"/>
  </w:num>
  <w:num w:numId="7">
    <w:abstractNumId w:val="7"/>
  </w:num>
  <w:num w:numId="8">
    <w:abstractNumId w:val="36"/>
  </w:num>
  <w:num w:numId="9">
    <w:abstractNumId w:val="1"/>
  </w:num>
  <w:num w:numId="10">
    <w:abstractNumId w:val="43"/>
  </w:num>
  <w:num w:numId="11">
    <w:abstractNumId w:val="3"/>
  </w:num>
  <w:num w:numId="12">
    <w:abstractNumId w:val="24"/>
  </w:num>
  <w:num w:numId="13">
    <w:abstractNumId w:val="13"/>
  </w:num>
  <w:num w:numId="14">
    <w:abstractNumId w:val="5"/>
  </w:num>
  <w:num w:numId="15">
    <w:abstractNumId w:val="0"/>
  </w:num>
  <w:num w:numId="16">
    <w:abstractNumId w:val="37"/>
  </w:num>
  <w:num w:numId="17">
    <w:abstractNumId w:val="18"/>
  </w:num>
  <w:num w:numId="18">
    <w:abstractNumId w:val="17"/>
  </w:num>
  <w:num w:numId="19">
    <w:abstractNumId w:val="31"/>
  </w:num>
  <w:num w:numId="20">
    <w:abstractNumId w:val="23"/>
  </w:num>
  <w:num w:numId="21">
    <w:abstractNumId w:val="8"/>
  </w:num>
  <w:num w:numId="22">
    <w:abstractNumId w:val="26"/>
  </w:num>
  <w:num w:numId="23">
    <w:abstractNumId w:val="35"/>
  </w:num>
  <w:num w:numId="24">
    <w:abstractNumId w:val="38"/>
  </w:num>
  <w:num w:numId="25">
    <w:abstractNumId w:val="25"/>
  </w:num>
  <w:num w:numId="26">
    <w:abstractNumId w:val="45"/>
  </w:num>
  <w:num w:numId="27">
    <w:abstractNumId w:val="27"/>
  </w:num>
  <w:num w:numId="28">
    <w:abstractNumId w:val="41"/>
  </w:num>
  <w:num w:numId="29">
    <w:abstractNumId w:val="34"/>
  </w:num>
  <w:num w:numId="30">
    <w:abstractNumId w:val="28"/>
  </w:num>
  <w:num w:numId="31">
    <w:abstractNumId w:val="48"/>
  </w:num>
  <w:num w:numId="32">
    <w:abstractNumId w:val="11"/>
  </w:num>
  <w:num w:numId="33">
    <w:abstractNumId w:val="9"/>
  </w:num>
  <w:num w:numId="34">
    <w:abstractNumId w:val="49"/>
  </w:num>
  <w:num w:numId="35">
    <w:abstractNumId w:val="30"/>
  </w:num>
  <w:num w:numId="36">
    <w:abstractNumId w:val="33"/>
  </w:num>
  <w:num w:numId="37">
    <w:abstractNumId w:val="20"/>
  </w:num>
  <w:num w:numId="38">
    <w:abstractNumId w:val="29"/>
  </w:num>
  <w:num w:numId="39">
    <w:abstractNumId w:val="21"/>
  </w:num>
  <w:num w:numId="40">
    <w:abstractNumId w:val="44"/>
  </w:num>
  <w:num w:numId="41">
    <w:abstractNumId w:val="47"/>
  </w:num>
  <w:num w:numId="42">
    <w:abstractNumId w:val="42"/>
  </w:num>
  <w:num w:numId="43">
    <w:abstractNumId w:val="2"/>
  </w:num>
  <w:num w:numId="44">
    <w:abstractNumId w:val="10"/>
  </w:num>
  <w:num w:numId="45">
    <w:abstractNumId w:val="40"/>
  </w:num>
  <w:num w:numId="46">
    <w:abstractNumId w:val="15"/>
  </w:num>
  <w:num w:numId="47">
    <w:abstractNumId w:val="12"/>
  </w:num>
  <w:num w:numId="48">
    <w:abstractNumId w:val="19"/>
  </w:num>
  <w:num w:numId="49">
    <w:abstractNumId w:val="32"/>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167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FA"/>
    <w:rsid w:val="000014DD"/>
    <w:rsid w:val="00002734"/>
    <w:rsid w:val="00013952"/>
    <w:rsid w:val="00015094"/>
    <w:rsid w:val="00016F7B"/>
    <w:rsid w:val="00017090"/>
    <w:rsid w:val="0002039C"/>
    <w:rsid w:val="00023A88"/>
    <w:rsid w:val="000275AD"/>
    <w:rsid w:val="00030F8B"/>
    <w:rsid w:val="0003603B"/>
    <w:rsid w:val="0004006C"/>
    <w:rsid w:val="00047788"/>
    <w:rsid w:val="00076EBA"/>
    <w:rsid w:val="00083437"/>
    <w:rsid w:val="00084D57"/>
    <w:rsid w:val="000903C8"/>
    <w:rsid w:val="000954D2"/>
    <w:rsid w:val="0009790F"/>
    <w:rsid w:val="000A7238"/>
    <w:rsid w:val="000B4F8E"/>
    <w:rsid w:val="000C3582"/>
    <w:rsid w:val="000C446D"/>
    <w:rsid w:val="000C56A0"/>
    <w:rsid w:val="000C6988"/>
    <w:rsid w:val="000D1EFC"/>
    <w:rsid w:val="000D44A1"/>
    <w:rsid w:val="000E2620"/>
    <w:rsid w:val="000E40D8"/>
    <w:rsid w:val="000E49B8"/>
    <w:rsid w:val="000E611A"/>
    <w:rsid w:val="000E62F4"/>
    <w:rsid w:val="000F45F4"/>
    <w:rsid w:val="00101150"/>
    <w:rsid w:val="00101890"/>
    <w:rsid w:val="00104D07"/>
    <w:rsid w:val="00105F71"/>
    <w:rsid w:val="00111A27"/>
    <w:rsid w:val="001240DE"/>
    <w:rsid w:val="001357B2"/>
    <w:rsid w:val="0014584C"/>
    <w:rsid w:val="00154C3C"/>
    <w:rsid w:val="00154FE7"/>
    <w:rsid w:val="00161B2E"/>
    <w:rsid w:val="0017478F"/>
    <w:rsid w:val="0017637A"/>
    <w:rsid w:val="00181384"/>
    <w:rsid w:val="00183BAB"/>
    <w:rsid w:val="001865D7"/>
    <w:rsid w:val="0019484F"/>
    <w:rsid w:val="001C1621"/>
    <w:rsid w:val="001C497B"/>
    <w:rsid w:val="001D05A0"/>
    <w:rsid w:val="001E5415"/>
    <w:rsid w:val="001E7535"/>
    <w:rsid w:val="001F0A2E"/>
    <w:rsid w:val="00202A77"/>
    <w:rsid w:val="0021522B"/>
    <w:rsid w:val="00222071"/>
    <w:rsid w:val="0022354B"/>
    <w:rsid w:val="002337FB"/>
    <w:rsid w:val="00237F25"/>
    <w:rsid w:val="0024222A"/>
    <w:rsid w:val="00250107"/>
    <w:rsid w:val="002647CD"/>
    <w:rsid w:val="00265C28"/>
    <w:rsid w:val="00271CE5"/>
    <w:rsid w:val="00271FF0"/>
    <w:rsid w:val="00282020"/>
    <w:rsid w:val="002868F7"/>
    <w:rsid w:val="00293A12"/>
    <w:rsid w:val="002958F1"/>
    <w:rsid w:val="002A2B69"/>
    <w:rsid w:val="002A4F03"/>
    <w:rsid w:val="002C0E0B"/>
    <w:rsid w:val="002C2866"/>
    <w:rsid w:val="002D56AC"/>
    <w:rsid w:val="002D58BE"/>
    <w:rsid w:val="002E0CF3"/>
    <w:rsid w:val="002E6D60"/>
    <w:rsid w:val="002F093C"/>
    <w:rsid w:val="002F21E1"/>
    <w:rsid w:val="002F6FFD"/>
    <w:rsid w:val="0030266F"/>
    <w:rsid w:val="0031312A"/>
    <w:rsid w:val="00323076"/>
    <w:rsid w:val="00325B57"/>
    <w:rsid w:val="003400A8"/>
    <w:rsid w:val="003405CD"/>
    <w:rsid w:val="00346E2A"/>
    <w:rsid w:val="003511DB"/>
    <w:rsid w:val="003554FA"/>
    <w:rsid w:val="00362003"/>
    <w:rsid w:val="0036290A"/>
    <w:rsid w:val="003636BF"/>
    <w:rsid w:val="00371442"/>
    <w:rsid w:val="003845B4"/>
    <w:rsid w:val="003855C1"/>
    <w:rsid w:val="00387872"/>
    <w:rsid w:val="00387B1A"/>
    <w:rsid w:val="00390CE7"/>
    <w:rsid w:val="003A020F"/>
    <w:rsid w:val="003A6B4A"/>
    <w:rsid w:val="003B161F"/>
    <w:rsid w:val="003B6BCC"/>
    <w:rsid w:val="003B79E7"/>
    <w:rsid w:val="003C157F"/>
    <w:rsid w:val="003C3813"/>
    <w:rsid w:val="003C5EE5"/>
    <w:rsid w:val="003C6B0F"/>
    <w:rsid w:val="003D1E22"/>
    <w:rsid w:val="003D4F00"/>
    <w:rsid w:val="003E1C74"/>
    <w:rsid w:val="003F3825"/>
    <w:rsid w:val="003F562B"/>
    <w:rsid w:val="004029F8"/>
    <w:rsid w:val="004059FB"/>
    <w:rsid w:val="00416E7B"/>
    <w:rsid w:val="0043161F"/>
    <w:rsid w:val="00434BEB"/>
    <w:rsid w:val="00436408"/>
    <w:rsid w:val="00444583"/>
    <w:rsid w:val="00460477"/>
    <w:rsid w:val="004657EE"/>
    <w:rsid w:val="004666E8"/>
    <w:rsid w:val="00474B17"/>
    <w:rsid w:val="00475552"/>
    <w:rsid w:val="00484A93"/>
    <w:rsid w:val="0048713C"/>
    <w:rsid w:val="0049452F"/>
    <w:rsid w:val="00495986"/>
    <w:rsid w:val="00496086"/>
    <w:rsid w:val="004A22E5"/>
    <w:rsid w:val="004A436A"/>
    <w:rsid w:val="004A663C"/>
    <w:rsid w:val="004B2D5D"/>
    <w:rsid w:val="004B70EF"/>
    <w:rsid w:val="004C0D27"/>
    <w:rsid w:val="004C72FD"/>
    <w:rsid w:val="004F1597"/>
    <w:rsid w:val="0050191A"/>
    <w:rsid w:val="005255B3"/>
    <w:rsid w:val="00526246"/>
    <w:rsid w:val="00533384"/>
    <w:rsid w:val="00540EC4"/>
    <w:rsid w:val="0054645F"/>
    <w:rsid w:val="00547FF8"/>
    <w:rsid w:val="005638DF"/>
    <w:rsid w:val="00564C6C"/>
    <w:rsid w:val="00567106"/>
    <w:rsid w:val="005741D9"/>
    <w:rsid w:val="00591BCB"/>
    <w:rsid w:val="0059489C"/>
    <w:rsid w:val="005A13E2"/>
    <w:rsid w:val="005C3034"/>
    <w:rsid w:val="005C4190"/>
    <w:rsid w:val="005C53D7"/>
    <w:rsid w:val="005C6742"/>
    <w:rsid w:val="005D01EA"/>
    <w:rsid w:val="005D2EAE"/>
    <w:rsid w:val="005E1D3C"/>
    <w:rsid w:val="005E79D5"/>
    <w:rsid w:val="00625AE6"/>
    <w:rsid w:val="00627931"/>
    <w:rsid w:val="00632253"/>
    <w:rsid w:val="006374B9"/>
    <w:rsid w:val="00642714"/>
    <w:rsid w:val="006455CE"/>
    <w:rsid w:val="0064670D"/>
    <w:rsid w:val="00655841"/>
    <w:rsid w:val="0067183D"/>
    <w:rsid w:val="00676179"/>
    <w:rsid w:val="0069323E"/>
    <w:rsid w:val="006973FE"/>
    <w:rsid w:val="00697B29"/>
    <w:rsid w:val="006B59D3"/>
    <w:rsid w:val="006C16F8"/>
    <w:rsid w:val="006D0348"/>
    <w:rsid w:val="006D3FB2"/>
    <w:rsid w:val="006D5A98"/>
    <w:rsid w:val="006E1C78"/>
    <w:rsid w:val="006E38EB"/>
    <w:rsid w:val="006F08BD"/>
    <w:rsid w:val="00710F37"/>
    <w:rsid w:val="00716412"/>
    <w:rsid w:val="00731319"/>
    <w:rsid w:val="00733017"/>
    <w:rsid w:val="00744074"/>
    <w:rsid w:val="00753492"/>
    <w:rsid w:val="00757116"/>
    <w:rsid w:val="00766B2F"/>
    <w:rsid w:val="0077173D"/>
    <w:rsid w:val="0077373A"/>
    <w:rsid w:val="00783310"/>
    <w:rsid w:val="007849A8"/>
    <w:rsid w:val="0079179B"/>
    <w:rsid w:val="0079398D"/>
    <w:rsid w:val="00795EB1"/>
    <w:rsid w:val="00796E15"/>
    <w:rsid w:val="007A08A4"/>
    <w:rsid w:val="007A2717"/>
    <w:rsid w:val="007A4A6D"/>
    <w:rsid w:val="007C406B"/>
    <w:rsid w:val="007C6BDA"/>
    <w:rsid w:val="007D1BCF"/>
    <w:rsid w:val="007D75CF"/>
    <w:rsid w:val="007E0440"/>
    <w:rsid w:val="007E6914"/>
    <w:rsid w:val="007E6DC5"/>
    <w:rsid w:val="007F3214"/>
    <w:rsid w:val="007F73D0"/>
    <w:rsid w:val="007F7D3C"/>
    <w:rsid w:val="00801768"/>
    <w:rsid w:val="0081077D"/>
    <w:rsid w:val="0081297F"/>
    <w:rsid w:val="00846419"/>
    <w:rsid w:val="008642AA"/>
    <w:rsid w:val="008675F6"/>
    <w:rsid w:val="00880420"/>
    <w:rsid w:val="0088043C"/>
    <w:rsid w:val="00880F00"/>
    <w:rsid w:val="00884889"/>
    <w:rsid w:val="00885377"/>
    <w:rsid w:val="008855EB"/>
    <w:rsid w:val="008906C9"/>
    <w:rsid w:val="008923C9"/>
    <w:rsid w:val="008A0CAC"/>
    <w:rsid w:val="008A2148"/>
    <w:rsid w:val="008A264C"/>
    <w:rsid w:val="008A3F0C"/>
    <w:rsid w:val="008A5AEC"/>
    <w:rsid w:val="008C5738"/>
    <w:rsid w:val="008D04F0"/>
    <w:rsid w:val="008D3301"/>
    <w:rsid w:val="008E0052"/>
    <w:rsid w:val="008F19DF"/>
    <w:rsid w:val="008F3500"/>
    <w:rsid w:val="008F601B"/>
    <w:rsid w:val="00911393"/>
    <w:rsid w:val="00922CF3"/>
    <w:rsid w:val="00924E3C"/>
    <w:rsid w:val="0093354D"/>
    <w:rsid w:val="00933DD1"/>
    <w:rsid w:val="00947DEF"/>
    <w:rsid w:val="00950D09"/>
    <w:rsid w:val="0095347D"/>
    <w:rsid w:val="00955FA5"/>
    <w:rsid w:val="00956262"/>
    <w:rsid w:val="009612BB"/>
    <w:rsid w:val="009652B7"/>
    <w:rsid w:val="00987285"/>
    <w:rsid w:val="00987305"/>
    <w:rsid w:val="00990B21"/>
    <w:rsid w:val="00992D3F"/>
    <w:rsid w:val="009961AD"/>
    <w:rsid w:val="009B31E5"/>
    <w:rsid w:val="009B6F12"/>
    <w:rsid w:val="009C740A"/>
    <w:rsid w:val="009D0DC5"/>
    <w:rsid w:val="009D579F"/>
    <w:rsid w:val="009E241A"/>
    <w:rsid w:val="009E5ABE"/>
    <w:rsid w:val="00A007EB"/>
    <w:rsid w:val="00A02FAF"/>
    <w:rsid w:val="00A125C5"/>
    <w:rsid w:val="00A164B7"/>
    <w:rsid w:val="00A16DE8"/>
    <w:rsid w:val="00A2451C"/>
    <w:rsid w:val="00A323EC"/>
    <w:rsid w:val="00A361C1"/>
    <w:rsid w:val="00A60764"/>
    <w:rsid w:val="00A627C3"/>
    <w:rsid w:val="00A62DC8"/>
    <w:rsid w:val="00A65EE7"/>
    <w:rsid w:val="00A70133"/>
    <w:rsid w:val="00A770A6"/>
    <w:rsid w:val="00A813B1"/>
    <w:rsid w:val="00A845E5"/>
    <w:rsid w:val="00AA0808"/>
    <w:rsid w:val="00AB36C4"/>
    <w:rsid w:val="00AB3AAE"/>
    <w:rsid w:val="00AC278E"/>
    <w:rsid w:val="00AC32B2"/>
    <w:rsid w:val="00AD3452"/>
    <w:rsid w:val="00AE7ADC"/>
    <w:rsid w:val="00B073E2"/>
    <w:rsid w:val="00B17141"/>
    <w:rsid w:val="00B17376"/>
    <w:rsid w:val="00B31575"/>
    <w:rsid w:val="00B37137"/>
    <w:rsid w:val="00B416B8"/>
    <w:rsid w:val="00B52FB7"/>
    <w:rsid w:val="00B550C7"/>
    <w:rsid w:val="00B8547D"/>
    <w:rsid w:val="00B92211"/>
    <w:rsid w:val="00B96733"/>
    <w:rsid w:val="00B97310"/>
    <w:rsid w:val="00B9756B"/>
    <w:rsid w:val="00BB08AD"/>
    <w:rsid w:val="00BC1C67"/>
    <w:rsid w:val="00BD54DF"/>
    <w:rsid w:val="00BD747E"/>
    <w:rsid w:val="00BE0BB2"/>
    <w:rsid w:val="00BF7007"/>
    <w:rsid w:val="00C04EB4"/>
    <w:rsid w:val="00C13073"/>
    <w:rsid w:val="00C1470C"/>
    <w:rsid w:val="00C250D5"/>
    <w:rsid w:val="00C26C7C"/>
    <w:rsid w:val="00C35666"/>
    <w:rsid w:val="00C413A6"/>
    <w:rsid w:val="00C4320E"/>
    <w:rsid w:val="00C51BA2"/>
    <w:rsid w:val="00C53845"/>
    <w:rsid w:val="00C5599A"/>
    <w:rsid w:val="00C5607B"/>
    <w:rsid w:val="00C7504C"/>
    <w:rsid w:val="00C7621B"/>
    <w:rsid w:val="00C77E8F"/>
    <w:rsid w:val="00C92898"/>
    <w:rsid w:val="00CA0497"/>
    <w:rsid w:val="00CA1068"/>
    <w:rsid w:val="00CA2E65"/>
    <w:rsid w:val="00CA4340"/>
    <w:rsid w:val="00CA5D2E"/>
    <w:rsid w:val="00CB2463"/>
    <w:rsid w:val="00CB2A0C"/>
    <w:rsid w:val="00CC258D"/>
    <w:rsid w:val="00CC33F8"/>
    <w:rsid w:val="00CC346F"/>
    <w:rsid w:val="00CD3069"/>
    <w:rsid w:val="00CD5877"/>
    <w:rsid w:val="00CE3F9C"/>
    <w:rsid w:val="00CE5238"/>
    <w:rsid w:val="00CE7514"/>
    <w:rsid w:val="00D0460A"/>
    <w:rsid w:val="00D058CF"/>
    <w:rsid w:val="00D1632F"/>
    <w:rsid w:val="00D17EF3"/>
    <w:rsid w:val="00D20463"/>
    <w:rsid w:val="00D2261A"/>
    <w:rsid w:val="00D23332"/>
    <w:rsid w:val="00D248DE"/>
    <w:rsid w:val="00D34769"/>
    <w:rsid w:val="00D472DD"/>
    <w:rsid w:val="00D75FB9"/>
    <w:rsid w:val="00D7670D"/>
    <w:rsid w:val="00D82425"/>
    <w:rsid w:val="00D8542D"/>
    <w:rsid w:val="00D92E3A"/>
    <w:rsid w:val="00DA1A5D"/>
    <w:rsid w:val="00DA4D85"/>
    <w:rsid w:val="00DC5563"/>
    <w:rsid w:val="00DC6A71"/>
    <w:rsid w:val="00DD5B76"/>
    <w:rsid w:val="00DE46CF"/>
    <w:rsid w:val="00E0357D"/>
    <w:rsid w:val="00E1170F"/>
    <w:rsid w:val="00E32D06"/>
    <w:rsid w:val="00E42FF5"/>
    <w:rsid w:val="00E46F6F"/>
    <w:rsid w:val="00E559AF"/>
    <w:rsid w:val="00E61101"/>
    <w:rsid w:val="00E63112"/>
    <w:rsid w:val="00E6458B"/>
    <w:rsid w:val="00E71D90"/>
    <w:rsid w:val="00E7592C"/>
    <w:rsid w:val="00E75B27"/>
    <w:rsid w:val="00E80118"/>
    <w:rsid w:val="00E91CD4"/>
    <w:rsid w:val="00E9223E"/>
    <w:rsid w:val="00E95746"/>
    <w:rsid w:val="00EA3949"/>
    <w:rsid w:val="00EB380B"/>
    <w:rsid w:val="00EB5FBE"/>
    <w:rsid w:val="00EB73B7"/>
    <w:rsid w:val="00EC16FD"/>
    <w:rsid w:val="00EC73D9"/>
    <w:rsid w:val="00ED1C3E"/>
    <w:rsid w:val="00EE4B49"/>
    <w:rsid w:val="00F010D4"/>
    <w:rsid w:val="00F04D19"/>
    <w:rsid w:val="00F10348"/>
    <w:rsid w:val="00F11DB0"/>
    <w:rsid w:val="00F219AC"/>
    <w:rsid w:val="00F23490"/>
    <w:rsid w:val="00F240BB"/>
    <w:rsid w:val="00F27210"/>
    <w:rsid w:val="00F3005F"/>
    <w:rsid w:val="00F43C59"/>
    <w:rsid w:val="00F45249"/>
    <w:rsid w:val="00F55DB9"/>
    <w:rsid w:val="00F563F1"/>
    <w:rsid w:val="00F57FED"/>
    <w:rsid w:val="00F622D9"/>
    <w:rsid w:val="00F67D2B"/>
    <w:rsid w:val="00F72335"/>
    <w:rsid w:val="00F80FF0"/>
    <w:rsid w:val="00F86486"/>
    <w:rsid w:val="00F93679"/>
    <w:rsid w:val="00F93EA7"/>
    <w:rsid w:val="00FA3DFA"/>
    <w:rsid w:val="00FB1953"/>
    <w:rsid w:val="00FC36E5"/>
    <w:rsid w:val="00FD0F1A"/>
    <w:rsid w:val="00FD1F7A"/>
    <w:rsid w:val="00FD6F5E"/>
    <w:rsid w:val="00FE733F"/>
    <w:rsid w:val="00FF21FA"/>
    <w:rsid w:val="00FF63C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colormru v:ext="edit" colors="#428299,#529dba"/>
    </o:shapedefaults>
    <o:shapelayout v:ext="edit">
      <o:idmap v:ext="edit" data="1"/>
    </o:shapelayout>
  </w:shapeDefaults>
  <w:doNotEmbedSmartTags/>
  <w:decimalSymbol w:val=","/>
  <w:listSeparator w:val=";"/>
  <w14:docId w14:val="16238F62"/>
  <w15:chartTrackingRefBased/>
  <w15:docId w15:val="{CF80B36A-AA4F-4936-8149-09391D0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lang w:val="x-none" w:eastAsia="x-none"/>
    </w:rPr>
  </w:style>
  <w:style w:type="character" w:customStyle="1" w:styleId="Naslov3Znak">
    <w:name w:val="Naslov 3 Znak"/>
    <w:basedOn w:val="Privzetapisavaodstavka"/>
    <w:link w:val="Naslov3"/>
    <w:uiPriority w:val="9"/>
    <w:rsid w:val="000F45F4"/>
    <w:rPr>
      <w:rFonts w:ascii="Calibri" w:hAnsi="Calibri"/>
      <w:b/>
      <w:bCs/>
      <w:sz w:val="26"/>
      <w:szCs w:val="26"/>
      <w:lang w:val="x-none" w:eastAsia="x-none"/>
    </w:rPr>
  </w:style>
  <w:style w:type="character" w:customStyle="1" w:styleId="Naslov4Znak">
    <w:name w:val="Naslov 4 Znak"/>
    <w:basedOn w:val="Privzetapisavaodstavka"/>
    <w:link w:val="Naslov4"/>
    <w:uiPriority w:val="99"/>
    <w:rsid w:val="000F45F4"/>
    <w:rPr>
      <w:rFonts w:ascii="Calibri" w:hAnsi="Calibri"/>
      <w:b/>
      <w:bCs/>
      <w:sz w:val="24"/>
      <w:szCs w:val="24"/>
      <w:lang w:val="x-none" w:eastAsia="x-none"/>
    </w:rPr>
  </w:style>
  <w:style w:type="character" w:customStyle="1" w:styleId="Naslov5Znak">
    <w:name w:val="Naslov 5 Znak"/>
    <w:basedOn w:val="Privzetapisavaodstavka"/>
    <w:link w:val="Naslov5"/>
    <w:uiPriority w:val="99"/>
    <w:rsid w:val="000F45F4"/>
    <w:rPr>
      <w:rFonts w:ascii="Calibri" w:hAnsi="Calibri"/>
      <w:i/>
      <w:iCs/>
      <w:sz w:val="24"/>
      <w:szCs w:val="24"/>
      <w:lang w:val="x-none" w:eastAsia="x-none"/>
    </w:rPr>
  </w:style>
  <w:style w:type="character" w:customStyle="1" w:styleId="Naslov6Znak">
    <w:name w:val="Naslov 6 Znak"/>
    <w:basedOn w:val="Privzetapisavaodstavka"/>
    <w:link w:val="Naslov6"/>
    <w:rsid w:val="000F45F4"/>
    <w:rPr>
      <w:rFonts w:ascii="Arial" w:hAnsi="Arial"/>
      <w:b/>
      <w:bCs/>
      <w:sz w:val="28"/>
      <w:szCs w:val="28"/>
      <w:lang w:val="x-none" w:eastAsia="x-none"/>
    </w:rPr>
  </w:style>
  <w:style w:type="character" w:customStyle="1" w:styleId="Naslov7Znak">
    <w:name w:val="Naslov 7 Znak"/>
    <w:basedOn w:val="Privzetapisavaodstavka"/>
    <w:link w:val="Naslov7"/>
    <w:uiPriority w:val="99"/>
    <w:rsid w:val="000F45F4"/>
    <w:rPr>
      <w:rFonts w:ascii="Arial" w:hAnsi="Arial"/>
      <w:i/>
      <w:iCs/>
      <w:sz w:val="24"/>
      <w:szCs w:val="24"/>
      <w:lang w:val="x-none" w:eastAsia="x-none"/>
    </w:rPr>
  </w:style>
  <w:style w:type="character" w:customStyle="1" w:styleId="Naslov8Znak">
    <w:name w:val="Naslov 8 Znak"/>
    <w:basedOn w:val="Privzetapisavaodstavka"/>
    <w:link w:val="Naslov8"/>
    <w:uiPriority w:val="99"/>
    <w:rsid w:val="000F45F4"/>
    <w:rPr>
      <w:rFonts w:ascii="Arial" w:hAnsi="Arial"/>
      <w:b/>
      <w:bCs/>
      <w:i/>
      <w:iCs/>
      <w:sz w:val="24"/>
      <w:szCs w:val="24"/>
      <w:lang w:val="x-none" w:eastAsia="x-none"/>
    </w:rPr>
  </w:style>
  <w:style w:type="character" w:customStyle="1" w:styleId="Naslov9Znak">
    <w:name w:val="Naslov 9 Znak"/>
    <w:basedOn w:val="Privzetapisavaodstavka"/>
    <w:link w:val="Naslov9"/>
    <w:uiPriority w:val="99"/>
    <w:rsid w:val="000F45F4"/>
    <w:rPr>
      <w:rFonts w:ascii="Arial" w:hAnsi="Arial"/>
      <w:sz w:val="22"/>
      <w:szCs w:val="22"/>
      <w:lang w:val="x-none" w:eastAsia="x-none"/>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0F45F4"/>
    <w:rPr>
      <w:rFonts w:ascii="Calibri" w:hAnsi="Calibri"/>
      <w:sz w:val="24"/>
      <w:szCs w:val="24"/>
      <w:lang w:val="x-none" w:eastAsia="x-none"/>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0F45F4"/>
    <w:rPr>
      <w:rFonts w:ascii="Calibri" w:hAnsi="Calibri"/>
      <w:sz w:val="16"/>
      <w:szCs w:val="16"/>
      <w:lang w:val="x-none" w:eastAsia="x-none"/>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lang w:val="x-none" w:eastAsia="x-none"/>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lang w:val="x-none" w:eastAsia="x-none"/>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lang w:val="x-none" w:eastAsia="x-none"/>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0F45F4"/>
    <w:rPr>
      <w:rFonts w:ascii="Courier New" w:hAnsi="Courier New"/>
      <w:color w:val="000000"/>
      <w:sz w:val="18"/>
      <w:szCs w:val="18"/>
      <w:lang w:val="x-none" w:eastAsia="x-none"/>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0F45F4"/>
    <w:rPr>
      <w:rFonts w:ascii="Cambria" w:hAnsi="Cambria"/>
      <w:b/>
      <w:bCs/>
      <w:kern w:val="28"/>
      <w:sz w:val="32"/>
      <w:szCs w:val="32"/>
      <w:lang w:val="x-none" w:eastAsia="x-none"/>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rPr>
      <w:lang w:val="x-none" w:eastAsia="x-none"/>
    </w:rPr>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rPr>
      <w:lang w:val="x-none" w:eastAsia="x-none"/>
    </w:rPr>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lang w:val="x-none" w:eastAsia="x-none"/>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val="x-none"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0F45F4"/>
    <w:rPr>
      <w:rFonts w:ascii="Arial" w:hAnsi="Arial"/>
      <w:sz w:val="22"/>
      <w:szCs w:val="22"/>
      <w:lang w:val="x-none" w:eastAsia="x-none"/>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lang w:val="x-none" w:eastAsia="x-none"/>
    </w:rPr>
  </w:style>
  <w:style w:type="character" w:customStyle="1" w:styleId="Bojan1Znak">
    <w:name w:val="Bojan 1 Znak"/>
    <w:link w:val="Bojan1"/>
    <w:rsid w:val="000F45F4"/>
    <w:rPr>
      <w:b/>
      <w:bCs/>
      <w:kern w:val="32"/>
      <w:sz w:val="24"/>
      <w:szCs w:val="28"/>
      <w:lang w:val="x-none" w:eastAsia="x-none"/>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lang w:val="x-none" w:eastAsia="x-none"/>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lang w:val="x-none" w:eastAsia="x-none"/>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lang w:val="x-none" w:eastAsia="x-none"/>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1.jpeg"/><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lave%20ministrstva\1_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F7794A-8C69-4482-AEA6-B8A5B92B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1_0_MP</Template>
  <TotalTime>12</TotalTime>
  <Pages>3</Pages>
  <Words>227</Words>
  <Characters>1258</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1483</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Katja Kugler</cp:lastModifiedBy>
  <cp:revision>12</cp:revision>
  <cp:lastPrinted>2016-06-08T08:41:00Z</cp:lastPrinted>
  <dcterms:created xsi:type="dcterms:W3CDTF">2019-01-18T11:43:00Z</dcterms:created>
  <dcterms:modified xsi:type="dcterms:W3CDTF">2019-01-18T12:01:00Z</dcterms:modified>
</cp:coreProperties>
</file>