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96F82" w14:textId="51E3262B" w:rsidR="00227C4A" w:rsidRPr="002255D6" w:rsidRDefault="00771FE7" w:rsidP="00227C4A">
      <w:pPr>
        <w:pStyle w:val="Bojan1"/>
        <w:numPr>
          <w:ilvl w:val="0"/>
          <w:numId w:val="0"/>
        </w:numPr>
        <w:rPr>
          <w:rFonts w:ascii="Arial" w:hAnsi="Arial" w:cs="Arial"/>
          <w:bCs w:val="0"/>
          <w:sz w:val="20"/>
          <w:szCs w:val="20"/>
          <w:lang w:val="sl-SI"/>
        </w:rPr>
      </w:pPr>
      <w:r w:rsidRPr="002255D6">
        <w:rPr>
          <w:rFonts w:ascii="Arial" w:hAnsi="Arial" w:cs="Arial"/>
          <w:sz w:val="20"/>
          <w:szCs w:val="20"/>
          <w:lang w:val="sl-SI"/>
        </w:rPr>
        <w:t>Priloga 2</w:t>
      </w:r>
    </w:p>
    <w:p w14:paraId="1FA4619B" w14:textId="77777777" w:rsidR="007E6914" w:rsidRPr="002255D6" w:rsidRDefault="007E6914" w:rsidP="007713B2">
      <w:pPr>
        <w:pStyle w:val="Arial"/>
        <w:rPr>
          <w:sz w:val="20"/>
        </w:rPr>
      </w:pPr>
      <w:r w:rsidRPr="002255D6">
        <w:rPr>
          <w:sz w:val="20"/>
        </w:rPr>
        <w:t xml:space="preserve">Projekt: </w:t>
      </w:r>
      <w:r w:rsidRPr="002255D6">
        <w:rPr>
          <w:sz w:val="20"/>
        </w:rPr>
        <w:t> </w:t>
      </w:r>
      <w:r w:rsidRPr="002255D6">
        <w:rPr>
          <w:sz w:val="20"/>
        </w:rPr>
        <w:t> </w:t>
      </w:r>
      <w:r w:rsidRPr="002255D6">
        <w:rPr>
          <w:sz w:val="20"/>
        </w:rPr>
        <w:t> </w:t>
      </w:r>
      <w:r w:rsidRPr="002255D6">
        <w:rPr>
          <w:sz w:val="20"/>
        </w:rPr>
        <w:t> </w:t>
      </w:r>
      <w:r w:rsidRPr="002255D6">
        <w:rPr>
          <w:sz w:val="20"/>
        </w:rPr>
        <w:t> </w:t>
      </w:r>
    </w:p>
    <w:p w14:paraId="004127F1" w14:textId="77777777" w:rsidR="007E6914" w:rsidRPr="002255D6" w:rsidRDefault="007E6914" w:rsidP="007713B2">
      <w:pPr>
        <w:pStyle w:val="Arial"/>
        <w:rPr>
          <w:sz w:val="20"/>
        </w:rPr>
      </w:pPr>
      <w:r w:rsidRPr="002255D6">
        <w:rPr>
          <w:sz w:val="20"/>
        </w:rPr>
        <w:t xml:space="preserve">Upravičenec: </w:t>
      </w:r>
      <w:r w:rsidRPr="002255D6">
        <w:rPr>
          <w:sz w:val="20"/>
        </w:rPr>
        <w:t> </w:t>
      </w:r>
      <w:r w:rsidRPr="002255D6">
        <w:rPr>
          <w:sz w:val="20"/>
        </w:rPr>
        <w:t> </w:t>
      </w:r>
      <w:r w:rsidRPr="002255D6">
        <w:rPr>
          <w:sz w:val="20"/>
        </w:rPr>
        <w:t> </w:t>
      </w:r>
      <w:r w:rsidRPr="002255D6">
        <w:rPr>
          <w:sz w:val="20"/>
        </w:rPr>
        <w:t> </w:t>
      </w:r>
      <w:r w:rsidRPr="002255D6">
        <w:rPr>
          <w:sz w:val="20"/>
        </w:rPr>
        <w:t> </w:t>
      </w:r>
    </w:p>
    <w:p w14:paraId="5EA6031B" w14:textId="77777777" w:rsidR="007E6914" w:rsidRPr="002255D6" w:rsidRDefault="007E6914" w:rsidP="007713B2">
      <w:pPr>
        <w:pStyle w:val="Arial"/>
        <w:rPr>
          <w:szCs w:val="22"/>
        </w:rPr>
      </w:pPr>
      <w:r w:rsidRPr="002255D6">
        <w:rPr>
          <w:sz w:val="20"/>
        </w:rPr>
        <w:t xml:space="preserve">Datum: </w:t>
      </w:r>
      <w:r w:rsidRPr="002255D6">
        <w:rPr>
          <w:sz w:val="20"/>
        </w:rPr>
        <w:t> </w:t>
      </w:r>
      <w:r w:rsidRPr="002255D6">
        <w:rPr>
          <w:sz w:val="20"/>
        </w:rPr>
        <w:t> </w:t>
      </w:r>
      <w:r w:rsidRPr="002255D6">
        <w:rPr>
          <w:sz w:val="20"/>
        </w:rPr>
        <w:t> </w:t>
      </w:r>
      <w:r w:rsidRPr="002255D6">
        <w:rPr>
          <w:sz w:val="20"/>
        </w:rPr>
        <w:t> </w:t>
      </w:r>
      <w:r w:rsidRPr="002255D6">
        <w:rPr>
          <w:sz w:val="20"/>
        </w:rPr>
        <w:t> </w:t>
      </w:r>
      <w:bookmarkStart w:id="0" w:name="_GoBack"/>
      <w:bookmarkEnd w:id="0"/>
    </w:p>
    <w:p w14:paraId="21D20DFF" w14:textId="77777777" w:rsidR="007E6914" w:rsidRPr="002255D6" w:rsidRDefault="007E6914" w:rsidP="007E6914">
      <w:pPr>
        <w:spacing w:line="288" w:lineRule="auto"/>
        <w:rPr>
          <w:sz w:val="22"/>
          <w:szCs w:val="22"/>
        </w:rPr>
      </w:pPr>
    </w:p>
    <w:p w14:paraId="126FBE64" w14:textId="3D234214" w:rsidR="007E6914" w:rsidRPr="002255D6" w:rsidRDefault="003C3571" w:rsidP="007E6914">
      <w:pPr>
        <w:pStyle w:val="Naslov2"/>
        <w:tabs>
          <w:tab w:val="clear" w:pos="576"/>
        </w:tabs>
        <w:ind w:firstLine="0"/>
        <w:jc w:val="center"/>
        <w:rPr>
          <w:rFonts w:ascii="Arial" w:hAnsi="Arial" w:cs="Arial"/>
          <w:sz w:val="24"/>
          <w:szCs w:val="24"/>
          <w:lang w:val="sl-SI"/>
        </w:rPr>
      </w:pPr>
      <w:bookmarkStart w:id="1" w:name="_Toc430073176"/>
      <w:bookmarkStart w:id="2" w:name="_Toc430590519"/>
      <w:bookmarkStart w:id="3" w:name="_Toc430592361"/>
      <w:bookmarkStart w:id="4" w:name="_Toc430592619"/>
      <w:bookmarkStart w:id="5" w:name="_Toc430597329"/>
      <w:bookmarkStart w:id="6" w:name="_Toc430598529"/>
      <w:bookmarkStart w:id="7" w:name="_Toc430675289"/>
      <w:r w:rsidRPr="002255D6">
        <w:rPr>
          <w:rFonts w:ascii="Arial" w:hAnsi="Arial" w:cs="Arial"/>
          <w:sz w:val="24"/>
          <w:szCs w:val="24"/>
          <w:lang w:val="sl-SI"/>
        </w:rPr>
        <w:t xml:space="preserve">IZJAVA O </w:t>
      </w:r>
      <w:bookmarkEnd w:id="1"/>
      <w:bookmarkEnd w:id="2"/>
      <w:bookmarkEnd w:id="3"/>
      <w:bookmarkEnd w:id="4"/>
      <w:bookmarkEnd w:id="5"/>
      <w:bookmarkEnd w:id="6"/>
      <w:bookmarkEnd w:id="7"/>
      <w:r w:rsidRPr="002255D6">
        <w:rPr>
          <w:rFonts w:ascii="Arial" w:hAnsi="Arial" w:cs="Arial"/>
          <w:sz w:val="24"/>
          <w:szCs w:val="24"/>
          <w:lang w:val="sl-SI"/>
        </w:rPr>
        <w:t>ZAGOTAVLJANJU ZAHTEVANIH DOKAZIL ZA IZKAZOVANJE STROŠKOV</w:t>
      </w:r>
    </w:p>
    <w:p w14:paraId="63E7B221" w14:textId="77777777" w:rsidR="007E6914" w:rsidRPr="002255D6" w:rsidRDefault="007E6914" w:rsidP="007E6914">
      <w:pPr>
        <w:spacing w:line="288" w:lineRule="auto"/>
        <w:rPr>
          <w:sz w:val="22"/>
          <w:szCs w:val="22"/>
        </w:rPr>
      </w:pPr>
    </w:p>
    <w:p w14:paraId="3E3861CB" w14:textId="4606452D" w:rsidR="007E6914" w:rsidRPr="002255D6" w:rsidRDefault="009C7585" w:rsidP="007713B2">
      <w:pPr>
        <w:pStyle w:val="Arial"/>
        <w:rPr>
          <w:sz w:val="20"/>
        </w:rPr>
      </w:pPr>
      <w:r w:rsidRPr="002255D6">
        <w:rPr>
          <w:sz w:val="20"/>
        </w:rPr>
        <w:t xml:space="preserve">Naziv </w:t>
      </w:r>
      <w:r w:rsidR="009B0D41" w:rsidRPr="002255D6">
        <w:rPr>
          <w:sz w:val="20"/>
        </w:rPr>
        <w:t xml:space="preserve">JN: </w:t>
      </w:r>
    </w:p>
    <w:p w14:paraId="79989EFE" w14:textId="19019295" w:rsidR="009C7585" w:rsidRPr="002255D6" w:rsidRDefault="009C7585" w:rsidP="007713B2">
      <w:pPr>
        <w:pStyle w:val="Arial"/>
        <w:rPr>
          <w:sz w:val="20"/>
        </w:rPr>
      </w:pPr>
      <w:r w:rsidRPr="002255D6">
        <w:rPr>
          <w:sz w:val="20"/>
        </w:rPr>
        <w:t>Št. in datum pogodbe:</w:t>
      </w:r>
    </w:p>
    <w:p w14:paraId="6F1879B2" w14:textId="6188DFB5" w:rsidR="009C7585" w:rsidRPr="002255D6" w:rsidRDefault="00982009" w:rsidP="007713B2">
      <w:pPr>
        <w:pStyle w:val="Arial"/>
        <w:rPr>
          <w:szCs w:val="22"/>
        </w:rPr>
      </w:pPr>
      <w:r w:rsidRPr="002255D6">
        <w:rPr>
          <w:sz w:val="20"/>
        </w:rPr>
        <w:t>Vrednost pogodbe</w:t>
      </w:r>
      <w:r w:rsidRPr="002255D6">
        <w:rPr>
          <w:szCs w:val="22"/>
        </w:rPr>
        <w:t xml:space="preserve">: </w:t>
      </w:r>
    </w:p>
    <w:p w14:paraId="357C46F8" w14:textId="77777777" w:rsidR="007E6914" w:rsidRPr="002255D6" w:rsidRDefault="007E6914" w:rsidP="007E6914">
      <w:pPr>
        <w:spacing w:line="288" w:lineRule="auto"/>
        <w:rPr>
          <w:rFonts w:ascii="Tahoma" w:hAnsi="Tahoma" w:cs="Tahoma"/>
          <w:bCs/>
          <w:sz w:val="22"/>
          <w:szCs w:val="22"/>
        </w:rPr>
      </w:pPr>
    </w:p>
    <w:p w14:paraId="7BBB5D06" w14:textId="77777777" w:rsidR="007E6914" w:rsidRPr="002255D6" w:rsidRDefault="007E6914" w:rsidP="007E6914">
      <w:pPr>
        <w:spacing w:line="288" w:lineRule="auto"/>
        <w:rPr>
          <w:rFonts w:ascii="Tahoma" w:hAnsi="Tahoma" w:cs="Tahoma"/>
          <w:bCs/>
        </w:rPr>
      </w:pPr>
    </w:p>
    <w:tbl>
      <w:tblPr>
        <w:tblW w:w="9900" w:type="dxa"/>
        <w:jc w:val="center"/>
        <w:tblLayout w:type="fixed"/>
        <w:tblCellMar>
          <w:left w:w="10" w:type="dxa"/>
          <w:right w:w="10" w:type="dxa"/>
        </w:tblCellMar>
        <w:tblLook w:val="04A0" w:firstRow="1" w:lastRow="0" w:firstColumn="1" w:lastColumn="0" w:noHBand="0" w:noVBand="1"/>
      </w:tblPr>
      <w:tblGrid>
        <w:gridCol w:w="421"/>
        <w:gridCol w:w="5386"/>
        <w:gridCol w:w="1996"/>
        <w:gridCol w:w="2097"/>
      </w:tblGrid>
      <w:tr w:rsidR="007E6914" w:rsidRPr="002255D6" w14:paraId="4CDB5892" w14:textId="77777777" w:rsidTr="00C631B6">
        <w:trPr>
          <w:trHeight w:val="8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DECB394" w14:textId="77777777" w:rsidR="007E6914" w:rsidRPr="002255D6" w:rsidRDefault="007E6914" w:rsidP="00C631B6">
            <w:pPr>
              <w:spacing w:line="288" w:lineRule="auto"/>
              <w:jc w:val="center"/>
              <w:rPr>
                <w:rFonts w:ascii="Arial" w:hAnsi="Arial" w:cs="Arial"/>
                <w:b/>
              </w:rPr>
            </w:pPr>
          </w:p>
        </w:tc>
        <w:tc>
          <w:tcPr>
            <w:tcW w:w="53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CB20D1B" w14:textId="77777777" w:rsidR="007E6914" w:rsidRPr="002255D6" w:rsidRDefault="007E6914" w:rsidP="00C631B6">
            <w:pPr>
              <w:spacing w:line="288" w:lineRule="auto"/>
              <w:jc w:val="center"/>
              <w:rPr>
                <w:rFonts w:ascii="Arial" w:hAnsi="Arial" w:cs="Arial"/>
                <w:b/>
              </w:rPr>
            </w:pPr>
          </w:p>
        </w:tc>
        <w:tc>
          <w:tcPr>
            <w:tcW w:w="19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5ADA491" w14:textId="43979674" w:rsidR="007E6914" w:rsidRPr="002255D6" w:rsidRDefault="00C631B6" w:rsidP="00C631B6">
            <w:pPr>
              <w:spacing w:line="288" w:lineRule="auto"/>
              <w:jc w:val="center"/>
              <w:rPr>
                <w:rFonts w:ascii="Arial" w:hAnsi="Arial" w:cs="Arial"/>
                <w:b/>
              </w:rPr>
            </w:pPr>
            <w:r w:rsidRPr="002255D6">
              <w:rPr>
                <w:rFonts w:ascii="Arial" w:hAnsi="Arial" w:cs="Arial"/>
                <w:b/>
              </w:rPr>
              <w:t>KONTROLA</w:t>
            </w:r>
          </w:p>
        </w:tc>
        <w:tc>
          <w:tcPr>
            <w:tcW w:w="20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18F2DC2" w14:textId="77777777" w:rsidR="007E6914" w:rsidRPr="002255D6" w:rsidRDefault="007E6914" w:rsidP="00C631B6">
            <w:pPr>
              <w:spacing w:line="288" w:lineRule="auto"/>
              <w:jc w:val="center"/>
              <w:rPr>
                <w:rFonts w:ascii="Arial" w:hAnsi="Arial" w:cs="Arial"/>
                <w:b/>
              </w:rPr>
            </w:pPr>
            <w:r w:rsidRPr="002255D6">
              <w:rPr>
                <w:rFonts w:ascii="Arial" w:hAnsi="Arial" w:cs="Arial"/>
                <w:b/>
              </w:rPr>
              <w:t>OPOMBA</w:t>
            </w:r>
          </w:p>
        </w:tc>
      </w:tr>
      <w:tr w:rsidR="007E6914" w:rsidRPr="002255D6" w14:paraId="0746239B" w14:textId="77777777" w:rsidTr="00C631B6">
        <w:trPr>
          <w:trHeight w:val="488"/>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1BC1A" w14:textId="4AD4C2DE" w:rsidR="007E6914" w:rsidRPr="002255D6" w:rsidRDefault="004C3588" w:rsidP="007713B2">
            <w:pPr>
              <w:pStyle w:val="Arial"/>
              <w:rPr>
                <w:sz w:val="20"/>
              </w:rPr>
            </w:pPr>
            <w:r w:rsidRPr="002255D6">
              <w:rPr>
                <w:sz w:val="20"/>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B191B" w14:textId="77777777" w:rsidR="007E6914" w:rsidRPr="002255D6" w:rsidRDefault="00693E49" w:rsidP="007713B2">
            <w:pPr>
              <w:pStyle w:val="Arial"/>
              <w:rPr>
                <w:sz w:val="20"/>
              </w:rPr>
            </w:pPr>
            <w:r w:rsidRPr="002255D6">
              <w:rPr>
                <w:sz w:val="20"/>
              </w:rPr>
              <w:t>Izjava s podpisom in žigom odgovorne osebe o namenskosti opreme</w:t>
            </w:r>
          </w:p>
          <w:p w14:paraId="26B9E4B3" w14:textId="10633645" w:rsidR="00693E49" w:rsidRPr="002255D6" w:rsidRDefault="00693E49" w:rsidP="007713B2">
            <w:pPr>
              <w:pStyle w:val="Arial"/>
              <w:rPr>
                <w:sz w:val="20"/>
              </w:rPr>
            </w:pPr>
            <w:r w:rsidRPr="002255D6">
              <w:rPr>
                <w:sz w:val="20"/>
              </w:rPr>
              <w:t>(Zakaj se bo uporabljala in kdo bo njen lastnik po koncu operacije?)</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763CB" w14:textId="6161B9E9" w:rsidR="007E6914" w:rsidRPr="002255D6" w:rsidRDefault="007E6914" w:rsidP="007713B2">
            <w:pPr>
              <w:pStyle w:val="Arial"/>
              <w:rPr>
                <w:sz w:val="20"/>
              </w:rPr>
            </w:pPr>
            <w:r w:rsidRPr="002255D6">
              <w:rPr>
                <w:sz w:val="20"/>
              </w:rPr>
              <w:fldChar w:fldCharType="begin">
                <w:ffData>
                  <w:name w:val=""/>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DA</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 xml:space="preserve">NE </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N</w:t>
            </w:r>
            <w:r w:rsidR="00B65D78" w:rsidRPr="002255D6">
              <w:rPr>
                <w:sz w:val="20"/>
              </w:rPr>
              <w:t>/R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C4880" w14:textId="77777777" w:rsidR="007E6914" w:rsidRPr="002255D6" w:rsidRDefault="007E6914" w:rsidP="007713B2">
            <w:pPr>
              <w:pStyle w:val="Arial"/>
              <w:rPr>
                <w:sz w:val="20"/>
              </w:rPr>
            </w:pPr>
          </w:p>
        </w:tc>
      </w:tr>
      <w:tr w:rsidR="007E6914" w:rsidRPr="002255D6" w14:paraId="03102B75" w14:textId="77777777" w:rsidTr="00C631B6">
        <w:trPr>
          <w:trHeight w:val="56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0A144" w14:textId="64252447" w:rsidR="007E6914" w:rsidRPr="002255D6" w:rsidRDefault="004C3588" w:rsidP="007713B2">
            <w:pPr>
              <w:pStyle w:val="Arial"/>
              <w:rPr>
                <w:sz w:val="20"/>
              </w:rPr>
            </w:pPr>
            <w:r w:rsidRPr="002255D6">
              <w:rPr>
                <w:sz w:val="20"/>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76AC5" w14:textId="6897DE7F" w:rsidR="007E6914" w:rsidRPr="002255D6" w:rsidRDefault="00693E49" w:rsidP="007713B2">
            <w:pPr>
              <w:pStyle w:val="Arial"/>
              <w:rPr>
                <w:sz w:val="20"/>
              </w:rPr>
            </w:pPr>
            <w:r w:rsidRPr="002255D6">
              <w:rPr>
                <w:sz w:val="20"/>
              </w:rPr>
              <w:t>Ali je sofinancirano osnovno sredstvo na voljo za ogled in fotografiranje?</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7E2D5" w14:textId="7D2612E1" w:rsidR="007E6914" w:rsidRPr="002255D6" w:rsidRDefault="007E6914" w:rsidP="007713B2">
            <w:pPr>
              <w:pStyle w:val="Arial"/>
              <w:rPr>
                <w:sz w:val="20"/>
              </w:rPr>
            </w:pPr>
            <w:r w:rsidRPr="002255D6">
              <w:rPr>
                <w:sz w:val="20"/>
              </w:rPr>
              <w:fldChar w:fldCharType="begin">
                <w:ffData>
                  <w:name w:val=""/>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DA</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 xml:space="preserve">NE </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N</w:t>
            </w:r>
            <w:r w:rsidR="00B65D78" w:rsidRPr="002255D6">
              <w:rPr>
                <w:sz w:val="20"/>
              </w:rPr>
              <w:t>/R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5C1FF" w14:textId="77777777" w:rsidR="007E6914" w:rsidRPr="002255D6" w:rsidRDefault="007E6914" w:rsidP="007713B2">
            <w:pPr>
              <w:pStyle w:val="Arial"/>
              <w:rPr>
                <w:sz w:val="20"/>
              </w:rPr>
            </w:pPr>
          </w:p>
        </w:tc>
      </w:tr>
      <w:tr w:rsidR="007E6914" w:rsidRPr="002255D6" w14:paraId="134F94EA" w14:textId="77777777" w:rsidTr="00C631B6">
        <w:trPr>
          <w:trHeight w:val="232"/>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FD67D" w14:textId="5CBB8EB0" w:rsidR="007E6914" w:rsidRPr="002255D6" w:rsidRDefault="004C3588" w:rsidP="007713B2">
            <w:pPr>
              <w:pStyle w:val="Arial"/>
              <w:rPr>
                <w:sz w:val="20"/>
              </w:rPr>
            </w:pPr>
            <w:r w:rsidRPr="002255D6">
              <w:rPr>
                <w:sz w:val="20"/>
              </w:rPr>
              <w:t>3</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4289E" w14:textId="7FB97186" w:rsidR="007E6914" w:rsidRPr="002255D6" w:rsidRDefault="00EA7E97" w:rsidP="007713B2">
            <w:pPr>
              <w:pStyle w:val="Arial"/>
              <w:rPr>
                <w:sz w:val="20"/>
              </w:rPr>
            </w:pPr>
            <w:r w:rsidRPr="002255D6">
              <w:rPr>
                <w:sz w:val="20"/>
              </w:rPr>
              <w:t>Oznake na opremi se skladajo/</w:t>
            </w:r>
            <w:r w:rsidR="00B65D78" w:rsidRPr="002255D6">
              <w:rPr>
                <w:sz w:val="20"/>
              </w:rPr>
              <w:t xml:space="preserve"> </w:t>
            </w:r>
            <w:r w:rsidRPr="002255D6">
              <w:rPr>
                <w:sz w:val="20"/>
              </w:rPr>
              <w:t>ujemajo s podatki iz predračuna/</w:t>
            </w:r>
            <w:r w:rsidR="00B65D78" w:rsidRPr="002255D6">
              <w:rPr>
                <w:sz w:val="20"/>
              </w:rPr>
              <w:t xml:space="preserve"> </w:t>
            </w:r>
            <w:r w:rsidRPr="002255D6">
              <w:rPr>
                <w:sz w:val="20"/>
              </w:rPr>
              <w:t>pogodbe/</w:t>
            </w:r>
            <w:r w:rsidR="00B65D78" w:rsidRPr="002255D6">
              <w:rPr>
                <w:sz w:val="20"/>
              </w:rPr>
              <w:t xml:space="preserve"> </w:t>
            </w:r>
            <w:r w:rsidRPr="002255D6">
              <w:rPr>
                <w:sz w:val="20"/>
              </w:rPr>
              <w:t>tehnične dokumentacije</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71082" w14:textId="38AF4FE1" w:rsidR="007E6914" w:rsidRPr="002255D6" w:rsidRDefault="007E6914" w:rsidP="007713B2">
            <w:pPr>
              <w:pStyle w:val="Arial"/>
              <w:rPr>
                <w:sz w:val="20"/>
              </w:rPr>
            </w:pPr>
            <w:r w:rsidRPr="002255D6">
              <w:rPr>
                <w:sz w:val="20"/>
              </w:rPr>
              <w:fldChar w:fldCharType="begin">
                <w:ffData>
                  <w:name w:val=""/>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DA</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 xml:space="preserve">NE </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N</w:t>
            </w:r>
            <w:r w:rsidR="00B65D78" w:rsidRPr="002255D6">
              <w:rPr>
                <w:sz w:val="20"/>
              </w:rPr>
              <w:t>/R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146A2" w14:textId="77777777" w:rsidR="007E6914" w:rsidRPr="002255D6" w:rsidRDefault="007E6914" w:rsidP="007713B2">
            <w:pPr>
              <w:pStyle w:val="Arial"/>
              <w:rPr>
                <w:sz w:val="20"/>
              </w:rPr>
            </w:pPr>
          </w:p>
        </w:tc>
      </w:tr>
      <w:tr w:rsidR="00EA7E97" w:rsidRPr="002255D6" w14:paraId="1142BC1B" w14:textId="77777777" w:rsidTr="00C631B6">
        <w:trPr>
          <w:trHeight w:val="509"/>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0833C" w14:textId="0688397B" w:rsidR="00EA7E97" w:rsidRPr="002255D6" w:rsidRDefault="004C3588" w:rsidP="007713B2">
            <w:pPr>
              <w:pStyle w:val="Arial"/>
              <w:rPr>
                <w:sz w:val="20"/>
              </w:rPr>
            </w:pPr>
            <w:r w:rsidRPr="002255D6">
              <w:rPr>
                <w:sz w:val="20"/>
              </w:rPr>
              <w:t>4</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797C5" w14:textId="4E51961D" w:rsidR="00EA7E97" w:rsidRPr="002255D6" w:rsidRDefault="00EA7E97" w:rsidP="007713B2">
            <w:pPr>
              <w:pStyle w:val="Arial"/>
              <w:rPr>
                <w:sz w:val="20"/>
              </w:rPr>
            </w:pPr>
            <w:r w:rsidRPr="002255D6">
              <w:rPr>
                <w:sz w:val="20"/>
              </w:rPr>
              <w:t>Osnovno sredstvo je zavedeno v poslovnih knjigah upravičenca</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64DE3" w14:textId="3898343E" w:rsidR="00EA7E97" w:rsidRPr="002255D6" w:rsidRDefault="00EA7E97" w:rsidP="007713B2">
            <w:pPr>
              <w:pStyle w:val="Arial"/>
              <w:rPr>
                <w:sz w:val="20"/>
              </w:rPr>
            </w:pPr>
            <w:r w:rsidRPr="002255D6">
              <w:rPr>
                <w:sz w:val="20"/>
              </w:rPr>
              <w:fldChar w:fldCharType="begin">
                <w:ffData>
                  <w:name w:val=""/>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DA</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 xml:space="preserve">NE </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N</w:t>
            </w:r>
            <w:r w:rsidR="00B65D78" w:rsidRPr="002255D6">
              <w:rPr>
                <w:sz w:val="20"/>
              </w:rPr>
              <w:t>/R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6D7D4" w14:textId="77777777" w:rsidR="00EA7E97" w:rsidRPr="002255D6" w:rsidRDefault="00EA7E97" w:rsidP="007713B2">
            <w:pPr>
              <w:pStyle w:val="Arial"/>
              <w:rPr>
                <w:sz w:val="20"/>
              </w:rPr>
            </w:pPr>
          </w:p>
        </w:tc>
      </w:tr>
      <w:tr w:rsidR="00EA7E97" w:rsidRPr="002255D6" w14:paraId="4274AFF2" w14:textId="77777777" w:rsidTr="00C631B6">
        <w:trPr>
          <w:trHeight w:val="54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7145A" w14:textId="515230B8" w:rsidR="00EA7E97" w:rsidRPr="002255D6" w:rsidRDefault="004C3588" w:rsidP="007713B2">
            <w:pPr>
              <w:pStyle w:val="Arial"/>
              <w:rPr>
                <w:sz w:val="20"/>
              </w:rPr>
            </w:pPr>
            <w:r w:rsidRPr="002255D6">
              <w:rPr>
                <w:sz w:val="20"/>
              </w:rPr>
              <w:t>5</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4918C" w14:textId="21C9FBE0" w:rsidR="00EA7E97" w:rsidRPr="002255D6" w:rsidRDefault="00EA7E97" w:rsidP="007713B2">
            <w:pPr>
              <w:pStyle w:val="Arial"/>
              <w:rPr>
                <w:sz w:val="20"/>
              </w:rPr>
            </w:pPr>
            <w:r w:rsidRPr="002255D6">
              <w:rPr>
                <w:sz w:val="20"/>
              </w:rPr>
              <w:t>Dokazilo, da je oprema nova</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05AF6" w14:textId="42190FA1" w:rsidR="00EA7E97" w:rsidRPr="002255D6" w:rsidRDefault="00EA7E97" w:rsidP="007713B2">
            <w:pPr>
              <w:pStyle w:val="Arial"/>
              <w:rPr>
                <w:sz w:val="20"/>
              </w:rPr>
            </w:pPr>
            <w:r w:rsidRPr="002255D6">
              <w:rPr>
                <w:sz w:val="20"/>
              </w:rPr>
              <w:fldChar w:fldCharType="begin">
                <w:ffData>
                  <w:name w:val=""/>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DA</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 xml:space="preserve">NE </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N</w:t>
            </w:r>
            <w:r w:rsidR="00B65D78" w:rsidRPr="002255D6">
              <w:rPr>
                <w:sz w:val="20"/>
              </w:rPr>
              <w:t>/R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E6490" w14:textId="77777777" w:rsidR="00EA7E97" w:rsidRPr="002255D6" w:rsidRDefault="00EA7E97" w:rsidP="007713B2">
            <w:pPr>
              <w:pStyle w:val="Arial"/>
              <w:rPr>
                <w:sz w:val="20"/>
              </w:rPr>
            </w:pPr>
          </w:p>
        </w:tc>
      </w:tr>
      <w:tr w:rsidR="00EA7E97" w:rsidRPr="002255D6" w14:paraId="4678D4D8" w14:textId="77777777" w:rsidTr="00C631B6">
        <w:trPr>
          <w:trHeight w:val="545"/>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EA345" w14:textId="4E210AE7" w:rsidR="00EA7E97" w:rsidRPr="002255D6" w:rsidRDefault="004C3588" w:rsidP="007713B2">
            <w:pPr>
              <w:pStyle w:val="Arial"/>
              <w:rPr>
                <w:sz w:val="20"/>
              </w:rPr>
            </w:pPr>
            <w:r w:rsidRPr="002255D6">
              <w:rPr>
                <w:sz w:val="20"/>
              </w:rPr>
              <w:t>6</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A4511" w14:textId="48446D1C" w:rsidR="00EA7E97" w:rsidRPr="002255D6" w:rsidRDefault="00686168" w:rsidP="007713B2">
            <w:pPr>
              <w:pStyle w:val="Arial"/>
              <w:rPr>
                <w:sz w:val="20"/>
              </w:rPr>
            </w:pPr>
            <w:r w:rsidRPr="002255D6">
              <w:rPr>
                <w:sz w:val="20"/>
              </w:rPr>
              <w:t>Dokazilo, da je upravičenec davčni zavezanec</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85D18" w14:textId="56797CE9" w:rsidR="00EA7E97" w:rsidRPr="002255D6" w:rsidRDefault="00EA7E97" w:rsidP="007713B2">
            <w:pPr>
              <w:pStyle w:val="Arial"/>
              <w:rPr>
                <w:sz w:val="20"/>
              </w:rPr>
            </w:pPr>
            <w:r w:rsidRPr="002255D6">
              <w:rPr>
                <w:sz w:val="20"/>
              </w:rPr>
              <w:fldChar w:fldCharType="begin">
                <w:ffData>
                  <w:name w:val=""/>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DA</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 xml:space="preserve">NE </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N</w:t>
            </w:r>
            <w:r w:rsidR="00B65D78" w:rsidRPr="002255D6">
              <w:rPr>
                <w:sz w:val="20"/>
              </w:rPr>
              <w:t>/R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812E0" w14:textId="77777777" w:rsidR="00EA7E97" w:rsidRPr="002255D6" w:rsidRDefault="00EA7E97" w:rsidP="007713B2">
            <w:pPr>
              <w:pStyle w:val="Arial"/>
              <w:rPr>
                <w:sz w:val="20"/>
              </w:rPr>
            </w:pPr>
          </w:p>
        </w:tc>
      </w:tr>
      <w:tr w:rsidR="004C3588" w:rsidRPr="002255D6" w14:paraId="1D8C95A2" w14:textId="77777777" w:rsidTr="00C631B6">
        <w:trPr>
          <w:trHeight w:val="582"/>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8D321" w14:textId="3B36A433" w:rsidR="004C3588" w:rsidRPr="002255D6" w:rsidRDefault="004C3588" w:rsidP="007713B2">
            <w:pPr>
              <w:pStyle w:val="Arial"/>
              <w:rPr>
                <w:sz w:val="20"/>
              </w:rPr>
            </w:pPr>
            <w:r w:rsidRPr="002255D6">
              <w:rPr>
                <w:sz w:val="20"/>
              </w:rPr>
              <w:t>7</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85F93" w14:textId="77777777" w:rsidR="004C3588" w:rsidRPr="002255D6" w:rsidRDefault="004C3588" w:rsidP="007713B2">
            <w:pPr>
              <w:pStyle w:val="Arial"/>
              <w:rPr>
                <w:sz w:val="20"/>
              </w:rPr>
            </w:pPr>
            <w:r w:rsidRPr="002255D6">
              <w:rPr>
                <w:sz w:val="20"/>
              </w:rPr>
              <w:t>Pridobljeno soglasje po ZUJF</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741ED" w14:textId="0DB9E64B" w:rsidR="004C3588" w:rsidRPr="002255D6" w:rsidRDefault="004C3588" w:rsidP="007713B2">
            <w:pPr>
              <w:pStyle w:val="Arial"/>
              <w:rPr>
                <w:sz w:val="20"/>
              </w:rPr>
            </w:pPr>
            <w:r w:rsidRPr="002255D6">
              <w:rPr>
                <w:sz w:val="20"/>
              </w:rPr>
              <w:fldChar w:fldCharType="begin">
                <w:ffData>
                  <w:name w:val=""/>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DA</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NE</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N</w:t>
            </w:r>
            <w:r w:rsidR="00B65D78" w:rsidRPr="002255D6">
              <w:rPr>
                <w:sz w:val="20"/>
              </w:rPr>
              <w:t>/R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8EB6C" w14:textId="77777777" w:rsidR="004C3588" w:rsidRPr="002255D6" w:rsidRDefault="004C3588" w:rsidP="007713B2">
            <w:pPr>
              <w:pStyle w:val="Arial"/>
              <w:rPr>
                <w:sz w:val="20"/>
              </w:rPr>
            </w:pPr>
          </w:p>
        </w:tc>
      </w:tr>
      <w:tr w:rsidR="004C3588" w:rsidRPr="002255D6" w14:paraId="5E300114" w14:textId="77777777" w:rsidTr="00C631B6">
        <w:trPr>
          <w:trHeight w:val="534"/>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52405" w14:textId="2ADA0D3D" w:rsidR="004C3588" w:rsidRPr="002255D6" w:rsidRDefault="004C3588" w:rsidP="007713B2">
            <w:pPr>
              <w:pStyle w:val="Arial"/>
              <w:rPr>
                <w:sz w:val="20"/>
              </w:rPr>
            </w:pPr>
            <w:r w:rsidRPr="002255D6">
              <w:rPr>
                <w:sz w:val="20"/>
              </w:rPr>
              <w:t>8</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3A830" w14:textId="77777777" w:rsidR="004C3588" w:rsidRPr="002255D6" w:rsidRDefault="004C3588" w:rsidP="007713B2">
            <w:pPr>
              <w:pStyle w:val="Arial"/>
              <w:rPr>
                <w:sz w:val="20"/>
              </w:rPr>
            </w:pPr>
            <w:r w:rsidRPr="002255D6">
              <w:rPr>
                <w:sz w:val="20"/>
              </w:rPr>
              <w:t>Individualni REK obrazec</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80126" w14:textId="2FC47116" w:rsidR="004C3588" w:rsidRPr="002255D6" w:rsidRDefault="004C3588" w:rsidP="007713B2">
            <w:pPr>
              <w:pStyle w:val="Arial"/>
              <w:rPr>
                <w:sz w:val="20"/>
              </w:rPr>
            </w:pPr>
            <w:r w:rsidRPr="002255D6">
              <w:rPr>
                <w:sz w:val="20"/>
              </w:rPr>
              <w:fldChar w:fldCharType="begin">
                <w:ffData>
                  <w:name w:val=""/>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DA</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 xml:space="preserve">NE </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N</w:t>
            </w:r>
            <w:r w:rsidR="00B65D78" w:rsidRPr="002255D6">
              <w:rPr>
                <w:sz w:val="20"/>
              </w:rPr>
              <w:t>/R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0BBC3" w14:textId="77777777" w:rsidR="004C3588" w:rsidRPr="002255D6" w:rsidRDefault="004C3588" w:rsidP="007713B2">
            <w:pPr>
              <w:pStyle w:val="Arial"/>
              <w:rPr>
                <w:sz w:val="20"/>
              </w:rPr>
            </w:pPr>
          </w:p>
        </w:tc>
      </w:tr>
      <w:tr w:rsidR="004C3588" w:rsidRPr="002255D6" w14:paraId="4E647D9A" w14:textId="77777777" w:rsidTr="00C631B6">
        <w:trPr>
          <w:trHeight w:val="488"/>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642EA" w14:textId="082C9C74" w:rsidR="004C3588" w:rsidRPr="002255D6" w:rsidRDefault="004C3588" w:rsidP="007713B2">
            <w:pPr>
              <w:pStyle w:val="Arial"/>
              <w:rPr>
                <w:sz w:val="20"/>
              </w:rPr>
            </w:pPr>
            <w:r w:rsidRPr="002255D6">
              <w:rPr>
                <w:sz w:val="20"/>
              </w:rPr>
              <w:t>9</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2055D" w14:textId="77777777" w:rsidR="004C3588" w:rsidRPr="002255D6" w:rsidRDefault="004C3588" w:rsidP="007713B2">
            <w:pPr>
              <w:pStyle w:val="Arial"/>
              <w:rPr>
                <w:sz w:val="20"/>
              </w:rPr>
            </w:pPr>
            <w:r w:rsidRPr="002255D6">
              <w:rPr>
                <w:sz w:val="20"/>
              </w:rPr>
              <w:t>Dokazilo o plačilu pripadajočih davkov in prispevkov</w:t>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4B274" w14:textId="1E33286B" w:rsidR="004C3588" w:rsidRPr="002255D6" w:rsidRDefault="004C3588" w:rsidP="007713B2">
            <w:pPr>
              <w:pStyle w:val="Arial"/>
              <w:rPr>
                <w:sz w:val="20"/>
              </w:rPr>
            </w:pPr>
            <w:r w:rsidRPr="002255D6">
              <w:rPr>
                <w:sz w:val="20"/>
              </w:rPr>
              <w:fldChar w:fldCharType="begin">
                <w:ffData>
                  <w:name w:val=""/>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DA</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 xml:space="preserve">NE </w:t>
            </w:r>
            <w:r w:rsidRPr="002255D6">
              <w:rPr>
                <w:sz w:val="20"/>
              </w:rPr>
              <w:fldChar w:fldCharType="begin">
                <w:ffData>
                  <w:name w:val="Potrditev164"/>
                  <w:enabled/>
                  <w:calcOnExit w:val="0"/>
                  <w:checkBox>
                    <w:sizeAuto/>
                    <w:default w:val="0"/>
                  </w:checkBox>
                </w:ffData>
              </w:fldChar>
            </w:r>
            <w:r w:rsidRPr="002255D6">
              <w:rPr>
                <w:sz w:val="20"/>
              </w:rPr>
              <w:instrText xml:space="preserve"> FORMCHECKBOX </w:instrText>
            </w:r>
            <w:r w:rsidR="00C32B31">
              <w:rPr>
                <w:sz w:val="20"/>
              </w:rPr>
            </w:r>
            <w:r w:rsidR="00C32B31">
              <w:rPr>
                <w:sz w:val="20"/>
              </w:rPr>
              <w:fldChar w:fldCharType="separate"/>
            </w:r>
            <w:r w:rsidRPr="002255D6">
              <w:rPr>
                <w:sz w:val="20"/>
              </w:rPr>
              <w:fldChar w:fldCharType="end"/>
            </w:r>
            <w:r w:rsidRPr="002255D6">
              <w:rPr>
                <w:sz w:val="20"/>
              </w:rPr>
              <w:t>N</w:t>
            </w:r>
            <w:r w:rsidR="00B65D78" w:rsidRPr="002255D6">
              <w:rPr>
                <w:sz w:val="20"/>
              </w:rPr>
              <w:t>/R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ED4BE" w14:textId="77777777" w:rsidR="004C3588" w:rsidRPr="002255D6" w:rsidRDefault="004C3588" w:rsidP="007713B2">
            <w:pPr>
              <w:pStyle w:val="Arial"/>
              <w:rPr>
                <w:sz w:val="20"/>
              </w:rPr>
            </w:pPr>
          </w:p>
        </w:tc>
      </w:tr>
    </w:tbl>
    <w:p w14:paraId="0F52B1ED" w14:textId="77777777" w:rsidR="007713B2" w:rsidRPr="002255D6" w:rsidRDefault="007713B2" w:rsidP="007713B2">
      <w:pPr>
        <w:pStyle w:val="Arial"/>
        <w:rPr>
          <w:sz w:val="20"/>
        </w:rPr>
      </w:pPr>
    </w:p>
    <w:p w14:paraId="35947523" w14:textId="4CEBDB8E" w:rsidR="007E6914" w:rsidRPr="002255D6" w:rsidRDefault="007E6914" w:rsidP="007713B2">
      <w:pPr>
        <w:pStyle w:val="Arial"/>
        <w:rPr>
          <w:sz w:val="20"/>
        </w:rPr>
      </w:pPr>
      <w:r w:rsidRPr="002255D6">
        <w:rPr>
          <w:sz w:val="20"/>
        </w:rPr>
        <w:t>Ime in priime</w:t>
      </w:r>
      <w:r w:rsidR="00686168" w:rsidRPr="002255D6">
        <w:rPr>
          <w:sz w:val="20"/>
        </w:rPr>
        <w:t>k odgovorne osebe</w:t>
      </w:r>
      <w:r w:rsidRPr="002255D6">
        <w:rPr>
          <w:sz w:val="20"/>
        </w:rPr>
        <w:t xml:space="preserve">: </w:t>
      </w:r>
      <w:r w:rsidRPr="002255D6">
        <w:rPr>
          <w:b/>
          <w:caps/>
          <w:sz w:val="20"/>
        </w:rPr>
        <w:fldChar w:fldCharType="begin">
          <w:ffData>
            <w:name w:val="Besedilo11"/>
            <w:enabled/>
            <w:calcOnExit w:val="0"/>
            <w:textInput/>
          </w:ffData>
        </w:fldChar>
      </w:r>
      <w:r w:rsidRPr="002255D6">
        <w:rPr>
          <w:b/>
          <w:caps/>
          <w:sz w:val="20"/>
        </w:rPr>
        <w:instrText xml:space="preserve"> FORMTEXT </w:instrText>
      </w:r>
      <w:r w:rsidRPr="002255D6">
        <w:rPr>
          <w:b/>
          <w:caps/>
          <w:sz w:val="20"/>
        </w:rPr>
      </w:r>
      <w:r w:rsidRPr="002255D6">
        <w:rPr>
          <w:b/>
          <w:caps/>
          <w:sz w:val="20"/>
        </w:rPr>
        <w:fldChar w:fldCharType="separate"/>
      </w:r>
      <w:r w:rsidRPr="002255D6">
        <w:rPr>
          <w:b/>
          <w:caps/>
          <w:sz w:val="20"/>
        </w:rPr>
        <w:t> </w:t>
      </w:r>
      <w:r w:rsidRPr="002255D6">
        <w:rPr>
          <w:b/>
          <w:caps/>
          <w:sz w:val="20"/>
        </w:rPr>
        <w:t> </w:t>
      </w:r>
      <w:r w:rsidRPr="002255D6">
        <w:rPr>
          <w:b/>
          <w:caps/>
          <w:sz w:val="20"/>
        </w:rPr>
        <w:t> </w:t>
      </w:r>
      <w:r w:rsidRPr="002255D6">
        <w:rPr>
          <w:b/>
          <w:caps/>
          <w:sz w:val="20"/>
        </w:rPr>
        <w:t> </w:t>
      </w:r>
      <w:r w:rsidRPr="002255D6">
        <w:rPr>
          <w:b/>
          <w:caps/>
          <w:sz w:val="20"/>
        </w:rPr>
        <w:t> </w:t>
      </w:r>
      <w:r w:rsidRPr="002255D6">
        <w:rPr>
          <w:b/>
          <w:caps/>
          <w:sz w:val="20"/>
        </w:rPr>
        <w:fldChar w:fldCharType="end"/>
      </w:r>
      <w:r w:rsidRPr="002255D6">
        <w:rPr>
          <w:b/>
          <w:caps/>
          <w:sz w:val="20"/>
        </w:rPr>
        <w:t> </w:t>
      </w:r>
      <w:r w:rsidRPr="002255D6">
        <w:rPr>
          <w:b/>
          <w:caps/>
          <w:sz w:val="20"/>
        </w:rPr>
        <w:t> </w:t>
      </w:r>
      <w:r w:rsidRPr="002255D6">
        <w:rPr>
          <w:b/>
          <w:caps/>
          <w:sz w:val="20"/>
        </w:rPr>
        <w:t> </w:t>
      </w:r>
      <w:r w:rsidRPr="002255D6">
        <w:rPr>
          <w:b/>
          <w:caps/>
          <w:sz w:val="20"/>
        </w:rPr>
        <w:t> </w:t>
      </w:r>
      <w:r w:rsidRPr="002255D6">
        <w:rPr>
          <w:b/>
          <w:caps/>
          <w:sz w:val="20"/>
        </w:rPr>
        <w:t> </w:t>
      </w:r>
    </w:p>
    <w:p w14:paraId="1B5E9B5B" w14:textId="77777777" w:rsidR="007E6914" w:rsidRPr="002255D6" w:rsidRDefault="007E6914" w:rsidP="007713B2">
      <w:pPr>
        <w:pStyle w:val="Arial"/>
        <w:rPr>
          <w:sz w:val="20"/>
        </w:rPr>
      </w:pPr>
    </w:p>
    <w:p w14:paraId="2D8B6AF9" w14:textId="77777777" w:rsidR="007E6914" w:rsidRPr="002255D6" w:rsidRDefault="007E6914" w:rsidP="007713B2">
      <w:pPr>
        <w:pStyle w:val="Arial"/>
        <w:rPr>
          <w:sz w:val="20"/>
        </w:rPr>
      </w:pPr>
      <w:r w:rsidRPr="002255D6">
        <w:rPr>
          <w:sz w:val="20"/>
        </w:rPr>
        <w:t>Podpis: ____________________</w:t>
      </w:r>
    </w:p>
    <w:p w14:paraId="7944B16C" w14:textId="77777777" w:rsidR="007E6914" w:rsidRPr="002255D6" w:rsidRDefault="007E6914" w:rsidP="007713B2">
      <w:pPr>
        <w:pStyle w:val="Arial"/>
        <w:rPr>
          <w:sz w:val="20"/>
        </w:rPr>
      </w:pPr>
    </w:p>
    <w:sectPr w:rsidR="007E6914" w:rsidRPr="002255D6" w:rsidSect="00030F8B">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A4F8" w14:textId="77777777" w:rsidR="00F27210" w:rsidRDefault="00F27210">
      <w:r>
        <w:separator/>
      </w:r>
    </w:p>
  </w:endnote>
  <w:endnote w:type="continuationSeparator" w:id="0">
    <w:p w14:paraId="7A740C8D" w14:textId="77777777" w:rsidR="00F27210" w:rsidRDefault="00F2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D855" w14:textId="77777777" w:rsidR="00F27210" w:rsidRDefault="00F27210">
    <w:pPr>
      <w:pStyle w:val="Noga"/>
      <w:jc w:val="right"/>
    </w:pPr>
    <w:r>
      <w:fldChar w:fldCharType="begin"/>
    </w:r>
    <w:r>
      <w:instrText xml:space="preserve"> PAGE   \* MERGEFORMAT </w:instrText>
    </w:r>
    <w:r>
      <w:fldChar w:fldCharType="separate"/>
    </w:r>
    <w:r w:rsidR="00152E6C">
      <w:rPr>
        <w:noProof/>
      </w:rPr>
      <w:t>2</w:t>
    </w:r>
    <w:r>
      <w:rPr>
        <w:noProof/>
      </w:rPr>
      <w:fldChar w:fldCharType="end"/>
    </w:r>
  </w:p>
  <w:p w14:paraId="2B4932FC" w14:textId="77777777" w:rsidR="00F27210" w:rsidRDefault="00F2721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436F" w14:textId="77777777" w:rsidR="00F27210" w:rsidRDefault="00F27210">
      <w:r>
        <w:separator/>
      </w:r>
    </w:p>
  </w:footnote>
  <w:footnote w:type="continuationSeparator" w:id="0">
    <w:p w14:paraId="6BD49C80" w14:textId="77777777" w:rsidR="00F27210" w:rsidRDefault="00F27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5995" w14:textId="77777777" w:rsidR="00F27210" w:rsidRDefault="00F27210" w:rsidP="007D75CF">
    <w:pPr>
      <w:pStyle w:val="Glava"/>
      <w:spacing w:line="240" w:lineRule="exact"/>
      <w:rPr>
        <w:rFonts w:ascii="Republika" w:hAnsi="Republika"/>
        <w:sz w:val="16"/>
      </w:rPr>
    </w:pPr>
  </w:p>
  <w:p w14:paraId="60A5A0DB" w14:textId="77777777" w:rsidR="00F27210" w:rsidRDefault="00F27210" w:rsidP="007D75CF">
    <w:pPr>
      <w:pStyle w:val="Glava"/>
      <w:spacing w:line="240" w:lineRule="exact"/>
      <w:rPr>
        <w:rFonts w:ascii="Republika" w:hAnsi="Republika"/>
        <w:sz w:val="16"/>
      </w:rPr>
    </w:pPr>
  </w:p>
  <w:p w14:paraId="503CA06E" w14:textId="1E9C11B5" w:rsidR="00F27210" w:rsidRDefault="00F27210" w:rsidP="007D75CF">
    <w:pPr>
      <w:pStyle w:val="Glava"/>
      <w:spacing w:line="240" w:lineRule="exact"/>
      <w:rPr>
        <w:rFonts w:ascii="Republika" w:hAnsi="Republika"/>
        <w:sz w:val="16"/>
      </w:rPr>
    </w:pPr>
    <w:r w:rsidRPr="00E46F6F">
      <w:rPr>
        <w:rFonts w:ascii="Republika" w:hAnsi="Republika"/>
        <w:noProof/>
        <w:sz w:val="16"/>
      </w:rPr>
      <w:drawing>
        <wp:anchor distT="0" distB="0" distL="114300" distR="114300" simplePos="0" relativeHeight="251663360" behindDoc="0" locked="0" layoutInCell="1" allowOverlap="1" wp14:anchorId="2A1DDE68" wp14:editId="06C9B286">
          <wp:simplePos x="0" y="0"/>
          <wp:positionH relativeFrom="column">
            <wp:posOffset>3486150</wp:posOffset>
          </wp:positionH>
          <wp:positionV relativeFrom="paragraph">
            <wp:posOffset>-986155</wp:posOffset>
          </wp:positionV>
          <wp:extent cx="2743200" cy="1327785"/>
          <wp:effectExtent l="0" t="0" r="0" b="5715"/>
          <wp:wrapNone/>
          <wp:docPr id="3" name="Slika 3"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E46F6F">
      <w:rPr>
        <w:rFonts w:ascii="Republika" w:hAnsi="Republika"/>
        <w:noProof/>
        <w:sz w:val="16"/>
      </w:rPr>
      <w:drawing>
        <wp:anchor distT="0" distB="0" distL="114300" distR="114300" simplePos="0" relativeHeight="251662336" behindDoc="0" locked="0" layoutInCell="1" allowOverlap="1" wp14:anchorId="605A3501" wp14:editId="28D3DC1A">
          <wp:simplePos x="0" y="0"/>
          <wp:positionH relativeFrom="page">
            <wp:posOffset>536575</wp:posOffset>
          </wp:positionH>
          <wp:positionV relativeFrom="page">
            <wp:posOffset>95977</wp:posOffset>
          </wp:positionV>
          <wp:extent cx="4573045" cy="1028700"/>
          <wp:effectExtent l="0" t="0" r="0"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304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34D91" w14:textId="77777777" w:rsidR="00F27210" w:rsidRPr="00110CBD" w:rsidRDefault="00F2721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27210" w:rsidRPr="008F3500" w14:paraId="395B576B" w14:textId="77777777">
      <w:trPr>
        <w:cantSplit/>
        <w:trHeight w:hRule="exact" w:val="847"/>
      </w:trPr>
      <w:tc>
        <w:tcPr>
          <w:tcW w:w="567" w:type="dxa"/>
        </w:tcPr>
        <w:p w14:paraId="527A064B" w14:textId="77777777" w:rsidR="00F27210" w:rsidRDefault="00F27210"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50336592" wp14:editId="5ECC720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3BF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p w14:paraId="2E50513A" w14:textId="77777777" w:rsidR="00F27210" w:rsidRPr="003400A8" w:rsidRDefault="00F27210" w:rsidP="003400A8">
          <w:pPr>
            <w:rPr>
              <w:rFonts w:ascii="Republika" w:hAnsi="Republika"/>
              <w:sz w:val="60"/>
              <w:szCs w:val="60"/>
            </w:rPr>
          </w:pPr>
        </w:p>
        <w:p w14:paraId="5A48D9B6" w14:textId="77777777" w:rsidR="00F27210" w:rsidRPr="003400A8" w:rsidRDefault="00F27210" w:rsidP="003400A8">
          <w:pPr>
            <w:rPr>
              <w:rFonts w:ascii="Republika" w:hAnsi="Republika"/>
              <w:sz w:val="60"/>
              <w:szCs w:val="60"/>
            </w:rPr>
          </w:pPr>
        </w:p>
        <w:p w14:paraId="37D50B6F" w14:textId="77777777" w:rsidR="00F27210" w:rsidRPr="003400A8" w:rsidRDefault="00F27210" w:rsidP="003400A8">
          <w:pPr>
            <w:rPr>
              <w:rFonts w:ascii="Republika" w:hAnsi="Republika"/>
              <w:sz w:val="60"/>
              <w:szCs w:val="60"/>
            </w:rPr>
          </w:pPr>
        </w:p>
        <w:p w14:paraId="032485E2" w14:textId="77777777" w:rsidR="00F27210" w:rsidRPr="003400A8" w:rsidRDefault="00F27210" w:rsidP="003400A8">
          <w:pPr>
            <w:rPr>
              <w:rFonts w:ascii="Republika" w:hAnsi="Republika"/>
              <w:sz w:val="60"/>
              <w:szCs w:val="60"/>
            </w:rPr>
          </w:pPr>
        </w:p>
        <w:p w14:paraId="2B30D970" w14:textId="77777777" w:rsidR="00F27210" w:rsidRPr="003400A8" w:rsidRDefault="00F27210" w:rsidP="003400A8">
          <w:pPr>
            <w:rPr>
              <w:rFonts w:ascii="Republika" w:hAnsi="Republika"/>
              <w:sz w:val="60"/>
              <w:szCs w:val="60"/>
            </w:rPr>
          </w:pPr>
        </w:p>
        <w:p w14:paraId="0C126939" w14:textId="77777777" w:rsidR="00F27210" w:rsidRPr="003400A8" w:rsidRDefault="00F27210" w:rsidP="003400A8">
          <w:pPr>
            <w:rPr>
              <w:rFonts w:ascii="Republika" w:hAnsi="Republika"/>
              <w:sz w:val="60"/>
              <w:szCs w:val="60"/>
            </w:rPr>
          </w:pPr>
        </w:p>
      </w:tc>
    </w:tr>
  </w:tbl>
  <w:p w14:paraId="4BB0DD68" w14:textId="77777777" w:rsidR="00C32B31" w:rsidRDefault="00C32B31" w:rsidP="00C32B31">
    <w:pPr>
      <w:pStyle w:val="Glava"/>
      <w:tabs>
        <w:tab w:val="clear" w:pos="4320"/>
        <w:tab w:val="left" w:pos="5112"/>
      </w:tabs>
      <w:spacing w:line="240" w:lineRule="exact"/>
      <w:rPr>
        <w:b/>
        <w:bCs/>
        <w:noProof/>
      </w:rPr>
    </w:pPr>
    <w:r>
      <w:rPr>
        <w:b/>
        <w:bCs/>
        <w:noProof/>
      </w:rPr>
      <w:t>LOGOTIP UPRAVIČENCA</w:t>
    </w:r>
  </w:p>
  <w:p w14:paraId="0D942A87" w14:textId="720A8A51" w:rsidR="00F27210" w:rsidRPr="000B4F8E" w:rsidRDefault="00F27210" w:rsidP="000B4F8E">
    <w:pPr>
      <w:pStyle w:val="Glava"/>
      <w:tabs>
        <w:tab w:val="clear" w:pos="4320"/>
        <w:tab w:val="clear" w:pos="8640"/>
        <w:tab w:val="left" w:pos="5112"/>
      </w:tabs>
      <w:spacing w:line="240" w:lineRule="exact"/>
      <w:rPr>
        <w:sz w:val="16"/>
        <w:szCs w:val="16"/>
      </w:rPr>
    </w:pPr>
    <w:r w:rsidRPr="00475552">
      <w:rPr>
        <w:noProof/>
      </w:rPr>
      <w:drawing>
        <wp:anchor distT="0" distB="0" distL="114300" distR="114300" simplePos="0" relativeHeight="251660288" behindDoc="0" locked="0" layoutInCell="1" allowOverlap="1" wp14:anchorId="643F1DCE" wp14:editId="19694C60">
          <wp:simplePos x="0" y="0"/>
          <wp:positionH relativeFrom="column">
            <wp:posOffset>3006090</wp:posOffset>
          </wp:positionH>
          <wp:positionV relativeFrom="paragraph">
            <wp:posOffset>-815975</wp:posOffset>
          </wp:positionV>
          <wp:extent cx="2743200" cy="1327785"/>
          <wp:effectExtent l="0" t="0" r="0" b="5715"/>
          <wp:wrapNone/>
          <wp:docPr id="32" name="Slika 32"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183BAB">
      <w:rPr>
        <w:sz w:val="16"/>
        <w:szCs w:val="16"/>
      </w:rPr>
      <w:t xml:space="preserve"> </w:t>
    </w:r>
    <w:r w:rsidRPr="00475552">
      <w:rPr>
        <w:noProof/>
      </w:rPr>
      <w:drawing>
        <wp:inline distT="0" distB="0" distL="0" distR="0" wp14:anchorId="64847EA2" wp14:editId="49FAEDE2">
          <wp:extent cx="2743200" cy="1328400"/>
          <wp:effectExtent l="0" t="0" r="0" b="5715"/>
          <wp:docPr id="34" name="Slika 34"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1328400"/>
                  </a:xfrm>
                  <a:prstGeom prst="rect">
                    <a:avLst/>
                  </a:prstGeom>
                  <a:noFill/>
                  <a:ln>
                    <a:noFill/>
                  </a:ln>
                </pic:spPr>
              </pic:pic>
            </a:graphicData>
          </a:graphic>
        </wp:inline>
      </w:drawing>
    </w:r>
  </w:p>
  <w:p w14:paraId="08302A61" w14:textId="77777777" w:rsidR="00F27210" w:rsidRDefault="00F27210" w:rsidP="00F622D9">
    <w:pPr>
      <w:pStyle w:val="Glava"/>
      <w:tabs>
        <w:tab w:val="clear" w:pos="4320"/>
        <w:tab w:val="clear" w:pos="8640"/>
        <w:tab w:val="left" w:pos="546"/>
        <w:tab w:val="left" w:pos="5112"/>
      </w:tabs>
      <w:spacing w:line="240" w:lineRule="exact"/>
      <w:rPr>
        <w:rFonts w:cs="Arial"/>
        <w:sz w:val="16"/>
      </w:rPr>
    </w:pPr>
  </w:p>
  <w:p w14:paraId="48EEC52C" w14:textId="77777777" w:rsidR="00F27210" w:rsidRDefault="00F27210" w:rsidP="00F622D9">
    <w:pPr>
      <w:pStyle w:val="Glava"/>
      <w:tabs>
        <w:tab w:val="clear" w:pos="4320"/>
        <w:tab w:val="clear" w:pos="8640"/>
        <w:tab w:val="left" w:pos="546"/>
        <w:tab w:val="left" w:pos="5112"/>
      </w:tabs>
      <w:spacing w:line="240" w:lineRule="exact"/>
      <w:rPr>
        <w:rFonts w:cs="Arial"/>
        <w:sz w:val="16"/>
      </w:rPr>
    </w:pPr>
  </w:p>
  <w:p w14:paraId="65D3D801" w14:textId="77777777" w:rsidR="00F27210" w:rsidRDefault="00F27210"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7"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8"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8"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8"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3"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5"/>
  </w:num>
  <w:num w:numId="4">
    <w:abstractNumId w:val="3"/>
  </w:num>
  <w:num w:numId="5">
    <w:abstractNumId w:val="5"/>
  </w:num>
  <w:num w:numId="6">
    <w:abstractNumId w:val="11"/>
  </w:num>
  <w:num w:numId="7">
    <w:abstractNumId w:val="6"/>
  </w:num>
  <w:num w:numId="8">
    <w:abstractNumId w:val="27"/>
  </w:num>
  <w:num w:numId="9">
    <w:abstractNumId w:val="1"/>
  </w:num>
  <w:num w:numId="10">
    <w:abstractNumId w:val="32"/>
  </w:num>
  <w:num w:numId="11">
    <w:abstractNumId w:val="2"/>
  </w:num>
  <w:num w:numId="12">
    <w:abstractNumId w:val="17"/>
  </w:num>
  <w:num w:numId="13">
    <w:abstractNumId w:val="10"/>
  </w:num>
  <w:num w:numId="14">
    <w:abstractNumId w:val="4"/>
  </w:num>
  <w:num w:numId="15">
    <w:abstractNumId w:val="0"/>
  </w:num>
  <w:num w:numId="16">
    <w:abstractNumId w:val="28"/>
  </w:num>
  <w:num w:numId="17">
    <w:abstractNumId w:val="14"/>
  </w:num>
  <w:num w:numId="18">
    <w:abstractNumId w:val="13"/>
  </w:num>
  <w:num w:numId="19">
    <w:abstractNumId w:val="23"/>
  </w:num>
  <w:num w:numId="20">
    <w:abstractNumId w:val="16"/>
  </w:num>
  <w:num w:numId="21">
    <w:abstractNumId w:val="7"/>
  </w:num>
  <w:num w:numId="22">
    <w:abstractNumId w:val="19"/>
  </w:num>
  <w:num w:numId="23">
    <w:abstractNumId w:val="26"/>
  </w:num>
  <w:num w:numId="24">
    <w:abstractNumId w:val="29"/>
  </w:num>
  <w:num w:numId="25">
    <w:abstractNumId w:val="18"/>
  </w:num>
  <w:num w:numId="26">
    <w:abstractNumId w:val="33"/>
  </w:num>
  <w:num w:numId="27">
    <w:abstractNumId w:val="20"/>
  </w:num>
  <w:num w:numId="28">
    <w:abstractNumId w:val="31"/>
  </w:num>
  <w:num w:numId="29">
    <w:abstractNumId w:val="25"/>
  </w:num>
  <w:num w:numId="30">
    <w:abstractNumId w:val="21"/>
  </w:num>
  <w:num w:numId="31">
    <w:abstractNumId w:val="34"/>
  </w:num>
  <w:num w:numId="32">
    <w:abstractNumId w:val="9"/>
  </w:num>
  <w:num w:numId="33">
    <w:abstractNumId w:val="8"/>
  </w:num>
  <w:num w:numId="34">
    <w:abstractNumId w:val="35"/>
  </w:num>
  <w:num w:numId="35">
    <w:abstractNumId w:val="22"/>
  </w:num>
  <w:num w:numId="36">
    <w:abstractNumId w:val="2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68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FA"/>
    <w:rsid w:val="00016F7B"/>
    <w:rsid w:val="00023A88"/>
    <w:rsid w:val="000275AD"/>
    <w:rsid w:val="00030F8B"/>
    <w:rsid w:val="0003603B"/>
    <w:rsid w:val="00076EBA"/>
    <w:rsid w:val="00083437"/>
    <w:rsid w:val="00084D57"/>
    <w:rsid w:val="0009790F"/>
    <w:rsid w:val="000A7238"/>
    <w:rsid w:val="000B4F8E"/>
    <w:rsid w:val="000C56A0"/>
    <w:rsid w:val="000C6988"/>
    <w:rsid w:val="000D1EFC"/>
    <w:rsid w:val="000E49B8"/>
    <w:rsid w:val="000E62F4"/>
    <w:rsid w:val="000F45F4"/>
    <w:rsid w:val="00101890"/>
    <w:rsid w:val="00105F71"/>
    <w:rsid w:val="001357B2"/>
    <w:rsid w:val="00152E6C"/>
    <w:rsid w:val="0017478F"/>
    <w:rsid w:val="0017637A"/>
    <w:rsid w:val="00183BAB"/>
    <w:rsid w:val="001865D7"/>
    <w:rsid w:val="001C497B"/>
    <w:rsid w:val="001D05A0"/>
    <w:rsid w:val="00202A77"/>
    <w:rsid w:val="002255D6"/>
    <w:rsid w:val="00227C4A"/>
    <w:rsid w:val="00237F25"/>
    <w:rsid w:val="0024222A"/>
    <w:rsid w:val="002647CD"/>
    <w:rsid w:val="00271CE5"/>
    <w:rsid w:val="00282020"/>
    <w:rsid w:val="002A2B69"/>
    <w:rsid w:val="002C0E0B"/>
    <w:rsid w:val="002D58BE"/>
    <w:rsid w:val="0031312A"/>
    <w:rsid w:val="00323076"/>
    <w:rsid w:val="003400A8"/>
    <w:rsid w:val="00346E2A"/>
    <w:rsid w:val="003554FA"/>
    <w:rsid w:val="0036290A"/>
    <w:rsid w:val="003636BF"/>
    <w:rsid w:val="00371442"/>
    <w:rsid w:val="003845B4"/>
    <w:rsid w:val="00387B1A"/>
    <w:rsid w:val="003C157F"/>
    <w:rsid w:val="003C3571"/>
    <w:rsid w:val="003C5EE5"/>
    <w:rsid w:val="003D555E"/>
    <w:rsid w:val="003E1C74"/>
    <w:rsid w:val="00416E7B"/>
    <w:rsid w:val="0043161F"/>
    <w:rsid w:val="00444583"/>
    <w:rsid w:val="004657EE"/>
    <w:rsid w:val="00474B17"/>
    <w:rsid w:val="00475552"/>
    <w:rsid w:val="00484A93"/>
    <w:rsid w:val="00496086"/>
    <w:rsid w:val="004A436A"/>
    <w:rsid w:val="004B2D5D"/>
    <w:rsid w:val="004B70EF"/>
    <w:rsid w:val="004C3588"/>
    <w:rsid w:val="00526246"/>
    <w:rsid w:val="00527098"/>
    <w:rsid w:val="00560F59"/>
    <w:rsid w:val="00567106"/>
    <w:rsid w:val="00591BCB"/>
    <w:rsid w:val="005C4190"/>
    <w:rsid w:val="005D01EA"/>
    <w:rsid w:val="005E1D3C"/>
    <w:rsid w:val="005E79D5"/>
    <w:rsid w:val="00625AE6"/>
    <w:rsid w:val="00632253"/>
    <w:rsid w:val="00642714"/>
    <w:rsid w:val="006455CE"/>
    <w:rsid w:val="00655841"/>
    <w:rsid w:val="00676179"/>
    <w:rsid w:val="00686168"/>
    <w:rsid w:val="0069323E"/>
    <w:rsid w:val="00693E49"/>
    <w:rsid w:val="006973FE"/>
    <w:rsid w:val="00733017"/>
    <w:rsid w:val="00757116"/>
    <w:rsid w:val="00766B2F"/>
    <w:rsid w:val="007713B2"/>
    <w:rsid w:val="00771FE7"/>
    <w:rsid w:val="0077373A"/>
    <w:rsid w:val="00783310"/>
    <w:rsid w:val="007849A8"/>
    <w:rsid w:val="00796E15"/>
    <w:rsid w:val="007A4A6D"/>
    <w:rsid w:val="007B2B26"/>
    <w:rsid w:val="007D1BCF"/>
    <w:rsid w:val="007D75CF"/>
    <w:rsid w:val="007E0440"/>
    <w:rsid w:val="007E6914"/>
    <w:rsid w:val="007E6DC5"/>
    <w:rsid w:val="007F73D0"/>
    <w:rsid w:val="0088043C"/>
    <w:rsid w:val="00884889"/>
    <w:rsid w:val="008906C9"/>
    <w:rsid w:val="008C5738"/>
    <w:rsid w:val="008D04F0"/>
    <w:rsid w:val="008D3301"/>
    <w:rsid w:val="008F3500"/>
    <w:rsid w:val="009219EC"/>
    <w:rsid w:val="00924E3C"/>
    <w:rsid w:val="00947DEF"/>
    <w:rsid w:val="00955FA5"/>
    <w:rsid w:val="009612BB"/>
    <w:rsid w:val="00982009"/>
    <w:rsid w:val="00987285"/>
    <w:rsid w:val="00987305"/>
    <w:rsid w:val="009B0D41"/>
    <w:rsid w:val="009B6F12"/>
    <w:rsid w:val="009C740A"/>
    <w:rsid w:val="009C7585"/>
    <w:rsid w:val="009E241A"/>
    <w:rsid w:val="00A02FAF"/>
    <w:rsid w:val="00A125C5"/>
    <w:rsid w:val="00A2451C"/>
    <w:rsid w:val="00A627C3"/>
    <w:rsid w:val="00A62DC8"/>
    <w:rsid w:val="00A65EE7"/>
    <w:rsid w:val="00A70133"/>
    <w:rsid w:val="00A770A6"/>
    <w:rsid w:val="00A813B1"/>
    <w:rsid w:val="00AB36C4"/>
    <w:rsid w:val="00AC32B2"/>
    <w:rsid w:val="00B17141"/>
    <w:rsid w:val="00B31575"/>
    <w:rsid w:val="00B37137"/>
    <w:rsid w:val="00B65D78"/>
    <w:rsid w:val="00B8547D"/>
    <w:rsid w:val="00BA0775"/>
    <w:rsid w:val="00BA55A1"/>
    <w:rsid w:val="00BB08AD"/>
    <w:rsid w:val="00BD54DF"/>
    <w:rsid w:val="00BF7007"/>
    <w:rsid w:val="00C250D5"/>
    <w:rsid w:val="00C26C7C"/>
    <w:rsid w:val="00C32B31"/>
    <w:rsid w:val="00C35666"/>
    <w:rsid w:val="00C5599A"/>
    <w:rsid w:val="00C5607B"/>
    <w:rsid w:val="00C631B6"/>
    <w:rsid w:val="00C7621B"/>
    <w:rsid w:val="00C92898"/>
    <w:rsid w:val="00CA1068"/>
    <w:rsid w:val="00CA4340"/>
    <w:rsid w:val="00CB2463"/>
    <w:rsid w:val="00CC33F8"/>
    <w:rsid w:val="00CD3069"/>
    <w:rsid w:val="00CD5877"/>
    <w:rsid w:val="00CE5238"/>
    <w:rsid w:val="00CE7514"/>
    <w:rsid w:val="00D1632F"/>
    <w:rsid w:val="00D2261A"/>
    <w:rsid w:val="00D248DE"/>
    <w:rsid w:val="00D34769"/>
    <w:rsid w:val="00D8542D"/>
    <w:rsid w:val="00DA1A5D"/>
    <w:rsid w:val="00DC6A71"/>
    <w:rsid w:val="00E0357D"/>
    <w:rsid w:val="00E32D06"/>
    <w:rsid w:val="00E46F6F"/>
    <w:rsid w:val="00E559AF"/>
    <w:rsid w:val="00E71D90"/>
    <w:rsid w:val="00E80118"/>
    <w:rsid w:val="00EA7E97"/>
    <w:rsid w:val="00EB06E0"/>
    <w:rsid w:val="00EB380B"/>
    <w:rsid w:val="00EB73B7"/>
    <w:rsid w:val="00ED1C3E"/>
    <w:rsid w:val="00F240BB"/>
    <w:rsid w:val="00F27210"/>
    <w:rsid w:val="00F45249"/>
    <w:rsid w:val="00F57FED"/>
    <w:rsid w:val="00F622D9"/>
    <w:rsid w:val="00F72335"/>
    <w:rsid w:val="00F93EA7"/>
    <w:rsid w:val="00FA3DFA"/>
    <w:rsid w:val="00FC36E5"/>
    <w:rsid w:val="00FD1F7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428299,#529dba"/>
    </o:shapedefaults>
    <o:shapelayout v:ext="edit">
      <o:idmap v:ext="edit" data="1"/>
    </o:shapelayout>
  </w:shapeDefaults>
  <w:doNotEmbedSmartTags/>
  <w:decimalSymbol w:val=","/>
  <w:listSeparator w:val=";"/>
  <w14:docId w14:val="16238F62"/>
  <w15:chartTrackingRefBased/>
  <w15:docId w15:val="{CF80B36A-AA4F-4936-8149-09391D0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lang w:val="x-none" w:eastAsia="x-none"/>
    </w:rPr>
  </w:style>
  <w:style w:type="character" w:customStyle="1" w:styleId="Naslov3Znak">
    <w:name w:val="Naslov 3 Znak"/>
    <w:basedOn w:val="Privzetapisavaodstavka"/>
    <w:link w:val="Naslov3"/>
    <w:uiPriority w:val="9"/>
    <w:rsid w:val="000F45F4"/>
    <w:rPr>
      <w:rFonts w:ascii="Calibri" w:hAnsi="Calibri"/>
      <w:b/>
      <w:bCs/>
      <w:sz w:val="26"/>
      <w:szCs w:val="26"/>
      <w:lang w:val="x-none" w:eastAsia="x-none"/>
    </w:rPr>
  </w:style>
  <w:style w:type="character" w:customStyle="1" w:styleId="Naslov4Znak">
    <w:name w:val="Naslov 4 Znak"/>
    <w:basedOn w:val="Privzetapisavaodstavka"/>
    <w:link w:val="Naslov4"/>
    <w:uiPriority w:val="99"/>
    <w:rsid w:val="000F45F4"/>
    <w:rPr>
      <w:rFonts w:ascii="Calibri" w:hAnsi="Calibri"/>
      <w:b/>
      <w:bCs/>
      <w:sz w:val="24"/>
      <w:szCs w:val="24"/>
      <w:lang w:val="x-none" w:eastAsia="x-none"/>
    </w:rPr>
  </w:style>
  <w:style w:type="character" w:customStyle="1" w:styleId="Naslov5Znak">
    <w:name w:val="Naslov 5 Znak"/>
    <w:basedOn w:val="Privzetapisavaodstavka"/>
    <w:link w:val="Naslov5"/>
    <w:uiPriority w:val="99"/>
    <w:rsid w:val="000F45F4"/>
    <w:rPr>
      <w:rFonts w:ascii="Calibri" w:hAnsi="Calibri"/>
      <w:i/>
      <w:iCs/>
      <w:sz w:val="24"/>
      <w:szCs w:val="24"/>
      <w:lang w:val="x-none" w:eastAsia="x-none"/>
    </w:rPr>
  </w:style>
  <w:style w:type="character" w:customStyle="1" w:styleId="Naslov6Znak">
    <w:name w:val="Naslov 6 Znak"/>
    <w:basedOn w:val="Privzetapisavaodstavka"/>
    <w:link w:val="Naslov6"/>
    <w:rsid w:val="000F45F4"/>
    <w:rPr>
      <w:rFonts w:ascii="Arial" w:hAnsi="Arial"/>
      <w:b/>
      <w:bCs/>
      <w:sz w:val="28"/>
      <w:szCs w:val="28"/>
      <w:lang w:val="x-none" w:eastAsia="x-none"/>
    </w:rPr>
  </w:style>
  <w:style w:type="character" w:customStyle="1" w:styleId="Naslov7Znak">
    <w:name w:val="Naslov 7 Znak"/>
    <w:basedOn w:val="Privzetapisavaodstavka"/>
    <w:link w:val="Naslov7"/>
    <w:uiPriority w:val="99"/>
    <w:rsid w:val="000F45F4"/>
    <w:rPr>
      <w:rFonts w:ascii="Arial" w:hAnsi="Arial"/>
      <w:i/>
      <w:iCs/>
      <w:sz w:val="24"/>
      <w:szCs w:val="24"/>
      <w:lang w:val="x-none" w:eastAsia="x-none"/>
    </w:rPr>
  </w:style>
  <w:style w:type="character" w:customStyle="1" w:styleId="Naslov8Znak">
    <w:name w:val="Naslov 8 Znak"/>
    <w:basedOn w:val="Privzetapisavaodstavka"/>
    <w:link w:val="Naslov8"/>
    <w:uiPriority w:val="99"/>
    <w:rsid w:val="000F45F4"/>
    <w:rPr>
      <w:rFonts w:ascii="Arial" w:hAnsi="Arial"/>
      <w:b/>
      <w:bCs/>
      <w:i/>
      <w:iCs/>
      <w:sz w:val="24"/>
      <w:szCs w:val="24"/>
      <w:lang w:val="x-none" w:eastAsia="x-none"/>
    </w:rPr>
  </w:style>
  <w:style w:type="character" w:customStyle="1" w:styleId="Naslov9Znak">
    <w:name w:val="Naslov 9 Znak"/>
    <w:basedOn w:val="Privzetapisavaodstavka"/>
    <w:link w:val="Naslov9"/>
    <w:uiPriority w:val="99"/>
    <w:rsid w:val="000F45F4"/>
    <w:rPr>
      <w:rFonts w:ascii="Arial" w:hAnsi="Arial"/>
      <w:sz w:val="22"/>
      <w:szCs w:val="22"/>
      <w:lang w:val="x-none" w:eastAsia="x-none"/>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0F45F4"/>
    <w:rPr>
      <w:rFonts w:ascii="Calibri" w:hAnsi="Calibri"/>
      <w:sz w:val="24"/>
      <w:szCs w:val="24"/>
      <w:lang w:val="x-none" w:eastAsia="x-none"/>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0F45F4"/>
    <w:rPr>
      <w:rFonts w:ascii="Calibri" w:hAnsi="Calibri"/>
      <w:sz w:val="16"/>
      <w:szCs w:val="16"/>
      <w:lang w:val="x-none" w:eastAsia="x-none"/>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lang w:val="x-none" w:eastAsia="x-none"/>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lang w:val="x-none" w:eastAsia="x-none"/>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lang w:val="x-none" w:eastAsia="x-none"/>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0F45F4"/>
    <w:rPr>
      <w:rFonts w:ascii="Courier New" w:hAnsi="Courier New"/>
      <w:color w:val="000000"/>
      <w:sz w:val="18"/>
      <w:szCs w:val="18"/>
      <w:lang w:val="x-none" w:eastAsia="x-none"/>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0F45F4"/>
    <w:rPr>
      <w:rFonts w:ascii="Cambria" w:hAnsi="Cambria"/>
      <w:b/>
      <w:bCs/>
      <w:kern w:val="28"/>
      <w:sz w:val="32"/>
      <w:szCs w:val="32"/>
      <w:lang w:val="x-none" w:eastAsia="x-none"/>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rPr>
      <w:lang w:val="x-none" w:eastAsia="x-none"/>
    </w:rPr>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rPr>
      <w:lang w:val="x-none" w:eastAsia="x-none"/>
    </w:rPr>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lang w:val="x-none" w:eastAsia="x-none"/>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val="x-none"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0F45F4"/>
    <w:rPr>
      <w:rFonts w:ascii="Arial" w:hAnsi="Arial"/>
      <w:sz w:val="22"/>
      <w:szCs w:val="22"/>
      <w:lang w:val="x-none" w:eastAsia="x-none"/>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lang w:val="x-none" w:eastAsia="x-none"/>
    </w:rPr>
  </w:style>
  <w:style w:type="character" w:customStyle="1" w:styleId="Bojan1Znak">
    <w:name w:val="Bojan 1 Znak"/>
    <w:link w:val="Bojan1"/>
    <w:rsid w:val="000F45F4"/>
    <w:rPr>
      <w:b/>
      <w:bCs/>
      <w:kern w:val="32"/>
      <w:sz w:val="24"/>
      <w:szCs w:val="28"/>
      <w:lang w:val="x-none" w:eastAsia="x-none"/>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lang w:val="x-none" w:eastAsia="x-none"/>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lang w:val="x-none" w:eastAsia="x-none"/>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lang w:val="x-none" w:eastAsia="x-none"/>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 w:type="paragraph" w:customStyle="1" w:styleId="Arial">
    <w:name w:val="Arial"/>
    <w:link w:val="ArialZnak"/>
    <w:qFormat/>
    <w:rsid w:val="007713B2"/>
    <w:pPr>
      <w:spacing w:line="288" w:lineRule="auto"/>
      <w:jc w:val="both"/>
    </w:pPr>
    <w:rPr>
      <w:rFonts w:ascii="Arial" w:hAnsi="Arial" w:cs="Tahoma"/>
      <w:bCs/>
      <w:iCs/>
      <w:sz w:val="22"/>
    </w:rPr>
  </w:style>
  <w:style w:type="character" w:customStyle="1" w:styleId="ArialZnak">
    <w:name w:val="Arial Znak"/>
    <w:basedOn w:val="GlavaZnak1"/>
    <w:link w:val="Arial"/>
    <w:rsid w:val="007713B2"/>
    <w:rPr>
      <w:rFonts w:ascii="Arial" w:hAnsi="Arial" w:cs="Tahoma"/>
      <w:bCs/>
      <w:i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63935041">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64346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3D767B-48E8-4DCC-B58C-BBFCC57D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Template>
  <TotalTime>113</TotalTime>
  <Pages>1</Pages>
  <Words>139</Words>
  <Characters>1294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1431</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Marylene Štavbar</cp:lastModifiedBy>
  <cp:revision>19</cp:revision>
  <cp:lastPrinted>2015-09-22T09:43:00Z</cp:lastPrinted>
  <dcterms:created xsi:type="dcterms:W3CDTF">2015-11-16T12:14:00Z</dcterms:created>
  <dcterms:modified xsi:type="dcterms:W3CDTF">2020-06-29T12:02:00Z</dcterms:modified>
  <cp:contentStatus/>
</cp:coreProperties>
</file>