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E43" w14:textId="473193EB" w:rsidR="00EF792F" w:rsidRDefault="00EF792F" w:rsidP="00030951">
      <w:pPr>
        <w:pStyle w:val="datumtevilka"/>
      </w:pPr>
    </w:p>
    <w:p w14:paraId="54047E6E" w14:textId="4B73168E" w:rsidR="00702BBE" w:rsidRDefault="00702BBE" w:rsidP="00030951">
      <w:pPr>
        <w:pStyle w:val="datumtevilka"/>
      </w:pPr>
    </w:p>
    <w:p w14:paraId="19352233" w14:textId="77777777" w:rsidR="00702BBE" w:rsidRPr="00E3280B" w:rsidRDefault="00702BBE" w:rsidP="00030951">
      <w:pPr>
        <w:pStyle w:val="datumtevilka"/>
      </w:pPr>
    </w:p>
    <w:p w14:paraId="5073B2DA" w14:textId="77777777" w:rsidR="00EF792F" w:rsidRPr="002D239A" w:rsidRDefault="00EF792F" w:rsidP="00030951">
      <w:pPr>
        <w:pStyle w:val="datumtevilka"/>
      </w:pPr>
    </w:p>
    <w:p w14:paraId="6C00A6F6" w14:textId="0D345970" w:rsidR="00030951" w:rsidRPr="002D239A" w:rsidRDefault="00030951" w:rsidP="00084D59">
      <w:pPr>
        <w:pStyle w:val="datumtevilka"/>
        <w:tabs>
          <w:tab w:val="clear" w:pos="1701"/>
          <w:tab w:val="left" w:pos="993"/>
        </w:tabs>
      </w:pPr>
      <w:r w:rsidRPr="002D239A">
        <w:t>Številka:</w:t>
      </w:r>
      <w:r w:rsidR="00084D59" w:rsidRPr="002D239A">
        <w:tab/>
      </w:r>
      <w:r w:rsidR="002D239A" w:rsidRPr="002D239A">
        <w:t>1004-</w:t>
      </w:r>
      <w:r w:rsidR="00651E2C">
        <w:t>2</w:t>
      </w:r>
      <w:r w:rsidR="002D239A" w:rsidRPr="002D239A">
        <w:t>/2024-2570-</w:t>
      </w:r>
      <w:r w:rsidR="00651E2C">
        <w:t>50</w:t>
      </w:r>
    </w:p>
    <w:p w14:paraId="701224AC" w14:textId="1D1268F3" w:rsidR="00030951" w:rsidRPr="00E3280B" w:rsidRDefault="00030951" w:rsidP="00084D59">
      <w:pPr>
        <w:pStyle w:val="datumtevilka"/>
        <w:tabs>
          <w:tab w:val="clear" w:pos="1701"/>
          <w:tab w:val="left" w:pos="993"/>
        </w:tabs>
      </w:pPr>
      <w:r w:rsidRPr="002D239A">
        <w:t>Datum:</w:t>
      </w:r>
      <w:r w:rsidR="00084D59" w:rsidRPr="002D239A">
        <w:tab/>
      </w:r>
      <w:r w:rsidR="00651E2C">
        <w:t>1</w:t>
      </w:r>
      <w:r w:rsidR="00263EB3">
        <w:t>8</w:t>
      </w:r>
      <w:r w:rsidR="002D239A" w:rsidRPr="002D239A">
        <w:t>. 4. 2024</w:t>
      </w:r>
      <w:r w:rsidRPr="00E3280B">
        <w:t xml:space="preserve"> </w:t>
      </w:r>
      <w:r w:rsidRPr="00E3280B">
        <w:tab/>
        <w:t xml:space="preserve"> </w:t>
      </w:r>
    </w:p>
    <w:p w14:paraId="0315DDB0" w14:textId="77777777" w:rsidR="00030951" w:rsidRPr="00E3280B" w:rsidRDefault="00030951" w:rsidP="00084D59">
      <w:pPr>
        <w:tabs>
          <w:tab w:val="left" w:pos="993"/>
        </w:tabs>
        <w:rPr>
          <w:lang w:val="sl-SI"/>
        </w:rPr>
      </w:pPr>
    </w:p>
    <w:p w14:paraId="78E65E82" w14:textId="77777777" w:rsidR="00030951" w:rsidRPr="00E3280B" w:rsidRDefault="00030951" w:rsidP="00030951">
      <w:pPr>
        <w:rPr>
          <w:b/>
          <w:lang w:val="sl-SI"/>
        </w:rPr>
      </w:pPr>
    </w:p>
    <w:p w14:paraId="3156E429" w14:textId="77777777" w:rsidR="00EF792F" w:rsidRDefault="00EF792F" w:rsidP="00030951">
      <w:pPr>
        <w:rPr>
          <w:b/>
          <w:lang w:val="sl-SI"/>
        </w:rPr>
      </w:pPr>
    </w:p>
    <w:p w14:paraId="4002A682" w14:textId="77777777" w:rsidR="00EF792F" w:rsidRDefault="00EF792F" w:rsidP="00030951">
      <w:pPr>
        <w:rPr>
          <w:b/>
          <w:lang w:val="sl-SI"/>
        </w:rPr>
      </w:pPr>
    </w:p>
    <w:p w14:paraId="38C49C90" w14:textId="6D7BC35D" w:rsidR="00030951" w:rsidRPr="00E3280B" w:rsidRDefault="00030951" w:rsidP="00030951">
      <w:pPr>
        <w:rPr>
          <w:b/>
          <w:lang w:val="sl-SI"/>
        </w:rPr>
      </w:pPr>
      <w:r w:rsidRPr="00E3280B">
        <w:rPr>
          <w:b/>
          <w:lang w:val="sl-SI"/>
        </w:rPr>
        <w:t>ZADEVA: OBVESTILO O KONČANEM POSTOPKU</w:t>
      </w:r>
    </w:p>
    <w:p w14:paraId="69B70A1D" w14:textId="77777777" w:rsidR="00030951" w:rsidRPr="00E3280B" w:rsidRDefault="00030951" w:rsidP="00030951">
      <w:pPr>
        <w:rPr>
          <w:b/>
          <w:lang w:val="sl-SI"/>
        </w:rPr>
      </w:pPr>
    </w:p>
    <w:p w14:paraId="2E0BF784" w14:textId="77777777" w:rsidR="00030951" w:rsidRPr="00E3280B" w:rsidRDefault="00030951" w:rsidP="00030951">
      <w:pPr>
        <w:rPr>
          <w:b/>
          <w:lang w:val="sl-SI"/>
        </w:rPr>
      </w:pPr>
    </w:p>
    <w:p w14:paraId="1C235BE5" w14:textId="77777777" w:rsidR="00030951" w:rsidRPr="00E3280B" w:rsidRDefault="00030951" w:rsidP="00030951">
      <w:pPr>
        <w:rPr>
          <w:b/>
          <w:lang w:val="sl-SI"/>
        </w:rPr>
      </w:pPr>
    </w:p>
    <w:p w14:paraId="13892AF9" w14:textId="6CD1B3C8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lang w:val="sl-SI"/>
        </w:rPr>
        <w:t xml:space="preserve">Obveščamo vas, da je bil(a) v izbirnem postopku javnega natečaja za zasedbo prostega delovnega mesta </w:t>
      </w:r>
      <w:r w:rsidR="003807CA">
        <w:rPr>
          <w:lang w:val="sl-SI"/>
        </w:rPr>
        <w:t>PODSEKRETAR</w:t>
      </w:r>
      <w:r w:rsidR="008754E8" w:rsidRPr="008754E8">
        <w:rPr>
          <w:lang w:val="sl-SI"/>
        </w:rPr>
        <w:t xml:space="preserve"> (šifra DM </w:t>
      </w:r>
      <w:r w:rsidR="00651E2C" w:rsidRPr="00651E2C">
        <w:rPr>
          <w:lang w:val="sl-SI"/>
        </w:rPr>
        <w:t>1267) v Projektni enoti - pisarni za energetsko prenovo stavb v Uradu za spodbujanje zelenega prehoda</w:t>
      </w:r>
      <w:r w:rsidR="008754E8">
        <w:rPr>
          <w:lang w:val="sl-SI"/>
        </w:rPr>
        <w:t xml:space="preserve"> v Ministrstvu za okolje, podnebje in energijo</w:t>
      </w:r>
      <w:r w:rsidRPr="00CA1AF7">
        <w:rPr>
          <w:lang w:val="sl-SI"/>
        </w:rPr>
        <w:t>, za nedoločen čas, s polnim delovnim časom in s trimesečnim poskusnim delom</w:t>
      </w:r>
      <w:r w:rsidRPr="00E3280B">
        <w:rPr>
          <w:rFonts w:cs="Arial"/>
          <w:szCs w:val="20"/>
          <w:lang w:val="sl-SI"/>
        </w:rPr>
        <w:t>,</w:t>
      </w:r>
      <w:r w:rsidRPr="00E3280B">
        <w:rPr>
          <w:rFonts w:cs="Arial"/>
          <w:szCs w:val="20"/>
          <w:lang w:val="sl-SI" w:eastAsia="sl-SI"/>
        </w:rPr>
        <w:t xml:space="preserve"> ki je bil dne </w:t>
      </w:r>
      <w:r w:rsidR="00651E2C">
        <w:rPr>
          <w:rFonts w:cs="Arial"/>
          <w:color w:val="000000"/>
          <w:szCs w:val="20"/>
          <w:lang w:val="sl-SI"/>
        </w:rPr>
        <w:t>30. 1</w:t>
      </w:r>
      <w:r w:rsidR="00502C82" w:rsidRPr="00794648">
        <w:rPr>
          <w:rFonts w:cs="Arial"/>
          <w:color w:val="000000"/>
          <w:szCs w:val="20"/>
          <w:lang w:val="sl-SI"/>
        </w:rPr>
        <w:t xml:space="preserve">. </w:t>
      </w:r>
      <w:r w:rsidR="009911C4">
        <w:rPr>
          <w:rFonts w:cs="Arial"/>
          <w:color w:val="000000"/>
          <w:szCs w:val="20"/>
          <w:lang w:val="sl-SI"/>
        </w:rPr>
        <w:t>2024</w:t>
      </w:r>
      <w:r w:rsidR="00502C82">
        <w:rPr>
          <w:rFonts w:cs="Arial"/>
          <w:color w:val="000000"/>
          <w:szCs w:val="20"/>
          <w:lang w:val="sl-SI"/>
        </w:rPr>
        <w:t xml:space="preserve"> </w:t>
      </w:r>
      <w:r w:rsidRPr="00866051">
        <w:rPr>
          <w:rFonts w:cs="Arial"/>
          <w:szCs w:val="20"/>
          <w:lang w:val="sl-SI" w:eastAsia="sl-SI"/>
        </w:rPr>
        <w:t>objavljen na spletnem portalu državne uprave »GOV.SI« in Zavoda RS za zaposlovanje, izbran</w:t>
      </w:r>
      <w:r w:rsidR="008754E8">
        <w:rPr>
          <w:rFonts w:cs="Arial"/>
          <w:szCs w:val="20"/>
          <w:lang w:val="sl-SI" w:eastAsia="sl-SI"/>
        </w:rPr>
        <w:t>(a)</w:t>
      </w:r>
      <w:r w:rsidRPr="00866051">
        <w:rPr>
          <w:rFonts w:cs="Arial"/>
          <w:szCs w:val="20"/>
          <w:lang w:val="sl-SI" w:eastAsia="sl-SI"/>
        </w:rPr>
        <w:t xml:space="preserve"> kandidat</w:t>
      </w:r>
      <w:r w:rsidR="008754E8">
        <w:rPr>
          <w:rFonts w:cs="Arial"/>
          <w:szCs w:val="20"/>
          <w:lang w:val="sl-SI" w:eastAsia="sl-SI"/>
        </w:rPr>
        <w:t>(ka)</w:t>
      </w:r>
      <w:r w:rsidRPr="00866051">
        <w:rPr>
          <w:rFonts w:cs="Arial"/>
          <w:szCs w:val="20"/>
          <w:lang w:val="sl-SI" w:eastAsia="sl-SI"/>
        </w:rPr>
        <w:t>.</w:t>
      </w:r>
    </w:p>
    <w:p w14:paraId="10425093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5B19E121" w14:textId="3B7C61AE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 xml:space="preserve">Vsak kandidat(ka), ki je sodeloval(a) v izbirnem postopku ima pod nadzorom uradne osebe pravico do vpogleda v vse podatke, ki so jih izbrani(e) kandidati(-ke) navedli(-le) v prijavi na javni natečaj in dokazujejo izpolnjevanje natečajnih pogojev ter v gradiva izbirnega postopka. V primeru uveljavljanja te pravice prosimo, da se kandidat(ka) predhodno najavi v Službi za kadrovske zadeve Ministrstva za </w:t>
      </w:r>
      <w:r w:rsidR="00702BBE">
        <w:rPr>
          <w:rFonts w:cs="Arial"/>
          <w:szCs w:val="20"/>
          <w:lang w:val="sl-SI" w:eastAsia="sl-SI"/>
        </w:rPr>
        <w:t>okolje, podnebje in energijo</w:t>
      </w:r>
      <w:r w:rsidRPr="00E3280B">
        <w:rPr>
          <w:rFonts w:cs="Arial"/>
          <w:szCs w:val="20"/>
          <w:lang w:val="sl-SI" w:eastAsia="sl-SI"/>
        </w:rPr>
        <w:t>.</w:t>
      </w:r>
    </w:p>
    <w:p w14:paraId="0ADEA501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1A6CCE10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866051">
        <w:rPr>
          <w:rFonts w:cs="Arial"/>
          <w:szCs w:val="20"/>
          <w:lang w:val="sl-SI" w:eastAsia="sl-SI"/>
        </w:rPr>
        <w:t>Kontaktna oseba za informacije o natečajnem postopku je Anita Selan, telefon 01 478 85 37.</w:t>
      </w:r>
    </w:p>
    <w:p w14:paraId="5B2A0637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63D53FA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CBA28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S spoštovanjem,</w:t>
      </w:r>
    </w:p>
    <w:p w14:paraId="0426962C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5B737C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294571" w14:textId="75E9A7A8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866051">
        <w:rPr>
          <w:rFonts w:cs="Arial"/>
          <w:b/>
          <w:szCs w:val="20"/>
          <w:lang w:val="pl-PL" w:eastAsia="ar-SA"/>
        </w:rPr>
        <w:tab/>
      </w:r>
      <w:r w:rsidRPr="003353BB">
        <w:rPr>
          <w:rFonts w:cs="Arial"/>
          <w:bCs/>
          <w:szCs w:val="20"/>
          <w:lang w:val="pl-PL" w:eastAsia="ar-SA"/>
        </w:rPr>
        <w:t>mag. Teja Božovič Holc</w:t>
      </w:r>
    </w:p>
    <w:p w14:paraId="2F59BEFE" w14:textId="24BAF1E3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866051" w:rsidRPr="003353BB">
        <w:rPr>
          <w:rFonts w:cs="Arial"/>
          <w:bCs/>
          <w:szCs w:val="20"/>
          <w:lang w:val="pl-PL" w:eastAsia="ar-SA"/>
        </w:rPr>
        <w:t>g</w:t>
      </w:r>
      <w:r w:rsidRPr="003353BB">
        <w:rPr>
          <w:rFonts w:cs="Arial"/>
          <w:bCs/>
          <w:szCs w:val="20"/>
          <w:lang w:val="pl-PL" w:eastAsia="ar-SA"/>
        </w:rPr>
        <w:t>eneraln</w:t>
      </w:r>
      <w:r w:rsidR="008754E8">
        <w:rPr>
          <w:rFonts w:cs="Arial"/>
          <w:bCs/>
          <w:szCs w:val="20"/>
          <w:lang w:val="pl-PL" w:eastAsia="ar-SA"/>
        </w:rPr>
        <w:t>a</w:t>
      </w:r>
      <w:r w:rsidRPr="003353BB">
        <w:rPr>
          <w:rFonts w:cs="Arial"/>
          <w:bCs/>
          <w:szCs w:val="20"/>
          <w:lang w:val="pl-PL" w:eastAsia="ar-SA"/>
        </w:rPr>
        <w:t xml:space="preserve"> sekretar</w:t>
      </w:r>
      <w:r w:rsidR="008754E8">
        <w:rPr>
          <w:rFonts w:cs="Arial"/>
          <w:bCs/>
          <w:szCs w:val="20"/>
          <w:lang w:val="pl-PL" w:eastAsia="ar-SA"/>
        </w:rPr>
        <w:t>k</w:t>
      </w:r>
      <w:r w:rsidRPr="003353BB">
        <w:rPr>
          <w:rFonts w:cs="Arial"/>
          <w:bCs/>
          <w:szCs w:val="20"/>
          <w:lang w:val="pl-PL" w:eastAsia="ar-SA"/>
        </w:rPr>
        <w:t>a</w:t>
      </w:r>
    </w:p>
    <w:p w14:paraId="2100DFEE" w14:textId="7A180F94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 xml:space="preserve">po pooblastilu </w:t>
      </w:r>
      <w:r w:rsidRPr="003353BB">
        <w:rPr>
          <w:rFonts w:cs="Arial"/>
          <w:bCs/>
          <w:szCs w:val="20"/>
          <w:lang w:val="pl-PL" w:eastAsia="ar-SA"/>
        </w:rPr>
        <w:t>ministra</w:t>
      </w:r>
      <w:r w:rsidR="00030951" w:rsidRPr="003353BB">
        <w:rPr>
          <w:rFonts w:cs="Arial"/>
          <w:bCs/>
          <w:szCs w:val="20"/>
          <w:lang w:val="pl-PL" w:eastAsia="ar-SA"/>
        </w:rPr>
        <w:t xml:space="preserve">, </w:t>
      </w:r>
    </w:p>
    <w:p w14:paraId="399B7624" w14:textId="17CA4BE5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>št. 020-</w:t>
      </w:r>
      <w:r w:rsidR="00866051" w:rsidRPr="003353BB">
        <w:rPr>
          <w:rFonts w:cs="Arial"/>
          <w:bCs/>
          <w:szCs w:val="20"/>
          <w:lang w:val="pl-PL" w:eastAsia="ar-SA"/>
        </w:rPr>
        <w:t>1</w:t>
      </w:r>
      <w:r w:rsidR="00030951" w:rsidRPr="003353BB">
        <w:rPr>
          <w:rFonts w:cs="Arial"/>
          <w:bCs/>
          <w:szCs w:val="20"/>
          <w:lang w:val="pl-PL" w:eastAsia="ar-SA"/>
        </w:rPr>
        <w:t>/</w:t>
      </w:r>
      <w:r w:rsidR="00866051" w:rsidRPr="003353BB">
        <w:rPr>
          <w:rFonts w:cs="Arial"/>
          <w:bCs/>
          <w:szCs w:val="20"/>
          <w:lang w:val="pl-PL" w:eastAsia="ar-SA"/>
        </w:rPr>
        <w:t>2022-2570-</w:t>
      </w:r>
      <w:r w:rsidR="008754E8">
        <w:rPr>
          <w:rFonts w:cs="Arial"/>
          <w:bCs/>
          <w:szCs w:val="20"/>
          <w:lang w:val="pl-PL" w:eastAsia="ar-SA"/>
        </w:rPr>
        <w:t>119</w:t>
      </w:r>
      <w:r w:rsidR="00030951" w:rsidRPr="003353BB">
        <w:rPr>
          <w:rFonts w:cs="Arial"/>
          <w:bCs/>
          <w:szCs w:val="20"/>
          <w:lang w:val="pl-PL" w:eastAsia="ar-SA"/>
        </w:rPr>
        <w:t xml:space="preserve"> z dne </w:t>
      </w:r>
      <w:r w:rsidR="008754E8">
        <w:rPr>
          <w:rFonts w:cs="Arial"/>
          <w:bCs/>
          <w:szCs w:val="20"/>
          <w:lang w:val="pl-PL" w:eastAsia="ar-SA"/>
        </w:rPr>
        <w:t>24. 7</w:t>
      </w:r>
      <w:r w:rsidR="003353BB" w:rsidRPr="003353BB">
        <w:rPr>
          <w:rFonts w:cs="Arial"/>
          <w:bCs/>
          <w:szCs w:val="20"/>
          <w:lang w:val="pl-PL" w:eastAsia="ar-SA"/>
        </w:rPr>
        <w:t>. 2023</w:t>
      </w:r>
    </w:p>
    <w:p w14:paraId="324BE85F" w14:textId="743FD9A9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pl-PL" w:eastAsia="ar-SA"/>
        </w:rPr>
      </w:pPr>
    </w:p>
    <w:p w14:paraId="508E15DD" w14:textId="77777777" w:rsidR="001548CB" w:rsidRDefault="001548CB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51E49AC" w14:textId="77777777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990E9B7" w14:textId="77777777" w:rsidR="00030951" w:rsidRPr="00C34626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Prejme:</w:t>
      </w:r>
    </w:p>
    <w:p w14:paraId="3762EB65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objava na spletnem portalu GOV.SI</w:t>
      </w:r>
    </w:p>
    <w:p w14:paraId="68ED5A54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zbirka dokumentarnega gradiva</w:t>
      </w:r>
    </w:p>
    <w:p w14:paraId="6C6C3BDB" w14:textId="2ABB58F8" w:rsidR="007D75CF" w:rsidRPr="00030951" w:rsidRDefault="007D75CF" w:rsidP="00030951"/>
    <w:sectPr w:rsidR="007D75CF" w:rsidRPr="00030951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4E15" w14:textId="77777777" w:rsidR="008A1301" w:rsidRDefault="008A1301">
      <w:r>
        <w:separator/>
      </w:r>
    </w:p>
  </w:endnote>
  <w:endnote w:type="continuationSeparator" w:id="0">
    <w:p w14:paraId="12FFDADF" w14:textId="77777777" w:rsidR="008A1301" w:rsidRDefault="008A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8F61" w14:textId="77777777" w:rsidR="008A1301" w:rsidRDefault="008A1301">
      <w:r>
        <w:separator/>
      </w:r>
    </w:p>
  </w:footnote>
  <w:footnote w:type="continuationSeparator" w:id="0">
    <w:p w14:paraId="526DB7EB" w14:textId="77777777" w:rsidR="008A1301" w:rsidRDefault="008A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89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4D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173FE73" wp14:editId="29F54F5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B2F61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457615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ED33DD">
      <w:rPr>
        <w:rFonts w:cs="Arial"/>
        <w:sz w:val="16"/>
        <w:lang w:val="sl-SI"/>
      </w:rPr>
      <w:t>000</w:t>
    </w:r>
    <w:r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DCFAEF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377069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84440F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443393">
    <w:abstractNumId w:val="5"/>
  </w:num>
  <w:num w:numId="2" w16cid:durableId="1370764676">
    <w:abstractNumId w:val="3"/>
  </w:num>
  <w:num w:numId="3" w16cid:durableId="522091976">
    <w:abstractNumId w:val="4"/>
  </w:num>
  <w:num w:numId="4" w16cid:durableId="969365011">
    <w:abstractNumId w:val="1"/>
  </w:num>
  <w:num w:numId="5" w16cid:durableId="1580557499">
    <w:abstractNumId w:val="2"/>
  </w:num>
  <w:num w:numId="6" w16cid:durableId="384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D"/>
    <w:rsid w:val="00023A88"/>
    <w:rsid w:val="00030951"/>
    <w:rsid w:val="00035711"/>
    <w:rsid w:val="00084D59"/>
    <w:rsid w:val="00085FE5"/>
    <w:rsid w:val="000A7238"/>
    <w:rsid w:val="000B2E7E"/>
    <w:rsid w:val="001357B2"/>
    <w:rsid w:val="001548CB"/>
    <w:rsid w:val="0017478F"/>
    <w:rsid w:val="001802E0"/>
    <w:rsid w:val="001822B4"/>
    <w:rsid w:val="00202A77"/>
    <w:rsid w:val="00263EB3"/>
    <w:rsid w:val="00271CE5"/>
    <w:rsid w:val="00282020"/>
    <w:rsid w:val="002A2B69"/>
    <w:rsid w:val="002C4E7B"/>
    <w:rsid w:val="002D239A"/>
    <w:rsid w:val="002D2601"/>
    <w:rsid w:val="002E7F51"/>
    <w:rsid w:val="003353BB"/>
    <w:rsid w:val="0034465F"/>
    <w:rsid w:val="003636BF"/>
    <w:rsid w:val="00371442"/>
    <w:rsid w:val="00380159"/>
    <w:rsid w:val="003807CA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A2C21"/>
    <w:rsid w:val="004E5DBB"/>
    <w:rsid w:val="00502C82"/>
    <w:rsid w:val="005078D5"/>
    <w:rsid w:val="00517A12"/>
    <w:rsid w:val="00526246"/>
    <w:rsid w:val="0056333E"/>
    <w:rsid w:val="00564C5E"/>
    <w:rsid w:val="00567106"/>
    <w:rsid w:val="005E1D3C"/>
    <w:rsid w:val="0061772C"/>
    <w:rsid w:val="00625AE6"/>
    <w:rsid w:val="00632253"/>
    <w:rsid w:val="0063457D"/>
    <w:rsid w:val="00642714"/>
    <w:rsid w:val="006455CE"/>
    <w:rsid w:val="00645F40"/>
    <w:rsid w:val="00651E2C"/>
    <w:rsid w:val="00655841"/>
    <w:rsid w:val="006770B0"/>
    <w:rsid w:val="00681127"/>
    <w:rsid w:val="006D6B90"/>
    <w:rsid w:val="006E34BB"/>
    <w:rsid w:val="00702BBE"/>
    <w:rsid w:val="00733017"/>
    <w:rsid w:val="00783310"/>
    <w:rsid w:val="00791D58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10F7C"/>
    <w:rsid w:val="00836D1D"/>
    <w:rsid w:val="00866051"/>
    <w:rsid w:val="008754E8"/>
    <w:rsid w:val="0088043C"/>
    <w:rsid w:val="00884889"/>
    <w:rsid w:val="008906C9"/>
    <w:rsid w:val="008A1301"/>
    <w:rsid w:val="008C5738"/>
    <w:rsid w:val="008D04F0"/>
    <w:rsid w:val="008D7BC6"/>
    <w:rsid w:val="008F3500"/>
    <w:rsid w:val="008F7564"/>
    <w:rsid w:val="00924E3C"/>
    <w:rsid w:val="009545A7"/>
    <w:rsid w:val="009612BB"/>
    <w:rsid w:val="00967AA8"/>
    <w:rsid w:val="009911C4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A76EF"/>
    <w:rsid w:val="00AB36C4"/>
    <w:rsid w:val="00AC32B2"/>
    <w:rsid w:val="00AE3441"/>
    <w:rsid w:val="00AF6E4D"/>
    <w:rsid w:val="00B1443B"/>
    <w:rsid w:val="00B17141"/>
    <w:rsid w:val="00B20E88"/>
    <w:rsid w:val="00B31575"/>
    <w:rsid w:val="00B569DC"/>
    <w:rsid w:val="00B57B90"/>
    <w:rsid w:val="00B7732A"/>
    <w:rsid w:val="00B8547D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9413A"/>
    <w:rsid w:val="00DC6A71"/>
    <w:rsid w:val="00DD64B1"/>
    <w:rsid w:val="00DE6547"/>
    <w:rsid w:val="00DF1FC1"/>
    <w:rsid w:val="00DF4DE2"/>
    <w:rsid w:val="00E0357D"/>
    <w:rsid w:val="00E76BA0"/>
    <w:rsid w:val="00ED1C3E"/>
    <w:rsid w:val="00ED33DD"/>
    <w:rsid w:val="00EF792F"/>
    <w:rsid w:val="00F1261E"/>
    <w:rsid w:val="00F240BB"/>
    <w:rsid w:val="00F57FED"/>
    <w:rsid w:val="00F60A2F"/>
    <w:rsid w:val="00F96DE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6AAF19F"/>
  <w15:chartTrackingRefBased/>
  <w15:docId w15:val="{FBBEF824-40C2-4D6D-BBCE-4300AA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527\AppData\Local\Temp\notes1456EB\~40839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~4083923</Template>
  <TotalTime>29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Selan</dc:creator>
  <cp:keywords/>
  <cp:lastModifiedBy>Jana Pucelj</cp:lastModifiedBy>
  <cp:revision>15</cp:revision>
  <cp:lastPrinted>2023-10-27T12:56:00Z</cp:lastPrinted>
  <dcterms:created xsi:type="dcterms:W3CDTF">2023-06-26T13:06:00Z</dcterms:created>
  <dcterms:modified xsi:type="dcterms:W3CDTF">2024-04-19T07:33:00Z</dcterms:modified>
</cp:coreProperties>
</file>