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89B9" w14:textId="77777777" w:rsidR="00C0326C" w:rsidRPr="00C0326C" w:rsidRDefault="00C0326C" w:rsidP="00335C88">
      <w:pPr>
        <w:pStyle w:val="datumtevilka"/>
        <w:tabs>
          <w:tab w:val="left" w:pos="1120"/>
        </w:tabs>
      </w:pPr>
    </w:p>
    <w:p w14:paraId="5C5D1A59" w14:textId="77777777" w:rsidR="00B86C13" w:rsidRDefault="00B86C13" w:rsidP="00335C88">
      <w:pPr>
        <w:pStyle w:val="datumtevilka"/>
        <w:tabs>
          <w:tab w:val="left" w:pos="1120"/>
        </w:tabs>
      </w:pPr>
    </w:p>
    <w:p w14:paraId="027F1855" w14:textId="75A1D45E" w:rsidR="007D75CF" w:rsidRPr="00C0326C" w:rsidRDefault="009638EC" w:rsidP="00335C88">
      <w:pPr>
        <w:pStyle w:val="datumtevilka"/>
        <w:tabs>
          <w:tab w:val="left" w:pos="1120"/>
        </w:tabs>
      </w:pPr>
      <w:r w:rsidRPr="00C0326C">
        <w:t xml:space="preserve">Številka: </w:t>
      </w:r>
      <w:r w:rsidRPr="00C0326C">
        <w:tab/>
      </w:r>
      <w:r w:rsidR="00335C88" w:rsidRPr="00C0326C">
        <w:tab/>
      </w:r>
      <w:r w:rsidR="00FC53BC" w:rsidRPr="00C0326C">
        <w:t>1004-</w:t>
      </w:r>
      <w:r w:rsidR="00E33299">
        <w:t>22</w:t>
      </w:r>
      <w:r w:rsidR="00A25C15" w:rsidRPr="00C0326C">
        <w:t>/202</w:t>
      </w:r>
      <w:r w:rsidR="00E33299">
        <w:t>4</w:t>
      </w:r>
      <w:r w:rsidR="00A25C15" w:rsidRPr="00C0326C">
        <w:t>-2570-1</w:t>
      </w:r>
    </w:p>
    <w:p w14:paraId="60D51F70" w14:textId="15ED5984" w:rsidR="007D75CF" w:rsidRPr="00C0326C" w:rsidRDefault="00C250D5" w:rsidP="00DC6A71">
      <w:pPr>
        <w:pStyle w:val="datumtevilka"/>
      </w:pPr>
      <w:r w:rsidRPr="00C0326C">
        <w:t xml:space="preserve">Datum: </w:t>
      </w:r>
      <w:r w:rsidRPr="00C0326C">
        <w:tab/>
      </w:r>
      <w:r w:rsidR="00E33299">
        <w:t>25</w:t>
      </w:r>
      <w:r w:rsidR="008125C0">
        <w:t xml:space="preserve">. </w:t>
      </w:r>
      <w:r w:rsidR="00E33299">
        <w:t>3</w:t>
      </w:r>
      <w:r w:rsidR="008125C0">
        <w:t>. 202</w:t>
      </w:r>
      <w:r w:rsidR="00E33299">
        <w:t>4</w:t>
      </w:r>
      <w:r w:rsidR="007D75CF" w:rsidRPr="00C0326C">
        <w:t xml:space="preserve"> </w:t>
      </w:r>
    </w:p>
    <w:p w14:paraId="6B23EC1F" w14:textId="77777777" w:rsidR="007D75CF" w:rsidRPr="00C0326C" w:rsidRDefault="007D75CF" w:rsidP="007D75CF">
      <w:pPr>
        <w:rPr>
          <w:lang w:val="sl-SI"/>
        </w:rPr>
      </w:pPr>
    </w:p>
    <w:p w14:paraId="226BDB84" w14:textId="2C1D0B37" w:rsidR="00335C88" w:rsidRDefault="00BE40C4" w:rsidP="00B9797C">
      <w:pPr>
        <w:jc w:val="both"/>
        <w:rPr>
          <w:lang w:val="sl-SI"/>
        </w:rPr>
      </w:pPr>
      <w:r w:rsidRPr="00C0326C">
        <w:rPr>
          <w:lang w:val="sl-SI"/>
        </w:rPr>
        <w:t>Na podlagi tretjega odstavka 70. člena Zakona o javnih uslužbencih (Uradni list RS, št. 63/07-UPB3, 65/08, 69/08-ZTFI-A, 69/08-ZZavar-E in 74/09 Odl. US: U-I-136/07-13</w:t>
      </w:r>
      <w:r w:rsidR="00CA1B6B">
        <w:rPr>
          <w:lang w:val="sl-SI"/>
        </w:rPr>
        <w:t>,</w:t>
      </w:r>
      <w:r w:rsidRPr="00C0326C">
        <w:rPr>
          <w:lang w:val="sl-SI"/>
        </w:rPr>
        <w:t xml:space="preserve"> 40/12-ZUJF</w:t>
      </w:r>
      <w:r w:rsidR="00CA1B6B">
        <w:rPr>
          <w:lang w:val="sl-SI"/>
        </w:rPr>
        <w:t>,</w:t>
      </w:r>
      <w:r w:rsidR="00CA1B6B" w:rsidRPr="00CA1B6B">
        <w:t xml:space="preserve"> </w:t>
      </w:r>
      <w:r w:rsidR="00CA1B6B" w:rsidRPr="00CA1B6B">
        <w:rPr>
          <w:lang w:val="sl-SI"/>
        </w:rPr>
        <w:t>158/20 – ZIntPK-C, 203/20 – ZIUPOPDVE, 202/21 – odl. US in 3/22 – ZDeb)</w:t>
      </w:r>
      <w:r w:rsidRPr="00C0326C">
        <w:rPr>
          <w:lang w:val="sl-SI"/>
        </w:rPr>
        <w:t xml:space="preserve"> in 25. člena Zakon</w:t>
      </w:r>
      <w:r w:rsidR="00B226C9">
        <w:rPr>
          <w:lang w:val="sl-SI"/>
        </w:rPr>
        <w:t>a</w:t>
      </w:r>
      <w:r w:rsidRPr="00C0326C">
        <w:rPr>
          <w:lang w:val="sl-SI"/>
        </w:rPr>
        <w:t xml:space="preserve"> o delovnih razmerjih (Uradni list RS, št. 21/13, 78/13 – popr., 47/</w:t>
      </w:r>
      <w:r w:rsidR="008125C0">
        <w:rPr>
          <w:lang w:val="sl-SI"/>
        </w:rPr>
        <w:t>29</w:t>
      </w:r>
      <w:r w:rsidRPr="00C0326C">
        <w:rPr>
          <w:lang w:val="sl-SI"/>
        </w:rPr>
        <w:t xml:space="preserve"> – ZZSDT, 33/16 – PZ-F, 52/16, </w:t>
      </w:r>
      <w:r w:rsidR="008125C0">
        <w:rPr>
          <w:lang w:val="sl-SI"/>
        </w:rPr>
        <w:t>29</w:t>
      </w:r>
      <w:r w:rsidRPr="00C0326C">
        <w:rPr>
          <w:lang w:val="sl-SI"/>
        </w:rPr>
        <w:t>/17 – odl. US, 22/19 – ZPosS</w:t>
      </w:r>
      <w:r w:rsidR="00CA1B6B">
        <w:rPr>
          <w:lang w:val="sl-SI"/>
        </w:rPr>
        <w:t>,</w:t>
      </w:r>
      <w:r w:rsidRPr="00C0326C">
        <w:rPr>
          <w:lang w:val="sl-SI"/>
        </w:rPr>
        <w:t xml:space="preserve"> 81/19</w:t>
      </w:r>
      <w:r w:rsidR="00CA1B6B">
        <w:rPr>
          <w:lang w:val="sl-SI"/>
        </w:rPr>
        <w:t xml:space="preserve">, </w:t>
      </w:r>
      <w:r w:rsidR="00CA1B6B" w:rsidRPr="00CA1B6B">
        <w:rPr>
          <w:lang w:val="sl-SI"/>
        </w:rPr>
        <w:t>203/20 – ZIUPOPDVE, 119/21 – ZČmIS-A, 202/21 – odl. US, 15/22 in 54/22 – ZUPŠ-1)</w:t>
      </w:r>
      <w:r w:rsidR="0080263A" w:rsidRPr="00C0326C">
        <w:rPr>
          <w:rFonts w:cs="Arial"/>
          <w:b/>
          <w:bCs/>
          <w:szCs w:val="20"/>
        </w:rPr>
        <w:t xml:space="preserve"> </w:t>
      </w:r>
      <w:r w:rsidR="006A29C3" w:rsidRPr="00C0326C">
        <w:rPr>
          <w:lang w:val="sl-SI"/>
        </w:rPr>
        <w:t>Minist</w:t>
      </w:r>
      <w:r w:rsidR="00726EC6" w:rsidRPr="00C0326C">
        <w:rPr>
          <w:lang w:val="sl-SI"/>
        </w:rPr>
        <w:t>r</w:t>
      </w:r>
      <w:r w:rsidR="006A29C3" w:rsidRPr="00C0326C">
        <w:rPr>
          <w:lang w:val="sl-SI"/>
        </w:rPr>
        <w:t>stvo</w:t>
      </w:r>
      <w:r w:rsidR="00726EC6" w:rsidRPr="00C0326C">
        <w:rPr>
          <w:lang w:val="sl-SI"/>
        </w:rPr>
        <w:t xml:space="preserve"> za okolje, podnebje in energijo</w:t>
      </w:r>
      <w:r w:rsidR="006A29C3" w:rsidRPr="00C0326C">
        <w:rPr>
          <w:lang w:val="sl-SI"/>
        </w:rPr>
        <w:t>, Langusova ulica 4, 1000</w:t>
      </w:r>
      <w:r w:rsidR="00A227DF" w:rsidRPr="00C0326C">
        <w:rPr>
          <w:lang w:val="sl-SI"/>
        </w:rPr>
        <w:t xml:space="preserve"> Ljubljana objavlja javn</w:t>
      </w:r>
      <w:r w:rsidRPr="00C0326C">
        <w:rPr>
          <w:lang w:val="sl-SI"/>
        </w:rPr>
        <w:t>o objavo</w:t>
      </w:r>
      <w:r w:rsidR="006A29C3" w:rsidRPr="00C0326C">
        <w:rPr>
          <w:lang w:val="sl-SI"/>
        </w:rPr>
        <w:t xml:space="preserve"> za zasedbo </w:t>
      </w:r>
      <w:r w:rsidR="00413BCD" w:rsidRPr="00C0326C">
        <w:rPr>
          <w:lang w:val="sl-SI"/>
        </w:rPr>
        <w:t>prostega uradniškega delovnega</w:t>
      </w:r>
      <w:r w:rsidR="0007520F" w:rsidRPr="00C0326C">
        <w:rPr>
          <w:lang w:val="sl-SI"/>
        </w:rPr>
        <w:t xml:space="preserve"> mest</w:t>
      </w:r>
      <w:r w:rsidR="00413BCD" w:rsidRPr="00C0326C">
        <w:rPr>
          <w:lang w:val="sl-SI"/>
        </w:rPr>
        <w:t>a</w:t>
      </w:r>
      <w:r w:rsidR="00B9797C">
        <w:rPr>
          <w:lang w:val="sl-SI"/>
        </w:rPr>
        <w:t xml:space="preserve"> </w:t>
      </w:r>
    </w:p>
    <w:p w14:paraId="6A86E574" w14:textId="77777777" w:rsidR="00B9797C" w:rsidRDefault="00B9797C" w:rsidP="00335C88">
      <w:pPr>
        <w:rPr>
          <w:lang w:val="sl-SI"/>
        </w:rPr>
      </w:pPr>
    </w:p>
    <w:p w14:paraId="4F100FB5" w14:textId="77777777" w:rsidR="005E6355" w:rsidRPr="00C0326C" w:rsidRDefault="005E6355" w:rsidP="00335C88">
      <w:pPr>
        <w:rPr>
          <w:lang w:val="sl-SI"/>
        </w:rPr>
      </w:pPr>
    </w:p>
    <w:p w14:paraId="6E7B754F" w14:textId="6D300CD6" w:rsidR="005E6355" w:rsidRPr="005E6355" w:rsidRDefault="002F2789" w:rsidP="00726EC6">
      <w:pPr>
        <w:jc w:val="center"/>
        <w:rPr>
          <w:b/>
          <w:sz w:val="24"/>
          <w:lang w:val="sl-SI"/>
        </w:rPr>
      </w:pPr>
      <w:r>
        <w:rPr>
          <w:b/>
          <w:sz w:val="24"/>
          <w:lang w:val="sl-SI"/>
        </w:rPr>
        <w:t>POD</w:t>
      </w:r>
      <w:r w:rsidR="006B1F97">
        <w:rPr>
          <w:b/>
          <w:sz w:val="24"/>
          <w:lang w:val="sl-SI"/>
        </w:rPr>
        <w:t>SEKRETAR</w:t>
      </w:r>
      <w:r w:rsidR="007041F1">
        <w:rPr>
          <w:b/>
          <w:sz w:val="24"/>
          <w:lang w:val="sl-SI"/>
        </w:rPr>
        <w:t xml:space="preserve"> (šifra dm 1</w:t>
      </w:r>
      <w:r w:rsidR="00226F35">
        <w:rPr>
          <w:b/>
          <w:sz w:val="24"/>
          <w:lang w:val="sl-SI"/>
        </w:rPr>
        <w:t>52</w:t>
      </w:r>
      <w:r>
        <w:rPr>
          <w:b/>
          <w:sz w:val="24"/>
          <w:lang w:val="sl-SI"/>
        </w:rPr>
        <w:t>4</w:t>
      </w:r>
      <w:r w:rsidR="00226F35">
        <w:rPr>
          <w:b/>
          <w:sz w:val="24"/>
          <w:lang w:val="sl-SI"/>
        </w:rPr>
        <w:t>1</w:t>
      </w:r>
      <w:r w:rsidR="007041F1">
        <w:rPr>
          <w:b/>
          <w:sz w:val="24"/>
          <w:lang w:val="sl-SI"/>
        </w:rPr>
        <w:t>)</w:t>
      </w:r>
    </w:p>
    <w:p w14:paraId="0C3E2D3D" w14:textId="1C978A70" w:rsidR="007D75CF" w:rsidRPr="005E6355" w:rsidRDefault="00E05D13" w:rsidP="00726EC6">
      <w:pPr>
        <w:jc w:val="center"/>
        <w:rPr>
          <w:b/>
          <w:sz w:val="24"/>
          <w:lang w:val="sl-SI"/>
        </w:rPr>
      </w:pPr>
      <w:r w:rsidRPr="005E6355">
        <w:rPr>
          <w:b/>
          <w:sz w:val="24"/>
          <w:lang w:val="sl-SI"/>
        </w:rPr>
        <w:t xml:space="preserve"> </w:t>
      </w:r>
      <w:r w:rsidR="008125C0" w:rsidRPr="005E6355">
        <w:rPr>
          <w:b/>
          <w:sz w:val="24"/>
          <w:lang w:val="sl-SI"/>
        </w:rPr>
        <w:t xml:space="preserve">v Sektorju za </w:t>
      </w:r>
      <w:r w:rsidR="00DD353C">
        <w:rPr>
          <w:b/>
          <w:sz w:val="24"/>
          <w:lang w:val="sl-SI"/>
        </w:rPr>
        <w:t>ravnanje z odpadki</w:t>
      </w:r>
      <w:r w:rsidR="008125C0" w:rsidRPr="005E6355">
        <w:rPr>
          <w:b/>
          <w:sz w:val="24"/>
          <w:lang w:val="sl-SI"/>
        </w:rPr>
        <w:t xml:space="preserve"> v Direktoratu za </w:t>
      </w:r>
      <w:r w:rsidR="00DD353C">
        <w:rPr>
          <w:b/>
          <w:sz w:val="24"/>
          <w:lang w:val="sl-SI"/>
        </w:rPr>
        <w:t>okolje</w:t>
      </w:r>
      <w:r w:rsidR="008125C0" w:rsidRPr="005E6355">
        <w:rPr>
          <w:b/>
          <w:sz w:val="24"/>
          <w:lang w:val="sl-SI"/>
        </w:rPr>
        <w:t xml:space="preserve"> </w:t>
      </w:r>
    </w:p>
    <w:p w14:paraId="64125F23" w14:textId="77777777" w:rsidR="00BE40C4" w:rsidRPr="00C0326C" w:rsidRDefault="00BE40C4" w:rsidP="00BE40C4">
      <w:pPr>
        <w:jc w:val="center"/>
        <w:rPr>
          <w:b/>
          <w:lang w:val="sl-SI"/>
        </w:rPr>
      </w:pPr>
    </w:p>
    <w:p w14:paraId="70E1D44C" w14:textId="229A6D49" w:rsidR="00BE40C4" w:rsidRPr="00C0326C" w:rsidRDefault="00BE40C4" w:rsidP="00BE40C4">
      <w:pPr>
        <w:jc w:val="center"/>
        <w:rPr>
          <w:b/>
          <w:lang w:val="sl-SI"/>
        </w:rPr>
      </w:pPr>
    </w:p>
    <w:p w14:paraId="75F8D134" w14:textId="16B37AC6" w:rsidR="00BE40C4" w:rsidRPr="00C0326C" w:rsidRDefault="00BE40C4" w:rsidP="00A60B7B">
      <w:pPr>
        <w:jc w:val="both"/>
        <w:rPr>
          <w:rFonts w:cs="Arial"/>
          <w:b/>
          <w:bCs/>
          <w:szCs w:val="20"/>
          <w:lang w:val="sl-SI" w:eastAsia="sl-SI"/>
        </w:rPr>
      </w:pPr>
      <w:r w:rsidRPr="00C0326C">
        <w:rPr>
          <w:rFonts w:cs="Arial"/>
          <w:b/>
          <w:bCs/>
          <w:szCs w:val="20"/>
          <w:lang w:val="sl-SI" w:eastAsia="sl-SI"/>
        </w:rPr>
        <w:t>Delovno razmerje bo sklenjeno za določen čas,</w:t>
      </w:r>
      <w:bookmarkStart w:id="0" w:name="_Hlk134870772"/>
      <w:r w:rsidR="00A60B7B">
        <w:rPr>
          <w:rFonts w:cs="Arial"/>
          <w:b/>
          <w:bCs/>
          <w:szCs w:val="20"/>
          <w:lang w:val="sl-SI" w:eastAsia="sl-SI"/>
        </w:rPr>
        <w:t xml:space="preserve"> </w:t>
      </w:r>
      <w:r w:rsidR="00566298">
        <w:rPr>
          <w:rFonts w:cs="Arial"/>
          <w:b/>
          <w:bCs/>
          <w:szCs w:val="20"/>
          <w:lang w:val="sl-SI" w:eastAsia="sl-SI"/>
        </w:rPr>
        <w:t xml:space="preserve">predvidoma </w:t>
      </w:r>
      <w:r w:rsidR="00566298" w:rsidRPr="008E3B1D">
        <w:rPr>
          <w:rFonts w:cs="Arial"/>
          <w:b/>
          <w:bCs/>
          <w:szCs w:val="20"/>
          <w:lang w:val="sl-SI" w:eastAsia="sl-SI"/>
        </w:rPr>
        <w:t>do 31. 12. 20</w:t>
      </w:r>
      <w:r w:rsidR="008E3B1D" w:rsidRPr="008E3B1D">
        <w:rPr>
          <w:rFonts w:cs="Arial"/>
          <w:b/>
          <w:bCs/>
          <w:szCs w:val="20"/>
          <w:lang w:val="sl-SI" w:eastAsia="sl-SI"/>
        </w:rPr>
        <w:t>30</w:t>
      </w:r>
      <w:r w:rsidR="00566298" w:rsidRPr="00566298">
        <w:rPr>
          <w:rFonts w:cs="Arial"/>
          <w:b/>
          <w:bCs/>
          <w:szCs w:val="20"/>
          <w:lang w:val="sl-SI" w:eastAsia="sl-SI"/>
        </w:rPr>
        <w:t>, oz. do zaključka trajanja projekta</w:t>
      </w:r>
      <w:r w:rsidR="0080263A" w:rsidRPr="00C0326C">
        <w:rPr>
          <w:rFonts w:cs="Arial"/>
          <w:b/>
          <w:bCs/>
          <w:szCs w:val="20"/>
          <w:lang w:val="sl-SI" w:eastAsia="sl-SI"/>
        </w:rPr>
        <w:t xml:space="preserve">, </w:t>
      </w:r>
      <w:r w:rsidR="0080263A" w:rsidRPr="00C0326C">
        <w:rPr>
          <w:rFonts w:cs="Arial"/>
          <w:b/>
          <w:bCs/>
          <w:szCs w:val="20"/>
        </w:rPr>
        <w:t xml:space="preserve">za izvajanje nalog na projektu </w:t>
      </w:r>
      <w:bookmarkEnd w:id="0"/>
      <w:r w:rsidR="009022B7" w:rsidRPr="009022B7">
        <w:rPr>
          <w:rFonts w:cs="Arial"/>
          <w:b/>
          <w:bCs/>
          <w:szCs w:val="20"/>
        </w:rPr>
        <w:t>»LIFE20IPE/SI/000021 - LIFE IP RESTART«</w:t>
      </w:r>
      <w:r w:rsidR="0080263A" w:rsidRPr="00C0326C">
        <w:rPr>
          <w:rFonts w:cs="Arial"/>
          <w:b/>
          <w:bCs/>
          <w:szCs w:val="20"/>
          <w:lang w:val="sl-SI" w:eastAsia="sl-SI"/>
        </w:rPr>
        <w:t>,</w:t>
      </w:r>
      <w:r w:rsidR="00FE00EB" w:rsidRPr="00C0326C">
        <w:rPr>
          <w:rFonts w:cs="Arial"/>
          <w:b/>
          <w:bCs/>
          <w:szCs w:val="20"/>
          <w:lang w:val="sl-SI" w:eastAsia="sl-SI"/>
        </w:rPr>
        <w:t xml:space="preserve"> </w:t>
      </w:r>
      <w:r w:rsidRPr="00C0326C">
        <w:rPr>
          <w:rFonts w:cs="Arial"/>
          <w:b/>
          <w:bCs/>
          <w:szCs w:val="20"/>
          <w:lang w:val="sl-SI"/>
        </w:rPr>
        <w:t>s polnim delovnim časom in s trimesečnim poskusnim delom.</w:t>
      </w:r>
    </w:p>
    <w:p w14:paraId="64E162C1" w14:textId="77777777" w:rsidR="00FE00EB" w:rsidRPr="00C0326C" w:rsidRDefault="00FE00EB" w:rsidP="00DA635C">
      <w:pPr>
        <w:rPr>
          <w:lang w:val="sl-SI"/>
        </w:rPr>
      </w:pPr>
    </w:p>
    <w:p w14:paraId="33B8CEB1" w14:textId="49674B33" w:rsidR="00DA635C" w:rsidRPr="00C0326C" w:rsidRDefault="00C2549C" w:rsidP="00A60B7B">
      <w:pPr>
        <w:pStyle w:val="Odstavekseznama"/>
        <w:numPr>
          <w:ilvl w:val="0"/>
          <w:numId w:val="16"/>
        </w:numPr>
        <w:jc w:val="both"/>
        <w:rPr>
          <w:b/>
          <w:lang w:val="sl-SI"/>
        </w:rPr>
      </w:pPr>
      <w:r w:rsidRPr="00C0326C">
        <w:rPr>
          <w:b/>
          <w:lang w:val="sl-SI"/>
        </w:rPr>
        <w:t>Kandidati, ki se bodo prijavili na prosto delovno mesto, morajo poleg splošnih pogojev, ki jih urejajo predpisi s področja delovnega prava, izpolnjevati naslednje pogoje:</w:t>
      </w:r>
    </w:p>
    <w:p w14:paraId="7236E1B9" w14:textId="3E7E5E22" w:rsidR="00DA635C" w:rsidRPr="00C0326C" w:rsidRDefault="00DA635C" w:rsidP="00DA635C">
      <w:pPr>
        <w:jc w:val="both"/>
        <w:rPr>
          <w:lang w:val="sl-SI"/>
        </w:rPr>
      </w:pPr>
    </w:p>
    <w:p w14:paraId="2B19322E" w14:textId="19585CCB" w:rsidR="00273527" w:rsidRPr="00DA635C" w:rsidRDefault="004955B3" w:rsidP="00273527">
      <w:pPr>
        <w:pStyle w:val="Odstavekseznama"/>
        <w:numPr>
          <w:ilvl w:val="0"/>
          <w:numId w:val="11"/>
        </w:numPr>
        <w:jc w:val="both"/>
        <w:rPr>
          <w:lang w:val="sl-SI"/>
        </w:rPr>
      </w:pPr>
      <w:r>
        <w:rPr>
          <w:lang w:val="sl-SI"/>
        </w:rPr>
        <w:t xml:space="preserve">najmanj </w:t>
      </w:r>
      <w:r w:rsidR="00273527">
        <w:rPr>
          <w:lang w:val="sl-SI"/>
        </w:rPr>
        <w:t>v</w:t>
      </w:r>
      <w:r w:rsidR="00273527" w:rsidRPr="00DA635C">
        <w:rPr>
          <w:lang w:val="sl-SI"/>
        </w:rPr>
        <w:t>isokošolsko univerzitetno izobraževanje (prejšnje)</w:t>
      </w:r>
      <w:r w:rsidR="00273527">
        <w:rPr>
          <w:lang w:val="sl-SI"/>
        </w:rPr>
        <w:t xml:space="preserve"> </w:t>
      </w:r>
      <w:r w:rsidR="00273527" w:rsidRPr="00DA635C">
        <w:rPr>
          <w:lang w:val="sl-SI"/>
        </w:rPr>
        <w:t>/</w:t>
      </w:r>
      <w:r w:rsidR="00273527">
        <w:rPr>
          <w:lang w:val="sl-SI"/>
        </w:rPr>
        <w:t xml:space="preserve"> </w:t>
      </w:r>
      <w:r w:rsidR="00273527" w:rsidRPr="00DA635C">
        <w:rPr>
          <w:lang w:val="sl-SI"/>
        </w:rPr>
        <w:t>visokošolska univerzitetna izobrazba (prejšnja) ali specialistično izobraževanje po visokošolski strokovni izobrazbi (prejšnje)</w:t>
      </w:r>
      <w:r w:rsidR="00273527">
        <w:rPr>
          <w:lang w:val="sl-SI"/>
        </w:rPr>
        <w:t xml:space="preserve"> </w:t>
      </w:r>
      <w:r w:rsidR="00273527" w:rsidRPr="00DA635C">
        <w:rPr>
          <w:lang w:val="sl-SI"/>
        </w:rPr>
        <w:t>/</w:t>
      </w:r>
      <w:r w:rsidR="00273527">
        <w:rPr>
          <w:lang w:val="sl-SI"/>
        </w:rPr>
        <w:t xml:space="preserve"> </w:t>
      </w:r>
      <w:r w:rsidR="00273527" w:rsidRPr="00DA635C">
        <w:rPr>
          <w:lang w:val="sl-SI"/>
        </w:rPr>
        <w:t>specializacija po visokošolski strokovni izobrazbi (prejšnja) ali magistrsko izobraževanje (druga bolonjska stopnja)</w:t>
      </w:r>
      <w:r w:rsidR="00273527">
        <w:rPr>
          <w:lang w:val="sl-SI"/>
        </w:rPr>
        <w:t xml:space="preserve"> </w:t>
      </w:r>
      <w:r w:rsidR="00273527" w:rsidRPr="00DA635C">
        <w:rPr>
          <w:lang w:val="sl-SI"/>
        </w:rPr>
        <w:t>/</w:t>
      </w:r>
      <w:r w:rsidR="00273527">
        <w:rPr>
          <w:lang w:val="sl-SI"/>
        </w:rPr>
        <w:t xml:space="preserve"> </w:t>
      </w:r>
      <w:r w:rsidR="00273527" w:rsidRPr="00DA635C">
        <w:rPr>
          <w:lang w:val="sl-SI"/>
        </w:rPr>
        <w:t>magistrska izobrazba (druga bolonjska stopnja) ali magistrsko izobraževanje po visokošolski strokovni izobrazbi (prejšnje)</w:t>
      </w:r>
      <w:r w:rsidR="00273527">
        <w:rPr>
          <w:lang w:val="sl-SI"/>
        </w:rPr>
        <w:t xml:space="preserve"> </w:t>
      </w:r>
      <w:r w:rsidR="00273527" w:rsidRPr="00DA635C">
        <w:rPr>
          <w:lang w:val="sl-SI"/>
        </w:rPr>
        <w:t>/</w:t>
      </w:r>
      <w:r w:rsidR="00273527">
        <w:rPr>
          <w:lang w:val="sl-SI"/>
        </w:rPr>
        <w:t xml:space="preserve"> </w:t>
      </w:r>
      <w:r w:rsidR="00273527" w:rsidRPr="00DA635C">
        <w:rPr>
          <w:lang w:val="sl-SI"/>
        </w:rPr>
        <w:t>magisterij po visokošols</w:t>
      </w:r>
      <w:r w:rsidR="00273527">
        <w:rPr>
          <w:lang w:val="sl-SI"/>
        </w:rPr>
        <w:t>ki strokovni izobrazbi (prejšnje</w:t>
      </w:r>
      <w:r w:rsidR="00273527" w:rsidRPr="00DA635C">
        <w:rPr>
          <w:lang w:val="sl-SI"/>
        </w:rPr>
        <w:t xml:space="preserve">), </w:t>
      </w:r>
    </w:p>
    <w:p w14:paraId="45B925DE" w14:textId="4F503541" w:rsidR="00A227DF" w:rsidRDefault="00B83F32" w:rsidP="00A60B7B">
      <w:pPr>
        <w:pStyle w:val="Odstavekseznama"/>
        <w:numPr>
          <w:ilvl w:val="0"/>
          <w:numId w:val="11"/>
        </w:numPr>
        <w:jc w:val="both"/>
        <w:rPr>
          <w:lang w:val="sl-SI"/>
        </w:rPr>
      </w:pPr>
      <w:r w:rsidRPr="00C0326C">
        <w:rPr>
          <w:lang w:val="sl-SI"/>
        </w:rPr>
        <w:t xml:space="preserve">najmanj </w:t>
      </w:r>
      <w:r w:rsidR="002F2789">
        <w:rPr>
          <w:lang w:val="sl-SI"/>
        </w:rPr>
        <w:t>6</w:t>
      </w:r>
      <w:r w:rsidR="007E5D01" w:rsidRPr="00DA635C">
        <w:rPr>
          <w:lang w:val="sl-SI"/>
        </w:rPr>
        <w:t xml:space="preserve"> let </w:t>
      </w:r>
      <w:r w:rsidR="00DA635C" w:rsidRPr="00C0326C">
        <w:rPr>
          <w:lang w:val="sl-SI"/>
        </w:rPr>
        <w:t>delovnih izkušenj,</w:t>
      </w:r>
    </w:p>
    <w:p w14:paraId="092DB091" w14:textId="730F1C3B" w:rsidR="009B2620" w:rsidRPr="00272758" w:rsidRDefault="009B2620" w:rsidP="00A60B7B">
      <w:pPr>
        <w:pStyle w:val="Odstavekseznama"/>
        <w:numPr>
          <w:ilvl w:val="0"/>
          <w:numId w:val="11"/>
        </w:numPr>
        <w:spacing w:line="240" w:lineRule="atLeast"/>
        <w:jc w:val="both"/>
        <w:rPr>
          <w:lang w:val="sl-SI"/>
        </w:rPr>
      </w:pPr>
      <w:r w:rsidRPr="00272758">
        <w:rPr>
          <w:lang w:val="sl-SI"/>
        </w:rPr>
        <w:t>osnovna raven znanja angleškega jezika</w:t>
      </w:r>
      <w:r w:rsidR="00135066">
        <w:rPr>
          <w:lang w:val="sl-SI"/>
        </w:rPr>
        <w:t>,</w:t>
      </w:r>
    </w:p>
    <w:p w14:paraId="2BB956EF" w14:textId="77777777" w:rsidR="00DA635C" w:rsidRPr="00C0326C" w:rsidRDefault="00DA635C" w:rsidP="00A60B7B">
      <w:pPr>
        <w:pStyle w:val="Odstavekseznama"/>
        <w:numPr>
          <w:ilvl w:val="0"/>
          <w:numId w:val="11"/>
        </w:numPr>
        <w:jc w:val="both"/>
        <w:rPr>
          <w:lang w:val="sl-SI"/>
        </w:rPr>
      </w:pPr>
      <w:r w:rsidRPr="00C0326C">
        <w:rPr>
          <w:lang w:val="sl-SI"/>
        </w:rPr>
        <w:t>znanje uradnega jezika,</w:t>
      </w:r>
    </w:p>
    <w:p w14:paraId="0048CE11" w14:textId="77777777" w:rsidR="00DA635C" w:rsidRPr="00C0326C" w:rsidRDefault="00DA635C" w:rsidP="00A60B7B">
      <w:pPr>
        <w:pStyle w:val="Odstavekseznama"/>
        <w:numPr>
          <w:ilvl w:val="0"/>
          <w:numId w:val="11"/>
        </w:numPr>
        <w:jc w:val="both"/>
        <w:rPr>
          <w:lang w:val="sl-SI"/>
        </w:rPr>
      </w:pPr>
      <w:r w:rsidRPr="00C0326C">
        <w:rPr>
          <w:lang w:val="sl-SI"/>
        </w:rPr>
        <w:t>državljanstvo Republike Slovenije,</w:t>
      </w:r>
    </w:p>
    <w:p w14:paraId="6009E52A" w14:textId="77777777" w:rsidR="00DA635C" w:rsidRPr="00C0326C" w:rsidRDefault="00DA635C" w:rsidP="00A60B7B">
      <w:pPr>
        <w:pStyle w:val="Odstavekseznama"/>
        <w:numPr>
          <w:ilvl w:val="0"/>
          <w:numId w:val="11"/>
        </w:numPr>
        <w:jc w:val="both"/>
        <w:rPr>
          <w:lang w:val="sl-SI"/>
        </w:rPr>
      </w:pPr>
      <w:r w:rsidRPr="00C0326C">
        <w:rPr>
          <w:lang w:val="sl-SI"/>
        </w:rPr>
        <w:t>ne smejo biti pravnomočno obsojeni zaradi naklepnega kaznivega dejanja, ki se preganja po uradni dolžnosti in ne smejo biti obsojeni na nepogojno kazen zapora v trajanju več kot šest mesecev,</w:t>
      </w:r>
    </w:p>
    <w:p w14:paraId="76A96D4F" w14:textId="303F7893" w:rsidR="00DA635C" w:rsidRDefault="00DA635C" w:rsidP="00A60B7B">
      <w:pPr>
        <w:pStyle w:val="Odstavekseznama"/>
        <w:numPr>
          <w:ilvl w:val="0"/>
          <w:numId w:val="11"/>
        </w:numPr>
        <w:spacing w:line="240" w:lineRule="atLeast"/>
        <w:jc w:val="both"/>
        <w:rPr>
          <w:lang w:val="sl-SI"/>
        </w:rPr>
      </w:pPr>
      <w:r w:rsidRPr="00C0326C">
        <w:rPr>
          <w:lang w:val="sl-SI"/>
        </w:rPr>
        <w:t>zoper njih ne sme biti vložena pravnomočna obtožnica zaradi naklepnega kaznivega dejanja, ki se preganja po uradni dolžnosti</w:t>
      </w:r>
      <w:r w:rsidR="00FA2D25">
        <w:rPr>
          <w:lang w:val="sl-SI"/>
        </w:rPr>
        <w:t>.</w:t>
      </w:r>
    </w:p>
    <w:p w14:paraId="02E13F99" w14:textId="77777777" w:rsidR="00272758" w:rsidRDefault="00272758" w:rsidP="00272758">
      <w:pPr>
        <w:spacing w:line="240" w:lineRule="atLeast"/>
        <w:jc w:val="both"/>
        <w:rPr>
          <w:color w:val="FF0000"/>
          <w:lang w:val="sl-SI"/>
        </w:rPr>
      </w:pPr>
    </w:p>
    <w:p w14:paraId="0CF42B2C" w14:textId="5ABF95C3" w:rsidR="009711BD" w:rsidRPr="00272758" w:rsidRDefault="00272758" w:rsidP="00272758">
      <w:pPr>
        <w:spacing w:line="240" w:lineRule="atLeast"/>
        <w:jc w:val="both"/>
        <w:rPr>
          <w:lang w:val="sl-SI"/>
        </w:rPr>
      </w:pPr>
      <w:r w:rsidRPr="00272758">
        <w:rPr>
          <w:lang w:val="sl-SI"/>
        </w:rPr>
        <w:t>Z</w:t>
      </w:r>
      <w:r w:rsidR="009B2620" w:rsidRPr="00272758">
        <w:rPr>
          <w:lang w:val="sl-SI"/>
        </w:rPr>
        <w:t xml:space="preserve">aželena </w:t>
      </w:r>
      <w:r w:rsidR="009711BD" w:rsidRPr="00272758">
        <w:rPr>
          <w:lang w:val="sl-SI"/>
        </w:rPr>
        <w:t xml:space="preserve">je osnovna raven znanja </w:t>
      </w:r>
      <w:r w:rsidR="009B2620" w:rsidRPr="00272758">
        <w:rPr>
          <w:lang w:val="sl-SI"/>
        </w:rPr>
        <w:t>tujega</w:t>
      </w:r>
      <w:r w:rsidR="009711BD" w:rsidRPr="00272758">
        <w:rPr>
          <w:lang w:val="sl-SI"/>
        </w:rPr>
        <w:t xml:space="preserve"> jezika.</w:t>
      </w:r>
    </w:p>
    <w:p w14:paraId="68C621EA" w14:textId="6C644422" w:rsidR="00CB1F14" w:rsidRPr="00C0326C" w:rsidRDefault="00CB1F14" w:rsidP="009925E1">
      <w:pPr>
        <w:spacing w:line="240" w:lineRule="atLeast"/>
        <w:jc w:val="both"/>
        <w:rPr>
          <w:lang w:val="sl-SI"/>
        </w:rPr>
      </w:pPr>
    </w:p>
    <w:p w14:paraId="07161919" w14:textId="77777777" w:rsidR="00DA635C" w:rsidRPr="00C0326C" w:rsidRDefault="00DA635C" w:rsidP="009925E1">
      <w:pPr>
        <w:spacing w:line="240" w:lineRule="atLeast"/>
        <w:jc w:val="both"/>
        <w:rPr>
          <w:lang w:val="sl-SI"/>
        </w:rPr>
      </w:pPr>
      <w:r w:rsidRPr="00C0326C">
        <w:rPr>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w:t>
      </w:r>
      <w:r w:rsidRPr="00C0326C">
        <w:rPr>
          <w:lang w:val="sl-SI"/>
        </w:rPr>
        <w:lastRenderedPageBreak/>
        <w:t>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0326C" w:rsidRDefault="00DA635C" w:rsidP="009925E1">
      <w:pPr>
        <w:spacing w:line="240" w:lineRule="atLeast"/>
        <w:jc w:val="both"/>
        <w:rPr>
          <w:lang w:val="sl-SI"/>
        </w:rPr>
      </w:pPr>
    </w:p>
    <w:p w14:paraId="69A8212E" w14:textId="76F2A793" w:rsidR="00DA635C" w:rsidRDefault="00DA635C" w:rsidP="009925E1">
      <w:pPr>
        <w:spacing w:line="240" w:lineRule="atLeast"/>
        <w:jc w:val="both"/>
        <w:rPr>
          <w:lang w:val="sl-SI"/>
        </w:rPr>
      </w:pPr>
      <w:r w:rsidRPr="00C0326C">
        <w:rPr>
          <w:lang w:val="sl-SI"/>
        </w:rPr>
        <w:t>Zahtevane delovne izkušnje se skrajšajo v primerih</w:t>
      </w:r>
      <w:r w:rsidR="00CB1F14" w:rsidRPr="00C0326C">
        <w:rPr>
          <w:lang w:val="sl-SI"/>
        </w:rPr>
        <w:t>,</w:t>
      </w:r>
      <w:r w:rsidRPr="00C0326C">
        <w:rPr>
          <w:lang w:val="sl-SI"/>
        </w:rPr>
        <w:t xml:space="preserve"> določenih v 54. členu Uredbe o notranji organizaciji, sistemizaciji, delovnih mestih in nazivih v organih javne uprave in pravosodn</w:t>
      </w:r>
      <w:r w:rsidR="00CB1F14" w:rsidRPr="00C0326C">
        <w:rPr>
          <w:lang w:val="sl-SI"/>
        </w:rPr>
        <w:t>ih organih (Uradni list RS, št. 58/03, 81/03, 109/03, 43/04, 58/04 – popr., 138/04, 35/05, 60/05, 72/05, 112/05, 49/06, 140/06, 9/07, 33/08, 66/08, 88/08, 8/09, 63/09, 73/09, 11/10, 42/10, 82/10, 17/11, 14/12, 17/12, 23/12, 98/12, 16/13, 18/13, 36/13, 51/13, 59/13, 14/14, 28/14, 43/14, 76/14, 91/14, 36/</w:t>
      </w:r>
      <w:r w:rsidR="008125C0">
        <w:rPr>
          <w:lang w:val="sl-SI"/>
        </w:rPr>
        <w:t>29</w:t>
      </w:r>
      <w:r w:rsidR="00CB1F14" w:rsidRPr="00C0326C">
        <w:rPr>
          <w:lang w:val="sl-SI"/>
        </w:rPr>
        <w:t>, 57/</w:t>
      </w:r>
      <w:r w:rsidR="008125C0">
        <w:rPr>
          <w:lang w:val="sl-SI"/>
        </w:rPr>
        <w:t>29</w:t>
      </w:r>
      <w:r w:rsidR="00CB1F14" w:rsidRPr="00C0326C">
        <w:rPr>
          <w:lang w:val="sl-SI"/>
        </w:rPr>
        <w:t>, 4/16, 44/16, 58/16, 84/16, 8/17, 40/17, 41/17, 11/19, 25/19, 54/19, 67/19, 89/20, 104/20, 118/20, 168/20, 31/21, 54/21, 203/21,</w:t>
      </w:r>
      <w:r w:rsidR="00A227DF" w:rsidRPr="00C0326C">
        <w:rPr>
          <w:lang w:val="sl-SI"/>
        </w:rPr>
        <w:t xml:space="preserve"> 29/22, 80/22, 103/22,</w:t>
      </w:r>
      <w:r w:rsidR="00CB1F14" w:rsidRPr="00C0326C">
        <w:rPr>
          <w:lang w:val="sl-SI"/>
        </w:rPr>
        <w:t xml:space="preserve"> 125/22</w:t>
      </w:r>
      <w:r w:rsidR="00A227DF" w:rsidRPr="00C0326C">
        <w:rPr>
          <w:lang w:val="sl-SI"/>
        </w:rPr>
        <w:t xml:space="preserve"> in 25/23</w:t>
      </w:r>
      <w:r w:rsidRPr="00C0326C">
        <w:rPr>
          <w:lang w:val="sl-SI"/>
        </w:rPr>
        <w:t>).</w:t>
      </w:r>
    </w:p>
    <w:p w14:paraId="028B8F6A" w14:textId="77777777" w:rsidR="00B86C13" w:rsidRDefault="00B86C13" w:rsidP="009925E1">
      <w:pPr>
        <w:spacing w:line="240" w:lineRule="atLeast"/>
        <w:jc w:val="both"/>
        <w:rPr>
          <w:lang w:val="sl-SI"/>
        </w:rPr>
      </w:pPr>
    </w:p>
    <w:p w14:paraId="5D9D7600" w14:textId="22287D28" w:rsidR="00A227DF" w:rsidRPr="00C0326C" w:rsidRDefault="00B86C13" w:rsidP="009925E1">
      <w:pPr>
        <w:spacing w:line="240" w:lineRule="atLeast"/>
        <w:jc w:val="both"/>
        <w:rPr>
          <w:lang w:val="sl-SI"/>
        </w:rPr>
      </w:pPr>
      <w:r>
        <w:rPr>
          <w:lang w:val="sl-SI"/>
        </w:rPr>
        <w:t>Prednost pri izbiri bodo imeli kandidati</w:t>
      </w:r>
      <w:r w:rsidRPr="00B86C13">
        <w:rPr>
          <w:lang w:val="sl-SI"/>
        </w:rPr>
        <w:t>, ki imajo izkušnje z upravljanjem financ v EU projektih in finančnim poročanjem.</w:t>
      </w:r>
    </w:p>
    <w:p w14:paraId="0085CF38" w14:textId="77777777" w:rsidR="007225AE" w:rsidRPr="00C0326C" w:rsidRDefault="007225AE" w:rsidP="009925E1">
      <w:pPr>
        <w:spacing w:line="240" w:lineRule="atLeast"/>
        <w:jc w:val="both"/>
        <w:rPr>
          <w:lang w:val="sl-SI"/>
        </w:rPr>
      </w:pPr>
    </w:p>
    <w:p w14:paraId="14BB5812" w14:textId="69A7AD4F" w:rsidR="00DA635C" w:rsidRPr="00C0326C" w:rsidRDefault="00DA635C" w:rsidP="00D10218">
      <w:pPr>
        <w:pStyle w:val="Odstavekseznama"/>
        <w:numPr>
          <w:ilvl w:val="0"/>
          <w:numId w:val="16"/>
        </w:numPr>
        <w:spacing w:line="240" w:lineRule="atLeast"/>
        <w:jc w:val="both"/>
        <w:rPr>
          <w:b/>
          <w:lang w:val="sl-SI"/>
        </w:rPr>
      </w:pPr>
      <w:r w:rsidRPr="00C0326C">
        <w:rPr>
          <w:b/>
          <w:lang w:val="sl-SI"/>
        </w:rPr>
        <w:t xml:space="preserve">Delovne naloge: </w:t>
      </w:r>
    </w:p>
    <w:p w14:paraId="60B0929A" w14:textId="77777777" w:rsidR="00CB1F14" w:rsidRPr="00C0326C" w:rsidRDefault="00CB1F14" w:rsidP="00D10218">
      <w:pPr>
        <w:spacing w:line="240" w:lineRule="atLeast"/>
        <w:jc w:val="both"/>
        <w:rPr>
          <w:lang w:val="sl-SI"/>
        </w:rPr>
      </w:pPr>
    </w:p>
    <w:p w14:paraId="03EF2EDC" w14:textId="277D1FC3" w:rsidR="002F2789" w:rsidRPr="002F2789" w:rsidRDefault="002F2789" w:rsidP="002F2789">
      <w:pPr>
        <w:pStyle w:val="Odstavekseznama"/>
        <w:numPr>
          <w:ilvl w:val="0"/>
          <w:numId w:val="20"/>
        </w:numPr>
        <w:spacing w:line="240" w:lineRule="atLeast"/>
        <w:jc w:val="both"/>
        <w:rPr>
          <w:lang w:val="sl-SI"/>
        </w:rPr>
      </w:pPr>
      <w:r w:rsidRPr="002F2789">
        <w:rPr>
          <w:lang w:val="sl-SI"/>
        </w:rPr>
        <w:t>neposredna pomoč pri vodenju strokovnih nalog na delu delovnega področja ministrstva oziroma notranje organizacijske enote</w:t>
      </w:r>
      <w:r>
        <w:rPr>
          <w:lang w:val="sl-SI"/>
        </w:rPr>
        <w:t>,</w:t>
      </w:r>
    </w:p>
    <w:p w14:paraId="09E55736" w14:textId="7CAA93F1" w:rsidR="002F2789" w:rsidRPr="002F2789" w:rsidRDefault="002F2789" w:rsidP="002F2789">
      <w:pPr>
        <w:pStyle w:val="Odstavekseznama"/>
        <w:numPr>
          <w:ilvl w:val="0"/>
          <w:numId w:val="20"/>
        </w:numPr>
        <w:spacing w:line="240" w:lineRule="atLeast"/>
        <w:jc w:val="both"/>
        <w:rPr>
          <w:lang w:val="sl-SI"/>
        </w:rPr>
      </w:pPr>
      <w:r w:rsidRPr="002F2789">
        <w:rPr>
          <w:lang w:val="sl-SI"/>
        </w:rPr>
        <w:t>vodenje projektnih skupin</w:t>
      </w:r>
      <w:r>
        <w:rPr>
          <w:lang w:val="sl-SI"/>
        </w:rPr>
        <w:t>,</w:t>
      </w:r>
    </w:p>
    <w:p w14:paraId="3E4F6951" w14:textId="36FA7060" w:rsidR="002F2789" w:rsidRPr="002F2789" w:rsidRDefault="002F2789" w:rsidP="002F2789">
      <w:pPr>
        <w:pStyle w:val="Odstavekseznama"/>
        <w:numPr>
          <w:ilvl w:val="0"/>
          <w:numId w:val="20"/>
        </w:numPr>
        <w:spacing w:line="240" w:lineRule="atLeast"/>
        <w:jc w:val="both"/>
        <w:rPr>
          <w:lang w:val="sl-SI"/>
        </w:rPr>
      </w:pPr>
      <w:r w:rsidRPr="002F2789">
        <w:rPr>
          <w:lang w:val="sl-SI"/>
        </w:rPr>
        <w:t>opravljanje drugih najzahtevnejših nalog</w:t>
      </w:r>
      <w:r>
        <w:rPr>
          <w:lang w:val="sl-SI"/>
        </w:rPr>
        <w:t>,</w:t>
      </w:r>
      <w:r w:rsidRPr="002F2789">
        <w:rPr>
          <w:lang w:val="sl-SI"/>
        </w:rPr>
        <w:t xml:space="preserve">  </w:t>
      </w:r>
    </w:p>
    <w:p w14:paraId="078812D5" w14:textId="40B5D509" w:rsidR="002F2789" w:rsidRPr="002F2789" w:rsidRDefault="002F2789" w:rsidP="002F2789">
      <w:pPr>
        <w:pStyle w:val="Odstavekseznama"/>
        <w:numPr>
          <w:ilvl w:val="0"/>
          <w:numId w:val="20"/>
        </w:numPr>
        <w:spacing w:line="240" w:lineRule="atLeast"/>
        <w:jc w:val="both"/>
        <w:rPr>
          <w:lang w:val="sl-SI"/>
        </w:rPr>
      </w:pPr>
      <w:r w:rsidRPr="002F2789">
        <w:rPr>
          <w:lang w:val="sl-SI"/>
        </w:rPr>
        <w:t>vodenje in sodelovanje v najzahtevnejših projektnih skupinah</w:t>
      </w:r>
      <w:r>
        <w:rPr>
          <w:lang w:val="sl-SI"/>
        </w:rPr>
        <w:t>,</w:t>
      </w:r>
    </w:p>
    <w:p w14:paraId="0A473705" w14:textId="1ABAA306" w:rsidR="002F2789" w:rsidRPr="002F2789" w:rsidRDefault="002F2789" w:rsidP="002F2789">
      <w:pPr>
        <w:pStyle w:val="Odstavekseznama"/>
        <w:numPr>
          <w:ilvl w:val="0"/>
          <w:numId w:val="20"/>
        </w:numPr>
        <w:spacing w:line="240" w:lineRule="atLeast"/>
        <w:jc w:val="both"/>
        <w:rPr>
          <w:lang w:val="sl-SI"/>
        </w:rPr>
      </w:pPr>
      <w:r w:rsidRPr="002F2789">
        <w:rPr>
          <w:lang w:val="sl-SI"/>
        </w:rPr>
        <w:t>upravljanje in izvajanje nalog na projektu LIFE IP RESTART</w:t>
      </w:r>
      <w:r>
        <w:rPr>
          <w:lang w:val="sl-SI"/>
        </w:rPr>
        <w:t>,</w:t>
      </w:r>
    </w:p>
    <w:p w14:paraId="48B70FC2" w14:textId="050CCE1D" w:rsidR="00226F35" w:rsidRDefault="002F2789" w:rsidP="002F2789">
      <w:pPr>
        <w:pStyle w:val="Odstavekseznama"/>
        <w:numPr>
          <w:ilvl w:val="0"/>
          <w:numId w:val="20"/>
        </w:numPr>
        <w:spacing w:line="240" w:lineRule="atLeast"/>
        <w:jc w:val="both"/>
        <w:rPr>
          <w:lang w:val="sl-SI"/>
        </w:rPr>
      </w:pPr>
      <w:r w:rsidRPr="002F2789">
        <w:rPr>
          <w:lang w:val="sl-SI"/>
        </w:rPr>
        <w:t>samostojno oblikovanje ključnih sistemskih rešitev in drugih najzahtevnejših gradiv</w:t>
      </w:r>
      <w:r>
        <w:rPr>
          <w:lang w:val="sl-SI"/>
        </w:rPr>
        <w:t>.</w:t>
      </w:r>
    </w:p>
    <w:p w14:paraId="01545634" w14:textId="77777777" w:rsidR="002F2789" w:rsidRPr="00C0326C" w:rsidRDefault="002F2789" w:rsidP="002F2789">
      <w:pPr>
        <w:pStyle w:val="Odstavekseznama"/>
        <w:spacing w:line="240" w:lineRule="atLeast"/>
        <w:ind w:left="360"/>
        <w:jc w:val="both"/>
        <w:rPr>
          <w:lang w:val="sl-SI"/>
        </w:rPr>
      </w:pPr>
    </w:p>
    <w:p w14:paraId="483D67FC" w14:textId="77777777" w:rsidR="00DA635C" w:rsidRPr="00C0326C" w:rsidRDefault="00DA635C" w:rsidP="001D5F0F">
      <w:pPr>
        <w:pStyle w:val="Odstavekseznama"/>
        <w:numPr>
          <w:ilvl w:val="0"/>
          <w:numId w:val="16"/>
        </w:numPr>
        <w:jc w:val="both"/>
        <w:rPr>
          <w:b/>
          <w:lang w:val="sl-SI"/>
        </w:rPr>
      </w:pPr>
      <w:r w:rsidRPr="00C0326C">
        <w:rPr>
          <w:b/>
          <w:lang w:val="sl-SI"/>
        </w:rPr>
        <w:t>Prijava mora vsebovati:</w:t>
      </w:r>
    </w:p>
    <w:p w14:paraId="76CB0BAE" w14:textId="77777777" w:rsidR="00DA635C" w:rsidRPr="00C0326C" w:rsidRDefault="00DA635C" w:rsidP="00CB1F14">
      <w:pPr>
        <w:jc w:val="both"/>
        <w:rPr>
          <w:lang w:val="sl-SI"/>
        </w:rPr>
      </w:pPr>
    </w:p>
    <w:p w14:paraId="725F2BBA" w14:textId="5CEA0706" w:rsidR="00E565CC" w:rsidRPr="00C0326C" w:rsidRDefault="00CB1F14" w:rsidP="00CB1F14">
      <w:pPr>
        <w:pStyle w:val="Odstavekseznama"/>
        <w:numPr>
          <w:ilvl w:val="0"/>
          <w:numId w:val="12"/>
        </w:numPr>
        <w:jc w:val="both"/>
        <w:rPr>
          <w:lang w:val="sl-SI"/>
        </w:rPr>
      </w:pPr>
      <w:r w:rsidRPr="00C0326C">
        <w:rPr>
          <w:lang w:val="sl-SI"/>
        </w:rPr>
        <w:t>obrazec za prijavo, ki je priloga te javne objave in iz katerega mora biti razvidno</w:t>
      </w:r>
      <w:r w:rsidR="00E565CC" w:rsidRPr="00C0326C">
        <w:rPr>
          <w:lang w:val="sl-SI"/>
        </w:rPr>
        <w:t>:</w:t>
      </w:r>
    </w:p>
    <w:p w14:paraId="227DFF2D" w14:textId="77777777" w:rsidR="00E565CC" w:rsidRPr="00C0326C" w:rsidRDefault="00E565CC" w:rsidP="00E565CC">
      <w:pPr>
        <w:jc w:val="both"/>
        <w:rPr>
          <w:lang w:val="sl-SI"/>
        </w:rPr>
      </w:pPr>
    </w:p>
    <w:p w14:paraId="31F2BF8D" w14:textId="77777777" w:rsidR="00E565CC" w:rsidRPr="00C0326C" w:rsidRDefault="00CB1F14" w:rsidP="00E565CC">
      <w:pPr>
        <w:pStyle w:val="Odstavekseznama"/>
        <w:numPr>
          <w:ilvl w:val="0"/>
          <w:numId w:val="13"/>
        </w:numPr>
        <w:jc w:val="both"/>
        <w:rPr>
          <w:lang w:val="sl-SI"/>
        </w:rPr>
      </w:pPr>
      <w:r w:rsidRPr="00C0326C">
        <w:rPr>
          <w:lang w:val="sl-SI"/>
        </w:rPr>
        <w:t xml:space="preserve">izpolnjevanje pogoja glede </w:t>
      </w:r>
      <w:r w:rsidR="00DA635C" w:rsidRPr="00C0326C">
        <w:rPr>
          <w:lang w:val="sl-SI"/>
        </w:rPr>
        <w:t>zahteva</w:t>
      </w:r>
      <w:r w:rsidRPr="00C0326C">
        <w:rPr>
          <w:lang w:val="sl-SI"/>
        </w:rPr>
        <w:t>ne stopnje izobrazbe (razvidna mora biti</w:t>
      </w:r>
      <w:r w:rsidR="00DA635C" w:rsidRPr="00C0326C">
        <w:rPr>
          <w:lang w:val="sl-SI"/>
        </w:rPr>
        <w:t xml:space="preserve"> stopnja in smer izobrazbe, datum (d</w:t>
      </w:r>
      <w:r w:rsidRPr="00C0326C">
        <w:rPr>
          <w:lang w:val="sl-SI"/>
        </w:rPr>
        <w:t xml:space="preserve">an, mesec in leto) zaključka </w:t>
      </w:r>
      <w:r w:rsidR="00DA635C" w:rsidRPr="00C0326C">
        <w:rPr>
          <w:lang w:val="sl-SI"/>
        </w:rPr>
        <w:t>izobraževanja ter ustanova, na kateri je bila izobrazba pridobljena</w:t>
      </w:r>
      <w:r w:rsidR="00E565CC" w:rsidRPr="00C0326C">
        <w:rPr>
          <w:lang w:val="sl-SI"/>
        </w:rPr>
        <w:t>)</w:t>
      </w:r>
      <w:r w:rsidR="00DA635C" w:rsidRPr="00C0326C">
        <w:rPr>
          <w:lang w:val="sl-SI"/>
        </w:rPr>
        <w:t>,</w:t>
      </w:r>
    </w:p>
    <w:p w14:paraId="442CA8F5" w14:textId="58D7FFE8" w:rsidR="00DA635C" w:rsidRPr="00C0326C" w:rsidRDefault="00E565CC" w:rsidP="00E565CC">
      <w:pPr>
        <w:pStyle w:val="Odstavekseznama"/>
        <w:numPr>
          <w:ilvl w:val="0"/>
          <w:numId w:val="13"/>
        </w:numPr>
        <w:jc w:val="both"/>
        <w:rPr>
          <w:lang w:val="sl-SI"/>
        </w:rPr>
      </w:pPr>
      <w:r w:rsidRPr="00C0326C">
        <w:rPr>
          <w:lang w:val="sl-SI"/>
        </w:rPr>
        <w:t>podatek o vseh</w:t>
      </w:r>
      <w:r w:rsidR="00DA635C" w:rsidRPr="00C0326C">
        <w:rPr>
          <w:lang w:val="sl-SI"/>
        </w:rPr>
        <w:t xml:space="preserve"> dosedanj</w:t>
      </w:r>
      <w:r w:rsidRPr="00C0326C">
        <w:rPr>
          <w:lang w:val="sl-SI"/>
        </w:rPr>
        <w:t xml:space="preserve">ih zaposlitvah, kjer kandidat navede datum (dan, </w:t>
      </w:r>
      <w:r w:rsidR="00DA635C" w:rsidRPr="00C0326C">
        <w:rPr>
          <w:lang w:val="sl-SI"/>
        </w:rPr>
        <w:t>mesec in leto) sklenitve in datum (dan, mesec in leto) prekinit</w:t>
      </w:r>
      <w:r w:rsidRPr="00C0326C">
        <w:rPr>
          <w:lang w:val="sl-SI"/>
        </w:rPr>
        <w:t xml:space="preserve">ve zaposlitve pri posameznem delodajalcu </w:t>
      </w:r>
      <w:r w:rsidR="00DA635C" w:rsidRPr="00C0326C">
        <w:rPr>
          <w:lang w:val="sl-SI"/>
        </w:rPr>
        <w:t>ter kratko opiše delo, ki ga je opravljal pri tem delodajalcu,</w:t>
      </w:r>
    </w:p>
    <w:p w14:paraId="7181458A" w14:textId="510361EE" w:rsidR="001D5F0F" w:rsidRPr="00C0326C" w:rsidRDefault="001D5F0F" w:rsidP="001D5F0F">
      <w:pPr>
        <w:jc w:val="both"/>
        <w:rPr>
          <w:lang w:val="sl-SI"/>
        </w:rPr>
      </w:pPr>
    </w:p>
    <w:p w14:paraId="2DA3B3C8" w14:textId="028D1BDA" w:rsidR="00DA635C" w:rsidRPr="00C0326C" w:rsidRDefault="00DA635C" w:rsidP="00E565CC">
      <w:pPr>
        <w:pStyle w:val="Odstavekseznama"/>
        <w:numPr>
          <w:ilvl w:val="0"/>
          <w:numId w:val="12"/>
        </w:numPr>
        <w:jc w:val="both"/>
        <w:rPr>
          <w:lang w:val="sl-SI"/>
        </w:rPr>
      </w:pPr>
      <w:r w:rsidRPr="00C0326C">
        <w:rPr>
          <w:lang w:val="sl-SI"/>
        </w:rPr>
        <w:t xml:space="preserve">pisno izjavo kandidata, da: </w:t>
      </w:r>
    </w:p>
    <w:p w14:paraId="7A722FC4" w14:textId="77777777" w:rsidR="00E565CC" w:rsidRPr="00C0326C" w:rsidRDefault="00E565CC" w:rsidP="00E565CC">
      <w:pPr>
        <w:pStyle w:val="Odstavekseznama"/>
        <w:ind w:left="360"/>
        <w:jc w:val="both"/>
        <w:rPr>
          <w:lang w:val="sl-SI"/>
        </w:rPr>
      </w:pPr>
    </w:p>
    <w:p w14:paraId="7C34CC4E" w14:textId="77777777" w:rsidR="00DA635C" w:rsidRPr="00C0326C" w:rsidRDefault="00DA635C" w:rsidP="00DA635C">
      <w:pPr>
        <w:pStyle w:val="Odstavekseznama"/>
        <w:numPr>
          <w:ilvl w:val="0"/>
          <w:numId w:val="11"/>
        </w:numPr>
        <w:jc w:val="both"/>
        <w:rPr>
          <w:lang w:val="sl-SI"/>
        </w:rPr>
      </w:pPr>
      <w:r w:rsidRPr="00C0326C">
        <w:rPr>
          <w:lang w:val="sl-SI"/>
        </w:rPr>
        <w:t>je državljan Republike Slovenije,</w:t>
      </w:r>
    </w:p>
    <w:p w14:paraId="108ED3F6" w14:textId="77777777" w:rsidR="00DA635C" w:rsidRPr="00C0326C" w:rsidRDefault="00DA635C" w:rsidP="00DA635C">
      <w:pPr>
        <w:pStyle w:val="Odstavekseznama"/>
        <w:numPr>
          <w:ilvl w:val="0"/>
          <w:numId w:val="11"/>
        </w:numPr>
        <w:jc w:val="both"/>
        <w:rPr>
          <w:lang w:val="sl-SI"/>
        </w:rPr>
      </w:pPr>
      <w:r w:rsidRPr="00C0326C">
        <w:rPr>
          <w:lang w:val="sl-SI"/>
        </w:rPr>
        <w:t>ni bil pravnomočno obsojen zaradi naklepnega kaznivega dejanja, ki se preganja po uradni dolžnosti in da ni bil obsojen na nepogojno kazen zapora v trajanju več kot šest mesecev,</w:t>
      </w:r>
    </w:p>
    <w:p w14:paraId="5EAB71BE" w14:textId="77777777" w:rsidR="00E565CC" w:rsidRPr="00C0326C" w:rsidRDefault="00DA635C" w:rsidP="00E565CC">
      <w:pPr>
        <w:pStyle w:val="Odstavekseznama"/>
        <w:numPr>
          <w:ilvl w:val="0"/>
          <w:numId w:val="11"/>
        </w:numPr>
        <w:jc w:val="both"/>
        <w:rPr>
          <w:lang w:val="sl-SI"/>
        </w:rPr>
      </w:pPr>
      <w:r w:rsidRPr="00C0326C">
        <w:rPr>
          <w:lang w:val="sl-SI"/>
        </w:rPr>
        <w:t xml:space="preserve">zoper njega ni bila vložena pravnomočna obtožnica zaradi naklepnega kaznivega dejanja, ki se preganja po uradni dolžnosti, </w:t>
      </w:r>
    </w:p>
    <w:p w14:paraId="0D7CAB14" w14:textId="77777777" w:rsidR="00E565CC" w:rsidRPr="00C0326C" w:rsidRDefault="00E565CC" w:rsidP="00E565CC">
      <w:pPr>
        <w:jc w:val="both"/>
        <w:rPr>
          <w:lang w:val="sl-SI"/>
        </w:rPr>
      </w:pPr>
    </w:p>
    <w:p w14:paraId="1BEC373D" w14:textId="3ED988CC" w:rsidR="00E565CC" w:rsidRPr="00C0326C" w:rsidRDefault="00DA635C" w:rsidP="00E565CC">
      <w:pPr>
        <w:pStyle w:val="Odstavekseznama"/>
        <w:numPr>
          <w:ilvl w:val="0"/>
          <w:numId w:val="12"/>
        </w:numPr>
        <w:jc w:val="both"/>
        <w:rPr>
          <w:lang w:val="sl-SI"/>
        </w:rPr>
      </w:pPr>
      <w:r w:rsidRPr="00C0326C">
        <w:rPr>
          <w:lang w:val="sl-SI"/>
        </w:rPr>
        <w:t>pisno izjavo, da za namen te</w:t>
      </w:r>
      <w:r w:rsidR="002133E6" w:rsidRPr="00C0326C">
        <w:rPr>
          <w:lang w:val="sl-SI"/>
        </w:rPr>
        <w:t xml:space="preserve"> javne objave</w:t>
      </w:r>
      <w:r w:rsidRPr="00C0326C">
        <w:rPr>
          <w:lang w:val="sl-SI"/>
        </w:rPr>
        <w:t xml:space="preserve"> dovoljuj</w:t>
      </w:r>
      <w:r w:rsidR="00E565CC" w:rsidRPr="00C0326C">
        <w:rPr>
          <w:lang w:val="sl-SI"/>
        </w:rPr>
        <w:t xml:space="preserve">e Ministrstvu za okolje, podnebje in energijo </w:t>
      </w:r>
      <w:r w:rsidRPr="00C0326C">
        <w:rPr>
          <w:lang w:val="sl-SI"/>
        </w:rPr>
        <w:t>pridobitev podatkov o izpolnjevanju pogojev za zasedbo delovnega mesta iz uradnih evidenc,</w:t>
      </w:r>
    </w:p>
    <w:p w14:paraId="2786D9D5" w14:textId="77777777" w:rsidR="00E565CC" w:rsidRPr="00C0326C" w:rsidRDefault="00E565CC" w:rsidP="00E565CC">
      <w:pPr>
        <w:pStyle w:val="Odstavekseznama"/>
        <w:ind w:left="360"/>
        <w:jc w:val="both"/>
        <w:rPr>
          <w:lang w:val="sl-SI"/>
        </w:rPr>
      </w:pPr>
    </w:p>
    <w:p w14:paraId="16BA78F0" w14:textId="39260EFC" w:rsidR="00DA635C" w:rsidRPr="00C0326C" w:rsidRDefault="00DA635C" w:rsidP="00E565CC">
      <w:pPr>
        <w:pStyle w:val="Odstavekseznama"/>
        <w:numPr>
          <w:ilvl w:val="0"/>
          <w:numId w:val="12"/>
        </w:numPr>
        <w:jc w:val="both"/>
        <w:rPr>
          <w:lang w:val="sl-SI"/>
        </w:rPr>
      </w:pPr>
      <w:r w:rsidRPr="00C0326C">
        <w:rPr>
          <w:lang w:val="sl-SI"/>
        </w:rPr>
        <w:t xml:space="preserve">pisno izjavo kandidata, da je seznanjen in dovoljuje, da bo Ministrstvo za </w:t>
      </w:r>
      <w:r w:rsidR="00E565CC" w:rsidRPr="00C0326C">
        <w:rPr>
          <w:lang w:val="sl-SI"/>
        </w:rPr>
        <w:t xml:space="preserve">okolje, podnebje in energijo </w:t>
      </w:r>
      <w:r w:rsidRPr="00C0326C">
        <w:rPr>
          <w:lang w:val="sl-SI"/>
        </w:rPr>
        <w:t>podatke, ki jih je kandidat navedel v prijavi za prosto delovno mesto, obdelovalo za namen izvedbe tega postopka.</w:t>
      </w:r>
    </w:p>
    <w:p w14:paraId="1C08E93D" w14:textId="77777777" w:rsidR="00E565CC" w:rsidRPr="00C0326C" w:rsidRDefault="00E565CC" w:rsidP="00E565CC">
      <w:pPr>
        <w:jc w:val="both"/>
        <w:rPr>
          <w:lang w:val="sl-SI"/>
        </w:rPr>
      </w:pPr>
    </w:p>
    <w:p w14:paraId="33BD6A73" w14:textId="5EBA2B72" w:rsidR="00E565CC" w:rsidRPr="00C0326C" w:rsidRDefault="00E565CC" w:rsidP="00E565CC">
      <w:pPr>
        <w:jc w:val="both"/>
        <w:rPr>
          <w:lang w:val="sl-SI"/>
        </w:rPr>
      </w:pPr>
      <w:r w:rsidRPr="00C0326C">
        <w:rPr>
          <w:lang w:val="sl-SI"/>
        </w:rPr>
        <w:t>V primeru, da kandidat z vpogledom oziroma s pridobitvijo podatkov o izpolnjevanju pogojev za zasedbo predmetnega delovnega mesta iz uradnih evidenc ne soglaša, bo moral sam predložiti ustrezna dokazila.</w:t>
      </w:r>
    </w:p>
    <w:p w14:paraId="794F6F40" w14:textId="77DF1681" w:rsidR="00E565CC" w:rsidRPr="00C0326C" w:rsidRDefault="00E565CC" w:rsidP="00E565CC">
      <w:pPr>
        <w:jc w:val="both"/>
        <w:rPr>
          <w:lang w:val="sl-SI"/>
        </w:rPr>
      </w:pPr>
    </w:p>
    <w:p w14:paraId="0ABE52ED" w14:textId="5BF7091E" w:rsidR="00DA635C" w:rsidRPr="00C0326C" w:rsidRDefault="00E565CC" w:rsidP="00E565CC">
      <w:pPr>
        <w:jc w:val="both"/>
        <w:rPr>
          <w:b/>
          <w:lang w:val="sl-SI"/>
        </w:rPr>
      </w:pPr>
      <w:r w:rsidRPr="00C0326C">
        <w:rPr>
          <w:b/>
          <w:lang w:val="sl-SI"/>
        </w:rPr>
        <w:lastRenderedPageBreak/>
        <w:t>Obrazec za prijavo</w:t>
      </w:r>
      <w:r w:rsidR="0008643A" w:rsidRPr="00C0326C">
        <w:rPr>
          <w:b/>
          <w:lang w:val="sl-SI"/>
        </w:rPr>
        <w:t xml:space="preserve"> »Vloga za zaposlitev, št. </w:t>
      </w:r>
      <w:r w:rsidR="00D50761" w:rsidRPr="00C0326C">
        <w:rPr>
          <w:b/>
          <w:lang w:val="sl-SI"/>
        </w:rPr>
        <w:t>1004-</w:t>
      </w:r>
      <w:r w:rsidR="00E33299">
        <w:rPr>
          <w:b/>
          <w:lang w:val="sl-SI"/>
        </w:rPr>
        <w:t>22</w:t>
      </w:r>
      <w:r w:rsidR="00A25C15" w:rsidRPr="00C0326C">
        <w:rPr>
          <w:b/>
          <w:lang w:val="sl-SI"/>
        </w:rPr>
        <w:t>/202</w:t>
      </w:r>
      <w:r w:rsidR="00E33299">
        <w:rPr>
          <w:b/>
          <w:lang w:val="sl-SI"/>
        </w:rPr>
        <w:t>4</w:t>
      </w:r>
      <w:r w:rsidR="00A25C15" w:rsidRPr="00C0326C">
        <w:rPr>
          <w:b/>
          <w:lang w:val="sl-SI"/>
        </w:rPr>
        <w:t>-2570</w:t>
      </w:r>
      <w:r w:rsidR="00496284" w:rsidRPr="00C0326C">
        <w:rPr>
          <w:b/>
          <w:lang w:val="sl-SI"/>
        </w:rPr>
        <w:t>-1</w:t>
      </w:r>
      <w:r w:rsidR="0008643A" w:rsidRPr="00C0326C">
        <w:rPr>
          <w:b/>
          <w:lang w:val="sl-SI"/>
        </w:rPr>
        <w:t>«</w:t>
      </w:r>
      <w:r w:rsidRPr="00C0326C">
        <w:rPr>
          <w:b/>
          <w:lang w:val="sl-SI"/>
        </w:rPr>
        <w:t xml:space="preserve"> je obvezna sestavina vloge posameznega kandidata.</w:t>
      </w:r>
      <w:r w:rsidRPr="00C0326C">
        <w:rPr>
          <w:lang w:val="sl-SI"/>
        </w:rPr>
        <w:t xml:space="preserve"> Potrebno je natančno izpolniti vse rubrike</w:t>
      </w:r>
      <w:r w:rsidR="0008643A" w:rsidRPr="00C0326C">
        <w:rPr>
          <w:lang w:val="sl-SI"/>
        </w:rPr>
        <w:t xml:space="preserve"> in izjave</w:t>
      </w:r>
      <w:r w:rsidR="00DA635C" w:rsidRPr="00C0326C">
        <w:rPr>
          <w:lang w:val="sl-SI"/>
        </w:rPr>
        <w:t>.</w:t>
      </w:r>
      <w:r w:rsidRPr="00C0326C">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C0326C">
        <w:rPr>
          <w:lang w:val="sl-SI"/>
        </w:rPr>
        <w:t xml:space="preserve"> </w:t>
      </w:r>
    </w:p>
    <w:p w14:paraId="0F985C14" w14:textId="47BB99BF" w:rsidR="00292949" w:rsidRPr="00C0326C" w:rsidRDefault="00292949" w:rsidP="00E565CC">
      <w:pPr>
        <w:jc w:val="both"/>
        <w:rPr>
          <w:lang w:val="sl-SI"/>
        </w:rPr>
      </w:pPr>
    </w:p>
    <w:p w14:paraId="2B11B08F" w14:textId="63FA3EB1" w:rsidR="00DA635C" w:rsidRPr="00C0326C" w:rsidRDefault="0080263A" w:rsidP="001D5F0F">
      <w:pPr>
        <w:pStyle w:val="Odstavekseznama"/>
        <w:numPr>
          <w:ilvl w:val="0"/>
          <w:numId w:val="16"/>
        </w:numPr>
        <w:jc w:val="both"/>
        <w:rPr>
          <w:lang w:val="sl-SI"/>
        </w:rPr>
      </w:pPr>
      <w:r w:rsidRPr="00C0326C">
        <w:rPr>
          <w:b/>
          <w:bCs/>
          <w:lang w:val="sl-SI"/>
        </w:rPr>
        <w:t xml:space="preserve">Z izbranim kandidatom bo sklenjena pogodba o zaposlitvi za določen čas, </w:t>
      </w:r>
      <w:r w:rsidRPr="008E3B1D">
        <w:rPr>
          <w:b/>
          <w:bCs/>
          <w:lang w:val="sl-SI"/>
        </w:rPr>
        <w:t>do 31. 12. 20</w:t>
      </w:r>
      <w:r w:rsidR="008E3B1D" w:rsidRPr="008E3B1D">
        <w:rPr>
          <w:b/>
          <w:bCs/>
          <w:lang w:val="sl-SI"/>
        </w:rPr>
        <w:t>30</w:t>
      </w:r>
      <w:r w:rsidR="00566298">
        <w:rPr>
          <w:b/>
          <w:bCs/>
          <w:lang w:val="sl-SI"/>
        </w:rPr>
        <w:t xml:space="preserve"> </w:t>
      </w:r>
      <w:r w:rsidR="00566298" w:rsidRPr="00566298">
        <w:rPr>
          <w:rFonts w:cs="Arial"/>
          <w:b/>
          <w:bCs/>
          <w:szCs w:val="20"/>
          <w:lang w:val="sl-SI" w:eastAsia="sl-SI"/>
        </w:rPr>
        <w:t>oz. do zaključka trajanja projekta</w:t>
      </w:r>
      <w:r w:rsidRPr="00C0326C">
        <w:rPr>
          <w:b/>
          <w:bCs/>
          <w:lang w:val="sl-SI"/>
        </w:rPr>
        <w:t xml:space="preserve">, za izvajanje nalog na projektu </w:t>
      </w:r>
      <w:r w:rsidR="009022B7" w:rsidRPr="009022B7">
        <w:rPr>
          <w:b/>
          <w:bCs/>
          <w:lang w:val="sl-SI"/>
        </w:rPr>
        <w:t>»LIFE20IPE/SI/000021 - LIFE IP RESTART«</w:t>
      </w:r>
      <w:r w:rsidRPr="00C0326C">
        <w:rPr>
          <w:b/>
          <w:bCs/>
          <w:lang w:val="sl-SI"/>
        </w:rPr>
        <w:t xml:space="preserve">, za polni delovni čas, s trimesečnim poskusnim delom. </w:t>
      </w:r>
      <w:r w:rsidR="009022B7" w:rsidRPr="009022B7">
        <w:rPr>
          <w:lang w:val="sl-SI"/>
        </w:rPr>
        <w:t xml:space="preserve">Zaposlitev se financira </w:t>
      </w:r>
      <w:r w:rsidR="009022B7">
        <w:rPr>
          <w:lang w:val="sl-SI"/>
        </w:rPr>
        <w:t>iz</w:t>
      </w:r>
      <w:r w:rsidR="009022B7" w:rsidRPr="009022B7">
        <w:rPr>
          <w:lang w:val="sl-SI"/>
        </w:rPr>
        <w:t xml:space="preserve"> projekta »LIFE20IPE/SI/000021 - LIFE IP RESTART</w:t>
      </w:r>
      <w:r w:rsidRPr="00A359CF">
        <w:rPr>
          <w:lang w:val="sl-SI"/>
        </w:rPr>
        <w:t xml:space="preserve">. </w:t>
      </w:r>
      <w:r w:rsidR="00E96E4F" w:rsidRPr="00C0326C">
        <w:rPr>
          <w:lang w:val="sl-SI"/>
        </w:rPr>
        <w:t xml:space="preserve">Izbrani kandidat ne bo imenovan v uradniški naziv, pravice mu bodo določene glede na uradniški naziv </w:t>
      </w:r>
      <w:r w:rsidR="002F2789">
        <w:rPr>
          <w:lang w:val="sl-SI"/>
        </w:rPr>
        <w:t>Pods</w:t>
      </w:r>
      <w:r w:rsidR="00126D4B">
        <w:rPr>
          <w:lang w:val="sl-SI"/>
        </w:rPr>
        <w:t>ekretar</w:t>
      </w:r>
      <w:r w:rsidR="00E96E4F" w:rsidRPr="00C0326C">
        <w:rPr>
          <w:lang w:val="sl-SI"/>
        </w:rPr>
        <w:t>.</w:t>
      </w:r>
    </w:p>
    <w:p w14:paraId="7917741F" w14:textId="77777777" w:rsidR="00E565CC" w:rsidRPr="00C0326C" w:rsidRDefault="00E565CC" w:rsidP="00E565CC">
      <w:pPr>
        <w:jc w:val="both"/>
        <w:rPr>
          <w:lang w:val="sl-SI"/>
        </w:rPr>
      </w:pPr>
    </w:p>
    <w:p w14:paraId="3D7A8C5D" w14:textId="28ED77E5" w:rsidR="00DA635C" w:rsidRPr="00C0326C" w:rsidRDefault="00DA635C" w:rsidP="00E565CC">
      <w:pPr>
        <w:jc w:val="both"/>
        <w:rPr>
          <w:lang w:val="sl-SI"/>
        </w:rPr>
      </w:pPr>
      <w:r w:rsidRPr="00C0326C">
        <w:rPr>
          <w:lang w:val="sl-SI"/>
        </w:rPr>
        <w:t xml:space="preserve">Izbrani kandidat bo delo opravljal v prostorih Ministrstva za </w:t>
      </w:r>
      <w:r w:rsidR="00E565CC" w:rsidRPr="00C0326C">
        <w:rPr>
          <w:lang w:val="sl-SI"/>
        </w:rPr>
        <w:t>okolje, podnebje in energijo, Langusova ulica 4, 1000 Ljubljana oziroma v njegovih uradnih prostorih</w:t>
      </w:r>
      <w:r w:rsidRPr="00C0326C">
        <w:rPr>
          <w:lang w:val="sl-SI"/>
        </w:rPr>
        <w:t>.</w:t>
      </w:r>
    </w:p>
    <w:p w14:paraId="7FCE04BF" w14:textId="77777777" w:rsidR="00E565CC" w:rsidRPr="00C0326C" w:rsidRDefault="00E565CC" w:rsidP="00E565CC">
      <w:pPr>
        <w:jc w:val="both"/>
        <w:rPr>
          <w:lang w:val="sl-SI"/>
        </w:rPr>
      </w:pPr>
    </w:p>
    <w:p w14:paraId="21CAEB78" w14:textId="23CC2E2E" w:rsidR="00DA635C" w:rsidRPr="00C0326C" w:rsidRDefault="00DA635C" w:rsidP="00BE40C4">
      <w:pPr>
        <w:pStyle w:val="Odstavekseznama"/>
        <w:numPr>
          <w:ilvl w:val="0"/>
          <w:numId w:val="16"/>
        </w:numPr>
        <w:jc w:val="both"/>
        <w:rPr>
          <w:lang w:val="sl-SI"/>
        </w:rPr>
      </w:pPr>
      <w:r w:rsidRPr="00C0326C">
        <w:rPr>
          <w:lang w:val="sl-SI"/>
        </w:rPr>
        <w:t>Kandidat</w:t>
      </w:r>
      <w:r w:rsidR="0008643A" w:rsidRPr="00C0326C">
        <w:rPr>
          <w:lang w:val="sl-SI"/>
        </w:rPr>
        <w:t xml:space="preserve"> pošlje prijavo</w:t>
      </w:r>
      <w:r w:rsidRPr="00C0326C">
        <w:rPr>
          <w:lang w:val="sl-SI"/>
        </w:rPr>
        <w:t xml:space="preserve"> </w:t>
      </w:r>
      <w:r w:rsidR="000D7ECF" w:rsidRPr="00C0326C">
        <w:rPr>
          <w:lang w:val="sl-SI"/>
        </w:rPr>
        <w:t xml:space="preserve">s prilogami </w:t>
      </w:r>
      <w:r w:rsidRPr="00C0326C">
        <w:rPr>
          <w:lang w:val="sl-SI"/>
        </w:rPr>
        <w:t>v pisni obliki na priloženem obrazcu</w:t>
      </w:r>
      <w:r w:rsidR="000D7ECF" w:rsidRPr="00C0326C">
        <w:rPr>
          <w:lang w:val="sl-SI"/>
        </w:rPr>
        <w:t xml:space="preserve"> za prijavo »</w:t>
      </w:r>
      <w:r w:rsidRPr="00C0326C">
        <w:rPr>
          <w:lang w:val="sl-SI"/>
        </w:rPr>
        <w:t xml:space="preserve">Vloga za zaposlitev, št. </w:t>
      </w:r>
      <w:r w:rsidR="00E33299" w:rsidRPr="00E33299">
        <w:rPr>
          <w:lang w:val="sl-SI"/>
        </w:rPr>
        <w:t>1004-22/2024-2570-1</w:t>
      </w:r>
      <w:r w:rsidR="000D7ECF" w:rsidRPr="00C0326C">
        <w:rPr>
          <w:lang w:val="sl-SI"/>
        </w:rPr>
        <w:t>«,</w:t>
      </w:r>
      <w:r w:rsidRPr="00C0326C">
        <w:rPr>
          <w:lang w:val="sl-SI"/>
        </w:rPr>
        <w:t xml:space="preserve"> v zaprti ovojnici z označ</w:t>
      </w:r>
      <w:r w:rsidR="000D7ECF" w:rsidRPr="00C0326C">
        <w:rPr>
          <w:lang w:val="sl-SI"/>
        </w:rPr>
        <w:t>bo: »z</w:t>
      </w:r>
      <w:r w:rsidRPr="00C0326C">
        <w:rPr>
          <w:lang w:val="sl-SI"/>
        </w:rPr>
        <w:t>a p</w:t>
      </w:r>
      <w:r w:rsidR="001D5F0F" w:rsidRPr="00C0326C">
        <w:rPr>
          <w:lang w:val="sl-SI"/>
        </w:rPr>
        <w:t xml:space="preserve">rosto DM </w:t>
      </w:r>
      <w:r w:rsidR="002F2789">
        <w:rPr>
          <w:lang w:val="sl-SI"/>
        </w:rPr>
        <w:t>Pods</w:t>
      </w:r>
      <w:r w:rsidR="00126D4B">
        <w:rPr>
          <w:lang w:val="sl-SI"/>
        </w:rPr>
        <w:t>ekretar</w:t>
      </w:r>
      <w:r w:rsidR="00D50761" w:rsidRPr="00C0326C">
        <w:rPr>
          <w:lang w:val="sl-SI"/>
        </w:rPr>
        <w:t xml:space="preserve"> </w:t>
      </w:r>
      <w:r w:rsidR="008125C0">
        <w:rPr>
          <w:lang w:val="sl-SI"/>
        </w:rPr>
        <w:t xml:space="preserve">v Sektorju za </w:t>
      </w:r>
      <w:r w:rsidR="00226F35">
        <w:rPr>
          <w:lang w:val="sl-SI"/>
        </w:rPr>
        <w:t>ravnanje z odpadki</w:t>
      </w:r>
      <w:r w:rsidR="008125C0">
        <w:rPr>
          <w:lang w:val="sl-SI"/>
        </w:rPr>
        <w:t xml:space="preserve"> v Direktoratu za </w:t>
      </w:r>
      <w:r w:rsidR="00226F35">
        <w:rPr>
          <w:lang w:val="sl-SI"/>
        </w:rPr>
        <w:t>okolje</w:t>
      </w:r>
      <w:r w:rsidRPr="00C0326C">
        <w:rPr>
          <w:lang w:val="sl-SI"/>
        </w:rPr>
        <w:t xml:space="preserve">, št. </w:t>
      </w:r>
      <w:r w:rsidR="00E33299" w:rsidRPr="00C0326C">
        <w:t>1004-</w:t>
      </w:r>
      <w:r w:rsidR="00E33299">
        <w:t>22</w:t>
      </w:r>
      <w:r w:rsidR="00E33299" w:rsidRPr="00C0326C">
        <w:t>/202</w:t>
      </w:r>
      <w:r w:rsidR="00E33299">
        <w:t>4</w:t>
      </w:r>
      <w:r w:rsidR="00E33299" w:rsidRPr="00C0326C">
        <w:t>-2570-1</w:t>
      </w:r>
      <w:r w:rsidRPr="00C0326C">
        <w:rPr>
          <w:lang w:val="sl-SI"/>
        </w:rPr>
        <w:t xml:space="preserve">« na naslov: Ministrstvo za </w:t>
      </w:r>
      <w:r w:rsidR="000D7ECF" w:rsidRPr="00C0326C">
        <w:rPr>
          <w:lang w:val="sl-SI"/>
        </w:rPr>
        <w:t xml:space="preserve">okolje, podnebje in energijo, </w:t>
      </w:r>
      <w:r w:rsidRPr="00C0326C">
        <w:rPr>
          <w:lang w:val="sl-SI"/>
        </w:rPr>
        <w:t xml:space="preserve">Langusova ulica 4, </w:t>
      </w:r>
      <w:r w:rsidR="000D7ECF" w:rsidRPr="00C0326C">
        <w:rPr>
          <w:lang w:val="sl-SI"/>
        </w:rPr>
        <w:t xml:space="preserve">1000 </w:t>
      </w:r>
      <w:r w:rsidRPr="00C0326C">
        <w:rPr>
          <w:lang w:val="sl-SI"/>
        </w:rPr>
        <w:t xml:space="preserve">Ljubljana, in sicer </w:t>
      </w:r>
      <w:r w:rsidRPr="00C0326C">
        <w:rPr>
          <w:b/>
          <w:lang w:val="sl-SI"/>
        </w:rPr>
        <w:t xml:space="preserve">v roku </w:t>
      </w:r>
      <w:r w:rsidR="00E33299">
        <w:rPr>
          <w:b/>
          <w:lang w:val="sl-SI"/>
        </w:rPr>
        <w:t>15</w:t>
      </w:r>
      <w:r w:rsidRPr="00C0326C">
        <w:rPr>
          <w:b/>
          <w:lang w:val="sl-SI"/>
        </w:rPr>
        <w:t xml:space="preserve"> dni</w:t>
      </w:r>
      <w:r w:rsidRPr="00C0326C">
        <w:rPr>
          <w:lang w:val="sl-SI"/>
        </w:rPr>
        <w:t xml:space="preserve"> po objavi na osrednjem spletnem mestu</w:t>
      </w:r>
      <w:r w:rsidR="000D7ECF" w:rsidRPr="00C0326C">
        <w:rPr>
          <w:lang w:val="sl-SI"/>
        </w:rPr>
        <w:t xml:space="preserve"> državne uprave GOV.SI in na Zavodu</w:t>
      </w:r>
      <w:r w:rsidRPr="00C0326C">
        <w:rPr>
          <w:lang w:val="sl-SI"/>
        </w:rPr>
        <w:t xml:space="preserve"> RS za zaposlovanje. Za pisno obliko prijave se šteje tudi elektronska oblika, posla</w:t>
      </w:r>
      <w:r w:rsidR="000D7ECF" w:rsidRPr="00C0326C">
        <w:rPr>
          <w:lang w:val="sl-SI"/>
        </w:rPr>
        <w:t xml:space="preserve">na na elektronski naslov: </w:t>
      </w:r>
      <w:hyperlink r:id="rId7" w:history="1">
        <w:r w:rsidR="000D7ECF" w:rsidRPr="00C0326C">
          <w:rPr>
            <w:rStyle w:val="Hiperpovezava"/>
            <w:b/>
            <w:color w:val="auto"/>
            <w:lang w:val="sl-SI"/>
          </w:rPr>
          <w:t>gp.mope@gov.si</w:t>
        </w:r>
      </w:hyperlink>
      <w:r w:rsidRPr="00C0326C">
        <w:rPr>
          <w:lang w:val="sl-SI"/>
        </w:rPr>
        <w:t>,</w:t>
      </w:r>
      <w:r w:rsidR="000D7ECF" w:rsidRPr="00C0326C">
        <w:rPr>
          <w:lang w:val="sl-SI"/>
        </w:rPr>
        <w:t xml:space="preserve"> </w:t>
      </w:r>
      <w:r w:rsidRPr="00C0326C">
        <w:rPr>
          <w:lang w:val="sl-SI"/>
        </w:rPr>
        <w:t>pri čemer veljavnost prijave ni pogojena z elektronskim podpisom.</w:t>
      </w:r>
    </w:p>
    <w:p w14:paraId="048883D6" w14:textId="2E6985C4" w:rsidR="00292949" w:rsidRPr="00C0326C" w:rsidRDefault="00292949" w:rsidP="000D7ECF">
      <w:pPr>
        <w:jc w:val="both"/>
        <w:rPr>
          <w:lang w:val="sl-SI"/>
        </w:rPr>
      </w:pPr>
    </w:p>
    <w:p w14:paraId="029E68CE" w14:textId="6FF28098" w:rsidR="000D7ECF" w:rsidRDefault="00DA635C" w:rsidP="000D7ECF">
      <w:pPr>
        <w:jc w:val="both"/>
        <w:rPr>
          <w:lang w:val="sl-SI"/>
        </w:rPr>
      </w:pPr>
      <w:r w:rsidRPr="00C0326C">
        <w:rPr>
          <w:lang w:val="sl-SI"/>
        </w:rPr>
        <w:t xml:space="preserve">Kandidati bodo o izbiri pisno obveščeni najkasneje v </w:t>
      </w:r>
      <w:r w:rsidR="00DE0DFF" w:rsidRPr="00C0326C">
        <w:rPr>
          <w:lang w:val="sl-SI"/>
        </w:rPr>
        <w:t>8</w:t>
      </w:r>
      <w:r w:rsidR="00E22168" w:rsidRPr="00C0326C">
        <w:rPr>
          <w:lang w:val="sl-SI"/>
        </w:rPr>
        <w:t xml:space="preserve"> </w:t>
      </w:r>
      <w:r w:rsidRPr="00C0326C">
        <w:rPr>
          <w:lang w:val="sl-SI"/>
        </w:rPr>
        <w:t>d</w:t>
      </w:r>
      <w:r w:rsidR="0008643A" w:rsidRPr="00C0326C">
        <w:rPr>
          <w:lang w:val="sl-SI"/>
        </w:rPr>
        <w:t>neh</w:t>
      </w:r>
      <w:r w:rsidRPr="00C0326C">
        <w:rPr>
          <w:lang w:val="sl-SI"/>
        </w:rPr>
        <w:t xml:space="preserve"> po zaključenem postopku izbire.</w:t>
      </w:r>
      <w:r w:rsidR="00292949" w:rsidRPr="00C0326C">
        <w:rPr>
          <w:lang w:val="sl-SI"/>
        </w:rPr>
        <w:t xml:space="preserve"> Obvestilo o končan</w:t>
      </w:r>
      <w:r w:rsidR="00E96E4F" w:rsidRPr="00C0326C">
        <w:rPr>
          <w:lang w:val="sl-SI"/>
        </w:rPr>
        <w:t>i</w:t>
      </w:r>
      <w:r w:rsidR="00292949" w:rsidRPr="00C0326C">
        <w:rPr>
          <w:lang w:val="sl-SI"/>
        </w:rPr>
        <w:t xml:space="preserve"> javn</w:t>
      </w:r>
      <w:r w:rsidR="00E96E4F" w:rsidRPr="00C0326C">
        <w:rPr>
          <w:lang w:val="sl-SI"/>
        </w:rPr>
        <w:t>i objavi</w:t>
      </w:r>
      <w:r w:rsidR="00292949" w:rsidRPr="00C0326C">
        <w:rPr>
          <w:lang w:val="sl-SI"/>
        </w:rPr>
        <w:t xml:space="preserve"> bo objavljeno na osrednjem spletnem mestu državne uprave GOV.SI.</w:t>
      </w:r>
      <w:r w:rsidR="00335C88" w:rsidRPr="00C0326C">
        <w:rPr>
          <w:lang w:val="sl-SI"/>
        </w:rPr>
        <w:t xml:space="preserve"> </w:t>
      </w:r>
      <w:r w:rsidR="00292949" w:rsidRPr="00C0326C">
        <w:rPr>
          <w:lang w:val="sl-SI"/>
        </w:rPr>
        <w:t xml:space="preserve">Splošne informacije o izvedbi javne </w:t>
      </w:r>
      <w:r w:rsidR="00BE40C4" w:rsidRPr="00C0326C">
        <w:rPr>
          <w:lang w:val="sl-SI"/>
        </w:rPr>
        <w:t xml:space="preserve">objave </w:t>
      </w:r>
      <w:r w:rsidR="00713BDE" w:rsidRPr="00C0326C">
        <w:rPr>
          <w:lang w:val="sl-SI"/>
        </w:rPr>
        <w:t xml:space="preserve">daje </w:t>
      </w:r>
      <w:r w:rsidR="00E33299">
        <w:rPr>
          <w:lang w:val="sl-SI"/>
        </w:rPr>
        <w:t>Andreja Košir, podsekretarka v Službi za kadrovske zadeve</w:t>
      </w:r>
      <w:r w:rsidR="00713BDE" w:rsidRPr="00C0326C">
        <w:rPr>
          <w:lang w:val="sl-SI"/>
        </w:rPr>
        <w:t>,</w:t>
      </w:r>
      <w:r w:rsidR="00E33299">
        <w:rPr>
          <w:lang w:val="sl-SI"/>
        </w:rPr>
        <w:t xml:space="preserve"> t</w:t>
      </w:r>
      <w:r w:rsidR="00713BDE" w:rsidRPr="00C0326C">
        <w:rPr>
          <w:lang w:val="sl-SI"/>
        </w:rPr>
        <w:t>el. št. 478 8</w:t>
      </w:r>
      <w:r w:rsidR="00E33299">
        <w:rPr>
          <w:lang w:val="sl-SI"/>
        </w:rPr>
        <w:t>2</w:t>
      </w:r>
      <w:r w:rsidR="00713BDE" w:rsidRPr="00C0326C">
        <w:rPr>
          <w:lang w:val="sl-SI"/>
        </w:rPr>
        <w:t xml:space="preserve"> </w:t>
      </w:r>
      <w:r w:rsidR="00E33299">
        <w:rPr>
          <w:lang w:val="sl-SI"/>
        </w:rPr>
        <w:t>00</w:t>
      </w:r>
      <w:r w:rsidR="00713BDE" w:rsidRPr="00C0326C">
        <w:rPr>
          <w:lang w:val="sl-SI"/>
        </w:rPr>
        <w:t xml:space="preserve">, </w:t>
      </w:r>
      <w:r w:rsidR="00BE40C4" w:rsidRPr="00C0326C">
        <w:rPr>
          <w:lang w:val="sl-SI"/>
        </w:rPr>
        <w:t>o vsebini delovnega področja</w:t>
      </w:r>
      <w:r w:rsidR="00713BDE" w:rsidRPr="00C0326C">
        <w:rPr>
          <w:lang w:val="sl-SI"/>
        </w:rPr>
        <w:t xml:space="preserve"> pa</w:t>
      </w:r>
      <w:r w:rsidR="005E6355">
        <w:rPr>
          <w:lang w:val="sl-SI"/>
        </w:rPr>
        <w:t xml:space="preserve"> </w:t>
      </w:r>
      <w:r w:rsidR="001C133F" w:rsidRPr="00766483">
        <w:rPr>
          <w:lang w:val="sl-SI"/>
        </w:rPr>
        <w:t>Mateja Simčič, vodja projekta, tel. št. 01 478 73 59</w:t>
      </w:r>
      <w:r w:rsidR="008E3B1D" w:rsidRPr="00D25954">
        <w:rPr>
          <w:lang w:val="sl-SI"/>
        </w:rPr>
        <w:t>.</w:t>
      </w:r>
    </w:p>
    <w:p w14:paraId="02B327FD" w14:textId="77777777" w:rsidR="005E6355" w:rsidRPr="00C0326C" w:rsidRDefault="005E6355" w:rsidP="000D7ECF">
      <w:pPr>
        <w:jc w:val="both"/>
        <w:rPr>
          <w:lang w:val="sl-SI"/>
        </w:rPr>
      </w:pPr>
    </w:p>
    <w:p w14:paraId="739D7DF1" w14:textId="40F2A87E" w:rsidR="000D7ECF" w:rsidRPr="00C0326C" w:rsidRDefault="00DA635C" w:rsidP="000D7ECF">
      <w:pPr>
        <w:jc w:val="both"/>
        <w:rPr>
          <w:lang w:val="sl-SI"/>
        </w:rPr>
      </w:pPr>
      <w:r w:rsidRPr="00C0326C">
        <w:rPr>
          <w:lang w:val="sl-SI"/>
        </w:rPr>
        <w:t>V besedilu objave uporabljeni izrazi, zapisani v moški slovnični obliki, so uporabljeni k</w:t>
      </w:r>
      <w:r w:rsidR="00335C88" w:rsidRPr="00C0326C">
        <w:rPr>
          <w:lang w:val="sl-SI"/>
        </w:rPr>
        <w:t>ot nevtralni za ženske in moške.</w:t>
      </w:r>
    </w:p>
    <w:p w14:paraId="3836C5F0" w14:textId="28544BB3" w:rsidR="008034E8" w:rsidRPr="00C0326C" w:rsidRDefault="008034E8" w:rsidP="000D7ECF">
      <w:pPr>
        <w:jc w:val="both"/>
        <w:rPr>
          <w:lang w:val="sl-SI"/>
        </w:rPr>
      </w:pPr>
    </w:p>
    <w:p w14:paraId="44E8DEC1" w14:textId="77777777" w:rsidR="008034E8" w:rsidRPr="00C0326C" w:rsidRDefault="008034E8" w:rsidP="000D7ECF">
      <w:pPr>
        <w:jc w:val="both"/>
        <w:rPr>
          <w:lang w:val="sl-SI"/>
        </w:rPr>
      </w:pPr>
    </w:p>
    <w:p w14:paraId="3D82D5A3" w14:textId="77777777" w:rsidR="0007520F" w:rsidRPr="00C0326C" w:rsidRDefault="0007520F" w:rsidP="000D7ECF">
      <w:pPr>
        <w:jc w:val="both"/>
        <w:rPr>
          <w:lang w:val="sl-SI"/>
        </w:rPr>
      </w:pPr>
    </w:p>
    <w:p w14:paraId="7B37B176" w14:textId="4F5329B8" w:rsidR="00DA635C" w:rsidRPr="00C0326C" w:rsidRDefault="000D7ECF" w:rsidP="000D7ECF">
      <w:pPr>
        <w:ind w:left="4320" w:firstLine="720"/>
        <w:jc w:val="both"/>
        <w:rPr>
          <w:b/>
          <w:bCs/>
          <w:lang w:val="sl-SI"/>
        </w:rPr>
      </w:pPr>
      <w:r w:rsidRPr="00C0326C">
        <w:rPr>
          <w:lang w:val="sl-SI"/>
        </w:rPr>
        <w:t xml:space="preserve">   </w:t>
      </w:r>
      <w:r w:rsidR="003418DF" w:rsidRPr="00C0326C">
        <w:rPr>
          <w:lang w:val="sl-SI"/>
        </w:rPr>
        <w:t xml:space="preserve"> </w:t>
      </w:r>
      <w:r w:rsidR="00DA635C" w:rsidRPr="00C0326C">
        <w:rPr>
          <w:b/>
          <w:bCs/>
          <w:lang w:val="sl-SI"/>
        </w:rPr>
        <w:t>mag. Teja Božovič Holc</w:t>
      </w:r>
    </w:p>
    <w:p w14:paraId="22A006F0" w14:textId="3FBD2ED6" w:rsidR="00DA635C" w:rsidRPr="00C0326C" w:rsidRDefault="00DA635C" w:rsidP="000D7ECF">
      <w:pPr>
        <w:jc w:val="both"/>
        <w:rPr>
          <w:b/>
          <w:bCs/>
          <w:lang w:val="sl-SI"/>
        </w:rPr>
      </w:pPr>
      <w:r w:rsidRPr="00C0326C">
        <w:rPr>
          <w:b/>
          <w:bCs/>
          <w:lang w:val="sl-SI"/>
        </w:rPr>
        <w:t xml:space="preserve">                             </w:t>
      </w:r>
      <w:r w:rsidR="000D7ECF" w:rsidRPr="00C0326C">
        <w:rPr>
          <w:b/>
          <w:bCs/>
          <w:lang w:val="sl-SI"/>
        </w:rPr>
        <w:t xml:space="preserve">                               </w:t>
      </w:r>
      <w:r w:rsidR="000D7ECF" w:rsidRPr="00C0326C">
        <w:rPr>
          <w:b/>
          <w:bCs/>
          <w:lang w:val="sl-SI"/>
        </w:rPr>
        <w:tab/>
      </w:r>
      <w:r w:rsidR="000D7ECF" w:rsidRPr="00C0326C">
        <w:rPr>
          <w:b/>
          <w:bCs/>
          <w:lang w:val="sl-SI"/>
        </w:rPr>
        <w:tab/>
      </w:r>
      <w:r w:rsidR="000D7ECF" w:rsidRPr="00C0326C">
        <w:rPr>
          <w:b/>
          <w:bCs/>
          <w:lang w:val="sl-SI"/>
        </w:rPr>
        <w:tab/>
      </w:r>
      <w:r w:rsidR="00292949" w:rsidRPr="00C0326C">
        <w:rPr>
          <w:b/>
          <w:bCs/>
          <w:lang w:val="sl-SI"/>
        </w:rPr>
        <w:t xml:space="preserve"> </w:t>
      </w:r>
      <w:r w:rsidR="00B700FC">
        <w:rPr>
          <w:b/>
          <w:bCs/>
          <w:lang w:val="sl-SI"/>
        </w:rPr>
        <w:t xml:space="preserve">     </w:t>
      </w:r>
      <w:r w:rsidR="000D7ECF" w:rsidRPr="00C0326C">
        <w:rPr>
          <w:b/>
          <w:bCs/>
          <w:lang w:val="sl-SI"/>
        </w:rPr>
        <w:t>generalna sekretar</w:t>
      </w:r>
      <w:r w:rsidR="00B700FC">
        <w:rPr>
          <w:b/>
          <w:bCs/>
          <w:lang w:val="sl-SI"/>
        </w:rPr>
        <w:t>k</w:t>
      </w:r>
      <w:r w:rsidR="000D7ECF" w:rsidRPr="00C0326C">
        <w:rPr>
          <w:b/>
          <w:bCs/>
          <w:lang w:val="sl-SI"/>
        </w:rPr>
        <w:t>a</w:t>
      </w:r>
    </w:p>
    <w:p w14:paraId="03C141DE" w14:textId="495846A1" w:rsidR="0064426B" w:rsidRPr="009106E6" w:rsidRDefault="00DA635C" w:rsidP="0064426B">
      <w:pPr>
        <w:spacing w:line="276" w:lineRule="auto"/>
        <w:jc w:val="both"/>
        <w:rPr>
          <w:rFonts w:cs="Arial"/>
          <w:szCs w:val="20"/>
          <w:lang w:val="sl-SI"/>
        </w:rPr>
      </w:pPr>
      <w:r w:rsidRPr="00C0326C">
        <w:rPr>
          <w:lang w:val="sl-SI"/>
        </w:rPr>
        <w:tab/>
      </w:r>
      <w:r w:rsidRPr="00C0326C">
        <w:rPr>
          <w:lang w:val="sl-SI"/>
        </w:rPr>
        <w:tab/>
      </w:r>
      <w:r w:rsidRPr="00C0326C">
        <w:rPr>
          <w:lang w:val="sl-SI"/>
        </w:rPr>
        <w:tab/>
      </w:r>
      <w:r w:rsidRPr="00C0326C">
        <w:rPr>
          <w:lang w:val="sl-SI"/>
        </w:rPr>
        <w:tab/>
      </w:r>
      <w:r w:rsidRPr="00C0326C">
        <w:rPr>
          <w:lang w:val="sl-SI"/>
        </w:rPr>
        <w:tab/>
      </w:r>
      <w:r w:rsidRPr="00C0326C">
        <w:rPr>
          <w:lang w:val="sl-SI"/>
        </w:rPr>
        <w:tab/>
      </w:r>
      <w:r w:rsidRPr="00C0326C">
        <w:rPr>
          <w:lang w:val="sl-SI"/>
        </w:rPr>
        <w:tab/>
      </w:r>
      <w:r w:rsidR="0064426B">
        <w:rPr>
          <w:lang w:val="sl-SI"/>
        </w:rPr>
        <w:t xml:space="preserve">      </w:t>
      </w:r>
      <w:r w:rsidR="0064426B" w:rsidRPr="009106E6">
        <w:rPr>
          <w:rFonts w:cs="Arial"/>
          <w:szCs w:val="20"/>
          <w:lang w:val="sl-SI"/>
        </w:rPr>
        <w:t>po pooblastilu ministra</w:t>
      </w:r>
    </w:p>
    <w:p w14:paraId="2808A4F0" w14:textId="77777777" w:rsidR="0064426B" w:rsidRPr="009106E6" w:rsidRDefault="0064426B" w:rsidP="0064426B">
      <w:pPr>
        <w:spacing w:line="276" w:lineRule="auto"/>
        <w:jc w:val="both"/>
        <w:rPr>
          <w:rFonts w:cs="Arial"/>
          <w:szCs w:val="20"/>
          <w:lang w:val="sl-SI"/>
        </w:rPr>
      </w:pP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t xml:space="preserve">    št. 020-1/2023-2570-119 z dne 24. 7. 2023</w:t>
      </w:r>
    </w:p>
    <w:p w14:paraId="772EE9F1" w14:textId="6EAC4302" w:rsidR="000D7ECF" w:rsidRPr="00C0326C" w:rsidRDefault="000D7ECF" w:rsidP="0064426B">
      <w:pPr>
        <w:jc w:val="both"/>
        <w:rPr>
          <w:lang w:val="sl-SI"/>
        </w:rPr>
      </w:pPr>
    </w:p>
    <w:p w14:paraId="55584150" w14:textId="77777777" w:rsidR="008034E8" w:rsidRPr="00C0326C" w:rsidRDefault="008034E8" w:rsidP="000D7ECF">
      <w:pPr>
        <w:pStyle w:val="Odstavekseznama"/>
        <w:ind w:left="360"/>
        <w:jc w:val="both"/>
        <w:rPr>
          <w:lang w:val="sl-SI"/>
        </w:rPr>
      </w:pPr>
    </w:p>
    <w:p w14:paraId="04329304" w14:textId="06C3FBD2" w:rsidR="00793C54" w:rsidRDefault="00793C54" w:rsidP="000D7ECF">
      <w:pPr>
        <w:jc w:val="both"/>
        <w:rPr>
          <w:lang w:val="sl-SI"/>
        </w:rPr>
      </w:pPr>
    </w:p>
    <w:p w14:paraId="27A0640F" w14:textId="77777777" w:rsidR="00067753" w:rsidRPr="00C0326C" w:rsidRDefault="00067753" w:rsidP="000D7ECF">
      <w:pPr>
        <w:jc w:val="both"/>
        <w:rPr>
          <w:lang w:val="sl-SI"/>
        </w:rPr>
      </w:pPr>
    </w:p>
    <w:p w14:paraId="0C7DF4A5" w14:textId="62A2D343" w:rsidR="000D7ECF" w:rsidRPr="00C0326C" w:rsidRDefault="00DA635C" w:rsidP="000D7ECF">
      <w:pPr>
        <w:jc w:val="both"/>
        <w:rPr>
          <w:lang w:val="sl-SI"/>
        </w:rPr>
      </w:pPr>
      <w:r w:rsidRPr="00C0326C">
        <w:rPr>
          <w:lang w:val="sl-SI"/>
        </w:rPr>
        <w:t>Priloga:</w:t>
      </w:r>
    </w:p>
    <w:p w14:paraId="6A36D562" w14:textId="02E98B79" w:rsidR="000D7ECF" w:rsidRPr="00C0326C" w:rsidRDefault="000D7ECF" w:rsidP="000D7ECF">
      <w:pPr>
        <w:pStyle w:val="Odstavekseznama"/>
        <w:numPr>
          <w:ilvl w:val="0"/>
          <w:numId w:val="11"/>
        </w:numPr>
        <w:jc w:val="both"/>
        <w:rPr>
          <w:lang w:val="sl-SI"/>
        </w:rPr>
      </w:pPr>
      <w:r w:rsidRPr="00C0326C">
        <w:rPr>
          <w:lang w:val="sl-SI"/>
        </w:rPr>
        <w:t>Obrazec za prijavo</w:t>
      </w:r>
      <w:r w:rsidR="00DA635C" w:rsidRPr="00C0326C">
        <w:rPr>
          <w:lang w:val="sl-SI"/>
        </w:rPr>
        <w:t xml:space="preserve"> »Vloga za zaposlitev št. </w:t>
      </w:r>
      <w:r w:rsidR="00E33299" w:rsidRPr="00C0326C">
        <w:t>1004-</w:t>
      </w:r>
      <w:r w:rsidR="00E33299">
        <w:t>22</w:t>
      </w:r>
      <w:r w:rsidR="00E33299" w:rsidRPr="00C0326C">
        <w:t>/202</w:t>
      </w:r>
      <w:r w:rsidR="00E33299">
        <w:t>4</w:t>
      </w:r>
      <w:r w:rsidR="00E33299" w:rsidRPr="00C0326C">
        <w:t>-2570-1</w:t>
      </w:r>
      <w:r w:rsidR="00DA635C" w:rsidRPr="00C0326C">
        <w:rPr>
          <w:lang w:val="sl-SI"/>
        </w:rPr>
        <w:t>«</w:t>
      </w:r>
      <w:r w:rsidR="00335C88" w:rsidRPr="00C0326C">
        <w:rPr>
          <w:lang w:val="sl-SI"/>
        </w:rPr>
        <w:tab/>
      </w:r>
    </w:p>
    <w:sectPr w:rsidR="000D7ECF" w:rsidRPr="00C0326C"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296F" w14:textId="77777777" w:rsidR="00B20E78" w:rsidRDefault="00B20E78">
      <w:r>
        <w:separator/>
      </w:r>
    </w:p>
  </w:endnote>
  <w:endnote w:type="continuationSeparator" w:id="0">
    <w:p w14:paraId="68F03C00" w14:textId="77777777" w:rsidR="00B20E78" w:rsidRDefault="00B2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7225C002"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4E7CD6" w:rsidRPr="004E7CD6">
          <w:rPr>
            <w:noProof/>
            <w:sz w:val="18"/>
            <w:szCs w:val="18"/>
            <w:lang w:val="sl-SI"/>
          </w:rPr>
          <w:t>2</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0026" w14:textId="77777777" w:rsidR="00B20E78" w:rsidRDefault="00B20E78">
      <w:r>
        <w:separator/>
      </w:r>
    </w:p>
  </w:footnote>
  <w:footnote w:type="continuationSeparator" w:id="0">
    <w:p w14:paraId="0F84AD55" w14:textId="77777777" w:rsidR="00B20E78" w:rsidRDefault="00B20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E9C9" w14:textId="6A3724C7" w:rsidR="008E3B1D" w:rsidRDefault="00B515DF" w:rsidP="00B515DF">
    <w:pPr>
      <w:pStyle w:val="Glava"/>
      <w:tabs>
        <w:tab w:val="clear" w:pos="4320"/>
        <w:tab w:val="clear" w:pos="8640"/>
        <w:tab w:val="left" w:pos="5112"/>
      </w:tabs>
      <w:spacing w:before="120" w:line="240" w:lineRule="exact"/>
      <w:jc w:val="both"/>
      <w:rPr>
        <w:noProof/>
        <w:lang w:val="sl-SI" w:eastAsia="sl-SI"/>
      </w:rPr>
    </w:pPr>
    <w:r w:rsidRPr="00B515DF">
      <w:rPr>
        <w:noProof/>
      </w:rPr>
      <w:drawing>
        <wp:anchor distT="0" distB="0" distL="114300" distR="114300" simplePos="0" relativeHeight="251663360" behindDoc="0" locked="0" layoutInCell="1" allowOverlap="1" wp14:anchorId="4576C185" wp14:editId="2D6C89FB">
          <wp:simplePos x="0" y="0"/>
          <wp:positionH relativeFrom="column">
            <wp:posOffset>2106039</wp:posOffset>
          </wp:positionH>
          <wp:positionV relativeFrom="paragraph">
            <wp:posOffset>438558</wp:posOffset>
          </wp:positionV>
          <wp:extent cx="5396230" cy="109220"/>
          <wp:effectExtent l="0" t="0" r="0" b="5080"/>
          <wp:wrapSquare wrapText="bothSides"/>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10922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4D054350" wp14:editId="3C04F7A1">
          <wp:simplePos x="0" y="0"/>
          <wp:positionH relativeFrom="column">
            <wp:posOffset>3111177</wp:posOffset>
          </wp:positionH>
          <wp:positionV relativeFrom="paragraph">
            <wp:posOffset>-291986</wp:posOffset>
          </wp:positionV>
          <wp:extent cx="1076325" cy="593090"/>
          <wp:effectExtent l="0" t="0" r="9525"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76325" cy="593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D9EB58E" wp14:editId="583BBC37">
          <wp:simplePos x="0" y="0"/>
          <wp:positionH relativeFrom="column">
            <wp:posOffset>4242435</wp:posOffset>
          </wp:positionH>
          <wp:positionV relativeFrom="paragraph">
            <wp:posOffset>-367030</wp:posOffset>
          </wp:positionV>
          <wp:extent cx="1057275" cy="769620"/>
          <wp:effectExtent l="0" t="0" r="9525" b="0"/>
          <wp:wrapSquare wrapText="bothSides"/>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57275"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F1895" w14:textId="489BBBA9" w:rsidR="00AD28AC" w:rsidRDefault="004731C2" w:rsidP="00560AE0">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E1BECA8">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197B10FF"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06BC9EB"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r w:rsidR="008E3B1D">
      <w:rPr>
        <w:rFonts w:cs="Arial"/>
        <w:sz w:val="16"/>
        <w:lang w:val="sl-SI"/>
      </w:rPr>
      <w:tab/>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DB4506"/>
    <w:multiLevelType w:val="hybridMultilevel"/>
    <w:tmpl w:val="7E366BB8"/>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13F0985"/>
    <w:multiLevelType w:val="hybridMultilevel"/>
    <w:tmpl w:val="A8D0B4A0"/>
    <w:lvl w:ilvl="0" w:tplc="550878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8B6CA4"/>
    <w:multiLevelType w:val="hybridMultilevel"/>
    <w:tmpl w:val="559CC934"/>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A1A298A"/>
    <w:multiLevelType w:val="hybridMultilevel"/>
    <w:tmpl w:val="83049060"/>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398288458">
    <w:abstractNumId w:val="17"/>
  </w:num>
  <w:num w:numId="2" w16cid:durableId="2042048872">
    <w:abstractNumId w:val="9"/>
  </w:num>
  <w:num w:numId="3" w16cid:durableId="767385042">
    <w:abstractNumId w:val="12"/>
  </w:num>
  <w:num w:numId="4" w16cid:durableId="1083066199">
    <w:abstractNumId w:val="2"/>
  </w:num>
  <w:num w:numId="5" w16cid:durableId="1351449638">
    <w:abstractNumId w:val="6"/>
  </w:num>
  <w:num w:numId="6" w16cid:durableId="1233655703">
    <w:abstractNumId w:val="8"/>
  </w:num>
  <w:num w:numId="7" w16cid:durableId="708533559">
    <w:abstractNumId w:val="3"/>
  </w:num>
  <w:num w:numId="8" w16cid:durableId="1342466683">
    <w:abstractNumId w:val="4"/>
  </w:num>
  <w:num w:numId="9" w16cid:durableId="1566182712">
    <w:abstractNumId w:val="14"/>
  </w:num>
  <w:num w:numId="10" w16cid:durableId="1365909771">
    <w:abstractNumId w:val="7"/>
  </w:num>
  <w:num w:numId="11" w16cid:durableId="262998219">
    <w:abstractNumId w:val="0"/>
  </w:num>
  <w:num w:numId="12" w16cid:durableId="582225702">
    <w:abstractNumId w:val="15"/>
  </w:num>
  <w:num w:numId="13" w16cid:durableId="1695154350">
    <w:abstractNumId w:val="5"/>
  </w:num>
  <w:num w:numId="14" w16cid:durableId="1004018107">
    <w:abstractNumId w:val="11"/>
  </w:num>
  <w:num w:numId="15" w16cid:durableId="1239898121">
    <w:abstractNumId w:val="19"/>
  </w:num>
  <w:num w:numId="16" w16cid:durableId="1944222590">
    <w:abstractNumId w:val="16"/>
  </w:num>
  <w:num w:numId="17" w16cid:durableId="1680042986">
    <w:abstractNumId w:val="13"/>
  </w:num>
  <w:num w:numId="18" w16cid:durableId="726536329">
    <w:abstractNumId w:val="1"/>
  </w:num>
  <w:num w:numId="19" w16cid:durableId="1897348199">
    <w:abstractNumId w:val="18"/>
  </w:num>
  <w:num w:numId="20" w16cid:durableId="6460543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5517D"/>
    <w:rsid w:val="00067753"/>
    <w:rsid w:val="0007520F"/>
    <w:rsid w:val="00085FE5"/>
    <w:rsid w:val="0008643A"/>
    <w:rsid w:val="000A7238"/>
    <w:rsid w:val="000B2E7E"/>
    <w:rsid w:val="000B5044"/>
    <w:rsid w:val="000C2151"/>
    <w:rsid w:val="000D7ECF"/>
    <w:rsid w:val="000E09E4"/>
    <w:rsid w:val="001238E6"/>
    <w:rsid w:val="00126D4B"/>
    <w:rsid w:val="00135066"/>
    <w:rsid w:val="001357B2"/>
    <w:rsid w:val="00144654"/>
    <w:rsid w:val="0017478F"/>
    <w:rsid w:val="00186DB8"/>
    <w:rsid w:val="001C133F"/>
    <w:rsid w:val="001D3BE6"/>
    <w:rsid w:val="001D5F0F"/>
    <w:rsid w:val="001E25FC"/>
    <w:rsid w:val="00202A77"/>
    <w:rsid w:val="00207DDF"/>
    <w:rsid w:val="002133E6"/>
    <w:rsid w:val="00226F35"/>
    <w:rsid w:val="00265485"/>
    <w:rsid w:val="00271CE5"/>
    <w:rsid w:val="00272758"/>
    <w:rsid w:val="00273527"/>
    <w:rsid w:val="00282020"/>
    <w:rsid w:val="002846DC"/>
    <w:rsid w:val="00292949"/>
    <w:rsid w:val="002A2B69"/>
    <w:rsid w:val="002E2A6B"/>
    <w:rsid w:val="002E7F51"/>
    <w:rsid w:val="002F2789"/>
    <w:rsid w:val="00302AB3"/>
    <w:rsid w:val="00335C88"/>
    <w:rsid w:val="003418DF"/>
    <w:rsid w:val="003636BF"/>
    <w:rsid w:val="00371442"/>
    <w:rsid w:val="003845B4"/>
    <w:rsid w:val="00387B1A"/>
    <w:rsid w:val="003B5E9B"/>
    <w:rsid w:val="003C5EE5"/>
    <w:rsid w:val="003C5F2F"/>
    <w:rsid w:val="003D5724"/>
    <w:rsid w:val="003E1C74"/>
    <w:rsid w:val="00413BCD"/>
    <w:rsid w:val="004238F4"/>
    <w:rsid w:val="00431110"/>
    <w:rsid w:val="004360CD"/>
    <w:rsid w:val="004657EE"/>
    <w:rsid w:val="004731C2"/>
    <w:rsid w:val="00487AD1"/>
    <w:rsid w:val="004915D3"/>
    <w:rsid w:val="004955B3"/>
    <w:rsid w:val="00496284"/>
    <w:rsid w:val="00497245"/>
    <w:rsid w:val="004B003A"/>
    <w:rsid w:val="004C55D0"/>
    <w:rsid w:val="004D6994"/>
    <w:rsid w:val="004D7253"/>
    <w:rsid w:val="004E059A"/>
    <w:rsid w:val="004E104B"/>
    <w:rsid w:val="004E5DBB"/>
    <w:rsid w:val="004E7CD6"/>
    <w:rsid w:val="005078D5"/>
    <w:rsid w:val="00507B34"/>
    <w:rsid w:val="00526246"/>
    <w:rsid w:val="00560AE0"/>
    <w:rsid w:val="00561906"/>
    <w:rsid w:val="0056333E"/>
    <w:rsid w:val="00564C5E"/>
    <w:rsid w:val="00566298"/>
    <w:rsid w:val="00567106"/>
    <w:rsid w:val="00576127"/>
    <w:rsid w:val="005C33E1"/>
    <w:rsid w:val="005C48DC"/>
    <w:rsid w:val="005E1D3C"/>
    <w:rsid w:val="005E6355"/>
    <w:rsid w:val="005F5761"/>
    <w:rsid w:val="00611210"/>
    <w:rsid w:val="0061772C"/>
    <w:rsid w:val="00625AE6"/>
    <w:rsid w:val="00632253"/>
    <w:rsid w:val="00642714"/>
    <w:rsid w:val="0064426B"/>
    <w:rsid w:val="006452FB"/>
    <w:rsid w:val="006455CE"/>
    <w:rsid w:val="00655841"/>
    <w:rsid w:val="00671F8A"/>
    <w:rsid w:val="006770B0"/>
    <w:rsid w:val="00687BC6"/>
    <w:rsid w:val="006A29C3"/>
    <w:rsid w:val="006B1F97"/>
    <w:rsid w:val="006B4824"/>
    <w:rsid w:val="006D6B90"/>
    <w:rsid w:val="006E32F4"/>
    <w:rsid w:val="006E3D5F"/>
    <w:rsid w:val="006F1A2D"/>
    <w:rsid w:val="007041F1"/>
    <w:rsid w:val="00713BDE"/>
    <w:rsid w:val="0071488C"/>
    <w:rsid w:val="007225AE"/>
    <w:rsid w:val="00726EC6"/>
    <w:rsid w:val="00733017"/>
    <w:rsid w:val="0074663D"/>
    <w:rsid w:val="00783310"/>
    <w:rsid w:val="00792537"/>
    <w:rsid w:val="007936CD"/>
    <w:rsid w:val="00793C54"/>
    <w:rsid w:val="007A1498"/>
    <w:rsid w:val="007A2999"/>
    <w:rsid w:val="007A4A6D"/>
    <w:rsid w:val="007D1BCF"/>
    <w:rsid w:val="007D75CF"/>
    <w:rsid w:val="007E0440"/>
    <w:rsid w:val="007E5D01"/>
    <w:rsid w:val="007E6DC5"/>
    <w:rsid w:val="0080263A"/>
    <w:rsid w:val="00802BB5"/>
    <w:rsid w:val="008034E8"/>
    <w:rsid w:val="008125C0"/>
    <w:rsid w:val="00866FC9"/>
    <w:rsid w:val="0088043C"/>
    <w:rsid w:val="00881F07"/>
    <w:rsid w:val="00884889"/>
    <w:rsid w:val="008906C9"/>
    <w:rsid w:val="008A3936"/>
    <w:rsid w:val="008A587C"/>
    <w:rsid w:val="008B40C3"/>
    <w:rsid w:val="008B7F72"/>
    <w:rsid w:val="008C5738"/>
    <w:rsid w:val="008D04F0"/>
    <w:rsid w:val="008D4567"/>
    <w:rsid w:val="008E3B1D"/>
    <w:rsid w:val="008F3500"/>
    <w:rsid w:val="008F7564"/>
    <w:rsid w:val="009022B7"/>
    <w:rsid w:val="0091315E"/>
    <w:rsid w:val="00913FBF"/>
    <w:rsid w:val="00916B93"/>
    <w:rsid w:val="00924E3C"/>
    <w:rsid w:val="009545A7"/>
    <w:rsid w:val="009612BB"/>
    <w:rsid w:val="009638EC"/>
    <w:rsid w:val="009711BD"/>
    <w:rsid w:val="009849BC"/>
    <w:rsid w:val="009925E1"/>
    <w:rsid w:val="009A064A"/>
    <w:rsid w:val="009B2620"/>
    <w:rsid w:val="009B3440"/>
    <w:rsid w:val="009C2A0C"/>
    <w:rsid w:val="009C411B"/>
    <w:rsid w:val="009C740A"/>
    <w:rsid w:val="00A05FC1"/>
    <w:rsid w:val="00A125C5"/>
    <w:rsid w:val="00A227DF"/>
    <w:rsid w:val="00A2451C"/>
    <w:rsid w:val="00A25C15"/>
    <w:rsid w:val="00A359CF"/>
    <w:rsid w:val="00A60B7B"/>
    <w:rsid w:val="00A65EE7"/>
    <w:rsid w:val="00A70133"/>
    <w:rsid w:val="00A770A6"/>
    <w:rsid w:val="00A813B1"/>
    <w:rsid w:val="00A83830"/>
    <w:rsid w:val="00A872B7"/>
    <w:rsid w:val="00A87C50"/>
    <w:rsid w:val="00AB36C4"/>
    <w:rsid w:val="00AC32B2"/>
    <w:rsid w:val="00AD28AC"/>
    <w:rsid w:val="00B1443B"/>
    <w:rsid w:val="00B17141"/>
    <w:rsid w:val="00B20E78"/>
    <w:rsid w:val="00B20E88"/>
    <w:rsid w:val="00B226C9"/>
    <w:rsid w:val="00B31575"/>
    <w:rsid w:val="00B515DF"/>
    <w:rsid w:val="00B57B90"/>
    <w:rsid w:val="00B65FE9"/>
    <w:rsid w:val="00B700FC"/>
    <w:rsid w:val="00B7732A"/>
    <w:rsid w:val="00B83B9E"/>
    <w:rsid w:val="00B83F32"/>
    <w:rsid w:val="00B8547D"/>
    <w:rsid w:val="00B86C13"/>
    <w:rsid w:val="00B9797C"/>
    <w:rsid w:val="00BE34D3"/>
    <w:rsid w:val="00BE40C4"/>
    <w:rsid w:val="00BE4CE5"/>
    <w:rsid w:val="00BE7641"/>
    <w:rsid w:val="00C0326C"/>
    <w:rsid w:val="00C11468"/>
    <w:rsid w:val="00C17F09"/>
    <w:rsid w:val="00C250D5"/>
    <w:rsid w:val="00C2549C"/>
    <w:rsid w:val="00C33F11"/>
    <w:rsid w:val="00C35666"/>
    <w:rsid w:val="00C46D9B"/>
    <w:rsid w:val="00C6289F"/>
    <w:rsid w:val="00C92898"/>
    <w:rsid w:val="00C96A71"/>
    <w:rsid w:val="00CA1B6B"/>
    <w:rsid w:val="00CA4340"/>
    <w:rsid w:val="00CA53AD"/>
    <w:rsid w:val="00CA581D"/>
    <w:rsid w:val="00CB1F14"/>
    <w:rsid w:val="00CE5131"/>
    <w:rsid w:val="00CE5238"/>
    <w:rsid w:val="00CE7514"/>
    <w:rsid w:val="00CE7C39"/>
    <w:rsid w:val="00D10218"/>
    <w:rsid w:val="00D15B92"/>
    <w:rsid w:val="00D16954"/>
    <w:rsid w:val="00D200A7"/>
    <w:rsid w:val="00D248DE"/>
    <w:rsid w:val="00D25954"/>
    <w:rsid w:val="00D27F9A"/>
    <w:rsid w:val="00D304EE"/>
    <w:rsid w:val="00D46A2A"/>
    <w:rsid w:val="00D50761"/>
    <w:rsid w:val="00D8542D"/>
    <w:rsid w:val="00D8706D"/>
    <w:rsid w:val="00DA635C"/>
    <w:rsid w:val="00DC6A71"/>
    <w:rsid w:val="00DD1664"/>
    <w:rsid w:val="00DD353C"/>
    <w:rsid w:val="00DD64B1"/>
    <w:rsid w:val="00DE0BBE"/>
    <w:rsid w:val="00DE0DFF"/>
    <w:rsid w:val="00DE6265"/>
    <w:rsid w:val="00DE6547"/>
    <w:rsid w:val="00DF1FC1"/>
    <w:rsid w:val="00DF4DE2"/>
    <w:rsid w:val="00E0357D"/>
    <w:rsid w:val="00E05D13"/>
    <w:rsid w:val="00E20444"/>
    <w:rsid w:val="00E22168"/>
    <w:rsid w:val="00E24759"/>
    <w:rsid w:val="00E33299"/>
    <w:rsid w:val="00E372E1"/>
    <w:rsid w:val="00E565CC"/>
    <w:rsid w:val="00E96E4F"/>
    <w:rsid w:val="00EA14A1"/>
    <w:rsid w:val="00EA5702"/>
    <w:rsid w:val="00EC066D"/>
    <w:rsid w:val="00ED0247"/>
    <w:rsid w:val="00ED1C3E"/>
    <w:rsid w:val="00EF4631"/>
    <w:rsid w:val="00F13FD0"/>
    <w:rsid w:val="00F240BB"/>
    <w:rsid w:val="00F57FED"/>
    <w:rsid w:val="00F60A2F"/>
    <w:rsid w:val="00F67A1A"/>
    <w:rsid w:val="00F71E3C"/>
    <w:rsid w:val="00FA2D25"/>
    <w:rsid w:val="00FA434E"/>
    <w:rsid w:val="00FA6805"/>
    <w:rsid w:val="00FC53BC"/>
    <w:rsid w:val="00FE00EB"/>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1.png@01D9EFB4.6C41E5B0" TargetMode="External"/><Relationship Id="rId2" Type="http://schemas.openxmlformats.org/officeDocument/2006/relationships/image" Target="media/image2.gif"/><Relationship Id="rId1" Type="http://schemas.openxmlformats.org/officeDocument/2006/relationships/image" Target="media/image1.emf"/><Relationship Id="rId6" Type="http://schemas.openxmlformats.org/officeDocument/2006/relationships/image" Target="media/image4.png"/><Relationship Id="rId5" Type="http://schemas.openxmlformats.org/officeDocument/2006/relationships/image" Target="cid:image002.jpg@01D9EFB4.6C41E5B0" TargetMode="External"/><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136</TotalTime>
  <Pages>3</Pages>
  <Words>1183</Words>
  <Characters>7116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Andreja Košir (MOPE)</cp:lastModifiedBy>
  <cp:revision>27</cp:revision>
  <cp:lastPrinted>2023-04-13T07:05:00Z</cp:lastPrinted>
  <dcterms:created xsi:type="dcterms:W3CDTF">2023-09-25T10:13:00Z</dcterms:created>
  <dcterms:modified xsi:type="dcterms:W3CDTF">2024-03-25T12:57:00Z</dcterms:modified>
</cp:coreProperties>
</file>