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27F1855" w14:textId="1A7C3D7B"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B65FE9">
        <w:t>1004-</w:t>
      </w:r>
      <w:r w:rsidR="00764D19">
        <w:t>4</w:t>
      </w:r>
      <w:r w:rsidR="00A25C15" w:rsidRPr="00A25C15">
        <w:t>/2023-2570-1</w:t>
      </w:r>
    </w:p>
    <w:p w14:paraId="60D51F70" w14:textId="0E981251" w:rsidR="007D75CF" w:rsidRPr="00202A77" w:rsidRDefault="00C250D5" w:rsidP="00DC6A71">
      <w:pPr>
        <w:pStyle w:val="datumtevilka"/>
      </w:pPr>
      <w:r w:rsidRPr="00202A77">
        <w:t xml:space="preserve">Datum: </w:t>
      </w:r>
      <w:r w:rsidRPr="00202A77">
        <w:tab/>
      </w:r>
      <w:r w:rsidR="00D8706D">
        <w:t>23</w:t>
      </w:r>
      <w:r w:rsidR="00A227DF">
        <w:t>. 3</w:t>
      </w:r>
      <w:r w:rsidR="000D7ECF">
        <w:t>. 2023</w:t>
      </w:r>
      <w:r w:rsidR="007D75CF" w:rsidRPr="00202A77">
        <w:t xml:space="preserve"> </w:t>
      </w:r>
    </w:p>
    <w:p w14:paraId="6B23EC1F" w14:textId="77777777" w:rsidR="007D75CF" w:rsidRPr="00202A77" w:rsidRDefault="007D75CF" w:rsidP="007D75CF">
      <w:pPr>
        <w:rPr>
          <w:lang w:val="sl-SI"/>
        </w:rPr>
      </w:pPr>
    </w:p>
    <w:p w14:paraId="5C264956" w14:textId="77777777" w:rsidR="007D75CF" w:rsidRDefault="007D75CF" w:rsidP="007D75CF">
      <w:pPr>
        <w:rPr>
          <w:lang w:val="sl-SI"/>
        </w:rPr>
      </w:pPr>
    </w:p>
    <w:p w14:paraId="43D84D9F" w14:textId="7ACFE534" w:rsidR="00726EC6" w:rsidRDefault="00AD28AC" w:rsidP="00726EC6">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prostega uradniškega delovnega mesta</w:t>
      </w:r>
    </w:p>
    <w:p w14:paraId="226BDB84" w14:textId="5FD5C16F" w:rsidR="00335C88" w:rsidRDefault="00335C88" w:rsidP="00335C88">
      <w:pPr>
        <w:rPr>
          <w:lang w:val="sl-SI"/>
        </w:rPr>
      </w:pPr>
    </w:p>
    <w:p w14:paraId="335D3BB5" w14:textId="77777777" w:rsidR="00292949" w:rsidRDefault="00292949" w:rsidP="00726EC6">
      <w:pPr>
        <w:jc w:val="center"/>
        <w:rPr>
          <w:lang w:val="sl-SI"/>
        </w:rPr>
      </w:pPr>
    </w:p>
    <w:p w14:paraId="0C3E2D3D" w14:textId="034BD94C" w:rsidR="007D75CF" w:rsidRDefault="00B83F32" w:rsidP="00726EC6">
      <w:pPr>
        <w:jc w:val="center"/>
        <w:rPr>
          <w:b/>
          <w:lang w:val="sl-SI"/>
        </w:rPr>
      </w:pPr>
      <w:r>
        <w:rPr>
          <w:b/>
          <w:lang w:val="sl-SI"/>
        </w:rPr>
        <w:t>SEKRETAR (šifra DM 1</w:t>
      </w:r>
      <w:r w:rsidR="00764D19">
        <w:rPr>
          <w:b/>
          <w:lang w:val="sl-SI"/>
        </w:rPr>
        <w:t>129</w:t>
      </w:r>
      <w:r w:rsidR="006A29C3">
        <w:rPr>
          <w:b/>
          <w:lang w:val="sl-SI"/>
        </w:rPr>
        <w:t>)</w:t>
      </w:r>
    </w:p>
    <w:p w14:paraId="4DF62DF7" w14:textId="606B02EC" w:rsidR="006A29C3" w:rsidRPr="00726EC6" w:rsidRDefault="00A227DF" w:rsidP="00726EC6">
      <w:pPr>
        <w:jc w:val="center"/>
        <w:rPr>
          <w:b/>
          <w:lang w:val="sl-SI"/>
        </w:rPr>
      </w:pPr>
      <w:r>
        <w:rPr>
          <w:b/>
          <w:lang w:val="sl-SI"/>
        </w:rPr>
        <w:t xml:space="preserve">v </w:t>
      </w:r>
      <w:r w:rsidR="00764D19">
        <w:rPr>
          <w:b/>
          <w:lang w:val="sl-SI"/>
        </w:rPr>
        <w:t>Sektorju za obnovljive vire</w:t>
      </w:r>
      <w:r w:rsidR="00E57B43">
        <w:rPr>
          <w:b/>
          <w:lang w:val="sl-SI"/>
        </w:rPr>
        <w:t xml:space="preserve"> v Direktoratu za energijo</w:t>
      </w:r>
    </w:p>
    <w:p w14:paraId="652556F1" w14:textId="301D3492" w:rsidR="00DA635C" w:rsidRDefault="00DA635C" w:rsidP="00DA635C">
      <w:pPr>
        <w:rPr>
          <w:lang w:val="sl-SI"/>
        </w:rPr>
      </w:pPr>
    </w:p>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2428D0B8" w14:textId="2ECD2CA4" w:rsidR="00DA635C" w:rsidRPr="00DA635C" w:rsidRDefault="00DA635C" w:rsidP="00DA635C">
      <w:pPr>
        <w:pStyle w:val="Odstavekseznama"/>
        <w:numPr>
          <w:ilvl w:val="0"/>
          <w:numId w:val="11"/>
        </w:numPr>
        <w:jc w:val="both"/>
        <w:rPr>
          <w:lang w:val="sl-SI"/>
        </w:rPr>
      </w:pPr>
      <w:r>
        <w:rPr>
          <w:lang w:val="sl-SI"/>
        </w:rPr>
        <w:t>v</w:t>
      </w:r>
      <w:r w:rsidRPr="00DA635C">
        <w:rPr>
          <w:lang w:val="sl-SI"/>
        </w:rPr>
        <w:t>isokošolsko univerzitetno izobraževanje (prejšnje)</w:t>
      </w:r>
      <w:r w:rsidR="00CB1F14">
        <w:rPr>
          <w:lang w:val="sl-SI"/>
        </w:rPr>
        <w:t xml:space="preserve"> </w:t>
      </w:r>
      <w:r w:rsidRPr="00DA635C">
        <w:rPr>
          <w:lang w:val="sl-SI"/>
        </w:rPr>
        <w:t>/</w:t>
      </w:r>
      <w:r w:rsidR="00CB1F14">
        <w:rPr>
          <w:lang w:val="sl-SI"/>
        </w:rPr>
        <w:t xml:space="preserve"> </w:t>
      </w:r>
      <w:r w:rsidRPr="00DA635C">
        <w:rPr>
          <w:lang w:val="sl-SI"/>
        </w:rPr>
        <w:t>visokošolska univerzitetna izobrazba (prejšnja) ali specialistično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specializacija po visokošolski strokovni izobrazbi (prejšnja) ali magistrsko izobraževanje (druga bolonjska stopnja)</w:t>
      </w:r>
      <w:r w:rsidR="00CB1F14">
        <w:rPr>
          <w:lang w:val="sl-SI"/>
        </w:rPr>
        <w:t xml:space="preserve"> </w:t>
      </w:r>
      <w:r w:rsidRPr="00DA635C">
        <w:rPr>
          <w:lang w:val="sl-SI"/>
        </w:rPr>
        <w:t>/</w:t>
      </w:r>
      <w:r w:rsidR="00CB1F14">
        <w:rPr>
          <w:lang w:val="sl-SI"/>
        </w:rPr>
        <w:t xml:space="preserve"> </w:t>
      </w:r>
      <w:r w:rsidRPr="00DA635C">
        <w:rPr>
          <w:lang w:val="sl-SI"/>
        </w:rPr>
        <w:t>magistrska izobrazba (druga bolonjska stopnja) ali magistrsko izobraževanje po visokošolski strokovni izobrazbi (prejšnje)</w:t>
      </w:r>
      <w:r w:rsidR="00CB1F14">
        <w:rPr>
          <w:lang w:val="sl-SI"/>
        </w:rPr>
        <w:t xml:space="preserve"> </w:t>
      </w:r>
      <w:r w:rsidRPr="00DA635C">
        <w:rPr>
          <w:lang w:val="sl-SI"/>
        </w:rPr>
        <w:t>/</w:t>
      </w:r>
      <w:r w:rsidR="00CB1F14">
        <w:rPr>
          <w:lang w:val="sl-SI"/>
        </w:rPr>
        <w:t xml:space="preserve"> </w:t>
      </w:r>
      <w:r w:rsidRPr="00DA635C">
        <w:rPr>
          <w:lang w:val="sl-SI"/>
        </w:rPr>
        <w:t>magisterij po visokošols</w:t>
      </w:r>
      <w:r w:rsidR="00CB1F14">
        <w:rPr>
          <w:lang w:val="sl-SI"/>
        </w:rPr>
        <w:t>ki strokovni izobrazbi (prejšnje</w:t>
      </w:r>
      <w:r w:rsidRPr="00DA635C">
        <w:rPr>
          <w:lang w:val="sl-SI"/>
        </w:rPr>
        <w:t xml:space="preserve">), </w:t>
      </w:r>
    </w:p>
    <w:p w14:paraId="45B925DE" w14:textId="7FF6066A" w:rsidR="00A227DF" w:rsidRDefault="008D1AF0" w:rsidP="00A227DF">
      <w:pPr>
        <w:pStyle w:val="Odstavekseznama"/>
        <w:numPr>
          <w:ilvl w:val="0"/>
          <w:numId w:val="11"/>
        </w:numPr>
        <w:jc w:val="both"/>
        <w:rPr>
          <w:lang w:val="sl-SI"/>
        </w:rPr>
      </w:pPr>
      <w:r>
        <w:rPr>
          <w:lang w:val="sl-SI"/>
        </w:rPr>
        <w:t>najmanj 7</w:t>
      </w:r>
      <w:r w:rsidR="00DA635C" w:rsidRPr="00DA635C">
        <w:rPr>
          <w:lang w:val="sl-SI"/>
        </w:rPr>
        <w:t xml:space="preserve"> let delovnih izkušenj,</w:t>
      </w:r>
    </w:p>
    <w:p w14:paraId="0AF87406" w14:textId="290F93CA" w:rsid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55A57BF5" w14:textId="082273D7" w:rsidR="008D1AF0" w:rsidRPr="008D1AF0" w:rsidRDefault="008D1AF0" w:rsidP="006178BF">
      <w:pPr>
        <w:pStyle w:val="Odstavekseznama"/>
        <w:numPr>
          <w:ilvl w:val="0"/>
          <w:numId w:val="11"/>
        </w:numPr>
        <w:jc w:val="both"/>
        <w:rPr>
          <w:lang w:val="sl-SI"/>
        </w:rPr>
      </w:pPr>
      <w:r>
        <w:rPr>
          <w:lang w:val="sl-SI"/>
        </w:rPr>
        <w:t>s</w:t>
      </w:r>
      <w:r w:rsidRPr="008D1AF0">
        <w:rPr>
          <w:lang w:val="sl-SI"/>
        </w:rPr>
        <w:t>trokovni izpit iz upravnega</w:t>
      </w:r>
      <w:r>
        <w:rPr>
          <w:lang w:val="sl-SI"/>
        </w:rPr>
        <w:t xml:space="preserve"> </w:t>
      </w:r>
      <w:r w:rsidRPr="008D1AF0">
        <w:rPr>
          <w:lang w:val="sl-SI"/>
        </w:rPr>
        <w:t>postopka druge stopnje</w:t>
      </w:r>
      <w:r w:rsidR="001E6751">
        <w:rPr>
          <w:lang w:val="sl-SI"/>
        </w:rPr>
        <w:t>,</w:t>
      </w:r>
    </w:p>
    <w:p w14:paraId="2BB956EF" w14:textId="77777777" w:rsidR="00DA635C" w:rsidRPr="00DA635C" w:rsidRDefault="00DA635C" w:rsidP="001E6751">
      <w:pPr>
        <w:pStyle w:val="Odstavekseznama"/>
        <w:numPr>
          <w:ilvl w:val="0"/>
          <w:numId w:val="11"/>
        </w:numPr>
        <w:jc w:val="both"/>
        <w:rPr>
          <w:lang w:val="sl-SI"/>
        </w:rPr>
      </w:pPr>
      <w:r w:rsidRPr="00DA635C">
        <w:rPr>
          <w:lang w:val="sl-SI"/>
        </w:rPr>
        <w:t>znanje uradnega jezika,</w:t>
      </w:r>
    </w:p>
    <w:p w14:paraId="0048CE11" w14:textId="3B871C16" w:rsidR="00DA635C" w:rsidRDefault="00DA635C" w:rsidP="001E6751">
      <w:pPr>
        <w:pStyle w:val="Odstavekseznama"/>
        <w:numPr>
          <w:ilvl w:val="0"/>
          <w:numId w:val="11"/>
        </w:numPr>
        <w:jc w:val="both"/>
        <w:rPr>
          <w:lang w:val="sl-SI"/>
        </w:rPr>
      </w:pPr>
      <w:r w:rsidRPr="00DA635C">
        <w:rPr>
          <w:lang w:val="sl-SI"/>
        </w:rPr>
        <w:t>državljanstvo Republike Slovenije,</w:t>
      </w:r>
    </w:p>
    <w:p w14:paraId="3936A1C9" w14:textId="77777777" w:rsidR="004934E1" w:rsidRPr="004934E1" w:rsidRDefault="004934E1" w:rsidP="001E6751">
      <w:pPr>
        <w:pStyle w:val="Odstavekseznama"/>
        <w:numPr>
          <w:ilvl w:val="0"/>
          <w:numId w:val="11"/>
        </w:numPr>
        <w:jc w:val="both"/>
        <w:rPr>
          <w:lang w:val="sl-SI"/>
        </w:rPr>
      </w:pPr>
      <w:r w:rsidRPr="004934E1">
        <w:rPr>
          <w:lang w:val="sl-SI"/>
        </w:rPr>
        <w:t>dovoljenje za dostop do tajnih podatkov stopnje »zaupno« (če izbrani kandidat dovoljenj nima, se postopek pridobitve dovoljenj izvede naknadno, zato mora ob prijavi na prosto delovno mesto podati soglasje k preverjanju za izdajo dovoljenja za dostop do podatkov stopnje tajnosti »zaupno«),</w:t>
      </w:r>
    </w:p>
    <w:p w14:paraId="6009E52A" w14:textId="77777777" w:rsidR="00DA635C" w:rsidRPr="00DA635C" w:rsidRDefault="00DA635C" w:rsidP="001E6751">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DA635C">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5CD35CB8" w14:textId="7C5E9459" w:rsidR="00DA635C" w:rsidRDefault="00DA635C" w:rsidP="00CB1F14">
      <w:pPr>
        <w:jc w:val="both"/>
        <w:rPr>
          <w:lang w:val="sl-SI"/>
        </w:rPr>
      </w:pPr>
    </w:p>
    <w:p w14:paraId="536E1344" w14:textId="749A4D63" w:rsidR="00D173CE" w:rsidRDefault="001E6751" w:rsidP="00CB1F14">
      <w:pPr>
        <w:jc w:val="both"/>
        <w:rPr>
          <w:lang w:val="sl-SI"/>
        </w:rPr>
      </w:pPr>
      <w:r>
        <w:rPr>
          <w:lang w:val="sl-SI"/>
        </w:rPr>
        <w:t>Zaželena</w:t>
      </w:r>
      <w:r w:rsidR="00D173CE">
        <w:rPr>
          <w:lang w:val="sl-SI"/>
        </w:rPr>
        <w:t xml:space="preserve"> je osnovna raven znanja tujega jezika.</w:t>
      </w:r>
    </w:p>
    <w:p w14:paraId="324964D9" w14:textId="77777777" w:rsidR="00D173CE" w:rsidRPr="00CB1F14" w:rsidRDefault="00D173CE" w:rsidP="00CB1F14">
      <w:pPr>
        <w:jc w:val="both"/>
        <w:rPr>
          <w:lang w:val="sl-SI"/>
        </w:rPr>
      </w:pPr>
    </w:p>
    <w:p w14:paraId="07161919" w14:textId="77777777" w:rsidR="00DA635C" w:rsidRPr="00CB1F14" w:rsidRDefault="00DA635C" w:rsidP="00CB1F14">
      <w:pPr>
        <w:jc w:val="both"/>
        <w:rPr>
          <w:lang w:val="sl-SI"/>
        </w:rPr>
      </w:pPr>
      <w:r w:rsidRPr="00CB1F14">
        <w:rPr>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w:t>
      </w:r>
      <w:r w:rsidRPr="00CB1F14">
        <w:rPr>
          <w:lang w:val="sl-SI"/>
        </w:rPr>
        <w:lastRenderedPageBreak/>
        <w:t>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B1F14">
      <w:pPr>
        <w:jc w:val="both"/>
        <w:rPr>
          <w:lang w:val="sl-SI"/>
        </w:rPr>
      </w:pPr>
    </w:p>
    <w:p w14:paraId="69A8212E" w14:textId="0D785D3C" w:rsidR="00DA635C" w:rsidRDefault="00DA635C" w:rsidP="00A227DF">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227DF">
      <w:pPr>
        <w:spacing w:line="240" w:lineRule="auto"/>
        <w:jc w:val="both"/>
        <w:rPr>
          <w:lang w:val="sl-SI"/>
        </w:rPr>
      </w:pPr>
    </w:p>
    <w:p w14:paraId="5521377E" w14:textId="37D5EEAC" w:rsidR="00A227DF" w:rsidRDefault="00A227DF" w:rsidP="00A227DF">
      <w:pPr>
        <w:spacing w:line="240" w:lineRule="auto"/>
        <w:jc w:val="both"/>
        <w:rPr>
          <w:lang w:val="sl-SI"/>
        </w:rPr>
      </w:pPr>
      <w:r w:rsidRPr="00A227DF">
        <w:rPr>
          <w:lang w:val="sl-SI"/>
        </w:rPr>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2532108E" w14:textId="77777777" w:rsidR="00DE643B" w:rsidRDefault="00DE643B" w:rsidP="00A227DF">
      <w:pPr>
        <w:spacing w:line="240" w:lineRule="auto"/>
        <w:jc w:val="both"/>
        <w:rPr>
          <w:lang w:val="sl-SI"/>
        </w:rPr>
      </w:pPr>
    </w:p>
    <w:p w14:paraId="7DC1D769" w14:textId="78DE67C2" w:rsidR="00DE643B" w:rsidRPr="001E6751" w:rsidRDefault="00DE643B" w:rsidP="00DE643B">
      <w:pPr>
        <w:jc w:val="both"/>
        <w:rPr>
          <w:rFonts w:cs="Arial"/>
          <w:szCs w:val="20"/>
          <w:lang w:val="sl-SI"/>
        </w:rPr>
      </w:pPr>
      <w:r w:rsidRPr="001E6751">
        <w:rPr>
          <w:rFonts w:cs="Arial"/>
          <w:szCs w:val="20"/>
          <w:lang w:val="sl-SI"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1E6751">
        <w:rPr>
          <w:rFonts w:cs="Arial"/>
          <w:szCs w:val="20"/>
          <w:lang w:val="sl-SI"/>
        </w:rPr>
        <w:t>(</w:t>
      </w:r>
      <w:r w:rsidR="001E6751" w:rsidRPr="001E6751">
        <w:rPr>
          <w:rFonts w:cs="Arial"/>
          <w:szCs w:val="20"/>
          <w:lang w:val="sl-SI"/>
        </w:rPr>
        <w:t xml:space="preserve">Uradni list RS, št. 24/06 – uradno prečiščeno besedilo, 105/06 – ZUS-1, 126/07, 65/08, 8/10, 82/13, 175/20 – ZIUOPDVE in 3/22 – </w:t>
      </w:r>
      <w:proofErr w:type="spellStart"/>
      <w:r w:rsidR="001E6751" w:rsidRPr="001E6751">
        <w:rPr>
          <w:rFonts w:cs="Arial"/>
          <w:szCs w:val="20"/>
          <w:lang w:val="sl-SI"/>
        </w:rPr>
        <w:t>ZDeb</w:t>
      </w:r>
      <w:proofErr w:type="spellEnd"/>
      <w:r w:rsidRPr="001E6751">
        <w:rPr>
          <w:rFonts w:cs="Arial"/>
          <w:szCs w:val="20"/>
          <w:lang w:val="sl-SI"/>
        </w:rPr>
        <w:t>).</w:t>
      </w:r>
    </w:p>
    <w:p w14:paraId="09482F72" w14:textId="77777777" w:rsidR="002C344D" w:rsidRPr="001E6751" w:rsidRDefault="002C344D" w:rsidP="002C344D">
      <w:pPr>
        <w:jc w:val="both"/>
        <w:rPr>
          <w:rFonts w:cs="Arial"/>
          <w:szCs w:val="20"/>
          <w:lang w:val="sl-SI"/>
        </w:rPr>
      </w:pPr>
    </w:p>
    <w:p w14:paraId="6E580CD8" w14:textId="2512E1CD" w:rsidR="002C344D" w:rsidRPr="001E6751" w:rsidRDefault="009D637E" w:rsidP="00DE643B">
      <w:pPr>
        <w:jc w:val="both"/>
        <w:rPr>
          <w:rFonts w:cs="Arial"/>
          <w:szCs w:val="20"/>
          <w:lang w:val="sl-SI"/>
        </w:rPr>
      </w:pPr>
      <w:r w:rsidRPr="001E6751">
        <w:rPr>
          <w:rFonts w:cs="Arial"/>
          <w:szCs w:val="20"/>
          <w:lang w:val="sl-SI"/>
        </w:rPr>
        <w:t>V izbirnem postopku bodo ime</w:t>
      </w:r>
      <w:r w:rsidR="001E6751">
        <w:rPr>
          <w:rFonts w:cs="Arial"/>
          <w:szCs w:val="20"/>
          <w:lang w:val="sl-SI"/>
        </w:rPr>
        <w:t xml:space="preserve">li prednost kandidati, ki imajo </w:t>
      </w:r>
      <w:r w:rsidRPr="001E6751">
        <w:rPr>
          <w:rFonts w:cs="Arial"/>
          <w:szCs w:val="20"/>
          <w:lang w:val="sl-SI"/>
        </w:rPr>
        <w:t>znanja</w:t>
      </w:r>
      <w:r w:rsidR="001E6751">
        <w:rPr>
          <w:rFonts w:cs="Arial"/>
          <w:szCs w:val="20"/>
          <w:lang w:val="sl-SI"/>
        </w:rPr>
        <w:t xml:space="preserve"> s področja energije, poznavanja</w:t>
      </w:r>
      <w:r w:rsidRPr="001E6751">
        <w:rPr>
          <w:rFonts w:cs="Arial"/>
          <w:szCs w:val="20"/>
          <w:lang w:val="sl-SI"/>
        </w:rPr>
        <w:t xml:space="preserve"> zakonodaje EU na področju energetske infrastrukture in poznavanje postopkov umeščanja v prostor.</w:t>
      </w:r>
    </w:p>
    <w:p w14:paraId="6A6BAF57" w14:textId="77777777" w:rsidR="00DE643B" w:rsidRPr="00CB1F14" w:rsidRDefault="00DE643B" w:rsidP="00A227DF">
      <w:pPr>
        <w:spacing w:line="240" w:lineRule="auto"/>
        <w:jc w:val="both"/>
        <w:rPr>
          <w:lang w:val="sl-SI"/>
        </w:rPr>
      </w:pPr>
    </w:p>
    <w:p w14:paraId="14BB5812" w14:textId="69A7AD4F" w:rsidR="00DA635C" w:rsidRPr="000D7ECF" w:rsidRDefault="00DA635C" w:rsidP="001D5F0F">
      <w:pPr>
        <w:pStyle w:val="Odstavekseznama"/>
        <w:numPr>
          <w:ilvl w:val="0"/>
          <w:numId w:val="16"/>
        </w:numPr>
        <w:jc w:val="both"/>
        <w:rPr>
          <w:b/>
          <w:lang w:val="sl-SI"/>
        </w:rPr>
      </w:pPr>
      <w:r w:rsidRPr="000D7ECF">
        <w:rPr>
          <w:b/>
          <w:lang w:val="sl-SI"/>
        </w:rPr>
        <w:t xml:space="preserve">Delovne naloge: </w:t>
      </w:r>
    </w:p>
    <w:p w14:paraId="60B0929A" w14:textId="77777777" w:rsidR="00CB1F14" w:rsidRPr="00CB1F14" w:rsidRDefault="00CB1F14" w:rsidP="00CB1F14">
      <w:pPr>
        <w:jc w:val="both"/>
        <w:rPr>
          <w:lang w:val="sl-SI"/>
        </w:rPr>
      </w:pPr>
    </w:p>
    <w:p w14:paraId="623B339C" w14:textId="77777777" w:rsidR="001E6751" w:rsidRDefault="00764D19" w:rsidP="001E6751">
      <w:pPr>
        <w:pStyle w:val="Odstavekseznama"/>
        <w:numPr>
          <w:ilvl w:val="0"/>
          <w:numId w:val="18"/>
        </w:numPr>
        <w:jc w:val="both"/>
        <w:rPr>
          <w:lang w:val="sl-SI"/>
        </w:rPr>
      </w:pPr>
      <w:r w:rsidRPr="001E6751">
        <w:rPr>
          <w:lang w:val="sl-SI"/>
        </w:rPr>
        <w:t>neposredna pomoč pri vodenju strokovnih nalog na delu delovnega področja ministrstva</w:t>
      </w:r>
      <w:r w:rsidR="001E6751">
        <w:rPr>
          <w:lang w:val="sl-SI"/>
        </w:rPr>
        <w:t>,</w:t>
      </w:r>
    </w:p>
    <w:p w14:paraId="2BB97A8E" w14:textId="77777777" w:rsidR="001E6751" w:rsidRDefault="00764D19" w:rsidP="001E6751">
      <w:pPr>
        <w:pStyle w:val="Odstavekseznama"/>
        <w:numPr>
          <w:ilvl w:val="0"/>
          <w:numId w:val="18"/>
        </w:numPr>
        <w:jc w:val="both"/>
        <w:rPr>
          <w:lang w:val="sl-SI"/>
        </w:rPr>
      </w:pPr>
      <w:r w:rsidRPr="001E6751">
        <w:rPr>
          <w:lang w:val="sl-SI"/>
        </w:rPr>
        <w:t>samostojno oblikovanje ključnih sistemskih rešitev in drugih najzahtevnejših gradiv</w:t>
      </w:r>
      <w:r w:rsidR="001E6751">
        <w:rPr>
          <w:lang w:val="sl-SI"/>
        </w:rPr>
        <w:t>,</w:t>
      </w:r>
    </w:p>
    <w:p w14:paraId="2C53E14A" w14:textId="77777777" w:rsidR="001E6751" w:rsidRDefault="00764D19" w:rsidP="001E6751">
      <w:pPr>
        <w:pStyle w:val="Odstavekseznama"/>
        <w:numPr>
          <w:ilvl w:val="0"/>
          <w:numId w:val="18"/>
        </w:numPr>
        <w:jc w:val="both"/>
        <w:rPr>
          <w:lang w:val="sl-SI"/>
        </w:rPr>
      </w:pPr>
      <w:r w:rsidRPr="001E6751">
        <w:rPr>
          <w:lang w:val="sl-SI"/>
        </w:rPr>
        <w:t>vodenje projektnih skupin za najzahtevnejše in ključne projekte</w:t>
      </w:r>
      <w:r w:rsidR="001E6751">
        <w:rPr>
          <w:lang w:val="sl-SI"/>
        </w:rPr>
        <w:t>,</w:t>
      </w:r>
    </w:p>
    <w:p w14:paraId="4AA4AD02" w14:textId="77777777" w:rsidR="001E6751" w:rsidRDefault="00764D19" w:rsidP="001E6751">
      <w:pPr>
        <w:pStyle w:val="Odstavekseznama"/>
        <w:numPr>
          <w:ilvl w:val="0"/>
          <w:numId w:val="18"/>
        </w:numPr>
        <w:jc w:val="both"/>
        <w:rPr>
          <w:lang w:val="sl-SI"/>
        </w:rPr>
      </w:pPr>
      <w:r w:rsidRPr="001E6751">
        <w:rPr>
          <w:lang w:val="sl-SI"/>
        </w:rPr>
        <w:t>koordiniranje dela pri pripravi energetskih podlag za državne prostorske načrte</w:t>
      </w:r>
      <w:r w:rsidR="001E6751">
        <w:rPr>
          <w:lang w:val="sl-SI"/>
        </w:rPr>
        <w:t>,</w:t>
      </w:r>
    </w:p>
    <w:p w14:paraId="1E7CDDFD" w14:textId="77777777" w:rsidR="001E6751" w:rsidRDefault="00764D19" w:rsidP="001E6751">
      <w:pPr>
        <w:pStyle w:val="Odstavekseznama"/>
        <w:numPr>
          <w:ilvl w:val="0"/>
          <w:numId w:val="18"/>
        </w:numPr>
        <w:jc w:val="both"/>
        <w:rPr>
          <w:lang w:val="sl-SI"/>
        </w:rPr>
      </w:pPr>
      <w:r w:rsidRPr="001E6751">
        <w:rPr>
          <w:lang w:val="sl-SI"/>
        </w:rPr>
        <w:t>vodenje in odločanje v upravnih postopkih na I. stopnji</w:t>
      </w:r>
      <w:r w:rsidR="001E6751">
        <w:rPr>
          <w:lang w:val="sl-SI"/>
        </w:rPr>
        <w:t>,</w:t>
      </w:r>
    </w:p>
    <w:p w14:paraId="49439189" w14:textId="77777777" w:rsidR="001E6751" w:rsidRDefault="00764D19" w:rsidP="001E6751">
      <w:pPr>
        <w:pStyle w:val="Odstavekseznama"/>
        <w:numPr>
          <w:ilvl w:val="0"/>
          <w:numId w:val="18"/>
        </w:numPr>
        <w:jc w:val="both"/>
        <w:rPr>
          <w:lang w:val="sl-SI"/>
        </w:rPr>
      </w:pPr>
      <w:r w:rsidRPr="001E6751">
        <w:rPr>
          <w:lang w:val="sl-SI"/>
        </w:rPr>
        <w:t>vodenje in odločanje v najzahtevnejših upravnih postopkih na prvi stopnji</w:t>
      </w:r>
      <w:r w:rsidR="001E6751">
        <w:rPr>
          <w:lang w:val="sl-SI"/>
        </w:rPr>
        <w:t>,</w:t>
      </w:r>
    </w:p>
    <w:p w14:paraId="1BC3F93D" w14:textId="2064775B" w:rsidR="00DA635C" w:rsidRPr="001E6751" w:rsidRDefault="00764D19" w:rsidP="001E6751">
      <w:pPr>
        <w:pStyle w:val="Odstavekseznama"/>
        <w:numPr>
          <w:ilvl w:val="0"/>
          <w:numId w:val="18"/>
        </w:numPr>
        <w:jc w:val="both"/>
        <w:rPr>
          <w:lang w:val="sl-SI"/>
        </w:rPr>
      </w:pPr>
      <w:r w:rsidRPr="001E6751">
        <w:rPr>
          <w:lang w:val="sl-SI"/>
        </w:rPr>
        <w:t>opravljanje drugih najzahtevnejših nalog po navodilu vodje.</w:t>
      </w:r>
    </w:p>
    <w:p w14:paraId="1727F03B" w14:textId="77777777" w:rsidR="00764D19" w:rsidRPr="00DA635C" w:rsidRDefault="00764D19" w:rsidP="00764D19">
      <w:pPr>
        <w:pStyle w:val="Odstavekseznama"/>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1D5F0F">
      <w:pPr>
        <w:jc w:val="both"/>
        <w:rPr>
          <w:lang w:val="sl-SI"/>
        </w:rPr>
      </w:pPr>
    </w:p>
    <w:p w14:paraId="2161055D" w14:textId="02E64AEC" w:rsidR="001D5F0F" w:rsidRDefault="001D5F0F" w:rsidP="001D5F0F">
      <w:pPr>
        <w:pStyle w:val="Odstavekseznama"/>
        <w:numPr>
          <w:ilvl w:val="0"/>
          <w:numId w:val="12"/>
        </w:numPr>
        <w:jc w:val="both"/>
        <w:rPr>
          <w:lang w:val="sl-SI"/>
        </w:rPr>
      </w:pPr>
      <w:r w:rsidRPr="001D5F0F">
        <w:rPr>
          <w:lang w:val="sl-SI"/>
        </w:rPr>
        <w:t>pisno izjavo o osno</w:t>
      </w:r>
      <w:r w:rsidR="00B83F32">
        <w:rPr>
          <w:lang w:val="sl-SI"/>
        </w:rPr>
        <w:t>vni ravni znanja tujega jezika</w:t>
      </w:r>
      <w:r>
        <w:rPr>
          <w:lang w:val="sl-SI"/>
        </w:rPr>
        <w:t>,</w:t>
      </w:r>
    </w:p>
    <w:p w14:paraId="28AEE595" w14:textId="77777777" w:rsidR="001D5F0F" w:rsidRPr="001D5F0F" w:rsidRDefault="001D5F0F" w:rsidP="001D5F0F">
      <w:pPr>
        <w:pStyle w:val="Odstavekseznama"/>
        <w:ind w:left="360"/>
        <w:jc w:val="both"/>
        <w:rPr>
          <w:lang w:val="sl-SI"/>
        </w:rPr>
      </w:pPr>
    </w:p>
    <w:p w14:paraId="09D0CE31" w14:textId="4CC82DE9" w:rsid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33D78FA9" w14:textId="77777777" w:rsidR="008D1AF0" w:rsidRPr="008D1AF0" w:rsidRDefault="008D1AF0" w:rsidP="008D1AF0">
      <w:pPr>
        <w:pStyle w:val="Odstavekseznama"/>
        <w:rPr>
          <w:lang w:val="sl-SI"/>
        </w:rPr>
      </w:pPr>
    </w:p>
    <w:p w14:paraId="36962919" w14:textId="24B5D4B9" w:rsidR="008D1AF0" w:rsidRDefault="008D1AF0" w:rsidP="008D1AF0">
      <w:pPr>
        <w:pStyle w:val="Odstavekseznama"/>
        <w:numPr>
          <w:ilvl w:val="0"/>
          <w:numId w:val="12"/>
        </w:numPr>
        <w:jc w:val="both"/>
        <w:rPr>
          <w:lang w:val="sl-SI"/>
        </w:rPr>
      </w:pPr>
      <w:r w:rsidRPr="008D1AF0">
        <w:rPr>
          <w:lang w:val="sl-SI"/>
        </w:rPr>
        <w:t xml:space="preserve">pisno izjavo o izpolnjevanju pogoja </w:t>
      </w:r>
      <w:r>
        <w:rPr>
          <w:lang w:val="sl-SI"/>
        </w:rPr>
        <w:t>s</w:t>
      </w:r>
      <w:r w:rsidRPr="008D1AF0">
        <w:rPr>
          <w:lang w:val="sl-SI"/>
        </w:rPr>
        <w:t>trokovn</w:t>
      </w:r>
      <w:r>
        <w:rPr>
          <w:lang w:val="sl-SI"/>
        </w:rPr>
        <w:t>ega</w:t>
      </w:r>
      <w:r w:rsidRPr="008D1AF0">
        <w:rPr>
          <w:lang w:val="sl-SI"/>
        </w:rPr>
        <w:t xml:space="preserve"> izpit</w:t>
      </w:r>
      <w:r>
        <w:rPr>
          <w:lang w:val="sl-SI"/>
        </w:rPr>
        <w:t>a</w:t>
      </w:r>
      <w:r w:rsidRPr="008D1AF0">
        <w:rPr>
          <w:lang w:val="sl-SI"/>
        </w:rPr>
        <w:t xml:space="preserve"> iz upravnega</w:t>
      </w:r>
      <w:r>
        <w:rPr>
          <w:lang w:val="sl-SI"/>
        </w:rPr>
        <w:t xml:space="preserve"> </w:t>
      </w:r>
      <w:r w:rsidRPr="008D1AF0">
        <w:rPr>
          <w:lang w:val="sl-SI"/>
        </w:rPr>
        <w:t>postopka druge stopnje</w:t>
      </w:r>
      <w:r>
        <w:rPr>
          <w:lang w:val="sl-SI"/>
        </w:rPr>
        <w:t>,</w:t>
      </w:r>
      <w:r w:rsidR="001E6751">
        <w:rPr>
          <w:lang w:val="sl-SI"/>
        </w:rPr>
        <w:t xml:space="preserve"> če ga kandidat ima,</w:t>
      </w:r>
    </w:p>
    <w:p w14:paraId="12348052" w14:textId="77777777" w:rsidR="004934E1" w:rsidRPr="004934E1" w:rsidRDefault="004934E1" w:rsidP="004934E1">
      <w:pPr>
        <w:pStyle w:val="Odstavekseznama"/>
        <w:rPr>
          <w:lang w:val="sl-SI"/>
        </w:rPr>
      </w:pPr>
    </w:p>
    <w:p w14:paraId="57C6B5CF" w14:textId="14665E9C" w:rsidR="004934E1" w:rsidRPr="002E61B2" w:rsidRDefault="004934E1" w:rsidP="004934E1">
      <w:pPr>
        <w:numPr>
          <w:ilvl w:val="0"/>
          <w:numId w:val="12"/>
        </w:numPr>
        <w:autoSpaceDE w:val="0"/>
        <w:autoSpaceDN w:val="0"/>
        <w:adjustRightInd w:val="0"/>
        <w:spacing w:line="240" w:lineRule="auto"/>
        <w:jc w:val="both"/>
        <w:rPr>
          <w:rFonts w:cs="Arial"/>
          <w:szCs w:val="20"/>
        </w:rPr>
      </w:pPr>
      <w:r w:rsidRPr="002E61B2">
        <w:rPr>
          <w:rFonts w:cs="Arial"/>
          <w:szCs w:val="20"/>
          <w:lang w:val="sl-SI"/>
        </w:rPr>
        <w:t xml:space="preserve">pisno soglasje kandidata, da dovoljuje preverjanje za izdajo dovoljenja za dostop do podatkov stopnje tajnosti </w:t>
      </w:r>
      <w:r w:rsidR="001E6751">
        <w:rPr>
          <w:rFonts w:cs="Arial"/>
          <w:szCs w:val="20"/>
          <w:lang w:val="sl-SI"/>
        </w:rPr>
        <w:t>»zaupno«,</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1BEC373D" w14:textId="10140E5E" w:rsidR="00E565CC" w:rsidRDefault="00DA635C" w:rsidP="00E565CC">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565CC">
      <w:pPr>
        <w:pStyle w:val="Odstavekseznama"/>
        <w:ind w:left="360"/>
        <w:jc w:val="both"/>
        <w:rPr>
          <w:lang w:val="sl-SI"/>
        </w:rPr>
      </w:pPr>
    </w:p>
    <w:p w14:paraId="16BA78F0" w14:textId="39260EFC" w:rsidR="00DA635C" w:rsidRDefault="00DA635C" w:rsidP="00E565CC">
      <w:pPr>
        <w:pStyle w:val="Odstavekseznama"/>
        <w:numPr>
          <w:ilvl w:val="0"/>
          <w:numId w:val="12"/>
        </w:numPr>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33BD6A73" w14:textId="5EBA2B72" w:rsidR="00E565CC" w:rsidRPr="00E565CC" w:rsidRDefault="00E565CC" w:rsidP="00E565CC">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565CC">
      <w:pPr>
        <w:jc w:val="both"/>
        <w:rPr>
          <w:lang w:val="sl-SI"/>
        </w:rPr>
      </w:pPr>
    </w:p>
    <w:p w14:paraId="0ABE52ED" w14:textId="5B4CD2CE"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B83F32">
        <w:rPr>
          <w:b/>
          <w:lang w:val="sl-SI"/>
        </w:rPr>
        <w:t>1004-</w:t>
      </w:r>
      <w:r w:rsidR="00764D19">
        <w:rPr>
          <w:b/>
          <w:lang w:val="sl-SI"/>
        </w:rPr>
        <w:t>4</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7917741F" w14:textId="031C12FE" w:rsidR="00E565CC" w:rsidRDefault="00DA635C" w:rsidP="004C35A9">
      <w:pPr>
        <w:pStyle w:val="Odstavekseznama"/>
        <w:numPr>
          <w:ilvl w:val="0"/>
          <w:numId w:val="16"/>
        </w:numPr>
        <w:jc w:val="both"/>
        <w:rPr>
          <w:lang w:val="sl-SI"/>
        </w:rPr>
      </w:pPr>
      <w:r w:rsidRPr="00764D19">
        <w:rPr>
          <w:b/>
          <w:lang w:val="sl-SI"/>
        </w:rPr>
        <w:t>Z izbranim kandidatom bo sklenjena pogodb</w:t>
      </w:r>
      <w:r w:rsidR="0008643A" w:rsidRPr="00764D19">
        <w:rPr>
          <w:b/>
          <w:lang w:val="sl-SI"/>
        </w:rPr>
        <w:t>a</w:t>
      </w:r>
      <w:r w:rsidRPr="00764D19">
        <w:rPr>
          <w:b/>
          <w:lang w:val="sl-SI"/>
        </w:rPr>
        <w:t xml:space="preserve"> o zaposlitvi za </w:t>
      </w:r>
      <w:r w:rsidR="001D5F0F" w:rsidRPr="00764D19">
        <w:rPr>
          <w:b/>
          <w:lang w:val="sl-SI"/>
        </w:rPr>
        <w:t>ne</w:t>
      </w:r>
      <w:r w:rsidRPr="00764D19">
        <w:rPr>
          <w:b/>
          <w:lang w:val="sl-SI"/>
        </w:rPr>
        <w:t xml:space="preserve">določen čas, </w:t>
      </w:r>
      <w:r w:rsidR="001D5F0F" w:rsidRPr="00764D19">
        <w:rPr>
          <w:b/>
          <w:lang w:val="sl-SI"/>
        </w:rPr>
        <w:t>s polnim delovnim časom in trimesečnim poskusnim delom</w:t>
      </w:r>
      <w:r w:rsidRPr="00764D19">
        <w:rPr>
          <w:b/>
          <w:lang w:val="sl-SI"/>
        </w:rPr>
        <w:t>.</w:t>
      </w:r>
      <w:r w:rsidRPr="00764D19">
        <w:rPr>
          <w:lang w:val="sl-SI"/>
        </w:rPr>
        <w:t xml:space="preserve"> </w:t>
      </w:r>
      <w:r w:rsidR="001D5F0F" w:rsidRPr="00764D19">
        <w:rPr>
          <w:lang w:val="sl-SI"/>
        </w:rPr>
        <w:t xml:space="preserve">Izbrani kandidat bo </w:t>
      </w:r>
      <w:r w:rsidR="00EF4631" w:rsidRPr="00764D19">
        <w:rPr>
          <w:lang w:val="sl-SI"/>
        </w:rPr>
        <w:t xml:space="preserve">opravljal </w:t>
      </w:r>
      <w:r w:rsidR="001D5F0F" w:rsidRPr="00764D19">
        <w:rPr>
          <w:lang w:val="sl-SI"/>
        </w:rPr>
        <w:t xml:space="preserve">delo na </w:t>
      </w:r>
      <w:r w:rsidR="00EF4631" w:rsidRPr="00764D19">
        <w:rPr>
          <w:lang w:val="sl-SI"/>
        </w:rPr>
        <w:t xml:space="preserve">uradniškem </w:t>
      </w:r>
      <w:r w:rsidR="001D5F0F" w:rsidRPr="00764D19">
        <w:rPr>
          <w:lang w:val="sl-SI"/>
        </w:rPr>
        <w:t xml:space="preserve">delovnem mestu </w:t>
      </w:r>
      <w:r w:rsidR="00764D19" w:rsidRPr="00764D19">
        <w:rPr>
          <w:lang w:val="sl-SI"/>
        </w:rPr>
        <w:t>S</w:t>
      </w:r>
      <w:r w:rsidR="00EF4631" w:rsidRPr="00764D19">
        <w:rPr>
          <w:lang w:val="sl-SI"/>
        </w:rPr>
        <w:t>ekretar, ki se opravlja v naziv</w:t>
      </w:r>
      <w:r w:rsidR="00764D19" w:rsidRPr="00764D19">
        <w:rPr>
          <w:lang w:val="sl-SI"/>
        </w:rPr>
        <w:t>u</w:t>
      </w:r>
      <w:r w:rsidR="00EF4631" w:rsidRPr="00764D19">
        <w:rPr>
          <w:lang w:val="sl-SI"/>
        </w:rPr>
        <w:t xml:space="preserve"> </w:t>
      </w:r>
      <w:r w:rsidR="00764D19" w:rsidRPr="00764D19">
        <w:rPr>
          <w:lang w:val="sl-SI"/>
        </w:rPr>
        <w:t>S</w:t>
      </w:r>
      <w:r w:rsidR="00EF4631" w:rsidRPr="00764D19">
        <w:rPr>
          <w:lang w:val="sl-SI"/>
        </w:rPr>
        <w:t>ekretar</w:t>
      </w:r>
      <w:r w:rsidR="00764D19">
        <w:rPr>
          <w:lang w:val="sl-SI"/>
        </w:rPr>
        <w:t>.</w:t>
      </w:r>
    </w:p>
    <w:p w14:paraId="671142A8" w14:textId="77777777" w:rsidR="00764D19" w:rsidRPr="00764D19" w:rsidRDefault="00764D19" w:rsidP="00764D19">
      <w:pPr>
        <w:pStyle w:val="Odstavekseznama"/>
        <w:ind w:left="360"/>
        <w:jc w:val="both"/>
        <w:rPr>
          <w:lang w:val="sl-SI"/>
        </w:rPr>
      </w:pPr>
    </w:p>
    <w:p w14:paraId="3D7A8C5D" w14:textId="28ED77E5" w:rsidR="00DA635C" w:rsidRPr="00E565CC" w:rsidRDefault="00DA635C" w:rsidP="00E565CC">
      <w:pPr>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582ADFC0" w:rsidR="00DA635C" w:rsidRPr="000D7ECF" w:rsidRDefault="00DA635C" w:rsidP="001D5F0F">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EF4631">
        <w:rPr>
          <w:lang w:val="sl-SI"/>
        </w:rPr>
        <w:t>1004-</w:t>
      </w:r>
      <w:r w:rsidR="00764D19">
        <w:rPr>
          <w:lang w:val="sl-SI"/>
        </w:rPr>
        <w:t>4</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C151F8">
        <w:rPr>
          <w:lang w:val="sl-SI"/>
        </w:rPr>
        <w:t>S</w:t>
      </w:r>
      <w:r w:rsidR="00EF4631">
        <w:rPr>
          <w:lang w:val="sl-SI"/>
        </w:rPr>
        <w:t>ekretar (šifra DM 1</w:t>
      </w:r>
      <w:r w:rsidR="00764D19">
        <w:rPr>
          <w:lang w:val="sl-SI"/>
        </w:rPr>
        <w:t>129</w:t>
      </w:r>
      <w:r w:rsidRPr="000D7ECF">
        <w:rPr>
          <w:lang w:val="sl-SI"/>
        </w:rPr>
        <w:t xml:space="preserve">), št. </w:t>
      </w:r>
      <w:r w:rsidR="00EF4631">
        <w:rPr>
          <w:lang w:val="sl-SI"/>
        </w:rPr>
        <w:t>1004-</w:t>
      </w:r>
      <w:r w:rsidR="00764D19">
        <w:rPr>
          <w:lang w:val="sl-SI"/>
        </w:rPr>
        <w:t>4</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761831C8"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 xml:space="preserve">Obvestilo o končanem javnem natečaju bo objavljeno na osrednjem spletnem mestu državne </w:t>
      </w:r>
      <w:r w:rsidR="00292949" w:rsidRPr="00292949">
        <w:rPr>
          <w:lang w:val="sl-SI"/>
        </w:rPr>
        <w:lastRenderedPageBreak/>
        <w:t>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323150">
        <w:rPr>
          <w:lang w:val="sl-SI"/>
        </w:rPr>
        <w:t xml:space="preserve">dr. </w:t>
      </w:r>
      <w:r w:rsidR="00273927">
        <w:rPr>
          <w:lang w:val="sl-SI"/>
        </w:rPr>
        <w:t>Tomislav Tkalec</w:t>
      </w:r>
      <w:r w:rsidR="00292949" w:rsidRPr="00292949">
        <w:rPr>
          <w:lang w:val="sl-SI"/>
        </w:rPr>
        <w:t>, tel. št. 01 4</w:t>
      </w:r>
      <w:r w:rsidR="00273927">
        <w:rPr>
          <w:lang w:val="sl-SI"/>
        </w:rPr>
        <w:t>78 86</w:t>
      </w:r>
      <w:r w:rsidR="00EF4631">
        <w:rPr>
          <w:lang w:val="sl-SI"/>
        </w:rPr>
        <w:t xml:space="preserve"> </w:t>
      </w:r>
      <w:r w:rsidR="00273927">
        <w:rPr>
          <w:lang w:val="sl-SI"/>
        </w:rPr>
        <w:t>86</w:t>
      </w:r>
      <w:r w:rsidR="00292949" w:rsidRPr="00292949">
        <w:rPr>
          <w:lang w:val="sl-SI"/>
        </w:rPr>
        <w:t>.</w:t>
      </w:r>
    </w:p>
    <w:p w14:paraId="029E68CE" w14:textId="77777777" w:rsidR="000D7ECF" w:rsidRDefault="000D7ECF" w:rsidP="000D7ECF">
      <w:pPr>
        <w:jc w:val="both"/>
        <w:rPr>
          <w:lang w:val="sl-SI"/>
        </w:rPr>
      </w:pPr>
    </w:p>
    <w:p w14:paraId="739D7DF1" w14:textId="71720B99" w:rsidR="000D7ECF"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224696EF" w14:textId="672EBD6B" w:rsidR="00764D19" w:rsidRDefault="00764D19" w:rsidP="000D7ECF">
      <w:pPr>
        <w:jc w:val="both"/>
        <w:rPr>
          <w:lang w:val="sl-SI"/>
        </w:rPr>
      </w:pPr>
    </w:p>
    <w:p w14:paraId="072592C2" w14:textId="73326157" w:rsidR="001E6751" w:rsidRDefault="001E6751" w:rsidP="000D7ECF">
      <w:pPr>
        <w:jc w:val="both"/>
        <w:rPr>
          <w:lang w:val="sl-SI"/>
        </w:rPr>
      </w:pPr>
    </w:p>
    <w:p w14:paraId="6ECD2F6D" w14:textId="77777777" w:rsidR="001E6751" w:rsidRPr="000D7ECF" w:rsidRDefault="001E6751" w:rsidP="000D7ECF">
      <w:pPr>
        <w:jc w:val="both"/>
        <w:rPr>
          <w:lang w:val="sl-SI"/>
        </w:rPr>
      </w:pPr>
    </w:p>
    <w:p w14:paraId="7B37B176" w14:textId="4F5329B8" w:rsidR="00DA635C" w:rsidRPr="0017011A" w:rsidRDefault="000D7ECF" w:rsidP="000D7ECF">
      <w:pPr>
        <w:ind w:left="4320" w:firstLine="720"/>
        <w:jc w:val="both"/>
        <w:rPr>
          <w:b/>
          <w:lang w:val="sl-SI"/>
        </w:rPr>
      </w:pPr>
      <w:r w:rsidRPr="0017011A">
        <w:rPr>
          <w:b/>
          <w:lang w:val="sl-SI"/>
        </w:rPr>
        <w:t xml:space="preserve">   </w:t>
      </w:r>
      <w:r w:rsidR="003418DF" w:rsidRPr="0017011A">
        <w:rPr>
          <w:b/>
          <w:lang w:val="sl-SI"/>
        </w:rPr>
        <w:t xml:space="preserve"> </w:t>
      </w:r>
      <w:r w:rsidR="00DA635C" w:rsidRPr="0017011A">
        <w:rPr>
          <w:b/>
          <w:lang w:val="sl-SI"/>
        </w:rPr>
        <w:t>mag. Teja Božovič Holc</w:t>
      </w:r>
    </w:p>
    <w:p w14:paraId="22A006F0" w14:textId="7458B4E3" w:rsidR="00DA635C" w:rsidRPr="0017011A" w:rsidRDefault="00DA635C" w:rsidP="000D7ECF">
      <w:pPr>
        <w:jc w:val="both"/>
        <w:rPr>
          <w:b/>
          <w:lang w:val="sl-SI"/>
        </w:rPr>
      </w:pPr>
      <w:r w:rsidRPr="0017011A">
        <w:rPr>
          <w:b/>
          <w:lang w:val="sl-SI"/>
        </w:rPr>
        <w:t xml:space="preserve">                             </w:t>
      </w:r>
      <w:r w:rsidR="000D7ECF" w:rsidRPr="0017011A">
        <w:rPr>
          <w:b/>
          <w:lang w:val="sl-SI"/>
        </w:rPr>
        <w:t xml:space="preserve">                               </w:t>
      </w:r>
      <w:r w:rsidR="000D7ECF" w:rsidRPr="0017011A">
        <w:rPr>
          <w:b/>
          <w:lang w:val="sl-SI"/>
        </w:rPr>
        <w:tab/>
      </w:r>
      <w:r w:rsidR="000D7ECF" w:rsidRPr="0017011A">
        <w:rPr>
          <w:b/>
          <w:lang w:val="sl-SI"/>
        </w:rPr>
        <w:tab/>
      </w:r>
      <w:r w:rsidR="000D7ECF" w:rsidRPr="0017011A">
        <w:rPr>
          <w:b/>
          <w:lang w:val="sl-SI"/>
        </w:rPr>
        <w:tab/>
      </w:r>
      <w:r w:rsidR="00292949" w:rsidRPr="0017011A">
        <w:rPr>
          <w:b/>
          <w:lang w:val="sl-SI"/>
        </w:rPr>
        <w:t xml:space="preserve"> </w:t>
      </w:r>
      <w:r w:rsidR="000D7ECF" w:rsidRPr="0017011A">
        <w:rPr>
          <w:b/>
          <w:lang w:val="sl-SI"/>
        </w:rPr>
        <w:t>v. d. generalnega sekretarja</w:t>
      </w:r>
    </w:p>
    <w:p w14:paraId="7036DD75" w14:textId="1AFFB5BB" w:rsidR="00DA635C" w:rsidRPr="0017011A" w:rsidRDefault="00DA635C" w:rsidP="000D7ECF">
      <w:pPr>
        <w:jc w:val="both"/>
        <w:rPr>
          <w:b/>
          <w:lang w:val="sl-SI"/>
        </w:rPr>
      </w:pPr>
      <w:r w:rsidRPr="0017011A">
        <w:rPr>
          <w:b/>
          <w:lang w:val="sl-SI"/>
        </w:rPr>
        <w:tab/>
      </w:r>
      <w:r w:rsidRPr="0017011A">
        <w:rPr>
          <w:b/>
          <w:lang w:val="sl-SI"/>
        </w:rPr>
        <w:tab/>
      </w:r>
      <w:r w:rsidRPr="0017011A">
        <w:rPr>
          <w:b/>
          <w:lang w:val="sl-SI"/>
        </w:rPr>
        <w:tab/>
      </w:r>
      <w:r w:rsidRPr="0017011A">
        <w:rPr>
          <w:b/>
          <w:lang w:val="sl-SI"/>
        </w:rPr>
        <w:tab/>
      </w:r>
      <w:r w:rsidRPr="0017011A">
        <w:rPr>
          <w:b/>
          <w:lang w:val="sl-SI"/>
        </w:rPr>
        <w:tab/>
      </w:r>
      <w:r w:rsidRPr="0017011A">
        <w:rPr>
          <w:b/>
          <w:lang w:val="sl-SI"/>
        </w:rPr>
        <w:tab/>
      </w:r>
      <w:r w:rsidRPr="0017011A">
        <w:rPr>
          <w:b/>
          <w:lang w:val="sl-SI"/>
        </w:rPr>
        <w:tab/>
        <w:t xml:space="preserve">    </w:t>
      </w:r>
      <w:r w:rsidR="003418DF" w:rsidRPr="0017011A">
        <w:rPr>
          <w:b/>
          <w:lang w:val="sl-SI"/>
        </w:rPr>
        <w:t xml:space="preserve"> </w:t>
      </w:r>
      <w:r w:rsidRPr="0017011A">
        <w:rPr>
          <w:b/>
          <w:lang w:val="sl-SI"/>
        </w:rPr>
        <w:t>po pooblastilu ministra</w:t>
      </w:r>
    </w:p>
    <w:p w14:paraId="71EB925B" w14:textId="55C531EA" w:rsidR="000D7ECF" w:rsidRPr="0017011A" w:rsidRDefault="000D7ECF" w:rsidP="00335C88">
      <w:pPr>
        <w:jc w:val="both"/>
        <w:rPr>
          <w:b/>
          <w:lang w:val="sl-SI"/>
        </w:rPr>
      </w:pPr>
      <w:r w:rsidRPr="0017011A">
        <w:rPr>
          <w:b/>
          <w:lang w:val="sl-SI"/>
        </w:rPr>
        <w:tab/>
      </w:r>
      <w:r w:rsidRPr="0017011A">
        <w:rPr>
          <w:b/>
          <w:lang w:val="sl-SI"/>
        </w:rPr>
        <w:tab/>
      </w:r>
      <w:r w:rsidRPr="0017011A">
        <w:rPr>
          <w:b/>
          <w:lang w:val="sl-SI"/>
        </w:rPr>
        <w:tab/>
      </w:r>
      <w:r w:rsidRPr="0017011A">
        <w:rPr>
          <w:b/>
          <w:lang w:val="sl-SI"/>
        </w:rPr>
        <w:tab/>
      </w:r>
      <w:r w:rsidRPr="0017011A">
        <w:rPr>
          <w:b/>
          <w:lang w:val="sl-SI"/>
        </w:rPr>
        <w:tab/>
      </w:r>
      <w:r w:rsidR="0017011A">
        <w:rPr>
          <w:b/>
          <w:lang w:val="sl-SI"/>
        </w:rPr>
        <w:t xml:space="preserve">   </w:t>
      </w:r>
      <w:r w:rsidRPr="0017011A">
        <w:rPr>
          <w:b/>
          <w:lang w:val="sl-SI"/>
        </w:rPr>
        <w:tab/>
        <w:t xml:space="preserve"> </w:t>
      </w:r>
      <w:r w:rsidR="0017011A">
        <w:rPr>
          <w:b/>
          <w:lang w:val="sl-SI"/>
        </w:rPr>
        <w:t xml:space="preserve"> </w:t>
      </w:r>
      <w:r w:rsidRPr="0017011A">
        <w:rPr>
          <w:b/>
          <w:lang w:val="sl-SI"/>
        </w:rPr>
        <w:t xml:space="preserve">  </w:t>
      </w:r>
      <w:r w:rsidR="003418DF" w:rsidRPr="0017011A">
        <w:rPr>
          <w:b/>
          <w:lang w:val="sl-SI"/>
        </w:rPr>
        <w:t xml:space="preserve"> </w:t>
      </w:r>
      <w:r w:rsidRPr="0017011A">
        <w:rPr>
          <w:b/>
          <w:lang w:val="sl-SI"/>
        </w:rPr>
        <w:t>št. 020-1/2023-2570-5 z dne 13. 2. 2023</w:t>
      </w:r>
    </w:p>
    <w:p w14:paraId="3E39731D" w14:textId="77777777" w:rsidR="00273927" w:rsidRDefault="00273927" w:rsidP="000D7ECF">
      <w:pPr>
        <w:jc w:val="both"/>
        <w:rPr>
          <w:lang w:val="sl-SI"/>
        </w:rPr>
      </w:pPr>
    </w:p>
    <w:p w14:paraId="72544E10" w14:textId="77777777" w:rsidR="00273927" w:rsidRDefault="00273927" w:rsidP="000D7ECF">
      <w:pPr>
        <w:jc w:val="both"/>
        <w:rPr>
          <w:lang w:val="sl-SI"/>
        </w:rPr>
      </w:pPr>
    </w:p>
    <w:p w14:paraId="32A1F800" w14:textId="77777777" w:rsidR="001E6751" w:rsidRDefault="001E6751" w:rsidP="000D7ECF">
      <w:pPr>
        <w:jc w:val="both"/>
        <w:rPr>
          <w:lang w:val="sl-SI"/>
        </w:rPr>
      </w:pPr>
    </w:p>
    <w:p w14:paraId="336F22F8" w14:textId="77777777" w:rsidR="001E6751" w:rsidRDefault="001E6751" w:rsidP="000D7ECF">
      <w:pPr>
        <w:jc w:val="both"/>
        <w:rPr>
          <w:lang w:val="sl-SI"/>
        </w:rPr>
      </w:pPr>
    </w:p>
    <w:p w14:paraId="0DC52CD4" w14:textId="77777777" w:rsidR="001E6751" w:rsidRDefault="001E6751" w:rsidP="000D7ECF">
      <w:pPr>
        <w:jc w:val="both"/>
        <w:rPr>
          <w:lang w:val="sl-SI"/>
        </w:rPr>
      </w:pPr>
    </w:p>
    <w:p w14:paraId="0C7DF4A5" w14:textId="209C3046" w:rsidR="000D7ECF" w:rsidRPr="000D7ECF" w:rsidRDefault="00DA635C" w:rsidP="000D7ECF">
      <w:pPr>
        <w:jc w:val="both"/>
        <w:rPr>
          <w:lang w:val="sl-SI"/>
        </w:rPr>
      </w:pPr>
      <w:r w:rsidRPr="000D7ECF">
        <w:rPr>
          <w:lang w:val="sl-SI"/>
        </w:rPr>
        <w:t>Priloga:</w:t>
      </w:r>
    </w:p>
    <w:p w14:paraId="6A36D562" w14:textId="392B9666" w:rsidR="000D7ECF" w:rsidRPr="00335C88" w:rsidRDefault="000D7ECF" w:rsidP="000D7ECF">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764D19">
        <w:rPr>
          <w:lang w:val="sl-SI"/>
        </w:rPr>
        <w:t>1004-4</w:t>
      </w:r>
      <w:r w:rsidR="00A25C15" w:rsidRPr="00A25C15">
        <w:rPr>
          <w:lang w:val="sl-SI"/>
        </w:rPr>
        <w:t>/2023-2570</w:t>
      </w:r>
      <w:r w:rsidR="00496284">
        <w:rPr>
          <w:lang w:val="sl-SI"/>
        </w:rPr>
        <w:t>-1</w:t>
      </w:r>
      <w:r w:rsidR="00DA635C" w:rsidRPr="00A25C15">
        <w:rPr>
          <w:lang w:val="sl-SI"/>
        </w:rPr>
        <w:t>«</w:t>
      </w:r>
      <w:r w:rsidR="00DE626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CFAE" w14:textId="77777777" w:rsidR="006F59E6" w:rsidRDefault="006F59E6">
      <w:r>
        <w:separator/>
      </w:r>
    </w:p>
  </w:endnote>
  <w:endnote w:type="continuationSeparator" w:id="0">
    <w:p w14:paraId="230F55E9" w14:textId="77777777" w:rsidR="006F59E6" w:rsidRDefault="006F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533287"/>
      <w:docPartObj>
        <w:docPartGallery w:val="Page Numbers (Bottom of Page)"/>
        <w:docPartUnique/>
      </w:docPartObj>
    </w:sdtPr>
    <w:sdtEndPr>
      <w:rPr>
        <w:sz w:val="18"/>
        <w:szCs w:val="18"/>
      </w:rPr>
    </w:sdtEndPr>
    <w:sdtContent>
      <w:p w14:paraId="5B8F59C6" w14:textId="44CDDFED"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5D6C73" w:rsidRPr="005D6C73">
          <w:rPr>
            <w:noProof/>
            <w:sz w:val="18"/>
            <w:szCs w:val="18"/>
            <w:lang w:val="sl-SI"/>
          </w:rPr>
          <w:t>4</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D09E1" w14:textId="77777777" w:rsidR="006F59E6" w:rsidRDefault="006F59E6">
      <w:r>
        <w:separator/>
      </w:r>
    </w:p>
  </w:footnote>
  <w:footnote w:type="continuationSeparator" w:id="0">
    <w:p w14:paraId="01097A06" w14:textId="77777777" w:rsidR="006F59E6" w:rsidRDefault="006F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2B21037"/>
    <w:multiLevelType w:val="hybridMultilevel"/>
    <w:tmpl w:val="CEFE80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9EC315B"/>
    <w:multiLevelType w:val="hybridMultilevel"/>
    <w:tmpl w:val="4BE28438"/>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0"/>
  </w:num>
  <w:num w:numId="4">
    <w:abstractNumId w:val="1"/>
  </w:num>
  <w:num w:numId="5">
    <w:abstractNumId w:val="5"/>
  </w:num>
  <w:num w:numId="6">
    <w:abstractNumId w:val="7"/>
  </w:num>
  <w:num w:numId="7">
    <w:abstractNumId w:val="2"/>
  </w:num>
  <w:num w:numId="8">
    <w:abstractNumId w:val="3"/>
  </w:num>
  <w:num w:numId="9">
    <w:abstractNumId w:val="11"/>
  </w:num>
  <w:num w:numId="10">
    <w:abstractNumId w:val="6"/>
  </w:num>
  <w:num w:numId="11">
    <w:abstractNumId w:val="0"/>
  </w:num>
  <w:num w:numId="12">
    <w:abstractNumId w:val="12"/>
  </w:num>
  <w:num w:numId="13">
    <w:abstractNumId w:val="4"/>
  </w:num>
  <w:num w:numId="14">
    <w:abstractNumId w:val="9"/>
  </w:num>
  <w:num w:numId="15">
    <w:abstractNumId w:val="16"/>
  </w:num>
  <w:num w:numId="16">
    <w:abstractNumId w:val="13"/>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AC"/>
    <w:rsid w:val="00023A88"/>
    <w:rsid w:val="00035711"/>
    <w:rsid w:val="00085FE5"/>
    <w:rsid w:val="0008643A"/>
    <w:rsid w:val="000A7238"/>
    <w:rsid w:val="000B2E7E"/>
    <w:rsid w:val="000B5044"/>
    <w:rsid w:val="000D7ECF"/>
    <w:rsid w:val="000E09E4"/>
    <w:rsid w:val="0011253A"/>
    <w:rsid w:val="001238E6"/>
    <w:rsid w:val="001357B2"/>
    <w:rsid w:val="00144654"/>
    <w:rsid w:val="0017011A"/>
    <w:rsid w:val="0017478F"/>
    <w:rsid w:val="001D5F0F"/>
    <w:rsid w:val="001E25FC"/>
    <w:rsid w:val="001E6751"/>
    <w:rsid w:val="00202A77"/>
    <w:rsid w:val="00271CE5"/>
    <w:rsid w:val="00273927"/>
    <w:rsid w:val="00282020"/>
    <w:rsid w:val="002846DC"/>
    <w:rsid w:val="00292949"/>
    <w:rsid w:val="002A02DA"/>
    <w:rsid w:val="002A2B69"/>
    <w:rsid w:val="002C344D"/>
    <w:rsid w:val="002E2A6B"/>
    <w:rsid w:val="002E7F51"/>
    <w:rsid w:val="00323150"/>
    <w:rsid w:val="00335C88"/>
    <w:rsid w:val="003418DF"/>
    <w:rsid w:val="003636BF"/>
    <w:rsid w:val="00371442"/>
    <w:rsid w:val="003845B4"/>
    <w:rsid w:val="00387B1A"/>
    <w:rsid w:val="003B5E9B"/>
    <w:rsid w:val="003C5EE5"/>
    <w:rsid w:val="003C5F2F"/>
    <w:rsid w:val="003E1C74"/>
    <w:rsid w:val="004238F4"/>
    <w:rsid w:val="00431110"/>
    <w:rsid w:val="004360CD"/>
    <w:rsid w:val="004657EE"/>
    <w:rsid w:val="004731C2"/>
    <w:rsid w:val="004915D3"/>
    <w:rsid w:val="004934E1"/>
    <w:rsid w:val="00496284"/>
    <w:rsid w:val="00497245"/>
    <w:rsid w:val="004B003A"/>
    <w:rsid w:val="004D7253"/>
    <w:rsid w:val="004E104B"/>
    <w:rsid w:val="004E5DBB"/>
    <w:rsid w:val="005078D5"/>
    <w:rsid w:val="00526246"/>
    <w:rsid w:val="005515DF"/>
    <w:rsid w:val="0056333E"/>
    <w:rsid w:val="00564C5E"/>
    <w:rsid w:val="00567106"/>
    <w:rsid w:val="005C48DC"/>
    <w:rsid w:val="005D6C73"/>
    <w:rsid w:val="005E1D3C"/>
    <w:rsid w:val="005F5761"/>
    <w:rsid w:val="00611210"/>
    <w:rsid w:val="0061772C"/>
    <w:rsid w:val="00624DA1"/>
    <w:rsid w:val="00625AE6"/>
    <w:rsid w:val="00632253"/>
    <w:rsid w:val="00633E19"/>
    <w:rsid w:val="00642714"/>
    <w:rsid w:val="006455CE"/>
    <w:rsid w:val="00655841"/>
    <w:rsid w:val="006770B0"/>
    <w:rsid w:val="00687BC6"/>
    <w:rsid w:val="006A29C3"/>
    <w:rsid w:val="006D6B90"/>
    <w:rsid w:val="006F1A2D"/>
    <w:rsid w:val="006F59E6"/>
    <w:rsid w:val="00726EC6"/>
    <w:rsid w:val="00733017"/>
    <w:rsid w:val="0074663D"/>
    <w:rsid w:val="00764D19"/>
    <w:rsid w:val="00783310"/>
    <w:rsid w:val="00792537"/>
    <w:rsid w:val="007936CD"/>
    <w:rsid w:val="007A2999"/>
    <w:rsid w:val="007A4A6D"/>
    <w:rsid w:val="007D1BCF"/>
    <w:rsid w:val="007D75CF"/>
    <w:rsid w:val="007E0440"/>
    <w:rsid w:val="007E6DC5"/>
    <w:rsid w:val="00802BB5"/>
    <w:rsid w:val="008035B8"/>
    <w:rsid w:val="00866FC9"/>
    <w:rsid w:val="0088043C"/>
    <w:rsid w:val="00884889"/>
    <w:rsid w:val="008906C9"/>
    <w:rsid w:val="008A3936"/>
    <w:rsid w:val="008B5E87"/>
    <w:rsid w:val="008B7F72"/>
    <w:rsid w:val="008C5738"/>
    <w:rsid w:val="008D04F0"/>
    <w:rsid w:val="008D1AF0"/>
    <w:rsid w:val="008F3500"/>
    <w:rsid w:val="008F7564"/>
    <w:rsid w:val="00924E3C"/>
    <w:rsid w:val="009545A7"/>
    <w:rsid w:val="009612BB"/>
    <w:rsid w:val="009638EC"/>
    <w:rsid w:val="0097794D"/>
    <w:rsid w:val="009C411B"/>
    <w:rsid w:val="009C740A"/>
    <w:rsid w:val="009D637E"/>
    <w:rsid w:val="00A05FC1"/>
    <w:rsid w:val="00A125C5"/>
    <w:rsid w:val="00A227DF"/>
    <w:rsid w:val="00A2451C"/>
    <w:rsid w:val="00A25C15"/>
    <w:rsid w:val="00A34361"/>
    <w:rsid w:val="00A65EE7"/>
    <w:rsid w:val="00A70133"/>
    <w:rsid w:val="00A770A6"/>
    <w:rsid w:val="00A813B1"/>
    <w:rsid w:val="00A872B7"/>
    <w:rsid w:val="00A87C50"/>
    <w:rsid w:val="00AB36C4"/>
    <w:rsid w:val="00AC32B2"/>
    <w:rsid w:val="00AD28AC"/>
    <w:rsid w:val="00B1443B"/>
    <w:rsid w:val="00B17141"/>
    <w:rsid w:val="00B20E88"/>
    <w:rsid w:val="00B31575"/>
    <w:rsid w:val="00B34C35"/>
    <w:rsid w:val="00B57B90"/>
    <w:rsid w:val="00B65FE9"/>
    <w:rsid w:val="00B7732A"/>
    <w:rsid w:val="00B83B9E"/>
    <w:rsid w:val="00B83F32"/>
    <w:rsid w:val="00B8547D"/>
    <w:rsid w:val="00BE34D3"/>
    <w:rsid w:val="00C151F8"/>
    <w:rsid w:val="00C17F09"/>
    <w:rsid w:val="00C250D5"/>
    <w:rsid w:val="00C2549C"/>
    <w:rsid w:val="00C33F11"/>
    <w:rsid w:val="00C35666"/>
    <w:rsid w:val="00C46D9B"/>
    <w:rsid w:val="00C92898"/>
    <w:rsid w:val="00C96A71"/>
    <w:rsid w:val="00CA4340"/>
    <w:rsid w:val="00CB1F14"/>
    <w:rsid w:val="00CE5131"/>
    <w:rsid w:val="00CE5238"/>
    <w:rsid w:val="00CE7514"/>
    <w:rsid w:val="00CE7C39"/>
    <w:rsid w:val="00D11D9F"/>
    <w:rsid w:val="00D15B92"/>
    <w:rsid w:val="00D173CE"/>
    <w:rsid w:val="00D200A7"/>
    <w:rsid w:val="00D248DE"/>
    <w:rsid w:val="00D304EE"/>
    <w:rsid w:val="00D46A2A"/>
    <w:rsid w:val="00D8542D"/>
    <w:rsid w:val="00D8706D"/>
    <w:rsid w:val="00DA635C"/>
    <w:rsid w:val="00DC6A71"/>
    <w:rsid w:val="00DD64B1"/>
    <w:rsid w:val="00DE0BBE"/>
    <w:rsid w:val="00DE6265"/>
    <w:rsid w:val="00DE643B"/>
    <w:rsid w:val="00DE6547"/>
    <w:rsid w:val="00DF1FC1"/>
    <w:rsid w:val="00DF4DE2"/>
    <w:rsid w:val="00E0357D"/>
    <w:rsid w:val="00E20444"/>
    <w:rsid w:val="00E24759"/>
    <w:rsid w:val="00E33161"/>
    <w:rsid w:val="00E565CC"/>
    <w:rsid w:val="00E57B43"/>
    <w:rsid w:val="00EA14A1"/>
    <w:rsid w:val="00ED0247"/>
    <w:rsid w:val="00ED1C3E"/>
    <w:rsid w:val="00EF4631"/>
    <w:rsid w:val="00F13FD0"/>
    <w:rsid w:val="00F213B1"/>
    <w:rsid w:val="00F240BB"/>
    <w:rsid w:val="00F57FED"/>
    <w:rsid w:val="00F60A2F"/>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TotalTime>
  <Pages>4</Pages>
  <Words>1448</Words>
  <Characters>8258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2</cp:revision>
  <cp:lastPrinted>2023-03-23T10:45:00Z</cp:lastPrinted>
  <dcterms:created xsi:type="dcterms:W3CDTF">2023-03-24T06:14:00Z</dcterms:created>
  <dcterms:modified xsi:type="dcterms:W3CDTF">2023-03-24T06:14:00Z</dcterms:modified>
</cp:coreProperties>
</file>