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1855" w14:textId="2CF70248"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D50761">
        <w:t>1004-5</w:t>
      </w:r>
      <w:r w:rsidR="00A25C15" w:rsidRPr="00A25C15">
        <w:t>/2023-2570-1</w:t>
      </w:r>
    </w:p>
    <w:p w14:paraId="60D51F70" w14:textId="0E981251" w:rsidR="007D75CF" w:rsidRPr="00202A77" w:rsidRDefault="00C250D5" w:rsidP="00DC6A71">
      <w:pPr>
        <w:pStyle w:val="datumtevilka"/>
      </w:pPr>
      <w:r w:rsidRPr="00202A77">
        <w:t xml:space="preserve">Datum: </w:t>
      </w:r>
      <w:r w:rsidRPr="00202A77">
        <w:tab/>
      </w:r>
      <w:r w:rsidR="00D8706D">
        <w:t>23</w:t>
      </w:r>
      <w:r w:rsidR="00A227DF">
        <w:t>. 3</w:t>
      </w:r>
      <w:r w:rsidR="000D7ECF">
        <w:t>. 2023</w:t>
      </w:r>
      <w:r w:rsidR="007D75CF" w:rsidRPr="00202A77">
        <w:t xml:space="preserve"> </w:t>
      </w:r>
    </w:p>
    <w:p w14:paraId="6B23EC1F" w14:textId="77777777" w:rsidR="007D75CF" w:rsidRPr="00202A77" w:rsidRDefault="007D75CF" w:rsidP="007D75CF">
      <w:pPr>
        <w:rPr>
          <w:lang w:val="sl-SI"/>
        </w:rPr>
      </w:pPr>
    </w:p>
    <w:p w14:paraId="5C264956" w14:textId="77777777" w:rsidR="007D75CF" w:rsidRDefault="007D75CF" w:rsidP="007D75CF">
      <w:pPr>
        <w:rPr>
          <w:lang w:val="sl-SI"/>
        </w:rPr>
      </w:pPr>
    </w:p>
    <w:p w14:paraId="43D84D9F" w14:textId="4B8B619F" w:rsidR="00726EC6" w:rsidRDefault="00AD28AC" w:rsidP="00726EC6">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335C88">
      <w:pPr>
        <w:rPr>
          <w:lang w:val="sl-SI"/>
        </w:rPr>
      </w:pPr>
    </w:p>
    <w:p w14:paraId="335D3BB5" w14:textId="77777777" w:rsidR="00292949" w:rsidRDefault="00292949" w:rsidP="00726EC6">
      <w:pPr>
        <w:jc w:val="center"/>
        <w:rPr>
          <w:lang w:val="sl-SI"/>
        </w:rPr>
      </w:pPr>
    </w:p>
    <w:p w14:paraId="0C3E2D3D" w14:textId="34E05D36" w:rsidR="007D75CF" w:rsidRDefault="00E05D13" w:rsidP="00726EC6">
      <w:pPr>
        <w:jc w:val="center"/>
        <w:rPr>
          <w:b/>
          <w:lang w:val="sl-SI"/>
        </w:rPr>
      </w:pPr>
      <w:bookmarkStart w:id="0" w:name="_GoBack"/>
      <w:r>
        <w:rPr>
          <w:b/>
          <w:lang w:val="sl-SI"/>
        </w:rPr>
        <w:t xml:space="preserve">PODSEKRETAR (šifra DM </w:t>
      </w:r>
      <w:r w:rsidR="00413BCD">
        <w:rPr>
          <w:b/>
          <w:lang w:val="sl-SI"/>
        </w:rPr>
        <w:t>1497</w:t>
      </w:r>
      <w:r w:rsidR="006A29C3">
        <w:rPr>
          <w:b/>
          <w:lang w:val="sl-SI"/>
        </w:rPr>
        <w:t>)</w:t>
      </w:r>
    </w:p>
    <w:p w14:paraId="4DF62DF7" w14:textId="27FBE633" w:rsidR="006A29C3" w:rsidRPr="00726EC6" w:rsidRDefault="00E05D13" w:rsidP="00726EC6">
      <w:pPr>
        <w:jc w:val="center"/>
        <w:rPr>
          <w:b/>
          <w:lang w:val="sl-SI"/>
        </w:rPr>
      </w:pPr>
      <w:r>
        <w:rPr>
          <w:b/>
          <w:lang w:val="sl-SI"/>
        </w:rPr>
        <w:t xml:space="preserve">v </w:t>
      </w:r>
      <w:r w:rsidR="00413BCD">
        <w:rPr>
          <w:b/>
          <w:lang w:val="sl-SI"/>
        </w:rPr>
        <w:t>Sektorju za oskrbo z energijo v Direktoratu za energijo</w:t>
      </w:r>
    </w:p>
    <w:bookmarkEnd w:id="0"/>
    <w:p w14:paraId="652556F1" w14:textId="301D3492" w:rsidR="00DA635C" w:rsidRDefault="00DA635C" w:rsidP="00DA635C">
      <w:pPr>
        <w:rPr>
          <w:lang w:val="sl-SI"/>
        </w:rPr>
      </w:pPr>
    </w:p>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2428D0B8" w14:textId="2ECD2CA4" w:rsidR="00DA635C" w:rsidRPr="00DA635C" w:rsidRDefault="00DA635C" w:rsidP="00DA635C">
      <w:pPr>
        <w:pStyle w:val="Odstavekseznama"/>
        <w:numPr>
          <w:ilvl w:val="0"/>
          <w:numId w:val="11"/>
        </w:numPr>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3CE87906" w:rsidR="00A227DF" w:rsidRDefault="00B83F32" w:rsidP="00A227DF">
      <w:pPr>
        <w:pStyle w:val="Odstavekseznama"/>
        <w:numPr>
          <w:ilvl w:val="0"/>
          <w:numId w:val="11"/>
        </w:numPr>
        <w:jc w:val="both"/>
        <w:rPr>
          <w:lang w:val="sl-SI"/>
        </w:rPr>
      </w:pPr>
      <w:r>
        <w:rPr>
          <w:lang w:val="sl-SI"/>
        </w:rPr>
        <w:t>najmanj 6</w:t>
      </w:r>
      <w:r w:rsidR="00DA635C" w:rsidRPr="00DA635C">
        <w:rPr>
          <w:lang w:val="sl-SI"/>
        </w:rPr>
        <w:t xml:space="preserve"> let delovnih izkušenj,</w:t>
      </w:r>
    </w:p>
    <w:p w14:paraId="0AF87406" w14:textId="3127577D" w:rsidR="00A227DF" w:rsidRP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142D01A7" w14:textId="4BB9228B" w:rsidR="00A227DF" w:rsidRPr="00A227DF" w:rsidRDefault="00413BCD" w:rsidP="00A227DF">
      <w:pPr>
        <w:pStyle w:val="Odstavekseznama"/>
        <w:numPr>
          <w:ilvl w:val="0"/>
          <w:numId w:val="11"/>
        </w:numPr>
        <w:jc w:val="both"/>
        <w:rPr>
          <w:lang w:val="sl-SI"/>
        </w:rPr>
      </w:pPr>
      <w:r>
        <w:rPr>
          <w:lang w:val="sl-SI"/>
        </w:rPr>
        <w:t>strokovni izpit iz upravnega postopka druge stopnje</w:t>
      </w:r>
      <w:r w:rsidR="00A227DF" w:rsidRPr="00A227DF">
        <w:rPr>
          <w:lang w:val="sl-SI"/>
        </w:rPr>
        <w:t>,</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9925E1">
      <w:pPr>
        <w:pStyle w:val="Odstavekseznama"/>
        <w:numPr>
          <w:ilvl w:val="0"/>
          <w:numId w:val="11"/>
        </w:numPr>
        <w:spacing w:line="240" w:lineRule="atLeast"/>
        <w:jc w:val="both"/>
        <w:rPr>
          <w:lang w:val="sl-SI"/>
        </w:rPr>
      </w:pPr>
      <w:r w:rsidRPr="00DA635C">
        <w:rPr>
          <w:lang w:val="sl-SI"/>
        </w:rPr>
        <w:t>zoper njih ne sme biti vložena pravnomočna obtožnica zaradi naklepnega kaznivega dejanja, ki se preganja po uradni dolžnosti.</w:t>
      </w:r>
    </w:p>
    <w:p w14:paraId="68C621EA" w14:textId="6C644422" w:rsidR="00CB1F14" w:rsidRPr="00CB1F14" w:rsidRDefault="00CB1F14" w:rsidP="009925E1">
      <w:pPr>
        <w:spacing w:line="240" w:lineRule="atLeast"/>
        <w:jc w:val="both"/>
        <w:rPr>
          <w:lang w:val="sl-SI"/>
        </w:rPr>
      </w:pPr>
    </w:p>
    <w:p w14:paraId="07161919" w14:textId="77777777" w:rsidR="00DA635C" w:rsidRPr="00CB1F14" w:rsidRDefault="00DA635C" w:rsidP="009925E1">
      <w:pPr>
        <w:spacing w:line="240" w:lineRule="atLeast"/>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9925E1">
      <w:pPr>
        <w:spacing w:line="240" w:lineRule="atLeast"/>
        <w:jc w:val="both"/>
        <w:rPr>
          <w:lang w:val="sl-SI"/>
        </w:rPr>
      </w:pPr>
    </w:p>
    <w:p w14:paraId="69A8212E" w14:textId="0D785D3C" w:rsidR="00DA635C" w:rsidRDefault="00DA635C" w:rsidP="009925E1">
      <w:pPr>
        <w:spacing w:line="240" w:lineRule="atLeast"/>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xml:space="preserve">., 138/04, 35/05, 60/05, </w:t>
      </w:r>
      <w:r w:rsidR="00CB1F14" w:rsidRPr="00CB1F14">
        <w:rPr>
          <w:lang w:val="sl-SI"/>
        </w:rPr>
        <w:lastRenderedPageBreak/>
        <w:t>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9925E1">
      <w:pPr>
        <w:spacing w:line="240" w:lineRule="atLeast"/>
        <w:jc w:val="both"/>
        <w:rPr>
          <w:lang w:val="sl-SI"/>
        </w:rPr>
      </w:pPr>
    </w:p>
    <w:p w14:paraId="5521377E" w14:textId="27195B22" w:rsidR="00A227DF" w:rsidRDefault="00A227DF" w:rsidP="009925E1">
      <w:pPr>
        <w:spacing w:line="240" w:lineRule="atLeast"/>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2C9FE45" w14:textId="53F8DA04" w:rsidR="00413BCD" w:rsidRDefault="00413BCD" w:rsidP="009925E1">
      <w:pPr>
        <w:spacing w:line="240" w:lineRule="atLeast"/>
        <w:jc w:val="both"/>
        <w:rPr>
          <w:lang w:val="sl-SI"/>
        </w:rPr>
      </w:pPr>
    </w:p>
    <w:p w14:paraId="720DC13E" w14:textId="6E8B087F" w:rsidR="00DA635C" w:rsidRDefault="00D50761" w:rsidP="009925E1">
      <w:pPr>
        <w:spacing w:line="240" w:lineRule="atLeast"/>
        <w:jc w:val="both"/>
        <w:rPr>
          <w:lang w:val="sl-SI"/>
        </w:rPr>
      </w:pPr>
      <w:r w:rsidRPr="00D50761">
        <w:rPr>
          <w:lang w:val="sl-SI"/>
        </w:rPr>
        <w:t>Pri izbranem kandidatu se bo preverjalo</w:t>
      </w:r>
      <w:r w:rsidR="009925E1">
        <w:rPr>
          <w:lang w:val="sl-SI"/>
        </w:rPr>
        <w:t>,</w:t>
      </w:r>
      <w:r w:rsidRPr="00D50761">
        <w:rPr>
          <w:lang w:val="sl-SI"/>
        </w:rPr>
        <w:t xml:space="preserve">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D50761">
        <w:rPr>
          <w:lang w:val="sl-SI"/>
        </w:rPr>
        <w:t>ZDeb</w:t>
      </w:r>
      <w:proofErr w:type="spellEnd"/>
      <w:r w:rsidRPr="00D50761">
        <w:rPr>
          <w:lang w:val="sl-SI"/>
        </w:rPr>
        <w:t>).</w:t>
      </w:r>
    </w:p>
    <w:p w14:paraId="7C2B69FC" w14:textId="77777777" w:rsidR="00D50761" w:rsidRPr="00CB1F14" w:rsidRDefault="00D50761" w:rsidP="00D10218">
      <w:pPr>
        <w:spacing w:line="240" w:lineRule="atLeast"/>
        <w:jc w:val="both"/>
        <w:rPr>
          <w:lang w:val="sl-SI"/>
        </w:rPr>
      </w:pPr>
    </w:p>
    <w:p w14:paraId="14BB5812" w14:textId="69A7AD4F" w:rsidR="00DA635C" w:rsidRPr="000D7ECF" w:rsidRDefault="00DA635C" w:rsidP="00D10218">
      <w:pPr>
        <w:pStyle w:val="Odstavekseznama"/>
        <w:numPr>
          <w:ilvl w:val="0"/>
          <w:numId w:val="16"/>
        </w:numPr>
        <w:spacing w:line="240" w:lineRule="atLeast"/>
        <w:jc w:val="both"/>
        <w:rPr>
          <w:b/>
          <w:lang w:val="sl-SI"/>
        </w:rPr>
      </w:pPr>
      <w:r w:rsidRPr="000D7ECF">
        <w:rPr>
          <w:b/>
          <w:lang w:val="sl-SI"/>
        </w:rPr>
        <w:t xml:space="preserve">Delovne naloge: </w:t>
      </w:r>
    </w:p>
    <w:p w14:paraId="60B0929A" w14:textId="77777777" w:rsidR="00CB1F14" w:rsidRPr="00CB1F14" w:rsidRDefault="00CB1F14" w:rsidP="00D10218">
      <w:pPr>
        <w:spacing w:line="240" w:lineRule="atLeast"/>
        <w:jc w:val="both"/>
        <w:rPr>
          <w:lang w:val="sl-SI"/>
        </w:rPr>
      </w:pPr>
    </w:p>
    <w:p w14:paraId="16C3DC7A" w14:textId="77777777" w:rsidR="00D50761" w:rsidRDefault="00D50761" w:rsidP="00D10218">
      <w:pPr>
        <w:pStyle w:val="Odstavekseznama"/>
        <w:numPr>
          <w:ilvl w:val="0"/>
          <w:numId w:val="11"/>
        </w:numPr>
        <w:spacing w:line="240" w:lineRule="atLeast"/>
        <w:ind w:left="357" w:hanging="357"/>
        <w:jc w:val="both"/>
        <w:rPr>
          <w:lang w:val="sl-SI"/>
        </w:rPr>
      </w:pPr>
      <w:r w:rsidRPr="00D50761">
        <w:rPr>
          <w:lang w:val="sl-SI"/>
        </w:rPr>
        <w:t>samostojno oblikovanje sistemskih rešitev in drugih najzahtevnejših gradiv</w:t>
      </w:r>
      <w:r>
        <w:rPr>
          <w:lang w:val="sl-SI"/>
        </w:rPr>
        <w:t>,</w:t>
      </w:r>
    </w:p>
    <w:p w14:paraId="47EA7F3B" w14:textId="77777777" w:rsidR="00D50761" w:rsidRDefault="00D50761" w:rsidP="00D10218">
      <w:pPr>
        <w:pStyle w:val="Odstavekseznama"/>
        <w:numPr>
          <w:ilvl w:val="0"/>
          <w:numId w:val="11"/>
        </w:numPr>
        <w:spacing w:line="240" w:lineRule="atLeast"/>
        <w:ind w:left="357" w:hanging="357"/>
        <w:jc w:val="both"/>
        <w:rPr>
          <w:lang w:val="sl-SI"/>
        </w:rPr>
      </w:pPr>
      <w:r w:rsidRPr="00D50761">
        <w:rPr>
          <w:lang w:val="sl-SI"/>
        </w:rPr>
        <w:t>neposredna pomoč pri vodenju strokovnih nalog na delu delovnega področja ministrstva oziroma notranje</w:t>
      </w:r>
      <w:r>
        <w:rPr>
          <w:lang w:val="sl-SI"/>
        </w:rPr>
        <w:t xml:space="preserve"> </w:t>
      </w:r>
      <w:r w:rsidRPr="00D50761">
        <w:rPr>
          <w:lang w:val="sl-SI"/>
        </w:rPr>
        <w:t>organizacijske enote</w:t>
      </w:r>
      <w:r>
        <w:rPr>
          <w:lang w:val="sl-SI"/>
        </w:rPr>
        <w:t>,</w:t>
      </w:r>
    </w:p>
    <w:p w14:paraId="27608D89" w14:textId="77777777" w:rsidR="00D50761" w:rsidRDefault="00D50761" w:rsidP="00D10218">
      <w:pPr>
        <w:pStyle w:val="Odstavekseznama"/>
        <w:numPr>
          <w:ilvl w:val="0"/>
          <w:numId w:val="11"/>
        </w:numPr>
        <w:spacing w:line="240" w:lineRule="atLeast"/>
        <w:ind w:left="357" w:hanging="357"/>
        <w:jc w:val="both"/>
        <w:rPr>
          <w:lang w:val="sl-SI"/>
        </w:rPr>
      </w:pPr>
      <w:r w:rsidRPr="00D50761">
        <w:rPr>
          <w:lang w:val="sl-SI"/>
        </w:rPr>
        <w:t>vodenje in sodelovanje v najzahtevnejših projektnih skupinah in drugih oblikah sodelovanja</w:t>
      </w:r>
      <w:r>
        <w:rPr>
          <w:lang w:val="sl-SI"/>
        </w:rPr>
        <w:t>,</w:t>
      </w:r>
    </w:p>
    <w:p w14:paraId="253B8293" w14:textId="77777777" w:rsidR="00D50761" w:rsidRDefault="00D50761" w:rsidP="00D10218">
      <w:pPr>
        <w:pStyle w:val="Odstavekseznama"/>
        <w:numPr>
          <w:ilvl w:val="0"/>
          <w:numId w:val="11"/>
        </w:numPr>
        <w:spacing w:line="240" w:lineRule="atLeast"/>
        <w:ind w:left="357" w:hanging="357"/>
        <w:jc w:val="both"/>
        <w:rPr>
          <w:lang w:val="sl-SI"/>
        </w:rPr>
      </w:pPr>
      <w:r w:rsidRPr="00D50761">
        <w:rPr>
          <w:lang w:val="sl-SI"/>
        </w:rPr>
        <w:t>vodenje in odločanje v najzahtevnejših upravnih postopkih na prvi stopnji</w:t>
      </w:r>
      <w:r>
        <w:rPr>
          <w:lang w:val="sl-SI"/>
        </w:rPr>
        <w:t>,</w:t>
      </w:r>
    </w:p>
    <w:p w14:paraId="0DD5FE5B" w14:textId="77777777" w:rsidR="00D50761" w:rsidRDefault="00D50761" w:rsidP="00D10218">
      <w:pPr>
        <w:pStyle w:val="Odstavekseznama"/>
        <w:numPr>
          <w:ilvl w:val="0"/>
          <w:numId w:val="11"/>
        </w:numPr>
        <w:spacing w:line="240" w:lineRule="atLeast"/>
        <w:ind w:left="357" w:hanging="357"/>
        <w:jc w:val="both"/>
        <w:rPr>
          <w:lang w:val="sl-SI"/>
        </w:rPr>
      </w:pPr>
      <w:r w:rsidRPr="00D50761">
        <w:rPr>
          <w:lang w:val="sl-SI"/>
        </w:rPr>
        <w:t>samostojna priprava zahtevnih analiz, razvojnih projektov, informacij, poročil in drugih zahtevnih gradiv</w:t>
      </w:r>
      <w:r>
        <w:rPr>
          <w:lang w:val="sl-SI"/>
        </w:rPr>
        <w:t>,</w:t>
      </w:r>
    </w:p>
    <w:p w14:paraId="28CA720A" w14:textId="77777777" w:rsidR="00D50761" w:rsidRDefault="00D50761" w:rsidP="00D10218">
      <w:pPr>
        <w:pStyle w:val="Odstavekseznama"/>
        <w:numPr>
          <w:ilvl w:val="0"/>
          <w:numId w:val="11"/>
        </w:numPr>
        <w:spacing w:line="240" w:lineRule="atLeast"/>
        <w:ind w:left="357" w:hanging="357"/>
        <w:jc w:val="both"/>
        <w:rPr>
          <w:lang w:val="sl-SI"/>
        </w:rPr>
      </w:pPr>
      <w:r w:rsidRPr="00D50761">
        <w:rPr>
          <w:lang w:val="sl-SI"/>
        </w:rPr>
        <w:t>priprava analiz in poročil s področja dela direktorata in naftnih derivatov</w:t>
      </w:r>
      <w:r>
        <w:rPr>
          <w:lang w:val="sl-SI"/>
        </w:rPr>
        <w:t>,</w:t>
      </w:r>
    </w:p>
    <w:p w14:paraId="5B3C109C" w14:textId="4574B181" w:rsidR="00CB1F14" w:rsidRPr="00D50761" w:rsidRDefault="00D50761" w:rsidP="00D10218">
      <w:pPr>
        <w:pStyle w:val="Odstavekseznama"/>
        <w:numPr>
          <w:ilvl w:val="0"/>
          <w:numId w:val="11"/>
        </w:numPr>
        <w:spacing w:line="240" w:lineRule="atLeast"/>
        <w:ind w:left="357" w:hanging="357"/>
        <w:jc w:val="both"/>
        <w:rPr>
          <w:lang w:val="sl-SI"/>
        </w:rPr>
      </w:pPr>
      <w:r w:rsidRPr="00D50761">
        <w:rPr>
          <w:lang w:val="sl-SI"/>
        </w:rPr>
        <w:t>samostojno opravljanje drugih najzahtevnejših nalog z delovnega področja po navodilu vodje</w:t>
      </w:r>
      <w:r w:rsidR="00CB1F14" w:rsidRPr="00D50761">
        <w:rPr>
          <w:lang w:val="sl-SI"/>
        </w:rPr>
        <w:t>.</w:t>
      </w:r>
    </w:p>
    <w:p w14:paraId="1BC3F93D" w14:textId="77777777" w:rsidR="00DA635C" w:rsidRPr="00DA635C" w:rsidRDefault="00DA635C" w:rsidP="00D10218">
      <w:pPr>
        <w:pStyle w:val="Odstavekseznama"/>
        <w:spacing w:line="240" w:lineRule="atLeast"/>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1D5F0F">
      <w:pPr>
        <w:jc w:val="both"/>
        <w:rPr>
          <w:lang w:val="sl-SI"/>
        </w:rPr>
      </w:pPr>
    </w:p>
    <w:p w14:paraId="09D0CE31" w14:textId="679A6538"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2929F926" w14:textId="77777777" w:rsidR="00D50761" w:rsidRDefault="00D50761" w:rsidP="00D50761">
      <w:pPr>
        <w:pStyle w:val="Odstavekseznama"/>
        <w:ind w:left="360"/>
        <w:jc w:val="both"/>
        <w:rPr>
          <w:lang w:val="sl-SI"/>
        </w:rPr>
      </w:pPr>
    </w:p>
    <w:p w14:paraId="03DEB081" w14:textId="7B95452E" w:rsidR="00D50761" w:rsidRPr="00D50761" w:rsidRDefault="00D50761" w:rsidP="00D50761">
      <w:pPr>
        <w:pStyle w:val="Odstavekseznama"/>
        <w:numPr>
          <w:ilvl w:val="0"/>
          <w:numId w:val="12"/>
        </w:numPr>
        <w:jc w:val="both"/>
        <w:rPr>
          <w:lang w:val="sl-SI"/>
        </w:rPr>
      </w:pPr>
      <w:r w:rsidRPr="00D50761">
        <w:rPr>
          <w:lang w:val="sl-SI"/>
        </w:rPr>
        <w:t>pisno izjavo o izpolnjevanju pogoja strokovnega izpita iz upravnega postopka druge stopnje, če ga kandidat ima,</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1BEC373D" w14:textId="6B72A091" w:rsidR="00E565CC" w:rsidRDefault="00DA635C" w:rsidP="00E565CC">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565CC">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lastRenderedPageBreak/>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33BD6A73" w14:textId="5EBA2B72" w:rsidR="00E565CC" w:rsidRPr="00E565CC" w:rsidRDefault="00E565CC" w:rsidP="00E565CC">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565CC">
      <w:pPr>
        <w:jc w:val="both"/>
        <w:rPr>
          <w:lang w:val="sl-SI"/>
        </w:rPr>
      </w:pPr>
    </w:p>
    <w:p w14:paraId="0ABE52ED" w14:textId="4591794F"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D50761">
        <w:rPr>
          <w:b/>
          <w:lang w:val="sl-SI"/>
        </w:rPr>
        <w:t>1004-5</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4D9AE5D0" w:rsidR="00DA635C" w:rsidRPr="000D7ECF" w:rsidRDefault="00DA635C" w:rsidP="001D5F0F">
      <w:pPr>
        <w:pStyle w:val="Odstavekseznama"/>
        <w:numPr>
          <w:ilvl w:val="0"/>
          <w:numId w:val="16"/>
        </w:numPr>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EF4631">
        <w:rPr>
          <w:lang w:val="sl-SI"/>
        </w:rPr>
        <w:t>Podsekretar, ki se</w:t>
      </w:r>
      <w:r w:rsidR="00D50761">
        <w:rPr>
          <w:lang w:val="sl-SI"/>
        </w:rPr>
        <w:t xml:space="preserve"> opravlja v nazivu Podsekretar</w:t>
      </w:r>
      <w:r w:rsidRPr="000D7ECF">
        <w:rPr>
          <w:lang w:val="sl-SI"/>
        </w:rPr>
        <w:t xml:space="preserve">. </w:t>
      </w:r>
    </w:p>
    <w:p w14:paraId="7917741F" w14:textId="77777777" w:rsidR="00E565CC" w:rsidRDefault="00E565CC" w:rsidP="00E565CC">
      <w:pPr>
        <w:jc w:val="both"/>
        <w:rPr>
          <w:lang w:val="sl-SI"/>
        </w:rPr>
      </w:pPr>
    </w:p>
    <w:p w14:paraId="3D7A8C5D" w14:textId="28ED77E5" w:rsidR="00DA635C" w:rsidRPr="00E565CC" w:rsidRDefault="00DA635C" w:rsidP="00E565CC">
      <w:pPr>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14E27B98" w:rsidR="00DA635C" w:rsidRPr="000D7ECF" w:rsidRDefault="00DA635C" w:rsidP="001D5F0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1004-5</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07520F">
        <w:rPr>
          <w:lang w:val="sl-SI"/>
        </w:rPr>
        <w:t>Podsekretar</w:t>
      </w:r>
      <w:r w:rsidR="00D50761">
        <w:rPr>
          <w:lang w:val="sl-SI"/>
        </w:rPr>
        <w:t xml:space="preserve"> (šifra DM 1497</w:t>
      </w:r>
      <w:r w:rsidRPr="000D7ECF">
        <w:rPr>
          <w:lang w:val="sl-SI"/>
        </w:rPr>
        <w:t xml:space="preserve">), št. </w:t>
      </w:r>
      <w:r w:rsidR="00D50761">
        <w:rPr>
          <w:lang w:val="sl-SI"/>
        </w:rPr>
        <w:t>1004-5</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083123BB"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D50761">
        <w:rPr>
          <w:lang w:val="sl-SI"/>
        </w:rPr>
        <w:t>mag. Silvo Škornik</w:t>
      </w:r>
      <w:r w:rsidR="00292949" w:rsidRPr="00292949">
        <w:rPr>
          <w:lang w:val="sl-SI"/>
        </w:rPr>
        <w:t>, tel. št. 01 4</w:t>
      </w:r>
      <w:r w:rsidR="00D50761">
        <w:rPr>
          <w:lang w:val="sl-SI"/>
        </w:rPr>
        <w:t>78 74 63</w:t>
      </w:r>
      <w:r w:rsidR="00292949" w:rsidRPr="00292949">
        <w:rPr>
          <w:lang w:val="sl-SI"/>
        </w:rPr>
        <w:t>.</w:t>
      </w:r>
    </w:p>
    <w:p w14:paraId="029E68CE" w14:textId="77777777" w:rsidR="000D7ECF" w:rsidRDefault="000D7ECF" w:rsidP="000D7ECF">
      <w:pPr>
        <w:jc w:val="both"/>
        <w:rPr>
          <w:lang w:val="sl-SI"/>
        </w:rPr>
      </w:pPr>
    </w:p>
    <w:p w14:paraId="739D7DF1" w14:textId="71720B99" w:rsidR="000D7ECF"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490770E5" w:rsidR="00335C88" w:rsidRDefault="00335C88" w:rsidP="000D7ECF">
      <w:pPr>
        <w:jc w:val="both"/>
        <w:rPr>
          <w:lang w:val="sl-SI"/>
        </w:rPr>
      </w:pPr>
    </w:p>
    <w:p w14:paraId="3D82D5A3" w14:textId="77777777" w:rsidR="0007520F" w:rsidRPr="000D7ECF" w:rsidRDefault="0007520F" w:rsidP="000D7ECF">
      <w:pPr>
        <w:jc w:val="both"/>
        <w:rPr>
          <w:lang w:val="sl-SI"/>
        </w:rPr>
      </w:pPr>
    </w:p>
    <w:p w14:paraId="7B37B176" w14:textId="4F5329B8" w:rsidR="00DA635C" w:rsidRPr="000D7ECF" w:rsidRDefault="000D7ECF" w:rsidP="000D7ECF">
      <w:pPr>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0D7ECF">
      <w:pPr>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0D7ECF">
      <w:pPr>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335C88">
      <w:pPr>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0D7ECF">
      <w:pPr>
        <w:pStyle w:val="Odstavekseznama"/>
        <w:ind w:left="360"/>
        <w:jc w:val="both"/>
        <w:rPr>
          <w:lang w:val="sl-SI"/>
        </w:rPr>
      </w:pPr>
    </w:p>
    <w:p w14:paraId="1517AF40" w14:textId="77777777" w:rsidR="00EF4631" w:rsidRDefault="00EF4631" w:rsidP="000D7ECF">
      <w:pPr>
        <w:jc w:val="both"/>
        <w:rPr>
          <w:lang w:val="sl-SI"/>
        </w:rPr>
      </w:pPr>
    </w:p>
    <w:p w14:paraId="0C7DF4A5" w14:textId="62A2D343" w:rsidR="000D7ECF" w:rsidRPr="000D7ECF" w:rsidRDefault="00DA635C" w:rsidP="000D7ECF">
      <w:pPr>
        <w:jc w:val="both"/>
        <w:rPr>
          <w:lang w:val="sl-SI"/>
        </w:rPr>
      </w:pPr>
      <w:r w:rsidRPr="000D7ECF">
        <w:rPr>
          <w:lang w:val="sl-SI"/>
        </w:rPr>
        <w:t>Priloga:</w:t>
      </w:r>
    </w:p>
    <w:p w14:paraId="6A36D562" w14:textId="0524EC2B" w:rsidR="000D7ECF" w:rsidRPr="00335C88" w:rsidRDefault="000D7ECF" w:rsidP="000D7EC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D50761">
        <w:rPr>
          <w:lang w:val="sl-SI"/>
        </w:rPr>
        <w:t>1004-5</w:t>
      </w:r>
      <w:r w:rsidR="00A25C15" w:rsidRPr="00A25C15">
        <w:rPr>
          <w:lang w:val="sl-SI"/>
        </w:rPr>
        <w:t>/2023-2570</w:t>
      </w:r>
      <w:r w:rsidR="00496284">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003A4" w14:textId="77777777" w:rsidR="00DD0DFD" w:rsidRDefault="00DD0DFD">
      <w:r>
        <w:separator/>
      </w:r>
    </w:p>
  </w:endnote>
  <w:endnote w:type="continuationSeparator" w:id="0">
    <w:p w14:paraId="7B7CE36B" w14:textId="77777777" w:rsidR="00DD0DFD" w:rsidRDefault="00DD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33287"/>
      <w:docPartObj>
        <w:docPartGallery w:val="Page Numbers (Bottom of Page)"/>
        <w:docPartUnique/>
      </w:docPartObj>
    </w:sdtPr>
    <w:sdtEndPr>
      <w:rPr>
        <w:sz w:val="18"/>
        <w:szCs w:val="18"/>
      </w:rPr>
    </w:sdtEndPr>
    <w:sdtContent>
      <w:p w14:paraId="5B8F59C6" w14:textId="4F5F8B83"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41B43" w:rsidRPr="00C41B43">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3E45" w14:textId="77777777" w:rsidR="00DD0DFD" w:rsidRDefault="00DD0DFD">
      <w:r>
        <w:separator/>
      </w:r>
    </w:p>
  </w:footnote>
  <w:footnote w:type="continuationSeparator" w:id="0">
    <w:p w14:paraId="3A557C07" w14:textId="77777777" w:rsidR="00DD0DFD" w:rsidRDefault="00DD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8"/>
  </w:num>
  <w:num w:numId="3">
    <w:abstractNumId w:val="10"/>
  </w:num>
  <w:num w:numId="4">
    <w:abstractNumId w:val="1"/>
  </w:num>
  <w:num w:numId="5">
    <w:abstractNumId w:val="5"/>
  </w:num>
  <w:num w:numId="6">
    <w:abstractNumId w:val="7"/>
  </w:num>
  <w:num w:numId="7">
    <w:abstractNumId w:val="2"/>
  </w:num>
  <w:num w:numId="8">
    <w:abstractNumId w:val="3"/>
  </w:num>
  <w:num w:numId="9">
    <w:abstractNumId w:val="11"/>
  </w:num>
  <w:num w:numId="10">
    <w:abstractNumId w:val="6"/>
  </w:num>
  <w:num w:numId="11">
    <w:abstractNumId w:val="0"/>
  </w:num>
  <w:num w:numId="12">
    <w:abstractNumId w:val="12"/>
  </w:num>
  <w:num w:numId="13">
    <w:abstractNumId w:val="4"/>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C"/>
    <w:rsid w:val="00023A88"/>
    <w:rsid w:val="00035711"/>
    <w:rsid w:val="0007520F"/>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07DDF"/>
    <w:rsid w:val="00271CE5"/>
    <w:rsid w:val="00282020"/>
    <w:rsid w:val="002846DC"/>
    <w:rsid w:val="00292949"/>
    <w:rsid w:val="002A2B69"/>
    <w:rsid w:val="002E2A6B"/>
    <w:rsid w:val="002E7F51"/>
    <w:rsid w:val="00335C88"/>
    <w:rsid w:val="003418DF"/>
    <w:rsid w:val="003636BF"/>
    <w:rsid w:val="00371442"/>
    <w:rsid w:val="003845B4"/>
    <w:rsid w:val="00387B1A"/>
    <w:rsid w:val="003B5E9B"/>
    <w:rsid w:val="003C5EE5"/>
    <w:rsid w:val="003C5F2F"/>
    <w:rsid w:val="003E1C74"/>
    <w:rsid w:val="00413BCD"/>
    <w:rsid w:val="004238F4"/>
    <w:rsid w:val="00431110"/>
    <w:rsid w:val="004360CD"/>
    <w:rsid w:val="004657EE"/>
    <w:rsid w:val="004731C2"/>
    <w:rsid w:val="004915D3"/>
    <w:rsid w:val="00496284"/>
    <w:rsid w:val="00497245"/>
    <w:rsid w:val="004B003A"/>
    <w:rsid w:val="004D7253"/>
    <w:rsid w:val="004E104B"/>
    <w:rsid w:val="004E5DBB"/>
    <w:rsid w:val="005078D5"/>
    <w:rsid w:val="00507B34"/>
    <w:rsid w:val="00526246"/>
    <w:rsid w:val="0056333E"/>
    <w:rsid w:val="00564C5E"/>
    <w:rsid w:val="00567106"/>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66FC9"/>
    <w:rsid w:val="0088043C"/>
    <w:rsid w:val="00884889"/>
    <w:rsid w:val="008906C9"/>
    <w:rsid w:val="008A3936"/>
    <w:rsid w:val="008B7F72"/>
    <w:rsid w:val="008C5738"/>
    <w:rsid w:val="008D04F0"/>
    <w:rsid w:val="008F3500"/>
    <w:rsid w:val="008F7564"/>
    <w:rsid w:val="00924E3C"/>
    <w:rsid w:val="009545A7"/>
    <w:rsid w:val="009612BB"/>
    <w:rsid w:val="009638EC"/>
    <w:rsid w:val="009925E1"/>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50D5"/>
    <w:rsid w:val="00C2549C"/>
    <w:rsid w:val="00C33F11"/>
    <w:rsid w:val="00C35666"/>
    <w:rsid w:val="00C41B43"/>
    <w:rsid w:val="00C46D9B"/>
    <w:rsid w:val="00C92898"/>
    <w:rsid w:val="00C96A71"/>
    <w:rsid w:val="00CA4340"/>
    <w:rsid w:val="00CB1F14"/>
    <w:rsid w:val="00CE5131"/>
    <w:rsid w:val="00CE5238"/>
    <w:rsid w:val="00CE7514"/>
    <w:rsid w:val="00CE7C39"/>
    <w:rsid w:val="00D10218"/>
    <w:rsid w:val="00D15B92"/>
    <w:rsid w:val="00D200A7"/>
    <w:rsid w:val="00D248DE"/>
    <w:rsid w:val="00D304EE"/>
    <w:rsid w:val="00D46A2A"/>
    <w:rsid w:val="00D50761"/>
    <w:rsid w:val="00D8542D"/>
    <w:rsid w:val="00D8706D"/>
    <w:rsid w:val="00DA635C"/>
    <w:rsid w:val="00DC6A71"/>
    <w:rsid w:val="00DD0DFD"/>
    <w:rsid w:val="00DD64B1"/>
    <w:rsid w:val="00DE0BBE"/>
    <w:rsid w:val="00DE6265"/>
    <w:rsid w:val="00DE6547"/>
    <w:rsid w:val="00DF1FC1"/>
    <w:rsid w:val="00DF4DE2"/>
    <w:rsid w:val="00E0357D"/>
    <w:rsid w:val="00E05D13"/>
    <w:rsid w:val="00E20444"/>
    <w:rsid w:val="00E24759"/>
    <w:rsid w:val="00E565CC"/>
    <w:rsid w:val="00EA14A1"/>
    <w:rsid w:val="00ED0247"/>
    <w:rsid w:val="00ED1C3E"/>
    <w:rsid w:val="00EF4631"/>
    <w:rsid w:val="00F13FD0"/>
    <w:rsid w:val="00F240BB"/>
    <w:rsid w:val="00F57FED"/>
    <w:rsid w:val="00F60A2F"/>
    <w:rsid w:val="00F71E3C"/>
    <w:rsid w:val="00FA434E"/>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2</TotalTime>
  <Pages>3</Pages>
  <Words>1363</Words>
  <Characters>7774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2</cp:revision>
  <cp:lastPrinted>2023-03-23T10:45:00Z</cp:lastPrinted>
  <dcterms:created xsi:type="dcterms:W3CDTF">2023-03-24T06:42:00Z</dcterms:created>
  <dcterms:modified xsi:type="dcterms:W3CDTF">2023-03-24T06:42:00Z</dcterms:modified>
</cp:coreProperties>
</file>