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1855" w14:textId="22B244D2" w:rsidR="007D75CF" w:rsidRPr="00202A77" w:rsidRDefault="00AD28AC" w:rsidP="00146E4B">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146E4B">
        <w:t>1004-9</w:t>
      </w:r>
      <w:r w:rsidR="00A25C15" w:rsidRPr="00A25C15">
        <w:t>/2023-2570-1</w:t>
      </w:r>
    </w:p>
    <w:p w14:paraId="60D51F70" w14:textId="07BB6AB0" w:rsidR="007D75CF" w:rsidRPr="00202A77" w:rsidRDefault="00C250D5" w:rsidP="00146E4B">
      <w:pPr>
        <w:pStyle w:val="datumtevilka"/>
        <w:spacing w:line="240" w:lineRule="auto"/>
      </w:pPr>
      <w:r w:rsidRPr="00202A77">
        <w:t xml:space="preserve">Datum: </w:t>
      </w:r>
      <w:r w:rsidRPr="00202A77">
        <w:tab/>
      </w:r>
      <w:r w:rsidR="00146E4B">
        <w:t>30</w:t>
      </w:r>
      <w:r w:rsidR="00A227DF">
        <w:t>. 3</w:t>
      </w:r>
      <w:r w:rsidR="000D7ECF">
        <w:t>. 2023</w:t>
      </w:r>
      <w:r w:rsidR="007D75CF" w:rsidRPr="00202A77">
        <w:t xml:space="preserve"> </w:t>
      </w:r>
    </w:p>
    <w:p w14:paraId="6B23EC1F" w14:textId="77777777" w:rsidR="007D75CF" w:rsidRPr="00202A77" w:rsidRDefault="007D75CF" w:rsidP="00146E4B">
      <w:pPr>
        <w:spacing w:line="240" w:lineRule="auto"/>
        <w:rPr>
          <w:lang w:val="sl-SI"/>
        </w:rPr>
      </w:pPr>
    </w:p>
    <w:p w14:paraId="5C264956" w14:textId="77777777" w:rsidR="007D75CF" w:rsidRDefault="007D75CF" w:rsidP="00146E4B">
      <w:pPr>
        <w:spacing w:line="240" w:lineRule="auto"/>
        <w:rPr>
          <w:lang w:val="sl-SI"/>
        </w:rPr>
      </w:pPr>
    </w:p>
    <w:p w14:paraId="43D84D9F" w14:textId="7ACFE534" w:rsidR="00726EC6" w:rsidRDefault="00AD28AC" w:rsidP="00146E4B">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prostega uradniškega delovnega mesta</w:t>
      </w:r>
    </w:p>
    <w:p w14:paraId="226BDB84" w14:textId="5FD5C16F" w:rsidR="00335C88" w:rsidRDefault="00335C88" w:rsidP="00146E4B">
      <w:pPr>
        <w:spacing w:line="240" w:lineRule="auto"/>
        <w:rPr>
          <w:lang w:val="sl-SI"/>
        </w:rPr>
      </w:pPr>
    </w:p>
    <w:p w14:paraId="335D3BB5" w14:textId="77777777" w:rsidR="00292949" w:rsidRDefault="00292949" w:rsidP="00146E4B">
      <w:pPr>
        <w:spacing w:line="240" w:lineRule="auto"/>
        <w:jc w:val="center"/>
        <w:rPr>
          <w:lang w:val="sl-SI"/>
        </w:rPr>
      </w:pPr>
    </w:p>
    <w:p w14:paraId="0C3E2D3D" w14:textId="3EA0DBDA" w:rsidR="007D75CF" w:rsidRDefault="00B83F32" w:rsidP="00146E4B">
      <w:pPr>
        <w:spacing w:line="240" w:lineRule="auto"/>
        <w:jc w:val="center"/>
        <w:rPr>
          <w:b/>
          <w:lang w:val="sl-SI"/>
        </w:rPr>
      </w:pPr>
      <w:r>
        <w:rPr>
          <w:b/>
          <w:lang w:val="sl-SI"/>
        </w:rPr>
        <w:t>PODSEKRETAR (šifra DM 1022</w:t>
      </w:r>
      <w:r w:rsidR="006A29C3">
        <w:rPr>
          <w:b/>
          <w:lang w:val="sl-SI"/>
        </w:rPr>
        <w:t>)</w:t>
      </w:r>
    </w:p>
    <w:p w14:paraId="4DF62DF7" w14:textId="0A8CD3B8" w:rsidR="006A29C3" w:rsidRPr="00726EC6" w:rsidRDefault="00A227DF" w:rsidP="00146E4B">
      <w:pPr>
        <w:spacing w:line="240" w:lineRule="auto"/>
        <w:jc w:val="center"/>
        <w:rPr>
          <w:b/>
          <w:lang w:val="sl-SI"/>
        </w:rPr>
      </w:pPr>
      <w:r>
        <w:rPr>
          <w:b/>
          <w:lang w:val="sl-SI"/>
        </w:rPr>
        <w:t>v Službi za odnose z javnostmi</w:t>
      </w:r>
    </w:p>
    <w:p w14:paraId="652556F1" w14:textId="301D3492" w:rsidR="00DA635C" w:rsidRDefault="00DA635C" w:rsidP="00146E4B">
      <w:pPr>
        <w:spacing w:line="240" w:lineRule="auto"/>
        <w:rPr>
          <w:lang w:val="sl-SI"/>
        </w:rPr>
      </w:pPr>
    </w:p>
    <w:p w14:paraId="395BFA8B" w14:textId="77777777" w:rsidR="00335C88" w:rsidRDefault="00335C88" w:rsidP="00146E4B">
      <w:pPr>
        <w:spacing w:line="240" w:lineRule="auto"/>
        <w:rPr>
          <w:lang w:val="sl-SI"/>
        </w:rPr>
      </w:pPr>
    </w:p>
    <w:p w14:paraId="33B8CEB1" w14:textId="49674B33" w:rsidR="00DA635C" w:rsidRPr="00292949" w:rsidRDefault="00C2549C" w:rsidP="00146E4B">
      <w:pPr>
        <w:pStyle w:val="Odstavekseznama"/>
        <w:numPr>
          <w:ilvl w:val="0"/>
          <w:numId w:val="16"/>
        </w:numPr>
        <w:spacing w:line="240" w:lineRule="auto"/>
        <w:jc w:val="both"/>
        <w:rPr>
          <w:b/>
          <w:lang w:val="sl-SI"/>
        </w:rPr>
      </w:pPr>
      <w:r w:rsidRPr="00C2549C">
        <w:rPr>
          <w:b/>
          <w:lang w:val="sl-SI"/>
        </w:rPr>
        <w:t>Kandidati, ki se bodo prijavili na prosto delovno mesto, morajo poleg splošnih pogojev, ki jih urejajo predpisi s področja delovnega prava, izpolnjevati naslednje pogoje:</w:t>
      </w:r>
    </w:p>
    <w:p w14:paraId="7236E1B9" w14:textId="3E7E5E22" w:rsidR="00DA635C" w:rsidRDefault="00DA635C" w:rsidP="00146E4B">
      <w:pPr>
        <w:spacing w:line="240" w:lineRule="auto"/>
        <w:jc w:val="both"/>
        <w:rPr>
          <w:lang w:val="sl-SI"/>
        </w:rPr>
      </w:pPr>
    </w:p>
    <w:p w14:paraId="2428D0B8" w14:textId="2ECD2CA4" w:rsidR="00DA635C" w:rsidRPr="00DA635C" w:rsidRDefault="00DA635C" w:rsidP="00146E4B">
      <w:pPr>
        <w:pStyle w:val="Odstavekseznama"/>
        <w:numPr>
          <w:ilvl w:val="0"/>
          <w:numId w:val="11"/>
        </w:numPr>
        <w:spacing w:line="240" w:lineRule="auto"/>
        <w:jc w:val="both"/>
        <w:rPr>
          <w:lang w:val="sl-SI"/>
        </w:rPr>
      </w:pPr>
      <w:r>
        <w:rPr>
          <w:lang w:val="sl-SI"/>
        </w:rPr>
        <w:t>v</w:t>
      </w:r>
      <w:r w:rsidRPr="00DA635C">
        <w:rPr>
          <w:lang w:val="sl-SI"/>
        </w:rPr>
        <w:t>isokošolsko univerzitetno izobraževanje (prejšnje)</w:t>
      </w:r>
      <w:r w:rsidR="00CB1F14">
        <w:rPr>
          <w:lang w:val="sl-SI"/>
        </w:rPr>
        <w:t xml:space="preserve"> </w:t>
      </w:r>
      <w:r w:rsidRPr="00DA635C">
        <w:rPr>
          <w:lang w:val="sl-SI"/>
        </w:rPr>
        <w:t>/</w:t>
      </w:r>
      <w:r w:rsidR="00CB1F14">
        <w:rPr>
          <w:lang w:val="sl-SI"/>
        </w:rPr>
        <w:t xml:space="preserve"> </w:t>
      </w:r>
      <w:r w:rsidRPr="00DA635C">
        <w:rPr>
          <w:lang w:val="sl-SI"/>
        </w:rPr>
        <w:t>visokošolska univerzitetna izobrazba (prejšnja) ali specialistično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specializacija po visokošolski strokovni izobrazbi (prejšnja) ali magistrsko izobraževanje (druga bolonjska stopnja)</w:t>
      </w:r>
      <w:r w:rsidR="00CB1F14">
        <w:rPr>
          <w:lang w:val="sl-SI"/>
        </w:rPr>
        <w:t xml:space="preserve"> </w:t>
      </w:r>
      <w:r w:rsidRPr="00DA635C">
        <w:rPr>
          <w:lang w:val="sl-SI"/>
        </w:rPr>
        <w:t>/</w:t>
      </w:r>
      <w:r w:rsidR="00CB1F14">
        <w:rPr>
          <w:lang w:val="sl-SI"/>
        </w:rPr>
        <w:t xml:space="preserve"> </w:t>
      </w:r>
      <w:r w:rsidRPr="00DA635C">
        <w:rPr>
          <w:lang w:val="sl-SI"/>
        </w:rPr>
        <w:t>magistrska izobrazba (druga bolonjska stopnja) ali magistrsko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magisterij po visokošols</w:t>
      </w:r>
      <w:r w:rsidR="00CB1F14">
        <w:rPr>
          <w:lang w:val="sl-SI"/>
        </w:rPr>
        <w:t>ki strokovni izobrazbi (prejšnje</w:t>
      </w:r>
      <w:r w:rsidRPr="00DA635C">
        <w:rPr>
          <w:lang w:val="sl-SI"/>
        </w:rPr>
        <w:t xml:space="preserve">), </w:t>
      </w:r>
    </w:p>
    <w:p w14:paraId="45B925DE" w14:textId="3CE87906" w:rsidR="00A227DF" w:rsidRDefault="00B83F32" w:rsidP="00146E4B">
      <w:pPr>
        <w:pStyle w:val="Odstavekseznama"/>
        <w:numPr>
          <w:ilvl w:val="0"/>
          <w:numId w:val="11"/>
        </w:numPr>
        <w:spacing w:line="240" w:lineRule="auto"/>
        <w:jc w:val="both"/>
        <w:rPr>
          <w:lang w:val="sl-SI"/>
        </w:rPr>
      </w:pPr>
      <w:r>
        <w:rPr>
          <w:lang w:val="sl-SI"/>
        </w:rPr>
        <w:t>najmanj 6</w:t>
      </w:r>
      <w:r w:rsidR="00DA635C" w:rsidRPr="00DA635C">
        <w:rPr>
          <w:lang w:val="sl-SI"/>
        </w:rPr>
        <w:t xml:space="preserve"> let delovnih izkušenj,</w:t>
      </w:r>
    </w:p>
    <w:p w14:paraId="0AF87406" w14:textId="3127577D" w:rsidR="00A227DF" w:rsidRPr="00A227DF" w:rsidRDefault="00A227DF" w:rsidP="00146E4B">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Pr="00A227DF">
        <w:rPr>
          <w:lang w:val="sl-SI"/>
        </w:rPr>
        <w:t>,</w:t>
      </w:r>
    </w:p>
    <w:p w14:paraId="142D01A7" w14:textId="7887AE5E" w:rsidR="00A227DF" w:rsidRPr="00A227DF" w:rsidRDefault="00A227DF" w:rsidP="00146E4B">
      <w:pPr>
        <w:pStyle w:val="Odstavekseznama"/>
        <w:numPr>
          <w:ilvl w:val="0"/>
          <w:numId w:val="11"/>
        </w:numPr>
        <w:spacing w:line="240" w:lineRule="auto"/>
        <w:jc w:val="both"/>
        <w:rPr>
          <w:lang w:val="sl-SI"/>
        </w:rPr>
      </w:pPr>
      <w:r w:rsidRPr="00A227DF">
        <w:rPr>
          <w:lang w:val="sl-SI"/>
        </w:rPr>
        <w:t>osnovna raven znanja tujega jezika,</w:t>
      </w:r>
    </w:p>
    <w:p w14:paraId="2BB956EF" w14:textId="77777777" w:rsidR="00DA635C" w:rsidRPr="00DA635C" w:rsidRDefault="00DA635C" w:rsidP="00146E4B">
      <w:pPr>
        <w:pStyle w:val="Odstavekseznama"/>
        <w:numPr>
          <w:ilvl w:val="0"/>
          <w:numId w:val="11"/>
        </w:numPr>
        <w:spacing w:line="240" w:lineRule="auto"/>
        <w:jc w:val="both"/>
        <w:rPr>
          <w:lang w:val="sl-SI"/>
        </w:rPr>
      </w:pPr>
      <w:r w:rsidRPr="00DA635C">
        <w:rPr>
          <w:lang w:val="sl-SI"/>
        </w:rPr>
        <w:t>znanje uradnega jezika,</w:t>
      </w:r>
    </w:p>
    <w:p w14:paraId="0048CE11" w14:textId="77777777" w:rsidR="00DA635C" w:rsidRPr="00DA635C" w:rsidRDefault="00DA635C" w:rsidP="00146E4B">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146E4B">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65BF3120" w14:textId="32FDBEE1" w:rsidR="00146E4B" w:rsidRPr="00146E4B" w:rsidRDefault="00DA635C" w:rsidP="00146E4B">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31352C8D" w14:textId="77777777" w:rsidR="00146E4B" w:rsidRPr="00CB1F14" w:rsidRDefault="00146E4B" w:rsidP="00146E4B">
      <w:pPr>
        <w:spacing w:line="240" w:lineRule="auto"/>
        <w:jc w:val="both"/>
        <w:rPr>
          <w:lang w:val="sl-SI"/>
        </w:rPr>
      </w:pPr>
    </w:p>
    <w:p w14:paraId="0B66F01C" w14:textId="3D408B1C" w:rsidR="00DA635C" w:rsidRPr="00A25C15" w:rsidRDefault="00335C88" w:rsidP="00146E4B">
      <w:pPr>
        <w:spacing w:line="240" w:lineRule="auto"/>
        <w:jc w:val="both"/>
        <w:rPr>
          <w:b/>
          <w:lang w:val="sl-SI"/>
        </w:rPr>
      </w:pPr>
      <w:bookmarkStart w:id="0" w:name="_GoBack"/>
      <w:r w:rsidRPr="00F71E3C">
        <w:rPr>
          <w:b/>
          <w:lang w:val="sl-SI"/>
        </w:rPr>
        <w:t>Prednost pri izbiri bodo imeli kandidati z delovnimi izkušnjami s področja odnosov z mediji, zaposlenimi</w:t>
      </w:r>
      <w:r w:rsidR="00F71E3C" w:rsidRPr="00F71E3C">
        <w:rPr>
          <w:b/>
          <w:lang w:val="sl-SI"/>
        </w:rPr>
        <w:t xml:space="preserve">, upravljanja družbenih omrežij in urednikovanja spletnih strani </w:t>
      </w:r>
      <w:r w:rsidRPr="00F71E3C">
        <w:rPr>
          <w:b/>
          <w:lang w:val="sl-SI"/>
        </w:rPr>
        <w:t>ter poznavanja delovanja državne uprave.</w:t>
      </w:r>
    </w:p>
    <w:bookmarkEnd w:id="0"/>
    <w:p w14:paraId="68C621EA" w14:textId="77777777" w:rsidR="00CB1F14" w:rsidRPr="00CB1F14" w:rsidRDefault="00CB1F14" w:rsidP="00146E4B">
      <w:pPr>
        <w:spacing w:line="240" w:lineRule="auto"/>
        <w:jc w:val="both"/>
        <w:rPr>
          <w:lang w:val="sl-SI"/>
        </w:rPr>
      </w:pPr>
    </w:p>
    <w:p w14:paraId="07161919" w14:textId="77777777" w:rsidR="00DA635C" w:rsidRPr="00CB1F14" w:rsidRDefault="00DA635C" w:rsidP="00146E4B">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146E4B">
      <w:pPr>
        <w:spacing w:line="240" w:lineRule="auto"/>
        <w:jc w:val="both"/>
        <w:rPr>
          <w:lang w:val="sl-SI"/>
        </w:rPr>
      </w:pPr>
    </w:p>
    <w:p w14:paraId="69A8212E" w14:textId="0D785D3C" w:rsidR="00DA635C" w:rsidRDefault="00DA635C" w:rsidP="00146E4B">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xml:space="preserve">., 138/04, 35/05, 60/05, </w:t>
      </w:r>
      <w:r w:rsidR="00CB1F14" w:rsidRPr="00CB1F14">
        <w:rPr>
          <w:lang w:val="sl-SI"/>
        </w:rPr>
        <w:lastRenderedPageBreak/>
        <w:t>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146E4B">
      <w:pPr>
        <w:spacing w:line="240" w:lineRule="auto"/>
        <w:jc w:val="both"/>
        <w:rPr>
          <w:lang w:val="sl-SI"/>
        </w:rPr>
      </w:pPr>
    </w:p>
    <w:p w14:paraId="5521377E" w14:textId="47FDA734" w:rsidR="00A227DF" w:rsidRPr="00CB1F14" w:rsidRDefault="00A227DF" w:rsidP="00146E4B">
      <w:pPr>
        <w:spacing w:line="240" w:lineRule="auto"/>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720DC13E" w14:textId="77777777" w:rsidR="00DA635C" w:rsidRPr="00CB1F14" w:rsidRDefault="00DA635C" w:rsidP="00146E4B">
      <w:pPr>
        <w:spacing w:line="240" w:lineRule="auto"/>
        <w:jc w:val="both"/>
        <w:rPr>
          <w:lang w:val="sl-SI"/>
        </w:rPr>
      </w:pPr>
    </w:p>
    <w:p w14:paraId="14BB5812" w14:textId="69A7AD4F" w:rsidR="00DA635C" w:rsidRPr="000D7ECF" w:rsidRDefault="00DA635C" w:rsidP="00146E4B">
      <w:pPr>
        <w:pStyle w:val="Odstavekseznama"/>
        <w:numPr>
          <w:ilvl w:val="0"/>
          <w:numId w:val="16"/>
        </w:numPr>
        <w:spacing w:line="240" w:lineRule="auto"/>
        <w:jc w:val="both"/>
        <w:rPr>
          <w:b/>
          <w:lang w:val="sl-SI"/>
        </w:rPr>
      </w:pPr>
      <w:r w:rsidRPr="000D7ECF">
        <w:rPr>
          <w:b/>
          <w:lang w:val="sl-SI"/>
        </w:rPr>
        <w:t xml:space="preserve">Delovne naloge: </w:t>
      </w:r>
    </w:p>
    <w:p w14:paraId="60B0929A" w14:textId="77777777" w:rsidR="00CB1F14" w:rsidRPr="00CB1F14" w:rsidRDefault="00CB1F14" w:rsidP="00146E4B">
      <w:pPr>
        <w:spacing w:line="240" w:lineRule="auto"/>
        <w:jc w:val="both"/>
        <w:rPr>
          <w:lang w:val="sl-SI"/>
        </w:rPr>
      </w:pPr>
    </w:p>
    <w:p w14:paraId="0C47AA93" w14:textId="77777777" w:rsidR="00B83F32" w:rsidRDefault="00B83F32" w:rsidP="00146E4B">
      <w:pPr>
        <w:pStyle w:val="Odstavekseznama"/>
        <w:numPr>
          <w:ilvl w:val="0"/>
          <w:numId w:val="11"/>
        </w:numPr>
        <w:spacing w:line="240" w:lineRule="auto"/>
        <w:jc w:val="both"/>
        <w:rPr>
          <w:lang w:val="sl-SI"/>
        </w:rPr>
      </w:pPr>
      <w:r w:rsidRPr="00B83F32">
        <w:rPr>
          <w:lang w:val="sl-SI"/>
        </w:rPr>
        <w:t>načrtovanje, organiziranje in izvajanje nalog na področju komuniciranja z javnostmi</w:t>
      </w:r>
      <w:r>
        <w:rPr>
          <w:lang w:val="sl-SI"/>
        </w:rPr>
        <w:t>,</w:t>
      </w:r>
    </w:p>
    <w:p w14:paraId="0DE610AD" w14:textId="77777777" w:rsidR="00B83F32" w:rsidRDefault="00B83F32" w:rsidP="00146E4B">
      <w:pPr>
        <w:pStyle w:val="Odstavekseznama"/>
        <w:numPr>
          <w:ilvl w:val="0"/>
          <w:numId w:val="11"/>
        </w:numPr>
        <w:spacing w:line="240" w:lineRule="auto"/>
        <w:jc w:val="both"/>
        <w:rPr>
          <w:lang w:val="sl-SI"/>
        </w:rPr>
      </w:pPr>
      <w:r w:rsidRPr="00B83F32">
        <w:rPr>
          <w:lang w:val="sl-SI"/>
        </w:rPr>
        <w:t>koordiniranje in priprava informativnih gradiv o delu in delovnih področjih ministrstva (napovednikov dogodkov in</w:t>
      </w:r>
      <w:r>
        <w:rPr>
          <w:lang w:val="sl-SI"/>
        </w:rPr>
        <w:t xml:space="preserve"> </w:t>
      </w:r>
      <w:r w:rsidRPr="00B83F32">
        <w:rPr>
          <w:lang w:val="sl-SI"/>
        </w:rPr>
        <w:t>dejavnosti, publikacij)</w:t>
      </w:r>
      <w:r>
        <w:rPr>
          <w:lang w:val="sl-SI"/>
        </w:rPr>
        <w:t>,</w:t>
      </w:r>
    </w:p>
    <w:p w14:paraId="39D4611D" w14:textId="77777777" w:rsidR="00B83F32" w:rsidRDefault="00B83F32" w:rsidP="00146E4B">
      <w:pPr>
        <w:pStyle w:val="Odstavekseznama"/>
        <w:numPr>
          <w:ilvl w:val="0"/>
          <w:numId w:val="11"/>
        </w:numPr>
        <w:spacing w:line="240" w:lineRule="auto"/>
        <w:jc w:val="both"/>
        <w:rPr>
          <w:lang w:val="sl-SI"/>
        </w:rPr>
      </w:pPr>
      <w:r w:rsidRPr="00B83F32">
        <w:rPr>
          <w:lang w:val="sl-SI"/>
        </w:rPr>
        <w:t>koordiniranje, priprava in izvedba informativnih kampanj in promocijskih aktivnosti v zvezi s temeljnimi projekti</w:t>
      </w:r>
      <w:r>
        <w:rPr>
          <w:lang w:val="sl-SI"/>
        </w:rPr>
        <w:t xml:space="preserve"> </w:t>
      </w:r>
      <w:r w:rsidRPr="00B83F32">
        <w:rPr>
          <w:lang w:val="sl-SI"/>
        </w:rPr>
        <w:t>ministrstva</w:t>
      </w:r>
      <w:r>
        <w:rPr>
          <w:lang w:val="sl-SI"/>
        </w:rPr>
        <w:t>,</w:t>
      </w:r>
    </w:p>
    <w:p w14:paraId="4E19CD45" w14:textId="77777777" w:rsidR="00B83F32" w:rsidRDefault="00B83F32" w:rsidP="00146E4B">
      <w:pPr>
        <w:pStyle w:val="Odstavekseznama"/>
        <w:numPr>
          <w:ilvl w:val="0"/>
          <w:numId w:val="11"/>
        </w:numPr>
        <w:spacing w:line="240" w:lineRule="auto"/>
        <w:jc w:val="both"/>
        <w:rPr>
          <w:lang w:val="sl-SI"/>
        </w:rPr>
      </w:pPr>
      <w:r w:rsidRPr="00B83F32">
        <w:rPr>
          <w:lang w:val="sl-SI"/>
        </w:rPr>
        <w:t>urejanje spletnih strani ministrstva</w:t>
      </w:r>
      <w:r>
        <w:rPr>
          <w:lang w:val="sl-SI"/>
        </w:rPr>
        <w:t>,</w:t>
      </w:r>
    </w:p>
    <w:p w14:paraId="4781DAE0" w14:textId="77777777" w:rsidR="00B83F32" w:rsidRDefault="00B83F32" w:rsidP="00146E4B">
      <w:pPr>
        <w:pStyle w:val="Odstavekseznama"/>
        <w:numPr>
          <w:ilvl w:val="0"/>
          <w:numId w:val="11"/>
        </w:numPr>
        <w:spacing w:line="240" w:lineRule="auto"/>
        <w:jc w:val="both"/>
        <w:rPr>
          <w:lang w:val="sl-SI"/>
        </w:rPr>
      </w:pPr>
      <w:r w:rsidRPr="00B83F32">
        <w:rPr>
          <w:lang w:val="sl-SI"/>
        </w:rPr>
        <w:t>samostojno oblikovanje sistemskih rešitev in drugih naj</w:t>
      </w:r>
      <w:r>
        <w:rPr>
          <w:lang w:val="sl-SI"/>
        </w:rPr>
        <w:t xml:space="preserve">zahtevnejših gradiv na področju </w:t>
      </w:r>
      <w:r w:rsidRPr="00B83F32">
        <w:rPr>
          <w:lang w:val="sl-SI"/>
        </w:rPr>
        <w:t>komuniciranja z javnostmi</w:t>
      </w:r>
      <w:r>
        <w:rPr>
          <w:lang w:val="sl-SI"/>
        </w:rPr>
        <w:t>,</w:t>
      </w:r>
    </w:p>
    <w:p w14:paraId="080B1931" w14:textId="77777777" w:rsidR="00B83F32" w:rsidRDefault="00B83F32" w:rsidP="00146E4B">
      <w:pPr>
        <w:pStyle w:val="Odstavekseznama"/>
        <w:numPr>
          <w:ilvl w:val="0"/>
          <w:numId w:val="11"/>
        </w:numPr>
        <w:spacing w:line="240" w:lineRule="auto"/>
        <w:jc w:val="both"/>
        <w:rPr>
          <w:lang w:val="sl-SI"/>
        </w:rPr>
      </w:pPr>
      <w:r w:rsidRPr="00B83F32">
        <w:rPr>
          <w:lang w:val="sl-SI"/>
        </w:rPr>
        <w:t>sodelovanje z mediji ter z drugimi organi in organizacijami v zadevah z delovnega področja</w:t>
      </w:r>
      <w:r>
        <w:rPr>
          <w:lang w:val="sl-SI"/>
        </w:rPr>
        <w:t>,</w:t>
      </w:r>
    </w:p>
    <w:p w14:paraId="5B3C109C" w14:textId="213EFA0A" w:rsidR="00CB1F14" w:rsidRPr="00B83F32" w:rsidRDefault="00B83F32" w:rsidP="00146E4B">
      <w:pPr>
        <w:pStyle w:val="Odstavekseznama"/>
        <w:numPr>
          <w:ilvl w:val="0"/>
          <w:numId w:val="11"/>
        </w:numPr>
        <w:spacing w:line="240" w:lineRule="auto"/>
        <w:jc w:val="both"/>
        <w:rPr>
          <w:lang w:val="sl-SI"/>
        </w:rPr>
      </w:pPr>
      <w:r w:rsidRPr="00B83F32">
        <w:rPr>
          <w:lang w:val="sl-SI"/>
        </w:rPr>
        <w:t>vodenje in sodelovanje v projektnih skupinah ali drugih oblikah sodelovanja</w:t>
      </w:r>
      <w:r w:rsidR="00CB1F14" w:rsidRPr="00B83F32">
        <w:rPr>
          <w:lang w:val="sl-SI"/>
        </w:rPr>
        <w:t>.</w:t>
      </w:r>
    </w:p>
    <w:p w14:paraId="1BC3F93D" w14:textId="77777777" w:rsidR="00DA635C" w:rsidRPr="00DA635C" w:rsidRDefault="00DA635C" w:rsidP="00146E4B">
      <w:pPr>
        <w:pStyle w:val="Odstavekseznama"/>
        <w:spacing w:line="240" w:lineRule="auto"/>
        <w:ind w:left="360"/>
        <w:jc w:val="both"/>
        <w:rPr>
          <w:lang w:val="sl-SI"/>
        </w:rPr>
      </w:pPr>
    </w:p>
    <w:p w14:paraId="483D67FC" w14:textId="77777777" w:rsidR="00DA635C" w:rsidRPr="000D7ECF" w:rsidRDefault="00DA635C" w:rsidP="00146E4B">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146E4B">
      <w:pPr>
        <w:spacing w:line="240" w:lineRule="auto"/>
        <w:jc w:val="both"/>
        <w:rPr>
          <w:lang w:val="sl-SI"/>
        </w:rPr>
      </w:pPr>
    </w:p>
    <w:p w14:paraId="725F2BBA" w14:textId="19BD2F22" w:rsidR="00E565CC" w:rsidRDefault="00CB1F14" w:rsidP="00146E4B">
      <w:pPr>
        <w:pStyle w:val="Odstavekseznama"/>
        <w:numPr>
          <w:ilvl w:val="0"/>
          <w:numId w:val="12"/>
        </w:numPr>
        <w:spacing w:line="240" w:lineRule="auto"/>
        <w:jc w:val="both"/>
        <w:rPr>
          <w:lang w:val="sl-SI"/>
        </w:rPr>
      </w:pPr>
      <w:r>
        <w:rPr>
          <w:lang w:val="sl-SI"/>
        </w:rPr>
        <w:t>obrazec za prijavo, ki je priloga te</w:t>
      </w:r>
      <w:r w:rsidR="00146E4B">
        <w:rPr>
          <w:lang w:val="sl-SI"/>
        </w:rPr>
        <w:t>ga</w:t>
      </w:r>
      <w:r>
        <w:rPr>
          <w:lang w:val="sl-SI"/>
        </w:rPr>
        <w:t xml:space="preserve"> javne</w:t>
      </w:r>
      <w:r w:rsidR="00146E4B">
        <w:rPr>
          <w:lang w:val="sl-SI"/>
        </w:rPr>
        <w:t>ga natečaja</w:t>
      </w:r>
      <w:r>
        <w:rPr>
          <w:lang w:val="sl-SI"/>
        </w:rPr>
        <w:t xml:space="preserve"> in iz katerega mora biti razvidno</w:t>
      </w:r>
      <w:r w:rsidR="00E565CC">
        <w:rPr>
          <w:lang w:val="sl-SI"/>
        </w:rPr>
        <w:t>:</w:t>
      </w:r>
    </w:p>
    <w:p w14:paraId="227DFF2D" w14:textId="77777777" w:rsidR="00E565CC" w:rsidRDefault="00E565CC" w:rsidP="00146E4B">
      <w:pPr>
        <w:spacing w:line="240" w:lineRule="auto"/>
        <w:jc w:val="both"/>
        <w:rPr>
          <w:lang w:val="sl-SI"/>
        </w:rPr>
      </w:pPr>
    </w:p>
    <w:p w14:paraId="31F2BF8D" w14:textId="77777777" w:rsidR="00E565CC" w:rsidRDefault="00CB1F14" w:rsidP="00146E4B">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146E4B">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146E4B">
      <w:pPr>
        <w:spacing w:line="240" w:lineRule="auto"/>
        <w:jc w:val="both"/>
        <w:rPr>
          <w:lang w:val="sl-SI"/>
        </w:rPr>
      </w:pPr>
    </w:p>
    <w:p w14:paraId="2161055D" w14:textId="02E64AEC" w:rsidR="001D5F0F" w:rsidRDefault="001D5F0F" w:rsidP="00146E4B">
      <w:pPr>
        <w:pStyle w:val="Odstavekseznama"/>
        <w:numPr>
          <w:ilvl w:val="0"/>
          <w:numId w:val="12"/>
        </w:numPr>
        <w:spacing w:line="240" w:lineRule="auto"/>
        <w:jc w:val="both"/>
        <w:rPr>
          <w:lang w:val="sl-SI"/>
        </w:rPr>
      </w:pPr>
      <w:r w:rsidRPr="001D5F0F">
        <w:rPr>
          <w:lang w:val="sl-SI"/>
        </w:rPr>
        <w:t>pisno izjavo o osno</w:t>
      </w:r>
      <w:r w:rsidR="00B83F32">
        <w:rPr>
          <w:lang w:val="sl-SI"/>
        </w:rPr>
        <w:t>vni ravni znanja tujega jezika</w:t>
      </w:r>
      <w:r>
        <w:rPr>
          <w:lang w:val="sl-SI"/>
        </w:rPr>
        <w:t>,</w:t>
      </w:r>
    </w:p>
    <w:p w14:paraId="28AEE595" w14:textId="77777777" w:rsidR="001D5F0F" w:rsidRPr="001D5F0F" w:rsidRDefault="001D5F0F" w:rsidP="00146E4B">
      <w:pPr>
        <w:pStyle w:val="Odstavekseznama"/>
        <w:spacing w:line="240" w:lineRule="auto"/>
        <w:ind w:left="360"/>
        <w:jc w:val="both"/>
        <w:rPr>
          <w:lang w:val="sl-SI"/>
        </w:rPr>
      </w:pPr>
    </w:p>
    <w:p w14:paraId="09D0CE31" w14:textId="2049BBB9" w:rsidR="001D5F0F" w:rsidRPr="001D5F0F" w:rsidRDefault="001D5F0F" w:rsidP="00146E4B">
      <w:pPr>
        <w:pStyle w:val="Odstavekseznama"/>
        <w:numPr>
          <w:ilvl w:val="0"/>
          <w:numId w:val="12"/>
        </w:numPr>
        <w:spacing w:line="240"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737C6F72" w14:textId="77777777" w:rsidR="00E565CC" w:rsidRDefault="00E565CC" w:rsidP="00146E4B">
      <w:pPr>
        <w:spacing w:line="240" w:lineRule="auto"/>
        <w:jc w:val="both"/>
        <w:rPr>
          <w:lang w:val="sl-SI"/>
        </w:rPr>
      </w:pPr>
    </w:p>
    <w:p w14:paraId="2DA3B3C8" w14:textId="028D1BDA" w:rsidR="00DA635C" w:rsidRDefault="00DA635C" w:rsidP="00146E4B">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146E4B">
      <w:pPr>
        <w:pStyle w:val="Odstavekseznama"/>
        <w:spacing w:line="240" w:lineRule="auto"/>
        <w:ind w:left="360"/>
        <w:jc w:val="both"/>
        <w:rPr>
          <w:lang w:val="sl-SI"/>
        </w:rPr>
      </w:pPr>
    </w:p>
    <w:p w14:paraId="7C34CC4E" w14:textId="77777777" w:rsidR="00DA635C" w:rsidRPr="00DA635C" w:rsidRDefault="00DA635C" w:rsidP="00146E4B">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146E4B">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146E4B">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146E4B">
      <w:pPr>
        <w:spacing w:line="240" w:lineRule="auto"/>
        <w:jc w:val="both"/>
        <w:rPr>
          <w:lang w:val="sl-SI"/>
        </w:rPr>
      </w:pPr>
    </w:p>
    <w:p w14:paraId="1BEC373D" w14:textId="6B72A091" w:rsidR="00E565CC" w:rsidRDefault="00DA635C" w:rsidP="00146E4B">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146E4B">
      <w:pPr>
        <w:pStyle w:val="Odstavekseznama"/>
        <w:spacing w:line="240" w:lineRule="auto"/>
        <w:ind w:left="360"/>
        <w:jc w:val="both"/>
        <w:rPr>
          <w:lang w:val="sl-SI"/>
        </w:rPr>
      </w:pPr>
    </w:p>
    <w:p w14:paraId="16BA78F0" w14:textId="39260EFC" w:rsidR="00DA635C" w:rsidRDefault="00DA635C" w:rsidP="00146E4B">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146E4B">
      <w:pPr>
        <w:spacing w:line="240" w:lineRule="auto"/>
        <w:jc w:val="both"/>
        <w:rPr>
          <w:lang w:val="sl-SI"/>
        </w:rPr>
      </w:pPr>
    </w:p>
    <w:p w14:paraId="33BD6A73" w14:textId="5EBA2B72" w:rsidR="00E565CC" w:rsidRPr="00E565CC" w:rsidRDefault="00E565CC" w:rsidP="00146E4B">
      <w:pPr>
        <w:spacing w:line="240"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146E4B">
      <w:pPr>
        <w:spacing w:line="240" w:lineRule="auto"/>
        <w:jc w:val="both"/>
        <w:rPr>
          <w:lang w:val="sl-SI"/>
        </w:rPr>
      </w:pPr>
    </w:p>
    <w:p w14:paraId="0ABE52ED" w14:textId="1A693DAD" w:rsidR="00DA635C" w:rsidRDefault="00E565CC" w:rsidP="00146E4B">
      <w:pPr>
        <w:spacing w:line="240" w:lineRule="auto"/>
        <w:jc w:val="both"/>
        <w:rPr>
          <w:lang w:val="sl-SI"/>
        </w:rPr>
      </w:pPr>
      <w:r w:rsidRPr="00E565CC">
        <w:rPr>
          <w:b/>
          <w:lang w:val="sl-SI"/>
        </w:rPr>
        <w:t>Obrazec za prijavo</w:t>
      </w:r>
      <w:r w:rsidR="0008643A">
        <w:rPr>
          <w:b/>
          <w:lang w:val="sl-SI"/>
        </w:rPr>
        <w:t xml:space="preserve"> »Vloga za zaposlitev, št. </w:t>
      </w:r>
      <w:r w:rsidR="00146E4B">
        <w:rPr>
          <w:b/>
          <w:lang w:val="sl-SI"/>
        </w:rPr>
        <w:t>1004-9</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w:t>
      </w:r>
      <w:r>
        <w:rPr>
          <w:lang w:val="sl-SI"/>
        </w:rPr>
        <w:lastRenderedPageBreak/>
        <w:t xml:space="preserve">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146E4B">
      <w:pPr>
        <w:spacing w:line="240" w:lineRule="auto"/>
        <w:jc w:val="both"/>
        <w:rPr>
          <w:lang w:val="sl-SI"/>
        </w:rPr>
      </w:pPr>
    </w:p>
    <w:p w14:paraId="179809FD" w14:textId="69BFCA11" w:rsidR="00292949" w:rsidRPr="00292949" w:rsidRDefault="00292949" w:rsidP="00146E4B">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146E4B">
      <w:pPr>
        <w:spacing w:line="240" w:lineRule="auto"/>
        <w:jc w:val="both"/>
        <w:rPr>
          <w:lang w:val="sl-SI"/>
        </w:rPr>
      </w:pPr>
    </w:p>
    <w:p w14:paraId="535DE626" w14:textId="4696FD61" w:rsidR="00292949" w:rsidRPr="00E565CC" w:rsidRDefault="00292949" w:rsidP="00146E4B">
      <w:pPr>
        <w:spacing w:line="240" w:lineRule="auto"/>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146E4B">
      <w:pPr>
        <w:spacing w:line="240" w:lineRule="auto"/>
        <w:jc w:val="both"/>
        <w:rPr>
          <w:lang w:val="sl-SI"/>
        </w:rPr>
      </w:pPr>
    </w:p>
    <w:p w14:paraId="2B11B08F" w14:textId="2F7366C0" w:rsidR="00DA635C" w:rsidRPr="000D7ECF" w:rsidRDefault="00DA635C" w:rsidP="00146E4B">
      <w:pPr>
        <w:pStyle w:val="Odstavekseznama"/>
        <w:numPr>
          <w:ilvl w:val="0"/>
          <w:numId w:val="16"/>
        </w:numPr>
        <w:spacing w:line="240"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na </w:t>
      </w:r>
      <w:r w:rsidR="00EF4631">
        <w:rPr>
          <w:lang w:val="sl-SI"/>
        </w:rPr>
        <w:t xml:space="preserve">uradniškem </w:t>
      </w:r>
      <w:r w:rsidR="001D5F0F">
        <w:rPr>
          <w:lang w:val="sl-SI"/>
        </w:rPr>
        <w:t xml:space="preserve">delovnem mestu </w:t>
      </w:r>
      <w:r w:rsidR="00EF4631">
        <w:rPr>
          <w:lang w:val="sl-SI"/>
        </w:rPr>
        <w:t>Podsekretar, ki se opravlja v nazivih Podsekretar, Sekretar in ga bo opravljal v nazivu Podsekretar</w:t>
      </w:r>
      <w:r w:rsidRPr="000D7ECF">
        <w:rPr>
          <w:lang w:val="sl-SI"/>
        </w:rPr>
        <w:t xml:space="preserve">. </w:t>
      </w:r>
    </w:p>
    <w:p w14:paraId="7917741F" w14:textId="77777777" w:rsidR="00E565CC" w:rsidRDefault="00E565CC" w:rsidP="00146E4B">
      <w:pPr>
        <w:spacing w:line="240" w:lineRule="auto"/>
        <w:jc w:val="both"/>
        <w:rPr>
          <w:lang w:val="sl-SI"/>
        </w:rPr>
      </w:pPr>
    </w:p>
    <w:p w14:paraId="3D7A8C5D" w14:textId="28ED77E5" w:rsidR="00DA635C" w:rsidRPr="00E565CC" w:rsidRDefault="00DA635C" w:rsidP="00146E4B">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146E4B">
      <w:pPr>
        <w:spacing w:line="240" w:lineRule="auto"/>
        <w:jc w:val="both"/>
        <w:rPr>
          <w:lang w:val="sl-SI"/>
        </w:rPr>
      </w:pPr>
    </w:p>
    <w:p w14:paraId="21CAEB78" w14:textId="100F2679" w:rsidR="00DA635C" w:rsidRPr="000D7ECF" w:rsidRDefault="00DA635C" w:rsidP="00146E4B">
      <w:pPr>
        <w:pStyle w:val="Odstavekseznama"/>
        <w:numPr>
          <w:ilvl w:val="0"/>
          <w:numId w:val="16"/>
        </w:numPr>
        <w:spacing w:line="240"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146E4B">
        <w:rPr>
          <w:lang w:val="sl-SI"/>
        </w:rPr>
        <w:t>1004-9</w:t>
      </w:r>
      <w:r w:rsidR="00A25C15" w:rsidRPr="00A25C15">
        <w:rPr>
          <w:lang w:val="sl-SI"/>
        </w:rPr>
        <w:t>/2023-2570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EF4631">
        <w:rPr>
          <w:lang w:val="sl-SI"/>
        </w:rPr>
        <w:t>Podsekretar (šifra DM 1022</w:t>
      </w:r>
      <w:r w:rsidRPr="000D7ECF">
        <w:rPr>
          <w:lang w:val="sl-SI"/>
        </w:rPr>
        <w:t xml:space="preserve">), št. </w:t>
      </w:r>
      <w:r w:rsidR="00146E4B">
        <w:rPr>
          <w:lang w:val="sl-SI"/>
        </w:rPr>
        <w:t>1004-9</w:t>
      </w:r>
      <w:r w:rsidR="00A25C15" w:rsidRPr="00A25C15">
        <w:rPr>
          <w:lang w:val="sl-SI"/>
        </w:rPr>
        <w:t>/2023-2570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146E4B">
      <w:pPr>
        <w:spacing w:line="240" w:lineRule="auto"/>
        <w:jc w:val="both"/>
        <w:rPr>
          <w:lang w:val="sl-SI"/>
        </w:rPr>
      </w:pPr>
    </w:p>
    <w:p w14:paraId="358F2014" w14:textId="28AA12C2" w:rsidR="00292949" w:rsidRDefault="00DA635C" w:rsidP="00146E4B">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mag. Petra Mišič</w:t>
      </w:r>
      <w:r w:rsidR="00292949" w:rsidRPr="00292949">
        <w:rPr>
          <w:lang w:val="sl-SI"/>
        </w:rPr>
        <w:t>, tel. št. 01 4</w:t>
      </w:r>
      <w:r w:rsidR="00EF4631">
        <w:rPr>
          <w:lang w:val="sl-SI"/>
        </w:rPr>
        <w:t>78 89 72</w:t>
      </w:r>
      <w:r w:rsidR="00292949" w:rsidRPr="00292949">
        <w:rPr>
          <w:lang w:val="sl-SI"/>
        </w:rPr>
        <w:t>.</w:t>
      </w:r>
    </w:p>
    <w:p w14:paraId="029E68CE" w14:textId="77777777" w:rsidR="000D7ECF" w:rsidRDefault="000D7ECF" w:rsidP="00146E4B">
      <w:pPr>
        <w:spacing w:line="240" w:lineRule="auto"/>
        <w:jc w:val="both"/>
        <w:rPr>
          <w:lang w:val="sl-SI"/>
        </w:rPr>
      </w:pPr>
    </w:p>
    <w:p w14:paraId="739D7DF1" w14:textId="71720B99" w:rsidR="000D7ECF" w:rsidRDefault="00DA635C" w:rsidP="00146E4B">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7D5206A4" w:rsidR="00335C88" w:rsidRDefault="00335C88" w:rsidP="00146E4B">
      <w:pPr>
        <w:spacing w:line="240" w:lineRule="auto"/>
        <w:jc w:val="both"/>
        <w:rPr>
          <w:lang w:val="sl-SI"/>
        </w:rPr>
      </w:pPr>
    </w:p>
    <w:p w14:paraId="4ED5B9FD" w14:textId="77777777" w:rsidR="00146E4B" w:rsidRDefault="00146E4B" w:rsidP="00146E4B">
      <w:pPr>
        <w:spacing w:line="240" w:lineRule="auto"/>
        <w:jc w:val="both"/>
        <w:rPr>
          <w:lang w:val="sl-SI"/>
        </w:rPr>
      </w:pPr>
    </w:p>
    <w:p w14:paraId="221206F7" w14:textId="3EAB4476" w:rsidR="00146E4B" w:rsidRPr="000D7ECF" w:rsidRDefault="00146E4B" w:rsidP="00146E4B">
      <w:pPr>
        <w:spacing w:line="240" w:lineRule="auto"/>
        <w:jc w:val="both"/>
        <w:rPr>
          <w:lang w:val="sl-SI"/>
        </w:rPr>
      </w:pPr>
    </w:p>
    <w:p w14:paraId="7B37B176" w14:textId="4F5329B8" w:rsidR="00DA635C" w:rsidRPr="000D7ECF" w:rsidRDefault="000D7ECF" w:rsidP="00146E4B">
      <w:pPr>
        <w:spacing w:line="240" w:lineRule="auto"/>
        <w:ind w:left="4320" w:firstLine="720"/>
        <w:jc w:val="both"/>
        <w:rPr>
          <w:lang w:val="sl-SI"/>
        </w:rPr>
      </w:pPr>
      <w:r>
        <w:rPr>
          <w:lang w:val="sl-SI"/>
        </w:rPr>
        <w:t xml:space="preserve">   </w:t>
      </w:r>
      <w:r w:rsidR="003418DF">
        <w:rPr>
          <w:lang w:val="sl-SI"/>
        </w:rPr>
        <w:t xml:space="preserve"> </w:t>
      </w:r>
      <w:r w:rsidR="00DA635C" w:rsidRPr="000D7ECF">
        <w:rPr>
          <w:lang w:val="sl-SI"/>
        </w:rPr>
        <w:t>mag. Teja Božovič Holc</w:t>
      </w:r>
    </w:p>
    <w:p w14:paraId="22A006F0" w14:textId="7458B4E3" w:rsidR="00DA635C" w:rsidRPr="000D7ECF" w:rsidRDefault="00DA635C" w:rsidP="00146E4B">
      <w:pPr>
        <w:spacing w:line="240" w:lineRule="auto"/>
        <w:jc w:val="both"/>
        <w:rPr>
          <w:lang w:val="sl-SI"/>
        </w:rPr>
      </w:pPr>
      <w:r w:rsidRPr="000D7ECF">
        <w:rPr>
          <w:lang w:val="sl-SI"/>
        </w:rPr>
        <w:t xml:space="preserve">                             </w:t>
      </w:r>
      <w:r w:rsidR="000D7ECF">
        <w:rPr>
          <w:lang w:val="sl-SI"/>
        </w:rPr>
        <w:t xml:space="preserve">                               </w:t>
      </w:r>
      <w:r w:rsidR="000D7ECF">
        <w:rPr>
          <w:lang w:val="sl-SI"/>
        </w:rPr>
        <w:tab/>
      </w:r>
      <w:r w:rsidR="000D7ECF">
        <w:rPr>
          <w:lang w:val="sl-SI"/>
        </w:rPr>
        <w:tab/>
      </w:r>
      <w:r w:rsidR="000D7ECF">
        <w:rPr>
          <w:lang w:val="sl-SI"/>
        </w:rPr>
        <w:tab/>
      </w:r>
      <w:r w:rsidR="00292949">
        <w:rPr>
          <w:lang w:val="sl-SI"/>
        </w:rPr>
        <w:t xml:space="preserve"> </w:t>
      </w:r>
      <w:r w:rsidR="000D7ECF">
        <w:rPr>
          <w:lang w:val="sl-SI"/>
        </w:rPr>
        <w:t>v. d. generalnega sekretarja</w:t>
      </w:r>
    </w:p>
    <w:p w14:paraId="7036DD75" w14:textId="1AFFB5BB" w:rsidR="00DA635C" w:rsidRPr="000D7ECF" w:rsidRDefault="00DA635C" w:rsidP="00146E4B">
      <w:pPr>
        <w:spacing w:line="240" w:lineRule="auto"/>
        <w:jc w:val="both"/>
        <w:rPr>
          <w:lang w:val="sl-SI"/>
        </w:rPr>
      </w:pP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t xml:space="preserve">    </w:t>
      </w:r>
      <w:r w:rsidR="003418DF">
        <w:rPr>
          <w:lang w:val="sl-SI"/>
        </w:rPr>
        <w:t xml:space="preserve"> </w:t>
      </w:r>
      <w:r w:rsidRPr="000D7ECF">
        <w:rPr>
          <w:lang w:val="sl-SI"/>
        </w:rPr>
        <w:t>po pooblastilu ministra</w:t>
      </w:r>
    </w:p>
    <w:p w14:paraId="71EB925B" w14:textId="64343974" w:rsidR="000D7ECF" w:rsidRPr="00335C88" w:rsidRDefault="000D7ECF" w:rsidP="00146E4B">
      <w:pPr>
        <w:spacing w:line="240" w:lineRule="auto"/>
        <w:jc w:val="both"/>
        <w:rPr>
          <w:lang w:val="sl-SI"/>
        </w:rPr>
      </w:pPr>
      <w:r>
        <w:rPr>
          <w:lang w:val="sl-SI"/>
        </w:rPr>
        <w:tab/>
      </w:r>
      <w:r>
        <w:rPr>
          <w:lang w:val="sl-SI"/>
        </w:rPr>
        <w:tab/>
      </w:r>
      <w:r>
        <w:rPr>
          <w:lang w:val="sl-SI"/>
        </w:rPr>
        <w:tab/>
      </w:r>
      <w:r>
        <w:rPr>
          <w:lang w:val="sl-SI"/>
        </w:rPr>
        <w:tab/>
      </w:r>
      <w:r>
        <w:rPr>
          <w:lang w:val="sl-SI"/>
        </w:rPr>
        <w:tab/>
      </w:r>
      <w:r>
        <w:rPr>
          <w:lang w:val="sl-SI"/>
        </w:rPr>
        <w:tab/>
        <w:t xml:space="preserve">   </w:t>
      </w:r>
      <w:r w:rsidR="003418DF">
        <w:rPr>
          <w:lang w:val="sl-SI"/>
        </w:rPr>
        <w:t xml:space="preserve"> </w:t>
      </w:r>
      <w:r>
        <w:rPr>
          <w:lang w:val="sl-SI"/>
        </w:rPr>
        <w:t>št. 020-1/2023-2570-5 z dne 13. 2. 2023</w:t>
      </w:r>
    </w:p>
    <w:p w14:paraId="772EE9F1" w14:textId="77777777" w:rsidR="000D7ECF" w:rsidRPr="00DA635C" w:rsidRDefault="000D7ECF" w:rsidP="00146E4B">
      <w:pPr>
        <w:pStyle w:val="Odstavekseznama"/>
        <w:spacing w:line="240" w:lineRule="auto"/>
        <w:ind w:left="360"/>
        <w:jc w:val="both"/>
        <w:rPr>
          <w:lang w:val="sl-SI"/>
        </w:rPr>
      </w:pPr>
    </w:p>
    <w:p w14:paraId="1517AF40" w14:textId="77777777" w:rsidR="00EF4631" w:rsidRDefault="00EF4631" w:rsidP="00146E4B">
      <w:pPr>
        <w:spacing w:line="240" w:lineRule="auto"/>
        <w:jc w:val="both"/>
        <w:rPr>
          <w:lang w:val="sl-SI"/>
        </w:rPr>
      </w:pPr>
    </w:p>
    <w:p w14:paraId="7C9785DB" w14:textId="77777777" w:rsidR="00146E4B" w:rsidRDefault="00146E4B" w:rsidP="00146E4B">
      <w:pPr>
        <w:spacing w:line="240" w:lineRule="auto"/>
        <w:jc w:val="both"/>
        <w:rPr>
          <w:lang w:val="sl-SI"/>
        </w:rPr>
      </w:pPr>
    </w:p>
    <w:p w14:paraId="7FC8A703" w14:textId="77777777" w:rsidR="00146E4B" w:rsidRDefault="00146E4B" w:rsidP="00146E4B">
      <w:pPr>
        <w:spacing w:line="240" w:lineRule="auto"/>
        <w:jc w:val="both"/>
        <w:rPr>
          <w:lang w:val="sl-SI"/>
        </w:rPr>
      </w:pPr>
    </w:p>
    <w:p w14:paraId="78334B67" w14:textId="77777777" w:rsidR="00146E4B" w:rsidRDefault="00146E4B" w:rsidP="00146E4B">
      <w:pPr>
        <w:spacing w:line="240" w:lineRule="auto"/>
        <w:jc w:val="both"/>
        <w:rPr>
          <w:lang w:val="sl-SI"/>
        </w:rPr>
      </w:pPr>
    </w:p>
    <w:p w14:paraId="1AE21C65" w14:textId="77777777" w:rsidR="00146E4B" w:rsidRDefault="00146E4B" w:rsidP="00146E4B">
      <w:pPr>
        <w:spacing w:line="240" w:lineRule="auto"/>
        <w:jc w:val="both"/>
        <w:rPr>
          <w:lang w:val="sl-SI"/>
        </w:rPr>
      </w:pPr>
    </w:p>
    <w:p w14:paraId="307AE354" w14:textId="77777777" w:rsidR="00146E4B" w:rsidRDefault="00146E4B" w:rsidP="00146E4B">
      <w:pPr>
        <w:spacing w:line="240" w:lineRule="auto"/>
        <w:jc w:val="both"/>
        <w:rPr>
          <w:lang w:val="sl-SI"/>
        </w:rPr>
      </w:pPr>
    </w:p>
    <w:p w14:paraId="13C63043" w14:textId="77777777" w:rsidR="00146E4B" w:rsidRDefault="00146E4B" w:rsidP="00146E4B">
      <w:pPr>
        <w:spacing w:line="240" w:lineRule="auto"/>
        <w:jc w:val="both"/>
        <w:rPr>
          <w:lang w:val="sl-SI"/>
        </w:rPr>
      </w:pPr>
    </w:p>
    <w:p w14:paraId="224EF401" w14:textId="77777777" w:rsidR="00146E4B" w:rsidRDefault="00146E4B" w:rsidP="00146E4B">
      <w:pPr>
        <w:spacing w:line="240" w:lineRule="auto"/>
        <w:jc w:val="both"/>
        <w:rPr>
          <w:lang w:val="sl-SI"/>
        </w:rPr>
      </w:pPr>
    </w:p>
    <w:p w14:paraId="644EC657" w14:textId="77777777" w:rsidR="00146E4B" w:rsidRDefault="00146E4B" w:rsidP="00146E4B">
      <w:pPr>
        <w:spacing w:line="240" w:lineRule="auto"/>
        <w:jc w:val="both"/>
        <w:rPr>
          <w:lang w:val="sl-SI"/>
        </w:rPr>
      </w:pPr>
    </w:p>
    <w:p w14:paraId="5F179C50" w14:textId="77777777" w:rsidR="00146E4B" w:rsidRDefault="00146E4B" w:rsidP="00146E4B">
      <w:pPr>
        <w:spacing w:line="240" w:lineRule="auto"/>
        <w:jc w:val="both"/>
        <w:rPr>
          <w:lang w:val="sl-SI"/>
        </w:rPr>
      </w:pPr>
    </w:p>
    <w:p w14:paraId="5523D405" w14:textId="77777777" w:rsidR="00146E4B" w:rsidRDefault="00146E4B" w:rsidP="00146E4B">
      <w:pPr>
        <w:spacing w:line="240" w:lineRule="auto"/>
        <w:jc w:val="both"/>
        <w:rPr>
          <w:lang w:val="sl-SI"/>
        </w:rPr>
      </w:pPr>
    </w:p>
    <w:p w14:paraId="07690ABD" w14:textId="77777777" w:rsidR="00146E4B" w:rsidRDefault="00146E4B" w:rsidP="00146E4B">
      <w:pPr>
        <w:spacing w:line="240" w:lineRule="auto"/>
        <w:jc w:val="both"/>
        <w:rPr>
          <w:lang w:val="sl-SI"/>
        </w:rPr>
      </w:pPr>
    </w:p>
    <w:p w14:paraId="25CDF420" w14:textId="0A1FC523" w:rsidR="00146E4B" w:rsidRDefault="00146E4B" w:rsidP="00146E4B">
      <w:pPr>
        <w:spacing w:line="240" w:lineRule="auto"/>
        <w:jc w:val="both"/>
        <w:rPr>
          <w:lang w:val="sl-SI"/>
        </w:rPr>
      </w:pPr>
    </w:p>
    <w:p w14:paraId="4F0FABD3" w14:textId="77777777" w:rsidR="00146E4B" w:rsidRDefault="00146E4B" w:rsidP="00146E4B">
      <w:pPr>
        <w:spacing w:line="240" w:lineRule="auto"/>
        <w:jc w:val="both"/>
        <w:rPr>
          <w:lang w:val="sl-SI"/>
        </w:rPr>
      </w:pPr>
    </w:p>
    <w:p w14:paraId="0C7DF4A5" w14:textId="7224416E" w:rsidR="000D7ECF" w:rsidRPr="000D7ECF" w:rsidRDefault="00DA635C" w:rsidP="00146E4B">
      <w:pPr>
        <w:spacing w:line="240" w:lineRule="auto"/>
        <w:jc w:val="both"/>
        <w:rPr>
          <w:lang w:val="sl-SI"/>
        </w:rPr>
      </w:pPr>
      <w:r w:rsidRPr="000D7ECF">
        <w:rPr>
          <w:lang w:val="sl-SI"/>
        </w:rPr>
        <w:t>Priloga:</w:t>
      </w:r>
    </w:p>
    <w:p w14:paraId="6A36D562" w14:textId="60E71E55" w:rsidR="000D7ECF" w:rsidRPr="00335C88" w:rsidRDefault="000D7ECF" w:rsidP="00146E4B">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146E4B">
        <w:rPr>
          <w:lang w:val="sl-SI"/>
        </w:rPr>
        <w:t>1004-9</w:t>
      </w:r>
      <w:r w:rsidR="00A25C15" w:rsidRPr="00A25C15">
        <w:rPr>
          <w:lang w:val="sl-SI"/>
        </w:rPr>
        <w:t>/2023-2570</w:t>
      </w:r>
      <w:r w:rsidR="00496284">
        <w:rPr>
          <w:lang w:val="sl-SI"/>
        </w:rPr>
        <w:t>-1</w:t>
      </w:r>
      <w:r w:rsidR="00DA635C" w:rsidRPr="00A25C15">
        <w:rPr>
          <w:lang w:val="sl-SI"/>
        </w:rPr>
        <w:t>«</w:t>
      </w:r>
      <w:r w:rsidR="00DE626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47A18" w14:textId="77777777" w:rsidR="008B6757" w:rsidRDefault="008B6757">
      <w:r>
        <w:separator/>
      </w:r>
    </w:p>
  </w:endnote>
  <w:endnote w:type="continuationSeparator" w:id="0">
    <w:p w14:paraId="602B5AD8" w14:textId="77777777" w:rsidR="008B6757" w:rsidRDefault="008B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533287"/>
      <w:docPartObj>
        <w:docPartGallery w:val="Page Numbers (Bottom of Page)"/>
        <w:docPartUnique/>
      </w:docPartObj>
    </w:sdtPr>
    <w:sdtEndPr>
      <w:rPr>
        <w:sz w:val="18"/>
        <w:szCs w:val="18"/>
      </w:rPr>
    </w:sdtEndPr>
    <w:sdtContent>
      <w:p w14:paraId="5B8F59C6" w14:textId="6CE30D3A"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647E0F" w:rsidRPr="00647E0F">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9127A" w14:textId="77777777" w:rsidR="008B6757" w:rsidRDefault="008B6757">
      <w:r>
        <w:separator/>
      </w:r>
    </w:p>
  </w:footnote>
  <w:footnote w:type="continuationSeparator" w:id="0">
    <w:p w14:paraId="737B0AE0" w14:textId="77777777" w:rsidR="008B6757" w:rsidRDefault="008B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8"/>
  </w:num>
  <w:num w:numId="3">
    <w:abstractNumId w:val="10"/>
  </w:num>
  <w:num w:numId="4">
    <w:abstractNumId w:val="1"/>
  </w:num>
  <w:num w:numId="5">
    <w:abstractNumId w:val="5"/>
  </w:num>
  <w:num w:numId="6">
    <w:abstractNumId w:val="7"/>
  </w:num>
  <w:num w:numId="7">
    <w:abstractNumId w:val="2"/>
  </w:num>
  <w:num w:numId="8">
    <w:abstractNumId w:val="3"/>
  </w:num>
  <w:num w:numId="9">
    <w:abstractNumId w:val="11"/>
  </w:num>
  <w:num w:numId="10">
    <w:abstractNumId w:val="6"/>
  </w:num>
  <w:num w:numId="11">
    <w:abstractNumId w:val="0"/>
  </w:num>
  <w:num w:numId="12">
    <w:abstractNumId w:val="12"/>
  </w:num>
  <w:num w:numId="13">
    <w:abstractNumId w:val="4"/>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AC"/>
    <w:rsid w:val="00023A88"/>
    <w:rsid w:val="00035711"/>
    <w:rsid w:val="00085FE5"/>
    <w:rsid w:val="0008643A"/>
    <w:rsid w:val="000A7238"/>
    <w:rsid w:val="000B2E7E"/>
    <w:rsid w:val="000B5044"/>
    <w:rsid w:val="000D7ECF"/>
    <w:rsid w:val="000E09E4"/>
    <w:rsid w:val="001238E6"/>
    <w:rsid w:val="001357B2"/>
    <w:rsid w:val="00144654"/>
    <w:rsid w:val="00146E4B"/>
    <w:rsid w:val="0017478F"/>
    <w:rsid w:val="001D5F0F"/>
    <w:rsid w:val="001E25FC"/>
    <w:rsid w:val="00202A77"/>
    <w:rsid w:val="00207DDF"/>
    <w:rsid w:val="00271CE5"/>
    <w:rsid w:val="00282020"/>
    <w:rsid w:val="002846DC"/>
    <w:rsid w:val="00292949"/>
    <w:rsid w:val="002A2B69"/>
    <w:rsid w:val="002E2A6B"/>
    <w:rsid w:val="002E7F51"/>
    <w:rsid w:val="002F6CAB"/>
    <w:rsid w:val="00335C88"/>
    <w:rsid w:val="003418DF"/>
    <w:rsid w:val="003636BF"/>
    <w:rsid w:val="00371442"/>
    <w:rsid w:val="003845B4"/>
    <w:rsid w:val="00387B1A"/>
    <w:rsid w:val="003B5E9B"/>
    <w:rsid w:val="003C5EE5"/>
    <w:rsid w:val="003C5F2F"/>
    <w:rsid w:val="003E1C74"/>
    <w:rsid w:val="004238F4"/>
    <w:rsid w:val="00431110"/>
    <w:rsid w:val="004360CD"/>
    <w:rsid w:val="004657EE"/>
    <w:rsid w:val="004731C2"/>
    <w:rsid w:val="004915D3"/>
    <w:rsid w:val="00496284"/>
    <w:rsid w:val="00497245"/>
    <w:rsid w:val="004B003A"/>
    <w:rsid w:val="004D7253"/>
    <w:rsid w:val="004E104B"/>
    <w:rsid w:val="004E5DBB"/>
    <w:rsid w:val="005078D5"/>
    <w:rsid w:val="00526246"/>
    <w:rsid w:val="0056333E"/>
    <w:rsid w:val="00564C5E"/>
    <w:rsid w:val="00567106"/>
    <w:rsid w:val="005C48DC"/>
    <w:rsid w:val="005E1D3C"/>
    <w:rsid w:val="005F5761"/>
    <w:rsid w:val="00611210"/>
    <w:rsid w:val="0061772C"/>
    <w:rsid w:val="00625AE6"/>
    <w:rsid w:val="00632253"/>
    <w:rsid w:val="00642714"/>
    <w:rsid w:val="006455CE"/>
    <w:rsid w:val="00647E0F"/>
    <w:rsid w:val="00655841"/>
    <w:rsid w:val="006770B0"/>
    <w:rsid w:val="00687BC6"/>
    <w:rsid w:val="006A29C3"/>
    <w:rsid w:val="006D6B90"/>
    <w:rsid w:val="006F1A2D"/>
    <w:rsid w:val="00726EC6"/>
    <w:rsid w:val="00733017"/>
    <w:rsid w:val="0074663D"/>
    <w:rsid w:val="00783310"/>
    <w:rsid w:val="00792537"/>
    <w:rsid w:val="007936CD"/>
    <w:rsid w:val="007A2999"/>
    <w:rsid w:val="007A4A6D"/>
    <w:rsid w:val="007D1BCF"/>
    <w:rsid w:val="007D75CF"/>
    <w:rsid w:val="007E0440"/>
    <w:rsid w:val="007E6DC5"/>
    <w:rsid w:val="00802BB5"/>
    <w:rsid w:val="00866FC9"/>
    <w:rsid w:val="0088043C"/>
    <w:rsid w:val="00884889"/>
    <w:rsid w:val="008906C9"/>
    <w:rsid w:val="008A3936"/>
    <w:rsid w:val="008B6757"/>
    <w:rsid w:val="008B7F72"/>
    <w:rsid w:val="008C5738"/>
    <w:rsid w:val="008D04F0"/>
    <w:rsid w:val="008F3500"/>
    <w:rsid w:val="008F7564"/>
    <w:rsid w:val="00924E3C"/>
    <w:rsid w:val="009545A7"/>
    <w:rsid w:val="009612BB"/>
    <w:rsid w:val="009638EC"/>
    <w:rsid w:val="009C411B"/>
    <w:rsid w:val="009C740A"/>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575"/>
    <w:rsid w:val="00B57B90"/>
    <w:rsid w:val="00B65FE9"/>
    <w:rsid w:val="00B7732A"/>
    <w:rsid w:val="00B83B9E"/>
    <w:rsid w:val="00B83F32"/>
    <w:rsid w:val="00B8547D"/>
    <w:rsid w:val="00BE34D3"/>
    <w:rsid w:val="00C17F09"/>
    <w:rsid w:val="00C250D5"/>
    <w:rsid w:val="00C2549C"/>
    <w:rsid w:val="00C33F11"/>
    <w:rsid w:val="00C35666"/>
    <w:rsid w:val="00C46D9B"/>
    <w:rsid w:val="00C92898"/>
    <w:rsid w:val="00C96A71"/>
    <w:rsid w:val="00CA4340"/>
    <w:rsid w:val="00CB1F14"/>
    <w:rsid w:val="00CE5131"/>
    <w:rsid w:val="00CE5238"/>
    <w:rsid w:val="00CE7514"/>
    <w:rsid w:val="00CE7C39"/>
    <w:rsid w:val="00D15B92"/>
    <w:rsid w:val="00D200A7"/>
    <w:rsid w:val="00D248DE"/>
    <w:rsid w:val="00D304EE"/>
    <w:rsid w:val="00D46A2A"/>
    <w:rsid w:val="00D8542D"/>
    <w:rsid w:val="00D8706D"/>
    <w:rsid w:val="00DA635C"/>
    <w:rsid w:val="00DC6A71"/>
    <w:rsid w:val="00DD64B1"/>
    <w:rsid w:val="00DE0BBE"/>
    <w:rsid w:val="00DE6265"/>
    <w:rsid w:val="00DE6547"/>
    <w:rsid w:val="00DF1FC1"/>
    <w:rsid w:val="00DF4DE2"/>
    <w:rsid w:val="00E0357D"/>
    <w:rsid w:val="00E20444"/>
    <w:rsid w:val="00E24759"/>
    <w:rsid w:val="00E565CC"/>
    <w:rsid w:val="00EA14A1"/>
    <w:rsid w:val="00ED0247"/>
    <w:rsid w:val="00ED1C3E"/>
    <w:rsid w:val="00EF4631"/>
    <w:rsid w:val="00F13FD0"/>
    <w:rsid w:val="00F240BB"/>
    <w:rsid w:val="00F57FED"/>
    <w:rsid w:val="00F60A2F"/>
    <w:rsid w:val="00F71E3C"/>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1</TotalTime>
  <Pages>3</Pages>
  <Words>1327</Words>
  <Characters>7569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2</cp:revision>
  <cp:lastPrinted>2023-03-23T10:45:00Z</cp:lastPrinted>
  <dcterms:created xsi:type="dcterms:W3CDTF">2023-03-31T06:51:00Z</dcterms:created>
  <dcterms:modified xsi:type="dcterms:W3CDTF">2023-03-31T06:51:00Z</dcterms:modified>
</cp:coreProperties>
</file>