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7A647DC1" w:rsidR="007D75CF" w:rsidRPr="00202A77" w:rsidRDefault="00AD28AC" w:rsidP="00E06BB5">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226C5E" w:rsidRPr="00226C5E">
        <w:t>1004-1</w:t>
      </w:r>
      <w:r w:rsidR="00C40232">
        <w:t>9</w:t>
      </w:r>
      <w:r w:rsidR="00226C5E" w:rsidRPr="00226C5E">
        <w:t>/2024-2570-1</w:t>
      </w:r>
    </w:p>
    <w:p w14:paraId="60D51F70" w14:textId="42231CB6" w:rsidR="007D75CF" w:rsidRPr="00202A77" w:rsidRDefault="00C250D5" w:rsidP="00E06BB5">
      <w:pPr>
        <w:pStyle w:val="datumtevilka"/>
        <w:spacing w:line="240" w:lineRule="auto"/>
      </w:pPr>
      <w:r w:rsidRPr="00202A77">
        <w:t xml:space="preserve">Datum: </w:t>
      </w:r>
      <w:r w:rsidRPr="00202A77">
        <w:tab/>
      </w:r>
      <w:r w:rsidR="00226C5E">
        <w:t>2</w:t>
      </w:r>
      <w:r w:rsidR="001F22FD">
        <w:t>6</w:t>
      </w:r>
      <w:r w:rsidR="00226C5E">
        <w:t>. 3. 2024</w:t>
      </w:r>
      <w:r w:rsidR="007D75CF" w:rsidRPr="00202A77">
        <w:t xml:space="preserve"> </w:t>
      </w:r>
    </w:p>
    <w:p w14:paraId="6B23EC1F" w14:textId="77777777" w:rsidR="007D75CF" w:rsidRPr="00202A77" w:rsidRDefault="007D75CF" w:rsidP="00E06BB5">
      <w:pPr>
        <w:spacing w:line="240" w:lineRule="auto"/>
        <w:rPr>
          <w:lang w:val="sl-SI"/>
        </w:rPr>
      </w:pPr>
    </w:p>
    <w:p w14:paraId="5C264956" w14:textId="77777777" w:rsidR="007D75CF" w:rsidRDefault="007D75CF" w:rsidP="00E06BB5">
      <w:pPr>
        <w:spacing w:line="240" w:lineRule="auto"/>
        <w:rPr>
          <w:lang w:val="sl-SI"/>
        </w:rPr>
      </w:pPr>
    </w:p>
    <w:p w14:paraId="43D84D9F" w14:textId="4B8B619F" w:rsidR="00726EC6" w:rsidRDefault="00AD28AC" w:rsidP="00BE5D2A">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E06BB5">
      <w:pPr>
        <w:spacing w:line="240" w:lineRule="auto"/>
        <w:rPr>
          <w:lang w:val="sl-SI"/>
        </w:rPr>
      </w:pPr>
    </w:p>
    <w:p w14:paraId="335D3BB5" w14:textId="77777777" w:rsidR="00292949" w:rsidRDefault="00292949" w:rsidP="00E06BB5">
      <w:pPr>
        <w:spacing w:line="240" w:lineRule="auto"/>
        <w:jc w:val="center"/>
        <w:rPr>
          <w:lang w:val="sl-SI"/>
        </w:rPr>
      </w:pPr>
    </w:p>
    <w:p w14:paraId="0C3E2D3D" w14:textId="1C3C8E47" w:rsidR="007D75CF" w:rsidRDefault="003D5724" w:rsidP="00E06BB5">
      <w:pPr>
        <w:spacing w:line="240" w:lineRule="auto"/>
        <w:jc w:val="center"/>
        <w:rPr>
          <w:b/>
          <w:lang w:val="sl-SI"/>
        </w:rPr>
      </w:pPr>
      <w:r>
        <w:rPr>
          <w:b/>
          <w:lang w:val="sl-SI"/>
        </w:rPr>
        <w:t>VIŠJI SVETOVALEC</w:t>
      </w:r>
      <w:r w:rsidR="00E05D13">
        <w:rPr>
          <w:b/>
          <w:lang w:val="sl-SI"/>
        </w:rPr>
        <w:t xml:space="preserve"> </w:t>
      </w:r>
      <w:r w:rsidR="0044483B">
        <w:rPr>
          <w:b/>
          <w:lang w:val="sl-SI"/>
        </w:rPr>
        <w:t>(</w:t>
      </w:r>
      <w:r w:rsidR="00226C5E">
        <w:rPr>
          <w:b/>
          <w:lang w:val="sl-SI"/>
        </w:rPr>
        <w:t>šifra DM 1</w:t>
      </w:r>
      <w:r w:rsidR="00C40232">
        <w:rPr>
          <w:b/>
          <w:lang w:val="sl-SI"/>
        </w:rPr>
        <w:t>147</w:t>
      </w:r>
      <w:r w:rsidR="0044483B">
        <w:rPr>
          <w:b/>
          <w:lang w:val="sl-SI"/>
        </w:rPr>
        <w:t>)</w:t>
      </w:r>
    </w:p>
    <w:p w14:paraId="0C5BDA40" w14:textId="68A5B85C" w:rsidR="0044483B" w:rsidRDefault="00E05D13" w:rsidP="00E06BB5">
      <w:pPr>
        <w:spacing w:line="240" w:lineRule="auto"/>
        <w:jc w:val="center"/>
        <w:rPr>
          <w:b/>
          <w:lang w:val="sl-SI"/>
        </w:rPr>
      </w:pPr>
      <w:r>
        <w:rPr>
          <w:b/>
          <w:lang w:val="sl-SI"/>
        </w:rPr>
        <w:t xml:space="preserve">v </w:t>
      </w:r>
      <w:r w:rsidR="00413BCD">
        <w:rPr>
          <w:b/>
          <w:lang w:val="sl-SI"/>
        </w:rPr>
        <w:t xml:space="preserve">Sektorju </w:t>
      </w:r>
      <w:r w:rsidR="0044483B">
        <w:rPr>
          <w:b/>
          <w:lang w:val="sl-SI"/>
        </w:rPr>
        <w:t xml:space="preserve">za </w:t>
      </w:r>
      <w:r w:rsidR="00C40232">
        <w:rPr>
          <w:b/>
          <w:lang w:val="sl-SI"/>
        </w:rPr>
        <w:t>rabo energije</w:t>
      </w:r>
      <w:r w:rsidR="00413BCD">
        <w:rPr>
          <w:b/>
          <w:lang w:val="sl-SI"/>
        </w:rPr>
        <w:t xml:space="preserve"> </w:t>
      </w:r>
    </w:p>
    <w:p w14:paraId="4DF62DF7" w14:textId="0D48B4AB" w:rsidR="006A29C3" w:rsidRPr="00726EC6" w:rsidRDefault="00413BCD" w:rsidP="00E06BB5">
      <w:pPr>
        <w:spacing w:line="240" w:lineRule="auto"/>
        <w:jc w:val="center"/>
        <w:rPr>
          <w:b/>
          <w:lang w:val="sl-SI"/>
        </w:rPr>
      </w:pPr>
      <w:r>
        <w:rPr>
          <w:b/>
          <w:lang w:val="sl-SI"/>
        </w:rPr>
        <w:t xml:space="preserve">v Direktoratu za </w:t>
      </w:r>
      <w:r w:rsidR="00C40232">
        <w:rPr>
          <w:b/>
          <w:lang w:val="sl-SI"/>
        </w:rPr>
        <w:t>energijo</w:t>
      </w:r>
    </w:p>
    <w:p w14:paraId="652556F1" w14:textId="301D3492" w:rsidR="00DA635C" w:rsidRDefault="00DA635C" w:rsidP="00E06BB5">
      <w:pPr>
        <w:spacing w:line="240" w:lineRule="auto"/>
        <w:rPr>
          <w:lang w:val="sl-SI"/>
        </w:rPr>
      </w:pPr>
    </w:p>
    <w:p w14:paraId="395BFA8B" w14:textId="77777777" w:rsidR="00335C88" w:rsidRDefault="00335C88" w:rsidP="00E06BB5">
      <w:pPr>
        <w:spacing w:line="240" w:lineRule="auto"/>
        <w:rPr>
          <w:lang w:val="sl-SI"/>
        </w:rPr>
      </w:pPr>
    </w:p>
    <w:p w14:paraId="33B8CEB1" w14:textId="49674B33" w:rsidR="00DA635C" w:rsidRPr="00292949" w:rsidRDefault="00C2549C" w:rsidP="00D35D7F">
      <w:pPr>
        <w:pStyle w:val="Odstavekseznama"/>
        <w:numPr>
          <w:ilvl w:val="0"/>
          <w:numId w:val="16"/>
        </w:numPr>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D35D7F">
      <w:pPr>
        <w:jc w:val="both"/>
        <w:rPr>
          <w:lang w:val="sl-SI"/>
        </w:rPr>
      </w:pPr>
    </w:p>
    <w:p w14:paraId="2428D0B8" w14:textId="52C5C303" w:rsidR="00DA635C" w:rsidRPr="00DA635C" w:rsidRDefault="00605F82" w:rsidP="00D35D7F">
      <w:pPr>
        <w:pStyle w:val="Odstavekseznama"/>
        <w:numPr>
          <w:ilvl w:val="0"/>
          <w:numId w:val="11"/>
        </w:numPr>
        <w:jc w:val="both"/>
        <w:rPr>
          <w:lang w:val="sl-SI"/>
        </w:rPr>
      </w:pPr>
      <w:r>
        <w:rPr>
          <w:lang w:val="sl-SI"/>
        </w:rPr>
        <w:t xml:space="preserve">najmanj </w:t>
      </w:r>
      <w:r w:rsidR="00DA635C">
        <w:rPr>
          <w:lang w:val="sl-SI"/>
        </w:rPr>
        <w:t>v</w:t>
      </w:r>
      <w:r w:rsidR="00DA635C" w:rsidRPr="00DA635C">
        <w:rPr>
          <w:lang w:val="sl-SI"/>
        </w:rPr>
        <w:t xml:space="preserve">isokošolsko </w:t>
      </w:r>
      <w:r w:rsidR="004C55D0">
        <w:rPr>
          <w:lang w:val="sl-SI"/>
        </w:rPr>
        <w:t>strokovno</w:t>
      </w:r>
      <w:r w:rsidR="00DA635C" w:rsidRPr="00DA635C">
        <w:rPr>
          <w:lang w:val="sl-SI"/>
        </w:rPr>
        <w:t xml:space="preserve"> izobraževanje (prejšnje)</w:t>
      </w:r>
      <w:r w:rsidR="00CB1F14">
        <w:rPr>
          <w:lang w:val="sl-SI"/>
        </w:rPr>
        <w:t xml:space="preserve"> </w:t>
      </w:r>
      <w:r w:rsidR="00DA635C" w:rsidRPr="00DA635C">
        <w:rPr>
          <w:lang w:val="sl-SI"/>
        </w:rPr>
        <w:t>/</w:t>
      </w:r>
      <w:r w:rsidR="00CB1F14">
        <w:rPr>
          <w:lang w:val="sl-SI"/>
        </w:rPr>
        <w:t xml:space="preserve"> </w:t>
      </w:r>
      <w:r w:rsidR="00DA635C" w:rsidRPr="00DA635C">
        <w:rPr>
          <w:lang w:val="sl-SI"/>
        </w:rPr>
        <w:t xml:space="preserve">visokošolska </w:t>
      </w:r>
      <w:r w:rsidR="004C55D0">
        <w:rPr>
          <w:lang w:val="sl-SI"/>
        </w:rPr>
        <w:t>strokovna</w:t>
      </w:r>
      <w:r w:rsidR="00DA635C" w:rsidRPr="00DA635C">
        <w:rPr>
          <w:lang w:val="sl-SI"/>
        </w:rPr>
        <w:t xml:space="preserve"> izobrazba (prejšnja) ali</w:t>
      </w:r>
      <w:r w:rsidR="004C55D0">
        <w:rPr>
          <w:lang w:val="sl-SI"/>
        </w:rPr>
        <w:t xml:space="preserve"> visokošolsko strokovno</w:t>
      </w:r>
      <w:r w:rsidR="00DA635C" w:rsidRPr="00DA635C">
        <w:rPr>
          <w:lang w:val="sl-SI"/>
        </w:rPr>
        <w:t xml:space="preserve"> izobraževanje (</w:t>
      </w:r>
      <w:r w:rsidR="004C55D0">
        <w:rPr>
          <w:lang w:val="sl-SI"/>
        </w:rPr>
        <w:t>prva</w:t>
      </w:r>
      <w:r w:rsidR="00DA635C" w:rsidRPr="00DA635C">
        <w:rPr>
          <w:lang w:val="sl-SI"/>
        </w:rPr>
        <w:t xml:space="preserve"> bolonjska stopnja)</w:t>
      </w:r>
      <w:r w:rsidR="00CB1F14">
        <w:rPr>
          <w:lang w:val="sl-SI"/>
        </w:rPr>
        <w:t xml:space="preserve"> </w:t>
      </w:r>
      <w:r w:rsidR="00DA635C" w:rsidRPr="00DA635C">
        <w:rPr>
          <w:lang w:val="sl-SI"/>
        </w:rPr>
        <w:t>/</w:t>
      </w:r>
      <w:r w:rsidR="00CB1F14">
        <w:rPr>
          <w:lang w:val="sl-SI"/>
        </w:rPr>
        <w:t xml:space="preserve"> </w:t>
      </w:r>
      <w:r w:rsidR="004C55D0">
        <w:rPr>
          <w:lang w:val="sl-SI"/>
        </w:rPr>
        <w:t>visokošolska</w:t>
      </w:r>
      <w:r w:rsidR="00DA635C" w:rsidRPr="00DA635C">
        <w:rPr>
          <w:lang w:val="sl-SI"/>
        </w:rPr>
        <w:t xml:space="preserve"> </w:t>
      </w:r>
      <w:r w:rsidR="004C55D0">
        <w:rPr>
          <w:lang w:val="sl-SI"/>
        </w:rPr>
        <w:t xml:space="preserve"> strokovna </w:t>
      </w:r>
      <w:r w:rsidR="00DA635C" w:rsidRPr="00DA635C">
        <w:rPr>
          <w:lang w:val="sl-SI"/>
        </w:rPr>
        <w:t>izobrazba (</w:t>
      </w:r>
      <w:r w:rsidR="004C55D0">
        <w:rPr>
          <w:lang w:val="sl-SI"/>
        </w:rPr>
        <w:t>prva</w:t>
      </w:r>
      <w:r w:rsidR="00DA635C" w:rsidRPr="00DA635C">
        <w:rPr>
          <w:lang w:val="sl-SI"/>
        </w:rPr>
        <w:t xml:space="preserve"> bolonjska stopnja) ali </w:t>
      </w:r>
      <w:r w:rsidR="004C55D0">
        <w:rPr>
          <w:lang w:val="sl-SI"/>
        </w:rPr>
        <w:t>visokošolsko univerzitetno</w:t>
      </w:r>
      <w:r w:rsidR="00DA635C" w:rsidRPr="00DA635C">
        <w:rPr>
          <w:lang w:val="sl-SI"/>
        </w:rPr>
        <w:t xml:space="preserve"> izobraževanje</w:t>
      </w:r>
      <w:r w:rsidR="004C55D0">
        <w:rPr>
          <w:lang w:val="sl-SI"/>
        </w:rPr>
        <w:t xml:space="preserve"> </w:t>
      </w:r>
      <w:r w:rsidR="00DA635C" w:rsidRPr="00DA635C">
        <w:rPr>
          <w:lang w:val="sl-SI"/>
        </w:rPr>
        <w:t>(pr</w:t>
      </w:r>
      <w:r w:rsidR="004C55D0">
        <w:rPr>
          <w:lang w:val="sl-SI"/>
        </w:rPr>
        <w:t>va bolonjska stopnja</w:t>
      </w:r>
      <w:r w:rsidR="00DA635C" w:rsidRPr="00DA635C">
        <w:rPr>
          <w:lang w:val="sl-SI"/>
        </w:rPr>
        <w:t>)</w:t>
      </w:r>
      <w:r w:rsidR="00CB1F14">
        <w:rPr>
          <w:lang w:val="sl-SI"/>
        </w:rPr>
        <w:t xml:space="preserve"> </w:t>
      </w:r>
      <w:r w:rsidR="00DA635C" w:rsidRPr="00DA635C">
        <w:rPr>
          <w:lang w:val="sl-SI"/>
        </w:rPr>
        <w:t>/</w:t>
      </w:r>
      <w:r w:rsidR="004C55D0">
        <w:rPr>
          <w:lang w:val="sl-SI"/>
        </w:rPr>
        <w:t xml:space="preserve"> </w:t>
      </w:r>
      <w:r w:rsidR="00DA635C" w:rsidRPr="00DA635C">
        <w:rPr>
          <w:lang w:val="sl-SI"/>
        </w:rPr>
        <w:t>visokošols</w:t>
      </w:r>
      <w:r w:rsidR="00CB1F14">
        <w:rPr>
          <w:lang w:val="sl-SI"/>
        </w:rPr>
        <w:t>k</w:t>
      </w:r>
      <w:r w:rsidR="004C55D0">
        <w:rPr>
          <w:lang w:val="sl-SI"/>
        </w:rPr>
        <w:t>a univerzitetna</w:t>
      </w:r>
      <w:r w:rsidR="00CB1F14">
        <w:rPr>
          <w:lang w:val="sl-SI"/>
        </w:rPr>
        <w:t xml:space="preserve"> izobrazb</w:t>
      </w:r>
      <w:r w:rsidR="004C55D0">
        <w:rPr>
          <w:lang w:val="sl-SI"/>
        </w:rPr>
        <w:t>a</w:t>
      </w:r>
      <w:r w:rsidR="00CB1F14">
        <w:rPr>
          <w:lang w:val="sl-SI"/>
        </w:rPr>
        <w:t xml:space="preserve"> (pr</w:t>
      </w:r>
      <w:r w:rsidR="004C55D0">
        <w:rPr>
          <w:lang w:val="sl-SI"/>
        </w:rPr>
        <w:t>va bolonjska stopnja</w:t>
      </w:r>
      <w:r w:rsidR="00DA635C" w:rsidRPr="00DA635C">
        <w:rPr>
          <w:lang w:val="sl-SI"/>
        </w:rPr>
        <w:t xml:space="preserve">), </w:t>
      </w:r>
    </w:p>
    <w:p w14:paraId="45B925DE" w14:textId="3E302CBF" w:rsidR="00A227DF" w:rsidRDefault="00B83F32" w:rsidP="00D35D7F">
      <w:pPr>
        <w:pStyle w:val="Odstavekseznama"/>
        <w:numPr>
          <w:ilvl w:val="0"/>
          <w:numId w:val="11"/>
        </w:numPr>
        <w:jc w:val="both"/>
        <w:rPr>
          <w:lang w:val="sl-SI"/>
        </w:rPr>
      </w:pPr>
      <w:r>
        <w:rPr>
          <w:lang w:val="sl-SI"/>
        </w:rPr>
        <w:t xml:space="preserve">najmanj </w:t>
      </w:r>
      <w:r w:rsidR="00C40232">
        <w:rPr>
          <w:lang w:val="sl-SI"/>
        </w:rPr>
        <w:t>4</w:t>
      </w:r>
      <w:r w:rsidR="00DA635C" w:rsidRPr="00DA635C">
        <w:rPr>
          <w:lang w:val="sl-SI"/>
        </w:rPr>
        <w:t xml:space="preserve"> let</w:t>
      </w:r>
      <w:r w:rsidR="007F5EDA">
        <w:rPr>
          <w:lang w:val="sl-SI"/>
        </w:rPr>
        <w:t>a</w:t>
      </w:r>
      <w:r w:rsidR="00DA635C" w:rsidRPr="00DA635C">
        <w:rPr>
          <w:lang w:val="sl-SI"/>
        </w:rPr>
        <w:t xml:space="preserve"> delovnih izkušenj,</w:t>
      </w:r>
    </w:p>
    <w:p w14:paraId="0AF87406" w14:textId="27C54A33" w:rsidR="00A227DF" w:rsidRDefault="00A227DF" w:rsidP="00D35D7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D35D7F">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35D7F">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35D7F">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Default="00DA635C" w:rsidP="00D35D7F">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77DA0E8E" w14:textId="77777777" w:rsidR="00992BC6" w:rsidRPr="00DA635C" w:rsidRDefault="00992BC6" w:rsidP="00992BC6">
      <w:pPr>
        <w:pStyle w:val="Odstavekseznama"/>
        <w:spacing w:line="240" w:lineRule="auto"/>
        <w:ind w:left="360"/>
        <w:jc w:val="both"/>
        <w:rPr>
          <w:lang w:val="sl-SI"/>
        </w:rPr>
      </w:pPr>
    </w:p>
    <w:p w14:paraId="68C621EA" w14:textId="24890B31" w:rsidR="00CB1F14" w:rsidRDefault="00401A26" w:rsidP="00992BC6">
      <w:pPr>
        <w:spacing w:line="240" w:lineRule="auto"/>
        <w:jc w:val="both"/>
        <w:rPr>
          <w:lang w:val="sl-SI"/>
        </w:rPr>
      </w:pPr>
      <w:r>
        <w:rPr>
          <w:lang w:val="sl-SI"/>
        </w:rPr>
        <w:t>Zaželen</w:t>
      </w:r>
      <w:r w:rsidR="007F5EDA">
        <w:rPr>
          <w:lang w:val="sl-SI"/>
        </w:rPr>
        <w:t>o</w:t>
      </w:r>
      <w:r w:rsidR="00992BC6">
        <w:rPr>
          <w:lang w:val="sl-SI"/>
        </w:rPr>
        <w:t xml:space="preserve"> je </w:t>
      </w:r>
      <w:r w:rsidR="007F5EDA">
        <w:rPr>
          <w:lang w:val="sl-SI"/>
        </w:rPr>
        <w:t>z</w:t>
      </w:r>
      <w:r w:rsidR="00552307">
        <w:rPr>
          <w:lang w:val="sl-SI"/>
        </w:rPr>
        <w:t>n</w:t>
      </w:r>
      <w:r w:rsidR="007F5EDA">
        <w:rPr>
          <w:lang w:val="sl-SI"/>
        </w:rPr>
        <w:t xml:space="preserve">anje </w:t>
      </w:r>
      <w:r w:rsidR="00992BC6" w:rsidRPr="00992BC6">
        <w:rPr>
          <w:lang w:val="sl-SI"/>
        </w:rPr>
        <w:t>osnovn</w:t>
      </w:r>
      <w:r w:rsidR="005D6F4A">
        <w:rPr>
          <w:lang w:val="sl-SI"/>
        </w:rPr>
        <w:t>a</w:t>
      </w:r>
      <w:r w:rsidR="00992BC6" w:rsidRPr="00992BC6">
        <w:rPr>
          <w:lang w:val="sl-SI"/>
        </w:rPr>
        <w:t xml:space="preserve"> rav</w:t>
      </w:r>
      <w:r w:rsidR="005D6F4A">
        <w:rPr>
          <w:lang w:val="sl-SI"/>
        </w:rPr>
        <w:t>e</w:t>
      </w:r>
      <w:r w:rsidR="00992BC6" w:rsidRPr="00992BC6">
        <w:rPr>
          <w:lang w:val="sl-SI"/>
        </w:rPr>
        <w:t>n</w:t>
      </w:r>
      <w:r w:rsidR="005D6F4A">
        <w:rPr>
          <w:lang w:val="sl-SI"/>
        </w:rPr>
        <w:t xml:space="preserve"> znanja</w:t>
      </w:r>
      <w:r w:rsidR="00992BC6" w:rsidRPr="00992BC6">
        <w:rPr>
          <w:lang w:val="sl-SI"/>
        </w:rPr>
        <w:t xml:space="preserve"> tujega jezika</w:t>
      </w:r>
      <w:r w:rsidR="00992BC6">
        <w:rPr>
          <w:lang w:val="sl-SI"/>
        </w:rPr>
        <w:t>.</w:t>
      </w:r>
    </w:p>
    <w:p w14:paraId="308050A5" w14:textId="77777777" w:rsidR="00D35D7F" w:rsidRPr="00CB1F14" w:rsidRDefault="00D35D7F" w:rsidP="00D35D7F">
      <w:pPr>
        <w:jc w:val="both"/>
        <w:rPr>
          <w:lang w:val="sl-SI"/>
        </w:rPr>
      </w:pPr>
    </w:p>
    <w:p w14:paraId="07161919" w14:textId="77777777" w:rsidR="00DA635C" w:rsidRPr="00CB1F14" w:rsidRDefault="00DA635C" w:rsidP="00AF6AAA">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AF6AAA">
      <w:pPr>
        <w:spacing w:line="240" w:lineRule="auto"/>
        <w:jc w:val="both"/>
        <w:rPr>
          <w:lang w:val="sl-SI"/>
        </w:rPr>
      </w:pPr>
    </w:p>
    <w:p w14:paraId="69A8212E" w14:textId="0D785D3C" w:rsidR="00DA635C" w:rsidRDefault="00DA635C" w:rsidP="00AF6AAA">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xml:space="preserve">., 138/04, 35/05, 60/05, 72/05, 112/05, 49/06, 140/06, 9/07, 33/08, 66/08, 88/08, 8/09, 63/09, 73/09, 11/10, 42/10, 82/10, 17/11, 14/12, 17/12, 23/12, 98/12, 16/13, 18/13, 36/13, 51/13, 59/13, 14/14, 28/14, 43/14, 76/14, </w:t>
      </w:r>
      <w:r w:rsidR="00CB1F14" w:rsidRPr="00CB1F14">
        <w:rPr>
          <w:lang w:val="sl-SI"/>
        </w:rPr>
        <w:lastRenderedPageBreak/>
        <w:t>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AF6AAA">
      <w:pPr>
        <w:spacing w:line="240" w:lineRule="auto"/>
        <w:jc w:val="both"/>
        <w:rPr>
          <w:lang w:val="sl-SI"/>
        </w:rPr>
      </w:pPr>
    </w:p>
    <w:p w14:paraId="5521377E" w14:textId="2637049B" w:rsidR="00A227DF" w:rsidRDefault="00A227DF" w:rsidP="00BE5D2A">
      <w:pPr>
        <w:spacing w:line="240"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27B8848E" w14:textId="6CC1F1AF" w:rsidR="00EE06AA" w:rsidRDefault="00EE06AA" w:rsidP="00BE5D2A">
      <w:pPr>
        <w:spacing w:line="240" w:lineRule="auto"/>
        <w:jc w:val="both"/>
        <w:rPr>
          <w:lang w:val="sl-SI"/>
        </w:rPr>
      </w:pPr>
    </w:p>
    <w:p w14:paraId="14BB5812" w14:textId="69A7AD4F" w:rsidR="00DA635C" w:rsidRPr="000D7ECF" w:rsidRDefault="00DA635C" w:rsidP="00D35D7F">
      <w:pPr>
        <w:pStyle w:val="Odstavekseznama"/>
        <w:numPr>
          <w:ilvl w:val="0"/>
          <w:numId w:val="16"/>
        </w:numPr>
        <w:jc w:val="both"/>
        <w:rPr>
          <w:b/>
          <w:lang w:val="sl-SI"/>
        </w:rPr>
      </w:pPr>
      <w:r w:rsidRPr="000D7ECF">
        <w:rPr>
          <w:b/>
          <w:lang w:val="sl-SI"/>
        </w:rPr>
        <w:t xml:space="preserve">Delovne naloge: </w:t>
      </w:r>
    </w:p>
    <w:p w14:paraId="52365A69" w14:textId="0287CA8B" w:rsidR="00A53574" w:rsidRPr="009E580F" w:rsidRDefault="00A53574" w:rsidP="00D35D7F">
      <w:pPr>
        <w:jc w:val="both"/>
        <w:rPr>
          <w:lang w:val="sl-SI"/>
        </w:rPr>
      </w:pPr>
    </w:p>
    <w:p w14:paraId="5267B20B" w14:textId="58FC42B8" w:rsidR="00D35D7F" w:rsidRPr="00D35D7F" w:rsidRDefault="00D35D7F" w:rsidP="00D35D7F">
      <w:pPr>
        <w:pStyle w:val="Odstavekseznama"/>
        <w:numPr>
          <w:ilvl w:val="0"/>
          <w:numId w:val="11"/>
        </w:numPr>
        <w:jc w:val="both"/>
        <w:rPr>
          <w:lang w:val="sl-SI"/>
        </w:rPr>
      </w:pPr>
      <w:r w:rsidRPr="00D35D7F">
        <w:rPr>
          <w:rFonts w:cs="Arial"/>
          <w:szCs w:val="20"/>
          <w:lang w:val="sl-SI" w:eastAsia="sl-SI"/>
        </w:rPr>
        <w:t xml:space="preserve"> </w:t>
      </w:r>
      <w:r w:rsidRPr="00D35D7F">
        <w:rPr>
          <w:lang w:val="sl-SI"/>
        </w:rPr>
        <w:t>spremljanje politike in obvladovanja ukrepov na področju rabe energije</w:t>
      </w:r>
    </w:p>
    <w:p w14:paraId="6F2627BC" w14:textId="609883AE" w:rsidR="00D35D7F" w:rsidRPr="00D35D7F" w:rsidRDefault="00D35D7F" w:rsidP="00D35D7F">
      <w:pPr>
        <w:pStyle w:val="Odstavekseznama"/>
        <w:numPr>
          <w:ilvl w:val="0"/>
          <w:numId w:val="11"/>
        </w:numPr>
        <w:jc w:val="both"/>
        <w:rPr>
          <w:lang w:val="sl-SI"/>
        </w:rPr>
      </w:pPr>
      <w:r w:rsidRPr="00D35D7F">
        <w:rPr>
          <w:lang w:val="sl-SI"/>
        </w:rPr>
        <w:t xml:space="preserve"> sodelovanje pri pripravi predpisov in spremljanje stanja s področja rabe energije</w:t>
      </w:r>
    </w:p>
    <w:p w14:paraId="25CF4C09" w14:textId="56008732" w:rsidR="00D35D7F" w:rsidRPr="00D35D7F" w:rsidRDefault="00D35D7F" w:rsidP="00D35D7F">
      <w:pPr>
        <w:pStyle w:val="Odstavekseznama"/>
        <w:numPr>
          <w:ilvl w:val="0"/>
          <w:numId w:val="11"/>
        </w:numPr>
        <w:jc w:val="both"/>
        <w:rPr>
          <w:lang w:val="sl-SI"/>
        </w:rPr>
      </w:pPr>
      <w:r w:rsidRPr="00D35D7F">
        <w:rPr>
          <w:lang w:val="sl-SI"/>
        </w:rPr>
        <w:t xml:space="preserve"> priprava pravnih in finančnih podlag ter vsebinskih gradiv in vodenje evidenc</w:t>
      </w:r>
    </w:p>
    <w:p w14:paraId="1CA4CF1C" w14:textId="7BDF2D0C" w:rsidR="00D35D7F" w:rsidRPr="00D35D7F" w:rsidRDefault="00D35D7F" w:rsidP="00D35D7F">
      <w:pPr>
        <w:pStyle w:val="Odstavekseznama"/>
        <w:numPr>
          <w:ilvl w:val="0"/>
          <w:numId w:val="11"/>
        </w:numPr>
        <w:jc w:val="both"/>
        <w:rPr>
          <w:lang w:val="sl-SI"/>
        </w:rPr>
      </w:pPr>
      <w:r w:rsidRPr="00D35D7F">
        <w:rPr>
          <w:lang w:val="sl-SI"/>
        </w:rPr>
        <w:t xml:space="preserve"> samostojna priprava zahtevnih analiz, razvojnih projektov, informacij, poročil in drugih zahtevnih gradiv</w:t>
      </w:r>
    </w:p>
    <w:p w14:paraId="79AA36D7" w14:textId="1BFA337E" w:rsidR="00D35D7F" w:rsidRPr="00D35D7F" w:rsidRDefault="00D35D7F" w:rsidP="00D35D7F">
      <w:pPr>
        <w:pStyle w:val="Odstavekseznama"/>
        <w:numPr>
          <w:ilvl w:val="0"/>
          <w:numId w:val="11"/>
        </w:numPr>
        <w:jc w:val="both"/>
        <w:rPr>
          <w:lang w:val="sl-SI"/>
        </w:rPr>
      </w:pPr>
      <w:r w:rsidRPr="00D35D7F">
        <w:rPr>
          <w:lang w:val="sl-SI"/>
        </w:rPr>
        <w:t xml:space="preserve"> sodelovanje pri oblikovanju sistemskih rešitev in drugih najzahtevnejših gradiv</w:t>
      </w:r>
    </w:p>
    <w:p w14:paraId="50B18E6A" w14:textId="62678DAE" w:rsidR="009E580F" w:rsidRPr="009E580F" w:rsidRDefault="00D35D7F" w:rsidP="00D35D7F">
      <w:pPr>
        <w:pStyle w:val="Odstavekseznama"/>
        <w:numPr>
          <w:ilvl w:val="0"/>
          <w:numId w:val="11"/>
        </w:numPr>
        <w:jc w:val="both"/>
        <w:rPr>
          <w:lang w:val="sl-SI"/>
        </w:rPr>
      </w:pPr>
      <w:r w:rsidRPr="00D35D7F">
        <w:rPr>
          <w:lang w:val="sl-SI"/>
        </w:rPr>
        <w:t xml:space="preserve"> samostojno</w:t>
      </w:r>
      <w:r w:rsidRPr="00D35D7F">
        <w:rPr>
          <w:rFonts w:cs="Arial"/>
          <w:szCs w:val="20"/>
          <w:lang w:val="sl-SI" w:eastAsia="sl-SI"/>
        </w:rPr>
        <w:t xml:space="preserve"> opravljanje drugih zahtevnejših nalog po navodilu vodje</w:t>
      </w:r>
      <w:r>
        <w:rPr>
          <w:rFonts w:cs="Arial"/>
          <w:szCs w:val="20"/>
          <w:lang w:val="sl-SI" w:eastAsia="sl-SI"/>
        </w:rPr>
        <w:t>.</w:t>
      </w:r>
    </w:p>
    <w:p w14:paraId="6CDA92ED" w14:textId="77777777" w:rsidR="0044483B" w:rsidRPr="00DA635C" w:rsidRDefault="0044483B" w:rsidP="00D35D7F">
      <w:pPr>
        <w:pStyle w:val="Odstavekseznama"/>
        <w:ind w:left="360"/>
        <w:jc w:val="both"/>
        <w:rPr>
          <w:lang w:val="sl-SI"/>
        </w:rPr>
      </w:pPr>
    </w:p>
    <w:p w14:paraId="483D67FC" w14:textId="77777777" w:rsidR="00DA635C" w:rsidRPr="000D7ECF" w:rsidRDefault="00DA635C" w:rsidP="00D35D7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D35D7F">
      <w:pPr>
        <w:jc w:val="both"/>
        <w:rPr>
          <w:lang w:val="sl-SI"/>
        </w:rPr>
      </w:pPr>
    </w:p>
    <w:p w14:paraId="725F2BBA" w14:textId="021AE9AF" w:rsidR="00E565CC" w:rsidRDefault="00CB1F14" w:rsidP="00D35D7F">
      <w:pPr>
        <w:pStyle w:val="Odstavekseznama"/>
        <w:numPr>
          <w:ilvl w:val="0"/>
          <w:numId w:val="12"/>
        </w:numPr>
        <w:jc w:val="both"/>
        <w:rPr>
          <w:lang w:val="sl-SI"/>
        </w:rPr>
      </w:pPr>
      <w:r>
        <w:rPr>
          <w:lang w:val="sl-SI"/>
        </w:rPr>
        <w:t>obrazec za prijavo, ki je priloga te</w:t>
      </w:r>
      <w:r w:rsidR="0004646A">
        <w:rPr>
          <w:lang w:val="sl-SI"/>
        </w:rPr>
        <w:t>ga</w:t>
      </w:r>
      <w:r>
        <w:rPr>
          <w:lang w:val="sl-SI"/>
        </w:rPr>
        <w:t xml:space="preserve"> javne</w:t>
      </w:r>
      <w:r w:rsidR="0004646A">
        <w:rPr>
          <w:lang w:val="sl-SI"/>
        </w:rPr>
        <w:t>ga</w:t>
      </w:r>
      <w:r>
        <w:rPr>
          <w:lang w:val="sl-SI"/>
        </w:rPr>
        <w:t xml:space="preserve"> </w:t>
      </w:r>
      <w:r w:rsidR="0004646A">
        <w:rPr>
          <w:lang w:val="sl-SI"/>
        </w:rPr>
        <w:t>natečaja</w:t>
      </w:r>
      <w:r>
        <w:rPr>
          <w:lang w:val="sl-SI"/>
        </w:rPr>
        <w:t xml:space="preserve"> in iz katerega mora biti razvidno</w:t>
      </w:r>
      <w:r w:rsidR="00E565CC">
        <w:rPr>
          <w:lang w:val="sl-SI"/>
        </w:rPr>
        <w:t>:</w:t>
      </w:r>
    </w:p>
    <w:p w14:paraId="31F2BF8D" w14:textId="77777777" w:rsidR="00E565CC" w:rsidRDefault="00CB1F14" w:rsidP="00D35D7F">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D35D7F">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D35D7F">
      <w:pPr>
        <w:jc w:val="both"/>
        <w:rPr>
          <w:lang w:val="sl-SI"/>
        </w:rPr>
      </w:pPr>
    </w:p>
    <w:p w14:paraId="09D0CE31" w14:textId="7C656189" w:rsidR="001D5F0F" w:rsidRDefault="001D5F0F" w:rsidP="00D35D7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85BB2EA" w14:textId="77777777" w:rsidR="00E06BB5" w:rsidRPr="00992BC6" w:rsidRDefault="00E06BB5" w:rsidP="00992BC6">
      <w:pPr>
        <w:jc w:val="both"/>
        <w:rPr>
          <w:lang w:val="sl-SI"/>
        </w:rPr>
      </w:pPr>
    </w:p>
    <w:p w14:paraId="2DA3B3C8" w14:textId="028D1BDA" w:rsidR="00DA635C" w:rsidRDefault="00DA635C" w:rsidP="00D35D7F">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D35D7F">
      <w:pPr>
        <w:pStyle w:val="Odstavekseznama"/>
        <w:ind w:left="360"/>
        <w:jc w:val="both"/>
        <w:rPr>
          <w:lang w:val="sl-SI"/>
        </w:rPr>
      </w:pPr>
    </w:p>
    <w:p w14:paraId="7C34CC4E" w14:textId="77777777" w:rsidR="00DA635C" w:rsidRPr="00DA635C" w:rsidRDefault="00DA635C" w:rsidP="00D35D7F">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35D7F">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D35D7F">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D35D7F">
      <w:pPr>
        <w:jc w:val="both"/>
        <w:rPr>
          <w:lang w:val="sl-SI"/>
        </w:rPr>
      </w:pPr>
    </w:p>
    <w:p w14:paraId="1BEC373D" w14:textId="6B72A091" w:rsidR="00E565CC" w:rsidRDefault="00DA635C" w:rsidP="00D35D7F">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D35D7F">
      <w:pPr>
        <w:pStyle w:val="Odstavekseznama"/>
        <w:ind w:left="360"/>
        <w:jc w:val="both"/>
        <w:rPr>
          <w:lang w:val="sl-SI"/>
        </w:rPr>
      </w:pPr>
    </w:p>
    <w:p w14:paraId="16BA78F0" w14:textId="39260EFC" w:rsidR="00DA635C" w:rsidRDefault="00DA635C" w:rsidP="00D35D7F">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D35D7F">
      <w:pPr>
        <w:jc w:val="both"/>
        <w:rPr>
          <w:lang w:val="sl-SI"/>
        </w:rPr>
      </w:pPr>
    </w:p>
    <w:p w14:paraId="33BD6A73" w14:textId="5EBA2B72" w:rsidR="00E565CC" w:rsidRPr="00E565CC" w:rsidRDefault="00E565CC" w:rsidP="00D35D7F">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D35D7F">
      <w:pPr>
        <w:jc w:val="both"/>
        <w:rPr>
          <w:lang w:val="sl-SI"/>
        </w:rPr>
      </w:pPr>
    </w:p>
    <w:p w14:paraId="0ABE52ED" w14:textId="7FBC9091" w:rsidR="00DA635C" w:rsidRPr="004C55D0" w:rsidRDefault="00E565CC" w:rsidP="00D35D7F">
      <w:pPr>
        <w:jc w:val="both"/>
        <w:rPr>
          <w:b/>
          <w:lang w:val="sl-SI"/>
        </w:rPr>
      </w:pPr>
      <w:r w:rsidRPr="00E565CC">
        <w:rPr>
          <w:b/>
          <w:lang w:val="sl-SI"/>
        </w:rPr>
        <w:t>Obrazec za prijavo</w:t>
      </w:r>
      <w:r w:rsidR="0008643A">
        <w:rPr>
          <w:b/>
          <w:lang w:val="sl-SI"/>
        </w:rPr>
        <w:t xml:space="preserve"> »Vloga za zaposlitev, št. </w:t>
      </w:r>
      <w:r w:rsidR="00226C5E">
        <w:rPr>
          <w:b/>
          <w:lang w:val="sl-SI"/>
        </w:rPr>
        <w:t>1004-1</w:t>
      </w:r>
      <w:r w:rsidR="00225E6E">
        <w:rPr>
          <w:b/>
          <w:lang w:val="sl-SI"/>
        </w:rPr>
        <w:t>9</w:t>
      </w:r>
      <w:r w:rsidR="00226C5E">
        <w:rPr>
          <w:b/>
          <w:lang w:val="sl-SI"/>
        </w:rPr>
        <w:t>/2024-2570-1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D35D7F">
      <w:pPr>
        <w:jc w:val="both"/>
        <w:rPr>
          <w:lang w:val="sl-SI"/>
        </w:rPr>
      </w:pPr>
    </w:p>
    <w:p w14:paraId="179809FD" w14:textId="69BFCA11" w:rsidR="00292949" w:rsidRPr="00292949" w:rsidRDefault="00292949" w:rsidP="00D35D7F">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D35D7F">
      <w:pPr>
        <w:jc w:val="both"/>
        <w:rPr>
          <w:lang w:val="sl-SI"/>
        </w:rPr>
      </w:pPr>
    </w:p>
    <w:p w14:paraId="535DE626" w14:textId="4696FD61" w:rsidR="00292949" w:rsidRPr="00E565CC" w:rsidRDefault="00292949" w:rsidP="00D35D7F">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D35D7F">
      <w:pPr>
        <w:jc w:val="both"/>
        <w:rPr>
          <w:lang w:val="sl-SI"/>
        </w:rPr>
      </w:pPr>
    </w:p>
    <w:p w14:paraId="0C054585" w14:textId="77777777" w:rsidR="00225E6E" w:rsidRPr="00225E6E" w:rsidRDefault="00DA635C" w:rsidP="00225E6E">
      <w:pPr>
        <w:pStyle w:val="Odstavekseznama"/>
        <w:numPr>
          <w:ilvl w:val="0"/>
          <w:numId w:val="16"/>
        </w:numPr>
        <w:jc w:val="both"/>
        <w:rPr>
          <w:lang w:val="sl-SI"/>
        </w:rPr>
      </w:pPr>
      <w:r w:rsidRPr="00225E6E">
        <w:rPr>
          <w:b/>
          <w:lang w:val="sl-SI"/>
        </w:rPr>
        <w:t>Z izbranim kandidatom bo sklenjena pogodb</w:t>
      </w:r>
      <w:r w:rsidR="0008643A" w:rsidRPr="00225E6E">
        <w:rPr>
          <w:b/>
          <w:lang w:val="sl-SI"/>
        </w:rPr>
        <w:t>a</w:t>
      </w:r>
      <w:r w:rsidRPr="00225E6E">
        <w:rPr>
          <w:b/>
          <w:lang w:val="sl-SI"/>
        </w:rPr>
        <w:t xml:space="preserve"> o zaposlitvi za </w:t>
      </w:r>
      <w:r w:rsidR="001D5F0F" w:rsidRPr="00225E6E">
        <w:rPr>
          <w:b/>
          <w:lang w:val="sl-SI"/>
        </w:rPr>
        <w:t>ne</w:t>
      </w:r>
      <w:r w:rsidRPr="00225E6E">
        <w:rPr>
          <w:b/>
          <w:lang w:val="sl-SI"/>
        </w:rPr>
        <w:t xml:space="preserve">določen čas, </w:t>
      </w:r>
      <w:r w:rsidR="001D5F0F" w:rsidRPr="00225E6E">
        <w:rPr>
          <w:b/>
          <w:lang w:val="sl-SI"/>
        </w:rPr>
        <w:t>s polnim delovnim časom in trimesečnim poskusnim delom</w:t>
      </w:r>
      <w:r w:rsidRPr="00225E6E">
        <w:rPr>
          <w:b/>
          <w:lang w:val="sl-SI"/>
        </w:rPr>
        <w:t>.</w:t>
      </w:r>
      <w:r w:rsidRPr="00225E6E">
        <w:rPr>
          <w:lang w:val="sl-SI"/>
        </w:rPr>
        <w:t xml:space="preserve"> </w:t>
      </w:r>
      <w:r w:rsidR="001D5F0F" w:rsidRPr="00225E6E">
        <w:rPr>
          <w:lang w:val="sl-SI"/>
        </w:rPr>
        <w:t xml:space="preserve">Izbrani kandidat bo </w:t>
      </w:r>
      <w:r w:rsidR="00EF4631" w:rsidRPr="00225E6E">
        <w:rPr>
          <w:lang w:val="sl-SI"/>
        </w:rPr>
        <w:t xml:space="preserve">opravljal </w:t>
      </w:r>
      <w:r w:rsidR="001D5F0F" w:rsidRPr="00225E6E">
        <w:rPr>
          <w:lang w:val="sl-SI"/>
        </w:rPr>
        <w:t xml:space="preserve">delo </w:t>
      </w:r>
      <w:r w:rsidR="00793C54" w:rsidRPr="00225E6E">
        <w:rPr>
          <w:lang w:val="sl-SI"/>
        </w:rPr>
        <w:t xml:space="preserve">v </w:t>
      </w:r>
      <w:r w:rsidR="00EF4631" w:rsidRPr="00225E6E">
        <w:rPr>
          <w:lang w:val="sl-SI"/>
        </w:rPr>
        <w:t xml:space="preserve">uradniškem </w:t>
      </w:r>
      <w:r w:rsidR="00793C54" w:rsidRPr="00225E6E">
        <w:rPr>
          <w:lang w:val="sl-SI"/>
        </w:rPr>
        <w:t xml:space="preserve">nazivu Višji svetovalec </w:t>
      </w:r>
      <w:r w:rsidR="00225E6E" w:rsidRPr="00225E6E">
        <w:rPr>
          <w:lang w:val="sl-SI"/>
        </w:rPr>
        <w:t>I</w:t>
      </w:r>
      <w:r w:rsidR="00793C54" w:rsidRPr="00225E6E">
        <w:rPr>
          <w:lang w:val="sl-SI"/>
        </w:rPr>
        <w:t xml:space="preserve">II, z možnostjo napredovanja v višji naziv </w:t>
      </w:r>
      <w:r w:rsidR="00225E6E" w:rsidRPr="00225E6E">
        <w:rPr>
          <w:lang w:val="sl-SI"/>
        </w:rPr>
        <w:t xml:space="preserve">Višji svetovalec II in Višji svetovalec I. </w:t>
      </w:r>
    </w:p>
    <w:p w14:paraId="7917741F" w14:textId="4148BF15" w:rsidR="00E565CC" w:rsidRPr="00225E6E" w:rsidRDefault="00E565CC" w:rsidP="00225E6E">
      <w:pPr>
        <w:jc w:val="both"/>
        <w:rPr>
          <w:lang w:val="sl-SI"/>
        </w:rPr>
      </w:pPr>
    </w:p>
    <w:p w14:paraId="3D7A8C5D" w14:textId="28ED77E5" w:rsidR="00DA635C" w:rsidRPr="00E565CC" w:rsidRDefault="00DA635C" w:rsidP="00D35D7F">
      <w:pPr>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D35D7F">
      <w:pPr>
        <w:jc w:val="both"/>
        <w:rPr>
          <w:lang w:val="sl-SI"/>
        </w:rPr>
      </w:pPr>
    </w:p>
    <w:p w14:paraId="21CAEB78" w14:textId="5F98B4BB" w:rsidR="00DA635C" w:rsidRPr="000D7ECF" w:rsidRDefault="00DA635C" w:rsidP="00D35D7F">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226C5E">
        <w:rPr>
          <w:lang w:val="sl-SI"/>
        </w:rPr>
        <w:t>1004-1</w:t>
      </w:r>
      <w:r w:rsidR="00225E6E">
        <w:rPr>
          <w:lang w:val="sl-SI"/>
        </w:rPr>
        <w:t>9</w:t>
      </w:r>
      <w:r w:rsidR="00226C5E">
        <w:rPr>
          <w:lang w:val="sl-SI"/>
        </w:rPr>
        <w:t>/2024-2570-1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793C54">
        <w:rPr>
          <w:lang w:val="sl-SI"/>
        </w:rPr>
        <w:t>Višji svetovalec</w:t>
      </w:r>
      <w:r w:rsidR="00D50761">
        <w:rPr>
          <w:lang w:val="sl-SI"/>
        </w:rPr>
        <w:t xml:space="preserve"> </w:t>
      </w:r>
      <w:r w:rsidR="0044483B">
        <w:rPr>
          <w:lang w:val="sl-SI"/>
        </w:rPr>
        <w:t>(</w:t>
      </w:r>
      <w:r w:rsidR="00226C5E">
        <w:rPr>
          <w:lang w:val="sl-SI"/>
        </w:rPr>
        <w:t>šifra DM 1</w:t>
      </w:r>
      <w:r w:rsidR="00225E6E">
        <w:rPr>
          <w:lang w:val="sl-SI"/>
        </w:rPr>
        <w:t>147</w:t>
      </w:r>
      <w:r w:rsidR="0044483B">
        <w:rPr>
          <w:lang w:val="sl-SI"/>
        </w:rPr>
        <w:t>)</w:t>
      </w:r>
      <w:r w:rsidR="00E14E46">
        <w:rPr>
          <w:lang w:val="sl-SI"/>
        </w:rPr>
        <w:t xml:space="preserve"> v Sektorju </w:t>
      </w:r>
      <w:r w:rsidR="0044483B">
        <w:rPr>
          <w:lang w:val="sl-SI"/>
        </w:rPr>
        <w:t xml:space="preserve">za </w:t>
      </w:r>
      <w:r w:rsidR="00225E6E">
        <w:rPr>
          <w:lang w:val="sl-SI"/>
        </w:rPr>
        <w:t>rabo energije</w:t>
      </w:r>
      <w:r w:rsidR="00E14E46">
        <w:rPr>
          <w:lang w:val="sl-SI"/>
        </w:rPr>
        <w:t xml:space="preserve"> v Direktoratu za </w:t>
      </w:r>
      <w:r w:rsidR="00992BC6">
        <w:rPr>
          <w:lang w:val="sl-SI"/>
        </w:rPr>
        <w:t>energijo</w:t>
      </w:r>
      <w:r w:rsidRPr="000D7ECF">
        <w:rPr>
          <w:lang w:val="sl-SI"/>
        </w:rPr>
        <w:t xml:space="preserve">, št. </w:t>
      </w:r>
      <w:r w:rsidR="00226C5E">
        <w:rPr>
          <w:lang w:val="sl-SI"/>
        </w:rPr>
        <w:t>1004-1</w:t>
      </w:r>
      <w:r w:rsidR="00225E6E">
        <w:rPr>
          <w:lang w:val="sl-SI"/>
        </w:rPr>
        <w:t>9</w:t>
      </w:r>
      <w:r w:rsidR="00226C5E">
        <w:rPr>
          <w:lang w:val="sl-SI"/>
        </w:rPr>
        <w:t>/2024-2570-1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1C276C">
        <w:rPr>
          <w:b/>
          <w:lang w:val="sl-SI"/>
        </w:rPr>
        <w:t xml:space="preserve">v roku </w:t>
      </w:r>
      <w:r w:rsidR="0044483B">
        <w:rPr>
          <w:b/>
          <w:lang w:val="sl-SI"/>
        </w:rPr>
        <w:t>15</w:t>
      </w:r>
      <w:r w:rsidRPr="001C276C">
        <w:rPr>
          <w:b/>
          <w:lang w:val="sl-SI"/>
        </w:rPr>
        <w:t xml:space="preserve"> dni</w:t>
      </w:r>
      <w:r w:rsidRPr="001C276C">
        <w:rPr>
          <w:lang w:val="sl-SI"/>
        </w:rPr>
        <w:t xml:space="preserve"> </w:t>
      </w:r>
      <w:r w:rsidRPr="000D7ECF">
        <w:rPr>
          <w:lang w:val="sl-SI"/>
        </w:rPr>
        <w:t>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r w:rsidR="000D7ECF" w:rsidRPr="009D2740">
        <w:rPr>
          <w:b/>
          <w:lang w:val="sl-SI"/>
        </w:rPr>
        <w:t>gp.mope@gov.si</w:t>
      </w:r>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D35D7F">
      <w:pPr>
        <w:jc w:val="both"/>
        <w:rPr>
          <w:lang w:val="sl-SI"/>
        </w:rPr>
      </w:pPr>
    </w:p>
    <w:p w14:paraId="5357F80E" w14:textId="77777777" w:rsidR="00992BC6" w:rsidRDefault="00DA635C" w:rsidP="00D35D7F">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p>
    <w:p w14:paraId="358F2014" w14:textId="723062F1" w:rsidR="00292949" w:rsidRDefault="00292949" w:rsidP="00D35D7F">
      <w:pPr>
        <w:jc w:val="both"/>
        <w:rPr>
          <w:lang w:val="sl-SI"/>
        </w:rPr>
      </w:pPr>
      <w:r w:rsidRPr="00292949">
        <w:rPr>
          <w:lang w:val="sl-SI"/>
        </w:rPr>
        <w:t xml:space="preserve">Splošne informacije o izvedbi javnega </w:t>
      </w:r>
      <w:r>
        <w:rPr>
          <w:lang w:val="sl-SI"/>
        </w:rPr>
        <w:t xml:space="preserve">natečaja daje </w:t>
      </w:r>
      <w:r w:rsidR="00E36794">
        <w:rPr>
          <w:lang w:val="sl-SI"/>
        </w:rPr>
        <w:t xml:space="preserve">ga. </w:t>
      </w:r>
      <w:r w:rsidR="00DE6265">
        <w:rPr>
          <w:lang w:val="sl-SI"/>
        </w:rPr>
        <w:t>Anita Selan</w:t>
      </w:r>
      <w:r>
        <w:rPr>
          <w:lang w:val="sl-SI"/>
        </w:rPr>
        <w:t xml:space="preserve">, </w:t>
      </w:r>
      <w:r w:rsidR="00605F82">
        <w:rPr>
          <w:lang w:val="sl-SI"/>
        </w:rPr>
        <w:t>vodja Službe za kadrovske zadeve</w:t>
      </w:r>
      <w:r w:rsidR="00992BC6">
        <w:rPr>
          <w:lang w:val="sl-SI"/>
        </w:rPr>
        <w:t xml:space="preserve"> v Sekretariatu</w:t>
      </w:r>
      <w:r w:rsidR="00605F82">
        <w:rPr>
          <w:lang w:val="sl-SI"/>
        </w:rPr>
        <w:t xml:space="preserve">, </w:t>
      </w:r>
      <w:r>
        <w:rPr>
          <w:lang w:val="sl-SI"/>
        </w:rPr>
        <w:t xml:space="preserve">tel. št. </w:t>
      </w:r>
      <w:r w:rsidR="009E580F">
        <w:rPr>
          <w:lang w:val="sl-SI"/>
        </w:rPr>
        <w:t xml:space="preserve">01 </w:t>
      </w:r>
      <w:r w:rsidR="00DE0BBE">
        <w:rPr>
          <w:lang w:val="sl-SI"/>
        </w:rPr>
        <w:t>478 85 37</w:t>
      </w:r>
      <w:r w:rsidRPr="00292949">
        <w:rPr>
          <w:lang w:val="sl-SI"/>
        </w:rPr>
        <w:t xml:space="preserve">, </w:t>
      </w:r>
      <w:r w:rsidR="00992BC6" w:rsidRPr="00992BC6">
        <w:rPr>
          <w:lang w:val="sl-SI"/>
        </w:rPr>
        <w:t xml:space="preserve">o vsebini delovnega področja </w:t>
      </w:r>
      <w:r w:rsidR="00EF4631">
        <w:rPr>
          <w:lang w:val="sl-SI"/>
        </w:rPr>
        <w:t xml:space="preserve">pa </w:t>
      </w:r>
      <w:r w:rsidR="00E36794">
        <w:rPr>
          <w:lang w:val="sl-SI"/>
        </w:rPr>
        <w:t xml:space="preserve">mag. </w:t>
      </w:r>
      <w:r w:rsidR="00225E6E">
        <w:rPr>
          <w:lang w:val="sl-SI"/>
        </w:rPr>
        <w:t>Erik Potočar</w:t>
      </w:r>
      <w:r w:rsidR="00B809A1" w:rsidRPr="0074008B">
        <w:rPr>
          <w:lang w:val="sl-SI"/>
        </w:rPr>
        <w:t xml:space="preserve">, </w:t>
      </w:r>
      <w:r w:rsidR="00225E6E">
        <w:rPr>
          <w:lang w:val="sl-SI"/>
        </w:rPr>
        <w:t>vodja Sektorja za rabo energije</w:t>
      </w:r>
      <w:r w:rsidR="00992BC6">
        <w:rPr>
          <w:lang w:val="sl-SI"/>
        </w:rPr>
        <w:t xml:space="preserve"> v Direktoratu za energijo</w:t>
      </w:r>
      <w:r w:rsidR="00605F82">
        <w:rPr>
          <w:lang w:val="sl-SI"/>
        </w:rPr>
        <w:t xml:space="preserve">, </w:t>
      </w:r>
      <w:r w:rsidR="00B809A1" w:rsidRPr="0074008B">
        <w:rPr>
          <w:lang w:val="sl-SI"/>
        </w:rPr>
        <w:t>tel. št. 01 478 7</w:t>
      </w:r>
      <w:r w:rsidR="00AF6AAA">
        <w:rPr>
          <w:lang w:val="sl-SI"/>
        </w:rPr>
        <w:t>4</w:t>
      </w:r>
      <w:r w:rsidR="00B809A1" w:rsidRPr="0074008B">
        <w:rPr>
          <w:lang w:val="sl-SI"/>
        </w:rPr>
        <w:t xml:space="preserve"> </w:t>
      </w:r>
      <w:r w:rsidR="00AF6AAA">
        <w:rPr>
          <w:lang w:val="sl-SI"/>
        </w:rPr>
        <w:t>45</w:t>
      </w:r>
      <w:r w:rsidRPr="00292949">
        <w:rPr>
          <w:lang w:val="sl-SI"/>
        </w:rPr>
        <w:t>.</w:t>
      </w:r>
    </w:p>
    <w:p w14:paraId="029E68CE" w14:textId="77777777" w:rsidR="000D7ECF" w:rsidRDefault="000D7ECF" w:rsidP="00D35D7F">
      <w:pPr>
        <w:jc w:val="both"/>
        <w:rPr>
          <w:lang w:val="sl-SI"/>
        </w:rPr>
      </w:pPr>
    </w:p>
    <w:p w14:paraId="739D7DF1" w14:textId="71720B99" w:rsidR="000D7ECF" w:rsidRDefault="00DA635C" w:rsidP="00D35D7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18F7BDB2" w14:textId="77777777" w:rsidR="00C2109D" w:rsidRDefault="00C2109D" w:rsidP="00D35D7F">
      <w:pPr>
        <w:jc w:val="both"/>
        <w:rPr>
          <w:lang w:val="sl-SI"/>
        </w:rPr>
      </w:pPr>
    </w:p>
    <w:p w14:paraId="3D82D5A3" w14:textId="77777777" w:rsidR="0007520F" w:rsidRPr="000D7ECF" w:rsidRDefault="0007520F" w:rsidP="00D35D7F">
      <w:pPr>
        <w:jc w:val="both"/>
        <w:rPr>
          <w:lang w:val="sl-SI"/>
        </w:rPr>
      </w:pPr>
    </w:p>
    <w:p w14:paraId="31FAEE64" w14:textId="6886BB8D" w:rsidR="00E14E46" w:rsidRPr="0044483B" w:rsidRDefault="00E14E46" w:rsidP="00D35D7F">
      <w:pPr>
        <w:ind w:left="4320" w:firstLine="720"/>
        <w:jc w:val="both"/>
        <w:rPr>
          <w:b/>
          <w:bCs/>
          <w:lang w:val="sl-SI"/>
        </w:rPr>
      </w:pPr>
      <w:r w:rsidRPr="0044483B">
        <w:rPr>
          <w:b/>
          <w:bCs/>
          <w:lang w:val="sl-SI"/>
        </w:rPr>
        <w:t xml:space="preserve">   mag. Teja Božovič Holc</w:t>
      </w:r>
    </w:p>
    <w:p w14:paraId="0298528A" w14:textId="77777777" w:rsidR="00E14E46" w:rsidRPr="0044483B" w:rsidRDefault="00E14E46" w:rsidP="00D35D7F">
      <w:pPr>
        <w:jc w:val="both"/>
        <w:rPr>
          <w:b/>
          <w:bCs/>
          <w:lang w:val="sl-SI"/>
        </w:rPr>
      </w:pPr>
      <w:r w:rsidRPr="0044483B">
        <w:rPr>
          <w:b/>
          <w:bCs/>
          <w:lang w:val="sl-SI"/>
        </w:rPr>
        <w:t xml:space="preserve">                                                            </w:t>
      </w:r>
      <w:r w:rsidRPr="0044483B">
        <w:rPr>
          <w:b/>
          <w:bCs/>
          <w:lang w:val="sl-SI"/>
        </w:rPr>
        <w:tab/>
      </w:r>
      <w:r w:rsidRPr="0044483B">
        <w:rPr>
          <w:b/>
          <w:bCs/>
          <w:lang w:val="sl-SI"/>
        </w:rPr>
        <w:tab/>
      </w:r>
      <w:r w:rsidRPr="0044483B">
        <w:rPr>
          <w:b/>
          <w:bCs/>
          <w:lang w:val="sl-SI"/>
        </w:rPr>
        <w:tab/>
        <w:t xml:space="preserve">      generalna sekretarka</w:t>
      </w:r>
    </w:p>
    <w:p w14:paraId="28A3344D" w14:textId="77777777" w:rsidR="00E14E46" w:rsidRPr="0044483B" w:rsidRDefault="00E14E46" w:rsidP="00D35D7F">
      <w:pPr>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po pooblastilu ministra</w:t>
      </w:r>
    </w:p>
    <w:p w14:paraId="181A4259" w14:textId="77777777" w:rsidR="00E14E46" w:rsidRPr="0044483B" w:rsidRDefault="00E14E46" w:rsidP="00D35D7F">
      <w:pPr>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št. 020-1/2023-2570-119 z dne 24. 7. 2023</w:t>
      </w:r>
    </w:p>
    <w:p w14:paraId="1517AF40" w14:textId="6728020C" w:rsidR="00EF4631" w:rsidRPr="00692FA4" w:rsidRDefault="00EF4631" w:rsidP="00D35D7F">
      <w:pPr>
        <w:jc w:val="both"/>
        <w:rPr>
          <w:b/>
          <w:bCs/>
          <w:lang w:val="sl-SI"/>
        </w:rPr>
      </w:pPr>
    </w:p>
    <w:p w14:paraId="578D35ED" w14:textId="5F5A9F62" w:rsidR="00B809A1" w:rsidRDefault="00B809A1" w:rsidP="00D35D7F">
      <w:pPr>
        <w:jc w:val="both"/>
        <w:rPr>
          <w:lang w:val="sl-SI"/>
        </w:rPr>
      </w:pPr>
    </w:p>
    <w:p w14:paraId="32A16E16" w14:textId="760902A7" w:rsidR="00B809A1" w:rsidRDefault="00B809A1" w:rsidP="00D35D7F">
      <w:pPr>
        <w:jc w:val="both"/>
        <w:rPr>
          <w:lang w:val="sl-SI"/>
        </w:rPr>
      </w:pPr>
    </w:p>
    <w:p w14:paraId="418FBC5A" w14:textId="77777777" w:rsidR="00992BC6" w:rsidRDefault="00992BC6" w:rsidP="00D35D7F">
      <w:pPr>
        <w:jc w:val="both"/>
        <w:rPr>
          <w:lang w:val="sl-SI"/>
        </w:rPr>
      </w:pPr>
    </w:p>
    <w:p w14:paraId="3568729C" w14:textId="77777777" w:rsidR="00992BC6" w:rsidRDefault="00992BC6" w:rsidP="00D35D7F">
      <w:pPr>
        <w:jc w:val="both"/>
        <w:rPr>
          <w:lang w:val="sl-SI"/>
        </w:rPr>
      </w:pPr>
    </w:p>
    <w:p w14:paraId="705BEF68" w14:textId="77777777" w:rsidR="00992BC6" w:rsidRDefault="00992BC6" w:rsidP="00D35D7F">
      <w:pPr>
        <w:jc w:val="both"/>
        <w:rPr>
          <w:lang w:val="sl-SI"/>
        </w:rPr>
      </w:pPr>
    </w:p>
    <w:p w14:paraId="19ED2477" w14:textId="77777777" w:rsidR="00992BC6" w:rsidRDefault="00992BC6" w:rsidP="00D35D7F">
      <w:pPr>
        <w:jc w:val="both"/>
        <w:rPr>
          <w:lang w:val="sl-SI"/>
        </w:rPr>
      </w:pPr>
    </w:p>
    <w:p w14:paraId="4A486580" w14:textId="77777777" w:rsidR="00992BC6" w:rsidRDefault="00992BC6" w:rsidP="00D35D7F">
      <w:pPr>
        <w:jc w:val="both"/>
        <w:rPr>
          <w:lang w:val="sl-SI"/>
        </w:rPr>
      </w:pPr>
    </w:p>
    <w:p w14:paraId="0C7DF4A5" w14:textId="62A2D343" w:rsidR="000D7ECF" w:rsidRPr="000D7ECF" w:rsidRDefault="00DA635C" w:rsidP="00D35D7F">
      <w:pPr>
        <w:jc w:val="both"/>
        <w:rPr>
          <w:lang w:val="sl-SI"/>
        </w:rPr>
      </w:pPr>
      <w:r w:rsidRPr="000D7ECF">
        <w:rPr>
          <w:lang w:val="sl-SI"/>
        </w:rPr>
        <w:t>Priloga:</w:t>
      </w:r>
    </w:p>
    <w:p w14:paraId="6A36D562" w14:textId="10581873" w:rsidR="000D7ECF" w:rsidRPr="00335C88" w:rsidRDefault="000D7ECF" w:rsidP="00D35D7F">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226C5E">
        <w:rPr>
          <w:lang w:val="sl-SI"/>
        </w:rPr>
        <w:t>1004-1</w:t>
      </w:r>
      <w:r w:rsidR="00AF6AAA">
        <w:rPr>
          <w:lang w:val="sl-SI"/>
        </w:rPr>
        <w:t>9</w:t>
      </w:r>
      <w:r w:rsidR="00226C5E">
        <w:rPr>
          <w:lang w:val="sl-SI"/>
        </w:rPr>
        <w:t>/2024-2570-1</w:t>
      </w:r>
      <w:r w:rsidR="00DA635C" w:rsidRPr="00A25C15">
        <w:rPr>
          <w:lang w:val="sl-SI"/>
        </w:rPr>
        <w:t>«</w:t>
      </w:r>
      <w:r w:rsidR="00335C88">
        <w:rPr>
          <w:lang w:val="sl-SI"/>
        </w:rPr>
        <w:tab/>
      </w:r>
    </w:p>
    <w:sectPr w:rsidR="000D7ECF" w:rsidRPr="00335C88" w:rsidSect="008F7564">
      <w:headerReference w:type="default" r:id="rId7"/>
      <w:footerReference w:type="default" r:id="rId8"/>
      <w:headerReference w:type="first" r:id="rId9"/>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43B6" w14:textId="77777777" w:rsidR="009A397E" w:rsidRDefault="009A397E">
      <w:r>
        <w:separator/>
      </w:r>
    </w:p>
  </w:endnote>
  <w:endnote w:type="continuationSeparator" w:id="0">
    <w:p w14:paraId="27B39356" w14:textId="77777777" w:rsidR="009A397E" w:rsidRDefault="009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E4E277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A581D" w:rsidRPr="00CA581D">
          <w:rPr>
            <w:noProof/>
            <w:sz w:val="18"/>
            <w:szCs w:val="18"/>
            <w:lang w:val="sl-SI"/>
          </w:rPr>
          <w:t>3</w:t>
        </w:r>
        <w:r w:rsidRPr="00497245">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7CFB" w14:textId="77777777" w:rsidR="009A397E" w:rsidRDefault="009A397E">
      <w:r>
        <w:separator/>
      </w:r>
    </w:p>
  </w:footnote>
  <w:footnote w:type="continuationSeparator" w:id="0">
    <w:p w14:paraId="6F65C929" w14:textId="77777777" w:rsidR="009A397E" w:rsidRDefault="009A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0056601"/>
    <w:multiLevelType w:val="hybridMultilevel"/>
    <w:tmpl w:val="F48AD65C"/>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17082299">
    <w:abstractNumId w:val="15"/>
  </w:num>
  <w:num w:numId="2" w16cid:durableId="912394747">
    <w:abstractNumId w:val="8"/>
  </w:num>
  <w:num w:numId="3" w16cid:durableId="2088457165">
    <w:abstractNumId w:val="10"/>
  </w:num>
  <w:num w:numId="4" w16cid:durableId="974336573">
    <w:abstractNumId w:val="1"/>
  </w:num>
  <w:num w:numId="5" w16cid:durableId="2017802088">
    <w:abstractNumId w:val="5"/>
  </w:num>
  <w:num w:numId="6" w16cid:durableId="203325217">
    <w:abstractNumId w:val="7"/>
  </w:num>
  <w:num w:numId="7" w16cid:durableId="1484731830">
    <w:abstractNumId w:val="2"/>
  </w:num>
  <w:num w:numId="8" w16cid:durableId="1862475524">
    <w:abstractNumId w:val="3"/>
  </w:num>
  <w:num w:numId="9" w16cid:durableId="784689090">
    <w:abstractNumId w:val="11"/>
  </w:num>
  <w:num w:numId="10" w16cid:durableId="1170218349">
    <w:abstractNumId w:val="6"/>
  </w:num>
  <w:num w:numId="11" w16cid:durableId="962426543">
    <w:abstractNumId w:val="0"/>
  </w:num>
  <w:num w:numId="12" w16cid:durableId="1785270327">
    <w:abstractNumId w:val="12"/>
  </w:num>
  <w:num w:numId="13" w16cid:durableId="248662072">
    <w:abstractNumId w:val="4"/>
  </w:num>
  <w:num w:numId="14" w16cid:durableId="1943340355">
    <w:abstractNumId w:val="9"/>
  </w:num>
  <w:num w:numId="15" w16cid:durableId="1412850495">
    <w:abstractNumId w:val="16"/>
  </w:num>
  <w:num w:numId="16" w16cid:durableId="982657100">
    <w:abstractNumId w:val="13"/>
  </w:num>
  <w:num w:numId="17" w16cid:durableId="20922662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15790"/>
    <w:rsid w:val="00023A88"/>
    <w:rsid w:val="00035711"/>
    <w:rsid w:val="00046063"/>
    <w:rsid w:val="0004646A"/>
    <w:rsid w:val="00066ED8"/>
    <w:rsid w:val="0007520F"/>
    <w:rsid w:val="00085FE5"/>
    <w:rsid w:val="0008643A"/>
    <w:rsid w:val="000A7238"/>
    <w:rsid w:val="000B2E7E"/>
    <w:rsid w:val="000B5044"/>
    <w:rsid w:val="000D7ECF"/>
    <w:rsid w:val="000E09E4"/>
    <w:rsid w:val="001238E6"/>
    <w:rsid w:val="001357B2"/>
    <w:rsid w:val="00144654"/>
    <w:rsid w:val="00163C8E"/>
    <w:rsid w:val="0017478F"/>
    <w:rsid w:val="001C276C"/>
    <w:rsid w:val="001D5F0F"/>
    <w:rsid w:val="001E25FC"/>
    <w:rsid w:val="001F22FD"/>
    <w:rsid w:val="00202A77"/>
    <w:rsid w:val="00207DDF"/>
    <w:rsid w:val="00225E6E"/>
    <w:rsid w:val="00226C5E"/>
    <w:rsid w:val="00271CE5"/>
    <w:rsid w:val="00282020"/>
    <w:rsid w:val="002846DC"/>
    <w:rsid w:val="00292949"/>
    <w:rsid w:val="002A2B69"/>
    <w:rsid w:val="002E2A6B"/>
    <w:rsid w:val="002E7F51"/>
    <w:rsid w:val="0030539A"/>
    <w:rsid w:val="00335C88"/>
    <w:rsid w:val="003418DF"/>
    <w:rsid w:val="003636BF"/>
    <w:rsid w:val="00371442"/>
    <w:rsid w:val="003845B4"/>
    <w:rsid w:val="00387B1A"/>
    <w:rsid w:val="003B3752"/>
    <w:rsid w:val="003B5E9B"/>
    <w:rsid w:val="003C5EE5"/>
    <w:rsid w:val="003C5F2F"/>
    <w:rsid w:val="003D5724"/>
    <w:rsid w:val="003E1C74"/>
    <w:rsid w:val="003F0077"/>
    <w:rsid w:val="00401A26"/>
    <w:rsid w:val="00413BCD"/>
    <w:rsid w:val="004238F4"/>
    <w:rsid w:val="00431110"/>
    <w:rsid w:val="004360CD"/>
    <w:rsid w:val="0044483B"/>
    <w:rsid w:val="004657EE"/>
    <w:rsid w:val="004731C2"/>
    <w:rsid w:val="004915D3"/>
    <w:rsid w:val="00496284"/>
    <w:rsid w:val="00497245"/>
    <w:rsid w:val="004B003A"/>
    <w:rsid w:val="004C55D0"/>
    <w:rsid w:val="004D7253"/>
    <w:rsid w:val="004E104B"/>
    <w:rsid w:val="004E5DBB"/>
    <w:rsid w:val="005078D5"/>
    <w:rsid w:val="00507B34"/>
    <w:rsid w:val="005143A4"/>
    <w:rsid w:val="00526246"/>
    <w:rsid w:val="00552307"/>
    <w:rsid w:val="0056333E"/>
    <w:rsid w:val="00564C5E"/>
    <w:rsid w:val="00567106"/>
    <w:rsid w:val="005C1EA8"/>
    <w:rsid w:val="005C33E1"/>
    <w:rsid w:val="005C48DC"/>
    <w:rsid w:val="005D6F4A"/>
    <w:rsid w:val="005E1D3C"/>
    <w:rsid w:val="005F5761"/>
    <w:rsid w:val="00605F82"/>
    <w:rsid w:val="00611210"/>
    <w:rsid w:val="0061772C"/>
    <w:rsid w:val="00625AE6"/>
    <w:rsid w:val="00632253"/>
    <w:rsid w:val="00642714"/>
    <w:rsid w:val="006455CE"/>
    <w:rsid w:val="00655841"/>
    <w:rsid w:val="006770B0"/>
    <w:rsid w:val="00687BC6"/>
    <w:rsid w:val="00692FA4"/>
    <w:rsid w:val="006A29C3"/>
    <w:rsid w:val="006D6B90"/>
    <w:rsid w:val="006F1A2D"/>
    <w:rsid w:val="00726EC6"/>
    <w:rsid w:val="00733017"/>
    <w:rsid w:val="0074008B"/>
    <w:rsid w:val="007440B7"/>
    <w:rsid w:val="0074663D"/>
    <w:rsid w:val="00761F30"/>
    <w:rsid w:val="00783310"/>
    <w:rsid w:val="00792537"/>
    <w:rsid w:val="007936CD"/>
    <w:rsid w:val="00793C54"/>
    <w:rsid w:val="007A2999"/>
    <w:rsid w:val="007A4A6D"/>
    <w:rsid w:val="007D1BCF"/>
    <w:rsid w:val="007D75CF"/>
    <w:rsid w:val="007E0440"/>
    <w:rsid w:val="007E34A7"/>
    <w:rsid w:val="007E6DC5"/>
    <w:rsid w:val="007F5EDA"/>
    <w:rsid w:val="00802BB5"/>
    <w:rsid w:val="00866FC9"/>
    <w:rsid w:val="0088043C"/>
    <w:rsid w:val="00884889"/>
    <w:rsid w:val="008906C9"/>
    <w:rsid w:val="008A3936"/>
    <w:rsid w:val="008B7F72"/>
    <w:rsid w:val="008C5738"/>
    <w:rsid w:val="008D04F0"/>
    <w:rsid w:val="008F3500"/>
    <w:rsid w:val="008F7564"/>
    <w:rsid w:val="00924E3C"/>
    <w:rsid w:val="00945DD2"/>
    <w:rsid w:val="009545A7"/>
    <w:rsid w:val="009612BB"/>
    <w:rsid w:val="009638EC"/>
    <w:rsid w:val="009925E1"/>
    <w:rsid w:val="00992BC6"/>
    <w:rsid w:val="009A397E"/>
    <w:rsid w:val="009C411B"/>
    <w:rsid w:val="009C740A"/>
    <w:rsid w:val="009D2740"/>
    <w:rsid w:val="009D4F13"/>
    <w:rsid w:val="009E580F"/>
    <w:rsid w:val="00A05FC1"/>
    <w:rsid w:val="00A125C5"/>
    <w:rsid w:val="00A227DF"/>
    <w:rsid w:val="00A2451C"/>
    <w:rsid w:val="00A25C15"/>
    <w:rsid w:val="00A53574"/>
    <w:rsid w:val="00A65EE7"/>
    <w:rsid w:val="00A70133"/>
    <w:rsid w:val="00A770A6"/>
    <w:rsid w:val="00A813B1"/>
    <w:rsid w:val="00A872B7"/>
    <w:rsid w:val="00A87C50"/>
    <w:rsid w:val="00AA2B90"/>
    <w:rsid w:val="00AB36C4"/>
    <w:rsid w:val="00AC32B2"/>
    <w:rsid w:val="00AD28AC"/>
    <w:rsid w:val="00AF6AAA"/>
    <w:rsid w:val="00B1443B"/>
    <w:rsid w:val="00B17141"/>
    <w:rsid w:val="00B20E88"/>
    <w:rsid w:val="00B31575"/>
    <w:rsid w:val="00B57B90"/>
    <w:rsid w:val="00B65FE9"/>
    <w:rsid w:val="00B7732A"/>
    <w:rsid w:val="00B809A1"/>
    <w:rsid w:val="00B83B9E"/>
    <w:rsid w:val="00B83F32"/>
    <w:rsid w:val="00B8547D"/>
    <w:rsid w:val="00BE2FF8"/>
    <w:rsid w:val="00BE34D3"/>
    <w:rsid w:val="00BE5D2A"/>
    <w:rsid w:val="00C17F09"/>
    <w:rsid w:val="00C2109D"/>
    <w:rsid w:val="00C250D5"/>
    <w:rsid w:val="00C2549C"/>
    <w:rsid w:val="00C33F11"/>
    <w:rsid w:val="00C35666"/>
    <w:rsid w:val="00C371B0"/>
    <w:rsid w:val="00C40232"/>
    <w:rsid w:val="00C46D9B"/>
    <w:rsid w:val="00C714EC"/>
    <w:rsid w:val="00C92898"/>
    <w:rsid w:val="00C96A71"/>
    <w:rsid w:val="00CA4340"/>
    <w:rsid w:val="00CA581D"/>
    <w:rsid w:val="00CB1F14"/>
    <w:rsid w:val="00CD6AD0"/>
    <w:rsid w:val="00CE5131"/>
    <w:rsid w:val="00CE5238"/>
    <w:rsid w:val="00CE7514"/>
    <w:rsid w:val="00CE7C39"/>
    <w:rsid w:val="00D10218"/>
    <w:rsid w:val="00D15B92"/>
    <w:rsid w:val="00D200A7"/>
    <w:rsid w:val="00D248DE"/>
    <w:rsid w:val="00D304EE"/>
    <w:rsid w:val="00D35D7F"/>
    <w:rsid w:val="00D46A2A"/>
    <w:rsid w:val="00D50761"/>
    <w:rsid w:val="00D8542D"/>
    <w:rsid w:val="00D8706D"/>
    <w:rsid w:val="00DA635C"/>
    <w:rsid w:val="00DC6A71"/>
    <w:rsid w:val="00DD02ED"/>
    <w:rsid w:val="00DD64B1"/>
    <w:rsid w:val="00DE0BBE"/>
    <w:rsid w:val="00DE6265"/>
    <w:rsid w:val="00DE6547"/>
    <w:rsid w:val="00DF1FC1"/>
    <w:rsid w:val="00DF4DE2"/>
    <w:rsid w:val="00E0357D"/>
    <w:rsid w:val="00E05D13"/>
    <w:rsid w:val="00E06BB5"/>
    <w:rsid w:val="00E13665"/>
    <w:rsid w:val="00E14E46"/>
    <w:rsid w:val="00E20444"/>
    <w:rsid w:val="00E24759"/>
    <w:rsid w:val="00E36794"/>
    <w:rsid w:val="00E565CC"/>
    <w:rsid w:val="00EA14A1"/>
    <w:rsid w:val="00EA5702"/>
    <w:rsid w:val="00EC6DA5"/>
    <w:rsid w:val="00ED0247"/>
    <w:rsid w:val="00ED1C3E"/>
    <w:rsid w:val="00EE06AA"/>
    <w:rsid w:val="00EF4631"/>
    <w:rsid w:val="00F13FD0"/>
    <w:rsid w:val="00F240BB"/>
    <w:rsid w:val="00F57FED"/>
    <w:rsid w:val="00F60A2F"/>
    <w:rsid w:val="00F71E3C"/>
    <w:rsid w:val="00F74056"/>
    <w:rsid w:val="00FA434E"/>
    <w:rsid w:val="00FB2DE0"/>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160</TotalTime>
  <Pages>3</Pages>
  <Words>1222</Words>
  <Characters>7280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Ema Gačnik</cp:lastModifiedBy>
  <cp:revision>22</cp:revision>
  <cp:lastPrinted>2023-03-23T10:45:00Z</cp:lastPrinted>
  <dcterms:created xsi:type="dcterms:W3CDTF">2024-02-09T07:33:00Z</dcterms:created>
  <dcterms:modified xsi:type="dcterms:W3CDTF">2024-03-25T11:09:00Z</dcterms:modified>
</cp:coreProperties>
</file>