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5410" w14:textId="77777777" w:rsidR="004E3104" w:rsidRPr="00D45FDB" w:rsidRDefault="004E3104" w:rsidP="004E3104">
      <w:pPr>
        <w:jc w:val="center"/>
        <w:rPr>
          <w:rFonts w:cs="Arial"/>
          <w:b/>
          <w:sz w:val="22"/>
          <w:szCs w:val="22"/>
          <w:lang w:val="sl-SI"/>
        </w:rPr>
      </w:pPr>
    </w:p>
    <w:p w14:paraId="18B0A828" w14:textId="77777777" w:rsidR="004E3104" w:rsidRPr="00D45FDB" w:rsidRDefault="004E3104" w:rsidP="004E3104">
      <w:pPr>
        <w:jc w:val="center"/>
        <w:rPr>
          <w:rFonts w:cs="Arial"/>
          <w:b/>
          <w:sz w:val="22"/>
          <w:szCs w:val="22"/>
          <w:lang w:val="sl-SI"/>
        </w:rPr>
      </w:pPr>
    </w:p>
    <w:p w14:paraId="4C2FBECD" w14:textId="3A7C5E82" w:rsidR="004E3104" w:rsidRPr="00D45FDB" w:rsidRDefault="004E3104" w:rsidP="00C95A81">
      <w:pPr>
        <w:spacing w:line="288" w:lineRule="auto"/>
        <w:jc w:val="center"/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>VLOGA ZA VPIS</w:t>
      </w:r>
    </w:p>
    <w:p w14:paraId="5EB7A81F" w14:textId="293C8471" w:rsidR="004E3104" w:rsidRPr="00D45FDB" w:rsidRDefault="004E3104" w:rsidP="00C95A81">
      <w:pPr>
        <w:spacing w:line="288" w:lineRule="auto"/>
        <w:jc w:val="center"/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 xml:space="preserve"> V EVIDENCO NAPRAV</w:t>
      </w:r>
      <w:r w:rsidR="00C95A81" w:rsidRPr="00D45FDB">
        <w:rPr>
          <w:rFonts w:cs="Arial"/>
          <w:b/>
          <w:sz w:val="22"/>
          <w:szCs w:val="22"/>
          <w:lang w:val="sl-SI"/>
        </w:rPr>
        <w:t xml:space="preserve"> </w:t>
      </w:r>
      <w:r w:rsidR="00F1072F" w:rsidRPr="00D45FDB">
        <w:rPr>
          <w:rFonts w:cs="Arial"/>
          <w:b/>
          <w:sz w:val="22"/>
          <w:szCs w:val="22"/>
          <w:lang w:val="sl-SI"/>
        </w:rPr>
        <w:t>ZA KEMIČNO ČIŠČENJE TEKSTILIJ</w:t>
      </w:r>
    </w:p>
    <w:p w14:paraId="46B98B72" w14:textId="77777777" w:rsidR="004E3104" w:rsidRPr="00D45FDB" w:rsidRDefault="004E3104" w:rsidP="00C95A81">
      <w:pPr>
        <w:spacing w:line="288" w:lineRule="auto"/>
        <w:jc w:val="center"/>
        <w:rPr>
          <w:rFonts w:cs="Arial"/>
          <w:b/>
          <w:sz w:val="22"/>
          <w:szCs w:val="22"/>
          <w:lang w:val="sl-SI"/>
        </w:rPr>
      </w:pPr>
    </w:p>
    <w:p w14:paraId="57277A9D" w14:textId="30489315" w:rsidR="004E3104" w:rsidRPr="00D45FDB" w:rsidRDefault="004E3104" w:rsidP="004E3104">
      <w:pPr>
        <w:jc w:val="both"/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 xml:space="preserve">(Uredba o mejnih vrednostih emisije halogeniranih hlapnih organskih spojin iz naprav, v katerih se uporabljajo organska topila, </w:t>
      </w:r>
      <w:r w:rsidR="00D3632D" w:rsidRPr="00D45FDB">
        <w:rPr>
          <w:rFonts w:cs="Arial"/>
          <w:b/>
          <w:sz w:val="22"/>
          <w:szCs w:val="22"/>
          <w:lang w:val="sl-SI"/>
        </w:rPr>
        <w:t>Uradni list RS, št. 71/11, 44/22 – ZVO-2 in 49/22</w:t>
      </w:r>
      <w:r w:rsidRPr="00D45FDB">
        <w:rPr>
          <w:rFonts w:cs="Arial"/>
          <w:b/>
          <w:sz w:val="22"/>
          <w:szCs w:val="22"/>
          <w:lang w:val="sl-SI"/>
        </w:rPr>
        <w:t>, v nadaljevanju: uredba HHOS)</w:t>
      </w:r>
    </w:p>
    <w:p w14:paraId="2097CFF3" w14:textId="77777777" w:rsidR="004E3104" w:rsidRPr="00D45FDB" w:rsidRDefault="004E3104" w:rsidP="004E3104">
      <w:pPr>
        <w:jc w:val="both"/>
        <w:rPr>
          <w:rFonts w:cs="Arial"/>
          <w:b/>
          <w:sz w:val="22"/>
          <w:szCs w:val="22"/>
          <w:lang w:val="sl-SI"/>
        </w:rPr>
      </w:pPr>
    </w:p>
    <w:p w14:paraId="7B115ADD" w14:textId="77777777" w:rsidR="004E3104" w:rsidRPr="00D45FDB" w:rsidRDefault="004E3104" w:rsidP="004E3104">
      <w:pPr>
        <w:jc w:val="both"/>
        <w:rPr>
          <w:rFonts w:cs="Arial"/>
          <w:b/>
          <w:sz w:val="22"/>
          <w:szCs w:val="22"/>
          <w:lang w:val="sl-SI"/>
        </w:rPr>
      </w:pPr>
    </w:p>
    <w:p w14:paraId="63D7DC53" w14:textId="77777777" w:rsidR="004E3104" w:rsidRPr="00D45FDB" w:rsidRDefault="004E3104" w:rsidP="00A90F34">
      <w:pPr>
        <w:pStyle w:val="Odstavekseznama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>PODATKI O UPRAVLJAVCU NAPRAVE:</w:t>
      </w:r>
    </w:p>
    <w:p w14:paraId="6B2C48B9" w14:textId="77777777" w:rsidR="004E3104" w:rsidRPr="00D45FDB" w:rsidRDefault="004E3104" w:rsidP="004E3104">
      <w:pPr>
        <w:jc w:val="center"/>
        <w:rPr>
          <w:rFonts w:cs="Arial"/>
          <w:b/>
          <w:sz w:val="22"/>
          <w:szCs w:val="22"/>
          <w:lang w:val="sl-SI"/>
        </w:rPr>
      </w:pPr>
    </w:p>
    <w:p w14:paraId="1CEEC29E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Naziv upravljavca oz. ime samostojnega podjetnika:</w:t>
      </w:r>
    </w:p>
    <w:p w14:paraId="0EACDFF9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19190C41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Naslov upravljavca:</w:t>
      </w:r>
    </w:p>
    <w:p w14:paraId="70F7E750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7171CFC3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Matična številka:</w:t>
      </w:r>
    </w:p>
    <w:p w14:paraId="363C54AA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4388DC18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Šifra glavne dejavnosti:</w:t>
      </w:r>
    </w:p>
    <w:p w14:paraId="7470527E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14199A72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Zakoniti zastopnik upravljavca ali pooblaščenec:</w:t>
      </w:r>
    </w:p>
    <w:p w14:paraId="3546C5D5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77203B9E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Kontaktna oseba:</w:t>
      </w:r>
    </w:p>
    <w:p w14:paraId="2A9C01EE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3E02BFBC" w14:textId="77777777" w:rsidR="00541FF7" w:rsidRPr="00D45FDB" w:rsidRDefault="00BD0442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T</w:t>
      </w:r>
      <w:r w:rsidR="00541FF7" w:rsidRPr="00D45FDB">
        <w:rPr>
          <w:sz w:val="22"/>
          <w:szCs w:val="22"/>
          <w:lang w:val="sl-SI"/>
        </w:rPr>
        <w:t>elefon:</w:t>
      </w:r>
    </w:p>
    <w:p w14:paraId="0A825296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44A6FC50" w14:textId="77777777" w:rsidR="00541FF7" w:rsidRPr="00D45FDB" w:rsidRDefault="00BD0442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E</w:t>
      </w:r>
      <w:r w:rsidR="00541FF7" w:rsidRPr="00D45FDB">
        <w:rPr>
          <w:sz w:val="22"/>
          <w:szCs w:val="22"/>
          <w:lang w:val="sl-SI"/>
        </w:rPr>
        <w:t>-pošta:</w:t>
      </w:r>
    </w:p>
    <w:p w14:paraId="552A6F44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57FB5440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Naziv pooblaščenca:</w:t>
      </w:r>
    </w:p>
    <w:p w14:paraId="5FDBFF34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15DA5392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Naslov pooblaščenca:</w:t>
      </w:r>
    </w:p>
    <w:p w14:paraId="73C4CE2B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6026486C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Lokacija naprave:</w:t>
      </w:r>
    </w:p>
    <w:p w14:paraId="37B53A5E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3E8CE78A" w14:textId="6B3F6019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  <w:r w:rsidRPr="00D45FDB">
        <w:rPr>
          <w:sz w:val="22"/>
          <w:szCs w:val="22"/>
          <w:lang w:val="sl-SI"/>
        </w:rPr>
        <w:t>Številka odločbe o veljavnem vpisu v evidenco</w:t>
      </w:r>
      <w:r w:rsidR="002A167F" w:rsidRPr="00D45FDB">
        <w:rPr>
          <w:rStyle w:val="Sprotnaopomba-sklic"/>
          <w:sz w:val="22"/>
          <w:szCs w:val="22"/>
          <w:lang w:val="sl-SI"/>
        </w:rPr>
        <w:footnoteReference w:id="1"/>
      </w:r>
      <w:r w:rsidRPr="00D45FDB">
        <w:rPr>
          <w:sz w:val="22"/>
          <w:szCs w:val="22"/>
          <w:lang w:val="sl-SI"/>
        </w:rPr>
        <w:t>:</w:t>
      </w:r>
    </w:p>
    <w:p w14:paraId="3E9B663C" w14:textId="77777777" w:rsidR="00541FF7" w:rsidRPr="00D45FDB" w:rsidRDefault="00541FF7" w:rsidP="00541FF7">
      <w:pPr>
        <w:spacing w:line="240" w:lineRule="auto"/>
        <w:rPr>
          <w:sz w:val="22"/>
          <w:szCs w:val="22"/>
          <w:lang w:val="sl-SI"/>
        </w:rPr>
      </w:pPr>
    </w:p>
    <w:p w14:paraId="69584791" w14:textId="69F3F33B" w:rsidR="00B262F8" w:rsidRPr="00D45FDB" w:rsidRDefault="00B262F8" w:rsidP="00B262F8">
      <w:pPr>
        <w:tabs>
          <w:tab w:val="left" w:pos="3390"/>
          <w:tab w:val="left" w:pos="4755"/>
        </w:tabs>
        <w:spacing w:after="200" w:line="240" w:lineRule="auto"/>
        <w:rPr>
          <w:bCs/>
          <w:sz w:val="22"/>
          <w:szCs w:val="22"/>
          <w:lang w:val="sl-SI"/>
        </w:rPr>
      </w:pPr>
      <w:r w:rsidRPr="00D45FDB">
        <w:rPr>
          <w:bCs/>
          <w:sz w:val="22"/>
          <w:szCs w:val="22"/>
          <w:lang w:val="sl-SI"/>
        </w:rPr>
        <w:t xml:space="preserve">IED zavezanec:     DA  </w:t>
      </w:r>
      <w:sdt>
        <w:sdtPr>
          <w:rPr>
            <w:bCs/>
            <w:sz w:val="22"/>
            <w:szCs w:val="22"/>
            <w:lang w:val="sl-SI"/>
          </w:rPr>
          <w:id w:val="11611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FDB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Pr="00D45FDB">
        <w:rPr>
          <w:bCs/>
          <w:sz w:val="22"/>
          <w:szCs w:val="22"/>
          <w:lang w:val="sl-SI"/>
        </w:rPr>
        <w:t xml:space="preserve">     NE  </w:t>
      </w:r>
      <w:sdt>
        <w:sdtPr>
          <w:rPr>
            <w:bCs/>
            <w:sz w:val="22"/>
            <w:szCs w:val="22"/>
            <w:lang w:val="sl-SI"/>
          </w:rPr>
          <w:id w:val="-111398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83" w:rsidRPr="00D45FDB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6390E5B5" w14:textId="77777777" w:rsidR="0078630A" w:rsidRPr="00D45FDB" w:rsidRDefault="0078630A" w:rsidP="0078630A">
      <w:pPr>
        <w:spacing w:after="120" w:line="240" w:lineRule="auto"/>
        <w:rPr>
          <w:bCs/>
          <w:sz w:val="22"/>
          <w:szCs w:val="22"/>
          <w:lang w:val="sl-SI"/>
        </w:rPr>
      </w:pPr>
      <w:r w:rsidRPr="00D45FDB">
        <w:rPr>
          <w:bCs/>
          <w:sz w:val="22"/>
          <w:szCs w:val="22"/>
          <w:lang w:val="sl-SI"/>
        </w:rPr>
        <w:lastRenderedPageBreak/>
        <w:t>Želim elektronsko vročanje</w:t>
      </w:r>
      <w:r w:rsidRPr="00D45FDB">
        <w:rPr>
          <w:rStyle w:val="Sprotnaopomba-sklic"/>
          <w:bCs/>
          <w:sz w:val="22"/>
          <w:szCs w:val="22"/>
          <w:lang w:val="sl-SI"/>
        </w:rPr>
        <w:footnoteReference w:id="2"/>
      </w:r>
      <w:r w:rsidRPr="00D45FDB">
        <w:rPr>
          <w:bCs/>
          <w:sz w:val="22"/>
          <w:szCs w:val="22"/>
          <w:lang w:val="sl-SI"/>
        </w:rPr>
        <w:t>:          DA</w:t>
      </w:r>
      <w:r w:rsidRPr="00D45FDB">
        <w:rPr>
          <w:rStyle w:val="Sprotnaopomba-sklic"/>
          <w:bCs/>
          <w:sz w:val="22"/>
          <w:szCs w:val="22"/>
          <w:lang w:val="sl-SI"/>
        </w:rPr>
        <w:footnoteReference w:id="3"/>
      </w:r>
      <w:r w:rsidRPr="00D45FDB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19959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FDB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  <w:r w:rsidRPr="00D45FDB">
        <w:rPr>
          <w:bCs/>
          <w:sz w:val="22"/>
          <w:szCs w:val="22"/>
          <w:lang w:val="sl-SI"/>
        </w:rPr>
        <w:t xml:space="preserve">     NE</w:t>
      </w:r>
      <w:r w:rsidRPr="00D45FDB">
        <w:rPr>
          <w:rStyle w:val="Sprotnaopomba-sklic"/>
          <w:bCs/>
          <w:sz w:val="22"/>
          <w:szCs w:val="22"/>
          <w:lang w:val="sl-SI"/>
        </w:rPr>
        <w:footnoteReference w:id="4"/>
      </w:r>
      <w:r w:rsidRPr="00D45FDB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-166014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FDB">
            <w:rPr>
              <w:rFonts w:ascii="MS Gothic" w:eastAsia="MS Gothic" w:hAnsi="MS Gothic" w:hint="eastAsia"/>
              <w:bCs/>
              <w:sz w:val="22"/>
              <w:szCs w:val="22"/>
              <w:lang w:val="sl-SI"/>
            </w:rPr>
            <w:t>☐</w:t>
          </w:r>
        </w:sdtContent>
      </w:sdt>
    </w:p>
    <w:p w14:paraId="48C94784" w14:textId="77777777" w:rsidR="0078630A" w:rsidRPr="00D45FDB" w:rsidRDefault="0078630A" w:rsidP="0078630A">
      <w:pPr>
        <w:spacing w:after="120" w:line="240" w:lineRule="auto"/>
        <w:rPr>
          <w:bCs/>
          <w:sz w:val="22"/>
          <w:szCs w:val="22"/>
          <w:lang w:val="sl-SI"/>
        </w:rPr>
      </w:pPr>
      <w:r w:rsidRPr="00D45FDB">
        <w:rPr>
          <w:bCs/>
          <w:sz w:val="22"/>
          <w:szCs w:val="22"/>
          <w:lang w:val="sl-SI"/>
        </w:rPr>
        <w:t>Naslov varnega elektronskega predala:</w:t>
      </w:r>
    </w:p>
    <w:p w14:paraId="6CC968F8" w14:textId="77777777" w:rsidR="0078630A" w:rsidRPr="00D45FDB" w:rsidRDefault="0078630A" w:rsidP="0078630A">
      <w:pPr>
        <w:spacing w:after="120" w:line="240" w:lineRule="auto"/>
        <w:rPr>
          <w:bCs/>
          <w:sz w:val="22"/>
          <w:szCs w:val="22"/>
          <w:lang w:val="sl-SI"/>
        </w:rPr>
      </w:pPr>
      <w:r w:rsidRPr="00D45FDB">
        <w:rPr>
          <w:bCs/>
          <w:sz w:val="22"/>
          <w:szCs w:val="22"/>
          <w:lang w:val="sl-SI"/>
        </w:rPr>
        <w:t>Naslov navadnega elektronskega predala:</w:t>
      </w:r>
    </w:p>
    <w:p w14:paraId="05CCE004" w14:textId="77777777" w:rsidR="0078630A" w:rsidRPr="00D45FDB" w:rsidRDefault="0078630A" w:rsidP="0078630A">
      <w:pPr>
        <w:spacing w:after="120" w:line="240" w:lineRule="auto"/>
        <w:rPr>
          <w:bCs/>
          <w:sz w:val="22"/>
          <w:szCs w:val="22"/>
          <w:lang w:val="sl-SI"/>
        </w:rPr>
      </w:pPr>
      <w:r w:rsidRPr="00D45FDB">
        <w:rPr>
          <w:bCs/>
          <w:sz w:val="22"/>
          <w:szCs w:val="22"/>
          <w:lang w:val="sl-SI"/>
        </w:rPr>
        <w:t>Mobitel številka</w:t>
      </w:r>
      <w:r w:rsidRPr="00D45FDB">
        <w:rPr>
          <w:rStyle w:val="Sprotnaopomba-sklic"/>
          <w:bCs/>
          <w:sz w:val="22"/>
          <w:szCs w:val="22"/>
          <w:lang w:val="sl-SI"/>
        </w:rPr>
        <w:footnoteReference w:id="5"/>
      </w:r>
      <w:r w:rsidRPr="00D45FDB">
        <w:rPr>
          <w:bCs/>
          <w:sz w:val="22"/>
          <w:szCs w:val="22"/>
          <w:lang w:val="sl-SI"/>
        </w:rPr>
        <w:t xml:space="preserve">: </w:t>
      </w:r>
    </w:p>
    <w:p w14:paraId="15505642" w14:textId="66D516A0" w:rsidR="004E3104" w:rsidRPr="00D45FDB" w:rsidRDefault="004E3104">
      <w:pPr>
        <w:spacing w:line="240" w:lineRule="auto"/>
        <w:rPr>
          <w:sz w:val="22"/>
          <w:szCs w:val="22"/>
          <w:lang w:val="sl-SI"/>
        </w:rPr>
      </w:pPr>
    </w:p>
    <w:p w14:paraId="4609D36E" w14:textId="77777777" w:rsidR="004E3104" w:rsidRPr="00D45FDB" w:rsidRDefault="004E3104" w:rsidP="004E3104">
      <w:pPr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>2. PODATKI O NAPRAVAH UPRAVLJAVCA:</w:t>
      </w:r>
    </w:p>
    <w:p w14:paraId="0200F84F" w14:textId="6E64A159" w:rsidR="004E3104" w:rsidRPr="00D45FDB" w:rsidRDefault="004E3104" w:rsidP="004E3104">
      <w:pPr>
        <w:jc w:val="both"/>
        <w:rPr>
          <w:rFonts w:cs="Arial"/>
          <w:sz w:val="18"/>
          <w:szCs w:val="18"/>
          <w:lang w:val="sl-SI"/>
        </w:rPr>
      </w:pPr>
      <w:r w:rsidRPr="00D45FDB">
        <w:rPr>
          <w:rFonts w:cs="Arial"/>
          <w:sz w:val="18"/>
          <w:szCs w:val="18"/>
          <w:lang w:val="sl-SI"/>
        </w:rPr>
        <w:t>(dejavnost 3 iz Priloge 1 in zaporedna številka naprave 3.1 iz Priloge 2 Uredbe o mejnih vrednostih emisije hlapnih organskih spojin v zrak iz naprav, v katerih se uporabljajo organska topila (</w:t>
      </w:r>
      <w:r w:rsidR="00D3632D" w:rsidRPr="00D45FDB">
        <w:rPr>
          <w:rFonts w:cs="Arial"/>
          <w:sz w:val="18"/>
          <w:szCs w:val="18"/>
          <w:lang w:val="sl-SI"/>
        </w:rPr>
        <w:t>Uradni list RS, št. 35/15, 58/16, 54/21, 44/22 – ZVO-2 in 49/22)</w:t>
      </w:r>
      <w:r w:rsidRPr="00D45FDB">
        <w:rPr>
          <w:rFonts w:cs="Arial"/>
          <w:sz w:val="18"/>
          <w:szCs w:val="18"/>
          <w:lang w:val="sl-SI"/>
        </w:rPr>
        <w:t>, v nadaljevanju uredba HOS)</w:t>
      </w:r>
    </w:p>
    <w:p w14:paraId="7A429DE7" w14:textId="77777777" w:rsidR="004E3104" w:rsidRPr="00D45FDB" w:rsidRDefault="004E3104" w:rsidP="004E3104">
      <w:pPr>
        <w:rPr>
          <w:rFonts w:cs="Arial"/>
          <w:sz w:val="22"/>
          <w:szCs w:val="22"/>
          <w:lang w:val="sl-SI"/>
        </w:rPr>
      </w:pPr>
    </w:p>
    <w:p w14:paraId="68B09164" w14:textId="77777777" w:rsidR="004E3104" w:rsidRPr="00D45FDB" w:rsidRDefault="004E3104" w:rsidP="004E3104">
      <w:pPr>
        <w:rPr>
          <w:rFonts w:cs="Arial"/>
          <w:sz w:val="22"/>
          <w:szCs w:val="22"/>
          <w:lang w:val="sl-SI"/>
        </w:rPr>
      </w:pPr>
    </w:p>
    <w:p w14:paraId="58C69E71" w14:textId="77777777" w:rsidR="004E3104" w:rsidRPr="00D45FDB" w:rsidRDefault="004E3104" w:rsidP="004E3104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Naprava N1:</w:t>
      </w:r>
    </w:p>
    <w:p w14:paraId="56B92B38" w14:textId="77777777" w:rsidR="00541FF7" w:rsidRPr="00D45FDB" w:rsidRDefault="00541FF7" w:rsidP="00541FF7">
      <w:pPr>
        <w:rPr>
          <w:rFonts w:cs="Arial"/>
          <w:sz w:val="22"/>
          <w:szCs w:val="22"/>
          <w:lang w:val="sl-SI"/>
        </w:rPr>
      </w:pPr>
    </w:p>
    <w:p w14:paraId="18BBD8D7" w14:textId="77777777" w:rsidR="00541FF7" w:rsidRPr="00D45FDB" w:rsidRDefault="00541FF7" w:rsidP="00541FF7">
      <w:pPr>
        <w:spacing w:after="24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Naziv naprave (proizvajalec, tip, serijska številka, leto izdelave):</w:t>
      </w:r>
    </w:p>
    <w:p w14:paraId="797A6D3E" w14:textId="77777777" w:rsidR="00541FF7" w:rsidRPr="00D45FDB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</w:p>
    <w:p w14:paraId="68BDEC1E" w14:textId="439F57F6" w:rsidR="00541FF7" w:rsidRPr="00D45FDB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Stanje naprave (nova, rekonstruirana naprava, obstoječa naprava</w:t>
      </w:r>
      <w:r w:rsidR="00590558" w:rsidRPr="00D45FDB">
        <w:rPr>
          <w:rStyle w:val="Sprotnaopomba-sklic"/>
          <w:rFonts w:cs="Arial"/>
          <w:sz w:val="22"/>
          <w:szCs w:val="22"/>
          <w:lang w:val="sl-SI"/>
        </w:rPr>
        <w:footnoteReference w:id="6"/>
      </w:r>
      <w:r w:rsidRPr="00D45FDB">
        <w:rPr>
          <w:rFonts w:cs="Arial"/>
          <w:sz w:val="22"/>
          <w:szCs w:val="22"/>
          <w:lang w:val="sl-SI"/>
        </w:rPr>
        <w:t>):</w:t>
      </w:r>
    </w:p>
    <w:p w14:paraId="0CA3DF8B" w14:textId="0F99A202" w:rsidR="00541FF7" w:rsidRPr="00D45FDB" w:rsidRDefault="0050326F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K</w:t>
      </w:r>
      <w:r w:rsidR="00541FF7" w:rsidRPr="00D45FDB">
        <w:rPr>
          <w:rFonts w:cs="Arial"/>
          <w:sz w:val="22"/>
          <w:szCs w:val="22"/>
          <w:lang w:val="sl-SI"/>
        </w:rPr>
        <w:t>apaciteta polnjenja v kg:</w:t>
      </w:r>
    </w:p>
    <w:p w14:paraId="77CCA6CD" w14:textId="06FCEFC7" w:rsidR="00CE04BA" w:rsidRPr="00D45FDB" w:rsidRDefault="00CE04BA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Za čiščenje se uporablja kemikalija: </w:t>
      </w:r>
    </w:p>
    <w:p w14:paraId="05C37ED6" w14:textId="77777777" w:rsidR="004E3104" w:rsidRPr="00D45FDB" w:rsidRDefault="004E3104" w:rsidP="004E3104">
      <w:pPr>
        <w:rPr>
          <w:rFonts w:cs="Arial"/>
          <w:sz w:val="22"/>
          <w:szCs w:val="22"/>
          <w:lang w:val="sl-SI"/>
        </w:rPr>
      </w:pPr>
    </w:p>
    <w:p w14:paraId="37E59915" w14:textId="77777777" w:rsidR="00541FF7" w:rsidRPr="00D45FDB" w:rsidRDefault="00541FF7" w:rsidP="004E3104">
      <w:pPr>
        <w:rPr>
          <w:rFonts w:cs="Arial"/>
          <w:sz w:val="22"/>
          <w:szCs w:val="22"/>
          <w:lang w:val="sl-SI"/>
        </w:rPr>
      </w:pPr>
    </w:p>
    <w:p w14:paraId="7E2E7D16" w14:textId="77777777" w:rsidR="004E3104" w:rsidRPr="00D45FDB" w:rsidRDefault="004E3104" w:rsidP="004E3104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Naprava N2:</w:t>
      </w:r>
    </w:p>
    <w:p w14:paraId="5881B99D" w14:textId="77777777" w:rsidR="00541FF7" w:rsidRPr="00D45FDB" w:rsidRDefault="00541FF7" w:rsidP="00541FF7">
      <w:pPr>
        <w:rPr>
          <w:rFonts w:cs="Arial"/>
          <w:sz w:val="22"/>
          <w:szCs w:val="22"/>
          <w:lang w:val="sl-SI"/>
        </w:rPr>
      </w:pPr>
    </w:p>
    <w:p w14:paraId="03BAA95C" w14:textId="77777777" w:rsidR="00541FF7" w:rsidRPr="00D45FDB" w:rsidRDefault="00541FF7" w:rsidP="00541FF7">
      <w:pPr>
        <w:spacing w:after="24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Naziv naprave (proizvajalec, tip, serijska številka, leto izdelave):</w:t>
      </w:r>
    </w:p>
    <w:p w14:paraId="2AFFE26C" w14:textId="77777777" w:rsidR="00541FF7" w:rsidRPr="00D45FDB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</w:p>
    <w:p w14:paraId="359E2552" w14:textId="60351364" w:rsidR="00541FF7" w:rsidRPr="00D45FDB" w:rsidRDefault="00541FF7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Stanje naprave (nova, rekonstruirana naprava, obstoječa naprava</w:t>
      </w:r>
      <w:r w:rsidR="00711B52" w:rsidRPr="00D45FDB">
        <w:rPr>
          <w:rFonts w:cs="Arial"/>
          <w:sz w:val="22"/>
          <w:szCs w:val="22"/>
          <w:vertAlign w:val="superscript"/>
          <w:lang w:val="sl-SI"/>
        </w:rPr>
        <w:t>6</w:t>
      </w:r>
      <w:r w:rsidRPr="00D45FDB">
        <w:rPr>
          <w:rFonts w:cs="Arial"/>
          <w:sz w:val="22"/>
          <w:szCs w:val="22"/>
          <w:lang w:val="sl-SI"/>
        </w:rPr>
        <w:t>):</w:t>
      </w:r>
    </w:p>
    <w:p w14:paraId="25508683" w14:textId="522B9F17" w:rsidR="00541FF7" w:rsidRPr="00D45FDB" w:rsidRDefault="0050326F" w:rsidP="00541FF7">
      <w:pPr>
        <w:spacing w:before="240" w:after="24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K</w:t>
      </w:r>
      <w:r w:rsidR="00541FF7" w:rsidRPr="00D45FDB">
        <w:rPr>
          <w:rFonts w:cs="Arial"/>
          <w:sz w:val="22"/>
          <w:szCs w:val="22"/>
          <w:lang w:val="sl-SI"/>
        </w:rPr>
        <w:t>apaciteta polnjenja v kg:</w:t>
      </w:r>
    </w:p>
    <w:p w14:paraId="279239D6" w14:textId="77777777" w:rsidR="00CE04BA" w:rsidRPr="00D45FDB" w:rsidRDefault="00CE04BA" w:rsidP="00CE04BA">
      <w:pPr>
        <w:spacing w:before="240" w:after="24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Za čiščenje se uporablja kemikalija: </w:t>
      </w:r>
    </w:p>
    <w:p w14:paraId="514DFDCB" w14:textId="77777777" w:rsidR="00F401F6" w:rsidRPr="00D45FDB" w:rsidRDefault="00F401F6" w:rsidP="00F401F6">
      <w:pPr>
        <w:spacing w:before="240" w:line="312" w:lineRule="auto"/>
        <w:rPr>
          <w:rFonts w:cs="Arial"/>
          <w:sz w:val="22"/>
          <w:szCs w:val="22"/>
          <w:lang w:val="sl-SI"/>
        </w:rPr>
      </w:pPr>
    </w:p>
    <w:p w14:paraId="5DD027C5" w14:textId="77777777" w:rsidR="00F401F6" w:rsidRPr="00D45FDB" w:rsidRDefault="00F401F6" w:rsidP="00F401F6">
      <w:pPr>
        <w:spacing w:before="240" w:line="312" w:lineRule="auto"/>
        <w:rPr>
          <w:rFonts w:cs="Arial"/>
          <w:sz w:val="22"/>
          <w:szCs w:val="22"/>
          <w:lang w:val="sl-SI"/>
        </w:rPr>
      </w:pPr>
    </w:p>
    <w:p w14:paraId="486A38CA" w14:textId="70A40589" w:rsidR="004E3104" w:rsidRPr="00D45FDB" w:rsidRDefault="00541FF7" w:rsidP="00F401F6">
      <w:pPr>
        <w:spacing w:line="312" w:lineRule="auto"/>
        <w:rPr>
          <w:rFonts w:cs="Arial"/>
          <w:sz w:val="16"/>
          <w:szCs w:val="16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 </w:t>
      </w:r>
      <w:r w:rsidR="004E3104" w:rsidRPr="00D45FDB">
        <w:rPr>
          <w:rFonts w:cs="Arial"/>
          <w:sz w:val="16"/>
          <w:szCs w:val="16"/>
          <w:lang w:val="sl-SI"/>
        </w:rPr>
        <w:t>*Po potrebi dodati novo tabelo.</w:t>
      </w:r>
    </w:p>
    <w:p w14:paraId="6F4C9585" w14:textId="77777777" w:rsidR="004E3104" w:rsidRPr="00D45FDB" w:rsidRDefault="004E3104" w:rsidP="00F401F6">
      <w:pPr>
        <w:spacing w:line="312" w:lineRule="auto"/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lastRenderedPageBreak/>
        <w:t xml:space="preserve">3. </w:t>
      </w:r>
      <w:r w:rsidRPr="00D45FDB">
        <w:rPr>
          <w:rFonts w:cs="Arial"/>
          <w:b/>
          <w:caps/>
          <w:sz w:val="22"/>
          <w:szCs w:val="22"/>
          <w:lang w:val="sl-SI"/>
        </w:rPr>
        <w:t>OPREMLJENOST NAPRAVE</w:t>
      </w:r>
      <w:r w:rsidRPr="00D45FDB">
        <w:rPr>
          <w:rFonts w:cs="Arial"/>
          <w:b/>
          <w:sz w:val="22"/>
          <w:szCs w:val="22"/>
          <w:lang w:val="sl-SI"/>
        </w:rPr>
        <w:t xml:space="preserve"> za kemično čiščenje tekstilij:</w:t>
      </w:r>
    </w:p>
    <w:p w14:paraId="6810FCA2" w14:textId="77777777" w:rsidR="004E3104" w:rsidRPr="00D45FDB" w:rsidRDefault="004E3104" w:rsidP="004E3104">
      <w:pPr>
        <w:rPr>
          <w:rFonts w:cs="Arial"/>
          <w:b/>
          <w:sz w:val="22"/>
          <w:szCs w:val="22"/>
          <w:lang w:val="sl-SI"/>
        </w:rPr>
      </w:pPr>
    </w:p>
    <w:p w14:paraId="6EB8D3A7" w14:textId="77777777" w:rsidR="004E3104" w:rsidRPr="00D45FDB" w:rsidRDefault="004E3104" w:rsidP="004E3104">
      <w:pPr>
        <w:rPr>
          <w:rFonts w:cs="Arial"/>
          <w:b/>
          <w:sz w:val="22"/>
          <w:szCs w:val="22"/>
          <w:lang w:val="sl-SI"/>
        </w:rPr>
      </w:pPr>
    </w:p>
    <w:p w14:paraId="439C90B9" w14:textId="77777777" w:rsidR="004E3104" w:rsidRPr="00D45FDB" w:rsidRDefault="004E3104" w:rsidP="004E3104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Naprava N1:</w:t>
      </w:r>
    </w:p>
    <w:p w14:paraId="6868E824" w14:textId="77777777" w:rsidR="00BD0442" w:rsidRPr="00D45FDB" w:rsidRDefault="00BD0442" w:rsidP="004E3104">
      <w:pPr>
        <w:rPr>
          <w:rFonts w:cs="Arial"/>
          <w:sz w:val="22"/>
          <w:szCs w:val="22"/>
          <w:lang w:val="sl-SI"/>
        </w:rPr>
      </w:pPr>
    </w:p>
    <w:p w14:paraId="1B9E8C3D" w14:textId="57F3BB19" w:rsidR="00BD0442" w:rsidRPr="00D45FDB" w:rsidRDefault="00D0023C" w:rsidP="00BD0442">
      <w:pPr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 xml:space="preserve">Naprava N1 ima spodaj navedene sestavne dele:    DA  </w:t>
      </w:r>
      <w:sdt>
        <w:sdtPr>
          <w:rPr>
            <w:rFonts w:cs="Arial"/>
            <w:b/>
            <w:sz w:val="22"/>
            <w:szCs w:val="22"/>
            <w:lang w:val="sl-SI"/>
          </w:rPr>
          <w:id w:val="-126637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FDB">
            <w:rPr>
              <w:rFonts w:ascii="MS Gothic" w:eastAsia="MS Gothic" w:hAnsi="MS Gothic" w:cs="Arial" w:hint="eastAsia"/>
              <w:b/>
              <w:sz w:val="22"/>
              <w:szCs w:val="22"/>
              <w:lang w:val="sl-SI"/>
            </w:rPr>
            <w:t>☐</w:t>
          </w:r>
        </w:sdtContent>
      </w:sdt>
      <w:r w:rsidRPr="00D45FDB">
        <w:rPr>
          <w:rFonts w:cs="Arial"/>
          <w:b/>
          <w:sz w:val="22"/>
          <w:szCs w:val="22"/>
          <w:lang w:val="sl-SI"/>
        </w:rPr>
        <w:t xml:space="preserve">        NE  </w:t>
      </w:r>
      <w:sdt>
        <w:sdtPr>
          <w:rPr>
            <w:rFonts w:cs="Arial"/>
            <w:b/>
            <w:sz w:val="22"/>
            <w:szCs w:val="22"/>
            <w:lang w:val="sl-SI"/>
          </w:rPr>
          <w:id w:val="-10431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FDB">
            <w:rPr>
              <w:rFonts w:ascii="MS Gothic" w:eastAsia="MS Gothic" w:hAnsi="MS Gothic" w:cs="Arial" w:hint="eastAsia"/>
              <w:b/>
              <w:sz w:val="22"/>
              <w:szCs w:val="22"/>
              <w:lang w:val="sl-SI"/>
            </w:rPr>
            <w:t>☐</w:t>
          </w:r>
        </w:sdtContent>
      </w:sdt>
      <w:r w:rsidRPr="00D45FDB">
        <w:rPr>
          <w:rFonts w:cs="Arial"/>
          <w:b/>
          <w:sz w:val="22"/>
          <w:szCs w:val="22"/>
          <w:lang w:val="sl-SI"/>
        </w:rPr>
        <w:t xml:space="preserve">    </w:t>
      </w:r>
    </w:p>
    <w:p w14:paraId="3CB3731B" w14:textId="77777777" w:rsidR="007B49C0" w:rsidRPr="00D45FDB" w:rsidRDefault="007B49C0" w:rsidP="00BD0442">
      <w:pPr>
        <w:rPr>
          <w:rFonts w:cs="Arial"/>
          <w:sz w:val="22"/>
          <w:szCs w:val="22"/>
          <w:lang w:val="sl-SI"/>
        </w:rPr>
      </w:pPr>
    </w:p>
    <w:p w14:paraId="2C76CDDD" w14:textId="18F651F9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Varnostna kad za topilo</w:t>
      </w:r>
      <w:r w:rsidRPr="00D45FDB">
        <w:rPr>
          <w:rFonts w:cs="Arial"/>
          <w:sz w:val="22"/>
          <w:szCs w:val="22"/>
          <w:lang w:val="sl-SI"/>
        </w:rPr>
        <w:tab/>
      </w:r>
    </w:p>
    <w:p w14:paraId="64C4589F" w14:textId="18E67C18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Zaprt sistem čiščenja brez prenašanja blaga</w:t>
      </w:r>
      <w:r w:rsidRPr="00D45FDB">
        <w:rPr>
          <w:rFonts w:cs="Arial"/>
          <w:sz w:val="22"/>
          <w:szCs w:val="22"/>
          <w:lang w:val="sl-SI"/>
        </w:rPr>
        <w:tab/>
      </w:r>
      <w:r w:rsidR="007B49C0" w:rsidRPr="00D45FDB">
        <w:rPr>
          <w:rFonts w:cs="Arial"/>
          <w:sz w:val="22"/>
          <w:szCs w:val="22"/>
          <w:lang w:val="sl-SI"/>
        </w:rPr>
        <w:t xml:space="preserve"> (»suho do suhega«)</w:t>
      </w:r>
    </w:p>
    <w:p w14:paraId="7E762CF0" w14:textId="71074C03" w:rsidR="007B49C0" w:rsidRPr="00D45FDB" w:rsidRDefault="007B49C0" w:rsidP="007B49C0">
      <w:pPr>
        <w:pStyle w:val="Default"/>
        <w:rPr>
          <w:color w:val="auto"/>
          <w:sz w:val="22"/>
          <w:szCs w:val="22"/>
        </w:rPr>
      </w:pPr>
      <w:r w:rsidRPr="00D45FDB">
        <w:rPr>
          <w:color w:val="auto"/>
          <w:sz w:val="22"/>
          <w:szCs w:val="22"/>
        </w:rPr>
        <w:t>Zaprt sistem zajemanja destilacijskega ostanka</w:t>
      </w:r>
    </w:p>
    <w:p w14:paraId="5B88B496" w14:textId="77777777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Sistem filtriranja brez naplavljanja</w:t>
      </w:r>
      <w:r w:rsidRPr="00D45FDB">
        <w:rPr>
          <w:rFonts w:cs="Arial"/>
          <w:sz w:val="22"/>
          <w:szCs w:val="22"/>
          <w:lang w:val="sl-SI"/>
        </w:rPr>
        <w:tab/>
      </w:r>
    </w:p>
    <w:p w14:paraId="2684BCC1" w14:textId="77777777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Varovanje pred </w:t>
      </w:r>
      <w:proofErr w:type="spellStart"/>
      <w:r w:rsidRPr="00D45FDB">
        <w:rPr>
          <w:rFonts w:cs="Arial"/>
          <w:sz w:val="22"/>
          <w:szCs w:val="22"/>
          <w:lang w:val="sl-SI"/>
        </w:rPr>
        <w:t>prenapolnjenjem</w:t>
      </w:r>
      <w:proofErr w:type="spellEnd"/>
      <w:r w:rsidRPr="00D45FDB">
        <w:rPr>
          <w:rFonts w:cs="Arial"/>
          <w:sz w:val="22"/>
          <w:szCs w:val="22"/>
          <w:lang w:val="sl-SI"/>
        </w:rPr>
        <w:t xml:space="preserve"> destilacijske posode</w:t>
      </w:r>
      <w:r w:rsidRPr="00D45FDB">
        <w:rPr>
          <w:rFonts w:cs="Arial"/>
          <w:sz w:val="22"/>
          <w:szCs w:val="22"/>
          <w:lang w:val="sl-SI"/>
        </w:rPr>
        <w:tab/>
      </w:r>
    </w:p>
    <w:p w14:paraId="4D49FEEC" w14:textId="77777777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Integrirani naknadni ločevalnik vode</w:t>
      </w:r>
      <w:r w:rsidRPr="00D45FDB">
        <w:rPr>
          <w:rFonts w:cs="Arial"/>
          <w:sz w:val="22"/>
          <w:szCs w:val="22"/>
          <w:lang w:val="sl-SI"/>
        </w:rPr>
        <w:tab/>
      </w:r>
    </w:p>
    <w:p w14:paraId="2AC5702A" w14:textId="54C34375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Regeneracija topila s hladilno tehniko</w:t>
      </w:r>
      <w:r w:rsidR="007B49C0" w:rsidRPr="00D45FDB">
        <w:rPr>
          <w:rFonts w:cs="Arial"/>
          <w:sz w:val="22"/>
          <w:szCs w:val="22"/>
          <w:lang w:val="sl-SI"/>
        </w:rPr>
        <w:t xml:space="preserve"> (kondenzacija pri znižani temperaturi)</w:t>
      </w:r>
      <w:r w:rsidRPr="00D45FDB">
        <w:rPr>
          <w:rFonts w:cs="Arial"/>
          <w:sz w:val="22"/>
          <w:szCs w:val="22"/>
          <w:lang w:val="sl-SI"/>
        </w:rPr>
        <w:tab/>
      </w:r>
    </w:p>
    <w:p w14:paraId="736CB938" w14:textId="77777777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Samodejni časovni nadzor nad sušenjem</w:t>
      </w:r>
      <w:r w:rsidRPr="00D45FDB">
        <w:rPr>
          <w:rFonts w:cs="Arial"/>
          <w:sz w:val="22"/>
          <w:szCs w:val="22"/>
          <w:lang w:val="sl-SI"/>
        </w:rPr>
        <w:tab/>
      </w:r>
    </w:p>
    <w:p w14:paraId="2CA6BD6C" w14:textId="77777777" w:rsidR="007B49C0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Absorpcijska naprava z </w:t>
      </w:r>
      <w:proofErr w:type="spellStart"/>
      <w:r w:rsidRPr="00D45FDB">
        <w:rPr>
          <w:rFonts w:cs="Arial"/>
          <w:sz w:val="22"/>
          <w:szCs w:val="22"/>
          <w:lang w:val="sl-SI"/>
        </w:rPr>
        <w:t>desorpcijo</w:t>
      </w:r>
      <w:proofErr w:type="spellEnd"/>
      <w:r w:rsidRPr="00D45FDB">
        <w:rPr>
          <w:rFonts w:cs="Arial"/>
          <w:sz w:val="22"/>
          <w:szCs w:val="22"/>
          <w:lang w:val="sl-SI"/>
        </w:rPr>
        <w:t xml:space="preserve"> s pomočjo vročega zraka</w:t>
      </w:r>
    </w:p>
    <w:p w14:paraId="2D0AA1DD" w14:textId="61FFC7F4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ab/>
      </w:r>
    </w:p>
    <w:p w14:paraId="0BF07354" w14:textId="1CB973D8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Samodejno zaklepanje </w:t>
      </w:r>
      <w:r w:rsidR="00305AEB" w:rsidRPr="00D45FDB">
        <w:rPr>
          <w:rFonts w:cs="Arial"/>
          <w:sz w:val="22"/>
          <w:szCs w:val="22"/>
          <w:lang w:val="sl-SI"/>
        </w:rPr>
        <w:t xml:space="preserve">polnilnih </w:t>
      </w:r>
      <w:r w:rsidRPr="00D45FDB">
        <w:rPr>
          <w:rFonts w:cs="Arial"/>
          <w:sz w:val="22"/>
          <w:szCs w:val="22"/>
          <w:lang w:val="sl-SI"/>
        </w:rPr>
        <w:t xml:space="preserve">vrat </w:t>
      </w:r>
      <w:r w:rsidR="00305AEB" w:rsidRPr="00D45FDB">
        <w:rPr>
          <w:rFonts w:cs="Arial"/>
          <w:sz w:val="22"/>
          <w:szCs w:val="22"/>
          <w:lang w:val="sl-SI"/>
        </w:rPr>
        <w:t>po začetku čiščenja</w:t>
      </w:r>
      <w:r w:rsidRPr="00D45FDB">
        <w:rPr>
          <w:rFonts w:cs="Arial"/>
          <w:sz w:val="22"/>
          <w:szCs w:val="22"/>
          <w:lang w:val="sl-SI"/>
        </w:rPr>
        <w:tab/>
      </w:r>
    </w:p>
    <w:p w14:paraId="22852167" w14:textId="7AEA4BC1" w:rsidR="00BD0442" w:rsidRPr="00D45FDB" w:rsidRDefault="00BD0442" w:rsidP="00BD0442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Odpiranje vrat </w:t>
      </w:r>
      <w:r w:rsidR="00305AEB" w:rsidRPr="00D45FDB">
        <w:rPr>
          <w:rFonts w:cs="Arial"/>
          <w:sz w:val="22"/>
          <w:szCs w:val="22"/>
          <w:lang w:val="sl-SI"/>
        </w:rPr>
        <w:t xml:space="preserve">šele </w:t>
      </w:r>
      <w:r w:rsidRPr="00D45FDB">
        <w:rPr>
          <w:rFonts w:cs="Arial"/>
          <w:sz w:val="22"/>
          <w:szCs w:val="22"/>
          <w:lang w:val="sl-SI"/>
        </w:rPr>
        <w:t xml:space="preserve">po </w:t>
      </w:r>
      <w:r w:rsidR="00305AEB" w:rsidRPr="00D45FDB">
        <w:rPr>
          <w:rFonts w:cs="Arial"/>
          <w:sz w:val="22"/>
          <w:szCs w:val="22"/>
          <w:lang w:val="sl-SI"/>
        </w:rPr>
        <w:t xml:space="preserve">izvedeni </w:t>
      </w:r>
      <w:proofErr w:type="spellStart"/>
      <w:r w:rsidRPr="00D45FDB">
        <w:rPr>
          <w:rFonts w:cs="Arial"/>
          <w:sz w:val="22"/>
          <w:szCs w:val="22"/>
          <w:lang w:val="sl-SI"/>
        </w:rPr>
        <w:t>dezodoraciji</w:t>
      </w:r>
      <w:proofErr w:type="spellEnd"/>
      <w:r w:rsidRPr="00D45FDB">
        <w:rPr>
          <w:rFonts w:cs="Arial"/>
          <w:sz w:val="22"/>
          <w:szCs w:val="22"/>
          <w:lang w:val="sl-SI"/>
        </w:rPr>
        <w:t xml:space="preserve"> bobna in pri  temperaturi blaga, ki ni manjša od 35° C</w:t>
      </w:r>
    </w:p>
    <w:p w14:paraId="3A191307" w14:textId="77777777" w:rsidR="001403F9" w:rsidRPr="00D45FDB" w:rsidRDefault="001403F9" w:rsidP="00BD0442">
      <w:pPr>
        <w:rPr>
          <w:rFonts w:cs="Arial"/>
          <w:sz w:val="22"/>
          <w:szCs w:val="22"/>
          <w:lang w:val="sl-SI"/>
        </w:rPr>
      </w:pPr>
    </w:p>
    <w:p w14:paraId="33AF9CF8" w14:textId="77777777" w:rsidR="00BD0442" w:rsidRPr="00D45FDB" w:rsidRDefault="00BD0442" w:rsidP="004E3104">
      <w:pPr>
        <w:rPr>
          <w:rFonts w:cs="Arial"/>
          <w:b/>
          <w:sz w:val="22"/>
          <w:szCs w:val="22"/>
          <w:lang w:val="sl-SI"/>
        </w:rPr>
      </w:pPr>
    </w:p>
    <w:p w14:paraId="73259DDF" w14:textId="77777777" w:rsidR="004E3104" w:rsidRPr="00D45FDB" w:rsidRDefault="004E3104" w:rsidP="00BD0442">
      <w:pPr>
        <w:spacing w:before="480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Naprava N2:</w:t>
      </w:r>
    </w:p>
    <w:p w14:paraId="052674AB" w14:textId="77777777" w:rsidR="00BD0442" w:rsidRPr="00D45FDB" w:rsidRDefault="00BD0442" w:rsidP="004E3104">
      <w:pPr>
        <w:rPr>
          <w:rFonts w:cs="Arial"/>
          <w:sz w:val="22"/>
          <w:szCs w:val="22"/>
          <w:lang w:val="sl-SI"/>
        </w:rPr>
      </w:pPr>
    </w:p>
    <w:p w14:paraId="455684DE" w14:textId="26362BDC" w:rsidR="001403F9" w:rsidRPr="00D45FDB" w:rsidRDefault="001403F9" w:rsidP="001403F9">
      <w:pPr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 xml:space="preserve">Naprava N2 ima spodaj navedene sestavne dele:    DA  </w:t>
      </w:r>
      <w:sdt>
        <w:sdtPr>
          <w:rPr>
            <w:rFonts w:cs="Arial"/>
            <w:b/>
            <w:sz w:val="22"/>
            <w:szCs w:val="22"/>
            <w:lang w:val="sl-SI"/>
          </w:rPr>
          <w:id w:val="-8833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FDB">
            <w:rPr>
              <w:rFonts w:ascii="MS Gothic" w:eastAsia="MS Gothic" w:hAnsi="MS Gothic" w:cs="Arial" w:hint="eastAsia"/>
              <w:b/>
              <w:sz w:val="22"/>
              <w:szCs w:val="22"/>
              <w:lang w:val="sl-SI"/>
            </w:rPr>
            <w:t>☐</w:t>
          </w:r>
        </w:sdtContent>
      </w:sdt>
      <w:r w:rsidRPr="00D45FDB">
        <w:rPr>
          <w:rFonts w:cs="Arial"/>
          <w:b/>
          <w:sz w:val="22"/>
          <w:szCs w:val="22"/>
          <w:lang w:val="sl-SI"/>
        </w:rPr>
        <w:t xml:space="preserve">        NE  </w:t>
      </w:r>
      <w:sdt>
        <w:sdtPr>
          <w:rPr>
            <w:rFonts w:cs="Arial"/>
            <w:b/>
            <w:sz w:val="22"/>
            <w:szCs w:val="22"/>
            <w:lang w:val="sl-SI"/>
          </w:rPr>
          <w:id w:val="28747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FDB">
            <w:rPr>
              <w:rFonts w:ascii="MS Gothic" w:eastAsia="MS Gothic" w:hAnsi="MS Gothic" w:cs="Arial" w:hint="eastAsia"/>
              <w:b/>
              <w:sz w:val="22"/>
              <w:szCs w:val="22"/>
              <w:lang w:val="sl-SI"/>
            </w:rPr>
            <w:t>☐</w:t>
          </w:r>
        </w:sdtContent>
      </w:sdt>
      <w:r w:rsidRPr="00D45FDB">
        <w:rPr>
          <w:rFonts w:cs="Arial"/>
          <w:b/>
          <w:sz w:val="22"/>
          <w:szCs w:val="22"/>
          <w:lang w:val="sl-SI"/>
        </w:rPr>
        <w:t xml:space="preserve">    </w:t>
      </w:r>
    </w:p>
    <w:p w14:paraId="233408C0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</w:p>
    <w:p w14:paraId="1E4067E6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Varnostna kad za topilo</w:t>
      </w:r>
      <w:r w:rsidRPr="00D45FDB">
        <w:rPr>
          <w:rFonts w:cs="Arial"/>
          <w:sz w:val="22"/>
          <w:szCs w:val="22"/>
          <w:lang w:val="sl-SI"/>
        </w:rPr>
        <w:tab/>
      </w:r>
    </w:p>
    <w:p w14:paraId="27DE943C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Zaprt sistem čiščenja brez prenašanja blaga</w:t>
      </w:r>
      <w:r w:rsidRPr="00D45FDB">
        <w:rPr>
          <w:rFonts w:cs="Arial"/>
          <w:sz w:val="22"/>
          <w:szCs w:val="22"/>
          <w:lang w:val="sl-SI"/>
        </w:rPr>
        <w:tab/>
        <w:t xml:space="preserve"> (»suho do suhega«)</w:t>
      </w:r>
    </w:p>
    <w:p w14:paraId="20E985AF" w14:textId="77777777" w:rsidR="001403F9" w:rsidRPr="00D45FDB" w:rsidRDefault="001403F9" w:rsidP="001403F9">
      <w:pPr>
        <w:pStyle w:val="Default"/>
        <w:rPr>
          <w:color w:val="auto"/>
          <w:sz w:val="22"/>
          <w:szCs w:val="22"/>
        </w:rPr>
      </w:pPr>
      <w:r w:rsidRPr="00D45FDB">
        <w:rPr>
          <w:color w:val="auto"/>
          <w:sz w:val="22"/>
          <w:szCs w:val="22"/>
        </w:rPr>
        <w:t>Zaprt sistem zajemanja destilacijskega ostanka</w:t>
      </w:r>
    </w:p>
    <w:p w14:paraId="39BA53C8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Sistem filtriranja brez naplavljanja</w:t>
      </w:r>
      <w:r w:rsidRPr="00D45FDB">
        <w:rPr>
          <w:rFonts w:cs="Arial"/>
          <w:sz w:val="22"/>
          <w:szCs w:val="22"/>
          <w:lang w:val="sl-SI"/>
        </w:rPr>
        <w:tab/>
      </w:r>
    </w:p>
    <w:p w14:paraId="3C2CE4E4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Varovanje pred </w:t>
      </w:r>
      <w:proofErr w:type="spellStart"/>
      <w:r w:rsidRPr="00D45FDB">
        <w:rPr>
          <w:rFonts w:cs="Arial"/>
          <w:sz w:val="22"/>
          <w:szCs w:val="22"/>
          <w:lang w:val="sl-SI"/>
        </w:rPr>
        <w:t>prenapolnjenjem</w:t>
      </w:r>
      <w:proofErr w:type="spellEnd"/>
      <w:r w:rsidRPr="00D45FDB">
        <w:rPr>
          <w:rFonts w:cs="Arial"/>
          <w:sz w:val="22"/>
          <w:szCs w:val="22"/>
          <w:lang w:val="sl-SI"/>
        </w:rPr>
        <w:t xml:space="preserve"> destilacijske posode</w:t>
      </w:r>
      <w:r w:rsidRPr="00D45FDB">
        <w:rPr>
          <w:rFonts w:cs="Arial"/>
          <w:sz w:val="22"/>
          <w:szCs w:val="22"/>
          <w:lang w:val="sl-SI"/>
        </w:rPr>
        <w:tab/>
      </w:r>
    </w:p>
    <w:p w14:paraId="2155D260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Integrirani naknadni ločevalnik vode</w:t>
      </w:r>
      <w:r w:rsidRPr="00D45FDB">
        <w:rPr>
          <w:rFonts w:cs="Arial"/>
          <w:sz w:val="22"/>
          <w:szCs w:val="22"/>
          <w:lang w:val="sl-SI"/>
        </w:rPr>
        <w:tab/>
      </w:r>
    </w:p>
    <w:p w14:paraId="747474A7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Regeneracija topila s hladilno tehniko (kondenzacija pri znižani temperaturi)</w:t>
      </w:r>
      <w:r w:rsidRPr="00D45FDB">
        <w:rPr>
          <w:rFonts w:cs="Arial"/>
          <w:sz w:val="22"/>
          <w:szCs w:val="22"/>
          <w:lang w:val="sl-SI"/>
        </w:rPr>
        <w:tab/>
      </w:r>
    </w:p>
    <w:p w14:paraId="32AC2B52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Samodejni časovni nadzor nad sušenjem</w:t>
      </w:r>
      <w:r w:rsidRPr="00D45FDB">
        <w:rPr>
          <w:rFonts w:cs="Arial"/>
          <w:sz w:val="22"/>
          <w:szCs w:val="22"/>
          <w:lang w:val="sl-SI"/>
        </w:rPr>
        <w:tab/>
      </w:r>
    </w:p>
    <w:p w14:paraId="1206BDFC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Absorpcijska naprava z </w:t>
      </w:r>
      <w:proofErr w:type="spellStart"/>
      <w:r w:rsidRPr="00D45FDB">
        <w:rPr>
          <w:rFonts w:cs="Arial"/>
          <w:sz w:val="22"/>
          <w:szCs w:val="22"/>
          <w:lang w:val="sl-SI"/>
        </w:rPr>
        <w:t>desorpcijo</w:t>
      </w:r>
      <w:proofErr w:type="spellEnd"/>
      <w:r w:rsidRPr="00D45FDB">
        <w:rPr>
          <w:rFonts w:cs="Arial"/>
          <w:sz w:val="22"/>
          <w:szCs w:val="22"/>
          <w:lang w:val="sl-SI"/>
        </w:rPr>
        <w:t xml:space="preserve"> s pomočjo vročega zraka</w:t>
      </w:r>
    </w:p>
    <w:p w14:paraId="27B3342E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ab/>
      </w:r>
    </w:p>
    <w:p w14:paraId="20E59511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Samodejno zaklepanje polnilnih vrat po začetku čiščenja</w:t>
      </w:r>
      <w:r w:rsidRPr="00D45FDB">
        <w:rPr>
          <w:rFonts w:cs="Arial"/>
          <w:sz w:val="22"/>
          <w:szCs w:val="22"/>
          <w:lang w:val="sl-SI"/>
        </w:rPr>
        <w:tab/>
      </w:r>
    </w:p>
    <w:p w14:paraId="2294642D" w14:textId="77777777" w:rsidR="001403F9" w:rsidRPr="00D45FDB" w:rsidRDefault="001403F9" w:rsidP="001403F9">
      <w:pPr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Odpiranje vrat šele po izvedeni </w:t>
      </w:r>
      <w:proofErr w:type="spellStart"/>
      <w:r w:rsidRPr="00D45FDB">
        <w:rPr>
          <w:rFonts w:cs="Arial"/>
          <w:sz w:val="22"/>
          <w:szCs w:val="22"/>
          <w:lang w:val="sl-SI"/>
        </w:rPr>
        <w:t>dezodoraciji</w:t>
      </w:r>
      <w:proofErr w:type="spellEnd"/>
      <w:r w:rsidRPr="00D45FDB">
        <w:rPr>
          <w:rFonts w:cs="Arial"/>
          <w:sz w:val="22"/>
          <w:szCs w:val="22"/>
          <w:lang w:val="sl-SI"/>
        </w:rPr>
        <w:t xml:space="preserve"> bobna in pri  temperaturi blaga, ki ni manjša od 35° C</w:t>
      </w:r>
    </w:p>
    <w:p w14:paraId="136DB44B" w14:textId="77777777" w:rsidR="00BD0442" w:rsidRPr="00D45FDB" w:rsidRDefault="00BD0442" w:rsidP="004E3104">
      <w:pPr>
        <w:rPr>
          <w:rFonts w:cs="Arial"/>
          <w:sz w:val="22"/>
          <w:szCs w:val="22"/>
          <w:lang w:val="sl-SI"/>
        </w:rPr>
      </w:pPr>
    </w:p>
    <w:p w14:paraId="479333C5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31F15D24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7004A17D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29D8662E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140EF90F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3C2C4041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7431AC0A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4D0E431D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05A8F46F" w14:textId="77777777" w:rsidR="00DF5D65" w:rsidRPr="00D45FDB" w:rsidRDefault="00DF5D65" w:rsidP="004E3104">
      <w:pPr>
        <w:rPr>
          <w:rFonts w:cs="Arial"/>
          <w:b/>
          <w:sz w:val="22"/>
          <w:szCs w:val="22"/>
          <w:lang w:val="sl-SI"/>
        </w:rPr>
      </w:pPr>
    </w:p>
    <w:p w14:paraId="72AA5D7C" w14:textId="28EB8BFA" w:rsidR="004E3104" w:rsidRPr="00D45FDB" w:rsidRDefault="004E3104" w:rsidP="00041C2B">
      <w:pPr>
        <w:spacing w:line="264" w:lineRule="auto"/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lastRenderedPageBreak/>
        <w:t>IZJAVA IN PODPIS VLOGE:</w:t>
      </w:r>
    </w:p>
    <w:p w14:paraId="0CD15FC0" w14:textId="77777777" w:rsidR="004E3104" w:rsidRPr="00D45FDB" w:rsidRDefault="004E3104" w:rsidP="00041C2B">
      <w:pPr>
        <w:spacing w:line="264" w:lineRule="auto"/>
        <w:rPr>
          <w:rFonts w:cs="Arial"/>
          <w:b/>
          <w:sz w:val="22"/>
          <w:szCs w:val="22"/>
          <w:lang w:val="sl-SI"/>
        </w:rPr>
      </w:pPr>
    </w:p>
    <w:p w14:paraId="57530C69" w14:textId="77777777" w:rsidR="004E3104" w:rsidRPr="00D45FDB" w:rsidRDefault="004E3104" w:rsidP="00041C2B">
      <w:pPr>
        <w:spacing w:line="264" w:lineRule="auto"/>
        <w:rPr>
          <w:rFonts w:cs="Arial"/>
          <w:b/>
          <w:sz w:val="22"/>
          <w:szCs w:val="22"/>
          <w:lang w:val="sl-SI"/>
        </w:rPr>
      </w:pPr>
    </w:p>
    <w:p w14:paraId="280FF2CF" w14:textId="71B03D04" w:rsidR="004E3104" w:rsidRPr="00D45FDB" w:rsidRDefault="004E3104" w:rsidP="00041C2B">
      <w:pPr>
        <w:spacing w:after="240" w:line="264" w:lineRule="auto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S podpisom potrjujemo, da so podane informacije v vlogi za vpis v evidenco naprav</w:t>
      </w:r>
      <w:r w:rsidR="00FB7E69" w:rsidRPr="00D45FDB">
        <w:rPr>
          <w:rFonts w:cs="Arial"/>
          <w:sz w:val="22"/>
          <w:szCs w:val="22"/>
          <w:lang w:val="sl-SI"/>
        </w:rPr>
        <w:t xml:space="preserve"> za kemično čiščenje</w:t>
      </w:r>
      <w:r w:rsidRPr="00D45FDB">
        <w:rPr>
          <w:rFonts w:cs="Arial"/>
          <w:sz w:val="22"/>
          <w:szCs w:val="22"/>
          <w:lang w:val="sl-SI"/>
        </w:rPr>
        <w:t xml:space="preserve"> resnične.</w:t>
      </w:r>
    </w:p>
    <w:p w14:paraId="06E2C0CD" w14:textId="77777777" w:rsidR="004E3104" w:rsidRPr="00D45FDB" w:rsidRDefault="004E3104" w:rsidP="00041C2B">
      <w:pPr>
        <w:spacing w:line="264" w:lineRule="auto"/>
        <w:ind w:right="-57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Izjavljam, da bom naknadno na poziv pristojnega organa priložil še dodatne dokumente, če bodo potrebni v postopku pridobitve tega potrdila. </w:t>
      </w:r>
    </w:p>
    <w:p w14:paraId="3DFD8A43" w14:textId="77777777" w:rsidR="00041C2B" w:rsidRPr="00D45FDB" w:rsidRDefault="00041C2B" w:rsidP="00041C2B">
      <w:pPr>
        <w:spacing w:line="264" w:lineRule="auto"/>
        <w:ind w:right="-57"/>
        <w:rPr>
          <w:rFonts w:cs="Arial"/>
          <w:sz w:val="22"/>
          <w:szCs w:val="22"/>
          <w:lang w:val="sl-SI"/>
        </w:rPr>
      </w:pPr>
    </w:p>
    <w:p w14:paraId="2912D24B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49B6C412" w14:textId="77777777" w:rsidR="00041C2B" w:rsidRPr="00D45FDB" w:rsidRDefault="00041C2B" w:rsidP="00041C2B">
      <w:pPr>
        <w:spacing w:before="960"/>
        <w:rPr>
          <w:lang w:val="it-IT"/>
        </w:rPr>
      </w:pPr>
      <w:r w:rsidRPr="00D45FDB">
        <w:rPr>
          <w:sz w:val="22"/>
          <w:szCs w:val="22"/>
          <w:lang w:val="sl-SI"/>
        </w:rPr>
        <w:t>_____________________</w:t>
      </w:r>
      <w:r w:rsidRPr="00D45FDB">
        <w:rPr>
          <w:sz w:val="22"/>
          <w:szCs w:val="22"/>
          <w:lang w:val="sl-SI"/>
        </w:rPr>
        <w:tab/>
      </w:r>
      <w:r w:rsidRPr="00D45FDB">
        <w:rPr>
          <w:sz w:val="22"/>
          <w:szCs w:val="22"/>
          <w:lang w:val="sl-SI"/>
        </w:rPr>
        <w:tab/>
      </w:r>
      <w:r w:rsidRPr="00D45FDB">
        <w:rPr>
          <w:sz w:val="22"/>
          <w:szCs w:val="22"/>
          <w:lang w:val="sl-SI"/>
        </w:rPr>
        <w:tab/>
        <w:t>_______________________________</w:t>
      </w:r>
    </w:p>
    <w:p w14:paraId="038CC8D9" w14:textId="77777777" w:rsidR="00041C2B" w:rsidRPr="00D45FDB" w:rsidRDefault="00041C2B" w:rsidP="00041C2B">
      <w:pPr>
        <w:tabs>
          <w:tab w:val="left" w:pos="1440"/>
        </w:tabs>
        <w:ind w:left="4860" w:hanging="4860"/>
        <w:rPr>
          <w:lang w:val="it-IT"/>
        </w:rPr>
      </w:pPr>
      <w:r w:rsidRPr="00D45FDB">
        <w:rPr>
          <w:sz w:val="18"/>
          <w:szCs w:val="18"/>
          <w:lang w:val="sl-SI"/>
        </w:rPr>
        <w:t>(Kraj in datum)</w:t>
      </w:r>
      <w:r w:rsidRPr="00D45FDB">
        <w:rPr>
          <w:sz w:val="18"/>
          <w:szCs w:val="18"/>
          <w:lang w:val="sl-SI"/>
        </w:rPr>
        <w:tab/>
      </w:r>
      <w:r w:rsidRPr="00D45FDB">
        <w:rPr>
          <w:sz w:val="18"/>
          <w:szCs w:val="18"/>
          <w:lang w:val="sl-SI"/>
        </w:rPr>
        <w:tab/>
        <w:t>(Žig in podpis zakonitega zastopnika upravljavca ali njegovega pooblaščenca)</w:t>
      </w:r>
      <w:r w:rsidRPr="00D45FDB">
        <w:rPr>
          <w:sz w:val="18"/>
          <w:szCs w:val="18"/>
          <w:lang w:val="sl-SI"/>
        </w:rPr>
        <w:br/>
      </w:r>
    </w:p>
    <w:p w14:paraId="509DBD16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18F332AA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17529E5F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2607A4EB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764AE6A5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570B3041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39BBBEDF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277CBE22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6A5711D2" w14:textId="77777777" w:rsidR="006739CC" w:rsidRPr="00D45FDB" w:rsidRDefault="006739CC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06154613" w14:textId="77777777" w:rsidR="006739CC" w:rsidRPr="00D45FDB" w:rsidRDefault="006739CC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72AE64A6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7959E538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1CE9AA44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64BC1E4D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72FA2407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501ADE58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2D0C9FD0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51274B7D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582247AD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34465AFD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271E59B8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79036652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519C5AC4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655ABED0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5BB88DE9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0B577B4A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3D508F0F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7CDAFC04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3B80EB6C" w14:textId="568D113C" w:rsidR="00A3095B" w:rsidRPr="00D45FDB" w:rsidRDefault="00A3095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lastRenderedPageBreak/>
        <w:t>PRILOGE K VLOGI</w:t>
      </w:r>
    </w:p>
    <w:p w14:paraId="4FC3873E" w14:textId="77777777" w:rsidR="00041C2B" w:rsidRPr="00D45FDB" w:rsidRDefault="00041C2B" w:rsidP="00F26041">
      <w:pPr>
        <w:tabs>
          <w:tab w:val="left" w:pos="1440"/>
        </w:tabs>
        <w:spacing w:line="288" w:lineRule="auto"/>
        <w:ind w:left="5664" w:hanging="5664"/>
        <w:jc w:val="center"/>
        <w:rPr>
          <w:rFonts w:cs="Arial"/>
          <w:b/>
          <w:sz w:val="22"/>
          <w:szCs w:val="22"/>
          <w:lang w:val="sl-SI"/>
        </w:rPr>
      </w:pPr>
    </w:p>
    <w:p w14:paraId="7DF0ADB3" w14:textId="77777777" w:rsidR="00F26041" w:rsidRPr="00D45FDB" w:rsidRDefault="00A3095B" w:rsidP="00041C2B">
      <w:pPr>
        <w:spacing w:line="288" w:lineRule="auto"/>
        <w:jc w:val="both"/>
        <w:rPr>
          <w:rFonts w:cs="Arial"/>
          <w:bCs/>
          <w:iCs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 xml:space="preserve">Priloga 1: </w:t>
      </w:r>
      <w:r w:rsidR="00F26041" w:rsidRPr="00D45FDB">
        <w:rPr>
          <w:rFonts w:cs="Arial"/>
          <w:bCs/>
          <w:iCs/>
          <w:sz w:val="22"/>
          <w:szCs w:val="22"/>
          <w:lang w:val="sl-SI"/>
        </w:rPr>
        <w:t xml:space="preserve">Dokazilo o plačilu upravne takse. </w:t>
      </w:r>
    </w:p>
    <w:p w14:paraId="7DC404DD" w14:textId="77777777" w:rsidR="00041C2B" w:rsidRPr="00D45FDB" w:rsidRDefault="00041C2B" w:rsidP="00041C2B">
      <w:pPr>
        <w:spacing w:line="288" w:lineRule="auto"/>
        <w:jc w:val="both"/>
        <w:rPr>
          <w:rFonts w:cs="Arial"/>
          <w:bCs/>
          <w:iCs/>
          <w:sz w:val="22"/>
          <w:szCs w:val="22"/>
          <w:lang w:val="sl-SI"/>
        </w:rPr>
      </w:pPr>
    </w:p>
    <w:p w14:paraId="3C32544F" w14:textId="4A1AB724" w:rsidR="00F26041" w:rsidRPr="00D45FDB" w:rsidRDefault="00F26041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Za vlogo je treba plačati upravno takso po tar. št. 1 in tar. št. 3 Zakona o upravnih taksah (</w:t>
      </w:r>
      <w:r w:rsidRPr="00D45FDB">
        <w:rPr>
          <w:rFonts w:cs="Arial"/>
          <w:sz w:val="22"/>
          <w:szCs w:val="22"/>
          <w:lang w:val="sl-SI" w:eastAsia="sl-SI"/>
        </w:rPr>
        <w:t xml:space="preserve">Uradni list RS, št. 106/10 – uradno prečiščeno besedilo, 14/15 – ZUUJFO, 84/15 – ZZelP-J, 32/16, 30/18 – </w:t>
      </w:r>
      <w:proofErr w:type="spellStart"/>
      <w:r w:rsidRPr="00D45FDB">
        <w:rPr>
          <w:rFonts w:cs="Arial"/>
          <w:sz w:val="22"/>
          <w:szCs w:val="22"/>
          <w:lang w:val="sl-SI" w:eastAsia="sl-SI"/>
        </w:rPr>
        <w:t>ZKZaš</w:t>
      </w:r>
      <w:proofErr w:type="spellEnd"/>
      <w:r w:rsidRPr="00D45FDB">
        <w:rPr>
          <w:rFonts w:cs="Arial"/>
          <w:sz w:val="22"/>
          <w:szCs w:val="22"/>
          <w:lang w:val="sl-SI" w:eastAsia="sl-SI"/>
        </w:rPr>
        <w:t xml:space="preserve"> in 189/20 – ZFRO</w:t>
      </w:r>
      <w:r w:rsidRPr="00D45FDB">
        <w:rPr>
          <w:rFonts w:cs="Arial"/>
          <w:sz w:val="22"/>
          <w:szCs w:val="22"/>
          <w:lang w:val="sl-SI"/>
        </w:rPr>
        <w:t xml:space="preserve">) v višini </w:t>
      </w:r>
      <w:r w:rsidRPr="00D45FDB">
        <w:rPr>
          <w:rFonts w:cs="Arial"/>
          <w:b/>
          <w:bCs/>
          <w:sz w:val="22"/>
          <w:szCs w:val="22"/>
          <w:lang w:val="sl-SI"/>
        </w:rPr>
        <w:t>22,60 EUR</w:t>
      </w:r>
      <w:r w:rsidRPr="00D45FDB">
        <w:rPr>
          <w:rFonts w:cs="Arial"/>
          <w:sz w:val="22"/>
          <w:szCs w:val="22"/>
          <w:lang w:val="sl-SI"/>
        </w:rPr>
        <w:t xml:space="preserve">. Taksa se poravna z gotovino, elektronskim denarjem ali drugim veljavnim plačilnim instrumentom, o čemer se </w:t>
      </w:r>
      <w:r w:rsidRPr="00D45FDB">
        <w:rPr>
          <w:rFonts w:cs="Arial"/>
          <w:bCs/>
          <w:sz w:val="22"/>
          <w:szCs w:val="22"/>
          <w:lang w:val="sl-SI"/>
        </w:rPr>
        <w:t>k vlogi priloži potrdilo o plačilu upravne takse.</w:t>
      </w:r>
    </w:p>
    <w:p w14:paraId="5A6A8174" w14:textId="77777777" w:rsidR="00041C2B" w:rsidRPr="00D45FDB" w:rsidRDefault="00041C2B" w:rsidP="00041C2B">
      <w:pPr>
        <w:spacing w:line="288" w:lineRule="auto"/>
        <w:jc w:val="both"/>
        <w:rPr>
          <w:rFonts w:cs="Arial"/>
          <w:bCs/>
          <w:iCs/>
          <w:sz w:val="22"/>
          <w:szCs w:val="22"/>
          <w:lang w:val="sl-SI"/>
        </w:rPr>
      </w:pPr>
    </w:p>
    <w:p w14:paraId="71D91E82" w14:textId="77777777" w:rsidR="00F26041" w:rsidRPr="00D45FDB" w:rsidRDefault="00F26041" w:rsidP="00041C2B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 xml:space="preserve">Upravno takso se plača na podračun javnofinančnih prihodkov: </w:t>
      </w:r>
    </w:p>
    <w:p w14:paraId="317449D4" w14:textId="77777777" w:rsidR="00F26041" w:rsidRPr="00D45FDB" w:rsidRDefault="00F26041" w:rsidP="00041C2B">
      <w:pPr>
        <w:autoSpaceDE w:val="0"/>
        <w:autoSpaceDN w:val="0"/>
        <w:adjustRightInd w:val="0"/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  <w:r w:rsidRPr="00D45FDB">
        <w:rPr>
          <w:rFonts w:cs="Arial"/>
          <w:bCs/>
          <w:sz w:val="22"/>
          <w:szCs w:val="22"/>
          <w:lang w:val="sl-SI"/>
        </w:rPr>
        <w:t>Ministrstvo za okolje, podnebje in energijo</w:t>
      </w:r>
    </w:p>
    <w:p w14:paraId="5541135F" w14:textId="77777777" w:rsidR="00F26041" w:rsidRPr="00D45FDB" w:rsidRDefault="00F26041" w:rsidP="00041C2B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22"/>
          <w:szCs w:val="22"/>
          <w:lang w:val="sl-SI"/>
        </w:rPr>
      </w:pPr>
      <w:r w:rsidRPr="00D45FDB">
        <w:rPr>
          <w:rFonts w:cs="Arial"/>
          <w:sz w:val="22"/>
          <w:szCs w:val="22"/>
          <w:lang w:val="sl-SI"/>
        </w:rPr>
        <w:t>Namen plačila: Upravne takse – državne</w:t>
      </w:r>
    </w:p>
    <w:p w14:paraId="3C90F6AF" w14:textId="77777777" w:rsidR="00F26041" w:rsidRPr="00D45FDB" w:rsidRDefault="00F26041" w:rsidP="00041C2B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22"/>
          <w:szCs w:val="22"/>
          <w:lang w:val="sl-SI"/>
        </w:rPr>
      </w:pPr>
      <w:r w:rsidRPr="00D45FDB">
        <w:rPr>
          <w:rFonts w:cs="Arial"/>
          <w:bCs/>
          <w:sz w:val="22"/>
          <w:szCs w:val="22"/>
          <w:lang w:val="sl-SI"/>
        </w:rPr>
        <w:t>Številka računa:</w:t>
      </w:r>
      <w:r w:rsidRPr="00D45FDB">
        <w:rPr>
          <w:rFonts w:cs="Arial"/>
          <w:b/>
          <w:bCs/>
          <w:sz w:val="22"/>
          <w:szCs w:val="22"/>
          <w:lang w:val="sl-SI"/>
        </w:rPr>
        <w:t xml:space="preserve"> 0110 0100 0315 637</w:t>
      </w:r>
      <w:r w:rsidRPr="00D45FDB">
        <w:rPr>
          <w:rFonts w:cs="Arial"/>
          <w:bCs/>
          <w:sz w:val="22"/>
          <w:szCs w:val="22"/>
          <w:lang w:val="sl-SI"/>
        </w:rPr>
        <w:t xml:space="preserve"> </w:t>
      </w:r>
    </w:p>
    <w:p w14:paraId="205462E1" w14:textId="77777777" w:rsidR="00F26041" w:rsidRPr="00D45FDB" w:rsidRDefault="00F26041" w:rsidP="00041C2B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 w:val="22"/>
          <w:szCs w:val="22"/>
        </w:rPr>
      </w:pPr>
      <w:r w:rsidRPr="00D45FDB">
        <w:rPr>
          <w:rFonts w:cs="Arial"/>
          <w:bCs/>
          <w:sz w:val="22"/>
          <w:szCs w:val="22"/>
          <w:lang w:val="sl-SI"/>
        </w:rPr>
        <w:t xml:space="preserve">Referenca: </w:t>
      </w:r>
      <w:r w:rsidRPr="00D45FDB">
        <w:rPr>
          <w:rFonts w:cs="Arial"/>
          <w:b/>
          <w:sz w:val="22"/>
          <w:szCs w:val="22"/>
        </w:rPr>
        <w:t>11 25704-7111002- 35440024</w:t>
      </w:r>
    </w:p>
    <w:p w14:paraId="3924F561" w14:textId="77777777" w:rsidR="00041C2B" w:rsidRPr="00D45FDB" w:rsidRDefault="00041C2B" w:rsidP="00041C2B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22"/>
          <w:szCs w:val="22"/>
          <w:lang w:val="sl-SI"/>
        </w:rPr>
      </w:pPr>
    </w:p>
    <w:p w14:paraId="7F250D02" w14:textId="24CD3F5F" w:rsidR="00A3095B" w:rsidRPr="00D45FDB" w:rsidRDefault="00A3095B" w:rsidP="00041C2B">
      <w:pPr>
        <w:tabs>
          <w:tab w:val="left" w:pos="1440"/>
        </w:tabs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 xml:space="preserve">Priloga 2: </w:t>
      </w:r>
      <w:r w:rsidRPr="00D45FDB">
        <w:rPr>
          <w:rFonts w:cs="Arial"/>
          <w:bCs/>
          <w:iCs/>
          <w:sz w:val="22"/>
          <w:szCs w:val="22"/>
          <w:lang w:val="sl-SI"/>
        </w:rPr>
        <w:t xml:space="preserve">Pooblastilo za zastopanje (v primeru ko vlogo vlaga pooblaščenec) v skladu z določbami Zakona o splošnem upravnem postopku </w:t>
      </w:r>
      <w:r w:rsidR="00D339B1" w:rsidRPr="00D45FDB">
        <w:rPr>
          <w:rFonts w:cs="Arial"/>
          <w:bCs/>
          <w:iCs/>
          <w:sz w:val="22"/>
          <w:szCs w:val="22"/>
          <w:lang w:val="sl-SI"/>
        </w:rPr>
        <w:t>(</w:t>
      </w:r>
      <w:r w:rsidR="00D3632D" w:rsidRPr="00D45FDB">
        <w:rPr>
          <w:rFonts w:cs="Arial"/>
          <w:bCs/>
          <w:iCs/>
          <w:sz w:val="22"/>
          <w:szCs w:val="22"/>
          <w:lang w:val="sl-SI"/>
        </w:rPr>
        <w:t xml:space="preserve">Uradni list RS, št. 24/06 – uradno prečiščeno besedilo, 105/06 – ZUS-1, 126/07, 65/08, 8/10, 82/13, 175/20 – ZIUOPDVE in 3/22 – </w:t>
      </w:r>
      <w:proofErr w:type="spellStart"/>
      <w:r w:rsidR="00D3632D" w:rsidRPr="00D45FDB">
        <w:rPr>
          <w:rFonts w:cs="Arial"/>
          <w:bCs/>
          <w:iCs/>
          <w:sz w:val="22"/>
          <w:szCs w:val="22"/>
          <w:lang w:val="sl-SI"/>
        </w:rPr>
        <w:t>ZDeb</w:t>
      </w:r>
      <w:proofErr w:type="spellEnd"/>
      <w:r w:rsidR="00D339B1" w:rsidRPr="00D45FDB">
        <w:rPr>
          <w:rFonts w:cs="Arial"/>
          <w:bCs/>
          <w:iCs/>
          <w:sz w:val="22"/>
          <w:szCs w:val="22"/>
          <w:lang w:val="sl-SI"/>
        </w:rPr>
        <w:t>)</w:t>
      </w:r>
      <w:r w:rsidRPr="00D45FDB">
        <w:rPr>
          <w:rFonts w:cs="Arial"/>
          <w:bCs/>
          <w:sz w:val="22"/>
          <w:szCs w:val="22"/>
          <w:lang w:val="sl-SI"/>
        </w:rPr>
        <w:t>.</w:t>
      </w:r>
    </w:p>
    <w:p w14:paraId="7688E5B6" w14:textId="77777777" w:rsidR="00041C2B" w:rsidRPr="00D45FDB" w:rsidRDefault="00041C2B" w:rsidP="00041C2B">
      <w:pPr>
        <w:tabs>
          <w:tab w:val="left" w:pos="1440"/>
        </w:tabs>
        <w:spacing w:line="288" w:lineRule="auto"/>
        <w:jc w:val="both"/>
        <w:rPr>
          <w:rFonts w:cs="Arial"/>
          <w:b/>
          <w:sz w:val="22"/>
          <w:szCs w:val="22"/>
          <w:lang w:val="sl-SI"/>
        </w:rPr>
      </w:pPr>
    </w:p>
    <w:p w14:paraId="07EC3E73" w14:textId="70FDA48D" w:rsidR="00F26041" w:rsidRPr="00D45FDB" w:rsidRDefault="00A3095B" w:rsidP="00041C2B">
      <w:pPr>
        <w:tabs>
          <w:tab w:val="left" w:pos="1440"/>
        </w:tabs>
        <w:spacing w:line="288" w:lineRule="auto"/>
        <w:jc w:val="both"/>
        <w:rPr>
          <w:rFonts w:cs="Arial"/>
          <w:b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 xml:space="preserve">Priloga 3: </w:t>
      </w:r>
      <w:r w:rsidR="00F26041" w:rsidRPr="00D45FDB">
        <w:rPr>
          <w:rFonts w:cs="Arial"/>
          <w:sz w:val="22"/>
          <w:szCs w:val="22"/>
          <w:lang w:val="sl-SI"/>
        </w:rPr>
        <w:t xml:space="preserve">Dokazilo o skladnosti naprave </w:t>
      </w:r>
      <w:r w:rsidR="006739CC" w:rsidRPr="00D45FDB">
        <w:rPr>
          <w:rFonts w:cs="Arial"/>
          <w:sz w:val="22"/>
          <w:szCs w:val="22"/>
          <w:lang w:val="sl-SI"/>
        </w:rPr>
        <w:t xml:space="preserve">s standardom </w:t>
      </w:r>
      <w:r w:rsidR="00F26041" w:rsidRPr="00D45FDB">
        <w:rPr>
          <w:rFonts w:cs="Arial"/>
          <w:sz w:val="22"/>
          <w:szCs w:val="22"/>
          <w:lang w:val="sl-SI"/>
        </w:rPr>
        <w:t>SIST</w:t>
      </w:r>
      <w:r w:rsidR="006739CC" w:rsidRPr="00D45FDB">
        <w:rPr>
          <w:rFonts w:cs="Arial"/>
          <w:sz w:val="22"/>
          <w:szCs w:val="22"/>
          <w:lang w:val="sl-SI"/>
        </w:rPr>
        <w:t xml:space="preserve"> EN </w:t>
      </w:r>
      <w:r w:rsidR="00F26041" w:rsidRPr="00D45FDB">
        <w:rPr>
          <w:rFonts w:cs="Arial"/>
          <w:sz w:val="22"/>
          <w:szCs w:val="22"/>
          <w:lang w:val="sl-SI"/>
        </w:rPr>
        <w:t>ISO 8230</w:t>
      </w:r>
      <w:r w:rsidR="006739CC" w:rsidRPr="00D45FDB">
        <w:rPr>
          <w:rFonts w:cs="Arial"/>
          <w:sz w:val="22"/>
          <w:szCs w:val="22"/>
          <w:lang w:val="sl-SI"/>
        </w:rPr>
        <w:t xml:space="preserve"> (certifikat)</w:t>
      </w:r>
      <w:r w:rsidR="00F26041" w:rsidRPr="00D45FDB">
        <w:rPr>
          <w:rFonts w:cs="Arial"/>
          <w:sz w:val="22"/>
          <w:szCs w:val="22"/>
          <w:lang w:val="sl-SI"/>
        </w:rPr>
        <w:t>.</w:t>
      </w:r>
    </w:p>
    <w:p w14:paraId="67EC4392" w14:textId="0D247149" w:rsidR="004E3104" w:rsidRPr="00D45FDB" w:rsidRDefault="004E3104" w:rsidP="00041C2B">
      <w:pPr>
        <w:spacing w:line="288" w:lineRule="auto"/>
        <w:jc w:val="both"/>
        <w:rPr>
          <w:lang w:val="sl-SI"/>
        </w:rPr>
      </w:pPr>
    </w:p>
    <w:p w14:paraId="7BFA3239" w14:textId="343C525F" w:rsidR="00F26041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  <w:r w:rsidRPr="00D45FDB">
        <w:rPr>
          <w:rFonts w:cs="Arial"/>
          <w:b/>
          <w:sz w:val="22"/>
          <w:szCs w:val="22"/>
          <w:lang w:val="sl-SI"/>
        </w:rPr>
        <w:t xml:space="preserve">Priloga 4: </w:t>
      </w:r>
      <w:r w:rsidRPr="00D45FDB">
        <w:rPr>
          <w:rFonts w:cs="Arial"/>
          <w:bCs/>
          <w:sz w:val="22"/>
          <w:szCs w:val="22"/>
          <w:lang w:val="sl-SI"/>
        </w:rPr>
        <w:t>Izjava da ne želite elektronskega vročanja</w:t>
      </w:r>
    </w:p>
    <w:p w14:paraId="63E6B3DD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1E31710A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10D62F28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1FFC7C98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439FAFF5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651C2766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67840E69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6E693E28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68A96C5A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34C4E616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39A73E4E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15619911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31F61876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4E0740F2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238E4ECE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21A46BCD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0FCD487C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49698C01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1070121A" w14:textId="77777777" w:rsidR="00773503" w:rsidRPr="00D45FDB" w:rsidRDefault="00773503" w:rsidP="00041C2B">
      <w:pPr>
        <w:spacing w:line="288" w:lineRule="auto"/>
        <w:jc w:val="both"/>
        <w:rPr>
          <w:rFonts w:cs="Arial"/>
          <w:bCs/>
          <w:sz w:val="22"/>
          <w:szCs w:val="22"/>
          <w:lang w:val="sl-SI"/>
        </w:rPr>
      </w:pPr>
    </w:p>
    <w:p w14:paraId="6752CBE8" w14:textId="2E93AF70" w:rsidR="00773503" w:rsidRPr="00D45FDB" w:rsidRDefault="00773503" w:rsidP="00773503">
      <w:pPr>
        <w:autoSpaceDE w:val="0"/>
        <w:spacing w:before="120"/>
        <w:rPr>
          <w:b/>
          <w:sz w:val="22"/>
          <w:szCs w:val="22"/>
          <w:lang w:val="sl-SI"/>
        </w:rPr>
      </w:pPr>
      <w:r w:rsidRPr="00D45FDB">
        <w:rPr>
          <w:b/>
          <w:sz w:val="22"/>
          <w:szCs w:val="22"/>
          <w:lang w:val="sl-SI"/>
        </w:rPr>
        <w:lastRenderedPageBreak/>
        <w:t>Priloga 4</w:t>
      </w:r>
    </w:p>
    <w:p w14:paraId="6E656B0E" w14:textId="77777777" w:rsidR="00773503" w:rsidRPr="00D45FDB" w:rsidRDefault="00773503" w:rsidP="00773503">
      <w:pPr>
        <w:autoSpaceDE w:val="0"/>
        <w:spacing w:before="120"/>
        <w:rPr>
          <w:b/>
          <w:sz w:val="22"/>
          <w:szCs w:val="22"/>
          <w:lang w:val="sl-SI"/>
        </w:rPr>
      </w:pPr>
    </w:p>
    <w:p w14:paraId="43C8E7E1" w14:textId="77777777" w:rsidR="00773503" w:rsidRPr="00D45FDB" w:rsidRDefault="00773503" w:rsidP="00773503">
      <w:pPr>
        <w:jc w:val="center"/>
        <w:rPr>
          <w:b/>
          <w:bCs/>
          <w:i/>
          <w:iCs/>
          <w:szCs w:val="20"/>
          <w:lang w:val="sl-SI"/>
        </w:rPr>
      </w:pPr>
      <w:r w:rsidRPr="00D45FDB">
        <w:rPr>
          <w:b/>
          <w:bCs/>
          <w:i/>
          <w:iCs/>
          <w:szCs w:val="20"/>
          <w:lang w:val="sl-SI"/>
        </w:rPr>
        <w:t>I Z J A V A</w:t>
      </w:r>
    </w:p>
    <w:p w14:paraId="0D747CE1" w14:textId="77777777" w:rsidR="00773503" w:rsidRPr="00D45FDB" w:rsidRDefault="00773503" w:rsidP="00773503">
      <w:pPr>
        <w:jc w:val="center"/>
        <w:rPr>
          <w:b/>
          <w:bCs/>
          <w:i/>
          <w:iCs/>
          <w:sz w:val="28"/>
          <w:szCs w:val="28"/>
          <w:lang w:val="sl-SI"/>
        </w:rPr>
      </w:pPr>
    </w:p>
    <w:p w14:paraId="48E78AEC" w14:textId="77777777" w:rsidR="00773503" w:rsidRPr="00D45FDB" w:rsidRDefault="00773503" w:rsidP="00773503">
      <w:pPr>
        <w:jc w:val="both"/>
        <w:rPr>
          <w:b/>
          <w:bCs/>
          <w:i/>
          <w:iCs/>
          <w:lang w:val="sl-SI"/>
        </w:rPr>
      </w:pPr>
    </w:p>
    <w:p w14:paraId="75C948A3" w14:textId="77777777" w:rsidR="00773503" w:rsidRPr="00D45FDB" w:rsidRDefault="00773503" w:rsidP="00773503">
      <w:pPr>
        <w:jc w:val="both"/>
        <w:rPr>
          <w:lang w:val="sl-SI"/>
        </w:rPr>
      </w:pPr>
      <w:r w:rsidRPr="00D45FDB">
        <w:rPr>
          <w:lang w:val="sl-SI"/>
        </w:rPr>
        <w:t xml:space="preserve">Stranka _____________________________, ki jo zastopa ____________________________, na podlagi četrtega odstavka 86. člena Zakona o splošnem upravnem postopku (Uradni list RS, št. 24/06 – uradno prečiščeno besedilo, 105/06 – ZUS-1, 126/07, 65/08, 8/10, 82/13, 175/20 – ZIUOPDVE in 3/22 – </w:t>
      </w:r>
      <w:proofErr w:type="spellStart"/>
      <w:r w:rsidRPr="00D45FDB">
        <w:rPr>
          <w:lang w:val="sl-SI"/>
        </w:rPr>
        <w:t>ZDeb</w:t>
      </w:r>
      <w:proofErr w:type="spellEnd"/>
      <w:r w:rsidRPr="00D45FDB">
        <w:rPr>
          <w:lang w:val="sl-SI"/>
        </w:rPr>
        <w:t xml:space="preserve">) podaja izjavo, da v zadevi, za katero vlaga predmetno vlogo, želi fizično vročitev vseh dokumentov. </w:t>
      </w:r>
    </w:p>
    <w:p w14:paraId="45F48B4D" w14:textId="77777777" w:rsidR="00773503" w:rsidRPr="00D45FDB" w:rsidRDefault="00773503" w:rsidP="00773503">
      <w:pPr>
        <w:jc w:val="both"/>
        <w:rPr>
          <w:lang w:val="sl-SI"/>
        </w:rPr>
      </w:pPr>
    </w:p>
    <w:p w14:paraId="5190ED00" w14:textId="77777777" w:rsidR="00773503" w:rsidRPr="00D45FDB" w:rsidRDefault="00773503" w:rsidP="00773503">
      <w:pPr>
        <w:jc w:val="both"/>
        <w:rPr>
          <w:lang w:val="sl-SI"/>
        </w:rPr>
      </w:pPr>
    </w:p>
    <w:p w14:paraId="3FE105A5" w14:textId="77777777" w:rsidR="00773503" w:rsidRPr="00D45FDB" w:rsidRDefault="00773503" w:rsidP="00773503">
      <w:pPr>
        <w:jc w:val="both"/>
        <w:rPr>
          <w:lang w:val="sl-SI"/>
        </w:rPr>
      </w:pPr>
      <w:r w:rsidRPr="00D45FDB">
        <w:rPr>
          <w:lang w:val="sl-SI"/>
        </w:rPr>
        <w:t xml:space="preserve">                                                                  ___________________________________________</w:t>
      </w:r>
    </w:p>
    <w:p w14:paraId="36A27351" w14:textId="77777777" w:rsidR="00773503" w:rsidRPr="00D45FDB" w:rsidRDefault="00773503" w:rsidP="00773503">
      <w:pPr>
        <w:jc w:val="both"/>
        <w:rPr>
          <w:lang w:val="sl-SI"/>
        </w:rPr>
      </w:pPr>
      <w:r w:rsidRPr="00D45FDB">
        <w:rPr>
          <w:lang w:val="sl-SI"/>
        </w:rPr>
        <w:t xml:space="preserve">                                               žig</w:t>
      </w:r>
      <w:r w:rsidRPr="00D45FDB">
        <w:rPr>
          <w:lang w:val="sl-SI"/>
        </w:rPr>
        <w:tab/>
      </w:r>
      <w:r w:rsidRPr="00D45FDB">
        <w:rPr>
          <w:lang w:val="sl-SI"/>
        </w:rPr>
        <w:tab/>
        <w:t>(Ime in priimek zakonitega zastopnika, njegov podpis)</w:t>
      </w:r>
    </w:p>
    <w:p w14:paraId="112EC53E" w14:textId="77777777" w:rsidR="00773503" w:rsidRPr="00D45FDB" w:rsidRDefault="00773503" w:rsidP="00773503">
      <w:pPr>
        <w:jc w:val="both"/>
        <w:rPr>
          <w:lang w:val="sl-SI"/>
        </w:rPr>
      </w:pPr>
    </w:p>
    <w:p w14:paraId="4A5194B2" w14:textId="77777777" w:rsidR="00773503" w:rsidRPr="00D45FDB" w:rsidRDefault="00773503" w:rsidP="00773503">
      <w:pPr>
        <w:jc w:val="both"/>
        <w:rPr>
          <w:lang w:val="sl-SI"/>
        </w:rPr>
      </w:pPr>
    </w:p>
    <w:p w14:paraId="36C23AD8" w14:textId="77777777" w:rsidR="00773503" w:rsidRPr="00D45FDB" w:rsidRDefault="00773503" w:rsidP="00773503">
      <w:pPr>
        <w:jc w:val="both"/>
        <w:rPr>
          <w:lang w:val="sl-SI"/>
        </w:rPr>
      </w:pPr>
    </w:p>
    <w:p w14:paraId="54584390" w14:textId="77777777" w:rsidR="00773503" w:rsidRPr="00D45FDB" w:rsidRDefault="00773503" w:rsidP="00773503">
      <w:pPr>
        <w:jc w:val="both"/>
        <w:rPr>
          <w:lang w:val="sl-SI"/>
        </w:rPr>
      </w:pPr>
      <w:r w:rsidRPr="00D45FDB">
        <w:rPr>
          <w:lang w:val="sl-SI"/>
        </w:rPr>
        <w:t>_____________________, _______________________</w:t>
      </w:r>
    </w:p>
    <w:p w14:paraId="5924D602" w14:textId="77777777" w:rsidR="00773503" w:rsidRPr="00D45FDB" w:rsidRDefault="00773503" w:rsidP="00773503">
      <w:pPr>
        <w:jc w:val="both"/>
        <w:rPr>
          <w:lang w:val="sl-SI"/>
        </w:rPr>
      </w:pPr>
      <w:r w:rsidRPr="00D45FDB">
        <w:rPr>
          <w:lang w:val="sl-SI"/>
        </w:rPr>
        <w:t>(Kraj)</w:t>
      </w:r>
      <w:r w:rsidRPr="00D45FDB">
        <w:rPr>
          <w:lang w:val="sl-SI"/>
        </w:rPr>
        <w:tab/>
      </w:r>
      <w:r w:rsidRPr="00D45FDB">
        <w:rPr>
          <w:lang w:val="sl-SI"/>
        </w:rPr>
        <w:tab/>
      </w:r>
      <w:r w:rsidRPr="00D45FDB">
        <w:rPr>
          <w:lang w:val="sl-SI"/>
        </w:rPr>
        <w:tab/>
        <w:t xml:space="preserve">      (Datum)</w:t>
      </w:r>
    </w:p>
    <w:p w14:paraId="7532FDBD" w14:textId="77777777" w:rsidR="00773503" w:rsidRPr="00D45FDB" w:rsidRDefault="00773503" w:rsidP="00773503">
      <w:pPr>
        <w:autoSpaceDE w:val="0"/>
        <w:spacing w:before="120"/>
        <w:rPr>
          <w:b/>
          <w:lang w:val="sl-SI"/>
        </w:rPr>
      </w:pPr>
    </w:p>
    <w:p w14:paraId="2A2EFAA8" w14:textId="77777777" w:rsidR="00773503" w:rsidRPr="00D45FDB" w:rsidRDefault="00773503" w:rsidP="00041C2B">
      <w:pPr>
        <w:spacing w:line="288" w:lineRule="auto"/>
        <w:jc w:val="both"/>
        <w:rPr>
          <w:rFonts w:cs="Arial"/>
          <w:b/>
          <w:sz w:val="22"/>
          <w:szCs w:val="22"/>
          <w:lang w:val="sl-SI"/>
        </w:rPr>
      </w:pPr>
    </w:p>
    <w:sectPr w:rsidR="00773503" w:rsidRPr="00D45FDB" w:rsidSect="008C783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70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3EF2" w14:textId="77777777" w:rsidR="00AC5FF4" w:rsidRDefault="00AC5FF4">
      <w:r>
        <w:separator/>
      </w:r>
    </w:p>
  </w:endnote>
  <w:endnote w:type="continuationSeparator" w:id="0">
    <w:p w14:paraId="28B667E9" w14:textId="77777777" w:rsidR="00AC5FF4" w:rsidRDefault="00AC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138425"/>
      <w:docPartObj>
        <w:docPartGallery w:val="Page Numbers (Bottom of Page)"/>
        <w:docPartUnique/>
      </w:docPartObj>
    </w:sdtPr>
    <w:sdtEndPr/>
    <w:sdtContent>
      <w:p w14:paraId="6D0DAF0B" w14:textId="77777777" w:rsidR="00B31DEC" w:rsidRDefault="00B31DE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84" w:rsidRPr="003B7C84">
          <w:rPr>
            <w:noProof/>
            <w:lang w:val="sl-SI"/>
          </w:rPr>
          <w:t>4</w:t>
        </w:r>
        <w:r>
          <w:fldChar w:fldCharType="end"/>
        </w:r>
      </w:p>
    </w:sdtContent>
  </w:sdt>
  <w:p w14:paraId="41012CA6" w14:textId="77777777" w:rsidR="00B31DEC" w:rsidRDefault="00B31DEC" w:rsidP="00B31DEC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823285"/>
      <w:docPartObj>
        <w:docPartGallery w:val="Page Numbers (Bottom of Page)"/>
        <w:docPartUnique/>
      </w:docPartObj>
    </w:sdtPr>
    <w:sdtEndPr/>
    <w:sdtContent>
      <w:p w14:paraId="34F9570C" w14:textId="77777777" w:rsidR="00B31DEC" w:rsidRDefault="00B31DE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84" w:rsidRPr="003B7C84">
          <w:rPr>
            <w:noProof/>
            <w:lang w:val="sl-SI"/>
          </w:rPr>
          <w:t>1</w:t>
        </w:r>
        <w:r>
          <w:fldChar w:fldCharType="end"/>
        </w:r>
      </w:p>
    </w:sdtContent>
  </w:sdt>
  <w:p w14:paraId="5C8D40E6" w14:textId="77777777" w:rsidR="00B31DEC" w:rsidRDefault="00B31DEC" w:rsidP="00B31DEC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E03C" w14:textId="77777777" w:rsidR="00AC5FF4" w:rsidRDefault="00AC5FF4">
      <w:r>
        <w:separator/>
      </w:r>
    </w:p>
  </w:footnote>
  <w:footnote w:type="continuationSeparator" w:id="0">
    <w:p w14:paraId="02138393" w14:textId="77777777" w:rsidR="00AC5FF4" w:rsidRDefault="00AC5FF4">
      <w:r>
        <w:continuationSeparator/>
      </w:r>
    </w:p>
  </w:footnote>
  <w:footnote w:id="1">
    <w:p w14:paraId="79568641" w14:textId="059B416B" w:rsidR="002A167F" w:rsidRDefault="002A167F">
      <w:pPr>
        <w:pStyle w:val="Sprotnaopomba-besedilo"/>
      </w:pPr>
      <w:r w:rsidRPr="00D45FDB">
        <w:rPr>
          <w:rStyle w:val="Sprotnaopomba-sklic"/>
        </w:rPr>
        <w:footnoteRef/>
      </w:r>
      <w:r w:rsidRPr="00D45FDB">
        <w:t xml:space="preserve"> </w:t>
      </w:r>
      <w:r w:rsidRPr="00D45FDB">
        <w:rPr>
          <w:sz w:val="16"/>
          <w:szCs w:val="16"/>
        </w:rPr>
        <w:t>Izpolnite le v primeru, če vam je bilo Potrdilo o vpisu v evidence naprav že izdano</w:t>
      </w:r>
    </w:p>
  </w:footnote>
  <w:footnote w:id="2">
    <w:p w14:paraId="1FBABEEA" w14:textId="77777777" w:rsidR="0078630A" w:rsidRPr="00D45FDB" w:rsidRDefault="0078630A" w:rsidP="0078630A">
      <w:pPr>
        <w:pStyle w:val="Sprotnaopomba-besedilo"/>
      </w:pPr>
      <w:r w:rsidRPr="00D45FDB">
        <w:rPr>
          <w:rStyle w:val="Sprotnaopomba-sklic"/>
        </w:rPr>
        <w:footnoteRef/>
      </w:r>
      <w:r w:rsidRPr="00D45FDB">
        <w:t xml:space="preserve"> </w:t>
      </w:r>
      <w:r w:rsidRPr="00D45FDB">
        <w:rPr>
          <w:sz w:val="16"/>
          <w:szCs w:val="16"/>
        </w:rPr>
        <w:t>Na podlagi drugega odstavka 86. člena ZUP se lahko  dokumenti vročajo v elektronski obliki. V kolikor elektronski naslov, naveden zgoraj, ni enak naslovu za elektronsko vročanje, je treba navesti elektronski naslov za elektronsko vročanje. V primeru, da elektronskega naslova za elektronsko vročanje ne navedete, vam bodo dokumenti vročeni elektronsko na elektronski naslov, ki ste ga navedli zgoraj. V kolikor imate varen elektronski predal, se navede elektronski naslov varnega e-predala.</w:t>
      </w:r>
    </w:p>
  </w:footnote>
  <w:footnote w:id="3">
    <w:p w14:paraId="5A3AD918" w14:textId="77777777" w:rsidR="0078630A" w:rsidRPr="00D45FDB" w:rsidRDefault="0078630A" w:rsidP="0078630A">
      <w:pPr>
        <w:pStyle w:val="Sprotnaopomba-besedilo"/>
      </w:pPr>
      <w:r w:rsidRPr="00D45FDB">
        <w:rPr>
          <w:rStyle w:val="Sprotnaopomba-sklic"/>
        </w:rPr>
        <w:footnoteRef/>
      </w:r>
      <w:r w:rsidRPr="00D45FDB">
        <w:t xml:space="preserve"> </w:t>
      </w:r>
      <w:r w:rsidRPr="00D45FDB">
        <w:rPr>
          <w:sz w:val="16"/>
          <w:szCs w:val="16"/>
        </w:rPr>
        <w:t>V kolikor želite elektronsko vročanje, izpolnite ustrezno rubriko.</w:t>
      </w:r>
    </w:p>
  </w:footnote>
  <w:footnote w:id="4">
    <w:p w14:paraId="1EA74F81" w14:textId="4D5A4FD4" w:rsidR="0078630A" w:rsidRPr="00D45FDB" w:rsidRDefault="0078630A" w:rsidP="0078630A">
      <w:pPr>
        <w:pStyle w:val="Sprotnaopomba-besedilo"/>
      </w:pPr>
      <w:r w:rsidRPr="00D45FDB">
        <w:rPr>
          <w:rStyle w:val="Sprotnaopomba-sklic"/>
        </w:rPr>
        <w:footnoteRef/>
      </w:r>
      <w:r w:rsidRPr="00D45FDB">
        <w:t xml:space="preserve"> </w:t>
      </w:r>
      <w:r w:rsidRPr="00D45FDB">
        <w:rPr>
          <w:sz w:val="16"/>
          <w:szCs w:val="16"/>
        </w:rPr>
        <w:t xml:space="preserve">V kolikor ne želite elektronskega vročanja, predložite izrecno izjavo, da želite vročanje po fizični poti. Vzorec Izjave je v Prilogi </w:t>
      </w:r>
      <w:r w:rsidR="00DF5D65" w:rsidRPr="00D45FDB">
        <w:rPr>
          <w:sz w:val="16"/>
          <w:szCs w:val="16"/>
        </w:rPr>
        <w:t>4</w:t>
      </w:r>
      <w:r w:rsidRPr="00D45FDB">
        <w:rPr>
          <w:sz w:val="16"/>
          <w:szCs w:val="16"/>
        </w:rPr>
        <w:t xml:space="preserve"> tega obrazca.</w:t>
      </w:r>
    </w:p>
  </w:footnote>
  <w:footnote w:id="5">
    <w:p w14:paraId="13A1BCEA" w14:textId="77777777" w:rsidR="0078630A" w:rsidRPr="00D45FDB" w:rsidRDefault="0078630A" w:rsidP="0078630A">
      <w:pPr>
        <w:pStyle w:val="Sprotnaopomba-besedilo"/>
      </w:pPr>
      <w:r w:rsidRPr="00D45FDB">
        <w:rPr>
          <w:rStyle w:val="Sprotnaopomba-sklic"/>
        </w:rPr>
        <w:footnoteRef/>
      </w:r>
      <w:r w:rsidRPr="00D45FDB">
        <w:t xml:space="preserve"> </w:t>
      </w:r>
      <w:r w:rsidRPr="00D45FDB">
        <w:rPr>
          <w:sz w:val="16"/>
          <w:szCs w:val="16"/>
        </w:rPr>
        <w:t>Mobitel številka se bo uporabila izključno samo za namen elektronskega vročanja.</w:t>
      </w:r>
    </w:p>
  </w:footnote>
  <w:footnote w:id="6">
    <w:p w14:paraId="69395179" w14:textId="3D0C5B89" w:rsidR="00590558" w:rsidRDefault="00590558">
      <w:pPr>
        <w:pStyle w:val="Sprotnaopomba-besedilo"/>
      </w:pPr>
      <w:r w:rsidRPr="00D45FDB">
        <w:rPr>
          <w:rStyle w:val="Sprotnaopomba-sklic"/>
        </w:rPr>
        <w:footnoteRef/>
      </w:r>
      <w:r w:rsidRPr="00D45FDB">
        <w:t xml:space="preserve"> </w:t>
      </w:r>
      <w:r w:rsidR="0068593B" w:rsidRPr="00D45FDB">
        <w:rPr>
          <w:rFonts w:cs="Arial"/>
          <w:sz w:val="16"/>
          <w:szCs w:val="16"/>
        </w:rPr>
        <w:t>Obstoječa naprava je naprava, ki je obratovala že pred 24.05.2002</w:t>
      </w:r>
      <w:r w:rsidRPr="00D45FDB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FC22" w14:textId="77777777"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135CE" w:rsidRPr="008F3500" w14:paraId="6721BBA3" w14:textId="77777777" w:rsidTr="008C4E08">
      <w:trPr>
        <w:trHeight w:hRule="exact" w:val="847"/>
      </w:trPr>
      <w:tc>
        <w:tcPr>
          <w:tcW w:w="649" w:type="dxa"/>
        </w:tcPr>
        <w:p w14:paraId="789AD672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  <w:tr w:rsidR="003135CE" w:rsidRPr="008F3500" w14:paraId="26084B78" w14:textId="77777777" w:rsidTr="008C4E08">
      <w:trPr>
        <w:trHeight w:hRule="exact" w:val="847"/>
      </w:trPr>
      <w:tc>
        <w:tcPr>
          <w:tcW w:w="649" w:type="dxa"/>
        </w:tcPr>
        <w:p w14:paraId="14284F88" w14:textId="77777777" w:rsidR="003135CE" w:rsidRDefault="003135CE" w:rsidP="003135C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97FDCC9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45F6B0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15BED1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461B96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9D2429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80E422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BC9869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2FD1FC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297A956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47F43A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6712073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CF6C247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880A37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FCB373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7D29F4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BF540C" w14:textId="77777777" w:rsidR="003135CE" w:rsidRPr="006D42D9" w:rsidRDefault="003135CE" w:rsidP="003135CE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743FEDB" w14:textId="77777777" w:rsidR="003135CE" w:rsidRPr="00B95595" w:rsidRDefault="003135CE" w:rsidP="003135CE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B25ACD" wp14:editId="2852690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CA815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14:paraId="7694DD3D" w14:textId="77777777" w:rsidR="003135CE" w:rsidRDefault="003135CE" w:rsidP="003135C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OKOLJE, podnebje in energijo</w:t>
    </w:r>
  </w:p>
  <w:p w14:paraId="47F86A84" w14:textId="77777777" w:rsidR="003135CE" w:rsidRDefault="003135CE" w:rsidP="003135C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  <w:lang w:val="sl-SI"/>
      </w:rPr>
    </w:pPr>
  </w:p>
  <w:p w14:paraId="201B1F73" w14:textId="7457EBBC" w:rsidR="003135CE" w:rsidRPr="008F3500" w:rsidRDefault="003135CE" w:rsidP="003135C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</w:t>
    </w:r>
    <w:r w:rsidR="00C76144">
      <w:rPr>
        <w:sz w:val="16"/>
        <w:lang w:val="sl-SI"/>
      </w:rPr>
      <w:t>000</w:t>
    </w:r>
    <w:r>
      <w:rPr>
        <w:sz w:val="16"/>
        <w:lang w:val="sl-SI"/>
      </w:rPr>
      <w:t xml:space="preserve">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4B923BEB" w14:textId="77777777" w:rsidR="003135CE" w:rsidRPr="008F3500" w:rsidRDefault="003135CE" w:rsidP="003135C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4411889A" w14:textId="77777777" w:rsidR="003135CE" w:rsidRPr="008F3500" w:rsidRDefault="003135CE" w:rsidP="003135C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69910213" w14:textId="1774673F" w:rsidR="00E461D1" w:rsidRPr="008C783F" w:rsidRDefault="00E461D1" w:rsidP="008C783F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A47"/>
    <w:multiLevelType w:val="hybridMultilevel"/>
    <w:tmpl w:val="842024C0"/>
    <w:lvl w:ilvl="0" w:tplc="E43EA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DD72A3"/>
    <w:multiLevelType w:val="hybridMultilevel"/>
    <w:tmpl w:val="EF205D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514A"/>
    <w:multiLevelType w:val="hybridMultilevel"/>
    <w:tmpl w:val="E74CEAC6"/>
    <w:lvl w:ilvl="0" w:tplc="B0DEBF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274436">
    <w:abstractNumId w:val="7"/>
  </w:num>
  <w:num w:numId="2" w16cid:durableId="2006468347">
    <w:abstractNumId w:val="3"/>
  </w:num>
  <w:num w:numId="3" w16cid:durableId="983386381">
    <w:abstractNumId w:val="4"/>
  </w:num>
  <w:num w:numId="4" w16cid:durableId="759180830">
    <w:abstractNumId w:val="1"/>
  </w:num>
  <w:num w:numId="5" w16cid:durableId="1362125058">
    <w:abstractNumId w:val="2"/>
  </w:num>
  <w:num w:numId="6" w16cid:durableId="68815031">
    <w:abstractNumId w:val="5"/>
  </w:num>
  <w:num w:numId="7" w16cid:durableId="2109616438">
    <w:abstractNumId w:val="0"/>
  </w:num>
  <w:num w:numId="8" w16cid:durableId="1789005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D4"/>
    <w:rsid w:val="000116C0"/>
    <w:rsid w:val="00023A88"/>
    <w:rsid w:val="00041C2B"/>
    <w:rsid w:val="000609D4"/>
    <w:rsid w:val="000A0B02"/>
    <w:rsid w:val="000A35BB"/>
    <w:rsid w:val="000A7238"/>
    <w:rsid w:val="000B578B"/>
    <w:rsid w:val="00121FFB"/>
    <w:rsid w:val="001357B2"/>
    <w:rsid w:val="001403F9"/>
    <w:rsid w:val="00173242"/>
    <w:rsid w:val="0017478F"/>
    <w:rsid w:val="00186E3F"/>
    <w:rsid w:val="001A1F03"/>
    <w:rsid w:val="001B35A1"/>
    <w:rsid w:val="001B783C"/>
    <w:rsid w:val="00202A77"/>
    <w:rsid w:val="00214A3E"/>
    <w:rsid w:val="0023164E"/>
    <w:rsid w:val="00266D01"/>
    <w:rsid w:val="00271AED"/>
    <w:rsid w:val="00271CE5"/>
    <w:rsid w:val="00282020"/>
    <w:rsid w:val="0028543C"/>
    <w:rsid w:val="002A167F"/>
    <w:rsid w:val="002A2B69"/>
    <w:rsid w:val="002D1810"/>
    <w:rsid w:val="00300085"/>
    <w:rsid w:val="00305AEB"/>
    <w:rsid w:val="003135CE"/>
    <w:rsid w:val="0031515B"/>
    <w:rsid w:val="00331F00"/>
    <w:rsid w:val="003636BF"/>
    <w:rsid w:val="00371442"/>
    <w:rsid w:val="003845B4"/>
    <w:rsid w:val="00387B1A"/>
    <w:rsid w:val="003B7C84"/>
    <w:rsid w:val="003C07A7"/>
    <w:rsid w:val="003C5EE5"/>
    <w:rsid w:val="003E1C74"/>
    <w:rsid w:val="003F5217"/>
    <w:rsid w:val="004657EE"/>
    <w:rsid w:val="004A43C3"/>
    <w:rsid w:val="004E30E7"/>
    <w:rsid w:val="004E3104"/>
    <w:rsid w:val="0050326F"/>
    <w:rsid w:val="0051503F"/>
    <w:rsid w:val="00526246"/>
    <w:rsid w:val="00541FF7"/>
    <w:rsid w:val="00553AF5"/>
    <w:rsid w:val="00567106"/>
    <w:rsid w:val="00590558"/>
    <w:rsid w:val="005E1D3C"/>
    <w:rsid w:val="00625AE6"/>
    <w:rsid w:val="00632253"/>
    <w:rsid w:val="00642714"/>
    <w:rsid w:val="006455CE"/>
    <w:rsid w:val="00655841"/>
    <w:rsid w:val="006739CC"/>
    <w:rsid w:val="0068318A"/>
    <w:rsid w:val="0068593B"/>
    <w:rsid w:val="00687B93"/>
    <w:rsid w:val="006D2583"/>
    <w:rsid w:val="006D6607"/>
    <w:rsid w:val="006D6748"/>
    <w:rsid w:val="006E3D92"/>
    <w:rsid w:val="007038B7"/>
    <w:rsid w:val="00711B52"/>
    <w:rsid w:val="00733017"/>
    <w:rsid w:val="00773503"/>
    <w:rsid w:val="00783310"/>
    <w:rsid w:val="0078630A"/>
    <w:rsid w:val="0079795F"/>
    <w:rsid w:val="007A4A6D"/>
    <w:rsid w:val="007B49C0"/>
    <w:rsid w:val="007D1BCF"/>
    <w:rsid w:val="007D75CF"/>
    <w:rsid w:val="007E0440"/>
    <w:rsid w:val="007E6DC5"/>
    <w:rsid w:val="008062A6"/>
    <w:rsid w:val="00825F9B"/>
    <w:rsid w:val="00842C89"/>
    <w:rsid w:val="0085407A"/>
    <w:rsid w:val="00854FD6"/>
    <w:rsid w:val="0088043C"/>
    <w:rsid w:val="00884889"/>
    <w:rsid w:val="008906C9"/>
    <w:rsid w:val="008919BC"/>
    <w:rsid w:val="008A287F"/>
    <w:rsid w:val="008B564A"/>
    <w:rsid w:val="008C157D"/>
    <w:rsid w:val="008C1C48"/>
    <w:rsid w:val="008C5738"/>
    <w:rsid w:val="008C783F"/>
    <w:rsid w:val="008D04F0"/>
    <w:rsid w:val="008F3500"/>
    <w:rsid w:val="00924E3C"/>
    <w:rsid w:val="00927EF9"/>
    <w:rsid w:val="00940DA6"/>
    <w:rsid w:val="00942F64"/>
    <w:rsid w:val="0095631D"/>
    <w:rsid w:val="009612BB"/>
    <w:rsid w:val="00977AC6"/>
    <w:rsid w:val="009A1541"/>
    <w:rsid w:val="009C740A"/>
    <w:rsid w:val="00A125C5"/>
    <w:rsid w:val="00A2451C"/>
    <w:rsid w:val="00A3095B"/>
    <w:rsid w:val="00A31574"/>
    <w:rsid w:val="00A65EE7"/>
    <w:rsid w:val="00A70133"/>
    <w:rsid w:val="00A72F82"/>
    <w:rsid w:val="00A770A6"/>
    <w:rsid w:val="00A813B1"/>
    <w:rsid w:val="00A90F34"/>
    <w:rsid w:val="00A976E6"/>
    <w:rsid w:val="00AB36C4"/>
    <w:rsid w:val="00AC32B2"/>
    <w:rsid w:val="00AC5FF4"/>
    <w:rsid w:val="00AE5F2F"/>
    <w:rsid w:val="00AF7CDE"/>
    <w:rsid w:val="00B17141"/>
    <w:rsid w:val="00B262F8"/>
    <w:rsid w:val="00B26827"/>
    <w:rsid w:val="00B31575"/>
    <w:rsid w:val="00B31DEC"/>
    <w:rsid w:val="00B62A00"/>
    <w:rsid w:val="00B6739A"/>
    <w:rsid w:val="00B8547D"/>
    <w:rsid w:val="00B9517B"/>
    <w:rsid w:val="00BA1CC4"/>
    <w:rsid w:val="00BD0442"/>
    <w:rsid w:val="00C250D5"/>
    <w:rsid w:val="00C35666"/>
    <w:rsid w:val="00C403C1"/>
    <w:rsid w:val="00C5571F"/>
    <w:rsid w:val="00C76144"/>
    <w:rsid w:val="00C92898"/>
    <w:rsid w:val="00C95A81"/>
    <w:rsid w:val="00CA4340"/>
    <w:rsid w:val="00CB32A2"/>
    <w:rsid w:val="00CC4A25"/>
    <w:rsid w:val="00CE04BA"/>
    <w:rsid w:val="00CE143A"/>
    <w:rsid w:val="00CE5238"/>
    <w:rsid w:val="00CE7514"/>
    <w:rsid w:val="00D0023C"/>
    <w:rsid w:val="00D248DE"/>
    <w:rsid w:val="00D339B1"/>
    <w:rsid w:val="00D3632D"/>
    <w:rsid w:val="00D45FDB"/>
    <w:rsid w:val="00D61F49"/>
    <w:rsid w:val="00D62B59"/>
    <w:rsid w:val="00D81247"/>
    <w:rsid w:val="00D8542D"/>
    <w:rsid w:val="00DC6A71"/>
    <w:rsid w:val="00DE507F"/>
    <w:rsid w:val="00DF5D65"/>
    <w:rsid w:val="00E0357D"/>
    <w:rsid w:val="00E461D1"/>
    <w:rsid w:val="00E706A8"/>
    <w:rsid w:val="00E8263D"/>
    <w:rsid w:val="00EA2BCD"/>
    <w:rsid w:val="00EC7EC5"/>
    <w:rsid w:val="00ED1C3E"/>
    <w:rsid w:val="00EE62A3"/>
    <w:rsid w:val="00F1072F"/>
    <w:rsid w:val="00F121E8"/>
    <w:rsid w:val="00F2310D"/>
    <w:rsid w:val="00F240BB"/>
    <w:rsid w:val="00F26041"/>
    <w:rsid w:val="00F401F6"/>
    <w:rsid w:val="00F4258D"/>
    <w:rsid w:val="00F57FED"/>
    <w:rsid w:val="00F715A0"/>
    <w:rsid w:val="00FB7E69"/>
    <w:rsid w:val="00FF15D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367E115"/>
  <w15:docId w15:val="{D258955E-F986-403D-BCA9-D22C3F3F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3104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4E3104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B31DEC"/>
    <w:rPr>
      <w:rFonts w:ascii="Arial" w:hAnsi="Arial"/>
      <w:szCs w:val="24"/>
      <w:lang w:val="en-US" w:eastAsia="en-US"/>
    </w:rPr>
  </w:style>
  <w:style w:type="paragraph" w:customStyle="1" w:styleId="CharChar1Char">
    <w:name w:val="Char Char1 Char"/>
    <w:basedOn w:val="Navaden"/>
    <w:rsid w:val="00D339B1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table" w:customStyle="1" w:styleId="Slog1">
    <w:name w:val="Slog1"/>
    <w:basedOn w:val="Navadnatabela"/>
    <w:uiPriority w:val="99"/>
    <w:rsid w:val="003135CE"/>
    <w:tblPr/>
  </w:style>
  <w:style w:type="character" w:styleId="Sprotnaopomba-sklic">
    <w:name w:val="footnote reference"/>
    <w:basedOn w:val="Privzetapisavaodstavka"/>
    <w:uiPriority w:val="99"/>
    <w:semiHidden/>
    <w:unhideWhenUsed/>
    <w:rsid w:val="0078630A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630A"/>
    <w:pPr>
      <w:spacing w:line="240" w:lineRule="auto"/>
    </w:pPr>
    <w:rPr>
      <w:rFonts w:asciiTheme="minorHAnsi" w:eastAsiaTheme="minorHAnsi" w:hAnsiTheme="minorHAnsi" w:cstheme="minorBidi"/>
      <w:kern w:val="2"/>
      <w:szCs w:val="20"/>
      <w:lang w:val="sl-SI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630A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Default">
    <w:name w:val="Default"/>
    <w:rsid w:val="007B4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ikar\AppData\Local\Temp\notesB241FD\~57324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2BFD8B-60BD-4E3F-BE24-ECBD89E2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~5732451</Template>
  <TotalTime>64</TotalTime>
  <Pages>6</Pages>
  <Words>693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Miša Bizjak</cp:lastModifiedBy>
  <cp:revision>35</cp:revision>
  <cp:lastPrinted>2011-01-06T07:50:00Z</cp:lastPrinted>
  <dcterms:created xsi:type="dcterms:W3CDTF">2024-03-05T08:42:00Z</dcterms:created>
  <dcterms:modified xsi:type="dcterms:W3CDTF">2024-03-06T06:54:00Z</dcterms:modified>
</cp:coreProperties>
</file>