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47B" w14:textId="77777777" w:rsidR="00FF3A3A" w:rsidRPr="00461F97" w:rsidRDefault="00FF3A3A" w:rsidP="00FF3A3A">
      <w:pPr>
        <w:rPr>
          <w:lang w:val="sl-SI"/>
        </w:rPr>
      </w:pPr>
    </w:p>
    <w:p w14:paraId="5483697C" w14:textId="77777777" w:rsidR="00FF3A3A" w:rsidRPr="00461F97" w:rsidRDefault="00FF3A3A" w:rsidP="00FF3A3A">
      <w:pPr>
        <w:jc w:val="center"/>
        <w:rPr>
          <w:b/>
          <w:lang w:val="sl-SI"/>
        </w:rPr>
      </w:pPr>
      <w:r w:rsidRPr="00461F97">
        <w:rPr>
          <w:b/>
          <w:lang w:val="sl-SI"/>
        </w:rPr>
        <w:t>VLOGA ZA SPREMEMBO UPRAVLJAVCA</w:t>
      </w:r>
    </w:p>
    <w:p w14:paraId="50729BFA" w14:textId="77777777" w:rsidR="00FF3A3A" w:rsidRPr="00461F97" w:rsidRDefault="00FF3A3A" w:rsidP="00FF3A3A">
      <w:pPr>
        <w:jc w:val="center"/>
        <w:rPr>
          <w:lang w:val="sl-SI"/>
        </w:rPr>
      </w:pPr>
    </w:p>
    <w:p w14:paraId="57D6AF2B" w14:textId="77777777" w:rsidR="00FF3A3A" w:rsidRPr="00461F97" w:rsidRDefault="00FF3A3A" w:rsidP="00FF3A3A">
      <w:pPr>
        <w:spacing w:after="480"/>
        <w:jc w:val="center"/>
        <w:rPr>
          <w:lang w:val="sl-SI"/>
        </w:rPr>
      </w:pPr>
      <w:r w:rsidRPr="00461F97">
        <w:rPr>
          <w:lang w:val="sl-SI"/>
        </w:rPr>
        <w:t>(za HOS naprave)</w:t>
      </w:r>
    </w:p>
    <w:p w14:paraId="620AED4B" w14:textId="77777777" w:rsidR="007D75CF" w:rsidRPr="00461F97" w:rsidRDefault="00FF3A3A" w:rsidP="009E242A">
      <w:pPr>
        <w:pStyle w:val="Odstavekseznama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rPr>
          <w:b/>
          <w:lang w:val="sl-SI"/>
        </w:rPr>
      </w:pPr>
      <w:r w:rsidRPr="00461F97">
        <w:rPr>
          <w:b/>
          <w:lang w:val="sl-SI"/>
        </w:rPr>
        <w:t>PODATKI O UPRAVLJAVCU NAPRAVE PRED SPREMEMBO</w:t>
      </w:r>
    </w:p>
    <w:p w14:paraId="583E4CEE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Naziv iz poslovnega registra:</w:t>
      </w:r>
    </w:p>
    <w:p w14:paraId="2E77CC0E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Ulica in hišna številka:</w:t>
      </w:r>
      <w:r w:rsidRPr="00461F97">
        <w:rPr>
          <w:b/>
          <w:lang w:val="sl-SI"/>
        </w:rPr>
        <w:tab/>
        <w:t xml:space="preserve"> </w:t>
      </w:r>
    </w:p>
    <w:p w14:paraId="44DBFA18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Poštna številka in ime pošte:</w:t>
      </w:r>
      <w:r w:rsidRPr="00461F97">
        <w:rPr>
          <w:b/>
          <w:lang w:val="sl-SI"/>
        </w:rPr>
        <w:tab/>
        <w:t xml:space="preserve"> </w:t>
      </w:r>
    </w:p>
    <w:p w14:paraId="46164FB9" w14:textId="6E8621B4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Matična številka</w:t>
      </w:r>
      <w:r w:rsidR="00142156" w:rsidRPr="00461F97">
        <w:rPr>
          <w:rStyle w:val="Sprotnaopomba-sklic"/>
          <w:b/>
          <w:lang w:val="sl-SI"/>
        </w:rPr>
        <w:footnoteReference w:id="1"/>
      </w:r>
      <w:r w:rsidRPr="00461F97">
        <w:rPr>
          <w:b/>
          <w:lang w:val="sl-SI"/>
        </w:rPr>
        <w:t>:</w:t>
      </w:r>
      <w:r w:rsidRPr="00461F97">
        <w:rPr>
          <w:b/>
          <w:lang w:val="sl-SI"/>
        </w:rPr>
        <w:tab/>
      </w:r>
    </w:p>
    <w:p w14:paraId="60FD405A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Zakoniti zastopnik:</w:t>
      </w:r>
      <w:r w:rsidRPr="00461F97">
        <w:rPr>
          <w:b/>
          <w:lang w:val="sl-SI"/>
        </w:rPr>
        <w:tab/>
        <w:t xml:space="preserve"> </w:t>
      </w:r>
    </w:p>
    <w:p w14:paraId="6E9A95DC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Kontaktna oseba:</w:t>
      </w:r>
      <w:r w:rsidRPr="00461F97">
        <w:rPr>
          <w:b/>
          <w:lang w:val="sl-SI"/>
        </w:rPr>
        <w:tab/>
        <w:t xml:space="preserve"> </w:t>
      </w:r>
    </w:p>
    <w:p w14:paraId="3B73F89B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Telefon:</w:t>
      </w:r>
    </w:p>
    <w:p w14:paraId="260C4253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Elektronski naslov:</w:t>
      </w:r>
      <w:r w:rsidRPr="00461F97">
        <w:rPr>
          <w:b/>
          <w:lang w:val="sl-SI"/>
        </w:rPr>
        <w:tab/>
      </w:r>
    </w:p>
    <w:p w14:paraId="5AD7E3E1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 w:val="16"/>
          <w:szCs w:val="16"/>
          <w:lang w:val="sl-SI"/>
        </w:rPr>
      </w:pPr>
    </w:p>
    <w:p w14:paraId="274E219B" w14:textId="4E98A179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2.</w:t>
      </w:r>
      <w:r w:rsidRPr="00461F97">
        <w:rPr>
          <w:b/>
          <w:szCs w:val="20"/>
          <w:lang w:val="sl-SI"/>
        </w:rPr>
        <w:tab/>
        <w:t>PODATKI O POOBLAŠČENCU, KI ZASTOPA STRANKO</w:t>
      </w:r>
      <w:r w:rsidR="00C849CF" w:rsidRPr="00461F97">
        <w:rPr>
          <w:rStyle w:val="Sprotnaopomba-sklic"/>
          <w:b/>
          <w:szCs w:val="20"/>
          <w:lang w:val="sl-SI"/>
        </w:rPr>
        <w:footnoteReference w:id="2"/>
      </w:r>
      <w:r w:rsidRPr="00461F97">
        <w:rPr>
          <w:b/>
          <w:szCs w:val="20"/>
          <w:lang w:val="sl-SI"/>
        </w:rPr>
        <w:t xml:space="preserve"> </w:t>
      </w:r>
    </w:p>
    <w:p w14:paraId="7B6BFC3D" w14:textId="77777777" w:rsidR="00465221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Naziv iz poslovnega registra:</w:t>
      </w:r>
    </w:p>
    <w:p w14:paraId="60F3AA4A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Ulica in hišna številka:</w:t>
      </w:r>
      <w:r w:rsidRPr="00461F97">
        <w:rPr>
          <w:b/>
          <w:szCs w:val="20"/>
          <w:lang w:val="sl-SI"/>
        </w:rPr>
        <w:tab/>
        <w:t xml:space="preserve"> </w:t>
      </w:r>
    </w:p>
    <w:p w14:paraId="7ED8B8B6" w14:textId="77777777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Poštna številka in ime pošte:</w:t>
      </w:r>
      <w:r w:rsidRPr="00461F97">
        <w:rPr>
          <w:b/>
          <w:szCs w:val="20"/>
          <w:lang w:val="sl-SI"/>
        </w:rPr>
        <w:tab/>
        <w:t xml:space="preserve"> </w:t>
      </w:r>
    </w:p>
    <w:p w14:paraId="5B332A88" w14:textId="0FE37DDC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Matična številka</w:t>
      </w:r>
      <w:r w:rsidR="00191E44" w:rsidRPr="00461F97">
        <w:rPr>
          <w:b/>
          <w:szCs w:val="20"/>
          <w:vertAlign w:val="superscript"/>
          <w:lang w:val="sl-SI"/>
        </w:rPr>
        <w:t>1</w:t>
      </w:r>
      <w:r w:rsidRPr="00461F97">
        <w:rPr>
          <w:b/>
          <w:szCs w:val="20"/>
          <w:lang w:val="sl-SI"/>
        </w:rPr>
        <w:t>:</w:t>
      </w:r>
      <w:r w:rsidRPr="00461F97">
        <w:rPr>
          <w:b/>
          <w:szCs w:val="20"/>
          <w:lang w:val="sl-SI"/>
        </w:rPr>
        <w:tab/>
      </w:r>
    </w:p>
    <w:p w14:paraId="54F38C88" w14:textId="2D856F86" w:rsidR="00FF3A3A" w:rsidRPr="00461F97" w:rsidRDefault="00FF3A3A" w:rsidP="009E242A">
      <w:pPr>
        <w:pStyle w:val="Odstavekseznama"/>
        <w:tabs>
          <w:tab w:val="left" w:pos="284"/>
        </w:tabs>
        <w:spacing w:line="336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Zakoniti zastopnik</w:t>
      </w:r>
      <w:r w:rsidR="00AB0E03" w:rsidRPr="00461F97">
        <w:rPr>
          <w:b/>
          <w:szCs w:val="20"/>
          <w:lang w:val="sl-SI"/>
        </w:rPr>
        <w:t xml:space="preserve"> stranke ali pooblaščenec</w:t>
      </w:r>
      <w:r w:rsidRPr="00461F97">
        <w:rPr>
          <w:b/>
          <w:szCs w:val="20"/>
          <w:lang w:val="sl-SI"/>
        </w:rPr>
        <w:t>:</w:t>
      </w:r>
      <w:r w:rsidRPr="00461F97">
        <w:rPr>
          <w:b/>
          <w:szCs w:val="20"/>
          <w:lang w:val="sl-SI"/>
        </w:rPr>
        <w:tab/>
      </w:r>
    </w:p>
    <w:p w14:paraId="275C22F2" w14:textId="77777777" w:rsidR="00AB0E03" w:rsidRPr="00461F97" w:rsidRDefault="00AB0E03" w:rsidP="00AB0E03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Kontaktna oseba:</w:t>
      </w:r>
      <w:r w:rsidRPr="00461F97">
        <w:rPr>
          <w:b/>
          <w:lang w:val="sl-SI"/>
        </w:rPr>
        <w:tab/>
        <w:t xml:space="preserve"> </w:t>
      </w:r>
    </w:p>
    <w:p w14:paraId="14B56F24" w14:textId="77777777" w:rsidR="00AB0E03" w:rsidRPr="00461F97" w:rsidRDefault="00AB0E03" w:rsidP="00AB0E03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Telefon:</w:t>
      </w:r>
    </w:p>
    <w:p w14:paraId="26167EFC" w14:textId="77777777" w:rsidR="00AB0E03" w:rsidRPr="00461F97" w:rsidRDefault="00AB0E03" w:rsidP="00AB0E03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461F97">
        <w:rPr>
          <w:b/>
          <w:lang w:val="sl-SI"/>
        </w:rPr>
        <w:t>Elektronski naslov:</w:t>
      </w:r>
      <w:r w:rsidRPr="00461F97">
        <w:rPr>
          <w:b/>
          <w:lang w:val="sl-SI"/>
        </w:rPr>
        <w:tab/>
      </w:r>
    </w:p>
    <w:p w14:paraId="3663767F" w14:textId="77777777" w:rsidR="005E061F" w:rsidRPr="00461F97" w:rsidRDefault="005E061F" w:rsidP="009E242A">
      <w:pPr>
        <w:spacing w:line="336" w:lineRule="auto"/>
        <w:rPr>
          <w:bCs/>
          <w:sz w:val="22"/>
          <w:szCs w:val="22"/>
          <w:lang w:val="sl-SI"/>
        </w:rPr>
      </w:pPr>
      <w:r w:rsidRPr="00461F97">
        <w:rPr>
          <w:b/>
          <w:szCs w:val="20"/>
          <w:lang w:val="sl-SI"/>
        </w:rPr>
        <w:t>Želim elektronsko vročanje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3"/>
      </w:r>
      <w:r w:rsidRPr="00461F97">
        <w:rPr>
          <w:bCs/>
          <w:sz w:val="22"/>
          <w:szCs w:val="22"/>
          <w:lang w:val="sl-SI"/>
        </w:rPr>
        <w:t xml:space="preserve">:          </w:t>
      </w:r>
      <w:r w:rsidRPr="00461F97">
        <w:rPr>
          <w:bCs/>
          <w:szCs w:val="20"/>
          <w:lang w:val="sl-SI"/>
        </w:rPr>
        <w:t>DA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4"/>
      </w:r>
      <w:r w:rsidRPr="00461F9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1995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F9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461F97">
        <w:rPr>
          <w:bCs/>
          <w:sz w:val="22"/>
          <w:szCs w:val="22"/>
          <w:lang w:val="sl-SI"/>
        </w:rPr>
        <w:t xml:space="preserve">     </w:t>
      </w:r>
      <w:r w:rsidRPr="00461F97">
        <w:rPr>
          <w:bCs/>
          <w:szCs w:val="20"/>
          <w:lang w:val="sl-SI"/>
        </w:rPr>
        <w:t>NE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5"/>
      </w:r>
      <w:r w:rsidRPr="00461F9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166014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F9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20C5C8BF" w14:textId="77777777" w:rsidR="005E061F" w:rsidRPr="00461F97" w:rsidRDefault="005E061F" w:rsidP="009E242A">
      <w:pPr>
        <w:spacing w:line="336" w:lineRule="auto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Naslov varnega elektronskega predala:</w:t>
      </w:r>
    </w:p>
    <w:p w14:paraId="5EB2FC5C" w14:textId="77777777" w:rsidR="005E061F" w:rsidRPr="00461F97" w:rsidRDefault="005E061F" w:rsidP="009E242A">
      <w:pPr>
        <w:spacing w:line="336" w:lineRule="auto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Naslov navadnega elektronskega predala:</w:t>
      </w:r>
    </w:p>
    <w:p w14:paraId="13883F60" w14:textId="77777777" w:rsidR="005E061F" w:rsidRPr="00461F97" w:rsidRDefault="005E061F" w:rsidP="009E242A">
      <w:pPr>
        <w:spacing w:line="336" w:lineRule="auto"/>
        <w:rPr>
          <w:bCs/>
          <w:sz w:val="22"/>
          <w:szCs w:val="22"/>
          <w:lang w:val="sl-SI"/>
        </w:rPr>
      </w:pPr>
      <w:r w:rsidRPr="00461F97">
        <w:rPr>
          <w:b/>
          <w:szCs w:val="20"/>
          <w:lang w:val="sl-SI"/>
        </w:rPr>
        <w:t>Mobitel številka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6"/>
      </w:r>
      <w:r w:rsidRPr="00461F97">
        <w:rPr>
          <w:bCs/>
          <w:sz w:val="22"/>
          <w:szCs w:val="22"/>
          <w:lang w:val="sl-SI"/>
        </w:rPr>
        <w:t xml:space="preserve">: </w:t>
      </w:r>
    </w:p>
    <w:p w14:paraId="6A0D8767" w14:textId="1BC7DD1F" w:rsidR="00465221" w:rsidRPr="00461F97" w:rsidRDefault="00465221" w:rsidP="00BC3D3B">
      <w:pPr>
        <w:tabs>
          <w:tab w:val="left" w:pos="284"/>
        </w:tabs>
        <w:spacing w:line="312" w:lineRule="auto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lastRenderedPageBreak/>
        <w:t>3.</w:t>
      </w:r>
      <w:r w:rsidRPr="00461F97">
        <w:rPr>
          <w:b/>
          <w:szCs w:val="20"/>
          <w:lang w:val="sl-SI"/>
        </w:rPr>
        <w:tab/>
        <w:t>PODATKI O IZDANEM POTRDILU O VPISU V EVIDENCO</w:t>
      </w:r>
    </w:p>
    <w:p w14:paraId="24107D3F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Številka izdanega potrdila:</w:t>
      </w:r>
      <w:r w:rsidRPr="00461F97">
        <w:rPr>
          <w:b/>
          <w:szCs w:val="20"/>
          <w:lang w:val="sl-SI"/>
        </w:rPr>
        <w:tab/>
        <w:t xml:space="preserve"> </w:t>
      </w:r>
    </w:p>
    <w:p w14:paraId="27A192E9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Datum izdaje potrdila:</w:t>
      </w:r>
      <w:r w:rsidRPr="00461F97">
        <w:rPr>
          <w:b/>
          <w:szCs w:val="20"/>
          <w:lang w:val="sl-SI"/>
        </w:rPr>
        <w:tab/>
      </w:r>
    </w:p>
    <w:p w14:paraId="7C1CE904" w14:textId="77777777" w:rsidR="005E061F" w:rsidRPr="00461F97" w:rsidRDefault="005E061F" w:rsidP="00BC3D3B">
      <w:pPr>
        <w:pStyle w:val="Odstavekseznama"/>
        <w:tabs>
          <w:tab w:val="left" w:pos="284"/>
        </w:tabs>
        <w:spacing w:line="312" w:lineRule="auto"/>
        <w:rPr>
          <w:b/>
          <w:szCs w:val="20"/>
          <w:lang w:val="sl-SI"/>
        </w:rPr>
      </w:pPr>
    </w:p>
    <w:p w14:paraId="62C7CFCD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4.</w:t>
      </w:r>
      <w:r w:rsidRPr="00461F97">
        <w:rPr>
          <w:b/>
          <w:szCs w:val="20"/>
          <w:lang w:val="sl-SI"/>
        </w:rPr>
        <w:tab/>
        <w:t>PODATKI O UPRAVLJAVCU NAPRAVE PO SPREMEMBI</w:t>
      </w:r>
    </w:p>
    <w:p w14:paraId="267BD580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Naziv iz poslovnega registra:</w:t>
      </w:r>
    </w:p>
    <w:p w14:paraId="3FC7E112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Ulica in hišna številka:</w:t>
      </w:r>
      <w:r w:rsidRPr="00461F97">
        <w:rPr>
          <w:b/>
          <w:szCs w:val="20"/>
          <w:lang w:val="sl-SI"/>
        </w:rPr>
        <w:tab/>
        <w:t xml:space="preserve"> </w:t>
      </w:r>
    </w:p>
    <w:p w14:paraId="72124208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Poštna številka in ime pošte:</w:t>
      </w:r>
      <w:r w:rsidRPr="00461F97">
        <w:rPr>
          <w:b/>
          <w:szCs w:val="20"/>
          <w:lang w:val="sl-SI"/>
        </w:rPr>
        <w:tab/>
        <w:t xml:space="preserve"> </w:t>
      </w:r>
    </w:p>
    <w:p w14:paraId="417C2C96" w14:textId="577289D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Matična številka</w:t>
      </w:r>
      <w:r w:rsidR="00C849CF" w:rsidRPr="00461F97">
        <w:rPr>
          <w:rStyle w:val="Sprotnaopomba-sklic"/>
          <w:b/>
          <w:szCs w:val="20"/>
          <w:lang w:val="sl-SI"/>
        </w:rPr>
        <w:footnoteReference w:id="7"/>
      </w:r>
      <w:r w:rsidRPr="00461F97">
        <w:rPr>
          <w:b/>
          <w:szCs w:val="20"/>
          <w:lang w:val="sl-SI"/>
        </w:rPr>
        <w:t>:</w:t>
      </w:r>
      <w:r w:rsidRPr="00461F97">
        <w:rPr>
          <w:b/>
          <w:szCs w:val="20"/>
          <w:lang w:val="sl-SI"/>
        </w:rPr>
        <w:tab/>
      </w:r>
    </w:p>
    <w:p w14:paraId="53C73DC0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Zakoniti zastopnik:</w:t>
      </w:r>
      <w:r w:rsidRPr="00461F97">
        <w:rPr>
          <w:b/>
          <w:szCs w:val="20"/>
          <w:lang w:val="sl-SI"/>
        </w:rPr>
        <w:tab/>
        <w:t xml:space="preserve"> </w:t>
      </w:r>
    </w:p>
    <w:p w14:paraId="1D98BEA0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Kontaktna oseba:</w:t>
      </w:r>
      <w:r w:rsidRPr="00461F97">
        <w:rPr>
          <w:b/>
          <w:szCs w:val="20"/>
          <w:lang w:val="sl-SI"/>
        </w:rPr>
        <w:tab/>
        <w:t xml:space="preserve"> </w:t>
      </w:r>
    </w:p>
    <w:p w14:paraId="07D5CBBB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Telefon:</w:t>
      </w:r>
    </w:p>
    <w:p w14:paraId="78AE7394" w14:textId="77777777" w:rsidR="00465221" w:rsidRPr="00461F97" w:rsidRDefault="00465221" w:rsidP="00BC3D3B">
      <w:pPr>
        <w:pStyle w:val="Odstavekseznama"/>
        <w:tabs>
          <w:tab w:val="left" w:pos="284"/>
        </w:tabs>
        <w:spacing w:line="312" w:lineRule="auto"/>
        <w:ind w:left="0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Elektronski naslov:</w:t>
      </w:r>
      <w:r w:rsidRPr="00461F97">
        <w:rPr>
          <w:b/>
          <w:szCs w:val="20"/>
          <w:lang w:val="sl-SI"/>
        </w:rPr>
        <w:tab/>
      </w:r>
    </w:p>
    <w:p w14:paraId="5B9C18CA" w14:textId="77777777" w:rsidR="00BC3D3B" w:rsidRPr="00461F97" w:rsidRDefault="00BC3D3B" w:rsidP="00BC3D3B">
      <w:pPr>
        <w:spacing w:line="336" w:lineRule="auto"/>
        <w:rPr>
          <w:bCs/>
          <w:sz w:val="22"/>
          <w:szCs w:val="22"/>
          <w:lang w:val="sl-SI"/>
        </w:rPr>
      </w:pPr>
      <w:r w:rsidRPr="00461F97">
        <w:rPr>
          <w:b/>
          <w:szCs w:val="20"/>
          <w:lang w:val="sl-SI"/>
        </w:rPr>
        <w:t>Želim elektronsko vročanje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8"/>
      </w:r>
      <w:r w:rsidRPr="00461F97">
        <w:rPr>
          <w:bCs/>
          <w:sz w:val="22"/>
          <w:szCs w:val="22"/>
          <w:lang w:val="sl-SI"/>
        </w:rPr>
        <w:t xml:space="preserve">:          </w:t>
      </w:r>
      <w:r w:rsidRPr="00461F97">
        <w:rPr>
          <w:bCs/>
          <w:szCs w:val="20"/>
          <w:lang w:val="sl-SI"/>
        </w:rPr>
        <w:t>DA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9"/>
      </w:r>
      <w:r w:rsidRPr="00461F9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13473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F9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461F97">
        <w:rPr>
          <w:bCs/>
          <w:sz w:val="22"/>
          <w:szCs w:val="22"/>
          <w:lang w:val="sl-SI"/>
        </w:rPr>
        <w:t xml:space="preserve">     </w:t>
      </w:r>
      <w:r w:rsidRPr="00461F97">
        <w:rPr>
          <w:bCs/>
          <w:szCs w:val="20"/>
          <w:lang w:val="sl-SI"/>
        </w:rPr>
        <w:t>NE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10"/>
      </w:r>
      <w:r w:rsidRPr="00461F9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5701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F9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0E6FE889" w14:textId="77777777" w:rsidR="00BC3D3B" w:rsidRPr="00461F97" w:rsidRDefault="00BC3D3B" w:rsidP="00BC3D3B">
      <w:pPr>
        <w:spacing w:line="336" w:lineRule="auto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Naslov varnega elektronskega predala:</w:t>
      </w:r>
    </w:p>
    <w:p w14:paraId="76387980" w14:textId="77777777" w:rsidR="00BC3D3B" w:rsidRPr="00461F97" w:rsidRDefault="00BC3D3B" w:rsidP="00BC3D3B">
      <w:pPr>
        <w:spacing w:line="336" w:lineRule="auto"/>
        <w:rPr>
          <w:b/>
          <w:szCs w:val="20"/>
          <w:lang w:val="sl-SI"/>
        </w:rPr>
      </w:pPr>
      <w:r w:rsidRPr="00461F97">
        <w:rPr>
          <w:b/>
          <w:szCs w:val="20"/>
          <w:lang w:val="sl-SI"/>
        </w:rPr>
        <w:t>Naslov navadnega elektronskega predala:</w:t>
      </w:r>
    </w:p>
    <w:p w14:paraId="6F9A2A5E" w14:textId="77777777" w:rsidR="00BC3D3B" w:rsidRPr="00461F97" w:rsidRDefault="00BC3D3B" w:rsidP="00BC3D3B">
      <w:pPr>
        <w:spacing w:line="336" w:lineRule="auto"/>
        <w:rPr>
          <w:bCs/>
          <w:sz w:val="22"/>
          <w:szCs w:val="22"/>
          <w:lang w:val="sl-SI"/>
        </w:rPr>
      </w:pPr>
      <w:r w:rsidRPr="00461F97">
        <w:rPr>
          <w:b/>
          <w:szCs w:val="20"/>
          <w:lang w:val="sl-SI"/>
        </w:rPr>
        <w:t>Mobitel številka</w:t>
      </w:r>
      <w:r w:rsidRPr="00461F97">
        <w:rPr>
          <w:rStyle w:val="Sprotnaopomba-sklic"/>
          <w:bCs/>
          <w:sz w:val="22"/>
          <w:szCs w:val="22"/>
          <w:lang w:val="sl-SI"/>
        </w:rPr>
        <w:footnoteReference w:id="11"/>
      </w:r>
      <w:r w:rsidRPr="00461F97">
        <w:rPr>
          <w:bCs/>
          <w:sz w:val="22"/>
          <w:szCs w:val="22"/>
          <w:lang w:val="sl-SI"/>
        </w:rPr>
        <w:t xml:space="preserve">: </w:t>
      </w:r>
    </w:p>
    <w:p w14:paraId="68AC5839" w14:textId="77777777" w:rsidR="00113A5F" w:rsidRPr="00461F97" w:rsidRDefault="00113A5F" w:rsidP="00BC3D3B">
      <w:pPr>
        <w:spacing w:line="312" w:lineRule="auto"/>
        <w:rPr>
          <w:rFonts w:cs="Arial"/>
          <w:sz w:val="16"/>
          <w:szCs w:val="16"/>
          <w:lang w:val="sl-SI"/>
        </w:rPr>
      </w:pPr>
    </w:p>
    <w:p w14:paraId="4B6A3A31" w14:textId="77777777" w:rsidR="003A7338" w:rsidRPr="00461F97" w:rsidRDefault="00465221" w:rsidP="00BC3D3B">
      <w:pPr>
        <w:spacing w:line="312" w:lineRule="auto"/>
        <w:rPr>
          <w:rFonts w:cs="Arial"/>
          <w:b/>
          <w:lang w:val="sl-SI"/>
        </w:rPr>
      </w:pPr>
      <w:r w:rsidRPr="00461F97">
        <w:rPr>
          <w:rFonts w:cs="Arial"/>
          <w:b/>
          <w:lang w:val="sl-SI"/>
        </w:rPr>
        <w:t>5. RAZLOGI ZA SPREMEMBO UPRAVLJAVCA (ustrezno označi)</w:t>
      </w:r>
    </w:p>
    <w:p w14:paraId="454737CD" w14:textId="77777777" w:rsidR="00465221" w:rsidRPr="00461F97" w:rsidRDefault="00465221" w:rsidP="00BC3D3B">
      <w:pPr>
        <w:spacing w:line="312" w:lineRule="auto"/>
        <w:rPr>
          <w:rFonts w:cs="Arial"/>
          <w:lang w:val="sl-SI"/>
        </w:rPr>
      </w:pPr>
      <w:r w:rsidRPr="00461F97">
        <w:rPr>
          <w:rFonts w:cs="Arial"/>
          <w:lang w:val="sl-SI"/>
        </w:rPr>
        <w:t>a) sprememba naziva</w:t>
      </w:r>
    </w:p>
    <w:p w14:paraId="583490AF" w14:textId="77777777" w:rsidR="00465221" w:rsidRPr="00461F97" w:rsidRDefault="00465221" w:rsidP="00BC3D3B">
      <w:pPr>
        <w:spacing w:line="312" w:lineRule="auto"/>
        <w:rPr>
          <w:rFonts w:cs="Arial"/>
          <w:lang w:val="sl-SI"/>
        </w:rPr>
      </w:pPr>
      <w:r w:rsidRPr="00461F97">
        <w:rPr>
          <w:rFonts w:cs="Arial"/>
          <w:lang w:val="sl-SI"/>
        </w:rPr>
        <w:t>b) sprememba organizacijske oblike</w:t>
      </w:r>
    </w:p>
    <w:p w14:paraId="739F61E9" w14:textId="77777777" w:rsidR="00465221" w:rsidRPr="00461F97" w:rsidRDefault="00465221" w:rsidP="00BC3D3B">
      <w:pPr>
        <w:spacing w:line="312" w:lineRule="auto"/>
        <w:rPr>
          <w:rFonts w:cs="Arial"/>
          <w:lang w:val="sl-SI"/>
        </w:rPr>
      </w:pPr>
      <w:r w:rsidRPr="00461F97">
        <w:rPr>
          <w:rFonts w:cs="Arial"/>
          <w:lang w:val="sl-SI"/>
        </w:rPr>
        <w:t>c) pripojitev prejšnjega upravljavca novemu upravljavcu</w:t>
      </w:r>
    </w:p>
    <w:p w14:paraId="447C2DC4" w14:textId="77777777" w:rsidR="00465221" w:rsidRPr="00461F97" w:rsidRDefault="00465221" w:rsidP="00BC3D3B">
      <w:pPr>
        <w:spacing w:line="312" w:lineRule="auto"/>
        <w:rPr>
          <w:rFonts w:cs="Arial"/>
          <w:lang w:val="sl-SI"/>
        </w:rPr>
      </w:pPr>
      <w:r w:rsidRPr="00461F97">
        <w:rPr>
          <w:rFonts w:cs="Arial"/>
          <w:lang w:val="sl-SI"/>
        </w:rPr>
        <w:t>d) sprememba v posesti naprave (sprememba v lastništvu ali v upravljanju)</w:t>
      </w:r>
    </w:p>
    <w:p w14:paraId="4462785B" w14:textId="77777777" w:rsidR="00465221" w:rsidRPr="00461F97" w:rsidRDefault="00465221" w:rsidP="00465221">
      <w:pPr>
        <w:ind w:left="3" w:firstLine="708"/>
        <w:rPr>
          <w:rFonts w:cs="Arial"/>
          <w:b/>
          <w:lang w:val="sl-SI"/>
        </w:rPr>
      </w:pPr>
    </w:p>
    <w:p w14:paraId="7616F319" w14:textId="77777777" w:rsidR="000F4175" w:rsidRPr="00461F97" w:rsidRDefault="000F4175" w:rsidP="00465221">
      <w:pPr>
        <w:rPr>
          <w:rFonts w:cs="Arial"/>
          <w:b/>
          <w:lang w:val="sl-SI"/>
        </w:rPr>
      </w:pPr>
    </w:p>
    <w:p w14:paraId="3EE29D9E" w14:textId="77777777" w:rsidR="00264DA9" w:rsidRPr="00461F97" w:rsidRDefault="00264DA9" w:rsidP="00465221">
      <w:pPr>
        <w:rPr>
          <w:rFonts w:cs="Arial"/>
          <w:b/>
          <w:lang w:val="sl-SI"/>
        </w:rPr>
      </w:pPr>
    </w:p>
    <w:p w14:paraId="54318B28" w14:textId="77777777" w:rsidR="000F4175" w:rsidRPr="00461F97" w:rsidRDefault="000F4175" w:rsidP="000F4175">
      <w:pPr>
        <w:spacing w:before="960"/>
        <w:rPr>
          <w:lang w:val="it-IT"/>
        </w:rPr>
      </w:pPr>
      <w:r w:rsidRPr="00461F97">
        <w:rPr>
          <w:sz w:val="22"/>
          <w:szCs w:val="22"/>
          <w:lang w:val="sl-SI"/>
        </w:rPr>
        <w:t>_____________________</w:t>
      </w:r>
      <w:r w:rsidRPr="00461F97">
        <w:rPr>
          <w:sz w:val="22"/>
          <w:szCs w:val="22"/>
          <w:lang w:val="sl-SI"/>
        </w:rPr>
        <w:tab/>
      </w:r>
      <w:r w:rsidRPr="00461F97">
        <w:rPr>
          <w:sz w:val="22"/>
          <w:szCs w:val="22"/>
          <w:lang w:val="sl-SI"/>
        </w:rPr>
        <w:tab/>
      </w:r>
      <w:r w:rsidRPr="00461F97">
        <w:rPr>
          <w:sz w:val="22"/>
          <w:szCs w:val="22"/>
          <w:lang w:val="sl-SI"/>
        </w:rPr>
        <w:tab/>
        <w:t>_______________________________</w:t>
      </w:r>
    </w:p>
    <w:p w14:paraId="0BB44FE2" w14:textId="77777777" w:rsidR="000F4175" w:rsidRPr="00461F97" w:rsidRDefault="000F4175" w:rsidP="000F4175">
      <w:pPr>
        <w:tabs>
          <w:tab w:val="left" w:pos="1440"/>
        </w:tabs>
        <w:ind w:left="4860" w:hanging="4860"/>
        <w:rPr>
          <w:lang w:val="it-IT"/>
        </w:rPr>
      </w:pPr>
      <w:r w:rsidRPr="00461F97">
        <w:rPr>
          <w:sz w:val="18"/>
          <w:szCs w:val="18"/>
          <w:lang w:val="sl-SI"/>
        </w:rPr>
        <w:t>(Kraj in datum)</w:t>
      </w:r>
      <w:r w:rsidRPr="00461F97">
        <w:rPr>
          <w:sz w:val="18"/>
          <w:szCs w:val="18"/>
          <w:lang w:val="sl-SI"/>
        </w:rPr>
        <w:tab/>
      </w:r>
      <w:r w:rsidRPr="00461F97">
        <w:rPr>
          <w:sz w:val="18"/>
          <w:szCs w:val="18"/>
          <w:lang w:val="sl-SI"/>
        </w:rPr>
        <w:tab/>
        <w:t>(Žig in podpis zakonitega zastopnika upravljavca ali njegovega pooblaščenca)</w:t>
      </w:r>
      <w:r w:rsidRPr="00461F97">
        <w:rPr>
          <w:sz w:val="18"/>
          <w:szCs w:val="18"/>
          <w:lang w:val="sl-SI"/>
        </w:rPr>
        <w:br/>
      </w:r>
    </w:p>
    <w:p w14:paraId="5F3E5AF1" w14:textId="77777777" w:rsidR="000F4175" w:rsidRPr="00461F97" w:rsidRDefault="000F4175" w:rsidP="00465221">
      <w:pPr>
        <w:rPr>
          <w:rFonts w:cs="Arial"/>
          <w:b/>
          <w:lang w:val="sl-SI"/>
        </w:rPr>
      </w:pPr>
    </w:p>
    <w:p w14:paraId="3A856A01" w14:textId="77777777" w:rsidR="000F4175" w:rsidRPr="00461F97" w:rsidRDefault="000F4175" w:rsidP="00465221">
      <w:pPr>
        <w:rPr>
          <w:rFonts w:cs="Arial"/>
          <w:b/>
          <w:lang w:val="sl-SI"/>
        </w:rPr>
      </w:pPr>
    </w:p>
    <w:p w14:paraId="6473DAB3" w14:textId="77777777" w:rsidR="000F4175" w:rsidRPr="00461F97" w:rsidRDefault="000F4175" w:rsidP="00465221">
      <w:pPr>
        <w:rPr>
          <w:rFonts w:cs="Arial"/>
          <w:b/>
          <w:lang w:val="sl-SI"/>
        </w:rPr>
      </w:pPr>
    </w:p>
    <w:p w14:paraId="6B7A6020" w14:textId="77777777" w:rsidR="000F4175" w:rsidRPr="00461F97" w:rsidRDefault="000F4175" w:rsidP="00465221">
      <w:pPr>
        <w:rPr>
          <w:rFonts w:cs="Arial"/>
          <w:b/>
          <w:lang w:val="sl-SI"/>
        </w:rPr>
      </w:pPr>
    </w:p>
    <w:p w14:paraId="6E425236" w14:textId="77777777" w:rsidR="000F4175" w:rsidRPr="00461F97" w:rsidRDefault="000F4175" w:rsidP="00465221">
      <w:pPr>
        <w:rPr>
          <w:rFonts w:cs="Arial"/>
          <w:b/>
          <w:lang w:val="sl-SI"/>
        </w:rPr>
      </w:pPr>
    </w:p>
    <w:p w14:paraId="10B01ECB" w14:textId="5829AB55" w:rsidR="00465221" w:rsidRPr="00461F97" w:rsidRDefault="00465221" w:rsidP="000F4175">
      <w:pPr>
        <w:jc w:val="center"/>
        <w:rPr>
          <w:rFonts w:cs="Arial"/>
          <w:b/>
          <w:lang w:val="sl-SI"/>
        </w:rPr>
      </w:pPr>
      <w:r w:rsidRPr="00461F97">
        <w:rPr>
          <w:rFonts w:cs="Arial"/>
          <w:b/>
          <w:lang w:val="sl-SI"/>
        </w:rPr>
        <w:t>PRILOGE</w:t>
      </w:r>
      <w:r w:rsidR="0000048E" w:rsidRPr="00461F97">
        <w:rPr>
          <w:rFonts w:cs="Arial"/>
          <w:b/>
          <w:lang w:val="sl-SI"/>
        </w:rPr>
        <w:t xml:space="preserve"> K VLOGI</w:t>
      </w:r>
    </w:p>
    <w:p w14:paraId="4F99FC28" w14:textId="77777777" w:rsidR="00465221" w:rsidRPr="00461F97" w:rsidRDefault="00465221" w:rsidP="00465221">
      <w:pPr>
        <w:ind w:left="363"/>
        <w:rPr>
          <w:rFonts w:cs="Arial"/>
          <w:b/>
          <w:lang w:val="sl-SI"/>
        </w:rPr>
      </w:pPr>
      <w:r w:rsidRPr="00461F97">
        <w:rPr>
          <w:rFonts w:cs="Arial"/>
          <w:b/>
          <w:lang w:val="sl-SI"/>
        </w:rPr>
        <w:t xml:space="preserve"> </w:t>
      </w:r>
    </w:p>
    <w:p w14:paraId="616B5D07" w14:textId="7A78AF30" w:rsidR="00465221" w:rsidRPr="00461F97" w:rsidRDefault="000632FB" w:rsidP="000632FB">
      <w:pPr>
        <w:spacing w:line="264" w:lineRule="auto"/>
        <w:ind w:right="-57"/>
        <w:jc w:val="both"/>
        <w:rPr>
          <w:rFonts w:cs="Arial"/>
          <w:lang w:val="sl-SI"/>
        </w:rPr>
      </w:pPr>
      <w:r w:rsidRPr="00461F97">
        <w:rPr>
          <w:rFonts w:cs="Arial"/>
          <w:b/>
          <w:bCs/>
          <w:lang w:val="sl-SI"/>
        </w:rPr>
        <w:t>Priloga 1:</w:t>
      </w:r>
      <w:r w:rsidRPr="00461F97">
        <w:rPr>
          <w:rFonts w:cs="Arial"/>
          <w:lang w:val="sl-SI"/>
        </w:rPr>
        <w:t xml:space="preserve"> </w:t>
      </w:r>
      <w:r w:rsidR="003C4A26" w:rsidRPr="00461F97">
        <w:rPr>
          <w:rFonts w:cs="Arial"/>
          <w:lang w:val="sl-SI"/>
        </w:rPr>
        <w:t xml:space="preserve">Potrdilo o plačilu upravne takse </w:t>
      </w:r>
    </w:p>
    <w:p w14:paraId="6459E7A7" w14:textId="77777777" w:rsidR="003C4A26" w:rsidRPr="00461F97" w:rsidRDefault="003C4A26" w:rsidP="003C4A2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444BA13B" w14:textId="0444F439" w:rsidR="003C4A26" w:rsidRPr="00461F97" w:rsidRDefault="003C4A26" w:rsidP="003C4A2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461F97">
        <w:rPr>
          <w:rFonts w:cs="Arial"/>
          <w:szCs w:val="20"/>
          <w:lang w:val="sl-SI"/>
        </w:rPr>
        <w:t xml:space="preserve">Za vlogo je treba v skladu s tar. št. 1 in 3 taksne tarife Zakona o upravnih taksah (Uradni list RS, št. 106/10 – uradno prečiščeno besedilo, 14/15 – ZUUJFO, 84/15 – ZZelP-J, 32/16, 30/18 – </w:t>
      </w:r>
      <w:proofErr w:type="spellStart"/>
      <w:r w:rsidRPr="00461F97">
        <w:rPr>
          <w:rFonts w:cs="Arial"/>
          <w:szCs w:val="20"/>
          <w:lang w:val="sl-SI"/>
        </w:rPr>
        <w:t>ZKZaš</w:t>
      </w:r>
      <w:proofErr w:type="spellEnd"/>
      <w:r w:rsidRPr="00461F97">
        <w:rPr>
          <w:rFonts w:cs="Arial"/>
          <w:szCs w:val="20"/>
          <w:lang w:val="sl-SI"/>
        </w:rPr>
        <w:t xml:space="preserve"> in 189/20 – ZFRO) plačati upravno takso v višini </w:t>
      </w:r>
      <w:r w:rsidRPr="00461F97">
        <w:rPr>
          <w:rFonts w:cs="Arial"/>
          <w:b/>
          <w:bCs/>
          <w:szCs w:val="20"/>
          <w:lang w:val="sl-SI"/>
        </w:rPr>
        <w:t>22,60 €.</w:t>
      </w:r>
      <w:r w:rsidRPr="00461F97">
        <w:rPr>
          <w:rFonts w:cs="Arial"/>
          <w:szCs w:val="20"/>
          <w:lang w:val="sl-SI"/>
        </w:rPr>
        <w:t xml:space="preserve"> </w:t>
      </w:r>
    </w:p>
    <w:p w14:paraId="24751D6A" w14:textId="77777777" w:rsidR="003C4A26" w:rsidRPr="00461F97" w:rsidRDefault="003C4A26" w:rsidP="003C4A2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3BF64233" w14:textId="77777777" w:rsidR="003C4A26" w:rsidRPr="00461F97" w:rsidRDefault="003C4A26" w:rsidP="003C4A26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461F97">
        <w:rPr>
          <w:rFonts w:cs="Arial"/>
          <w:szCs w:val="20"/>
          <w:lang w:val="sl-SI"/>
        </w:rPr>
        <w:t xml:space="preserve">Upravno takso se plača na podračun javnofinančnih prihodkov: </w:t>
      </w:r>
    </w:p>
    <w:p w14:paraId="71567E6F" w14:textId="77777777" w:rsidR="003C4A26" w:rsidRPr="00461F97" w:rsidRDefault="003C4A26" w:rsidP="003C4A26">
      <w:pPr>
        <w:autoSpaceDE w:val="0"/>
        <w:autoSpaceDN w:val="0"/>
        <w:adjustRightInd w:val="0"/>
        <w:spacing w:line="312" w:lineRule="auto"/>
        <w:jc w:val="both"/>
        <w:rPr>
          <w:rFonts w:cs="Arial"/>
          <w:bCs/>
          <w:szCs w:val="20"/>
          <w:lang w:val="sl-SI"/>
        </w:rPr>
      </w:pPr>
      <w:r w:rsidRPr="00461F97">
        <w:rPr>
          <w:rFonts w:cs="Arial"/>
          <w:bCs/>
          <w:szCs w:val="20"/>
          <w:lang w:val="sl-SI"/>
        </w:rPr>
        <w:t>Ministrstvo za okolje, podnebje in energijo</w:t>
      </w:r>
    </w:p>
    <w:p w14:paraId="1E3D5559" w14:textId="77777777" w:rsidR="003C4A26" w:rsidRPr="00461F97" w:rsidRDefault="003C4A26" w:rsidP="003C4A26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461F97">
        <w:rPr>
          <w:rFonts w:cs="Arial"/>
          <w:szCs w:val="20"/>
          <w:lang w:val="sl-SI"/>
        </w:rPr>
        <w:t>Namen plačila: Upravne takse – državne</w:t>
      </w:r>
    </w:p>
    <w:p w14:paraId="31FFF5E6" w14:textId="77777777" w:rsidR="003C4A26" w:rsidRPr="00461F97" w:rsidRDefault="003C4A26" w:rsidP="003C4A26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461F97">
        <w:rPr>
          <w:rFonts w:cs="Arial"/>
          <w:bCs/>
          <w:szCs w:val="20"/>
          <w:lang w:val="sl-SI"/>
        </w:rPr>
        <w:t>Številka računa:</w:t>
      </w:r>
      <w:r w:rsidRPr="00461F97">
        <w:rPr>
          <w:rFonts w:cs="Arial"/>
          <w:b/>
          <w:bCs/>
          <w:szCs w:val="20"/>
          <w:lang w:val="sl-SI"/>
        </w:rPr>
        <w:t xml:space="preserve"> 0110 0100 0315 637</w:t>
      </w:r>
      <w:r w:rsidRPr="00461F97">
        <w:rPr>
          <w:rFonts w:cs="Arial"/>
          <w:bCs/>
          <w:szCs w:val="20"/>
          <w:lang w:val="sl-SI"/>
        </w:rPr>
        <w:t xml:space="preserve"> </w:t>
      </w:r>
    </w:p>
    <w:p w14:paraId="438945BB" w14:textId="77777777" w:rsidR="003C4A26" w:rsidRPr="00461F97" w:rsidRDefault="003C4A26" w:rsidP="003C4A26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461F97">
        <w:rPr>
          <w:rFonts w:cs="Arial"/>
          <w:bCs/>
          <w:szCs w:val="20"/>
          <w:lang w:val="sl-SI"/>
        </w:rPr>
        <w:t xml:space="preserve">Referenca: </w:t>
      </w:r>
      <w:r w:rsidRPr="00461F97">
        <w:rPr>
          <w:rFonts w:cs="Arial"/>
          <w:b/>
          <w:szCs w:val="20"/>
          <w:lang w:val="sl-SI"/>
        </w:rPr>
        <w:t xml:space="preserve">11 25704-7111002- </w:t>
      </w:r>
      <w:r w:rsidRPr="00461F97">
        <w:rPr>
          <w:b/>
          <w:szCs w:val="20"/>
          <w:lang w:val="sl-SI"/>
        </w:rPr>
        <w:t>35436024</w:t>
      </w:r>
    </w:p>
    <w:p w14:paraId="7E03477E" w14:textId="77777777" w:rsidR="003C4A26" w:rsidRPr="00461F97" w:rsidRDefault="003C4A26" w:rsidP="000632FB">
      <w:pPr>
        <w:spacing w:line="264" w:lineRule="auto"/>
        <w:ind w:right="-57"/>
        <w:jc w:val="both"/>
        <w:rPr>
          <w:rFonts w:cs="Arial"/>
          <w:lang w:val="sl-SI"/>
        </w:rPr>
      </w:pPr>
    </w:p>
    <w:p w14:paraId="26D4AC3B" w14:textId="77777777" w:rsidR="004756AD" w:rsidRPr="00461F97" w:rsidRDefault="000632FB" w:rsidP="003C4A26">
      <w:pPr>
        <w:spacing w:line="312" w:lineRule="auto"/>
        <w:ind w:right="-57"/>
        <w:jc w:val="both"/>
        <w:rPr>
          <w:rFonts w:cs="Arial"/>
          <w:lang w:val="sl-SI"/>
        </w:rPr>
      </w:pPr>
      <w:r w:rsidRPr="00461F97">
        <w:rPr>
          <w:rFonts w:cs="Arial"/>
          <w:b/>
          <w:bCs/>
          <w:lang w:val="sl-SI"/>
        </w:rPr>
        <w:t>Priloga 2:</w:t>
      </w:r>
      <w:r w:rsidRPr="00461F97">
        <w:rPr>
          <w:rFonts w:cs="Arial"/>
          <w:lang w:val="sl-SI"/>
        </w:rPr>
        <w:t xml:space="preserve"> </w:t>
      </w:r>
      <w:r w:rsidR="00465221" w:rsidRPr="00461F97">
        <w:rPr>
          <w:rFonts w:cs="Arial"/>
          <w:lang w:val="sl-SI"/>
        </w:rPr>
        <w:t>Ustrezno dokazilo o spremembi upravljavca (kot je npr. pogodba o prenosu lastništva,</w:t>
      </w:r>
    </w:p>
    <w:p w14:paraId="6EDCAEDB" w14:textId="73FCD6F1" w:rsidR="00465221" w:rsidRPr="00461F97" w:rsidRDefault="004756AD" w:rsidP="004756AD">
      <w:pPr>
        <w:spacing w:line="312" w:lineRule="auto"/>
        <w:ind w:left="720" w:right="-57"/>
        <w:jc w:val="both"/>
        <w:rPr>
          <w:rFonts w:cs="Arial"/>
          <w:lang w:val="sl-SI"/>
        </w:rPr>
      </w:pPr>
      <w:r w:rsidRPr="00461F97">
        <w:rPr>
          <w:rFonts w:cs="Arial"/>
          <w:lang w:val="sl-SI"/>
        </w:rPr>
        <w:t xml:space="preserve">    </w:t>
      </w:r>
      <w:r w:rsidR="00465221" w:rsidRPr="00461F97">
        <w:rPr>
          <w:rFonts w:cs="Arial"/>
          <w:lang w:val="sl-SI"/>
        </w:rPr>
        <w:t xml:space="preserve"> pogodba o upravljanju, najemna pogodba, koncesijska pogodba,…)</w:t>
      </w:r>
    </w:p>
    <w:p w14:paraId="02E5B941" w14:textId="77777777" w:rsidR="003C4A26" w:rsidRPr="00461F97" w:rsidRDefault="000632FB" w:rsidP="003C4A26">
      <w:pPr>
        <w:spacing w:line="312" w:lineRule="auto"/>
        <w:ind w:right="-57"/>
        <w:jc w:val="both"/>
        <w:rPr>
          <w:rFonts w:cs="Arial"/>
          <w:lang w:val="sl-SI"/>
        </w:rPr>
      </w:pPr>
      <w:r w:rsidRPr="00461F97">
        <w:rPr>
          <w:rFonts w:cs="Arial"/>
          <w:b/>
          <w:bCs/>
          <w:lang w:val="sl-SI"/>
        </w:rPr>
        <w:t>Priloga 3:</w:t>
      </w:r>
      <w:r w:rsidR="00655D20" w:rsidRPr="00461F97">
        <w:rPr>
          <w:rFonts w:cs="Arial"/>
          <w:b/>
          <w:bCs/>
          <w:lang w:val="sl-SI"/>
        </w:rPr>
        <w:t xml:space="preserve"> </w:t>
      </w:r>
      <w:r w:rsidR="003C4A26" w:rsidRPr="00461F97">
        <w:rPr>
          <w:rFonts w:cs="Arial"/>
          <w:lang w:val="sl-SI"/>
        </w:rPr>
        <w:t>Pooblastilo (le v primeru, če zahtevo vlaga pooblaščenec)</w:t>
      </w:r>
    </w:p>
    <w:p w14:paraId="4C68C2FA" w14:textId="178BC6D9" w:rsidR="006A533C" w:rsidRPr="00461F97" w:rsidRDefault="006A533C" w:rsidP="003C4A26">
      <w:pPr>
        <w:spacing w:line="312" w:lineRule="auto"/>
        <w:ind w:right="-57"/>
        <w:jc w:val="both"/>
        <w:rPr>
          <w:rFonts w:cs="Arial"/>
          <w:lang w:val="sl-SI"/>
        </w:rPr>
      </w:pPr>
      <w:r w:rsidRPr="00461F97">
        <w:rPr>
          <w:rFonts w:cs="Arial"/>
          <w:b/>
          <w:bCs/>
          <w:lang w:val="sl-SI"/>
        </w:rPr>
        <w:t>Priloga 4:</w:t>
      </w:r>
      <w:r w:rsidRPr="00461F97">
        <w:rPr>
          <w:rFonts w:cs="Arial"/>
          <w:lang w:val="sl-SI"/>
        </w:rPr>
        <w:t xml:space="preserve"> </w:t>
      </w:r>
      <w:r w:rsidR="003C4A26" w:rsidRPr="00461F97">
        <w:rPr>
          <w:rFonts w:cs="Arial"/>
          <w:lang w:val="sl-SI"/>
        </w:rPr>
        <w:t>Izjava da ne želite elektronskega vročanja</w:t>
      </w:r>
      <w:r w:rsidRPr="00461F97">
        <w:rPr>
          <w:rFonts w:cs="Arial"/>
          <w:lang w:val="sl-SI"/>
        </w:rPr>
        <w:t xml:space="preserve"> </w:t>
      </w:r>
    </w:p>
    <w:p w14:paraId="46733958" w14:textId="77777777" w:rsidR="006A533C" w:rsidRPr="00461F97" w:rsidRDefault="006A533C" w:rsidP="006A533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1D3897F9" w14:textId="77777777" w:rsidR="006A533C" w:rsidRPr="00461F97" w:rsidRDefault="006A533C" w:rsidP="000632FB">
      <w:pPr>
        <w:spacing w:line="264" w:lineRule="auto"/>
        <w:ind w:right="-57"/>
        <w:jc w:val="both"/>
        <w:rPr>
          <w:rFonts w:cs="Arial"/>
          <w:lang w:val="sl-SI"/>
        </w:rPr>
      </w:pPr>
    </w:p>
    <w:p w14:paraId="4A21CF39" w14:textId="77777777" w:rsidR="006A533C" w:rsidRPr="00461F97" w:rsidRDefault="006A533C" w:rsidP="000632FB">
      <w:pPr>
        <w:spacing w:line="264" w:lineRule="auto"/>
        <w:ind w:right="-57"/>
        <w:jc w:val="both"/>
        <w:rPr>
          <w:rFonts w:cs="Arial"/>
          <w:lang w:val="sl-SI"/>
        </w:rPr>
      </w:pPr>
    </w:p>
    <w:p w14:paraId="0EC6B5AA" w14:textId="77777777" w:rsidR="00284BE1" w:rsidRPr="00461F97" w:rsidRDefault="00284BE1" w:rsidP="00284BE1">
      <w:pPr>
        <w:spacing w:line="240" w:lineRule="auto"/>
        <w:ind w:left="1065" w:right="-57"/>
        <w:jc w:val="both"/>
        <w:rPr>
          <w:rFonts w:cs="Arial"/>
          <w:lang w:val="sl-SI"/>
        </w:rPr>
      </w:pPr>
    </w:p>
    <w:p w14:paraId="524CB504" w14:textId="77777777" w:rsidR="000B2F76" w:rsidRPr="00461F97" w:rsidRDefault="000B2F76" w:rsidP="003A7338">
      <w:pPr>
        <w:ind w:right="-58"/>
        <w:rPr>
          <w:rFonts w:cs="Arial"/>
          <w:lang w:val="sl-SI"/>
        </w:rPr>
      </w:pPr>
    </w:p>
    <w:p w14:paraId="3CCA862C" w14:textId="77777777" w:rsidR="000B2F76" w:rsidRPr="00461F97" w:rsidRDefault="000B2F76" w:rsidP="003A7338">
      <w:pPr>
        <w:ind w:right="-58"/>
        <w:rPr>
          <w:rFonts w:cs="Arial"/>
          <w:lang w:val="sl-SI"/>
        </w:rPr>
      </w:pPr>
    </w:p>
    <w:p w14:paraId="0CEB3F3A" w14:textId="77777777" w:rsidR="000B2F76" w:rsidRPr="00461F97" w:rsidRDefault="000B2F76" w:rsidP="003A7338">
      <w:pPr>
        <w:ind w:right="-58"/>
        <w:rPr>
          <w:rFonts w:cs="Arial"/>
          <w:lang w:val="sl-SI"/>
        </w:rPr>
      </w:pPr>
    </w:p>
    <w:p w14:paraId="54CDD136" w14:textId="77777777" w:rsidR="00465221" w:rsidRPr="00461F97" w:rsidRDefault="00465221" w:rsidP="00465221">
      <w:pPr>
        <w:rPr>
          <w:rFonts w:ascii="Times New Roman" w:hAnsi="Times New Roman"/>
          <w:lang w:val="sl-SI"/>
        </w:rPr>
      </w:pPr>
    </w:p>
    <w:p w14:paraId="57A98B0C" w14:textId="77777777" w:rsidR="000F4175" w:rsidRPr="00461F97" w:rsidRDefault="000F4175" w:rsidP="00465221">
      <w:pPr>
        <w:rPr>
          <w:rFonts w:ascii="Times New Roman" w:hAnsi="Times New Roman"/>
          <w:lang w:val="sl-SI"/>
        </w:rPr>
      </w:pPr>
    </w:p>
    <w:p w14:paraId="50FBA4DF" w14:textId="77777777" w:rsidR="000F4175" w:rsidRPr="00461F97" w:rsidRDefault="000F4175" w:rsidP="00465221">
      <w:pPr>
        <w:rPr>
          <w:rFonts w:ascii="Times New Roman" w:hAnsi="Times New Roman"/>
          <w:lang w:val="sl-SI"/>
        </w:rPr>
      </w:pPr>
    </w:p>
    <w:p w14:paraId="130C7140" w14:textId="77777777" w:rsidR="000F4175" w:rsidRPr="00461F97" w:rsidRDefault="000F4175" w:rsidP="00465221">
      <w:pPr>
        <w:rPr>
          <w:rFonts w:ascii="Times New Roman" w:hAnsi="Times New Roman"/>
          <w:lang w:val="sl-SI"/>
        </w:rPr>
      </w:pPr>
    </w:p>
    <w:p w14:paraId="34528D89" w14:textId="77777777" w:rsidR="000F4175" w:rsidRPr="00461F97" w:rsidRDefault="000F4175" w:rsidP="00465221">
      <w:pPr>
        <w:rPr>
          <w:rFonts w:ascii="Times New Roman" w:hAnsi="Times New Roman"/>
          <w:lang w:val="sl-SI"/>
        </w:rPr>
      </w:pPr>
    </w:p>
    <w:p w14:paraId="76DFE892" w14:textId="77777777" w:rsidR="00465221" w:rsidRPr="00461F97" w:rsidRDefault="00465221" w:rsidP="00465221">
      <w:pPr>
        <w:ind w:left="3"/>
        <w:rPr>
          <w:rFonts w:cs="Arial"/>
          <w:sz w:val="16"/>
          <w:szCs w:val="16"/>
          <w:lang w:val="sl-SI"/>
        </w:rPr>
      </w:pPr>
    </w:p>
    <w:p w14:paraId="3705D409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352E3E03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0EAF8E28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4AEADDAD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56148EE2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1EF6AC1B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2E66A33A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72EB01AA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24884DF7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22C974CC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7CAD13E0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3DE5E746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15025FD7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463EF153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24372CF0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3502CC3D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19BA419B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022CC0D9" w14:textId="77777777" w:rsidR="0008459C" w:rsidRPr="00461F97" w:rsidRDefault="0008459C" w:rsidP="00465221">
      <w:pPr>
        <w:ind w:left="3"/>
        <w:rPr>
          <w:rFonts w:cs="Arial"/>
          <w:sz w:val="16"/>
          <w:szCs w:val="16"/>
          <w:lang w:val="sl-SI"/>
        </w:rPr>
      </w:pPr>
    </w:p>
    <w:p w14:paraId="3D42A0EB" w14:textId="624A0558" w:rsidR="0008459C" w:rsidRPr="00461F97" w:rsidRDefault="0008459C" w:rsidP="0008459C">
      <w:pPr>
        <w:autoSpaceDE w:val="0"/>
        <w:spacing w:before="120"/>
        <w:rPr>
          <w:b/>
          <w:sz w:val="22"/>
          <w:szCs w:val="22"/>
          <w:lang w:val="sl-SI"/>
        </w:rPr>
      </w:pPr>
      <w:r w:rsidRPr="00461F97">
        <w:rPr>
          <w:b/>
          <w:sz w:val="22"/>
          <w:szCs w:val="22"/>
          <w:lang w:val="sl-SI"/>
        </w:rPr>
        <w:lastRenderedPageBreak/>
        <w:t>Priloga 4</w:t>
      </w:r>
    </w:p>
    <w:p w14:paraId="4024224D" w14:textId="77777777" w:rsidR="0008459C" w:rsidRPr="00461F97" w:rsidRDefault="0008459C" w:rsidP="0008459C">
      <w:pPr>
        <w:autoSpaceDE w:val="0"/>
        <w:spacing w:before="120"/>
        <w:rPr>
          <w:b/>
          <w:sz w:val="22"/>
          <w:szCs w:val="22"/>
          <w:lang w:val="sl-SI"/>
        </w:rPr>
      </w:pPr>
    </w:p>
    <w:p w14:paraId="3DC85470" w14:textId="77777777" w:rsidR="00676818" w:rsidRPr="00461F97" w:rsidRDefault="00676818" w:rsidP="0008459C">
      <w:pPr>
        <w:autoSpaceDE w:val="0"/>
        <w:spacing w:before="120"/>
        <w:rPr>
          <w:b/>
          <w:sz w:val="22"/>
          <w:szCs w:val="22"/>
          <w:lang w:val="sl-SI"/>
        </w:rPr>
      </w:pPr>
    </w:p>
    <w:p w14:paraId="4544B006" w14:textId="77777777" w:rsidR="0008459C" w:rsidRPr="00461F97" w:rsidRDefault="0008459C" w:rsidP="0008459C">
      <w:pPr>
        <w:jc w:val="center"/>
        <w:rPr>
          <w:b/>
          <w:bCs/>
          <w:i/>
          <w:iCs/>
          <w:szCs w:val="20"/>
          <w:lang w:val="sl-SI"/>
        </w:rPr>
      </w:pPr>
      <w:r w:rsidRPr="00461F97">
        <w:rPr>
          <w:b/>
          <w:bCs/>
          <w:i/>
          <w:iCs/>
          <w:szCs w:val="20"/>
          <w:lang w:val="sl-SI"/>
        </w:rPr>
        <w:t>I Z J A V A</w:t>
      </w:r>
    </w:p>
    <w:p w14:paraId="7721BE07" w14:textId="77777777" w:rsidR="0008459C" w:rsidRPr="00461F97" w:rsidRDefault="0008459C" w:rsidP="0008459C">
      <w:pPr>
        <w:jc w:val="center"/>
        <w:rPr>
          <w:b/>
          <w:bCs/>
          <w:i/>
          <w:iCs/>
          <w:sz w:val="28"/>
          <w:szCs w:val="28"/>
          <w:lang w:val="sl-SI"/>
        </w:rPr>
      </w:pPr>
    </w:p>
    <w:p w14:paraId="6484094D" w14:textId="77777777" w:rsidR="0008459C" w:rsidRPr="00461F97" w:rsidRDefault="0008459C" w:rsidP="0008459C">
      <w:pPr>
        <w:jc w:val="both"/>
        <w:rPr>
          <w:b/>
          <w:bCs/>
          <w:i/>
          <w:iCs/>
          <w:lang w:val="sl-SI"/>
        </w:rPr>
      </w:pPr>
    </w:p>
    <w:p w14:paraId="3865CB6E" w14:textId="77777777" w:rsidR="0008459C" w:rsidRPr="00461F97" w:rsidRDefault="0008459C" w:rsidP="0008459C">
      <w:pPr>
        <w:jc w:val="both"/>
        <w:rPr>
          <w:lang w:val="sl-SI"/>
        </w:rPr>
      </w:pPr>
      <w:r w:rsidRPr="00461F97">
        <w:rPr>
          <w:lang w:val="sl-SI"/>
        </w:rPr>
        <w:t xml:space="preserve">Stranka _____________________________, ki jo zastopa ____________________________, na podlagi četrtega odstavka 86. člena Zakona o splošnem upravnem postopku (Uradni list RS, št. 24/06 – uradno prečiščeno besedilo, 105/06 – ZUS-1, 126/07, 65/08, 8/10, 82/13, 175/20 – ZIUOPDVE in 3/22 – </w:t>
      </w:r>
      <w:proofErr w:type="spellStart"/>
      <w:r w:rsidRPr="00461F97">
        <w:rPr>
          <w:lang w:val="sl-SI"/>
        </w:rPr>
        <w:t>ZDeb</w:t>
      </w:r>
      <w:proofErr w:type="spellEnd"/>
      <w:r w:rsidRPr="00461F97">
        <w:rPr>
          <w:lang w:val="sl-SI"/>
        </w:rPr>
        <w:t xml:space="preserve">) podaja izjavo, da v zadevi, za katero vlaga predmetno vlogo, želi fizično vročitev vseh dokumentov. </w:t>
      </w:r>
    </w:p>
    <w:p w14:paraId="343A097D" w14:textId="77777777" w:rsidR="0008459C" w:rsidRPr="00461F97" w:rsidRDefault="0008459C" w:rsidP="0008459C">
      <w:pPr>
        <w:jc w:val="both"/>
        <w:rPr>
          <w:lang w:val="sl-SI"/>
        </w:rPr>
      </w:pPr>
    </w:p>
    <w:p w14:paraId="318AC1AD" w14:textId="77777777" w:rsidR="0008459C" w:rsidRPr="00461F97" w:rsidRDefault="0008459C" w:rsidP="0008459C">
      <w:pPr>
        <w:jc w:val="both"/>
        <w:rPr>
          <w:lang w:val="sl-SI"/>
        </w:rPr>
      </w:pPr>
    </w:p>
    <w:p w14:paraId="3334C558" w14:textId="77777777" w:rsidR="0008459C" w:rsidRPr="00461F97" w:rsidRDefault="0008459C" w:rsidP="0008459C">
      <w:pPr>
        <w:jc w:val="both"/>
        <w:rPr>
          <w:lang w:val="sl-SI"/>
        </w:rPr>
      </w:pPr>
      <w:r w:rsidRPr="00461F97">
        <w:rPr>
          <w:lang w:val="sl-SI"/>
        </w:rPr>
        <w:t xml:space="preserve">                                                                  ___________________________________________</w:t>
      </w:r>
    </w:p>
    <w:p w14:paraId="0A837CFD" w14:textId="77777777" w:rsidR="0008459C" w:rsidRPr="00461F97" w:rsidRDefault="0008459C" w:rsidP="0008459C">
      <w:pPr>
        <w:jc w:val="both"/>
        <w:rPr>
          <w:lang w:val="sl-SI"/>
        </w:rPr>
      </w:pPr>
      <w:r w:rsidRPr="00461F97">
        <w:rPr>
          <w:lang w:val="sl-SI"/>
        </w:rPr>
        <w:t xml:space="preserve">                                               žig</w:t>
      </w:r>
      <w:r w:rsidRPr="00461F97">
        <w:rPr>
          <w:lang w:val="sl-SI"/>
        </w:rPr>
        <w:tab/>
      </w:r>
      <w:r w:rsidRPr="00461F97">
        <w:rPr>
          <w:lang w:val="sl-SI"/>
        </w:rPr>
        <w:tab/>
        <w:t>(Ime in priimek zakonitega zastopnika, njegov podpis)</w:t>
      </w:r>
    </w:p>
    <w:p w14:paraId="715EBC57" w14:textId="77777777" w:rsidR="0008459C" w:rsidRPr="00461F97" w:rsidRDefault="0008459C" w:rsidP="0008459C">
      <w:pPr>
        <w:jc w:val="both"/>
        <w:rPr>
          <w:lang w:val="sl-SI"/>
        </w:rPr>
      </w:pPr>
    </w:p>
    <w:p w14:paraId="5A6C4BEA" w14:textId="77777777" w:rsidR="0008459C" w:rsidRPr="00461F97" w:rsidRDefault="0008459C" w:rsidP="0008459C">
      <w:pPr>
        <w:jc w:val="both"/>
        <w:rPr>
          <w:lang w:val="sl-SI"/>
        </w:rPr>
      </w:pPr>
    </w:p>
    <w:p w14:paraId="07A94905" w14:textId="77777777" w:rsidR="0008459C" w:rsidRPr="00461F97" w:rsidRDefault="0008459C" w:rsidP="0008459C">
      <w:pPr>
        <w:jc w:val="both"/>
        <w:rPr>
          <w:lang w:val="sl-SI"/>
        </w:rPr>
      </w:pPr>
    </w:p>
    <w:p w14:paraId="046305B5" w14:textId="77777777" w:rsidR="0008459C" w:rsidRPr="00461F97" w:rsidRDefault="0008459C" w:rsidP="0008459C">
      <w:pPr>
        <w:jc w:val="both"/>
        <w:rPr>
          <w:lang w:val="sl-SI"/>
        </w:rPr>
      </w:pPr>
      <w:r w:rsidRPr="00461F97">
        <w:rPr>
          <w:lang w:val="sl-SI"/>
        </w:rPr>
        <w:t>_____________________, _______________________</w:t>
      </w:r>
    </w:p>
    <w:p w14:paraId="65DEAFC4" w14:textId="77777777" w:rsidR="0008459C" w:rsidRPr="00461F97" w:rsidRDefault="0008459C" w:rsidP="0008459C">
      <w:pPr>
        <w:jc w:val="both"/>
        <w:rPr>
          <w:lang w:val="sl-SI"/>
        </w:rPr>
      </w:pPr>
      <w:r w:rsidRPr="00461F97">
        <w:rPr>
          <w:lang w:val="sl-SI"/>
        </w:rPr>
        <w:t>(Kraj)</w:t>
      </w:r>
      <w:r w:rsidRPr="00461F97">
        <w:rPr>
          <w:lang w:val="sl-SI"/>
        </w:rPr>
        <w:tab/>
      </w:r>
      <w:r w:rsidRPr="00461F97">
        <w:rPr>
          <w:lang w:val="sl-SI"/>
        </w:rPr>
        <w:tab/>
      </w:r>
      <w:r w:rsidRPr="00461F97">
        <w:rPr>
          <w:lang w:val="sl-SI"/>
        </w:rPr>
        <w:tab/>
        <w:t xml:space="preserve">      (Datum)</w:t>
      </w:r>
    </w:p>
    <w:p w14:paraId="2B09E931" w14:textId="77777777" w:rsidR="0008459C" w:rsidRPr="00461F97" w:rsidRDefault="0008459C" w:rsidP="0008459C">
      <w:pPr>
        <w:autoSpaceDE w:val="0"/>
        <w:spacing w:before="120"/>
        <w:rPr>
          <w:b/>
          <w:lang w:val="sl-SI"/>
        </w:rPr>
      </w:pPr>
    </w:p>
    <w:p w14:paraId="30AA3583" w14:textId="16DD278A" w:rsidR="0008459C" w:rsidRPr="00461F97" w:rsidRDefault="0008459C" w:rsidP="0008459C">
      <w:pPr>
        <w:ind w:left="3"/>
        <w:rPr>
          <w:rFonts w:cs="Arial"/>
          <w:sz w:val="16"/>
          <w:szCs w:val="16"/>
          <w:lang w:val="sl-SI"/>
        </w:rPr>
      </w:pPr>
    </w:p>
    <w:sectPr w:rsidR="0008459C" w:rsidRPr="00461F97" w:rsidSect="00DE4942">
      <w:headerReference w:type="default" r:id="rId8"/>
      <w:headerReference w:type="first" r:id="rId9"/>
      <w:pgSz w:w="11900" w:h="16840" w:code="9"/>
      <w:pgMar w:top="1701" w:right="1701" w:bottom="170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F934" w14:textId="77777777" w:rsidR="003315F8" w:rsidRDefault="003315F8">
      <w:r>
        <w:separator/>
      </w:r>
    </w:p>
  </w:endnote>
  <w:endnote w:type="continuationSeparator" w:id="0">
    <w:p w14:paraId="47B43218" w14:textId="77777777" w:rsidR="003315F8" w:rsidRDefault="0033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55C0" w14:textId="77777777" w:rsidR="003315F8" w:rsidRDefault="003315F8">
      <w:r>
        <w:separator/>
      </w:r>
    </w:p>
  </w:footnote>
  <w:footnote w:type="continuationSeparator" w:id="0">
    <w:p w14:paraId="23D191F9" w14:textId="77777777" w:rsidR="003315F8" w:rsidRDefault="003315F8">
      <w:r>
        <w:continuationSeparator/>
      </w:r>
    </w:p>
  </w:footnote>
  <w:footnote w:id="1">
    <w:p w14:paraId="243D0F35" w14:textId="76DC4C3B" w:rsidR="00142156" w:rsidRPr="00461F97" w:rsidRDefault="00142156" w:rsidP="005E061F">
      <w:pPr>
        <w:pStyle w:val="Sprotnaopomba-besedilo"/>
        <w:jc w:val="both"/>
      </w:pPr>
      <w:r w:rsidRPr="00461F97">
        <w:rPr>
          <w:rStyle w:val="Sprotnaopomba-sklic"/>
        </w:rPr>
        <w:footnoteRef/>
      </w:r>
      <w:r w:rsidRPr="00461F97">
        <w:t xml:space="preserve"> </w:t>
      </w:r>
      <w:r w:rsidRPr="00461F97">
        <w:rPr>
          <w:sz w:val="16"/>
          <w:szCs w:val="16"/>
          <w:lang w:val="sl-SI"/>
        </w:rPr>
        <w:t>P</w:t>
      </w:r>
      <w:r w:rsidRPr="00461F97">
        <w:rPr>
          <w:rFonts w:cs="Arial"/>
          <w:sz w:val="16"/>
          <w:szCs w:val="16"/>
          <w:lang w:val="sl-SI"/>
        </w:rPr>
        <w:t>odatek izpolnijo le pravne osebe in samostojni podjetniki.</w:t>
      </w:r>
    </w:p>
  </w:footnote>
  <w:footnote w:id="2">
    <w:p w14:paraId="7636F8CE" w14:textId="65C4E9CC" w:rsidR="00C849CF" w:rsidRPr="00461F97" w:rsidRDefault="00C849CF" w:rsidP="005E061F">
      <w:pPr>
        <w:pStyle w:val="Sprotnaopomba-besedilo"/>
        <w:jc w:val="both"/>
        <w:rPr>
          <w:lang w:val="sl-SI"/>
        </w:rPr>
      </w:pPr>
      <w:r w:rsidRPr="00461F97">
        <w:rPr>
          <w:rStyle w:val="Sprotnaopomba-sklic"/>
        </w:rPr>
        <w:footnoteRef/>
      </w:r>
      <w:r w:rsidRPr="00461F97">
        <w:t xml:space="preserve"> </w:t>
      </w:r>
      <w:r w:rsidRPr="00461F97">
        <w:rPr>
          <w:sz w:val="16"/>
          <w:szCs w:val="16"/>
          <w:lang w:val="sl-SI"/>
        </w:rPr>
        <w:t>Rubrika se izpolni le v primeru, če upravljavec zahteve ne vlaga sam.</w:t>
      </w:r>
      <w:r w:rsidRPr="00461F97">
        <w:t xml:space="preserve"> </w:t>
      </w:r>
    </w:p>
  </w:footnote>
  <w:footnote w:id="3">
    <w:p w14:paraId="6CF3F334" w14:textId="77777777" w:rsidR="005E061F" w:rsidRPr="00461F97" w:rsidRDefault="005E061F" w:rsidP="005E061F">
      <w:pPr>
        <w:pStyle w:val="Sprotnaopomba-besedilo"/>
        <w:jc w:val="both"/>
        <w:rPr>
          <w:lang w:val="sl-SI"/>
        </w:rPr>
      </w:pPr>
      <w:r w:rsidRPr="00461F97">
        <w:rPr>
          <w:rStyle w:val="Sprotnaopomba-sklic"/>
          <w:lang w:val="sl-SI"/>
        </w:rPr>
        <w:footnoteRef/>
      </w:r>
      <w:r w:rsidRPr="00461F97">
        <w:rPr>
          <w:lang w:val="sl-SI"/>
        </w:rPr>
        <w:t xml:space="preserve"> </w:t>
      </w:r>
      <w:r w:rsidRPr="00461F97">
        <w:rPr>
          <w:sz w:val="16"/>
          <w:szCs w:val="16"/>
          <w:lang w:val="sl-SI"/>
        </w:rPr>
        <w:t>Na podlagi drugega odstavka 86. člena ZUP se lahko  dokumenti vročajo v elektronski obliki. V kolikor elektronski naslov, naveden zgoraj, ni enak naslovu za elektronsko vročanje, je treba navesti elektronski naslov za elektronsko vročanje. V primeru, da elektronskega naslova za elektronsko vročanje ne navedete, vam bodo dokumenti vročeni elektronsko na elektronski naslov, ki ste ga navedli zgoraj. V kolikor imate varen elektronski predal, se navede elektronski naslov varnega e-predala.</w:t>
      </w:r>
    </w:p>
  </w:footnote>
  <w:footnote w:id="4">
    <w:p w14:paraId="65C60DF8" w14:textId="77777777" w:rsidR="005E061F" w:rsidRPr="00461F97" w:rsidRDefault="005E061F" w:rsidP="005E061F">
      <w:pPr>
        <w:pStyle w:val="Sprotnaopomba-besedilo"/>
        <w:jc w:val="both"/>
        <w:rPr>
          <w:lang w:val="sl-SI"/>
        </w:rPr>
      </w:pPr>
      <w:r w:rsidRPr="00461F97">
        <w:rPr>
          <w:rStyle w:val="Sprotnaopomba-sklic"/>
          <w:lang w:val="sl-SI"/>
        </w:rPr>
        <w:footnoteRef/>
      </w:r>
      <w:r w:rsidRPr="00461F97">
        <w:rPr>
          <w:lang w:val="sl-SI"/>
        </w:rPr>
        <w:t xml:space="preserve"> </w:t>
      </w:r>
      <w:r w:rsidRPr="00461F97">
        <w:rPr>
          <w:sz w:val="16"/>
          <w:szCs w:val="16"/>
          <w:lang w:val="sl-SI"/>
        </w:rPr>
        <w:t>V kolikor želite elektronsko vročanje, izpolnite ustrezno rubriko.</w:t>
      </w:r>
    </w:p>
  </w:footnote>
  <w:footnote w:id="5">
    <w:p w14:paraId="7A12DB80" w14:textId="53F7F3AA" w:rsidR="005E061F" w:rsidRPr="00461F97" w:rsidRDefault="005E061F" w:rsidP="005E061F">
      <w:pPr>
        <w:pStyle w:val="Sprotnaopomba-besedilo"/>
        <w:jc w:val="both"/>
        <w:rPr>
          <w:lang w:val="sl-SI"/>
        </w:rPr>
      </w:pPr>
      <w:r w:rsidRPr="00461F97">
        <w:rPr>
          <w:rStyle w:val="Sprotnaopomba-sklic"/>
          <w:lang w:val="sl-SI"/>
        </w:rPr>
        <w:footnoteRef/>
      </w:r>
      <w:r w:rsidRPr="00461F97">
        <w:rPr>
          <w:lang w:val="sl-SI"/>
        </w:rPr>
        <w:t xml:space="preserve"> </w:t>
      </w:r>
      <w:r w:rsidRPr="00461F97">
        <w:rPr>
          <w:sz w:val="16"/>
          <w:szCs w:val="16"/>
          <w:lang w:val="sl-SI"/>
        </w:rPr>
        <w:t xml:space="preserve">V kolikor ne želite elektronskega vročanja, predložite izrecno izjavo, da želite vročanje po fizični poti. Vzorec Izjave je v Prilogi </w:t>
      </w:r>
      <w:r w:rsidR="0047742A" w:rsidRPr="00461F97">
        <w:rPr>
          <w:sz w:val="16"/>
          <w:szCs w:val="16"/>
          <w:lang w:val="sl-SI"/>
        </w:rPr>
        <w:t>4</w:t>
      </w:r>
      <w:r w:rsidRPr="00461F97">
        <w:rPr>
          <w:sz w:val="16"/>
          <w:szCs w:val="16"/>
          <w:lang w:val="sl-SI"/>
        </w:rPr>
        <w:t xml:space="preserve"> tega obrazca.</w:t>
      </w:r>
    </w:p>
  </w:footnote>
  <w:footnote w:id="6">
    <w:p w14:paraId="407BB9BB" w14:textId="77777777" w:rsidR="005E061F" w:rsidRDefault="005E061F" w:rsidP="005E061F">
      <w:pPr>
        <w:pStyle w:val="Sprotnaopomba-besedilo"/>
        <w:jc w:val="both"/>
      </w:pPr>
      <w:r w:rsidRPr="00461F97">
        <w:rPr>
          <w:rStyle w:val="Sprotnaopomba-sklic"/>
          <w:lang w:val="sl-SI"/>
        </w:rPr>
        <w:footnoteRef/>
      </w:r>
      <w:r w:rsidRPr="00461F97">
        <w:rPr>
          <w:lang w:val="sl-SI"/>
        </w:rPr>
        <w:t xml:space="preserve"> </w:t>
      </w:r>
      <w:r w:rsidRPr="00461F97">
        <w:rPr>
          <w:sz w:val="16"/>
          <w:szCs w:val="16"/>
          <w:lang w:val="sl-SI"/>
        </w:rPr>
        <w:t>Mobitel številka se bo uporabila izključno samo za namen elektronskega vročanja.</w:t>
      </w:r>
    </w:p>
  </w:footnote>
  <w:footnote w:id="7">
    <w:p w14:paraId="571C57FE" w14:textId="23E70DE3" w:rsidR="00C849CF" w:rsidRPr="00611181" w:rsidRDefault="00C849CF">
      <w:pPr>
        <w:pStyle w:val="Sprotnaopomba-besedilo"/>
        <w:rPr>
          <w:lang w:val="sl-SI"/>
        </w:rPr>
      </w:pPr>
      <w:r w:rsidRPr="00611181">
        <w:rPr>
          <w:rStyle w:val="Sprotnaopomba-sklic"/>
        </w:rPr>
        <w:footnoteRef/>
      </w:r>
      <w:r w:rsidRPr="00611181">
        <w:t xml:space="preserve"> </w:t>
      </w:r>
      <w:r w:rsidRPr="00611181">
        <w:rPr>
          <w:sz w:val="16"/>
          <w:szCs w:val="16"/>
          <w:lang w:val="sl-SI"/>
        </w:rPr>
        <w:t>Podatek izpolnijo le pravne osebe in samostojni podjetniki.</w:t>
      </w:r>
    </w:p>
  </w:footnote>
  <w:footnote w:id="8">
    <w:p w14:paraId="0858568E" w14:textId="77777777" w:rsidR="00BC3D3B" w:rsidRPr="00611181" w:rsidRDefault="00BC3D3B" w:rsidP="00BC3D3B">
      <w:pPr>
        <w:pStyle w:val="Sprotnaopomba-besedilo"/>
        <w:jc w:val="both"/>
        <w:rPr>
          <w:lang w:val="sl-SI"/>
        </w:rPr>
      </w:pPr>
      <w:r w:rsidRPr="00611181">
        <w:rPr>
          <w:rStyle w:val="Sprotnaopomba-sklic"/>
          <w:lang w:val="sl-SI"/>
        </w:rPr>
        <w:footnoteRef/>
      </w:r>
      <w:r w:rsidRPr="00611181">
        <w:rPr>
          <w:lang w:val="sl-SI"/>
        </w:rPr>
        <w:t xml:space="preserve"> </w:t>
      </w:r>
      <w:r w:rsidRPr="00611181">
        <w:rPr>
          <w:sz w:val="16"/>
          <w:szCs w:val="16"/>
          <w:lang w:val="sl-SI"/>
        </w:rPr>
        <w:t>Na podlagi drugega odstavka 86. člena ZUP se lahko  dokumenti vročajo v elektronski obliki. V kolikor elektronski naslov, naveden zgoraj, ni enak naslovu za elektronsko vročanje, je treba navesti elektronski naslov za elektronsko vročanje. V primeru, da elektronskega naslova za elektronsko vročanje ne navedete, vam bodo dokumenti vročeni elektronsko na elektronski naslov, ki ste ga navedli zgoraj. V kolikor imate varen elektronski predal, se navede elektronski naslov varnega e-predala.</w:t>
      </w:r>
    </w:p>
  </w:footnote>
  <w:footnote w:id="9">
    <w:p w14:paraId="3FFD498C" w14:textId="77777777" w:rsidR="00BC3D3B" w:rsidRPr="00611181" w:rsidRDefault="00BC3D3B" w:rsidP="00BC3D3B">
      <w:pPr>
        <w:pStyle w:val="Sprotnaopomba-besedilo"/>
        <w:jc w:val="both"/>
        <w:rPr>
          <w:lang w:val="sl-SI"/>
        </w:rPr>
      </w:pPr>
      <w:r w:rsidRPr="00611181">
        <w:rPr>
          <w:rStyle w:val="Sprotnaopomba-sklic"/>
          <w:lang w:val="sl-SI"/>
        </w:rPr>
        <w:footnoteRef/>
      </w:r>
      <w:r w:rsidRPr="00611181">
        <w:rPr>
          <w:lang w:val="sl-SI"/>
        </w:rPr>
        <w:t xml:space="preserve"> </w:t>
      </w:r>
      <w:r w:rsidRPr="00611181">
        <w:rPr>
          <w:sz w:val="16"/>
          <w:szCs w:val="16"/>
          <w:lang w:val="sl-SI"/>
        </w:rPr>
        <w:t>V kolikor želite elektronsko vročanje, izpolnite ustrezno rubriko.</w:t>
      </w:r>
    </w:p>
  </w:footnote>
  <w:footnote w:id="10">
    <w:p w14:paraId="72FB5008" w14:textId="77777777" w:rsidR="00BC3D3B" w:rsidRPr="00611181" w:rsidRDefault="00BC3D3B" w:rsidP="00BC3D3B">
      <w:pPr>
        <w:pStyle w:val="Sprotnaopomba-besedilo"/>
        <w:jc w:val="both"/>
        <w:rPr>
          <w:lang w:val="sl-SI"/>
        </w:rPr>
      </w:pPr>
      <w:r w:rsidRPr="00611181">
        <w:rPr>
          <w:rStyle w:val="Sprotnaopomba-sklic"/>
          <w:lang w:val="sl-SI"/>
        </w:rPr>
        <w:footnoteRef/>
      </w:r>
      <w:r w:rsidRPr="00611181">
        <w:rPr>
          <w:lang w:val="sl-SI"/>
        </w:rPr>
        <w:t xml:space="preserve"> </w:t>
      </w:r>
      <w:r w:rsidRPr="00611181">
        <w:rPr>
          <w:sz w:val="16"/>
          <w:szCs w:val="16"/>
          <w:lang w:val="sl-SI"/>
        </w:rPr>
        <w:t>V kolikor ne želite elektronskega vročanja, predložite izrecno izjavo, da želite vročanje po fizični poti. Vzorec Izjave je v Prilogi 4 tega obrazca.</w:t>
      </w:r>
    </w:p>
  </w:footnote>
  <w:footnote w:id="11">
    <w:p w14:paraId="2E3A2A62" w14:textId="77777777" w:rsidR="00BC3D3B" w:rsidRDefault="00BC3D3B" w:rsidP="00BC3D3B">
      <w:pPr>
        <w:pStyle w:val="Sprotnaopomba-besedilo"/>
        <w:jc w:val="both"/>
      </w:pPr>
      <w:r w:rsidRPr="00611181">
        <w:rPr>
          <w:rStyle w:val="Sprotnaopomba-sklic"/>
          <w:lang w:val="sl-SI"/>
        </w:rPr>
        <w:footnoteRef/>
      </w:r>
      <w:r w:rsidRPr="00611181">
        <w:rPr>
          <w:lang w:val="sl-SI"/>
        </w:rPr>
        <w:t xml:space="preserve"> </w:t>
      </w:r>
      <w:r w:rsidRPr="00611181">
        <w:rPr>
          <w:sz w:val="16"/>
          <w:szCs w:val="16"/>
          <w:lang w:val="sl-SI"/>
        </w:rPr>
        <w:t>Mobitel številka se bo uporabila izključno samo za namen elektronskega vročanja.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56CD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B3AE2" w:rsidRPr="008F3500" w14:paraId="6D1935F8" w14:textId="77777777" w:rsidTr="008C4E08">
      <w:trPr>
        <w:trHeight w:hRule="exact" w:val="847"/>
      </w:trPr>
      <w:tc>
        <w:tcPr>
          <w:tcW w:w="649" w:type="dxa"/>
        </w:tcPr>
        <w:p w14:paraId="47F069D7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8B3AE2" w:rsidRPr="008F3500" w14:paraId="3F906CE2" w14:textId="77777777" w:rsidTr="008C4E08">
      <w:trPr>
        <w:trHeight w:hRule="exact" w:val="847"/>
      </w:trPr>
      <w:tc>
        <w:tcPr>
          <w:tcW w:w="649" w:type="dxa"/>
        </w:tcPr>
        <w:p w14:paraId="7B385544" w14:textId="77777777" w:rsidR="008B3AE2" w:rsidRDefault="008B3AE2" w:rsidP="008B3AE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B2BFA61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312BA3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663E23B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EADF5A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876B84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348F7A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712425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847DB4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D72934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455F5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7255F8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58ED40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928824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7DA963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D832C6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20C0C6" w14:textId="77777777" w:rsidR="008B3AE2" w:rsidRPr="006D42D9" w:rsidRDefault="008B3AE2" w:rsidP="008B3AE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2ADE4CF" w14:textId="77777777" w:rsidR="008B3AE2" w:rsidRPr="00B95595" w:rsidRDefault="008B3AE2" w:rsidP="008B3AE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D90B95" wp14:editId="379E1CB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DD0A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042F905A" w14:textId="77777777" w:rsidR="008B3AE2" w:rsidRDefault="008B3AE2" w:rsidP="008B3AE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2FC1742F" w14:textId="77777777" w:rsidR="008B3AE2" w:rsidRDefault="008B3AE2" w:rsidP="008B3AE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2B92FE5A" w14:textId="6FD7327D" w:rsidR="008B3AE2" w:rsidRPr="008F3500" w:rsidRDefault="008B3AE2" w:rsidP="008B3AE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</w:t>
    </w:r>
    <w:r w:rsidR="00E305B5">
      <w:rPr>
        <w:sz w:val="16"/>
        <w:lang w:val="sl-SI"/>
      </w:rPr>
      <w:t>000</w:t>
    </w:r>
    <w:r>
      <w:rPr>
        <w:sz w:val="16"/>
        <w:lang w:val="sl-SI"/>
      </w:rPr>
      <w:t xml:space="preserve">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41347CEA" w14:textId="77777777" w:rsidR="008B3AE2" w:rsidRPr="008F3500" w:rsidRDefault="008B3AE2" w:rsidP="008B3AE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15A8FC05" w14:textId="77777777" w:rsidR="008B3AE2" w:rsidRPr="008F3500" w:rsidRDefault="008B3AE2" w:rsidP="008B3AE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43A01521" w14:textId="4C0323A4" w:rsidR="00E461D1" w:rsidRPr="00DE4942" w:rsidRDefault="00E461D1" w:rsidP="00DE4942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527A6"/>
    <w:multiLevelType w:val="hybridMultilevel"/>
    <w:tmpl w:val="ADB6A076"/>
    <w:lvl w:ilvl="0" w:tplc="3E7C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03A5D"/>
    <w:multiLevelType w:val="hybridMultilevel"/>
    <w:tmpl w:val="42727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04908">
    <w:abstractNumId w:val="5"/>
  </w:num>
  <w:num w:numId="2" w16cid:durableId="1787458357">
    <w:abstractNumId w:val="2"/>
  </w:num>
  <w:num w:numId="3" w16cid:durableId="1239632921">
    <w:abstractNumId w:val="3"/>
  </w:num>
  <w:num w:numId="4" w16cid:durableId="985548813">
    <w:abstractNumId w:val="0"/>
  </w:num>
  <w:num w:numId="5" w16cid:durableId="597367771">
    <w:abstractNumId w:val="1"/>
  </w:num>
  <w:num w:numId="6" w16cid:durableId="1052391562">
    <w:abstractNumId w:val="6"/>
  </w:num>
  <w:num w:numId="7" w16cid:durableId="68914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3A"/>
    <w:rsid w:val="0000048E"/>
    <w:rsid w:val="00023A88"/>
    <w:rsid w:val="000632FB"/>
    <w:rsid w:val="0008459C"/>
    <w:rsid w:val="000A0B02"/>
    <w:rsid w:val="000A35BB"/>
    <w:rsid w:val="000A7238"/>
    <w:rsid w:val="000B2F76"/>
    <w:rsid w:val="000F4175"/>
    <w:rsid w:val="00102D53"/>
    <w:rsid w:val="00113A5F"/>
    <w:rsid w:val="001357B2"/>
    <w:rsid w:val="00142156"/>
    <w:rsid w:val="00144965"/>
    <w:rsid w:val="00173242"/>
    <w:rsid w:val="0017478F"/>
    <w:rsid w:val="0018549D"/>
    <w:rsid w:val="00191E44"/>
    <w:rsid w:val="001B35A1"/>
    <w:rsid w:val="001B783C"/>
    <w:rsid w:val="00202A77"/>
    <w:rsid w:val="00214A3E"/>
    <w:rsid w:val="0023164E"/>
    <w:rsid w:val="00264DA9"/>
    <w:rsid w:val="00266D01"/>
    <w:rsid w:val="00271AED"/>
    <w:rsid w:val="00271CE5"/>
    <w:rsid w:val="00282020"/>
    <w:rsid w:val="00284BE1"/>
    <w:rsid w:val="0028543C"/>
    <w:rsid w:val="002870D6"/>
    <w:rsid w:val="002A2B69"/>
    <w:rsid w:val="002D1810"/>
    <w:rsid w:val="00300085"/>
    <w:rsid w:val="003315F8"/>
    <w:rsid w:val="00331F00"/>
    <w:rsid w:val="003636BF"/>
    <w:rsid w:val="00371442"/>
    <w:rsid w:val="003845B4"/>
    <w:rsid w:val="00387B1A"/>
    <w:rsid w:val="003A375C"/>
    <w:rsid w:val="003A7338"/>
    <w:rsid w:val="003C4A26"/>
    <w:rsid w:val="003C5EE5"/>
    <w:rsid w:val="003E1C74"/>
    <w:rsid w:val="003F5217"/>
    <w:rsid w:val="00461F97"/>
    <w:rsid w:val="00465221"/>
    <w:rsid w:val="00465585"/>
    <w:rsid w:val="004657EE"/>
    <w:rsid w:val="004756AD"/>
    <w:rsid w:val="0047742A"/>
    <w:rsid w:val="004A43C3"/>
    <w:rsid w:val="004B27FC"/>
    <w:rsid w:val="004E4952"/>
    <w:rsid w:val="00512474"/>
    <w:rsid w:val="0051503F"/>
    <w:rsid w:val="00526246"/>
    <w:rsid w:val="00553AF5"/>
    <w:rsid w:val="00567106"/>
    <w:rsid w:val="00591265"/>
    <w:rsid w:val="005E061F"/>
    <w:rsid w:val="005E1D3C"/>
    <w:rsid w:val="00611181"/>
    <w:rsid w:val="00625AE6"/>
    <w:rsid w:val="00632253"/>
    <w:rsid w:val="00642714"/>
    <w:rsid w:val="006455CE"/>
    <w:rsid w:val="006526F9"/>
    <w:rsid w:val="00655841"/>
    <w:rsid w:val="00655D20"/>
    <w:rsid w:val="00676818"/>
    <w:rsid w:val="0068318A"/>
    <w:rsid w:val="00687B93"/>
    <w:rsid w:val="006A533C"/>
    <w:rsid w:val="006D6607"/>
    <w:rsid w:val="006D6748"/>
    <w:rsid w:val="006E3D92"/>
    <w:rsid w:val="007038B7"/>
    <w:rsid w:val="00733017"/>
    <w:rsid w:val="00760418"/>
    <w:rsid w:val="00783310"/>
    <w:rsid w:val="007A4A6D"/>
    <w:rsid w:val="007D1BCF"/>
    <w:rsid w:val="007D75CF"/>
    <w:rsid w:val="007E0440"/>
    <w:rsid w:val="007E6DC5"/>
    <w:rsid w:val="00842C89"/>
    <w:rsid w:val="00854FD6"/>
    <w:rsid w:val="008742A4"/>
    <w:rsid w:val="0088043C"/>
    <w:rsid w:val="00884889"/>
    <w:rsid w:val="008906C9"/>
    <w:rsid w:val="008960EE"/>
    <w:rsid w:val="008A287F"/>
    <w:rsid w:val="008B3AE2"/>
    <w:rsid w:val="008C5738"/>
    <w:rsid w:val="008D04F0"/>
    <w:rsid w:val="008F3500"/>
    <w:rsid w:val="00924E3C"/>
    <w:rsid w:val="00927EF9"/>
    <w:rsid w:val="00942F64"/>
    <w:rsid w:val="0095631D"/>
    <w:rsid w:val="009612BB"/>
    <w:rsid w:val="009C740A"/>
    <w:rsid w:val="009E242A"/>
    <w:rsid w:val="00A125C5"/>
    <w:rsid w:val="00A226D9"/>
    <w:rsid w:val="00A22AAB"/>
    <w:rsid w:val="00A2451C"/>
    <w:rsid w:val="00A65EE7"/>
    <w:rsid w:val="00A70133"/>
    <w:rsid w:val="00A72F82"/>
    <w:rsid w:val="00A76BBE"/>
    <w:rsid w:val="00A770A6"/>
    <w:rsid w:val="00A813B1"/>
    <w:rsid w:val="00A976E6"/>
    <w:rsid w:val="00AB0E03"/>
    <w:rsid w:val="00AB36C4"/>
    <w:rsid w:val="00AC32B2"/>
    <w:rsid w:val="00AC5BBD"/>
    <w:rsid w:val="00AE5F2F"/>
    <w:rsid w:val="00AF7CDE"/>
    <w:rsid w:val="00B17141"/>
    <w:rsid w:val="00B26827"/>
    <w:rsid w:val="00B31575"/>
    <w:rsid w:val="00B6739A"/>
    <w:rsid w:val="00B70A90"/>
    <w:rsid w:val="00B8547D"/>
    <w:rsid w:val="00B93615"/>
    <w:rsid w:val="00BC3D3B"/>
    <w:rsid w:val="00C250D5"/>
    <w:rsid w:val="00C35666"/>
    <w:rsid w:val="00C403C1"/>
    <w:rsid w:val="00C5571F"/>
    <w:rsid w:val="00C849CF"/>
    <w:rsid w:val="00C92898"/>
    <w:rsid w:val="00CA4340"/>
    <w:rsid w:val="00CB32A2"/>
    <w:rsid w:val="00CC4A25"/>
    <w:rsid w:val="00CE5238"/>
    <w:rsid w:val="00CE7514"/>
    <w:rsid w:val="00D248DE"/>
    <w:rsid w:val="00D62B59"/>
    <w:rsid w:val="00D81247"/>
    <w:rsid w:val="00D8542D"/>
    <w:rsid w:val="00DC6A71"/>
    <w:rsid w:val="00DE4086"/>
    <w:rsid w:val="00DE4942"/>
    <w:rsid w:val="00DE507F"/>
    <w:rsid w:val="00E0357D"/>
    <w:rsid w:val="00E305B5"/>
    <w:rsid w:val="00E322C3"/>
    <w:rsid w:val="00E45C2A"/>
    <w:rsid w:val="00E461D1"/>
    <w:rsid w:val="00E706A8"/>
    <w:rsid w:val="00E825DD"/>
    <w:rsid w:val="00EA2BCD"/>
    <w:rsid w:val="00EC7EC5"/>
    <w:rsid w:val="00ED1C3E"/>
    <w:rsid w:val="00EE62A3"/>
    <w:rsid w:val="00F121E8"/>
    <w:rsid w:val="00F240BB"/>
    <w:rsid w:val="00F4258D"/>
    <w:rsid w:val="00F57FED"/>
    <w:rsid w:val="00F715A0"/>
    <w:rsid w:val="00F77AF2"/>
    <w:rsid w:val="00FF15D0"/>
    <w:rsid w:val="00FF3A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33F8ABC"/>
  <w15:docId w15:val="{501F4D9F-0553-443B-9815-1DFC4B2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A"/>
    <w:pPr>
      <w:ind w:left="720"/>
      <w:contextualSpacing/>
    </w:pPr>
  </w:style>
  <w:style w:type="paragraph" w:customStyle="1" w:styleId="CharChar1Char">
    <w:name w:val="Char Char1 Char"/>
    <w:basedOn w:val="Navaden"/>
    <w:rsid w:val="002870D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table" w:customStyle="1" w:styleId="Slog1">
    <w:name w:val="Slog1"/>
    <w:basedOn w:val="Navadnatabela"/>
    <w:uiPriority w:val="99"/>
    <w:rsid w:val="008B3AE2"/>
    <w:tblPr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215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215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2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G%2020\Drugo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4B9DBB-6F17-4F64-88D7-05B6BD1A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42</TotalTime>
  <Pages>4</Pages>
  <Words>390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Miša Bizjak</cp:lastModifiedBy>
  <cp:revision>28</cp:revision>
  <cp:lastPrinted>2011-01-06T07:50:00Z</cp:lastPrinted>
  <dcterms:created xsi:type="dcterms:W3CDTF">2024-01-08T11:58:00Z</dcterms:created>
  <dcterms:modified xsi:type="dcterms:W3CDTF">2024-03-06T06:21:00Z</dcterms:modified>
</cp:coreProperties>
</file>