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DAFE" w14:textId="78F24018" w:rsidR="003E585E" w:rsidRPr="003E585E" w:rsidRDefault="003E585E" w:rsidP="003E585E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rPr>
          <w:rFonts w:cs="Arial"/>
          <w:bCs/>
          <w:szCs w:val="20"/>
          <w:lang w:val="sl-SI"/>
        </w:rPr>
      </w:pPr>
      <w:r w:rsidRPr="003E585E">
        <w:rPr>
          <w:rFonts w:cs="Arial"/>
          <w:bCs/>
          <w:szCs w:val="20"/>
          <w:lang w:val="sl-SI"/>
        </w:rPr>
        <w:t>35462 -</w:t>
      </w:r>
    </w:p>
    <w:p w14:paraId="3CCB8BF4" w14:textId="0091D7A7" w:rsidR="003E585E" w:rsidRDefault="003E585E" w:rsidP="003E585E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</w:p>
    <w:p w14:paraId="760AC9C0" w14:textId="77777777" w:rsidR="003E585E" w:rsidRDefault="003E585E" w:rsidP="003E585E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</w:p>
    <w:p w14:paraId="6840D4DA" w14:textId="3541EA70" w:rsidR="003E585E" w:rsidRPr="00216033" w:rsidRDefault="003E585E" w:rsidP="003E585E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  <w:r w:rsidRPr="00216033">
        <w:rPr>
          <w:rFonts w:cs="Arial"/>
          <w:b/>
          <w:sz w:val="24"/>
          <w:lang w:val="sl-SI"/>
        </w:rPr>
        <w:t xml:space="preserve">OBVESTILO O NAMERAVANI SPREMEMBI DOVOLJENJA </w:t>
      </w:r>
    </w:p>
    <w:p w14:paraId="1A3292ED" w14:textId="77777777" w:rsidR="003E585E" w:rsidRPr="00216033" w:rsidRDefault="003E585E" w:rsidP="003E585E">
      <w:pPr>
        <w:widowControl w:val="0"/>
        <w:tabs>
          <w:tab w:val="center" w:pos="4536"/>
          <w:tab w:val="right" w:pos="8931"/>
          <w:tab w:val="right" w:pos="9072"/>
        </w:tabs>
        <w:spacing w:line="240" w:lineRule="auto"/>
        <w:jc w:val="center"/>
        <w:rPr>
          <w:rFonts w:cs="Arial"/>
          <w:b/>
          <w:sz w:val="24"/>
          <w:lang w:val="sl-SI"/>
        </w:rPr>
      </w:pPr>
      <w:r w:rsidRPr="00216033">
        <w:rPr>
          <w:rFonts w:cs="Arial"/>
          <w:b/>
          <w:sz w:val="24"/>
          <w:lang w:val="sl-SI"/>
        </w:rPr>
        <w:t>ZA IZPUŠČANJE TOPLOGREDNIH PLINOV</w:t>
      </w:r>
    </w:p>
    <w:p w14:paraId="213B5EDF" w14:textId="77777777" w:rsidR="003E585E" w:rsidRPr="00EE2891" w:rsidRDefault="003E585E" w:rsidP="003E585E">
      <w:pPr>
        <w:spacing w:before="240"/>
        <w:rPr>
          <w:b/>
          <w:lang w:val="sl-SI"/>
        </w:rPr>
      </w:pPr>
      <w:r w:rsidRPr="00EE2891">
        <w:rPr>
          <w:b/>
          <w:lang w:val="sl-SI"/>
        </w:rPr>
        <w:t>1. UPRAVLJAVEC</w:t>
      </w:r>
      <w:r w:rsidRPr="00EE2891">
        <w:rPr>
          <w:b/>
          <w:lang w:val="sl-SI"/>
        </w:rPr>
        <w:tab/>
      </w:r>
    </w:p>
    <w:p w14:paraId="7DB36381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1.1</w:t>
      </w:r>
      <w:r w:rsidRPr="00EE2891">
        <w:rPr>
          <w:lang w:val="sl-SI"/>
        </w:rPr>
        <w:tab/>
        <w:t>Naziv upravljavca:</w:t>
      </w:r>
      <w:r w:rsidRPr="00EE2891">
        <w:rPr>
          <w:lang w:val="sl-SI"/>
        </w:rPr>
        <w:tab/>
      </w:r>
    </w:p>
    <w:p w14:paraId="65FD4B8A" w14:textId="77777777" w:rsidR="003E585E" w:rsidRPr="00EE2891" w:rsidRDefault="003E585E" w:rsidP="003E585E">
      <w:pPr>
        <w:rPr>
          <w:b/>
          <w:lang w:val="sl-SI"/>
        </w:rPr>
      </w:pPr>
      <w:r w:rsidRPr="00EE2891">
        <w:rPr>
          <w:b/>
          <w:lang w:val="sl-SI"/>
        </w:rPr>
        <w:t>2. POSLOVNI NASLOV UPRAVLJAVCA</w:t>
      </w:r>
    </w:p>
    <w:p w14:paraId="4147DAC1" w14:textId="77777777" w:rsidR="003E585E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2.1</w:t>
      </w:r>
      <w:r w:rsidRPr="00EE2891">
        <w:rPr>
          <w:lang w:val="sl-SI"/>
        </w:rPr>
        <w:tab/>
        <w:t>Ulica:</w:t>
      </w:r>
      <w:r w:rsidRPr="00EE2891">
        <w:rPr>
          <w:lang w:val="sl-SI"/>
        </w:rPr>
        <w:tab/>
      </w:r>
      <w:r w:rsidRPr="00EE2891">
        <w:rPr>
          <w:lang w:val="sl-SI"/>
        </w:rPr>
        <w:tab/>
      </w:r>
    </w:p>
    <w:p w14:paraId="7C9FEDFC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2.2</w:t>
      </w:r>
      <w:r w:rsidRPr="00EE2891">
        <w:rPr>
          <w:lang w:val="sl-SI"/>
        </w:rPr>
        <w:tab/>
        <w:t>Hišna številka:</w:t>
      </w:r>
      <w:r w:rsidRPr="00EE2891">
        <w:rPr>
          <w:lang w:val="sl-SI"/>
        </w:rPr>
        <w:tab/>
      </w:r>
    </w:p>
    <w:p w14:paraId="1E79CE84" w14:textId="77777777" w:rsidR="003E585E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2.3</w:t>
      </w:r>
      <w:r w:rsidRPr="00EE2891">
        <w:rPr>
          <w:lang w:val="sl-SI"/>
        </w:rPr>
        <w:tab/>
        <w:t>Pošta:</w:t>
      </w:r>
      <w:r w:rsidRPr="00EE2891">
        <w:rPr>
          <w:lang w:val="sl-SI"/>
        </w:rPr>
        <w:tab/>
      </w:r>
      <w:r w:rsidRPr="00EE2891">
        <w:rPr>
          <w:lang w:val="sl-SI"/>
        </w:rPr>
        <w:tab/>
      </w:r>
    </w:p>
    <w:p w14:paraId="41F45C12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2.4</w:t>
      </w:r>
      <w:r w:rsidRPr="00EE2891">
        <w:rPr>
          <w:lang w:val="sl-SI"/>
        </w:rPr>
        <w:tab/>
        <w:t>Poštna številka:</w:t>
      </w:r>
      <w:r w:rsidRPr="00EE2891">
        <w:rPr>
          <w:lang w:val="sl-SI"/>
        </w:rPr>
        <w:tab/>
      </w:r>
    </w:p>
    <w:p w14:paraId="567CE844" w14:textId="77777777" w:rsidR="003E585E" w:rsidRPr="00EE2891" w:rsidRDefault="003E585E" w:rsidP="003E585E">
      <w:pPr>
        <w:rPr>
          <w:b/>
          <w:lang w:val="sl-SI"/>
        </w:rPr>
      </w:pPr>
      <w:r w:rsidRPr="00EE2891">
        <w:rPr>
          <w:b/>
          <w:lang w:val="sl-SI"/>
        </w:rPr>
        <w:t xml:space="preserve">3. PODATKI O NAPRAVI </w:t>
      </w:r>
    </w:p>
    <w:p w14:paraId="10E76EB8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 xml:space="preserve">3.1 </w:t>
      </w:r>
      <w:r w:rsidRPr="00EE2891">
        <w:rPr>
          <w:lang w:val="sl-SI"/>
        </w:rPr>
        <w:tab/>
        <w:t>Oznaka naprave:</w:t>
      </w:r>
      <w:r w:rsidRPr="00EE2891">
        <w:rPr>
          <w:lang w:val="sl-SI"/>
        </w:rPr>
        <w:tab/>
        <w:t xml:space="preserve">SI - </w:t>
      </w:r>
    </w:p>
    <w:p w14:paraId="198F3F8B" w14:textId="77777777" w:rsidR="003E585E" w:rsidRDefault="003E585E" w:rsidP="003E585E">
      <w:pPr>
        <w:ind w:firstLine="284"/>
        <w:rPr>
          <w:lang w:val="sl-SI"/>
        </w:rPr>
      </w:pPr>
      <w:r>
        <w:rPr>
          <w:lang w:val="sl-SI"/>
        </w:rPr>
        <w:t xml:space="preserve">3.2  </w:t>
      </w:r>
      <w:r>
        <w:rPr>
          <w:lang w:val="sl-SI"/>
        </w:rPr>
        <w:tab/>
        <w:t>Lokacija naprave</w:t>
      </w:r>
    </w:p>
    <w:p w14:paraId="278581E7" w14:textId="77777777" w:rsidR="003E585E" w:rsidRPr="00EE2891" w:rsidRDefault="003E585E" w:rsidP="003E585E">
      <w:pPr>
        <w:ind w:firstLine="720"/>
        <w:rPr>
          <w:lang w:val="sl-SI"/>
        </w:rPr>
      </w:pPr>
      <w:r w:rsidRPr="00EE2891">
        <w:rPr>
          <w:lang w:val="sl-SI"/>
        </w:rPr>
        <w:t>Ulica /</w:t>
      </w:r>
      <w:r>
        <w:rPr>
          <w:lang w:val="sl-SI"/>
        </w:rPr>
        <w:t xml:space="preserve"> </w:t>
      </w:r>
      <w:r w:rsidRPr="00EE2891">
        <w:rPr>
          <w:lang w:val="sl-SI"/>
        </w:rPr>
        <w:t xml:space="preserve">hišna številka: </w:t>
      </w:r>
    </w:p>
    <w:p w14:paraId="47D53C8E" w14:textId="77777777" w:rsidR="003E585E" w:rsidRPr="00EE2891" w:rsidRDefault="003E585E" w:rsidP="003E585E">
      <w:pPr>
        <w:ind w:firstLine="720"/>
        <w:rPr>
          <w:lang w:val="sl-SI"/>
        </w:rPr>
      </w:pPr>
      <w:r w:rsidRPr="00EE2891">
        <w:rPr>
          <w:lang w:val="sl-SI"/>
        </w:rPr>
        <w:t>Poštna</w:t>
      </w:r>
      <w:r>
        <w:rPr>
          <w:lang w:val="sl-SI"/>
        </w:rPr>
        <w:t xml:space="preserve"> </w:t>
      </w:r>
      <w:r w:rsidRPr="00EE2891">
        <w:rPr>
          <w:lang w:val="sl-SI"/>
        </w:rPr>
        <w:t xml:space="preserve">številka in pošta: </w:t>
      </w:r>
      <w:r w:rsidRPr="00EE2891">
        <w:rPr>
          <w:lang w:val="sl-SI"/>
        </w:rPr>
        <w:tab/>
      </w:r>
    </w:p>
    <w:p w14:paraId="5A80F1EB" w14:textId="77777777" w:rsidR="003E585E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3.3</w:t>
      </w:r>
      <w:r w:rsidRPr="00EE2891">
        <w:rPr>
          <w:lang w:val="sl-SI"/>
        </w:rPr>
        <w:tab/>
        <w:t>Dovoljenje za</w:t>
      </w:r>
      <w:r>
        <w:rPr>
          <w:lang w:val="sl-SI"/>
        </w:rPr>
        <w:t xml:space="preserve"> izpuščanje toplogrednih plinov</w:t>
      </w:r>
      <w:r w:rsidRPr="00EE2891">
        <w:rPr>
          <w:lang w:val="sl-SI"/>
        </w:rPr>
        <w:tab/>
      </w:r>
    </w:p>
    <w:p w14:paraId="1FCDB883" w14:textId="77777777" w:rsidR="003E585E" w:rsidRDefault="003E585E" w:rsidP="003E585E">
      <w:pPr>
        <w:ind w:firstLine="720"/>
        <w:rPr>
          <w:lang w:val="sl-SI"/>
        </w:rPr>
      </w:pPr>
      <w:r>
        <w:rPr>
          <w:lang w:val="sl-SI"/>
        </w:rPr>
        <w:t>Številka odločbe:</w:t>
      </w:r>
    </w:p>
    <w:p w14:paraId="322C41E6" w14:textId="77777777" w:rsidR="003E585E" w:rsidRPr="00EE2891" w:rsidRDefault="003E585E" w:rsidP="003E585E">
      <w:pPr>
        <w:ind w:firstLine="720"/>
        <w:rPr>
          <w:lang w:val="sl-SI"/>
        </w:rPr>
      </w:pPr>
      <w:r w:rsidRPr="00EE2891">
        <w:rPr>
          <w:lang w:val="sl-SI"/>
        </w:rPr>
        <w:t>Datum izdaje odločbe:</w:t>
      </w:r>
      <w:r w:rsidRPr="00EE2891">
        <w:rPr>
          <w:lang w:val="sl-SI"/>
        </w:rPr>
        <w:tab/>
      </w:r>
    </w:p>
    <w:p w14:paraId="66E8D2E5" w14:textId="77777777" w:rsidR="003E585E" w:rsidRPr="00EE2891" w:rsidRDefault="003E585E" w:rsidP="003E585E">
      <w:pPr>
        <w:rPr>
          <w:b/>
          <w:lang w:val="sl-SI"/>
        </w:rPr>
      </w:pPr>
      <w:r w:rsidRPr="00EE2891">
        <w:rPr>
          <w:b/>
          <w:lang w:val="sl-SI"/>
        </w:rPr>
        <w:t>4. OPIS NAMERAVANE SPREMEMBE</w:t>
      </w:r>
    </w:p>
    <w:p w14:paraId="0CEF79D4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4.1</w:t>
      </w:r>
      <w:r w:rsidRPr="00EE2891">
        <w:rPr>
          <w:lang w:val="sl-SI"/>
        </w:rPr>
        <w:tab/>
        <w:t>Označite vrsto spremembe:</w:t>
      </w:r>
    </w:p>
    <w:p w14:paraId="5A217D4D" w14:textId="77777777" w:rsidR="003E585E" w:rsidRPr="00EE2891" w:rsidRDefault="003E585E" w:rsidP="003E585E">
      <w:pPr>
        <w:ind w:firstLine="993"/>
        <w:rPr>
          <w:lang w:val="sl-SI"/>
        </w:rPr>
      </w:pPr>
      <w:r w:rsidRPr="00EE2891">
        <w:rPr>
          <w:lang w:val="sl-SI"/>
        </w:rPr>
        <w:t>1.</w:t>
      </w:r>
      <w:r w:rsidRPr="00EE2891">
        <w:rPr>
          <w:lang w:val="sl-SI"/>
        </w:rPr>
        <w:tab/>
        <w:t>Sprememba firme upravljavca (naziv upravljavca, ulica,…)</w:t>
      </w:r>
    </w:p>
    <w:p w14:paraId="51D0D128" w14:textId="77777777" w:rsidR="003E585E" w:rsidRPr="00EE2891" w:rsidRDefault="003E585E" w:rsidP="003E585E">
      <w:pPr>
        <w:ind w:firstLine="993"/>
        <w:rPr>
          <w:lang w:val="sl-SI"/>
        </w:rPr>
      </w:pPr>
      <w:r w:rsidRPr="00EE2891">
        <w:rPr>
          <w:lang w:val="sl-SI"/>
        </w:rPr>
        <w:t>2.</w:t>
      </w:r>
      <w:r w:rsidRPr="00EE2891">
        <w:rPr>
          <w:lang w:val="sl-SI"/>
        </w:rPr>
        <w:tab/>
        <w:t>Sprememba enot naprav na lokaciji (nove enote, rekonstrukcija obstoječih,…)</w:t>
      </w:r>
    </w:p>
    <w:p w14:paraId="52F4D1BC" w14:textId="77777777" w:rsidR="003E585E" w:rsidRPr="00EE2891" w:rsidRDefault="003E585E" w:rsidP="003E585E">
      <w:pPr>
        <w:ind w:firstLine="993"/>
        <w:rPr>
          <w:lang w:val="sl-SI"/>
        </w:rPr>
      </w:pPr>
      <w:r w:rsidRPr="00EE2891">
        <w:rPr>
          <w:lang w:val="sl-SI"/>
        </w:rPr>
        <w:t>3.</w:t>
      </w:r>
      <w:r w:rsidRPr="00EE2891">
        <w:rPr>
          <w:lang w:val="sl-SI"/>
        </w:rPr>
        <w:tab/>
        <w:t xml:space="preserve">Drugo ________________________________________________________ </w:t>
      </w:r>
    </w:p>
    <w:p w14:paraId="151EE9D9" w14:textId="77777777" w:rsidR="003E585E" w:rsidRDefault="003E585E" w:rsidP="003E585E">
      <w:pPr>
        <w:spacing w:after="480"/>
        <w:ind w:firstLine="720"/>
        <w:rPr>
          <w:lang w:val="sl-SI"/>
        </w:rPr>
      </w:pPr>
      <w:r w:rsidRPr="00EE2891">
        <w:rPr>
          <w:lang w:val="sl-SI"/>
        </w:rPr>
        <w:t>Opis:</w:t>
      </w:r>
    </w:p>
    <w:p w14:paraId="5DFDE76C" w14:textId="77777777" w:rsidR="003E585E" w:rsidRDefault="003E585E" w:rsidP="003E585E">
      <w:pPr>
        <w:rPr>
          <w:b/>
          <w:lang w:val="sl-SI"/>
        </w:rPr>
      </w:pPr>
    </w:p>
    <w:p w14:paraId="70A3FFE9" w14:textId="77777777" w:rsidR="003E585E" w:rsidRPr="00EE2891" w:rsidRDefault="003E585E" w:rsidP="003E585E">
      <w:pPr>
        <w:rPr>
          <w:b/>
          <w:lang w:val="sl-SI"/>
        </w:rPr>
      </w:pPr>
      <w:r w:rsidRPr="00EE2891">
        <w:rPr>
          <w:b/>
          <w:lang w:val="sl-SI"/>
        </w:rPr>
        <w:t>5. KONTAKTNA OSEBA</w:t>
      </w:r>
    </w:p>
    <w:p w14:paraId="5E9D7A24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5.1</w:t>
      </w:r>
      <w:r w:rsidRPr="00EE2891">
        <w:rPr>
          <w:lang w:val="sl-SI"/>
        </w:rPr>
        <w:tab/>
        <w:t>Ime in priimek:</w:t>
      </w:r>
      <w:r w:rsidRPr="00EE2891">
        <w:rPr>
          <w:lang w:val="sl-SI"/>
        </w:rPr>
        <w:tab/>
      </w:r>
    </w:p>
    <w:p w14:paraId="5A639184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5.2</w:t>
      </w:r>
      <w:r w:rsidRPr="00EE2891">
        <w:rPr>
          <w:lang w:val="sl-SI"/>
        </w:rPr>
        <w:tab/>
        <w:t>Telefonska številka:</w:t>
      </w:r>
      <w:r w:rsidRPr="00EE2891">
        <w:rPr>
          <w:lang w:val="sl-SI"/>
        </w:rPr>
        <w:tab/>
      </w:r>
    </w:p>
    <w:p w14:paraId="38D25802" w14:textId="77777777" w:rsidR="003E585E" w:rsidRPr="00EE2891" w:rsidRDefault="003E585E" w:rsidP="003E585E">
      <w:pPr>
        <w:ind w:firstLine="284"/>
        <w:rPr>
          <w:lang w:val="sl-SI"/>
        </w:rPr>
      </w:pPr>
      <w:r w:rsidRPr="00EE2891">
        <w:rPr>
          <w:lang w:val="sl-SI"/>
        </w:rPr>
        <w:t>5.3</w:t>
      </w:r>
      <w:r w:rsidRPr="00EE2891">
        <w:rPr>
          <w:lang w:val="sl-SI"/>
        </w:rPr>
        <w:tab/>
        <w:t>Elektronski naslov:</w:t>
      </w:r>
      <w:r w:rsidRPr="00EE2891">
        <w:rPr>
          <w:lang w:val="sl-SI"/>
        </w:rPr>
        <w:tab/>
      </w:r>
    </w:p>
    <w:p w14:paraId="78872382" w14:textId="77777777" w:rsidR="003E585E" w:rsidRPr="003E7C97" w:rsidRDefault="003E585E" w:rsidP="003E585E">
      <w:pPr>
        <w:rPr>
          <w:b/>
          <w:lang w:val="sl-SI"/>
        </w:rPr>
      </w:pPr>
      <w:r w:rsidRPr="003E7C97">
        <w:rPr>
          <w:b/>
          <w:lang w:val="sl-SI"/>
        </w:rPr>
        <w:t>6. KRAJ IN DATUM</w:t>
      </w:r>
    </w:p>
    <w:p w14:paraId="736A29CF" w14:textId="77777777" w:rsidR="003E585E" w:rsidRDefault="003E585E" w:rsidP="003E585E">
      <w:pPr>
        <w:rPr>
          <w:lang w:val="sl-SI"/>
        </w:rPr>
      </w:pPr>
    </w:p>
    <w:p w14:paraId="4AD2E681" w14:textId="77777777" w:rsidR="003E585E" w:rsidRPr="00EE2891" w:rsidRDefault="003E585E" w:rsidP="003E585E">
      <w:pPr>
        <w:rPr>
          <w:lang w:val="sl-SI"/>
        </w:rPr>
      </w:pPr>
      <w:r w:rsidRPr="00EE2891">
        <w:rPr>
          <w:b/>
          <w:lang w:val="sl-SI"/>
        </w:rPr>
        <w:t>7. ZAKONITI ZASTOPNIK ALI POOBLAŠČENEC</w:t>
      </w:r>
    </w:p>
    <w:p w14:paraId="17E1C9E4" w14:textId="77777777" w:rsidR="003E585E" w:rsidRPr="003E585E" w:rsidRDefault="003E585E" w:rsidP="003E585E">
      <w:pPr>
        <w:widowControl w:val="0"/>
        <w:tabs>
          <w:tab w:val="left" w:pos="0"/>
        </w:tabs>
        <w:spacing w:before="600"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3E585E">
        <w:rPr>
          <w:rFonts w:eastAsia="Calibri" w:cs="Arial"/>
          <w:color w:val="000000"/>
          <w:sz w:val="16"/>
          <w:szCs w:val="16"/>
          <w:lang w:val="pl-PL"/>
        </w:rPr>
        <w:t>_______________________________________________________________________________________________</w:t>
      </w:r>
    </w:p>
    <w:p w14:paraId="4C0B004D" w14:textId="77777777" w:rsidR="003E585E" w:rsidRPr="003E585E" w:rsidRDefault="003E585E" w:rsidP="003E585E">
      <w:pPr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</w:p>
    <w:p w14:paraId="5D1766F5" w14:textId="0351CB65" w:rsidR="003E585E" w:rsidRPr="003E585E" w:rsidRDefault="003E585E" w:rsidP="003E585E">
      <w:pPr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  <w:r w:rsidRPr="003E585E">
        <w:rPr>
          <w:rFonts w:eastAsia="Calibri" w:cs="Arial"/>
          <w:color w:val="000000"/>
          <w:sz w:val="16"/>
          <w:szCs w:val="16"/>
          <w:lang w:val="pl-PL"/>
        </w:rPr>
        <w:t>IME IN PRIIMEK</w:t>
      </w:r>
      <w:r w:rsidRPr="003E585E">
        <w:rPr>
          <w:rFonts w:eastAsia="Calibri" w:cs="Arial"/>
          <w:color w:val="000000"/>
          <w:sz w:val="16"/>
          <w:szCs w:val="16"/>
          <w:lang w:val="pl-PL"/>
        </w:rPr>
        <w:tab/>
      </w:r>
      <w:r w:rsidRPr="003E585E">
        <w:rPr>
          <w:rFonts w:eastAsia="Calibri" w:cs="Arial"/>
          <w:color w:val="000000"/>
          <w:sz w:val="16"/>
          <w:szCs w:val="16"/>
          <w:lang w:val="pl-PL"/>
        </w:rPr>
        <w:tab/>
        <w:t>Podpis zakonitega zastopnika upravljavca</w:t>
      </w:r>
      <w:r w:rsidRPr="003E585E">
        <w:rPr>
          <w:rFonts w:eastAsia="Calibri" w:cs="Arial"/>
          <w:color w:val="000000"/>
          <w:sz w:val="16"/>
          <w:szCs w:val="16"/>
          <w:lang w:val="pl-PL"/>
        </w:rPr>
        <w:tab/>
      </w:r>
      <w:r w:rsidRPr="003E585E">
        <w:rPr>
          <w:rFonts w:eastAsia="Calibri" w:cs="Arial"/>
          <w:color w:val="000000"/>
          <w:sz w:val="16"/>
          <w:szCs w:val="16"/>
          <w:lang w:val="pl-PL"/>
        </w:rPr>
        <w:tab/>
      </w:r>
      <w:r w:rsidRPr="003E585E">
        <w:rPr>
          <w:rFonts w:eastAsia="Calibri"/>
          <w:sz w:val="16"/>
          <w:szCs w:val="16"/>
          <w:lang w:val="pl-PL"/>
        </w:rPr>
        <w:t xml:space="preserve">(ali </w:t>
      </w:r>
      <w:r w:rsidRPr="003E585E">
        <w:rPr>
          <w:rFonts w:eastAsia="Calibri" w:cs="Arial"/>
          <w:color w:val="000000"/>
          <w:sz w:val="16"/>
          <w:szCs w:val="16"/>
          <w:lang w:val="pl-PL"/>
        </w:rPr>
        <w:t>pooblaščenega predstavnika*)</w:t>
      </w:r>
    </w:p>
    <w:p w14:paraId="65D5AECD" w14:textId="77777777" w:rsidR="003E585E" w:rsidRPr="003E585E" w:rsidRDefault="003E585E" w:rsidP="003E585E">
      <w:pPr>
        <w:tabs>
          <w:tab w:val="left" w:pos="90"/>
          <w:tab w:val="center" w:pos="4170"/>
          <w:tab w:val="center" w:pos="7371"/>
        </w:tabs>
        <w:autoSpaceDE w:val="0"/>
        <w:autoSpaceDN w:val="0"/>
        <w:adjustRightInd w:val="0"/>
        <w:spacing w:after="160" w:line="259" w:lineRule="auto"/>
        <w:ind w:left="720"/>
        <w:contextualSpacing/>
        <w:rPr>
          <w:rFonts w:eastAsia="Calibri" w:cs="Arial"/>
          <w:color w:val="000000"/>
          <w:sz w:val="16"/>
          <w:szCs w:val="16"/>
          <w:lang w:val="pl-PL"/>
        </w:rPr>
      </w:pPr>
      <w:r w:rsidRPr="003E585E">
        <w:rPr>
          <w:rFonts w:eastAsia="Calibri" w:cs="Arial"/>
          <w:color w:val="000000"/>
          <w:sz w:val="16"/>
          <w:szCs w:val="16"/>
          <w:lang w:val="pl-PL"/>
        </w:rPr>
        <w:tab/>
        <w:t>(Mp)</w:t>
      </w:r>
    </w:p>
    <w:p w14:paraId="710A18DA" w14:textId="34D3D313" w:rsidR="007D75CF" w:rsidRPr="003E585E" w:rsidRDefault="003E585E" w:rsidP="00EA3879">
      <w:pPr>
        <w:tabs>
          <w:tab w:val="right" w:pos="8789"/>
        </w:tabs>
        <w:spacing w:before="720" w:after="160" w:line="259" w:lineRule="auto"/>
        <w:rPr>
          <w:lang w:val="sl-SI"/>
        </w:rPr>
      </w:pPr>
      <w:r w:rsidRPr="003E585E">
        <w:rPr>
          <w:rFonts w:eastAsia="Calibri" w:cs="Arial"/>
          <w:color w:val="000000"/>
          <w:sz w:val="14"/>
          <w:szCs w:val="14"/>
          <w:lang w:val="sl-SI"/>
        </w:rPr>
        <w:t>*  V primeru, da vlogo podpiše pooblaščeni predstavnik vlagatelja, je potrebno predložiti ustrezno pooblastilo v skladu z določbami Zakona o splošnem upravnem postopku (</w:t>
      </w:r>
      <w:r w:rsidRPr="003E585E">
        <w:rPr>
          <w:rFonts w:eastAsia="Calibri" w:cs="Arial"/>
          <w:sz w:val="14"/>
          <w:szCs w:val="14"/>
          <w:lang w:val="sl-SI"/>
        </w:rPr>
        <w:t xml:space="preserve">Uradni list RS, št. </w:t>
      </w:r>
      <w:r w:rsidRPr="003E585E">
        <w:rPr>
          <w:rFonts w:eastAsia="Calibri" w:cs="Arial"/>
          <w:color w:val="000000"/>
          <w:sz w:val="14"/>
          <w:szCs w:val="14"/>
          <w:lang w:val="sl-SI"/>
        </w:rPr>
        <w:t>24/06-ZUP-UPB2, 105/06-ZUS-1, 126/07, 65/08, 8/10, 82/13</w:t>
      </w:r>
      <w:r w:rsidR="00BA7D3D">
        <w:rPr>
          <w:rFonts w:eastAsia="Calibri" w:cs="Arial"/>
          <w:color w:val="000000"/>
          <w:sz w:val="14"/>
          <w:szCs w:val="14"/>
          <w:lang w:val="sl-SI"/>
        </w:rPr>
        <w:t>,</w:t>
      </w:r>
      <w:r w:rsidRPr="00B752ED">
        <w:rPr>
          <w:rFonts w:cs="Arial"/>
          <w:sz w:val="14"/>
          <w:szCs w:val="14"/>
          <w:lang w:val="pl-PL" w:eastAsia="sl-SI"/>
        </w:rPr>
        <w:t xml:space="preserve"> 175/20</w:t>
      </w:r>
      <w:r w:rsidR="00BA7D3D">
        <w:rPr>
          <w:rFonts w:cs="Arial"/>
          <w:sz w:val="14"/>
          <w:szCs w:val="14"/>
          <w:lang w:val="pl-PL" w:eastAsia="sl-SI"/>
        </w:rPr>
        <w:t xml:space="preserve"> – </w:t>
      </w:r>
      <w:r w:rsidRPr="00B752ED">
        <w:rPr>
          <w:rFonts w:cs="Arial"/>
          <w:sz w:val="14"/>
          <w:szCs w:val="14"/>
          <w:lang w:val="pl-PL" w:eastAsia="sl-SI"/>
        </w:rPr>
        <w:t>ZIUOPDVE</w:t>
      </w:r>
      <w:r w:rsidR="00BA7D3D">
        <w:rPr>
          <w:rFonts w:cs="Arial"/>
          <w:sz w:val="14"/>
          <w:szCs w:val="14"/>
          <w:lang w:val="pl-PL" w:eastAsia="sl-SI"/>
        </w:rPr>
        <w:t xml:space="preserve"> in 3/22 - ZDeb</w:t>
      </w:r>
      <w:r w:rsidRPr="003E585E">
        <w:rPr>
          <w:rFonts w:eastAsia="Calibri" w:cs="Arial"/>
          <w:color w:val="000000"/>
          <w:sz w:val="14"/>
          <w:szCs w:val="14"/>
          <w:lang w:val="sl-SI"/>
        </w:rPr>
        <w:t>).</w:t>
      </w:r>
    </w:p>
    <w:sectPr w:rsidR="007D75CF" w:rsidRPr="003E585E" w:rsidSect="008C1278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8955" w14:textId="77777777" w:rsidR="003E585E" w:rsidRDefault="003E585E">
      <w:r>
        <w:separator/>
      </w:r>
    </w:p>
  </w:endnote>
  <w:endnote w:type="continuationSeparator" w:id="0">
    <w:p w14:paraId="7BF25FAF" w14:textId="77777777" w:rsidR="003E585E" w:rsidRDefault="003E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DCF1" w14:textId="77777777" w:rsidR="003E585E" w:rsidRDefault="003E585E">
      <w:r>
        <w:separator/>
      </w:r>
    </w:p>
  </w:footnote>
  <w:footnote w:type="continuationSeparator" w:id="0">
    <w:p w14:paraId="04395CDB" w14:textId="77777777" w:rsidR="003E585E" w:rsidRDefault="003E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3EC3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81E2" w14:textId="77777777" w:rsidR="00EA3879" w:rsidRDefault="00EA3879" w:rsidP="00EA387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2A0FFDDF" wp14:editId="428B2C21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F801D" w14:textId="77777777" w:rsidR="00EA3879" w:rsidRDefault="00EA3879" w:rsidP="00EA387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1352972E" w14:textId="77777777" w:rsidR="00EA3879" w:rsidRPr="008F3500" w:rsidRDefault="00EA3879" w:rsidP="00EA387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01 478 82 00</w:t>
    </w:r>
  </w:p>
  <w:p w14:paraId="627E6D7E" w14:textId="77777777" w:rsidR="00EA3879" w:rsidRPr="008F3500" w:rsidRDefault="00EA3879" w:rsidP="00EA387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gp.mope@gov.si</w:t>
    </w:r>
  </w:p>
  <w:p w14:paraId="273B53F1" w14:textId="77777777" w:rsidR="00EA3879" w:rsidRPr="008F3500" w:rsidRDefault="00EA3879" w:rsidP="00EA387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www.mope.gov.si</w:t>
    </w:r>
  </w:p>
  <w:p w14:paraId="76FE122D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147896">
    <w:abstractNumId w:val="4"/>
  </w:num>
  <w:num w:numId="2" w16cid:durableId="1802647187">
    <w:abstractNumId w:val="2"/>
  </w:num>
  <w:num w:numId="3" w16cid:durableId="220361192">
    <w:abstractNumId w:val="3"/>
  </w:num>
  <w:num w:numId="4" w16cid:durableId="1083406417">
    <w:abstractNumId w:val="0"/>
  </w:num>
  <w:num w:numId="5" w16cid:durableId="2014529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5E"/>
    <w:rsid w:val="00023A88"/>
    <w:rsid w:val="0003133C"/>
    <w:rsid w:val="000A7238"/>
    <w:rsid w:val="00100907"/>
    <w:rsid w:val="001357B2"/>
    <w:rsid w:val="0017478F"/>
    <w:rsid w:val="00202A77"/>
    <w:rsid w:val="00271CE5"/>
    <w:rsid w:val="00282020"/>
    <w:rsid w:val="00283B61"/>
    <w:rsid w:val="002A2B69"/>
    <w:rsid w:val="00344149"/>
    <w:rsid w:val="003636BF"/>
    <w:rsid w:val="00371442"/>
    <w:rsid w:val="003845B4"/>
    <w:rsid w:val="00387B1A"/>
    <w:rsid w:val="003C5EE5"/>
    <w:rsid w:val="003E1C74"/>
    <w:rsid w:val="003E585E"/>
    <w:rsid w:val="004657EE"/>
    <w:rsid w:val="00526246"/>
    <w:rsid w:val="00567106"/>
    <w:rsid w:val="00590A6C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1278"/>
    <w:rsid w:val="008C5738"/>
    <w:rsid w:val="008D04F0"/>
    <w:rsid w:val="008F3500"/>
    <w:rsid w:val="00924E3C"/>
    <w:rsid w:val="009612BB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A7D3D"/>
    <w:rsid w:val="00BD3AE1"/>
    <w:rsid w:val="00BD7069"/>
    <w:rsid w:val="00C250D5"/>
    <w:rsid w:val="00C35666"/>
    <w:rsid w:val="00C617EC"/>
    <w:rsid w:val="00C76898"/>
    <w:rsid w:val="00C92898"/>
    <w:rsid w:val="00CA4340"/>
    <w:rsid w:val="00CE5238"/>
    <w:rsid w:val="00CE7514"/>
    <w:rsid w:val="00D248DE"/>
    <w:rsid w:val="00D8542D"/>
    <w:rsid w:val="00DC6A71"/>
    <w:rsid w:val="00E0357D"/>
    <w:rsid w:val="00EA3879"/>
    <w:rsid w:val="00ED1C3E"/>
    <w:rsid w:val="00F240BB"/>
    <w:rsid w:val="00F57FED"/>
    <w:rsid w:val="00F82E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8855320"/>
  <w15:chartTrackingRefBased/>
  <w15:docId w15:val="{4E923FD0-0841-499B-8F5B-141259CC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E585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OP\DZO_Podnebne\Predloga%20dopisa%20z%20glavo%20MOP\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MOP</Template>
  <TotalTime>1</TotalTime>
  <Pages>1</Pages>
  <Words>163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Romana Stare</dc:creator>
  <cp:keywords/>
  <cp:lastModifiedBy>Veronika Tolar Šmid</cp:lastModifiedBy>
  <cp:revision>3</cp:revision>
  <cp:lastPrinted>2010-07-16T07:41:00Z</cp:lastPrinted>
  <dcterms:created xsi:type="dcterms:W3CDTF">2023-03-23T06:39:00Z</dcterms:created>
  <dcterms:modified xsi:type="dcterms:W3CDTF">2023-03-23T06:39:00Z</dcterms:modified>
</cp:coreProperties>
</file>