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22BC" w14:textId="77777777" w:rsidR="00863115" w:rsidRDefault="00863115" w:rsidP="00863115">
      <w:pPr>
        <w:jc w:val="center"/>
        <w:rPr>
          <w:b/>
          <w:sz w:val="26"/>
          <w:szCs w:val="26"/>
        </w:rPr>
      </w:pPr>
    </w:p>
    <w:p w14:paraId="68EF6E72" w14:textId="4146B23E" w:rsidR="00863115" w:rsidRPr="00714EDC" w:rsidRDefault="00863115" w:rsidP="00863115">
      <w:pPr>
        <w:jc w:val="center"/>
        <w:rPr>
          <w:szCs w:val="20"/>
        </w:rPr>
      </w:pPr>
      <w:bookmarkStart w:id="0" w:name="_Hlk98845864"/>
      <w:r>
        <w:rPr>
          <w:b/>
          <w:sz w:val="24"/>
        </w:rPr>
        <w:t>S</w:t>
      </w:r>
      <w:r w:rsidRPr="00FC13F1">
        <w:rPr>
          <w:b/>
          <w:sz w:val="24"/>
        </w:rPr>
        <w:t xml:space="preserve">EZNAM PRIDOBITELJEV ECOLABEL – ZNAKA ZA OKOLJE </w:t>
      </w:r>
      <w:r>
        <w:rPr>
          <w:b/>
          <w:sz w:val="24"/>
        </w:rPr>
        <w:t xml:space="preserve"> -  PROIZVODI: </w:t>
      </w:r>
      <w:proofErr w:type="spellStart"/>
      <w:r w:rsidRPr="00FC13F1">
        <w:rPr>
          <w:b/>
          <w:sz w:val="24"/>
        </w:rPr>
        <w:t>stanje</w:t>
      </w:r>
      <w:proofErr w:type="spellEnd"/>
      <w:r w:rsidRPr="00FC13F1">
        <w:rPr>
          <w:b/>
          <w:sz w:val="24"/>
        </w:rPr>
        <w:t xml:space="preserve"> </w:t>
      </w:r>
      <w:proofErr w:type="spellStart"/>
      <w:r w:rsidRPr="00FC13F1">
        <w:rPr>
          <w:b/>
          <w:sz w:val="24"/>
        </w:rPr>
        <w:t>na</w:t>
      </w:r>
      <w:proofErr w:type="spellEnd"/>
      <w:r w:rsidRPr="00FC13F1">
        <w:rPr>
          <w:b/>
          <w:sz w:val="24"/>
        </w:rPr>
        <w:t xml:space="preserve"> dan: </w:t>
      </w:r>
      <w:r w:rsidR="00CD50EC">
        <w:rPr>
          <w:b/>
          <w:sz w:val="24"/>
        </w:rPr>
        <w:t>10</w:t>
      </w:r>
      <w:r w:rsidRPr="00FC13F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CD50EC">
        <w:rPr>
          <w:b/>
          <w:sz w:val="24"/>
        </w:rPr>
        <w:t>10</w:t>
      </w:r>
      <w:r w:rsidRPr="00FC13F1">
        <w:rPr>
          <w:b/>
          <w:sz w:val="24"/>
        </w:rPr>
        <w:t>.</w:t>
      </w:r>
      <w:r>
        <w:rPr>
          <w:b/>
          <w:sz w:val="24"/>
        </w:rPr>
        <w:t xml:space="preserve"> 202</w:t>
      </w:r>
      <w:r w:rsidR="00F94FF1">
        <w:rPr>
          <w:b/>
          <w:sz w:val="24"/>
        </w:rPr>
        <w:t>3</w:t>
      </w:r>
    </w:p>
    <w:tbl>
      <w:tblPr>
        <w:tblW w:w="14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366"/>
        <w:gridCol w:w="5940"/>
        <w:gridCol w:w="1326"/>
        <w:gridCol w:w="2693"/>
      </w:tblGrid>
      <w:tr w:rsidR="00863115" w:rsidRPr="00E35C26" w14:paraId="0172C177" w14:textId="77777777" w:rsidTr="00354B42">
        <w:tc>
          <w:tcPr>
            <w:tcW w:w="774" w:type="dxa"/>
            <w:shd w:val="clear" w:color="auto" w:fill="auto"/>
          </w:tcPr>
          <w:p w14:paraId="446CF7AF" w14:textId="77777777" w:rsidR="00863115" w:rsidRPr="00E35C26" w:rsidRDefault="00863115" w:rsidP="00354B42">
            <w:pPr>
              <w:jc w:val="center"/>
              <w:rPr>
                <w:b/>
                <w:i/>
              </w:rPr>
            </w:pPr>
            <w:bookmarkStart w:id="1" w:name="_Hlk98845889"/>
            <w:bookmarkEnd w:id="0"/>
            <w:r w:rsidRPr="00E35C26">
              <w:rPr>
                <w:b/>
                <w:i/>
              </w:rPr>
              <w:t xml:space="preserve">zap. </w:t>
            </w:r>
            <w:proofErr w:type="spellStart"/>
            <w:r w:rsidRPr="00E35C26">
              <w:rPr>
                <w:b/>
                <w:i/>
              </w:rPr>
              <w:t>št</w:t>
            </w:r>
            <w:proofErr w:type="spellEnd"/>
            <w:r w:rsidRPr="00E35C26">
              <w:rPr>
                <w:b/>
                <w:i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14:paraId="2366E079" w14:textId="77777777" w:rsidR="00863115" w:rsidRPr="000D25E9" w:rsidRDefault="00863115" w:rsidP="00354B42">
            <w:pPr>
              <w:jc w:val="center"/>
              <w:rPr>
                <w:b/>
                <w:i/>
                <w:lang w:val="it-IT"/>
              </w:rPr>
            </w:pPr>
            <w:proofErr w:type="spellStart"/>
            <w:r w:rsidRPr="000D25E9">
              <w:rPr>
                <w:b/>
                <w:i/>
                <w:lang w:val="it-IT"/>
              </w:rPr>
              <w:t>naziv</w:t>
            </w:r>
            <w:proofErr w:type="spellEnd"/>
            <w:r w:rsidRPr="000D25E9">
              <w:rPr>
                <w:b/>
                <w:i/>
                <w:lang w:val="it-IT"/>
              </w:rPr>
              <w:t xml:space="preserve"> </w:t>
            </w:r>
            <w:proofErr w:type="spellStart"/>
            <w:r w:rsidRPr="000D25E9">
              <w:rPr>
                <w:b/>
                <w:i/>
                <w:lang w:val="it-IT"/>
              </w:rPr>
              <w:t>organizacije</w:t>
            </w:r>
            <w:proofErr w:type="spellEnd"/>
            <w:r w:rsidRPr="000D25E9">
              <w:rPr>
                <w:b/>
                <w:i/>
                <w:lang w:val="it-IT"/>
              </w:rPr>
              <w:t xml:space="preserve"> / </w:t>
            </w:r>
            <w:proofErr w:type="spellStart"/>
            <w:r w:rsidRPr="000D25E9">
              <w:rPr>
                <w:b/>
                <w:i/>
                <w:lang w:val="it-IT"/>
              </w:rPr>
              <w:t>pridobitelja</w:t>
            </w:r>
            <w:proofErr w:type="spellEnd"/>
            <w:r w:rsidRPr="000D25E9">
              <w:rPr>
                <w:b/>
                <w:i/>
                <w:lang w:val="it-IT"/>
              </w:rPr>
              <w:t xml:space="preserve"> </w:t>
            </w:r>
          </w:p>
          <w:p w14:paraId="3CBE4B03" w14:textId="77777777" w:rsidR="00863115" w:rsidRPr="000D25E9" w:rsidRDefault="00863115" w:rsidP="00354B42">
            <w:pPr>
              <w:jc w:val="center"/>
              <w:rPr>
                <w:b/>
                <w:i/>
                <w:lang w:val="it-IT"/>
              </w:rPr>
            </w:pPr>
            <w:proofErr w:type="spellStart"/>
            <w:r w:rsidRPr="000D25E9">
              <w:rPr>
                <w:b/>
                <w:i/>
                <w:lang w:val="it-IT"/>
              </w:rPr>
              <w:t>znaka</w:t>
            </w:r>
            <w:proofErr w:type="spellEnd"/>
            <w:r w:rsidRPr="000D25E9">
              <w:rPr>
                <w:b/>
                <w:i/>
                <w:lang w:val="it-IT"/>
              </w:rPr>
              <w:t xml:space="preserve"> za okolje</w:t>
            </w:r>
          </w:p>
        </w:tc>
        <w:tc>
          <w:tcPr>
            <w:tcW w:w="5940" w:type="dxa"/>
            <w:shd w:val="clear" w:color="auto" w:fill="auto"/>
          </w:tcPr>
          <w:p w14:paraId="6B508FBF" w14:textId="77777777" w:rsidR="00863115" w:rsidRPr="00E35C26" w:rsidRDefault="00863115" w:rsidP="00354B42">
            <w:pPr>
              <w:jc w:val="center"/>
              <w:rPr>
                <w:b/>
                <w:i/>
              </w:rPr>
            </w:pPr>
            <w:proofErr w:type="spellStart"/>
            <w:r w:rsidRPr="00E35C26">
              <w:rPr>
                <w:b/>
                <w:i/>
              </w:rPr>
              <w:t>seznam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proizvodov</w:t>
            </w:r>
            <w:proofErr w:type="spellEnd"/>
            <w:r w:rsidRPr="00E35C26">
              <w:rPr>
                <w:b/>
                <w:i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14:paraId="0CA7948A" w14:textId="77777777" w:rsidR="00863115" w:rsidRPr="00E35C26" w:rsidRDefault="00863115" w:rsidP="00354B4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št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registracije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3FA393E" w14:textId="77777777" w:rsidR="00863115" w:rsidRPr="00E35C26" w:rsidRDefault="00863115" w:rsidP="00354B42">
            <w:pPr>
              <w:jc w:val="center"/>
              <w:rPr>
                <w:b/>
                <w:i/>
              </w:rPr>
            </w:pPr>
            <w:r w:rsidRPr="00E35C26">
              <w:rPr>
                <w:b/>
                <w:i/>
              </w:rPr>
              <w:t xml:space="preserve">datum </w:t>
            </w:r>
            <w:proofErr w:type="spellStart"/>
            <w:r w:rsidRPr="00E35C26">
              <w:rPr>
                <w:b/>
                <w:i/>
              </w:rPr>
              <w:t>veljavnosti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odločbe</w:t>
            </w:r>
            <w:proofErr w:type="spellEnd"/>
            <w:r w:rsidRPr="00E35C26">
              <w:rPr>
                <w:b/>
                <w:i/>
              </w:rPr>
              <w:t xml:space="preserve"> – </w:t>
            </w:r>
            <w:proofErr w:type="spellStart"/>
            <w:r w:rsidRPr="00E35C26">
              <w:rPr>
                <w:b/>
                <w:i/>
              </w:rPr>
              <w:t>znaka</w:t>
            </w:r>
            <w:proofErr w:type="spellEnd"/>
            <w:r w:rsidRPr="00E35C26">
              <w:rPr>
                <w:b/>
                <w:i/>
              </w:rPr>
              <w:t xml:space="preserve"> za okolje</w:t>
            </w:r>
          </w:p>
        </w:tc>
      </w:tr>
      <w:tr w:rsidR="00863115" w:rsidRPr="00E35C26" w14:paraId="3DCE20B8" w14:textId="77777777" w:rsidTr="00354B42">
        <w:tc>
          <w:tcPr>
            <w:tcW w:w="774" w:type="dxa"/>
            <w:shd w:val="clear" w:color="auto" w:fill="auto"/>
          </w:tcPr>
          <w:p w14:paraId="2A749FB7" w14:textId="77777777" w:rsidR="00863115" w:rsidRPr="00714EDC" w:rsidRDefault="00863115" w:rsidP="00354B42">
            <w:pPr>
              <w:ind w:left="360"/>
            </w:pPr>
            <w:bookmarkStart w:id="2" w:name="_Hlk86060485"/>
          </w:p>
          <w:p w14:paraId="571FECC6" w14:textId="77777777" w:rsidR="00863115" w:rsidRPr="00714EDC" w:rsidRDefault="00863115" w:rsidP="00354B42">
            <w:pPr>
              <w:ind w:left="360"/>
            </w:pPr>
            <w:r>
              <w:t>1</w:t>
            </w:r>
            <w:r w:rsidRPr="00714EDC">
              <w:t>.</w:t>
            </w:r>
          </w:p>
        </w:tc>
        <w:tc>
          <w:tcPr>
            <w:tcW w:w="3366" w:type="dxa"/>
            <w:shd w:val="clear" w:color="auto" w:fill="auto"/>
          </w:tcPr>
          <w:p w14:paraId="7ECB3D3B" w14:textId="77777777" w:rsidR="00863115" w:rsidRPr="00714EDC" w:rsidRDefault="00863115" w:rsidP="00354B42"/>
          <w:p w14:paraId="55F90C19" w14:textId="77777777" w:rsidR="00863115" w:rsidRPr="00714EDC" w:rsidRDefault="00863115" w:rsidP="00354B42">
            <w:r w:rsidRPr="00714EDC">
              <w:t>KIMI d.o.o.</w:t>
            </w:r>
          </w:p>
          <w:p w14:paraId="4E520B19" w14:textId="77777777" w:rsidR="00863115" w:rsidRPr="00714EDC" w:rsidRDefault="00863115" w:rsidP="00354B42">
            <w:r w:rsidRPr="00714EDC">
              <w:t>PLANJAVA 1</w:t>
            </w:r>
          </w:p>
          <w:p w14:paraId="3C80AD20" w14:textId="77777777" w:rsidR="00863115" w:rsidRPr="00714EDC" w:rsidRDefault="00863115" w:rsidP="00354B42">
            <w:r w:rsidRPr="00714EDC">
              <w:t>1236 TRZIN</w:t>
            </w:r>
          </w:p>
        </w:tc>
        <w:tc>
          <w:tcPr>
            <w:tcW w:w="5940" w:type="dxa"/>
            <w:shd w:val="clear" w:color="auto" w:fill="auto"/>
          </w:tcPr>
          <w:p w14:paraId="2F7E85CF" w14:textId="77777777" w:rsidR="00863115" w:rsidRPr="00994FF6" w:rsidRDefault="00863115" w:rsidP="00354B42">
            <w:pPr>
              <w:ind w:left="-50"/>
              <w:rPr>
                <w:lang w:val="it-IT"/>
              </w:rPr>
            </w:pPr>
          </w:p>
          <w:p w14:paraId="23E0203B" w14:textId="77777777" w:rsidR="00863115" w:rsidRPr="000D25E9" w:rsidRDefault="00863115" w:rsidP="00354B42">
            <w:pPr>
              <w:ind w:left="-50"/>
              <w:rPr>
                <w:lang w:val="it-IT"/>
              </w:rPr>
            </w:pPr>
            <w:proofErr w:type="spellStart"/>
            <w:r w:rsidRPr="000D25E9">
              <w:rPr>
                <w:lang w:val="it-IT"/>
              </w:rPr>
              <w:t>Proizvodi</w:t>
            </w:r>
            <w:proofErr w:type="spellEnd"/>
            <w:r w:rsidRPr="000D25E9">
              <w:rPr>
                <w:lang w:val="it-IT"/>
              </w:rPr>
              <w:t xml:space="preserve"> iz </w:t>
            </w:r>
            <w:proofErr w:type="spellStart"/>
            <w:r w:rsidRPr="000D25E9">
              <w:rPr>
                <w:lang w:val="it-IT"/>
              </w:rPr>
              <w:t>skupine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detergentov</w:t>
            </w:r>
            <w:proofErr w:type="spellEnd"/>
            <w:r w:rsidRPr="000D25E9">
              <w:rPr>
                <w:lang w:val="it-IT"/>
              </w:rPr>
              <w:t xml:space="preserve"> za </w:t>
            </w:r>
            <w:proofErr w:type="spellStart"/>
            <w:r w:rsidRPr="000D25E9">
              <w:rPr>
                <w:lang w:val="it-IT"/>
              </w:rPr>
              <w:t>ročno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pomivanje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posode</w:t>
            </w:r>
            <w:proofErr w:type="spellEnd"/>
            <w:r w:rsidRPr="000D25E9">
              <w:rPr>
                <w:lang w:val="it-IT"/>
              </w:rPr>
              <w:t xml:space="preserve">: </w:t>
            </w:r>
          </w:p>
          <w:p w14:paraId="68413C97" w14:textId="77777777" w:rsidR="00863115" w:rsidRPr="000D25E9" w:rsidRDefault="00863115" w:rsidP="00354B42">
            <w:pPr>
              <w:ind w:left="363"/>
              <w:rPr>
                <w:lang w:val="it-IT"/>
              </w:rPr>
            </w:pPr>
          </w:p>
          <w:p w14:paraId="29BE5FCC" w14:textId="77777777" w:rsidR="00863115" w:rsidRPr="009E167A" w:rsidRDefault="00863115" w:rsidP="00354B42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EKOVAL detergent za ročno pomivanje posode 1 l</w:t>
            </w:r>
          </w:p>
          <w:p w14:paraId="076DE104" w14:textId="77777777" w:rsidR="00863115" w:rsidRPr="009E167A" w:rsidRDefault="00863115" w:rsidP="00354B42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2.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EKOVAL detergent za ročno pomivanje posode 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kg</w:t>
            </w:r>
          </w:p>
          <w:p w14:paraId="1D5E0A02" w14:textId="77777777" w:rsidR="00863115" w:rsidRPr="009E167A" w:rsidRDefault="00863115" w:rsidP="00354B42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DAX ECO detergent za ročno pomivanje posode 500 ml</w:t>
            </w:r>
          </w:p>
          <w:p w14:paraId="3BB2A101" w14:textId="77777777" w:rsidR="00863115" w:rsidRPr="009E167A" w:rsidRDefault="00863115" w:rsidP="00354B42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DAX ECO detergent za ročno pomivanje posode 1 l</w:t>
            </w:r>
          </w:p>
          <w:p w14:paraId="4ED778A2" w14:textId="77777777" w:rsidR="00863115" w:rsidRPr="00714EDC" w:rsidRDefault="00863115" w:rsidP="00354B42">
            <w:pPr>
              <w:ind w:left="363"/>
            </w:pPr>
            <w:r>
              <w:rPr>
                <w:rFonts w:cs="Arial"/>
                <w:szCs w:val="20"/>
              </w:rPr>
              <w:t xml:space="preserve">5. </w:t>
            </w:r>
            <w:r w:rsidRPr="009E167A">
              <w:rPr>
                <w:rFonts w:cs="Arial"/>
                <w:szCs w:val="20"/>
              </w:rPr>
              <w:t xml:space="preserve">SPLENDID Nature detergent za </w:t>
            </w:r>
            <w:proofErr w:type="spellStart"/>
            <w:r w:rsidRPr="009E167A">
              <w:rPr>
                <w:rFonts w:cs="Arial"/>
                <w:szCs w:val="20"/>
              </w:rPr>
              <w:t>ročno</w:t>
            </w:r>
            <w:proofErr w:type="spellEnd"/>
            <w:r w:rsidRPr="009E167A">
              <w:rPr>
                <w:rFonts w:cs="Arial"/>
                <w:szCs w:val="20"/>
              </w:rPr>
              <w:t xml:space="preserve"> </w:t>
            </w:r>
            <w:proofErr w:type="spellStart"/>
            <w:r w:rsidRPr="009E167A">
              <w:rPr>
                <w:rFonts w:cs="Arial"/>
                <w:szCs w:val="20"/>
              </w:rPr>
              <w:t>pomivanje</w:t>
            </w:r>
            <w:proofErr w:type="spellEnd"/>
            <w:r w:rsidRPr="009E167A">
              <w:rPr>
                <w:rFonts w:cs="Arial"/>
                <w:szCs w:val="20"/>
              </w:rPr>
              <w:t xml:space="preserve"> </w:t>
            </w:r>
            <w:proofErr w:type="spellStart"/>
            <w:r w:rsidRPr="009E167A">
              <w:rPr>
                <w:rFonts w:cs="Arial"/>
                <w:szCs w:val="20"/>
              </w:rPr>
              <w:t>posode</w:t>
            </w:r>
            <w:proofErr w:type="spellEnd"/>
            <w:r w:rsidRPr="009E167A">
              <w:rPr>
                <w:rFonts w:cs="Arial"/>
                <w:szCs w:val="20"/>
              </w:rPr>
              <w:t xml:space="preserve"> 500 ml</w:t>
            </w:r>
          </w:p>
        </w:tc>
        <w:tc>
          <w:tcPr>
            <w:tcW w:w="1326" w:type="dxa"/>
            <w:shd w:val="clear" w:color="auto" w:fill="auto"/>
          </w:tcPr>
          <w:p w14:paraId="3B3BAD74" w14:textId="77777777" w:rsidR="00863115" w:rsidRPr="00714EDC" w:rsidRDefault="00863115" w:rsidP="00354B42">
            <w:pPr>
              <w:jc w:val="center"/>
            </w:pPr>
            <w:r w:rsidRPr="00714EDC">
              <w:t>SI/019/01</w:t>
            </w:r>
          </w:p>
        </w:tc>
        <w:tc>
          <w:tcPr>
            <w:tcW w:w="2693" w:type="dxa"/>
            <w:shd w:val="clear" w:color="auto" w:fill="auto"/>
          </w:tcPr>
          <w:p w14:paraId="7B7A035E" w14:textId="7716F5E4" w:rsidR="00863115" w:rsidRPr="00714EDC" w:rsidRDefault="00863115" w:rsidP="00354B42">
            <w:pPr>
              <w:jc w:val="center"/>
            </w:pPr>
            <w:proofErr w:type="spellStart"/>
            <w:r w:rsidRPr="00714EDC">
              <w:t>do</w:t>
            </w:r>
            <w:proofErr w:type="spellEnd"/>
            <w:r w:rsidRPr="00714EDC">
              <w:t xml:space="preserve"> </w:t>
            </w:r>
            <w:r w:rsidR="00205E15">
              <w:t>31</w:t>
            </w:r>
            <w:r w:rsidRPr="00714EDC">
              <w:t>.</w:t>
            </w:r>
            <w:r>
              <w:t xml:space="preserve"> </w:t>
            </w:r>
            <w:r w:rsidR="00205E15">
              <w:t>12</w:t>
            </w:r>
            <w:r w:rsidRPr="00714EDC">
              <w:t>.</w:t>
            </w:r>
            <w:r>
              <w:t xml:space="preserve"> 202</w:t>
            </w:r>
            <w:r w:rsidR="00656552">
              <w:t>6</w:t>
            </w:r>
          </w:p>
          <w:p w14:paraId="12E03140" w14:textId="77777777" w:rsidR="00863115" w:rsidRPr="00714EDC" w:rsidRDefault="00863115" w:rsidP="00354B42">
            <w:pPr>
              <w:jc w:val="center"/>
            </w:pPr>
          </w:p>
        </w:tc>
      </w:tr>
      <w:bookmarkEnd w:id="2"/>
      <w:tr w:rsidR="00863115" w:rsidRPr="00E35C26" w14:paraId="4564D6BD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FCBA" w14:textId="77777777" w:rsidR="00863115" w:rsidRDefault="00863115" w:rsidP="00354B42">
            <w:pPr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22CC" w14:textId="77777777" w:rsidR="00863115" w:rsidRDefault="00863115" w:rsidP="00354B42">
            <w:r w:rsidRPr="00FC53C6">
              <w:rPr>
                <w:rFonts w:cs="Arial"/>
                <w:szCs w:val="20"/>
              </w:rPr>
              <w:t xml:space="preserve">JUB </w:t>
            </w:r>
            <w:proofErr w:type="spellStart"/>
            <w:r w:rsidRPr="00FC53C6">
              <w:rPr>
                <w:rFonts w:cs="Arial"/>
                <w:szCs w:val="20"/>
              </w:rPr>
              <w:t>kemična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industrija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d.d.</w:t>
            </w:r>
            <w:proofErr w:type="spellEnd"/>
            <w:r w:rsidRPr="00FC53C6">
              <w:rPr>
                <w:rFonts w:cs="Arial"/>
                <w:szCs w:val="20"/>
              </w:rPr>
              <w:t xml:space="preserve">, Dol </w:t>
            </w:r>
            <w:proofErr w:type="spellStart"/>
            <w:r w:rsidRPr="00FC53C6">
              <w:rPr>
                <w:rFonts w:cs="Arial"/>
                <w:szCs w:val="20"/>
              </w:rPr>
              <w:t>pri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Ljubljani</w:t>
            </w:r>
            <w:proofErr w:type="spellEnd"/>
            <w:r w:rsidRPr="00FC53C6">
              <w:rPr>
                <w:rFonts w:cs="Arial"/>
                <w:szCs w:val="20"/>
              </w:rPr>
              <w:t xml:space="preserve"> 28, 1262 Dol </w:t>
            </w:r>
            <w:proofErr w:type="spellStart"/>
            <w:r w:rsidRPr="00FC53C6">
              <w:rPr>
                <w:rFonts w:cs="Arial"/>
                <w:szCs w:val="20"/>
              </w:rPr>
              <w:t>pri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Ljubljani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9A90" w14:textId="77777777" w:rsidR="00863115" w:rsidRPr="00FC53C6" w:rsidRDefault="008631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Jupol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Junior v niansah: </w:t>
            </w:r>
          </w:p>
          <w:p w14:paraId="60C677D4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a)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Sunrise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JJR210</w:t>
            </w:r>
          </w:p>
          <w:p w14:paraId="38EFE0F9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b)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Sunset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JJR211</w:t>
            </w:r>
          </w:p>
          <w:p w14:paraId="65968BF1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c)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Princess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 212</w:t>
            </w:r>
          </w:p>
          <w:p w14:paraId="5B83946F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č)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Missy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JJR213</w:t>
            </w:r>
          </w:p>
          <w:p w14:paraId="61E25823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d) Ice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JJR124</w:t>
            </w:r>
          </w:p>
          <w:p w14:paraId="435C338C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e)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Spring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JJR215</w:t>
            </w:r>
          </w:p>
          <w:p w14:paraId="43324CDD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f)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Vanilla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Cream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310</w:t>
            </w:r>
          </w:p>
          <w:p w14:paraId="7BBB8D4D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g)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Golden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Star 320</w:t>
            </w:r>
          </w:p>
          <w:p w14:paraId="6528CD10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h)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Dragon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Green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330</w:t>
            </w:r>
          </w:p>
          <w:p w14:paraId="694FD605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i)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Ghost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  <w:p w14:paraId="36D27DA5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j)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Sky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Hero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350</w:t>
            </w:r>
          </w:p>
          <w:p w14:paraId="442AF823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k) Pirate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360</w:t>
            </w:r>
          </w:p>
          <w:p w14:paraId="3F7E1E59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l)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Candy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Pink 370</w:t>
            </w:r>
          </w:p>
          <w:p w14:paraId="645F08AF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m) Miss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Lily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380</w:t>
            </w:r>
          </w:p>
          <w:p w14:paraId="2CDCFEF0" w14:textId="77777777" w:rsidR="00863115" w:rsidRPr="00FC53C6" w:rsidRDefault="00863115" w:rsidP="00354B42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n)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North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Pole 390</w:t>
            </w:r>
          </w:p>
          <w:p w14:paraId="352CFD1A" w14:textId="77777777" w:rsidR="00863115" w:rsidRPr="00FC53C6" w:rsidRDefault="008631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Jupol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Eco Premium</w:t>
            </w:r>
          </w:p>
          <w:p w14:paraId="52FBFA27" w14:textId="75CE44B7" w:rsidR="00863115" w:rsidRDefault="008631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Jupol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Green</w:t>
            </w:r>
            <w:proofErr w:type="spellEnd"/>
          </w:p>
          <w:p w14:paraId="052F0D81" w14:textId="77777777" w:rsidR="00205E15" w:rsidRDefault="00205E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5D89D1" w14:textId="7925CC6D" w:rsidR="00205E15" w:rsidRDefault="00205E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</w:p>
          <w:p w14:paraId="3A206523" w14:textId="77777777" w:rsidR="00205E15" w:rsidRDefault="00205E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AECBF6" w14:textId="060B2D1C" w:rsidR="00205E15" w:rsidRPr="00E77BAA" w:rsidRDefault="00205E15" w:rsidP="00205E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JUPOL Trend Junior v niansah: </w:t>
            </w:r>
          </w:p>
          <w:p w14:paraId="3BD3833F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 a)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Vanilla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Cream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ECA6C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Golden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Star </w:t>
            </w:r>
          </w:p>
          <w:p w14:paraId="1B887677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Dragon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Green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3575EA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Ghost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F9852C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e)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Hero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76C9CC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f) Pirate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283E4D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g)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Candy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Pink </w:t>
            </w:r>
          </w:p>
          <w:p w14:paraId="1FEAC360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g) Miss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Lily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560495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i)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Pole </w:t>
            </w:r>
          </w:p>
          <w:p w14:paraId="5AFA7F46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j)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F194A4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- JUPOL Eco Premium (enaka receptura kot JUPOL Junior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Pole) </w:t>
            </w:r>
          </w:p>
          <w:p w14:paraId="0CE04D38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- JUPOL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Green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(enaka receptura kot JUPOL Junior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Pole) </w:t>
            </w:r>
          </w:p>
          <w:p w14:paraId="13FF1791" w14:textId="77777777" w:rsidR="00205E15" w:rsidRPr="00E77BAA" w:rsidRDefault="00205E15" w:rsidP="00205E15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- JUPOL Eco Premium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(enaka receptura kot JUPOL Junior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C37CE52" w14:textId="77777777" w:rsidR="00205E15" w:rsidRDefault="00205E15" w:rsidP="00205E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AA">
              <w:rPr>
                <w:rFonts w:ascii="Arial" w:hAnsi="Arial" w:cs="Arial"/>
                <w:sz w:val="20"/>
                <w:szCs w:val="20"/>
              </w:rPr>
              <w:t xml:space="preserve">- JUPOL Trend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(enaka receptura kot JUPOL Junior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BAA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E77BA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F6A5F7" w14:textId="40F30041" w:rsidR="00205E15" w:rsidRPr="00994FF6" w:rsidRDefault="00205E15" w:rsidP="00354B4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AE34" w14:textId="77777777" w:rsidR="00863115" w:rsidRDefault="00863115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SI/044/01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C094" w14:textId="166765DA" w:rsidR="00863115" w:rsidRDefault="00863115" w:rsidP="00354B42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31. 12. 202</w:t>
            </w:r>
            <w:r w:rsidR="00205E15">
              <w:t>5</w:t>
            </w:r>
          </w:p>
        </w:tc>
      </w:tr>
      <w:tr w:rsidR="00863115" w:rsidRPr="00E35C26" w14:paraId="3E02AA68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FCEE" w14:textId="77777777" w:rsidR="00863115" w:rsidRPr="00714EDC" w:rsidRDefault="00863115" w:rsidP="00354B42">
            <w:pPr>
              <w:jc w:val="center"/>
            </w:pPr>
            <w: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225C" w14:textId="77777777" w:rsidR="00863115" w:rsidRPr="00714EDC" w:rsidRDefault="00863115" w:rsidP="00354B42">
            <w:r>
              <w:t xml:space="preserve">TKI </w:t>
            </w:r>
            <w:proofErr w:type="spellStart"/>
            <w:r>
              <w:t>Hrastnik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  <w:r>
              <w:t xml:space="preserve">, Za </w:t>
            </w:r>
            <w:proofErr w:type="spellStart"/>
            <w:r>
              <w:t>Savo</w:t>
            </w:r>
            <w:proofErr w:type="spellEnd"/>
            <w:r>
              <w:t xml:space="preserve"> 6, 1430 </w:t>
            </w:r>
            <w:proofErr w:type="spellStart"/>
            <w: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EC7A" w14:textId="77777777" w:rsidR="00863115" w:rsidRDefault="00863115" w:rsidP="00354B4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Proizvodi</w:t>
            </w:r>
            <w:proofErr w:type="spell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lang w:val="it-IT"/>
              </w:rPr>
              <w:t>ročno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pomivanje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posode</w:t>
            </w:r>
            <w:proofErr w:type="spellEnd"/>
            <w:r>
              <w:rPr>
                <w:lang w:val="it-IT"/>
              </w:rPr>
              <w:t>:</w:t>
            </w:r>
          </w:p>
          <w:p w14:paraId="5B00E1FB" w14:textId="77777777" w:rsidR="00863115" w:rsidRPr="00994FF6" w:rsidRDefault="00863115" w:rsidP="0086311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994FF6">
              <w:rPr>
                <w:rFonts w:cs="Arial"/>
                <w:szCs w:val="20"/>
                <w:lang w:val="it-IT"/>
              </w:rPr>
              <w:t>Ekološki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detergent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ročno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pomivanje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posode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NANA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balzam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>, 750 ml</w:t>
            </w:r>
          </w:p>
          <w:p w14:paraId="4BEA35F8" w14:textId="77777777" w:rsidR="00863115" w:rsidRPr="00994FF6" w:rsidRDefault="00863115" w:rsidP="0086311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994FF6">
              <w:rPr>
                <w:rFonts w:cs="Arial"/>
                <w:szCs w:val="20"/>
                <w:lang w:val="it-IT"/>
              </w:rPr>
              <w:t>Ekološki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detergent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ročno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pomivanje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posode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NANA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pomaranča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>, 750 ml</w:t>
            </w:r>
          </w:p>
          <w:p w14:paraId="7325587C" w14:textId="77777777" w:rsidR="00863115" w:rsidRPr="003C7BD7" w:rsidRDefault="00863115" w:rsidP="00863115">
            <w:pPr>
              <w:pStyle w:val="Odstavekseznama"/>
              <w:numPr>
                <w:ilvl w:val="0"/>
                <w:numId w:val="6"/>
              </w:numPr>
              <w:spacing w:line="260" w:lineRule="exact"/>
              <w:rPr>
                <w:lang w:val="it-IT"/>
              </w:rPr>
            </w:pPr>
            <w:proofErr w:type="spellStart"/>
            <w:r w:rsidRPr="00994FF6">
              <w:rPr>
                <w:rFonts w:cs="Arial"/>
                <w:szCs w:val="20"/>
                <w:lang w:val="it-IT"/>
              </w:rPr>
              <w:t>Ekološki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detergent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ročno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pomivanje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posode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NANA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zeleno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jabolko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>, 750 ml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94BD" w14:textId="77777777" w:rsidR="00863115" w:rsidRDefault="00863115" w:rsidP="00354B42">
            <w:pPr>
              <w:jc w:val="center"/>
              <w:rPr>
                <w:lang w:val="it-IT"/>
              </w:rPr>
            </w:pPr>
          </w:p>
          <w:p w14:paraId="49171510" w14:textId="77777777" w:rsidR="00863115" w:rsidRDefault="00863115" w:rsidP="00354B42">
            <w:pPr>
              <w:jc w:val="center"/>
              <w:rPr>
                <w:lang w:val="it-IT"/>
              </w:rPr>
            </w:pPr>
          </w:p>
          <w:p w14:paraId="158FF123" w14:textId="77777777" w:rsidR="00863115" w:rsidRDefault="00863115" w:rsidP="00354B42">
            <w:pPr>
              <w:jc w:val="center"/>
              <w:rPr>
                <w:lang w:val="it-IT"/>
              </w:rPr>
            </w:pPr>
          </w:p>
          <w:p w14:paraId="4E229BE3" w14:textId="77777777" w:rsidR="00863115" w:rsidRPr="000D25E9" w:rsidRDefault="00863115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SI/019/02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3AF1" w14:textId="77777777" w:rsidR="00863115" w:rsidRDefault="00863115" w:rsidP="00354B42">
            <w:pPr>
              <w:jc w:val="center"/>
            </w:pPr>
          </w:p>
          <w:p w14:paraId="7CB90378" w14:textId="77777777" w:rsidR="00863115" w:rsidRDefault="00863115" w:rsidP="00354B42">
            <w:pPr>
              <w:jc w:val="center"/>
            </w:pPr>
          </w:p>
          <w:p w14:paraId="60C6FD37" w14:textId="77777777" w:rsidR="00863115" w:rsidRDefault="00863115" w:rsidP="00354B42">
            <w:pPr>
              <w:jc w:val="center"/>
            </w:pPr>
          </w:p>
          <w:p w14:paraId="4CED131A" w14:textId="4087F45D" w:rsidR="00863115" w:rsidRPr="00714EDC" w:rsidRDefault="00863115" w:rsidP="00354B42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r w:rsidR="00205E15">
              <w:t>31</w:t>
            </w:r>
            <w:r>
              <w:t xml:space="preserve">. </w:t>
            </w:r>
            <w:r w:rsidR="00205E15">
              <w:t>12</w:t>
            </w:r>
            <w:r>
              <w:t>. 202</w:t>
            </w:r>
            <w:r w:rsidR="00205E15">
              <w:t>6</w:t>
            </w:r>
            <w:r>
              <w:t xml:space="preserve"> </w:t>
            </w:r>
          </w:p>
        </w:tc>
      </w:tr>
      <w:tr w:rsidR="00863115" w:rsidRPr="00E35C26" w14:paraId="25F0E91E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2915" w14:textId="77777777" w:rsidR="00863115" w:rsidRPr="00714EDC" w:rsidRDefault="00863115" w:rsidP="00354B42">
            <w:pPr>
              <w:jc w:val="center"/>
            </w:pPr>
            <w: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12E" w14:textId="77777777" w:rsidR="00863115" w:rsidRPr="00714EDC" w:rsidRDefault="00863115" w:rsidP="00354B42">
            <w:r>
              <w:t xml:space="preserve">TKI </w:t>
            </w:r>
            <w:proofErr w:type="spellStart"/>
            <w:r>
              <w:t>Hrastnik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  <w:r>
              <w:t xml:space="preserve">, Za </w:t>
            </w:r>
            <w:proofErr w:type="spellStart"/>
            <w:r>
              <w:t>Savo</w:t>
            </w:r>
            <w:proofErr w:type="spellEnd"/>
            <w:r>
              <w:t xml:space="preserve"> 6, 1430 </w:t>
            </w:r>
            <w:proofErr w:type="spellStart"/>
            <w: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BE2D" w14:textId="77777777" w:rsidR="00863115" w:rsidRDefault="00863115" w:rsidP="00354B42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994FF6">
              <w:t>Proizvodi</w:t>
            </w:r>
            <w:proofErr w:type="spellEnd"/>
            <w:r w:rsidRPr="00994FF6">
              <w:t xml:space="preserve"> za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čiščenje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trdih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površin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  <w:p w14:paraId="0393B498" w14:textId="77777777" w:rsidR="00863115" w:rsidRPr="003F0367" w:rsidRDefault="00863115" w:rsidP="0086311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67">
              <w:rPr>
                <w:rFonts w:ascii="Arial" w:hAnsi="Arial" w:cs="Arial"/>
                <w:sz w:val="20"/>
                <w:szCs w:val="20"/>
              </w:rPr>
              <w:t>Ekološko univerzalno čistilo NANA, grenivka, Ekološko univerzalno čistilo NANA zeleni čaj, Ekološko univerzalno čisti</w:t>
            </w:r>
            <w:r>
              <w:rPr>
                <w:rFonts w:ascii="Arial" w:hAnsi="Arial" w:cs="Arial"/>
                <w:sz w:val="20"/>
                <w:szCs w:val="20"/>
              </w:rPr>
              <w:t>lo NANA zeleno jabolko</w:t>
            </w:r>
          </w:p>
          <w:p w14:paraId="5483E271" w14:textId="77777777" w:rsidR="00863115" w:rsidRPr="003F0367" w:rsidRDefault="00863115" w:rsidP="0086311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67">
              <w:rPr>
                <w:rFonts w:ascii="Arial" w:hAnsi="Arial" w:cs="Arial"/>
                <w:sz w:val="20"/>
                <w:szCs w:val="20"/>
              </w:rPr>
              <w:t>Ekološko čis</w:t>
            </w:r>
            <w:r>
              <w:rPr>
                <w:rFonts w:ascii="Arial" w:hAnsi="Arial" w:cs="Arial"/>
                <w:sz w:val="20"/>
                <w:szCs w:val="20"/>
              </w:rPr>
              <w:t>tilo za steklene površine NANA,</w:t>
            </w:r>
          </w:p>
          <w:p w14:paraId="6292DDDE" w14:textId="77777777" w:rsidR="00863115" w:rsidRPr="003F0367" w:rsidRDefault="00863115" w:rsidP="0086311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67">
              <w:rPr>
                <w:rFonts w:ascii="Arial" w:hAnsi="Arial" w:cs="Arial"/>
                <w:sz w:val="20"/>
                <w:szCs w:val="20"/>
              </w:rPr>
              <w:lastRenderedPageBreak/>
              <w:t>Ekološko čistilo za kuhinje in razmaščevanje NANA, Ekološko čistilo za kopalnice NANA divji cvet, Ekološko čistilo za kopalnice NANA limona, Ekološko univerzalno čistilo za kopalnice NANA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zeleni čaj</w:t>
            </w:r>
          </w:p>
          <w:p w14:paraId="37567F2A" w14:textId="77777777" w:rsidR="00863115" w:rsidRPr="00994FF6" w:rsidRDefault="00863115" w:rsidP="00863115">
            <w:pPr>
              <w:pStyle w:val="Odstavekseznama"/>
              <w:numPr>
                <w:ilvl w:val="0"/>
                <w:numId w:val="7"/>
              </w:numPr>
              <w:spacing w:line="260" w:lineRule="exact"/>
              <w:rPr>
                <w:lang w:val="sl-SI"/>
              </w:rPr>
            </w:pPr>
            <w:r w:rsidRPr="00994FF6">
              <w:rPr>
                <w:rFonts w:cs="Arial"/>
                <w:szCs w:val="20"/>
                <w:lang w:val="sl-SI"/>
              </w:rPr>
              <w:t>Ekološko čistilo za WC školjko NANA bor, Ekološko čistilo za WC školjko NANA limona, Ekološko čistilo za WC školjko NANA sivka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4F38" w14:textId="77777777" w:rsidR="00863115" w:rsidRPr="000D25E9" w:rsidRDefault="00863115" w:rsidP="00354B42">
            <w:pPr>
              <w:jc w:val="center"/>
              <w:rPr>
                <w:lang w:val="it-IT"/>
              </w:rPr>
            </w:pPr>
            <w:r w:rsidRPr="00645058">
              <w:rPr>
                <w:rFonts w:cs="Arial"/>
                <w:color w:val="000000"/>
                <w:szCs w:val="20"/>
                <w:lang w:eastAsia="sl-SI"/>
              </w:rPr>
              <w:lastRenderedPageBreak/>
              <w:t>SI/</w:t>
            </w:r>
            <w:r>
              <w:rPr>
                <w:rFonts w:cs="Arial"/>
                <w:color w:val="000000"/>
                <w:szCs w:val="20"/>
                <w:lang w:eastAsia="sl-SI"/>
              </w:rPr>
              <w:t>020</w:t>
            </w:r>
            <w:r w:rsidRPr="00645058">
              <w:rPr>
                <w:rFonts w:cs="Arial"/>
                <w:color w:val="000000"/>
                <w:szCs w:val="20"/>
                <w:lang w:eastAsia="sl-SI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CC77" w14:textId="6DE8CD95" w:rsidR="00863115" w:rsidRPr="00714EDC" w:rsidRDefault="00863115" w:rsidP="00354B42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r w:rsidR="00205E15">
              <w:t>31</w:t>
            </w:r>
            <w:r>
              <w:t xml:space="preserve">. </w:t>
            </w:r>
            <w:r w:rsidR="00205E15">
              <w:t>12</w:t>
            </w:r>
            <w:r>
              <w:t>. 202</w:t>
            </w:r>
            <w:r w:rsidR="00205E15">
              <w:t>6</w:t>
            </w:r>
          </w:p>
        </w:tc>
      </w:tr>
      <w:tr w:rsidR="00863115" w:rsidRPr="00E35C26" w14:paraId="301AB06D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EF5A" w14:textId="77777777" w:rsidR="00863115" w:rsidRPr="00714EDC" w:rsidRDefault="00863115" w:rsidP="00354B42">
            <w:pPr>
              <w:jc w:val="center"/>
            </w:pPr>
            <w: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2629" w14:textId="77777777" w:rsidR="00863115" w:rsidRPr="00714EDC" w:rsidRDefault="00863115" w:rsidP="00354B42">
            <w:r>
              <w:t xml:space="preserve">TKI </w:t>
            </w:r>
            <w:proofErr w:type="spellStart"/>
            <w:r>
              <w:t>Hrastnik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  <w:r>
              <w:t xml:space="preserve">, Za </w:t>
            </w:r>
            <w:proofErr w:type="spellStart"/>
            <w:r>
              <w:t>Savo</w:t>
            </w:r>
            <w:proofErr w:type="spellEnd"/>
            <w:r>
              <w:t xml:space="preserve"> 6, 1430 </w:t>
            </w:r>
            <w:proofErr w:type="spellStart"/>
            <w: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E444" w14:textId="77777777" w:rsidR="00863115" w:rsidRDefault="00863115" w:rsidP="00354B42">
            <w:pPr>
              <w:rPr>
                <w:lang w:val="it-IT"/>
              </w:rPr>
            </w:pPr>
            <w:r>
              <w:rPr>
                <w:lang w:val="it-IT"/>
              </w:rPr>
              <w:t xml:space="preserve">Detergenti za </w:t>
            </w:r>
            <w:proofErr w:type="spellStart"/>
            <w:r>
              <w:rPr>
                <w:lang w:val="it-IT"/>
              </w:rPr>
              <w:t>perilo</w:t>
            </w:r>
            <w:proofErr w:type="spellEnd"/>
            <w:r>
              <w:rPr>
                <w:lang w:val="it-IT"/>
              </w:rPr>
              <w:t>:</w:t>
            </w:r>
          </w:p>
          <w:p w14:paraId="78CFB16F" w14:textId="77777777" w:rsidR="00863115" w:rsidRPr="00DC5B4B" w:rsidRDefault="00863115" w:rsidP="00863115">
            <w:pPr>
              <w:pStyle w:val="Default"/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 za pranje perila Nana osvežitev</w:t>
            </w:r>
          </w:p>
          <w:p w14:paraId="52D6DA05" w14:textId="77777777" w:rsidR="00863115" w:rsidRPr="00DC5B4B" w:rsidRDefault="00863115" w:rsidP="00863115">
            <w:pPr>
              <w:pStyle w:val="Default"/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 za pranje perila Nana ravnovesje</w:t>
            </w:r>
          </w:p>
          <w:p w14:paraId="1776E4D6" w14:textId="77777777" w:rsidR="00863115" w:rsidRPr="003062CF" w:rsidRDefault="00863115" w:rsidP="00863115">
            <w:pPr>
              <w:pStyle w:val="Odstavekseznama"/>
              <w:numPr>
                <w:ilvl w:val="0"/>
                <w:numId w:val="8"/>
              </w:numPr>
              <w:spacing w:line="260" w:lineRule="exact"/>
              <w:rPr>
                <w:lang w:val="it-IT"/>
              </w:rPr>
            </w:pPr>
            <w:proofErr w:type="spellStart"/>
            <w:r w:rsidRPr="00994FF6">
              <w:rPr>
                <w:rFonts w:cs="Arial"/>
                <w:szCs w:val="20"/>
                <w:lang w:val="it-IT"/>
              </w:rPr>
              <w:t>Detergent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pranje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perila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Nana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sprostitev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9240" w14:textId="77777777" w:rsidR="00863115" w:rsidRDefault="00863115" w:rsidP="00354B42">
            <w:pPr>
              <w:jc w:val="center"/>
              <w:rPr>
                <w:lang w:val="it-IT"/>
              </w:rPr>
            </w:pPr>
          </w:p>
          <w:p w14:paraId="6D38770A" w14:textId="77777777" w:rsidR="00863115" w:rsidRDefault="00863115" w:rsidP="00354B42">
            <w:pPr>
              <w:jc w:val="center"/>
              <w:rPr>
                <w:lang w:val="it-IT"/>
              </w:rPr>
            </w:pPr>
          </w:p>
          <w:p w14:paraId="2A3BBA03" w14:textId="77777777" w:rsidR="00863115" w:rsidRPr="000D25E9" w:rsidRDefault="00863115" w:rsidP="00354B42">
            <w:pPr>
              <w:jc w:val="center"/>
              <w:rPr>
                <w:lang w:val="it-IT"/>
              </w:rPr>
            </w:pPr>
            <w:r w:rsidRPr="00645058">
              <w:rPr>
                <w:rFonts w:cs="Arial"/>
                <w:color w:val="000000"/>
                <w:szCs w:val="20"/>
                <w:lang w:eastAsia="sl-SI"/>
              </w:rPr>
              <w:t>SI/</w:t>
            </w:r>
            <w:r>
              <w:rPr>
                <w:rFonts w:cs="Arial"/>
                <w:color w:val="000000"/>
                <w:szCs w:val="20"/>
                <w:lang w:eastAsia="sl-SI"/>
              </w:rPr>
              <w:t>006</w:t>
            </w:r>
            <w:r w:rsidRPr="00645058">
              <w:rPr>
                <w:rFonts w:cs="Arial"/>
                <w:color w:val="000000"/>
                <w:szCs w:val="20"/>
                <w:lang w:eastAsia="sl-SI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D6D6" w14:textId="77777777" w:rsidR="00863115" w:rsidRDefault="00863115" w:rsidP="00354B42">
            <w:pPr>
              <w:jc w:val="center"/>
            </w:pPr>
          </w:p>
          <w:p w14:paraId="6E4DB019" w14:textId="77777777" w:rsidR="00863115" w:rsidRDefault="00863115" w:rsidP="00354B42">
            <w:pPr>
              <w:jc w:val="center"/>
            </w:pPr>
          </w:p>
          <w:p w14:paraId="35699F8D" w14:textId="06636E28" w:rsidR="00863115" w:rsidRPr="00714EDC" w:rsidRDefault="00863115" w:rsidP="00354B42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r w:rsidR="00205E15">
              <w:t>31</w:t>
            </w:r>
            <w:r>
              <w:t xml:space="preserve">. </w:t>
            </w:r>
            <w:r w:rsidR="00205E15">
              <w:t>12</w:t>
            </w:r>
            <w:r>
              <w:t>. 202</w:t>
            </w:r>
            <w:r w:rsidR="00205E15">
              <w:t>6</w:t>
            </w:r>
          </w:p>
        </w:tc>
      </w:tr>
      <w:tr w:rsidR="00863115" w:rsidRPr="00E35C26" w14:paraId="241E23B3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1506" w14:textId="77777777" w:rsidR="00863115" w:rsidRDefault="00863115" w:rsidP="00354B42">
            <w:pPr>
              <w:jc w:val="center"/>
            </w:pPr>
            <w:bookmarkStart w:id="3" w:name="_Hlk86060510"/>
            <w: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F57" w14:textId="77777777" w:rsidR="00863115" w:rsidRPr="00994FF6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994FF6">
              <w:rPr>
                <w:rFonts w:cs="Arial"/>
                <w:szCs w:val="20"/>
                <w:lang w:val="it-IT"/>
              </w:rPr>
              <w:t xml:space="preserve">KIMI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d.o.o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.,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Planjava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1, 1236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Trzin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6D03" w14:textId="77777777" w:rsidR="00863115" w:rsidRPr="00994FF6" w:rsidRDefault="00863115" w:rsidP="00354B42">
            <w:pPr>
              <w:spacing w:line="240" w:lineRule="auto"/>
              <w:ind w:left="360"/>
              <w:jc w:val="both"/>
              <w:rPr>
                <w:rFonts w:cs="Arial"/>
                <w:color w:val="000000"/>
                <w:szCs w:val="20"/>
                <w:lang w:val="it-IT" w:eastAsia="sl-SI"/>
              </w:rPr>
            </w:pPr>
            <w:r w:rsidRPr="00994FF6">
              <w:rPr>
                <w:rFonts w:cs="Arial"/>
                <w:color w:val="000000"/>
                <w:szCs w:val="20"/>
                <w:lang w:val="it-IT" w:eastAsia="sl-SI"/>
              </w:rPr>
              <w:t xml:space="preserve">Detergenti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strojno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pomivanje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posode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uporabo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v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industriji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ustanovah</w:t>
            </w:r>
            <w:proofErr w:type="spellEnd"/>
            <w:r w:rsidRPr="00994FF6">
              <w:rPr>
                <w:rFonts w:cs="Arial"/>
                <w:color w:val="000000"/>
                <w:szCs w:val="20"/>
                <w:lang w:val="it-IT" w:eastAsia="sl-SI"/>
              </w:rPr>
              <w:t>:</w:t>
            </w:r>
          </w:p>
          <w:p w14:paraId="3C48CC9B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1. trdo izpiralno sredstvo:</w:t>
            </w:r>
          </w:p>
          <w:p w14:paraId="4FDE18D8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4 kg</w:t>
            </w:r>
          </w:p>
          <w:p w14:paraId="166BFBB3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1.1 kg</w:t>
            </w:r>
          </w:p>
          <w:p w14:paraId="47A3C4B7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2. trdo pomivalno sredstvo:</w:t>
            </w:r>
          </w:p>
          <w:p w14:paraId="70BE6D48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dH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4.5 kg</w:t>
            </w:r>
          </w:p>
          <w:p w14:paraId="547343F6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dH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3.1 kg</w:t>
            </w:r>
          </w:p>
          <w:p w14:paraId="65032848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dH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3 kg</w:t>
            </w:r>
          </w:p>
          <w:p w14:paraId="452D2BEC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3. tekoče pomivalno sredstvo:</w:t>
            </w:r>
          </w:p>
          <w:p w14:paraId="70FAC76F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GL 5.5 kg</w:t>
            </w:r>
          </w:p>
          <w:p w14:paraId="5FC1F132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X bar 5.5. kg</w:t>
            </w:r>
          </w:p>
          <w:p w14:paraId="2E4EFF61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GL Plus 12 kg</w:t>
            </w:r>
          </w:p>
          <w:p w14:paraId="27A7FB84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X Plus 12 kg</w:t>
            </w:r>
          </w:p>
          <w:p w14:paraId="7268B12B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GL Plus 25 kg</w:t>
            </w:r>
          </w:p>
          <w:p w14:paraId="3561C3FF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X Plus 25 kg </w:t>
            </w:r>
          </w:p>
          <w:p w14:paraId="02A8CD68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4. tekoče izpiralno sredstvo:</w:t>
            </w:r>
          </w:p>
          <w:p w14:paraId="20DCB200" w14:textId="77777777" w:rsidR="00863115" w:rsidRPr="00F868AF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 xml:space="preserve"> 1L</w:t>
            </w:r>
          </w:p>
          <w:p w14:paraId="4DA56BB7" w14:textId="77777777" w:rsidR="00863115" w:rsidRPr="00F868AF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>Gatarić</w:t>
            </w:r>
            <w:proofErr w:type="spellEnd"/>
            <w:r w:rsidRPr="00F868AF">
              <w:rPr>
                <w:rFonts w:ascii="Arial" w:hAnsi="Arial" w:cs="Arial"/>
                <w:color w:val="auto"/>
                <w:sz w:val="20"/>
                <w:szCs w:val="20"/>
              </w:rPr>
              <w:t xml:space="preserve"> 1L</w:t>
            </w:r>
          </w:p>
          <w:p w14:paraId="5E22216C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5kg</w:t>
            </w:r>
          </w:p>
          <w:p w14:paraId="5E69132F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GT 5 kg</w:t>
            </w:r>
          </w:p>
          <w:p w14:paraId="0011E1F2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10 kg</w:t>
            </w:r>
          </w:p>
          <w:p w14:paraId="4915BBA8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GT 10 kg</w:t>
            </w:r>
          </w:p>
          <w:p w14:paraId="61CD0574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25 L</w:t>
            </w:r>
          </w:p>
          <w:p w14:paraId="1157306D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200 kg</w:t>
            </w:r>
          </w:p>
          <w:p w14:paraId="58E96DAF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900 kg</w:t>
            </w:r>
          </w:p>
          <w:p w14:paraId="0E21B33C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E5C469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ACD227" w14:textId="77777777" w:rsidR="00863115" w:rsidRPr="004A52E0" w:rsidRDefault="00863115" w:rsidP="00354B42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2E0">
              <w:rPr>
                <w:rFonts w:ascii="Arial" w:hAnsi="Arial" w:cs="Arial"/>
                <w:color w:val="auto"/>
                <w:sz w:val="20"/>
                <w:szCs w:val="20"/>
              </w:rPr>
              <w:t xml:space="preserve">Ter za sinonime izdelkov </w:t>
            </w:r>
            <w:r w:rsidRPr="004A52E0">
              <w:rPr>
                <w:rFonts w:ascii="Arial" w:hAnsi="Arial" w:cs="Arial"/>
                <w:sz w:val="20"/>
                <w:szCs w:val="20"/>
              </w:rPr>
              <w:t>GL 12 kg, GL 25 kg in DRY 10 kg:</w:t>
            </w:r>
          </w:p>
          <w:p w14:paraId="2B06EC20" w14:textId="77777777" w:rsidR="00863115" w:rsidRPr="004A52E0" w:rsidRDefault="00863115" w:rsidP="0086311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2E0">
              <w:rPr>
                <w:rFonts w:ascii="Arial" w:hAnsi="Arial" w:cs="Arial"/>
                <w:sz w:val="20"/>
                <w:szCs w:val="20"/>
              </w:rPr>
              <w:t>HWT ECO GLÄSER UND GESCHIRRREINIGER 10 L (sinonim za izdelek GL 12 kg)</w:t>
            </w:r>
          </w:p>
          <w:p w14:paraId="439D45D1" w14:textId="77777777" w:rsidR="00863115" w:rsidRPr="004A52E0" w:rsidRDefault="00863115" w:rsidP="0086311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2E0">
              <w:rPr>
                <w:rFonts w:ascii="Arial" w:hAnsi="Arial" w:cs="Arial"/>
                <w:sz w:val="20"/>
                <w:szCs w:val="20"/>
              </w:rPr>
              <w:t>HWT ECO GLÄSER UND GESCHIRRREINIGER 20 L (sinonim za izdelek GL 25 kg)</w:t>
            </w:r>
          </w:p>
          <w:p w14:paraId="038C33A1" w14:textId="77777777" w:rsidR="00863115" w:rsidRPr="004A52E0" w:rsidRDefault="008631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2E0">
              <w:rPr>
                <w:rFonts w:ascii="Arial" w:hAnsi="Arial" w:cs="Arial"/>
                <w:sz w:val="20"/>
                <w:szCs w:val="20"/>
              </w:rPr>
              <w:t xml:space="preserve">HWT ECO GLANZTROCKNER </w:t>
            </w:r>
            <w:proofErr w:type="spellStart"/>
            <w:r w:rsidRPr="004A52E0">
              <w:rPr>
                <w:rFonts w:ascii="Arial" w:hAnsi="Arial" w:cs="Arial"/>
                <w:sz w:val="20"/>
                <w:szCs w:val="20"/>
              </w:rPr>
              <w:t>sauer</w:t>
            </w:r>
            <w:proofErr w:type="spellEnd"/>
            <w:r w:rsidRPr="004A52E0">
              <w:rPr>
                <w:rFonts w:ascii="Arial" w:hAnsi="Arial" w:cs="Arial"/>
                <w:sz w:val="20"/>
                <w:szCs w:val="20"/>
              </w:rPr>
              <w:t xml:space="preserve"> 10 L (sinonim za izdelek DRY 12 kg).</w:t>
            </w:r>
          </w:p>
          <w:p w14:paraId="34A54CA7" w14:textId="77777777" w:rsidR="00863115" w:rsidRPr="00994FF6" w:rsidRDefault="00863115" w:rsidP="00354B42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801B" w14:textId="77777777" w:rsidR="00863115" w:rsidRDefault="00863115" w:rsidP="00354B42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lastRenderedPageBreak/>
              <w:t>SI/038/01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2B1" w14:textId="6BD47D43" w:rsidR="00863115" w:rsidRDefault="00863115" w:rsidP="00354B42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r w:rsidR="00205E15">
              <w:t>31</w:t>
            </w:r>
            <w:r>
              <w:t xml:space="preserve">. </w:t>
            </w:r>
            <w:r w:rsidR="00205E15">
              <w:t>12</w:t>
            </w:r>
            <w:r>
              <w:t>. 202</w:t>
            </w:r>
            <w:r w:rsidR="00205E15">
              <w:t>6</w:t>
            </w:r>
          </w:p>
        </w:tc>
      </w:tr>
      <w:bookmarkEnd w:id="3"/>
      <w:tr w:rsidR="00863115" w:rsidRPr="00E35C26" w14:paraId="1BCF8606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43E0" w14:textId="77777777" w:rsidR="00863115" w:rsidRDefault="00863115" w:rsidP="00354B42">
            <w:pPr>
              <w:jc w:val="center"/>
            </w:pPr>
            <w: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48C" w14:textId="77777777" w:rsidR="00863115" w:rsidRDefault="00863115" w:rsidP="00354B42">
            <w:pPr>
              <w:rPr>
                <w:rFonts w:cs="Arial"/>
                <w:color w:val="1A1A1A"/>
                <w:spacing w:val="-3"/>
                <w:szCs w:val="20"/>
              </w:rPr>
            </w:pPr>
            <w:r w:rsidRPr="00D73DE8">
              <w:rPr>
                <w:rFonts w:cs="Arial"/>
                <w:szCs w:val="20"/>
              </w:rPr>
              <w:t xml:space="preserve">SHP </w:t>
            </w:r>
            <w:proofErr w:type="spellStart"/>
            <w:r w:rsidRPr="00D73DE8">
              <w:rPr>
                <w:rFonts w:cs="Arial"/>
                <w:szCs w:val="20"/>
              </w:rPr>
              <w:t>Celex</w:t>
            </w:r>
            <w:proofErr w:type="spellEnd"/>
            <w:r w:rsidRPr="00D73DE8">
              <w:rPr>
                <w:rFonts w:cs="Arial"/>
                <w:szCs w:val="20"/>
              </w:rPr>
              <w:t xml:space="preserve"> </w:t>
            </w:r>
            <w:proofErr w:type="spellStart"/>
            <w:r w:rsidRPr="00D73DE8">
              <w:rPr>
                <w:rFonts w:cs="Arial"/>
                <w:szCs w:val="20"/>
              </w:rPr>
              <w:t>a.d.</w:t>
            </w:r>
            <w:proofErr w:type="spellEnd"/>
            <w:r w:rsidRPr="00D73DE8">
              <w:rPr>
                <w:rFonts w:cs="Arial"/>
                <w:szCs w:val="20"/>
              </w:rPr>
              <w:t xml:space="preserve">, </w:t>
            </w:r>
            <w:proofErr w:type="spellStart"/>
            <w:r w:rsidRPr="00D73DE8">
              <w:rPr>
                <w:rFonts w:cs="Arial"/>
                <w:szCs w:val="20"/>
              </w:rPr>
              <w:t>Veljka</w:t>
            </w:r>
            <w:proofErr w:type="spellEnd"/>
            <w:r w:rsidRPr="00D73DE8">
              <w:rPr>
                <w:rFonts w:cs="Arial"/>
                <w:szCs w:val="20"/>
              </w:rPr>
              <w:t xml:space="preserve"> </w:t>
            </w:r>
            <w:proofErr w:type="spellStart"/>
            <w:r w:rsidRPr="00D73DE8">
              <w:rPr>
                <w:rFonts w:cs="Arial"/>
                <w:szCs w:val="20"/>
              </w:rPr>
              <w:t>Mladjenovica</w:t>
            </w:r>
            <w:proofErr w:type="spellEnd"/>
            <w:r w:rsidRPr="00D73DE8">
              <w:rPr>
                <w:rFonts w:cs="Arial"/>
                <w:szCs w:val="20"/>
              </w:rPr>
              <w:t xml:space="preserve"> bb, 78 000 Banja Luka, BIH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3CDD" w14:textId="77777777" w:rsidR="00863115" w:rsidRPr="00D73DE8" w:rsidRDefault="00863115" w:rsidP="00354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a vpojni papir in izdelke iz vpojnega papirja , in sicer za matične zvitke ter </w:t>
            </w:r>
            <w:proofErr w:type="spellStart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previtke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1 pl., 2 pl., 3 pl. in 4 pl., za nadaljnjo predelavo v končne proizvode za naslednje skupine:</w:t>
            </w:r>
          </w:p>
          <w:p w14:paraId="3C60D85B" w14:textId="77777777" w:rsidR="00863115" w:rsidRPr="00D73DE8" w:rsidRDefault="00863115" w:rsidP="0086311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papir za toaletni papir,</w:t>
            </w:r>
          </w:p>
          <w:p w14:paraId="6A58EE74" w14:textId="77777777" w:rsidR="00863115" w:rsidRPr="00D73DE8" w:rsidRDefault="00863115" w:rsidP="0086311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papir za brisače,</w:t>
            </w:r>
          </w:p>
          <w:p w14:paraId="70C0B859" w14:textId="77777777" w:rsidR="00863115" w:rsidRPr="00D73DE8" w:rsidRDefault="00863115" w:rsidP="0086311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papir za žepne robčke,</w:t>
            </w:r>
          </w:p>
          <w:p w14:paraId="2C6D10DD" w14:textId="77777777" w:rsidR="00863115" w:rsidRPr="00994FF6" w:rsidRDefault="00863115" w:rsidP="00863115">
            <w:pPr>
              <w:pStyle w:val="Odstavekseznama"/>
              <w:numPr>
                <w:ilvl w:val="0"/>
                <w:numId w:val="10"/>
              </w:numPr>
              <w:spacing w:line="260" w:lineRule="exact"/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994FF6">
              <w:rPr>
                <w:rFonts w:cs="Arial"/>
                <w:szCs w:val="20"/>
                <w:lang w:val="it-IT"/>
              </w:rPr>
              <w:t>tissue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papir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kozmetične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brisače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C2BA" w14:textId="77777777" w:rsidR="00863115" w:rsidRDefault="00863115" w:rsidP="00354B42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73DE8">
              <w:rPr>
                <w:rFonts w:cs="Arial"/>
                <w:szCs w:val="20"/>
              </w:rPr>
              <w:t>SI/004/02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4E9C" w14:textId="77777777" w:rsidR="00863115" w:rsidRDefault="00863115" w:rsidP="00354B42">
            <w:pPr>
              <w:jc w:val="center"/>
            </w:pPr>
            <w:proofErr w:type="spellStart"/>
            <w:r>
              <w:rPr>
                <w:rFonts w:cs="Arial"/>
                <w:szCs w:val="20"/>
              </w:rPr>
              <w:t>do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F56ED8">
              <w:rPr>
                <w:rFonts w:cs="Arial"/>
                <w:szCs w:val="20"/>
              </w:rPr>
              <w:t>31. 12. 2024</w:t>
            </w:r>
          </w:p>
        </w:tc>
      </w:tr>
      <w:tr w:rsidR="00863115" w:rsidRPr="00E35C26" w14:paraId="319B4F98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555F" w14:textId="77777777" w:rsidR="00863115" w:rsidRDefault="00863115" w:rsidP="00354B42">
            <w:pPr>
              <w:jc w:val="center"/>
            </w:pPr>
            <w: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208" w14:textId="77777777" w:rsidR="00863115" w:rsidRDefault="00863115" w:rsidP="00354B42">
            <w:pPr>
              <w:rPr>
                <w:rFonts w:cs="Arial"/>
                <w:color w:val="1A1A1A"/>
                <w:spacing w:val="-3"/>
                <w:szCs w:val="20"/>
              </w:rPr>
            </w:pPr>
            <w:r w:rsidRPr="00F56ED8">
              <w:rPr>
                <w:rFonts w:cs="Arial"/>
                <w:szCs w:val="20"/>
              </w:rPr>
              <w:t xml:space="preserve">Paloma </w:t>
            </w:r>
            <w:proofErr w:type="spellStart"/>
            <w:r w:rsidRPr="00F56ED8">
              <w:rPr>
                <w:rFonts w:cs="Arial"/>
                <w:szCs w:val="20"/>
              </w:rPr>
              <w:t>d.d.</w:t>
            </w:r>
            <w:proofErr w:type="spellEnd"/>
            <w:r w:rsidRPr="00F56ED8">
              <w:rPr>
                <w:rFonts w:cs="Arial"/>
                <w:szCs w:val="20"/>
              </w:rPr>
              <w:t xml:space="preserve">, </w:t>
            </w:r>
            <w:proofErr w:type="spellStart"/>
            <w:r w:rsidRPr="00F56ED8">
              <w:rPr>
                <w:rFonts w:cs="Arial"/>
                <w:szCs w:val="20"/>
              </w:rPr>
              <w:t>Sladki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Vrh</w:t>
            </w:r>
            <w:proofErr w:type="spellEnd"/>
            <w:r w:rsidRPr="00F56ED8">
              <w:rPr>
                <w:rFonts w:cs="Arial"/>
                <w:szCs w:val="20"/>
              </w:rPr>
              <w:t xml:space="preserve"> 1, 2214 </w:t>
            </w:r>
            <w:proofErr w:type="spellStart"/>
            <w:r w:rsidRPr="00F56ED8">
              <w:rPr>
                <w:rFonts w:cs="Arial"/>
                <w:szCs w:val="20"/>
              </w:rPr>
              <w:t>Sladki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Vrh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89C5" w14:textId="77777777" w:rsidR="00863115" w:rsidRPr="00F56ED8" w:rsidRDefault="00863115" w:rsidP="00354B42">
            <w:pPr>
              <w:pStyle w:val="Default"/>
              <w:ind w:left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F56ED8">
              <w:rPr>
                <w:rFonts w:ascii="Arial" w:hAnsi="Arial" w:cs="Arial"/>
                <w:color w:val="auto"/>
                <w:sz w:val="20"/>
                <w:szCs w:val="20"/>
              </w:rPr>
              <w:t>a vpojni papir in izdelke iz vpojnega papirja in sicer za:</w:t>
            </w:r>
          </w:p>
          <w:p w14:paraId="51D84E11" w14:textId="77777777" w:rsidR="00863115" w:rsidRPr="00F56ED8" w:rsidRDefault="00863115" w:rsidP="00863115">
            <w:pPr>
              <w:numPr>
                <w:ilvl w:val="2"/>
                <w:numId w:val="11"/>
              </w:numPr>
              <w:spacing w:line="260" w:lineRule="exact"/>
              <w:ind w:left="1134"/>
              <w:rPr>
                <w:rFonts w:cs="Arial"/>
                <w:szCs w:val="20"/>
              </w:rPr>
            </w:pPr>
            <w:proofErr w:type="spellStart"/>
            <w:r w:rsidRPr="00F56ED8">
              <w:rPr>
                <w:rFonts w:cs="Arial"/>
                <w:szCs w:val="20"/>
              </w:rPr>
              <w:t>Toaletni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papir</w:t>
            </w:r>
            <w:proofErr w:type="spellEnd"/>
            <w:r w:rsidRPr="00F56ED8">
              <w:rPr>
                <w:rFonts w:cs="Arial"/>
                <w:szCs w:val="20"/>
              </w:rPr>
              <w:t>,</w:t>
            </w:r>
          </w:p>
          <w:p w14:paraId="7237B39F" w14:textId="77777777" w:rsidR="00863115" w:rsidRPr="00F56ED8" w:rsidRDefault="00863115" w:rsidP="00863115">
            <w:pPr>
              <w:numPr>
                <w:ilvl w:val="2"/>
                <w:numId w:val="11"/>
              </w:numPr>
              <w:spacing w:line="260" w:lineRule="exact"/>
              <w:ind w:left="1134"/>
              <w:rPr>
                <w:rFonts w:cs="Arial"/>
                <w:szCs w:val="20"/>
              </w:rPr>
            </w:pPr>
            <w:proofErr w:type="spellStart"/>
            <w:r w:rsidRPr="00F56ED8">
              <w:rPr>
                <w:rFonts w:cs="Arial"/>
                <w:szCs w:val="20"/>
              </w:rPr>
              <w:t>Brisače</w:t>
            </w:r>
            <w:proofErr w:type="spellEnd"/>
            <w:r w:rsidRPr="00F56ED8">
              <w:rPr>
                <w:rFonts w:cs="Arial"/>
                <w:szCs w:val="20"/>
              </w:rPr>
              <w:t>,</w:t>
            </w:r>
          </w:p>
          <w:p w14:paraId="5DF2C59C" w14:textId="77777777" w:rsidR="00863115" w:rsidRPr="00F56ED8" w:rsidRDefault="00863115" w:rsidP="00863115">
            <w:pPr>
              <w:numPr>
                <w:ilvl w:val="2"/>
                <w:numId w:val="11"/>
              </w:numPr>
              <w:spacing w:line="260" w:lineRule="exact"/>
              <w:ind w:left="1134"/>
              <w:rPr>
                <w:rFonts w:cs="Arial"/>
                <w:szCs w:val="20"/>
              </w:rPr>
            </w:pPr>
            <w:proofErr w:type="spellStart"/>
            <w:r w:rsidRPr="00F56ED8">
              <w:rPr>
                <w:rFonts w:cs="Arial"/>
                <w:szCs w:val="20"/>
              </w:rPr>
              <w:t>Žepne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robčke</w:t>
            </w:r>
            <w:proofErr w:type="spellEnd"/>
            <w:r w:rsidRPr="00F56ED8">
              <w:rPr>
                <w:rFonts w:cs="Arial"/>
                <w:szCs w:val="20"/>
              </w:rPr>
              <w:t>,</w:t>
            </w:r>
          </w:p>
          <w:p w14:paraId="4593CC69" w14:textId="77777777" w:rsidR="00863115" w:rsidRPr="00BB3BF3" w:rsidRDefault="00863115" w:rsidP="00863115">
            <w:pPr>
              <w:pStyle w:val="Odstavekseznama"/>
              <w:numPr>
                <w:ilvl w:val="0"/>
                <w:numId w:val="11"/>
              </w:numPr>
              <w:spacing w:line="260" w:lineRule="exact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BB3BF3">
              <w:rPr>
                <w:rFonts w:cs="Arial"/>
                <w:szCs w:val="20"/>
              </w:rPr>
              <w:t>Serviete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B0B6" w14:textId="77777777" w:rsidR="00863115" w:rsidRDefault="00863115" w:rsidP="00354B42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>SI/004/01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046B" w14:textId="77777777" w:rsidR="00863115" w:rsidRDefault="00863115" w:rsidP="00354B42">
            <w:pPr>
              <w:jc w:val="center"/>
            </w:pPr>
            <w:proofErr w:type="spellStart"/>
            <w:r>
              <w:rPr>
                <w:rFonts w:cs="Arial"/>
                <w:szCs w:val="20"/>
              </w:rPr>
              <w:t>do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F56ED8">
              <w:rPr>
                <w:rFonts w:cs="Arial"/>
                <w:szCs w:val="20"/>
              </w:rPr>
              <w:t>31. 12. 2024</w:t>
            </w:r>
          </w:p>
        </w:tc>
      </w:tr>
      <w:tr w:rsidR="00863115" w:rsidRPr="00E35C26" w14:paraId="224D116C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4214" w14:textId="77777777" w:rsidR="00863115" w:rsidRDefault="00863115" w:rsidP="00354B42">
            <w:pPr>
              <w:jc w:val="center"/>
            </w:pPr>
            <w: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B429" w14:textId="77777777" w:rsidR="00863115" w:rsidRDefault="00863115" w:rsidP="00354B42">
            <w:pPr>
              <w:rPr>
                <w:rFonts w:cs="Arial"/>
                <w:color w:val="1A1A1A"/>
                <w:spacing w:val="-3"/>
                <w:szCs w:val="20"/>
              </w:rPr>
            </w:pPr>
            <w:r w:rsidRPr="00645058">
              <w:rPr>
                <w:rFonts w:cs="Arial"/>
                <w:szCs w:val="20"/>
              </w:rPr>
              <w:t xml:space="preserve">TKI </w:t>
            </w:r>
            <w:proofErr w:type="spellStart"/>
            <w:r w:rsidRPr="00645058">
              <w:rPr>
                <w:rFonts w:cs="Arial"/>
                <w:szCs w:val="20"/>
              </w:rPr>
              <w:t>Hrastnik</w:t>
            </w:r>
            <w:proofErr w:type="spellEnd"/>
            <w:r w:rsidRPr="00645058">
              <w:rPr>
                <w:rFonts w:cs="Arial"/>
                <w:szCs w:val="20"/>
              </w:rPr>
              <w:t xml:space="preserve">, </w:t>
            </w:r>
            <w:proofErr w:type="spellStart"/>
            <w:r w:rsidRPr="00645058">
              <w:rPr>
                <w:rFonts w:cs="Arial"/>
                <w:szCs w:val="20"/>
              </w:rPr>
              <w:t>d.d.</w:t>
            </w:r>
            <w:proofErr w:type="spellEnd"/>
            <w:r w:rsidRPr="00645058">
              <w:rPr>
                <w:rFonts w:cs="Arial"/>
                <w:szCs w:val="20"/>
              </w:rPr>
              <w:t xml:space="preserve">, Za </w:t>
            </w:r>
            <w:proofErr w:type="spellStart"/>
            <w:r w:rsidRPr="00645058">
              <w:rPr>
                <w:rFonts w:cs="Arial"/>
                <w:szCs w:val="20"/>
              </w:rPr>
              <w:t>Savo</w:t>
            </w:r>
            <w:proofErr w:type="spellEnd"/>
            <w:r w:rsidRPr="00645058">
              <w:rPr>
                <w:rFonts w:cs="Arial"/>
                <w:szCs w:val="20"/>
              </w:rPr>
              <w:t xml:space="preserve"> 6, 1430 </w:t>
            </w:r>
            <w:proofErr w:type="spellStart"/>
            <w:r w:rsidRPr="00645058">
              <w:rPr>
                <w:rFonts w:cs="Arial"/>
                <w:szCs w:val="20"/>
              </w:rP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9E4" w14:textId="77777777" w:rsidR="00863115" w:rsidRPr="00994FF6" w:rsidRDefault="00863115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994FF6">
              <w:rPr>
                <w:rFonts w:cs="Arial"/>
                <w:szCs w:val="20"/>
                <w:lang w:val="it-IT"/>
              </w:rPr>
              <w:t>Detergent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pranje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perila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Nana gel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pranje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perila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-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kapsule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673A" w14:textId="77777777" w:rsidR="00863115" w:rsidRDefault="00863115" w:rsidP="00354B42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645058">
              <w:rPr>
                <w:rFonts w:cs="Arial"/>
                <w:color w:val="000000"/>
                <w:szCs w:val="20"/>
                <w:lang w:eastAsia="sl-SI"/>
              </w:rPr>
              <w:t>SI/</w:t>
            </w:r>
            <w:r>
              <w:rPr>
                <w:rFonts w:cs="Arial"/>
                <w:color w:val="000000"/>
                <w:szCs w:val="20"/>
                <w:lang w:eastAsia="sl-SI"/>
              </w:rPr>
              <w:t>006</w:t>
            </w:r>
            <w:r w:rsidRPr="00645058">
              <w:rPr>
                <w:rFonts w:cs="Arial"/>
                <w:color w:val="000000"/>
                <w:szCs w:val="20"/>
                <w:lang w:eastAsia="sl-SI"/>
              </w:rPr>
              <w:t>/0</w:t>
            </w:r>
            <w:r>
              <w:rPr>
                <w:rFonts w:cs="Arial"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0F63" w14:textId="1B16DDB9" w:rsidR="00863115" w:rsidRDefault="00863115" w:rsidP="00354B42">
            <w:pPr>
              <w:jc w:val="center"/>
            </w:pPr>
            <w:proofErr w:type="spellStart"/>
            <w:r>
              <w:rPr>
                <w:rFonts w:cs="Arial"/>
                <w:szCs w:val="20"/>
              </w:rPr>
              <w:t>do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205E15">
              <w:rPr>
                <w:rFonts w:cs="Arial"/>
                <w:szCs w:val="20"/>
              </w:rPr>
              <w:t>31</w:t>
            </w:r>
            <w:r>
              <w:rPr>
                <w:rFonts w:cs="Arial"/>
                <w:szCs w:val="20"/>
              </w:rPr>
              <w:t xml:space="preserve">. </w:t>
            </w:r>
            <w:r w:rsidR="00205E15">
              <w:rPr>
                <w:rFonts w:cs="Arial"/>
                <w:szCs w:val="20"/>
              </w:rPr>
              <w:t>12</w:t>
            </w:r>
            <w:r>
              <w:rPr>
                <w:rFonts w:cs="Arial"/>
                <w:szCs w:val="20"/>
              </w:rPr>
              <w:t>. 202</w:t>
            </w:r>
            <w:r w:rsidR="00205E15">
              <w:rPr>
                <w:rFonts w:cs="Arial"/>
                <w:szCs w:val="20"/>
              </w:rPr>
              <w:t>6</w:t>
            </w:r>
          </w:p>
        </w:tc>
      </w:tr>
      <w:tr w:rsidR="00863115" w:rsidRPr="00E35C26" w14:paraId="34A8357B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2884" w14:textId="77777777" w:rsidR="00863115" w:rsidRDefault="00863115" w:rsidP="00354B42">
            <w:pPr>
              <w:jc w:val="center"/>
            </w:pPr>
            <w:bookmarkStart w:id="4" w:name="_Hlk86060525"/>
            <w: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FFFB" w14:textId="77777777" w:rsidR="00863115" w:rsidRPr="00994FF6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994FF6">
              <w:rPr>
                <w:rFonts w:cs="Arial"/>
                <w:szCs w:val="20"/>
                <w:lang w:val="it-IT"/>
              </w:rPr>
              <w:t xml:space="preserve">KIMI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d.o.o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.,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Planjava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1, 1236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Trzin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A96" w14:textId="77777777" w:rsidR="00863115" w:rsidRPr="00994FF6" w:rsidRDefault="00863115" w:rsidP="00354B42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994FF6">
              <w:rPr>
                <w:rFonts w:cs="Arial"/>
                <w:color w:val="000000"/>
                <w:szCs w:val="20"/>
                <w:lang w:val="it-IT" w:eastAsia="sl-SI"/>
              </w:rPr>
              <w:t>DetergentI</w:t>
            </w:r>
            <w:proofErr w:type="spellEnd"/>
            <w:r w:rsidRPr="00994FF6">
              <w:rPr>
                <w:rFonts w:cs="Arial"/>
                <w:color w:val="000000"/>
                <w:szCs w:val="20"/>
                <w:lang w:val="it-IT" w:eastAsia="sl-SI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strojno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pomivanje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posode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uporabo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v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industriji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ustanovah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, in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sicer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pralno</w:t>
            </w:r>
            <w:proofErr w:type="spellEnd"/>
            <w:r w:rsidRPr="00994FF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94FF6">
              <w:rPr>
                <w:rFonts w:cs="Arial"/>
                <w:szCs w:val="20"/>
                <w:lang w:val="it-IT"/>
              </w:rPr>
              <w:t>sredstvo</w:t>
            </w:r>
            <w:proofErr w:type="spellEnd"/>
            <w:r w:rsidRPr="00994FF6">
              <w:rPr>
                <w:rFonts w:cs="Arial"/>
                <w:color w:val="000000"/>
                <w:szCs w:val="20"/>
                <w:lang w:val="it-IT" w:eastAsia="sl-SI"/>
              </w:rPr>
              <w:t>:</w:t>
            </w:r>
          </w:p>
          <w:p w14:paraId="394B78BC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4.5 kg</w:t>
            </w:r>
          </w:p>
          <w:p w14:paraId="1F639FA3" w14:textId="77777777" w:rsidR="00863115" w:rsidRPr="00AA3A87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3.1 kg</w:t>
            </w:r>
          </w:p>
          <w:p w14:paraId="4BEFF3CD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3 kg</w:t>
            </w:r>
          </w:p>
          <w:p w14:paraId="4F68D32B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+ 4.5 kg</w:t>
            </w:r>
          </w:p>
          <w:p w14:paraId="0379EE58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+ 3.1 kg</w:t>
            </w:r>
          </w:p>
          <w:p w14:paraId="77B951A6" w14:textId="77777777" w:rsidR="00863115" w:rsidRPr="00A46B6C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6C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A46B6C">
              <w:rPr>
                <w:rFonts w:ascii="Arial" w:hAnsi="Arial" w:cs="Arial"/>
                <w:sz w:val="20"/>
                <w:szCs w:val="20"/>
              </w:rPr>
              <w:t>Maxx</w:t>
            </w:r>
            <w:proofErr w:type="spellEnd"/>
            <w:r w:rsidRPr="00A4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B6C">
              <w:rPr>
                <w:rFonts w:ascii="Arial" w:hAnsi="Arial" w:cs="Arial"/>
                <w:sz w:val="20"/>
                <w:szCs w:val="20"/>
              </w:rPr>
              <w:t>Block</w:t>
            </w:r>
            <w:proofErr w:type="spellEnd"/>
            <w:r w:rsidRPr="00A46B6C">
              <w:rPr>
                <w:rFonts w:ascii="Arial" w:hAnsi="Arial" w:cs="Arial"/>
                <w:sz w:val="20"/>
                <w:szCs w:val="20"/>
              </w:rPr>
              <w:t>+ 3 kg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498A" w14:textId="77777777" w:rsidR="00863115" w:rsidRDefault="00863115" w:rsidP="00354B42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AA3A87">
              <w:rPr>
                <w:rFonts w:cs="Arial"/>
                <w:color w:val="000000"/>
                <w:szCs w:val="20"/>
                <w:lang w:eastAsia="sl-SI"/>
              </w:rPr>
              <w:t>SI/038/0</w:t>
            </w:r>
            <w:r>
              <w:rPr>
                <w:rFonts w:cs="Arial"/>
                <w:color w:val="00000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ECE7" w14:textId="259798D9" w:rsidR="00863115" w:rsidRDefault="00863115" w:rsidP="00354B42">
            <w:pPr>
              <w:jc w:val="center"/>
            </w:pPr>
            <w:proofErr w:type="spellStart"/>
            <w:r>
              <w:rPr>
                <w:rFonts w:cs="Arial"/>
                <w:szCs w:val="20"/>
              </w:rPr>
              <w:t>do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205E15">
              <w:rPr>
                <w:rFonts w:cs="Arial"/>
                <w:szCs w:val="20"/>
              </w:rPr>
              <w:t>31</w:t>
            </w:r>
            <w:r w:rsidRPr="009E167A">
              <w:rPr>
                <w:rFonts w:cs="Arial"/>
                <w:szCs w:val="20"/>
              </w:rPr>
              <w:t xml:space="preserve">. </w:t>
            </w:r>
            <w:r w:rsidR="00205E15">
              <w:rPr>
                <w:rFonts w:cs="Arial"/>
                <w:szCs w:val="20"/>
              </w:rPr>
              <w:t>12</w:t>
            </w:r>
            <w:r w:rsidRPr="009E167A">
              <w:rPr>
                <w:rFonts w:cs="Arial"/>
                <w:szCs w:val="20"/>
              </w:rPr>
              <w:t>. 202</w:t>
            </w:r>
            <w:r w:rsidR="00205E15">
              <w:rPr>
                <w:rFonts w:cs="Arial"/>
                <w:szCs w:val="20"/>
              </w:rPr>
              <w:t>6</w:t>
            </w:r>
          </w:p>
        </w:tc>
      </w:tr>
      <w:tr w:rsidR="00863115" w:rsidRPr="006360FB" w14:paraId="129010AD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882D" w14:textId="77777777" w:rsidR="00863115" w:rsidRDefault="00863115" w:rsidP="00354B42">
            <w:pPr>
              <w:jc w:val="center"/>
            </w:pPr>
            <w:bookmarkStart w:id="5" w:name="_Hlk86060535"/>
            <w:bookmarkEnd w:id="4"/>
            <w:r>
              <w:lastRenderedPageBreak/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EDAE" w14:textId="77777777" w:rsidR="00863115" w:rsidRPr="006360FB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360FB">
              <w:rPr>
                <w:rFonts w:cs="Arial"/>
                <w:szCs w:val="20"/>
                <w:lang w:val="it-IT"/>
              </w:rPr>
              <w:t xml:space="preserve">KIMI </w:t>
            </w:r>
            <w:proofErr w:type="spellStart"/>
            <w:r w:rsidRPr="006360FB">
              <w:rPr>
                <w:rFonts w:cs="Arial"/>
                <w:szCs w:val="20"/>
                <w:lang w:val="it-IT"/>
              </w:rPr>
              <w:t>d.o.o</w:t>
            </w:r>
            <w:proofErr w:type="spellEnd"/>
            <w:r w:rsidRPr="006360FB">
              <w:rPr>
                <w:rFonts w:cs="Arial"/>
                <w:szCs w:val="20"/>
                <w:lang w:val="it-IT"/>
              </w:rPr>
              <w:t xml:space="preserve">., </w:t>
            </w:r>
            <w:proofErr w:type="spellStart"/>
            <w:r w:rsidRPr="006360FB">
              <w:rPr>
                <w:rFonts w:cs="Arial"/>
                <w:szCs w:val="20"/>
                <w:lang w:val="it-IT"/>
              </w:rPr>
              <w:t>Planjava</w:t>
            </w:r>
            <w:proofErr w:type="spellEnd"/>
            <w:r w:rsidRPr="006360FB">
              <w:rPr>
                <w:rFonts w:cs="Arial"/>
                <w:szCs w:val="20"/>
                <w:lang w:val="it-IT"/>
              </w:rPr>
              <w:t xml:space="preserve"> 1, 1236 </w:t>
            </w:r>
            <w:proofErr w:type="spellStart"/>
            <w:r w:rsidRPr="006360FB">
              <w:rPr>
                <w:rFonts w:cs="Arial"/>
                <w:szCs w:val="20"/>
                <w:lang w:val="it-IT"/>
              </w:rPr>
              <w:t>Trzin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030D" w14:textId="77777777" w:rsidR="00863115" w:rsidRPr="006360FB" w:rsidRDefault="00863115" w:rsidP="00354B42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it-IT" w:eastAsia="sl-SI"/>
              </w:rPr>
            </w:pPr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detergent</w:t>
            </w:r>
            <w:r>
              <w:rPr>
                <w:rFonts w:cs="Arial"/>
                <w:color w:val="000000"/>
                <w:szCs w:val="20"/>
                <w:lang w:val="it-IT" w:eastAsia="sl-SI"/>
              </w:rPr>
              <w:t>i</w:t>
            </w:r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za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perilo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za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uporabo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v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industrijskem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in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institucionalnem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sektorju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(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industriji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in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ustanovah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), in </w:t>
            </w:r>
            <w:proofErr w:type="spellStart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>sicer</w:t>
            </w:r>
            <w:proofErr w:type="spellEnd"/>
            <w:r w:rsidRPr="006360FB">
              <w:rPr>
                <w:rFonts w:cs="Arial"/>
                <w:color w:val="000000"/>
                <w:szCs w:val="20"/>
                <w:lang w:val="it-IT" w:eastAsia="sl-SI"/>
              </w:rPr>
              <w:t xml:space="preserve"> za:</w:t>
            </w:r>
          </w:p>
          <w:p w14:paraId="6C2CF791" w14:textId="77777777" w:rsidR="00863115" w:rsidRDefault="00863115" w:rsidP="00354B42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Perikim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TC 20 kg,</w:t>
            </w:r>
          </w:p>
          <w:p w14:paraId="7239CE3C" w14:textId="77777777" w:rsidR="00863115" w:rsidRDefault="00863115" w:rsidP="00354B42">
            <w:pPr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 xml:space="preserve">                          </w:t>
            </w:r>
            <w:r w:rsidRPr="006360FB">
              <w:rPr>
                <w:rFonts w:cs="Arial"/>
                <w:szCs w:val="20"/>
                <w:lang w:val="it-IT"/>
              </w:rPr>
              <w:t xml:space="preserve">- </w:t>
            </w:r>
            <w:proofErr w:type="spellStart"/>
            <w:r w:rsidRPr="006360FB">
              <w:rPr>
                <w:rFonts w:cs="Arial"/>
                <w:szCs w:val="20"/>
                <w:lang w:val="it-IT"/>
              </w:rPr>
              <w:t>Perikim</w:t>
            </w:r>
            <w:proofErr w:type="spellEnd"/>
            <w:r w:rsidRPr="006360FB">
              <w:rPr>
                <w:rFonts w:cs="Arial"/>
                <w:szCs w:val="20"/>
                <w:lang w:val="it-IT"/>
              </w:rPr>
              <w:t xml:space="preserve"> Eco </w:t>
            </w:r>
            <w:proofErr w:type="spellStart"/>
            <w:r w:rsidRPr="006360FB">
              <w:rPr>
                <w:rFonts w:cs="Arial"/>
                <w:szCs w:val="20"/>
                <w:lang w:val="it-IT"/>
              </w:rPr>
              <w:t>Emulzija</w:t>
            </w:r>
            <w:proofErr w:type="spellEnd"/>
            <w:r w:rsidRPr="006360FB">
              <w:rPr>
                <w:rFonts w:cs="Arial"/>
                <w:szCs w:val="20"/>
                <w:lang w:val="it-IT"/>
              </w:rPr>
              <w:t xml:space="preserve"> 20 kg</w:t>
            </w:r>
          </w:p>
          <w:p w14:paraId="5CB7060C" w14:textId="0112B468" w:rsidR="00205E15" w:rsidRDefault="00CD50EC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i</w:t>
            </w:r>
            <w:r w:rsidR="00205E15">
              <w:rPr>
                <w:rFonts w:cs="Arial"/>
                <w:color w:val="000000"/>
                <w:szCs w:val="20"/>
                <w:lang w:val="it-IT" w:eastAsia="sl-SI"/>
              </w:rPr>
              <w:t>n</w:t>
            </w:r>
          </w:p>
          <w:p w14:paraId="5F22FAF9" w14:textId="77777777" w:rsidR="00205E15" w:rsidRDefault="00205E15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</w:p>
          <w:p w14:paraId="14225A75" w14:textId="52FD1B8D" w:rsidR="00205E15" w:rsidRPr="006360FB" w:rsidRDefault="00205E15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D4655D">
              <w:rPr>
                <w:rFonts w:cs="Arial"/>
                <w:szCs w:val="20"/>
              </w:rPr>
              <w:t>Perikim</w:t>
            </w:r>
            <w:proofErr w:type="spellEnd"/>
            <w:r w:rsidRPr="00D4655D">
              <w:rPr>
                <w:rFonts w:cs="Arial"/>
                <w:szCs w:val="20"/>
              </w:rPr>
              <w:t xml:space="preserve"> 30 (</w:t>
            </w:r>
            <w:proofErr w:type="spellStart"/>
            <w:r w:rsidRPr="00D4655D">
              <w:rPr>
                <w:rFonts w:cs="Arial"/>
                <w:szCs w:val="20"/>
              </w:rPr>
              <w:t>sinonim</w:t>
            </w:r>
            <w:proofErr w:type="spellEnd"/>
            <w:r w:rsidRPr="00D4655D">
              <w:rPr>
                <w:rFonts w:cs="Arial"/>
                <w:szCs w:val="20"/>
              </w:rPr>
              <w:t xml:space="preserve"> za </w:t>
            </w:r>
            <w:proofErr w:type="spellStart"/>
            <w:r w:rsidRPr="00D4655D">
              <w:rPr>
                <w:rFonts w:cs="Arial"/>
                <w:szCs w:val="20"/>
              </w:rPr>
              <w:t>izdelek</w:t>
            </w:r>
            <w:proofErr w:type="spellEnd"/>
            <w:r w:rsidRPr="00D4655D">
              <w:rPr>
                <w:rFonts w:cs="Arial"/>
                <w:szCs w:val="20"/>
              </w:rPr>
              <w:t xml:space="preserve"> </w:t>
            </w:r>
            <w:proofErr w:type="spellStart"/>
            <w:r w:rsidRPr="00D4655D">
              <w:rPr>
                <w:rFonts w:cs="Arial"/>
                <w:szCs w:val="20"/>
              </w:rPr>
              <w:t>Perikim</w:t>
            </w:r>
            <w:proofErr w:type="spellEnd"/>
            <w:r w:rsidRPr="00D4655D">
              <w:rPr>
                <w:rFonts w:cs="Arial"/>
                <w:szCs w:val="20"/>
              </w:rPr>
              <w:t xml:space="preserve"> TC) 20 kg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F9D2" w14:textId="77777777" w:rsidR="00863115" w:rsidRPr="006360FB" w:rsidRDefault="00863115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SI/039/01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B36C" w14:textId="46646205" w:rsidR="00863115" w:rsidRPr="006360FB" w:rsidRDefault="00863115" w:rsidP="00354B42">
            <w:pPr>
              <w:jc w:val="center"/>
              <w:rPr>
                <w:lang w:val="it-IT"/>
              </w:rPr>
            </w:pPr>
            <w:proofErr w:type="spellStart"/>
            <w:r>
              <w:rPr>
                <w:rFonts w:cs="Arial"/>
                <w:szCs w:val="20"/>
              </w:rPr>
              <w:t>do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205E15">
              <w:rPr>
                <w:rFonts w:cs="Arial"/>
                <w:szCs w:val="20"/>
              </w:rPr>
              <w:t>31</w:t>
            </w:r>
            <w:r w:rsidRPr="009E167A">
              <w:rPr>
                <w:rFonts w:cs="Arial"/>
                <w:szCs w:val="20"/>
              </w:rPr>
              <w:t xml:space="preserve">. </w:t>
            </w:r>
            <w:r w:rsidR="00205E15">
              <w:rPr>
                <w:rFonts w:cs="Arial"/>
                <w:szCs w:val="20"/>
              </w:rPr>
              <w:t>12</w:t>
            </w:r>
            <w:r w:rsidRPr="009E167A">
              <w:rPr>
                <w:rFonts w:cs="Arial"/>
                <w:szCs w:val="20"/>
              </w:rPr>
              <w:t>. 202</w:t>
            </w:r>
            <w:r w:rsidR="00205E15">
              <w:rPr>
                <w:rFonts w:cs="Arial"/>
                <w:szCs w:val="20"/>
              </w:rPr>
              <w:t>6</w:t>
            </w:r>
          </w:p>
        </w:tc>
      </w:tr>
      <w:tr w:rsidR="00863115" w:rsidRPr="006360FB" w14:paraId="5F7BEB35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798A" w14:textId="77777777" w:rsidR="00863115" w:rsidRDefault="00863115" w:rsidP="00354B42">
            <w:pPr>
              <w:jc w:val="center"/>
            </w:pPr>
            <w:r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81EC" w14:textId="77777777" w:rsidR="00863115" w:rsidRPr="006360FB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77AA8">
              <w:rPr>
                <w:rFonts w:cs="Arial"/>
                <w:szCs w:val="20"/>
                <w:lang w:val="sl-SI"/>
              </w:rPr>
              <w:t xml:space="preserve">KIMI </w:t>
            </w:r>
            <w:proofErr w:type="spellStart"/>
            <w:r w:rsidRPr="00677AA8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677AA8">
              <w:rPr>
                <w:rFonts w:cs="Arial"/>
                <w:szCs w:val="20"/>
                <w:lang w:val="sl-SI"/>
              </w:rPr>
              <w:t>., Planjava 1, 1236 Trzin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E597" w14:textId="77777777" w:rsidR="00863115" w:rsidRPr="006360FB" w:rsidRDefault="00863115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 w:rsidRPr="00677AA8">
              <w:rPr>
                <w:rFonts w:cs="Arial"/>
                <w:color w:val="000000"/>
                <w:szCs w:val="20"/>
                <w:lang w:val="sl-SI" w:eastAsia="sl-SI"/>
              </w:rPr>
              <w:t>čistil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a</w:t>
            </w:r>
            <w:r w:rsidRPr="00677AA8">
              <w:rPr>
                <w:rFonts w:cs="Arial"/>
                <w:color w:val="000000"/>
                <w:szCs w:val="20"/>
                <w:lang w:val="sl-SI" w:eastAsia="sl-SI"/>
              </w:rPr>
              <w:t xml:space="preserve"> za čiščenje trdih površin, in sicer za univerzalno čistilo za čiščenje trdih površin Sijaj 500 </w:t>
            </w:r>
            <w:proofErr w:type="spellStart"/>
            <w:r w:rsidRPr="00677AA8">
              <w:rPr>
                <w:rFonts w:cs="Arial"/>
                <w:color w:val="000000"/>
                <w:szCs w:val="20"/>
                <w:lang w:val="sl-SI" w:eastAsia="sl-SI"/>
              </w:rPr>
              <w:t>mL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CE29" w14:textId="77777777" w:rsidR="00863115" w:rsidRPr="006360FB" w:rsidRDefault="00863115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SI/020/03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E1EB" w14:textId="0ECB8C85" w:rsidR="00863115" w:rsidRPr="006360FB" w:rsidRDefault="00863115" w:rsidP="00354B42">
            <w:pPr>
              <w:jc w:val="center"/>
              <w:rPr>
                <w:lang w:val="it-IT"/>
              </w:rPr>
            </w:pPr>
            <w:proofErr w:type="spellStart"/>
            <w:r>
              <w:rPr>
                <w:rFonts w:cs="Arial"/>
                <w:szCs w:val="20"/>
              </w:rPr>
              <w:t>do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205E15">
              <w:rPr>
                <w:rFonts w:cs="Arial"/>
                <w:szCs w:val="20"/>
              </w:rPr>
              <w:t>31</w:t>
            </w:r>
            <w:r w:rsidRPr="009E167A">
              <w:rPr>
                <w:rFonts w:cs="Arial"/>
                <w:szCs w:val="20"/>
              </w:rPr>
              <w:t xml:space="preserve">. </w:t>
            </w:r>
            <w:r w:rsidR="00205E15">
              <w:rPr>
                <w:rFonts w:cs="Arial"/>
                <w:szCs w:val="20"/>
              </w:rPr>
              <w:t>12</w:t>
            </w:r>
            <w:r w:rsidRPr="009E167A">
              <w:rPr>
                <w:rFonts w:cs="Arial"/>
                <w:szCs w:val="20"/>
              </w:rPr>
              <w:t>. 202</w:t>
            </w:r>
            <w:r w:rsidR="00205E15">
              <w:rPr>
                <w:rFonts w:cs="Arial"/>
                <w:szCs w:val="20"/>
              </w:rPr>
              <w:t>6</w:t>
            </w:r>
          </w:p>
        </w:tc>
      </w:tr>
      <w:bookmarkEnd w:id="5"/>
      <w:tr w:rsidR="00863115" w:rsidRPr="00F868AF" w14:paraId="56482873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2D3E" w14:textId="77777777" w:rsidR="00863115" w:rsidRDefault="00863115" w:rsidP="00354B42">
            <w:pPr>
              <w:jc w:val="center"/>
            </w:pPr>
            <w: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66F5" w14:textId="77777777" w:rsidR="00863115" w:rsidRPr="00F868AF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77AA8">
              <w:rPr>
                <w:rFonts w:cs="Arial"/>
                <w:szCs w:val="20"/>
                <w:lang w:val="sl-SI"/>
              </w:rPr>
              <w:t xml:space="preserve">KIMI </w:t>
            </w:r>
            <w:proofErr w:type="spellStart"/>
            <w:r w:rsidRPr="00677AA8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677AA8">
              <w:rPr>
                <w:rFonts w:cs="Arial"/>
                <w:szCs w:val="20"/>
                <w:lang w:val="sl-SI"/>
              </w:rPr>
              <w:t>., Planjava 1, 1236 Trzin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B120" w14:textId="77777777" w:rsidR="00863115" w:rsidRPr="00F868AF" w:rsidRDefault="00863115" w:rsidP="00354B42">
            <w:pPr>
              <w:ind w:left="-50"/>
              <w:rPr>
                <w:lang w:val="it-IT"/>
              </w:rPr>
            </w:pPr>
          </w:p>
          <w:p w14:paraId="5B44F695" w14:textId="77777777" w:rsidR="00863115" w:rsidRPr="00F868AF" w:rsidRDefault="00863115" w:rsidP="00354B42">
            <w:pPr>
              <w:ind w:left="-50"/>
              <w:rPr>
                <w:lang w:val="it-IT"/>
              </w:rPr>
            </w:pPr>
            <w:proofErr w:type="spellStart"/>
            <w:r w:rsidRPr="00F868AF">
              <w:rPr>
                <w:lang w:val="it-IT"/>
              </w:rPr>
              <w:t>Proizvodi</w:t>
            </w:r>
            <w:proofErr w:type="spellEnd"/>
            <w:r w:rsidRPr="00F868AF">
              <w:rPr>
                <w:lang w:val="it-IT"/>
              </w:rPr>
              <w:t xml:space="preserve"> iz </w:t>
            </w:r>
            <w:proofErr w:type="spellStart"/>
            <w:r w:rsidRPr="00F868AF">
              <w:rPr>
                <w:lang w:val="it-IT"/>
              </w:rPr>
              <w:t>skupine</w:t>
            </w:r>
            <w:proofErr w:type="spellEnd"/>
            <w:r w:rsidRPr="00F868AF">
              <w:rPr>
                <w:lang w:val="it-IT"/>
              </w:rPr>
              <w:t xml:space="preserve"> </w:t>
            </w:r>
            <w:proofErr w:type="spellStart"/>
            <w:r w:rsidRPr="00F868AF">
              <w:rPr>
                <w:lang w:val="it-IT"/>
              </w:rPr>
              <w:t>univerzalnih</w:t>
            </w:r>
            <w:proofErr w:type="spellEnd"/>
            <w:r w:rsidRPr="00F868AF">
              <w:rPr>
                <w:lang w:val="it-IT"/>
              </w:rPr>
              <w:t xml:space="preserve"> </w:t>
            </w:r>
            <w:proofErr w:type="spellStart"/>
            <w:r w:rsidRPr="00F868AF">
              <w:rPr>
                <w:lang w:val="it-IT"/>
              </w:rPr>
              <w:t>čistil</w:t>
            </w:r>
            <w:proofErr w:type="spellEnd"/>
            <w:r w:rsidRPr="00F868AF">
              <w:rPr>
                <w:lang w:val="it-IT"/>
              </w:rPr>
              <w:t xml:space="preserve"> in </w:t>
            </w:r>
            <w:proofErr w:type="spellStart"/>
            <w:r w:rsidRPr="00F868AF">
              <w:rPr>
                <w:lang w:val="it-IT"/>
              </w:rPr>
              <w:t>čistil</w:t>
            </w:r>
            <w:proofErr w:type="spellEnd"/>
            <w:r w:rsidRPr="00F868AF">
              <w:rPr>
                <w:lang w:val="it-IT"/>
              </w:rPr>
              <w:t xml:space="preserve"> za sanitarne </w:t>
            </w:r>
            <w:proofErr w:type="spellStart"/>
            <w:r w:rsidRPr="00F868AF">
              <w:rPr>
                <w:lang w:val="it-IT"/>
              </w:rPr>
              <w:t>prostore</w:t>
            </w:r>
            <w:proofErr w:type="spellEnd"/>
            <w:r w:rsidRPr="00F868AF">
              <w:rPr>
                <w:lang w:val="it-IT"/>
              </w:rPr>
              <w:t xml:space="preserve">: </w:t>
            </w:r>
          </w:p>
          <w:p w14:paraId="7FB4A9C9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EKOVAL </w:t>
            </w:r>
            <w:proofErr w:type="spellStart"/>
            <w:r w:rsidRPr="00F868AF">
              <w:rPr>
                <w:lang w:val="it-IT"/>
              </w:rPr>
              <w:t>čistilo</w:t>
            </w:r>
            <w:proofErr w:type="spellEnd"/>
            <w:r w:rsidRPr="00F868AF">
              <w:rPr>
                <w:lang w:val="it-IT"/>
              </w:rPr>
              <w:t xml:space="preserve"> za </w:t>
            </w:r>
            <w:proofErr w:type="spellStart"/>
            <w:r w:rsidRPr="00F868AF">
              <w:rPr>
                <w:lang w:val="it-IT"/>
              </w:rPr>
              <w:t>steklo</w:t>
            </w:r>
            <w:proofErr w:type="spellEnd"/>
            <w:r w:rsidRPr="00F868AF">
              <w:rPr>
                <w:lang w:val="it-IT"/>
              </w:rPr>
              <w:t xml:space="preserve"> 1L</w:t>
            </w:r>
          </w:p>
          <w:p w14:paraId="50E2874B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EKOVAL </w:t>
            </w:r>
            <w:proofErr w:type="spellStart"/>
            <w:r w:rsidRPr="00F868AF">
              <w:rPr>
                <w:lang w:val="it-IT"/>
              </w:rPr>
              <w:t>čistilo</w:t>
            </w:r>
            <w:proofErr w:type="spellEnd"/>
            <w:r w:rsidRPr="00F868AF">
              <w:rPr>
                <w:lang w:val="it-IT"/>
              </w:rPr>
              <w:t xml:space="preserve"> za </w:t>
            </w:r>
            <w:proofErr w:type="spellStart"/>
            <w:r w:rsidRPr="00F868AF">
              <w:rPr>
                <w:lang w:val="it-IT"/>
              </w:rPr>
              <w:t>sanitarije</w:t>
            </w:r>
            <w:proofErr w:type="spellEnd"/>
            <w:r w:rsidRPr="00F868AF">
              <w:rPr>
                <w:lang w:val="it-IT"/>
              </w:rPr>
              <w:t xml:space="preserve"> 1L</w:t>
            </w:r>
          </w:p>
          <w:p w14:paraId="1D6D2B14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EKOVAL </w:t>
            </w:r>
            <w:proofErr w:type="spellStart"/>
            <w:r w:rsidRPr="00F868AF">
              <w:rPr>
                <w:lang w:val="it-IT"/>
              </w:rPr>
              <w:t>čistilo</w:t>
            </w:r>
            <w:proofErr w:type="spellEnd"/>
            <w:r w:rsidRPr="00F868AF">
              <w:rPr>
                <w:lang w:val="it-IT"/>
              </w:rPr>
              <w:t xml:space="preserve"> za </w:t>
            </w:r>
            <w:proofErr w:type="spellStart"/>
            <w:r w:rsidRPr="00F868AF">
              <w:rPr>
                <w:lang w:val="it-IT"/>
              </w:rPr>
              <w:t>sanitarije</w:t>
            </w:r>
            <w:proofErr w:type="spellEnd"/>
            <w:r w:rsidRPr="00F868AF">
              <w:rPr>
                <w:lang w:val="it-IT"/>
              </w:rPr>
              <w:t xml:space="preserve"> 5KG</w:t>
            </w:r>
          </w:p>
          <w:p w14:paraId="001A6826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EKOVAL </w:t>
            </w:r>
            <w:proofErr w:type="spellStart"/>
            <w:r w:rsidRPr="00F868AF">
              <w:rPr>
                <w:lang w:val="it-IT"/>
              </w:rPr>
              <w:t>univerzalno</w:t>
            </w:r>
            <w:proofErr w:type="spellEnd"/>
            <w:r w:rsidRPr="00F868AF">
              <w:rPr>
                <w:lang w:val="it-IT"/>
              </w:rPr>
              <w:t xml:space="preserve"> </w:t>
            </w:r>
            <w:proofErr w:type="spellStart"/>
            <w:r w:rsidRPr="00F868AF">
              <w:rPr>
                <w:lang w:val="it-IT"/>
              </w:rPr>
              <w:t>čistilo</w:t>
            </w:r>
            <w:proofErr w:type="spellEnd"/>
            <w:r w:rsidRPr="00F868AF">
              <w:rPr>
                <w:lang w:val="it-IT"/>
              </w:rPr>
              <w:t xml:space="preserve"> 1L</w:t>
            </w:r>
          </w:p>
          <w:p w14:paraId="101A3108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EKOVAL </w:t>
            </w:r>
            <w:proofErr w:type="spellStart"/>
            <w:r w:rsidRPr="00F868AF">
              <w:rPr>
                <w:lang w:val="it-IT"/>
              </w:rPr>
              <w:t>univerzalno</w:t>
            </w:r>
            <w:proofErr w:type="spellEnd"/>
            <w:r w:rsidRPr="00F868AF">
              <w:rPr>
                <w:lang w:val="it-IT"/>
              </w:rPr>
              <w:t xml:space="preserve"> </w:t>
            </w:r>
            <w:proofErr w:type="spellStart"/>
            <w:r w:rsidRPr="00F868AF">
              <w:rPr>
                <w:lang w:val="it-IT"/>
              </w:rPr>
              <w:t>čistilo</w:t>
            </w:r>
            <w:proofErr w:type="spellEnd"/>
            <w:r w:rsidRPr="00F868AF">
              <w:rPr>
                <w:lang w:val="it-IT"/>
              </w:rPr>
              <w:t xml:space="preserve"> 5KG</w:t>
            </w:r>
          </w:p>
          <w:p w14:paraId="57D7AE5D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DAX Eco </w:t>
            </w:r>
            <w:proofErr w:type="spellStart"/>
            <w:r w:rsidRPr="00F868AF">
              <w:rPr>
                <w:lang w:val="it-IT"/>
              </w:rPr>
              <w:t>stekla</w:t>
            </w:r>
            <w:proofErr w:type="spellEnd"/>
            <w:r w:rsidRPr="00F868AF">
              <w:rPr>
                <w:lang w:val="it-IT"/>
              </w:rPr>
              <w:t xml:space="preserve"> 750 </w:t>
            </w:r>
            <w:proofErr w:type="spellStart"/>
            <w:r w:rsidRPr="00F868AF">
              <w:rPr>
                <w:lang w:val="it-IT"/>
              </w:rPr>
              <w:t>mL</w:t>
            </w:r>
            <w:proofErr w:type="spellEnd"/>
          </w:p>
          <w:p w14:paraId="0848FF4F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DAX Eco </w:t>
            </w:r>
            <w:proofErr w:type="spellStart"/>
            <w:r w:rsidRPr="00F868AF">
              <w:rPr>
                <w:lang w:val="it-IT"/>
              </w:rPr>
              <w:t>kopalnica</w:t>
            </w:r>
            <w:proofErr w:type="spellEnd"/>
            <w:r w:rsidRPr="00F868AF">
              <w:rPr>
                <w:lang w:val="it-IT"/>
              </w:rPr>
              <w:t xml:space="preserve"> 500 </w:t>
            </w:r>
            <w:proofErr w:type="spellStart"/>
            <w:r w:rsidRPr="00F868AF">
              <w:rPr>
                <w:lang w:val="it-IT"/>
              </w:rPr>
              <w:t>mL</w:t>
            </w:r>
            <w:proofErr w:type="spellEnd"/>
          </w:p>
          <w:p w14:paraId="7377375D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DAX Eco </w:t>
            </w:r>
            <w:proofErr w:type="spellStart"/>
            <w:r w:rsidRPr="00F868AF">
              <w:rPr>
                <w:lang w:val="it-IT"/>
              </w:rPr>
              <w:t>universal</w:t>
            </w:r>
            <w:proofErr w:type="spellEnd"/>
            <w:r w:rsidRPr="00F868AF">
              <w:rPr>
                <w:lang w:val="it-IT"/>
              </w:rPr>
              <w:t xml:space="preserve"> 750 </w:t>
            </w:r>
            <w:proofErr w:type="spellStart"/>
            <w:r w:rsidRPr="00F868AF">
              <w:rPr>
                <w:lang w:val="it-IT"/>
              </w:rPr>
              <w:t>mL</w:t>
            </w:r>
            <w:proofErr w:type="spellEnd"/>
          </w:p>
          <w:p w14:paraId="3F93D76E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HYLA </w:t>
            </w:r>
            <w:proofErr w:type="spellStart"/>
            <w:r w:rsidRPr="00F868AF">
              <w:rPr>
                <w:lang w:val="it-IT"/>
              </w:rPr>
              <w:t>univerzalno</w:t>
            </w:r>
            <w:proofErr w:type="spellEnd"/>
            <w:r w:rsidRPr="00F868AF">
              <w:rPr>
                <w:lang w:val="it-IT"/>
              </w:rPr>
              <w:t xml:space="preserve"> </w:t>
            </w:r>
            <w:proofErr w:type="spellStart"/>
            <w:r w:rsidRPr="00F868AF">
              <w:rPr>
                <w:lang w:val="it-IT"/>
              </w:rPr>
              <w:t>čistilo</w:t>
            </w:r>
            <w:proofErr w:type="spellEnd"/>
            <w:r w:rsidRPr="00F868AF">
              <w:rPr>
                <w:lang w:val="it-IT"/>
              </w:rPr>
              <w:t xml:space="preserve"> 500 </w:t>
            </w:r>
            <w:proofErr w:type="spellStart"/>
            <w:r w:rsidRPr="00F868AF">
              <w:rPr>
                <w:lang w:val="it-IT"/>
              </w:rPr>
              <w:t>mL</w:t>
            </w:r>
            <w:proofErr w:type="spellEnd"/>
          </w:p>
          <w:p w14:paraId="25BC7F7D" w14:textId="77777777" w:rsidR="00863115" w:rsidRPr="00F868AF" w:rsidRDefault="00863115" w:rsidP="00863115">
            <w:pPr>
              <w:pStyle w:val="Odstavekseznama"/>
              <w:numPr>
                <w:ilvl w:val="0"/>
                <w:numId w:val="12"/>
              </w:numPr>
              <w:rPr>
                <w:lang w:val="it-IT"/>
              </w:rPr>
            </w:pPr>
            <w:r w:rsidRPr="00F868AF">
              <w:rPr>
                <w:lang w:val="it-IT"/>
              </w:rPr>
              <w:t xml:space="preserve">KOLPA eco san 500 </w:t>
            </w:r>
            <w:proofErr w:type="spellStart"/>
            <w:r w:rsidRPr="00F868AF">
              <w:rPr>
                <w:lang w:val="it-IT"/>
              </w:rPr>
              <w:t>mL</w:t>
            </w:r>
            <w:proofErr w:type="spellEnd"/>
          </w:p>
          <w:p w14:paraId="4B73A0CC" w14:textId="77777777" w:rsidR="00863115" w:rsidRPr="00F868AF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8967" w14:textId="77777777" w:rsidR="00863115" w:rsidRPr="00F868AF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868AF">
              <w:t>SI/020/01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FF58" w14:textId="0EC0E7C3" w:rsidR="00863115" w:rsidRPr="00F868AF" w:rsidRDefault="00863115" w:rsidP="00354B42">
            <w:pPr>
              <w:jc w:val="center"/>
            </w:pPr>
            <w:proofErr w:type="spellStart"/>
            <w:r w:rsidRPr="00F868AF">
              <w:t>do</w:t>
            </w:r>
            <w:proofErr w:type="spellEnd"/>
            <w:r w:rsidRPr="00F868AF">
              <w:t xml:space="preserve"> </w:t>
            </w:r>
            <w:r w:rsidR="00205E15">
              <w:t>31</w:t>
            </w:r>
            <w:r w:rsidRPr="00F868AF">
              <w:t>.</w:t>
            </w:r>
            <w:r>
              <w:t xml:space="preserve"> </w:t>
            </w:r>
            <w:r w:rsidR="00205E15">
              <w:t>12</w:t>
            </w:r>
            <w:r w:rsidRPr="00F868AF">
              <w:t>. 202</w:t>
            </w:r>
            <w:r w:rsidR="00205E15">
              <w:t>6</w:t>
            </w:r>
          </w:p>
          <w:p w14:paraId="0BD3C563" w14:textId="77777777" w:rsidR="00863115" w:rsidRPr="00F868AF" w:rsidRDefault="00863115" w:rsidP="00354B42">
            <w:pPr>
              <w:jc w:val="center"/>
              <w:rPr>
                <w:lang w:val="it-IT"/>
              </w:rPr>
            </w:pPr>
          </w:p>
        </w:tc>
      </w:tr>
      <w:tr w:rsidR="00863115" w:rsidRPr="00BF24EE" w14:paraId="4DE96A55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A8A" w14:textId="77777777" w:rsidR="00863115" w:rsidRDefault="00863115" w:rsidP="00354B42">
            <w:pPr>
              <w:jc w:val="center"/>
            </w:pPr>
            <w:r>
              <w:t xml:space="preserve">14.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626" w14:textId="77777777" w:rsidR="00863115" w:rsidRPr="00F868AF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77AA8">
              <w:rPr>
                <w:rFonts w:cs="Arial"/>
                <w:szCs w:val="20"/>
                <w:lang w:val="sl-SI"/>
              </w:rPr>
              <w:t xml:space="preserve">KIMI </w:t>
            </w:r>
            <w:proofErr w:type="spellStart"/>
            <w:r w:rsidRPr="00677AA8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677AA8">
              <w:rPr>
                <w:rFonts w:cs="Arial"/>
                <w:szCs w:val="20"/>
                <w:lang w:val="sl-SI"/>
              </w:rPr>
              <w:t>., Planjava 1, 1236 Trzin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9DB9" w14:textId="77777777" w:rsidR="00863115" w:rsidRPr="00BA7A20" w:rsidRDefault="00863115" w:rsidP="00354B42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BA7A20">
              <w:rPr>
                <w:rFonts w:cs="Arial"/>
                <w:szCs w:val="20"/>
                <w:lang w:val="sl-SI"/>
              </w:rPr>
              <w:t>ozmetičn</w:t>
            </w:r>
            <w:r>
              <w:rPr>
                <w:rFonts w:cs="Arial"/>
                <w:szCs w:val="20"/>
                <w:lang w:val="sl-SI"/>
              </w:rPr>
              <w:t>i</w:t>
            </w:r>
            <w:r w:rsidRPr="00BA7A20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izdelki</w:t>
            </w:r>
            <w:r w:rsidRPr="00BA7A20">
              <w:rPr>
                <w:rFonts w:cs="Arial"/>
                <w:szCs w:val="20"/>
                <w:lang w:val="sl-SI"/>
              </w:rPr>
              <w:t xml:space="preserve">: </w:t>
            </w:r>
          </w:p>
          <w:p w14:paraId="09F2ADF5" w14:textId="77777777" w:rsidR="00863115" w:rsidRDefault="00863115" w:rsidP="00354B42">
            <w:pPr>
              <w:spacing w:line="240" w:lineRule="auto"/>
              <w:ind w:left="36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- </w:t>
            </w:r>
            <w:r w:rsidRPr="00BA7A20">
              <w:rPr>
                <w:rFonts w:cs="Arial"/>
                <w:szCs w:val="20"/>
                <w:lang w:val="sl-SI"/>
              </w:rPr>
              <w:t xml:space="preserve">EKOVAL negovalno tekoče milo 500 </w:t>
            </w:r>
            <w:proofErr w:type="spellStart"/>
            <w:r w:rsidRPr="00BA7A20">
              <w:rPr>
                <w:rFonts w:cs="Arial"/>
                <w:szCs w:val="20"/>
                <w:lang w:val="sl-SI"/>
              </w:rPr>
              <w:t>mL</w:t>
            </w:r>
            <w:proofErr w:type="spellEnd"/>
            <w:r w:rsidRPr="00BA7A20">
              <w:rPr>
                <w:rFonts w:cs="Arial"/>
                <w:szCs w:val="20"/>
                <w:lang w:val="sl-SI"/>
              </w:rPr>
              <w:t xml:space="preserve">, </w:t>
            </w:r>
          </w:p>
          <w:p w14:paraId="3E084B1F" w14:textId="77777777" w:rsidR="00863115" w:rsidRDefault="00863115" w:rsidP="00354B42">
            <w:pPr>
              <w:spacing w:line="240" w:lineRule="auto"/>
              <w:ind w:left="36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- </w:t>
            </w:r>
            <w:r w:rsidRPr="00BA7A20">
              <w:rPr>
                <w:rFonts w:cs="Arial"/>
                <w:szCs w:val="20"/>
                <w:lang w:val="sl-SI"/>
              </w:rPr>
              <w:t xml:space="preserve">EKOVAL negovalno peneče milo 750 </w:t>
            </w:r>
            <w:proofErr w:type="spellStart"/>
            <w:r w:rsidRPr="00BA7A20">
              <w:rPr>
                <w:rFonts w:cs="Arial"/>
                <w:szCs w:val="20"/>
                <w:lang w:val="sl-SI"/>
              </w:rPr>
              <w:t>mL</w:t>
            </w:r>
            <w:proofErr w:type="spellEnd"/>
            <w:r w:rsidRPr="00BA7A20">
              <w:rPr>
                <w:rFonts w:cs="Arial"/>
                <w:szCs w:val="20"/>
                <w:lang w:val="sl-SI"/>
              </w:rPr>
              <w:t xml:space="preserve">, </w:t>
            </w:r>
          </w:p>
          <w:p w14:paraId="5F36CA2A" w14:textId="77777777" w:rsidR="00863115" w:rsidRDefault="00863115" w:rsidP="00354B42">
            <w:pPr>
              <w:spacing w:line="240" w:lineRule="auto"/>
              <w:ind w:left="36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- </w:t>
            </w:r>
            <w:r w:rsidRPr="00BA7A20">
              <w:rPr>
                <w:rFonts w:cs="Arial"/>
                <w:szCs w:val="20"/>
                <w:lang w:val="sl-SI"/>
              </w:rPr>
              <w:t xml:space="preserve">EKOVAL negovalno peneče milo 800 </w:t>
            </w:r>
            <w:proofErr w:type="spellStart"/>
            <w:r w:rsidRPr="00BA7A20">
              <w:rPr>
                <w:rFonts w:cs="Arial"/>
                <w:szCs w:val="20"/>
                <w:lang w:val="sl-SI"/>
              </w:rPr>
              <w:t>mL</w:t>
            </w:r>
            <w:proofErr w:type="spellEnd"/>
            <w:r>
              <w:rPr>
                <w:rFonts w:cs="Arial"/>
                <w:szCs w:val="20"/>
                <w:lang w:val="sl-SI"/>
              </w:rPr>
              <w:t>,</w:t>
            </w:r>
          </w:p>
          <w:p w14:paraId="53F6884B" w14:textId="77777777" w:rsidR="00863115" w:rsidRPr="00BF24EE" w:rsidRDefault="00863115" w:rsidP="00354B42">
            <w:pPr>
              <w:spacing w:line="240" w:lineRule="auto"/>
              <w:ind w:left="360"/>
              <w:jc w:val="both"/>
              <w:rPr>
                <w:rFonts w:cs="Arial"/>
                <w:szCs w:val="20"/>
                <w:lang w:val="sl-SI"/>
              </w:rPr>
            </w:pPr>
            <w:r w:rsidRPr="00BF24EE">
              <w:rPr>
                <w:rFonts w:cs="Arial"/>
                <w:szCs w:val="20"/>
                <w:lang w:val="sl-SI"/>
              </w:rPr>
              <w:t>- EKOVAL negovalno peneče milo 5 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99B0" w14:textId="77777777" w:rsidR="00863115" w:rsidRPr="00BF24EE" w:rsidRDefault="00863115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SI/030/01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2C0" w14:textId="77777777" w:rsidR="00863115" w:rsidRPr="00BF24EE" w:rsidRDefault="00863115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do 31. 12. 2027 </w:t>
            </w:r>
          </w:p>
        </w:tc>
      </w:tr>
      <w:tr w:rsidR="00863115" w:rsidRPr="00BF24EE" w14:paraId="580AFF30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1F04" w14:textId="77777777" w:rsidR="00863115" w:rsidRPr="00BF24EE" w:rsidRDefault="00863115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91A7" w14:textId="77777777" w:rsidR="00863115" w:rsidRPr="00BF24EE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77AA8">
              <w:rPr>
                <w:rFonts w:cs="Arial"/>
                <w:szCs w:val="20"/>
                <w:lang w:val="sl-SI"/>
              </w:rPr>
              <w:t xml:space="preserve">KIMI </w:t>
            </w:r>
            <w:proofErr w:type="spellStart"/>
            <w:r w:rsidRPr="00677AA8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677AA8">
              <w:rPr>
                <w:rFonts w:cs="Arial"/>
                <w:szCs w:val="20"/>
                <w:lang w:val="sl-SI"/>
              </w:rPr>
              <w:t>., Planjava 1, 1236 Trzin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8C28" w14:textId="77777777" w:rsidR="00863115" w:rsidRPr="00BF24EE" w:rsidRDefault="00863115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szCs w:val="20"/>
                <w:lang w:val="sl-SI"/>
              </w:rPr>
              <w:t>D</w:t>
            </w:r>
            <w:r w:rsidRPr="00186A4A">
              <w:rPr>
                <w:rFonts w:cs="Arial"/>
                <w:szCs w:val="20"/>
                <w:lang w:val="sl-SI"/>
              </w:rPr>
              <w:t xml:space="preserve">etergent za strojno pomivanje posode – izpiralno sredstvo, in sicer </w:t>
            </w:r>
            <w:proofErr w:type="spellStart"/>
            <w:r w:rsidRPr="00186A4A">
              <w:rPr>
                <w:rFonts w:cs="Arial"/>
                <w:szCs w:val="20"/>
                <w:lang w:val="sl-SI"/>
              </w:rPr>
              <w:t>Splendid</w:t>
            </w:r>
            <w:proofErr w:type="spellEnd"/>
            <w:r w:rsidRPr="00186A4A">
              <w:rPr>
                <w:rFonts w:cs="Arial"/>
                <w:szCs w:val="20"/>
                <w:lang w:val="sl-SI"/>
              </w:rPr>
              <w:t xml:space="preserve"> Nature tekočina za lesk 1000 </w:t>
            </w:r>
            <w:proofErr w:type="spellStart"/>
            <w:r w:rsidRPr="00186A4A">
              <w:rPr>
                <w:rFonts w:cs="Arial"/>
                <w:szCs w:val="20"/>
                <w:lang w:val="sl-SI"/>
              </w:rPr>
              <w:t>mL</w:t>
            </w:r>
            <w:proofErr w:type="spellEnd"/>
            <w:r w:rsidRPr="00186A4A">
              <w:rPr>
                <w:rFonts w:cs="Arial"/>
                <w:szCs w:val="20"/>
                <w:lang w:val="sl-SI"/>
              </w:rPr>
              <w:t xml:space="preserve"> (sinonim za izdelek </w:t>
            </w:r>
            <w:proofErr w:type="spellStart"/>
            <w:r w:rsidRPr="00186A4A">
              <w:rPr>
                <w:rFonts w:cs="Arial"/>
                <w:szCs w:val="20"/>
                <w:lang w:val="sl-SI"/>
              </w:rPr>
              <w:t>Dry</w:t>
            </w:r>
            <w:proofErr w:type="spellEnd"/>
            <w:r w:rsidRPr="00186A4A">
              <w:rPr>
                <w:rFonts w:cs="Arial"/>
                <w:szCs w:val="20"/>
                <w:lang w:val="sl-SI"/>
              </w:rPr>
              <w:t xml:space="preserve"> 5 kg)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C83B" w14:textId="77777777" w:rsidR="00863115" w:rsidRPr="00BF24EE" w:rsidRDefault="00863115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 w:rsidRPr="00186A4A">
              <w:rPr>
                <w:rFonts w:cs="Arial"/>
                <w:color w:val="000000"/>
                <w:szCs w:val="20"/>
                <w:lang w:val="sl-SI" w:eastAsia="sl-SI"/>
              </w:rPr>
              <w:t>SI/015/01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FEA" w14:textId="7D72A8F4" w:rsidR="00863115" w:rsidRPr="00F868AF" w:rsidRDefault="00863115" w:rsidP="00354B42">
            <w:pPr>
              <w:jc w:val="center"/>
            </w:pPr>
            <w:proofErr w:type="spellStart"/>
            <w:r w:rsidRPr="00F868AF">
              <w:t>do</w:t>
            </w:r>
            <w:proofErr w:type="spellEnd"/>
            <w:r w:rsidRPr="00F868AF">
              <w:t xml:space="preserve"> </w:t>
            </w:r>
            <w:r w:rsidR="00205E15">
              <w:t>31</w:t>
            </w:r>
            <w:r w:rsidRPr="00F868AF">
              <w:t>.</w:t>
            </w:r>
            <w:r>
              <w:t xml:space="preserve"> </w:t>
            </w:r>
            <w:r w:rsidR="00205E15">
              <w:t>12</w:t>
            </w:r>
            <w:r w:rsidRPr="00F868AF">
              <w:t>. 202</w:t>
            </w:r>
            <w:r w:rsidR="00205E15">
              <w:t>6</w:t>
            </w:r>
          </w:p>
          <w:p w14:paraId="7D44EB7C" w14:textId="77777777" w:rsidR="00863115" w:rsidRPr="00BF24EE" w:rsidRDefault="00863115" w:rsidP="00354B42">
            <w:pPr>
              <w:jc w:val="center"/>
              <w:rPr>
                <w:lang w:val="it-IT"/>
              </w:rPr>
            </w:pPr>
          </w:p>
        </w:tc>
      </w:tr>
      <w:tr w:rsidR="00863115" w:rsidRPr="00BF24EE" w14:paraId="791B25D7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A1E" w14:textId="77777777" w:rsidR="00863115" w:rsidRPr="00BF24EE" w:rsidRDefault="00863115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D707" w14:textId="77777777" w:rsidR="00863115" w:rsidRPr="00BF24EE" w:rsidRDefault="00863115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77AA8">
              <w:rPr>
                <w:rFonts w:cs="Arial"/>
                <w:szCs w:val="20"/>
                <w:lang w:val="sl-SI"/>
              </w:rPr>
              <w:t xml:space="preserve">KIMI </w:t>
            </w:r>
            <w:proofErr w:type="spellStart"/>
            <w:r w:rsidRPr="00677AA8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677AA8">
              <w:rPr>
                <w:rFonts w:cs="Arial"/>
                <w:szCs w:val="20"/>
                <w:lang w:val="sl-SI"/>
              </w:rPr>
              <w:t>., Planjava 1, 1236 Trzin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2858" w14:textId="77777777" w:rsidR="00863115" w:rsidRPr="00BF24EE" w:rsidRDefault="00863115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Čistilo za sanitarne prostore</w:t>
            </w:r>
            <w:r w:rsidRPr="00677AA8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ECOVAL WC gel 750 </w:t>
            </w:r>
            <w:proofErr w:type="spellStart"/>
            <w:r>
              <w:rPr>
                <w:rFonts w:cs="Arial"/>
                <w:color w:val="000000"/>
                <w:szCs w:val="20"/>
                <w:lang w:val="sl-SI" w:eastAsia="sl-SI"/>
              </w:rPr>
              <w:t>mL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9B19" w14:textId="77777777" w:rsidR="00863115" w:rsidRPr="00BF24EE" w:rsidRDefault="00863115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 w:rsidRPr="00677AA8">
              <w:rPr>
                <w:rFonts w:cs="Arial"/>
                <w:color w:val="000000"/>
                <w:szCs w:val="20"/>
                <w:lang w:val="sl-SI" w:eastAsia="sl-SI"/>
              </w:rPr>
              <w:t>SI/020/0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3D5" w14:textId="16CE4084" w:rsidR="00863115" w:rsidRPr="00BF24EE" w:rsidRDefault="00863115" w:rsidP="00354B42">
            <w:pPr>
              <w:jc w:val="center"/>
            </w:pPr>
            <w:proofErr w:type="spellStart"/>
            <w:r w:rsidRPr="00F868AF">
              <w:t>do</w:t>
            </w:r>
            <w:proofErr w:type="spellEnd"/>
            <w:r w:rsidRPr="00F868AF">
              <w:t xml:space="preserve"> </w:t>
            </w:r>
            <w:r w:rsidR="00205E15">
              <w:t>31</w:t>
            </w:r>
            <w:r w:rsidRPr="00F868AF">
              <w:t>.</w:t>
            </w:r>
            <w:r>
              <w:t xml:space="preserve"> </w:t>
            </w:r>
            <w:r w:rsidR="00205E15">
              <w:t>12</w:t>
            </w:r>
            <w:r w:rsidRPr="00F868AF">
              <w:t>. 202</w:t>
            </w:r>
            <w:r w:rsidR="00205E15">
              <w:t>6</w:t>
            </w:r>
          </w:p>
        </w:tc>
      </w:tr>
      <w:tr w:rsidR="00863115" w:rsidRPr="00BF24EE" w14:paraId="2F3C88D1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A5DD" w14:textId="6A079A96" w:rsidR="00863115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D365" w14:textId="7B09F951" w:rsidR="00863115" w:rsidRPr="00BF24EE" w:rsidRDefault="00CD50EC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 w:rsidRPr="00677AA8">
              <w:rPr>
                <w:rFonts w:cs="Arial"/>
                <w:szCs w:val="20"/>
                <w:lang w:val="sl-SI"/>
              </w:rPr>
              <w:t xml:space="preserve">KIMI </w:t>
            </w:r>
            <w:proofErr w:type="spellStart"/>
            <w:r w:rsidRPr="00677AA8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677AA8">
              <w:rPr>
                <w:rFonts w:cs="Arial"/>
                <w:szCs w:val="20"/>
                <w:lang w:val="sl-SI"/>
              </w:rPr>
              <w:t>., Planjava 1, 1236 Trzin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77BC" w14:textId="77777777" w:rsidR="00863115" w:rsidRDefault="00CD50EC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Detergenti za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uporabo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v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industriji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>:</w:t>
            </w:r>
          </w:p>
          <w:p w14:paraId="08C7308B" w14:textId="77777777" w:rsidR="00CD50EC" w:rsidRPr="00CD50EC" w:rsidRDefault="00CD50EC" w:rsidP="00CD50EC">
            <w:pPr>
              <w:pStyle w:val="Default"/>
              <w:ind w:left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50E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D50EC">
              <w:rPr>
                <w:rFonts w:ascii="Arial" w:hAnsi="Arial" w:cs="Arial"/>
                <w:color w:val="auto"/>
                <w:sz w:val="20"/>
                <w:szCs w:val="20"/>
              </w:rPr>
              <w:t>Perikim</w:t>
            </w:r>
            <w:proofErr w:type="spellEnd"/>
            <w:r w:rsidRPr="00CD50EC">
              <w:rPr>
                <w:rFonts w:ascii="Arial" w:hAnsi="Arial" w:cs="Arial"/>
                <w:color w:val="auto"/>
                <w:sz w:val="20"/>
                <w:szCs w:val="20"/>
              </w:rPr>
              <w:t xml:space="preserve"> T 20 kg, </w:t>
            </w:r>
          </w:p>
          <w:p w14:paraId="29ED1D63" w14:textId="2ABDE00C" w:rsidR="00CD50EC" w:rsidRPr="00CD50EC" w:rsidRDefault="00CD50EC" w:rsidP="00CD50EC">
            <w:pPr>
              <w:pStyle w:val="Default"/>
              <w:ind w:left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50EC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CD50EC">
              <w:rPr>
                <w:rFonts w:ascii="Arial" w:hAnsi="Arial" w:cs="Arial"/>
                <w:color w:val="auto"/>
                <w:sz w:val="20"/>
                <w:szCs w:val="20"/>
              </w:rPr>
              <w:t>Perikim</w:t>
            </w:r>
            <w:proofErr w:type="spellEnd"/>
            <w:r w:rsidRPr="00CD50EC">
              <w:rPr>
                <w:rFonts w:ascii="Arial" w:hAnsi="Arial" w:cs="Arial"/>
                <w:color w:val="auto"/>
                <w:sz w:val="20"/>
                <w:szCs w:val="20"/>
              </w:rPr>
              <w:t xml:space="preserve"> LFX 25 kg, </w:t>
            </w:r>
          </w:p>
          <w:p w14:paraId="5DA4A7CD" w14:textId="1206CCD7" w:rsidR="00CD50EC" w:rsidRPr="00CD50EC" w:rsidRDefault="00CD50EC" w:rsidP="00CD50EC">
            <w:pPr>
              <w:pStyle w:val="Default"/>
              <w:ind w:left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50E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D50EC">
              <w:rPr>
                <w:rFonts w:ascii="Arial" w:hAnsi="Arial" w:cs="Arial"/>
                <w:sz w:val="20"/>
                <w:szCs w:val="20"/>
              </w:rPr>
              <w:t>Perikim</w:t>
            </w:r>
            <w:proofErr w:type="spellEnd"/>
            <w:r w:rsidRPr="00CD50EC">
              <w:rPr>
                <w:rFonts w:ascii="Arial" w:hAnsi="Arial" w:cs="Arial"/>
                <w:sz w:val="20"/>
                <w:szCs w:val="20"/>
              </w:rPr>
              <w:t xml:space="preserve"> Mehčalec 20 kg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42B6" w14:textId="090924DD" w:rsidR="00863115" w:rsidRPr="00BF24EE" w:rsidRDefault="00CD50EC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lastRenderedPageBreak/>
              <w:t>SI/039/02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EE6D" w14:textId="496876EF" w:rsidR="00863115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 31. 12. 2026</w:t>
            </w:r>
          </w:p>
        </w:tc>
      </w:tr>
      <w:tr w:rsidR="00CD50EC" w:rsidRPr="00BF24EE" w14:paraId="5D055556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5C6D" w14:textId="7B5EBC16" w:rsidR="00CD50EC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9A77" w14:textId="453542B0" w:rsidR="00CD50EC" w:rsidRPr="00BF24EE" w:rsidRDefault="00CD50EC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MEDIACOR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>d.o.o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>Teharje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 7a, 3000 Celje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D596" w14:textId="77777777" w:rsidR="00CD50EC" w:rsidRDefault="00CD50EC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Čistila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čiščenje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trdih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površin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>:</w:t>
            </w:r>
          </w:p>
          <w:p w14:paraId="61F0DC57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>Nana čistilo za steklene površine (Azur, Bleščeče čisto, Veličastni rožmarin)</w:t>
            </w:r>
            <w:r w:rsidRPr="002C72F3">
              <w:rPr>
                <w:sz w:val="20"/>
                <w:szCs w:val="20"/>
              </w:rPr>
              <w:t xml:space="preserve"> </w:t>
            </w:r>
            <w:r w:rsidRPr="002C72F3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,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 L,</w:t>
            </w:r>
          </w:p>
          <w:p w14:paraId="7041DFA0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>Nana čistilo za kuhinjo in razmaščevanje (Mandarina, Čajevec in meta)</w:t>
            </w:r>
            <w:r w:rsidRPr="002C72F3">
              <w:rPr>
                <w:sz w:val="20"/>
                <w:szCs w:val="20"/>
              </w:rPr>
              <w:t xml:space="preserve"> </w:t>
            </w:r>
            <w:r w:rsidRPr="002C72F3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,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5L,</w:t>
            </w:r>
          </w:p>
          <w:p w14:paraId="2A2CFE27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 xml:space="preserve">Nana večnamensko čistilo (Granatno jabolko, Mentol)  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5L,</w:t>
            </w:r>
          </w:p>
          <w:p w14:paraId="1B1EEFEB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>Nana čistilo za kopalnico in vodni kamen (Jagodičevje, Čista energija, Zeleni čaj)</w:t>
            </w:r>
            <w:r w:rsidRPr="002C72F3">
              <w:rPr>
                <w:sz w:val="20"/>
                <w:szCs w:val="20"/>
              </w:rPr>
              <w:t xml:space="preserve"> </w:t>
            </w:r>
            <w:r w:rsidRPr="002C72F3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,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5L,</w:t>
            </w:r>
          </w:p>
          <w:p w14:paraId="0CE6C45E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>Nana WC čistilo (Gorska svežina, Mentol)</w:t>
            </w:r>
            <w:r w:rsidRPr="002C72F3">
              <w:rPr>
                <w:sz w:val="20"/>
                <w:szCs w:val="20"/>
              </w:rPr>
              <w:t xml:space="preserve"> </w:t>
            </w:r>
            <w:r w:rsidRPr="002C72F3">
              <w:rPr>
                <w:rFonts w:ascii="Arial" w:hAnsi="Arial" w:cs="Arial"/>
                <w:sz w:val="20"/>
                <w:szCs w:val="20"/>
              </w:rPr>
              <w:t xml:space="preserve">750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081442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 xml:space="preserve">Nana univerzalno čistilo za talne površine (Gozdni sadeži, Španski bezeg) 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,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 L,</w:t>
            </w:r>
          </w:p>
          <w:p w14:paraId="2CFDCDBE" w14:textId="77777777" w:rsidR="00CD50EC" w:rsidRPr="002C72F3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>Nana čistilo za kamnite površine (Zelena limona)</w:t>
            </w:r>
            <w:r w:rsidRPr="002C72F3">
              <w:rPr>
                <w:sz w:val="20"/>
                <w:szCs w:val="20"/>
              </w:rPr>
              <w:t xml:space="preserve"> </w:t>
            </w:r>
            <w:r w:rsidRPr="002C72F3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,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5L,</w:t>
            </w:r>
          </w:p>
          <w:p w14:paraId="70298B0A" w14:textId="1BE7B662" w:rsidR="00CD50EC" w:rsidRPr="00BF24EE" w:rsidRDefault="00CD50EC" w:rsidP="00CD50EC">
            <w:pPr>
              <w:pStyle w:val="Default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it-IT"/>
              </w:rPr>
            </w:pPr>
            <w:r w:rsidRPr="002C72F3">
              <w:rPr>
                <w:rFonts w:ascii="Arial" w:hAnsi="Arial" w:cs="Arial"/>
                <w:sz w:val="20"/>
                <w:szCs w:val="20"/>
              </w:rPr>
              <w:t>Nana čistilo za lesene površine (Lešnik)</w:t>
            </w:r>
            <w:r w:rsidRPr="002C72F3">
              <w:rPr>
                <w:sz w:val="20"/>
                <w:szCs w:val="20"/>
              </w:rPr>
              <w:t xml:space="preserve"> </w:t>
            </w:r>
            <w:r w:rsidRPr="002C72F3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 xml:space="preserve">, 1000 </w:t>
            </w:r>
            <w:proofErr w:type="spellStart"/>
            <w:r w:rsidRPr="002C72F3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C72F3">
              <w:rPr>
                <w:rFonts w:ascii="Arial" w:hAnsi="Arial" w:cs="Arial"/>
                <w:sz w:val="20"/>
                <w:szCs w:val="20"/>
              </w:rPr>
              <w:t>, 5 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E73D" w14:textId="1620E118" w:rsidR="00CD50EC" w:rsidRPr="00BF24EE" w:rsidRDefault="00CD50EC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SI/020/05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B228" w14:textId="3B8C791F" w:rsidR="00CD50EC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 31. 12. 2026</w:t>
            </w:r>
          </w:p>
        </w:tc>
      </w:tr>
      <w:tr w:rsidR="00CD50EC" w:rsidRPr="00BF24EE" w14:paraId="7DB1A066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D6B2" w14:textId="10369E43" w:rsidR="00CD50EC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396A" w14:textId="440E9BD6" w:rsidR="00CD50EC" w:rsidRPr="00BF24EE" w:rsidRDefault="00CD50EC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MEDIACOR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>d.o.o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>Teharje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 7a, 3000 Celje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B2F9" w14:textId="77777777" w:rsidR="00CD50EC" w:rsidRDefault="00CD50EC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Detergenti za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ročno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pomivanje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posode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>:</w:t>
            </w:r>
          </w:p>
          <w:p w14:paraId="36716DAD" w14:textId="00D28F90" w:rsidR="00CD50EC" w:rsidRPr="00CD50EC" w:rsidRDefault="00CD50EC" w:rsidP="00354B42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664FF6">
              <w:rPr>
                <w:rFonts w:cs="Arial"/>
                <w:szCs w:val="20"/>
              </w:rPr>
              <w:t xml:space="preserve">NANA detergent za </w:t>
            </w:r>
            <w:proofErr w:type="spellStart"/>
            <w:r w:rsidRPr="00664FF6">
              <w:rPr>
                <w:rFonts w:cs="Arial"/>
                <w:szCs w:val="20"/>
              </w:rPr>
              <w:t>ročno</w:t>
            </w:r>
            <w:proofErr w:type="spellEnd"/>
            <w:r w:rsidRPr="00664FF6">
              <w:rPr>
                <w:rFonts w:cs="Arial"/>
                <w:szCs w:val="20"/>
              </w:rPr>
              <w:t xml:space="preserve"> </w:t>
            </w:r>
            <w:proofErr w:type="spellStart"/>
            <w:r w:rsidRPr="00664FF6">
              <w:rPr>
                <w:rFonts w:cs="Arial"/>
                <w:szCs w:val="20"/>
              </w:rPr>
              <w:t>pomivanje</w:t>
            </w:r>
            <w:proofErr w:type="spellEnd"/>
            <w:r w:rsidRPr="00664FF6">
              <w:rPr>
                <w:rFonts w:cs="Arial"/>
                <w:szCs w:val="20"/>
              </w:rPr>
              <w:t xml:space="preserve"> </w:t>
            </w:r>
            <w:proofErr w:type="spellStart"/>
            <w:r w:rsidRPr="00664FF6">
              <w:rPr>
                <w:rFonts w:cs="Arial"/>
                <w:szCs w:val="20"/>
              </w:rPr>
              <w:t>posode</w:t>
            </w:r>
            <w:proofErr w:type="spellEnd"/>
            <w:r w:rsidRPr="00664FF6">
              <w:rPr>
                <w:rFonts w:cs="Arial"/>
                <w:szCs w:val="20"/>
              </w:rPr>
              <w:t xml:space="preserve"> (Mandarina, </w:t>
            </w:r>
            <w:proofErr w:type="spellStart"/>
            <w:r w:rsidRPr="00664FF6">
              <w:rPr>
                <w:rFonts w:cs="Arial"/>
                <w:szCs w:val="20"/>
              </w:rPr>
              <w:t>Čajevec</w:t>
            </w:r>
            <w:proofErr w:type="spellEnd"/>
            <w:r w:rsidRPr="00664FF6">
              <w:rPr>
                <w:rFonts w:cs="Arial"/>
                <w:szCs w:val="20"/>
              </w:rPr>
              <w:t xml:space="preserve"> in meta, </w:t>
            </w:r>
            <w:proofErr w:type="spellStart"/>
            <w:r w:rsidRPr="00664FF6">
              <w:rPr>
                <w:rFonts w:cs="Arial"/>
                <w:szCs w:val="20"/>
              </w:rPr>
              <w:t>Nežni</w:t>
            </w:r>
            <w:proofErr w:type="spellEnd"/>
            <w:r w:rsidRPr="00664FF6">
              <w:rPr>
                <w:rFonts w:cs="Arial"/>
                <w:szCs w:val="20"/>
              </w:rPr>
              <w:t xml:space="preserve"> </w:t>
            </w:r>
            <w:proofErr w:type="spellStart"/>
            <w:r w:rsidRPr="00664FF6">
              <w:rPr>
                <w:rFonts w:cs="Arial"/>
                <w:szCs w:val="20"/>
              </w:rPr>
              <w:t>kokos</w:t>
            </w:r>
            <w:proofErr w:type="spellEnd"/>
            <w:r w:rsidRPr="00664FF6">
              <w:rPr>
                <w:rFonts w:cs="Arial"/>
                <w:szCs w:val="20"/>
              </w:rPr>
              <w:t>) 500 mL, 1000 mL, 5 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5B57" w14:textId="633B7DDD" w:rsidR="00CD50EC" w:rsidRPr="00BF24EE" w:rsidRDefault="00CD50EC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SI/019/03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FC1D" w14:textId="53137467" w:rsidR="00CD50EC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 31. 12. 2026</w:t>
            </w:r>
          </w:p>
        </w:tc>
      </w:tr>
      <w:tr w:rsidR="00CD50EC" w:rsidRPr="00BF24EE" w14:paraId="01921094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6E48" w14:textId="2D78769B" w:rsidR="00CD50EC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222" w14:textId="4D2B2B79" w:rsidR="00CD50EC" w:rsidRPr="00BF24EE" w:rsidRDefault="00CD50EC" w:rsidP="00354B42">
            <w:pPr>
              <w:rPr>
                <w:rFonts w:cs="Arial"/>
                <w:color w:val="1A1A1A"/>
                <w:spacing w:val="-3"/>
                <w:szCs w:val="20"/>
                <w:lang w:val="it-IT"/>
              </w:rPr>
            </w:pPr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MEDIACOR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>d.o.o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>Teharje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  <w:lang w:val="it-IT"/>
              </w:rPr>
              <w:t xml:space="preserve"> 7a, 3000 Celje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6DF7" w14:textId="77777777" w:rsidR="00CD50EC" w:rsidRDefault="00CD50EC" w:rsidP="00354B42">
            <w:pPr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Detergenti za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pranje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it-IT" w:eastAsia="sl-SI"/>
              </w:rPr>
              <w:t>perila</w:t>
            </w:r>
            <w:proofErr w:type="spellEnd"/>
            <w:r>
              <w:rPr>
                <w:rFonts w:cs="Arial"/>
                <w:color w:val="000000"/>
                <w:szCs w:val="20"/>
                <w:lang w:val="it-IT" w:eastAsia="sl-SI"/>
              </w:rPr>
              <w:t>:</w:t>
            </w:r>
          </w:p>
          <w:p w14:paraId="6949621C" w14:textId="0C315077" w:rsidR="00CD50EC" w:rsidRPr="00CD50EC" w:rsidRDefault="00CD50EC" w:rsidP="00354B42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A6DDF">
              <w:rPr>
                <w:rFonts w:cs="Arial"/>
                <w:szCs w:val="20"/>
              </w:rPr>
              <w:t xml:space="preserve">NANA detergent za </w:t>
            </w:r>
            <w:proofErr w:type="spellStart"/>
            <w:r w:rsidRPr="003A6DDF">
              <w:rPr>
                <w:rFonts w:cs="Arial"/>
                <w:szCs w:val="20"/>
              </w:rPr>
              <w:t>perilo</w:t>
            </w:r>
            <w:proofErr w:type="spellEnd"/>
            <w:r w:rsidRPr="003A6DDF">
              <w:rPr>
                <w:rFonts w:cs="Arial"/>
                <w:szCs w:val="20"/>
              </w:rPr>
              <w:t xml:space="preserve"> (</w:t>
            </w:r>
            <w:proofErr w:type="spellStart"/>
            <w:r w:rsidRPr="003A6DDF">
              <w:rPr>
                <w:rFonts w:cs="Arial"/>
                <w:szCs w:val="20"/>
              </w:rPr>
              <w:t>Ljubezen</w:t>
            </w:r>
            <w:proofErr w:type="spellEnd"/>
            <w:r w:rsidRPr="003A6DDF">
              <w:rPr>
                <w:rFonts w:cs="Arial"/>
                <w:szCs w:val="20"/>
              </w:rPr>
              <w:t xml:space="preserve">, </w:t>
            </w:r>
            <w:proofErr w:type="spellStart"/>
            <w:r w:rsidRPr="003A6DDF">
              <w:rPr>
                <w:rFonts w:cs="Arial"/>
                <w:szCs w:val="20"/>
              </w:rPr>
              <w:t>Sprostitev</w:t>
            </w:r>
            <w:proofErr w:type="spellEnd"/>
            <w:r w:rsidRPr="003A6DDF">
              <w:rPr>
                <w:rFonts w:cs="Arial"/>
                <w:szCs w:val="20"/>
              </w:rPr>
              <w:t xml:space="preserve">, </w:t>
            </w:r>
            <w:proofErr w:type="spellStart"/>
            <w:r w:rsidRPr="003A6DDF">
              <w:rPr>
                <w:rFonts w:cs="Arial"/>
                <w:szCs w:val="20"/>
              </w:rPr>
              <w:t>Radost</w:t>
            </w:r>
            <w:proofErr w:type="spellEnd"/>
            <w:r w:rsidRPr="003A6DDF">
              <w:rPr>
                <w:rFonts w:cs="Arial"/>
                <w:szCs w:val="20"/>
              </w:rPr>
              <w:t xml:space="preserve">, </w:t>
            </w:r>
            <w:proofErr w:type="spellStart"/>
            <w:r w:rsidRPr="003A6DDF">
              <w:rPr>
                <w:rFonts w:cs="Arial"/>
                <w:szCs w:val="20"/>
              </w:rPr>
              <w:t>Ravnovesje</w:t>
            </w:r>
            <w:proofErr w:type="spellEnd"/>
            <w:r w:rsidRPr="003A6DDF">
              <w:rPr>
                <w:rFonts w:cs="Arial"/>
                <w:szCs w:val="20"/>
              </w:rPr>
              <w:t xml:space="preserve">) 1050 mL (PET </w:t>
            </w:r>
            <w:proofErr w:type="spellStart"/>
            <w:r w:rsidRPr="003A6DDF">
              <w:rPr>
                <w:rFonts w:cs="Arial"/>
                <w:szCs w:val="20"/>
              </w:rPr>
              <w:t>plastenka</w:t>
            </w:r>
            <w:proofErr w:type="spellEnd"/>
            <w:r w:rsidRPr="003A6DDF">
              <w:rPr>
                <w:rFonts w:cs="Arial"/>
                <w:szCs w:val="20"/>
              </w:rPr>
              <w:t>), 1890 mL (</w:t>
            </w:r>
            <w:proofErr w:type="spellStart"/>
            <w:r w:rsidRPr="003A6DDF">
              <w:rPr>
                <w:rFonts w:cs="Arial"/>
                <w:szCs w:val="20"/>
              </w:rPr>
              <w:t>vrečka</w:t>
            </w:r>
            <w:proofErr w:type="spellEnd"/>
            <w:r w:rsidRPr="003A6DDF">
              <w:rPr>
                <w:rFonts w:cs="Arial"/>
                <w:szCs w:val="20"/>
              </w:rPr>
              <w:t xml:space="preserve"> za </w:t>
            </w:r>
            <w:proofErr w:type="spellStart"/>
            <w:r w:rsidRPr="003A6DDF">
              <w:rPr>
                <w:rFonts w:cs="Arial"/>
                <w:szCs w:val="20"/>
              </w:rPr>
              <w:t>ponovno</w:t>
            </w:r>
            <w:proofErr w:type="spellEnd"/>
            <w:r w:rsidRPr="003A6DDF">
              <w:rPr>
                <w:rFonts w:cs="Arial"/>
                <w:szCs w:val="20"/>
              </w:rPr>
              <w:t xml:space="preserve"> </w:t>
            </w:r>
            <w:proofErr w:type="spellStart"/>
            <w:r w:rsidRPr="003A6DDF">
              <w:rPr>
                <w:rFonts w:cs="Arial"/>
                <w:szCs w:val="20"/>
              </w:rPr>
              <w:t>polnjenje</w:t>
            </w:r>
            <w:proofErr w:type="spellEnd"/>
            <w:r w:rsidRPr="003A6DDF">
              <w:rPr>
                <w:rFonts w:cs="Arial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AB42" w14:textId="20FABDB9" w:rsidR="00CD50EC" w:rsidRPr="00BF24EE" w:rsidRDefault="00CD50EC" w:rsidP="00354B42">
            <w:pPr>
              <w:jc w:val="center"/>
              <w:rPr>
                <w:rFonts w:cs="Arial"/>
                <w:color w:val="000000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it-IT" w:eastAsia="sl-SI"/>
              </w:rPr>
              <w:t>SI/006/04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C9B5" w14:textId="02D4B7BE" w:rsidR="00CD50EC" w:rsidRPr="00BF24EE" w:rsidRDefault="00CD50EC" w:rsidP="00354B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 31. 12. 2026</w:t>
            </w:r>
          </w:p>
        </w:tc>
      </w:tr>
      <w:bookmarkEnd w:id="1"/>
    </w:tbl>
    <w:p w14:paraId="1CB9F5A2" w14:textId="77777777" w:rsidR="00863115" w:rsidRPr="00BF24EE" w:rsidRDefault="00863115" w:rsidP="00863115">
      <w:pPr>
        <w:rPr>
          <w:lang w:val="it-IT"/>
        </w:rPr>
      </w:pPr>
    </w:p>
    <w:p w14:paraId="6DD462F0" w14:textId="77777777" w:rsidR="00717837" w:rsidRDefault="00717837" w:rsidP="00863115">
      <w:pPr>
        <w:jc w:val="center"/>
        <w:rPr>
          <w:b/>
          <w:sz w:val="24"/>
          <w:lang w:val="it-IT"/>
        </w:rPr>
      </w:pPr>
    </w:p>
    <w:p w14:paraId="652C2C59" w14:textId="77777777" w:rsidR="00717837" w:rsidRDefault="00717837" w:rsidP="00863115">
      <w:pPr>
        <w:jc w:val="center"/>
        <w:rPr>
          <w:b/>
          <w:sz w:val="24"/>
          <w:lang w:val="it-IT"/>
        </w:rPr>
      </w:pPr>
    </w:p>
    <w:p w14:paraId="3A8D5B5E" w14:textId="77777777" w:rsidR="00717837" w:rsidRDefault="00717837" w:rsidP="00863115">
      <w:pPr>
        <w:jc w:val="center"/>
        <w:rPr>
          <w:b/>
          <w:sz w:val="24"/>
          <w:lang w:val="it-IT"/>
        </w:rPr>
      </w:pPr>
    </w:p>
    <w:p w14:paraId="2CD4EAC4" w14:textId="77777777" w:rsidR="00717837" w:rsidRDefault="00717837" w:rsidP="00863115">
      <w:pPr>
        <w:jc w:val="center"/>
        <w:rPr>
          <w:b/>
          <w:sz w:val="24"/>
          <w:lang w:val="it-IT"/>
        </w:rPr>
      </w:pPr>
    </w:p>
    <w:p w14:paraId="3592A025" w14:textId="77777777" w:rsidR="00717837" w:rsidRDefault="00717837" w:rsidP="00863115">
      <w:pPr>
        <w:jc w:val="center"/>
        <w:rPr>
          <w:b/>
          <w:sz w:val="24"/>
          <w:lang w:val="it-IT"/>
        </w:rPr>
      </w:pPr>
    </w:p>
    <w:p w14:paraId="5CE422BD" w14:textId="77777777" w:rsidR="00717837" w:rsidRDefault="00717837" w:rsidP="00863115">
      <w:pPr>
        <w:jc w:val="center"/>
        <w:rPr>
          <w:b/>
          <w:sz w:val="24"/>
          <w:lang w:val="it-IT"/>
        </w:rPr>
      </w:pPr>
    </w:p>
    <w:p w14:paraId="25110CB6" w14:textId="52B10450" w:rsidR="00863115" w:rsidRPr="00DE6746" w:rsidRDefault="00863115" w:rsidP="00863115">
      <w:pPr>
        <w:jc w:val="center"/>
        <w:rPr>
          <w:b/>
          <w:sz w:val="24"/>
          <w:lang w:val="it-IT"/>
        </w:rPr>
      </w:pPr>
      <w:r w:rsidRPr="00F34B50">
        <w:rPr>
          <w:b/>
          <w:sz w:val="24"/>
          <w:lang w:val="it-IT"/>
        </w:rPr>
        <w:lastRenderedPageBreak/>
        <w:t xml:space="preserve">SEZNAM PRIDOBITELJEV ECOLABEL – ZNAKA ZA OKOLJE  -  TURISTIČNE NASTANITVE: </w:t>
      </w:r>
      <w:proofErr w:type="spellStart"/>
      <w:r w:rsidRPr="00F34B50">
        <w:rPr>
          <w:b/>
          <w:sz w:val="24"/>
          <w:lang w:val="it-IT"/>
        </w:rPr>
        <w:t>stanje</w:t>
      </w:r>
      <w:proofErr w:type="spellEnd"/>
      <w:r w:rsidRPr="00F34B50">
        <w:rPr>
          <w:b/>
          <w:sz w:val="24"/>
          <w:lang w:val="it-IT"/>
        </w:rPr>
        <w:t xml:space="preserve"> </w:t>
      </w:r>
      <w:proofErr w:type="spellStart"/>
      <w:r w:rsidRPr="00F34B50">
        <w:rPr>
          <w:b/>
          <w:sz w:val="24"/>
          <w:lang w:val="it-IT"/>
        </w:rPr>
        <w:t>na</w:t>
      </w:r>
      <w:proofErr w:type="spellEnd"/>
      <w:r w:rsidRPr="00F34B50">
        <w:rPr>
          <w:b/>
          <w:sz w:val="24"/>
          <w:lang w:val="it-IT"/>
        </w:rPr>
        <w:t xml:space="preserve"> </w:t>
      </w:r>
      <w:proofErr w:type="spellStart"/>
      <w:r w:rsidRPr="00F34B50">
        <w:rPr>
          <w:b/>
          <w:sz w:val="24"/>
          <w:lang w:val="it-IT"/>
        </w:rPr>
        <w:t>dan</w:t>
      </w:r>
      <w:proofErr w:type="spellEnd"/>
      <w:r w:rsidRPr="00F34B50">
        <w:rPr>
          <w:b/>
          <w:sz w:val="24"/>
          <w:lang w:val="it-IT"/>
        </w:rPr>
        <w:t xml:space="preserve">: </w:t>
      </w:r>
      <w:r w:rsidR="00717837">
        <w:rPr>
          <w:b/>
          <w:sz w:val="24"/>
          <w:lang w:val="it-IT"/>
        </w:rPr>
        <w:t>10</w:t>
      </w:r>
      <w:r w:rsidRPr="00F34B50">
        <w:rPr>
          <w:b/>
          <w:sz w:val="24"/>
          <w:lang w:val="it-IT"/>
        </w:rPr>
        <w:t xml:space="preserve">. </w:t>
      </w:r>
      <w:r w:rsidR="00717837">
        <w:rPr>
          <w:b/>
          <w:sz w:val="24"/>
          <w:lang w:val="it-IT"/>
        </w:rPr>
        <w:t>10</w:t>
      </w:r>
      <w:r w:rsidRPr="00DE6746">
        <w:rPr>
          <w:b/>
          <w:sz w:val="24"/>
          <w:lang w:val="it-IT"/>
        </w:rPr>
        <w:t>. 202</w:t>
      </w:r>
      <w:r w:rsidR="00F94FF1">
        <w:rPr>
          <w:b/>
          <w:sz w:val="24"/>
          <w:lang w:val="it-IT"/>
        </w:rPr>
        <w:t>3</w:t>
      </w:r>
    </w:p>
    <w:p w14:paraId="1A217930" w14:textId="77777777" w:rsidR="00863115" w:rsidRPr="00DE6746" w:rsidRDefault="00863115" w:rsidP="00863115">
      <w:pPr>
        <w:jc w:val="center"/>
        <w:rPr>
          <w:lang w:val="it-IT"/>
        </w:rPr>
      </w:pPr>
    </w:p>
    <w:p w14:paraId="1132DC77" w14:textId="77777777" w:rsidR="00863115" w:rsidRPr="00DE6746" w:rsidRDefault="00863115" w:rsidP="00863115">
      <w:pPr>
        <w:jc w:val="center"/>
        <w:rPr>
          <w:lang w:val="it-IT"/>
        </w:rPr>
      </w:pPr>
    </w:p>
    <w:p w14:paraId="67407348" w14:textId="77777777" w:rsidR="00863115" w:rsidRPr="00DE6746" w:rsidRDefault="00863115" w:rsidP="00863115">
      <w:pPr>
        <w:jc w:val="center"/>
        <w:rPr>
          <w:lang w:val="it-IT"/>
        </w:rPr>
      </w:pPr>
    </w:p>
    <w:p w14:paraId="2E9377E2" w14:textId="77777777" w:rsidR="00863115" w:rsidRPr="00DE6746" w:rsidRDefault="00863115" w:rsidP="00863115">
      <w:pPr>
        <w:jc w:val="center"/>
        <w:rPr>
          <w:lang w:val="it-IT"/>
        </w:rPr>
      </w:pPr>
    </w:p>
    <w:tbl>
      <w:tblPr>
        <w:tblW w:w="14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366"/>
        <w:gridCol w:w="5940"/>
        <w:gridCol w:w="1326"/>
        <w:gridCol w:w="2693"/>
      </w:tblGrid>
      <w:tr w:rsidR="00863115" w:rsidRPr="00F34B50" w14:paraId="6F14D418" w14:textId="77777777" w:rsidTr="00354B42">
        <w:tc>
          <w:tcPr>
            <w:tcW w:w="774" w:type="dxa"/>
            <w:shd w:val="clear" w:color="auto" w:fill="auto"/>
          </w:tcPr>
          <w:p w14:paraId="6A6AF410" w14:textId="77777777" w:rsidR="00863115" w:rsidRPr="00F34B50" w:rsidRDefault="00863115" w:rsidP="00354B42">
            <w:pPr>
              <w:jc w:val="center"/>
              <w:rPr>
                <w:b/>
                <w:i/>
              </w:rPr>
            </w:pPr>
            <w:r w:rsidRPr="00F34B50">
              <w:rPr>
                <w:b/>
                <w:i/>
              </w:rPr>
              <w:t xml:space="preserve">zap. </w:t>
            </w:r>
            <w:proofErr w:type="spellStart"/>
            <w:r w:rsidRPr="00F34B50">
              <w:rPr>
                <w:b/>
                <w:i/>
              </w:rPr>
              <w:t>št</w:t>
            </w:r>
            <w:proofErr w:type="spellEnd"/>
            <w:r w:rsidRPr="00F34B50">
              <w:rPr>
                <w:b/>
                <w:i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14:paraId="2421F749" w14:textId="77777777" w:rsidR="00863115" w:rsidRPr="00F34B50" w:rsidRDefault="00863115" w:rsidP="00354B42">
            <w:pPr>
              <w:jc w:val="center"/>
              <w:rPr>
                <w:b/>
                <w:i/>
                <w:lang w:val="it-IT"/>
              </w:rPr>
            </w:pPr>
            <w:proofErr w:type="spellStart"/>
            <w:r w:rsidRPr="00F34B50">
              <w:rPr>
                <w:b/>
                <w:i/>
                <w:lang w:val="it-IT"/>
              </w:rPr>
              <w:t>naziv</w:t>
            </w:r>
            <w:proofErr w:type="spellEnd"/>
            <w:r w:rsidRPr="00F34B50">
              <w:rPr>
                <w:b/>
                <w:i/>
                <w:lang w:val="it-IT"/>
              </w:rPr>
              <w:t xml:space="preserve"> </w:t>
            </w:r>
            <w:proofErr w:type="spellStart"/>
            <w:r w:rsidRPr="00F34B50">
              <w:rPr>
                <w:b/>
                <w:i/>
                <w:lang w:val="it-IT"/>
              </w:rPr>
              <w:t>organizacije</w:t>
            </w:r>
            <w:proofErr w:type="spellEnd"/>
            <w:r w:rsidRPr="00F34B50">
              <w:rPr>
                <w:b/>
                <w:i/>
                <w:lang w:val="it-IT"/>
              </w:rPr>
              <w:t xml:space="preserve"> / </w:t>
            </w:r>
            <w:proofErr w:type="spellStart"/>
            <w:r w:rsidRPr="00F34B50">
              <w:rPr>
                <w:b/>
                <w:i/>
                <w:lang w:val="it-IT"/>
              </w:rPr>
              <w:t>pridobitelja</w:t>
            </w:r>
            <w:proofErr w:type="spellEnd"/>
            <w:r w:rsidRPr="00F34B50">
              <w:rPr>
                <w:b/>
                <w:i/>
                <w:lang w:val="it-IT"/>
              </w:rPr>
              <w:t xml:space="preserve"> </w:t>
            </w:r>
          </w:p>
          <w:p w14:paraId="46186D75" w14:textId="77777777" w:rsidR="00863115" w:rsidRPr="00F34B50" w:rsidRDefault="00863115" w:rsidP="00354B42">
            <w:pPr>
              <w:jc w:val="center"/>
              <w:rPr>
                <w:b/>
                <w:i/>
                <w:lang w:val="it-IT"/>
              </w:rPr>
            </w:pPr>
            <w:proofErr w:type="spellStart"/>
            <w:r w:rsidRPr="00F34B50">
              <w:rPr>
                <w:b/>
                <w:i/>
                <w:lang w:val="it-IT"/>
              </w:rPr>
              <w:t>znaka</w:t>
            </w:r>
            <w:proofErr w:type="spellEnd"/>
            <w:r w:rsidRPr="00F34B50">
              <w:rPr>
                <w:b/>
                <w:i/>
                <w:lang w:val="it-IT"/>
              </w:rPr>
              <w:t xml:space="preserve"> za okolje</w:t>
            </w:r>
          </w:p>
        </w:tc>
        <w:tc>
          <w:tcPr>
            <w:tcW w:w="5940" w:type="dxa"/>
            <w:shd w:val="clear" w:color="auto" w:fill="auto"/>
          </w:tcPr>
          <w:p w14:paraId="322BF55A" w14:textId="77777777" w:rsidR="00863115" w:rsidRPr="00F34B50" w:rsidRDefault="00863115" w:rsidP="00354B42">
            <w:pPr>
              <w:jc w:val="center"/>
              <w:rPr>
                <w:b/>
                <w:i/>
              </w:rPr>
            </w:pPr>
            <w:proofErr w:type="spellStart"/>
            <w:r w:rsidRPr="00F34B50">
              <w:rPr>
                <w:b/>
                <w:i/>
              </w:rPr>
              <w:t>seznam</w:t>
            </w:r>
            <w:proofErr w:type="spellEnd"/>
            <w:r w:rsidRPr="00F34B50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</w:t>
            </w:r>
            <w:r w:rsidRPr="00F34B50">
              <w:rPr>
                <w:b/>
                <w:i/>
              </w:rPr>
              <w:t>toritev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5B703AFC" w14:textId="77777777" w:rsidR="00863115" w:rsidRPr="00F34B50" w:rsidRDefault="00863115" w:rsidP="00354B42">
            <w:pPr>
              <w:jc w:val="center"/>
              <w:rPr>
                <w:b/>
                <w:i/>
              </w:rPr>
            </w:pPr>
            <w:proofErr w:type="spellStart"/>
            <w:r w:rsidRPr="00F34B50">
              <w:rPr>
                <w:b/>
                <w:i/>
              </w:rPr>
              <w:t>št</w:t>
            </w:r>
            <w:proofErr w:type="spellEnd"/>
            <w:r w:rsidRPr="00F34B50">
              <w:rPr>
                <w:b/>
                <w:i/>
              </w:rPr>
              <w:t xml:space="preserve">. </w:t>
            </w:r>
            <w:proofErr w:type="spellStart"/>
            <w:r w:rsidRPr="00F34B50">
              <w:rPr>
                <w:b/>
                <w:i/>
              </w:rPr>
              <w:t>registracije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B93C5B6" w14:textId="77777777" w:rsidR="00863115" w:rsidRPr="00F34B50" w:rsidRDefault="00863115" w:rsidP="00354B42">
            <w:pPr>
              <w:jc w:val="center"/>
              <w:rPr>
                <w:b/>
                <w:i/>
              </w:rPr>
            </w:pPr>
            <w:r w:rsidRPr="00F34B50">
              <w:rPr>
                <w:b/>
                <w:i/>
              </w:rPr>
              <w:t xml:space="preserve">datum </w:t>
            </w:r>
            <w:proofErr w:type="spellStart"/>
            <w:r w:rsidRPr="00F34B50">
              <w:rPr>
                <w:b/>
                <w:i/>
              </w:rPr>
              <w:t>veljavnosti</w:t>
            </w:r>
            <w:proofErr w:type="spellEnd"/>
            <w:r w:rsidRPr="00F34B50">
              <w:rPr>
                <w:b/>
                <w:i/>
              </w:rPr>
              <w:t xml:space="preserve"> </w:t>
            </w:r>
            <w:proofErr w:type="spellStart"/>
            <w:r w:rsidRPr="00F34B50">
              <w:rPr>
                <w:b/>
                <w:i/>
              </w:rPr>
              <w:t>odločbe</w:t>
            </w:r>
            <w:proofErr w:type="spellEnd"/>
            <w:r w:rsidRPr="00F34B50">
              <w:rPr>
                <w:b/>
                <w:i/>
              </w:rPr>
              <w:t xml:space="preserve"> – </w:t>
            </w:r>
            <w:proofErr w:type="spellStart"/>
            <w:r w:rsidRPr="00F34B50">
              <w:rPr>
                <w:b/>
                <w:i/>
              </w:rPr>
              <w:t>znaka</w:t>
            </w:r>
            <w:proofErr w:type="spellEnd"/>
            <w:r w:rsidRPr="00F34B50">
              <w:rPr>
                <w:b/>
                <w:i/>
              </w:rPr>
              <w:t xml:space="preserve"> za okolje</w:t>
            </w:r>
          </w:p>
        </w:tc>
      </w:tr>
      <w:tr w:rsidR="00863115" w:rsidRPr="00F34B50" w14:paraId="6B899C57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9C06" w14:textId="77777777" w:rsidR="00863115" w:rsidRPr="00F34B50" w:rsidRDefault="00863115" w:rsidP="00354B42">
            <w:pPr>
              <w:jc w:val="center"/>
            </w:pPr>
          </w:p>
          <w:p w14:paraId="2A835D09" w14:textId="77777777" w:rsidR="00863115" w:rsidRPr="00F34B50" w:rsidRDefault="00863115" w:rsidP="00354B42">
            <w:pPr>
              <w:jc w:val="center"/>
            </w:pPr>
            <w:r w:rsidRPr="00F34B50">
              <w:t xml:space="preserve">1.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E75B" w14:textId="77777777" w:rsidR="00863115" w:rsidRPr="00F34B50" w:rsidRDefault="00863115" w:rsidP="00354B42">
            <w:pPr>
              <w:rPr>
                <w:lang w:val="it-IT"/>
              </w:rPr>
            </w:pPr>
          </w:p>
          <w:p w14:paraId="477C53AB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UNITUR </w:t>
            </w:r>
            <w:proofErr w:type="spellStart"/>
            <w:r w:rsidRPr="00F34B50">
              <w:rPr>
                <w:lang w:val="it-IT"/>
              </w:rPr>
              <w:t>d.o.o</w:t>
            </w:r>
            <w:proofErr w:type="spellEnd"/>
            <w:r w:rsidRPr="00F34B50">
              <w:rPr>
                <w:lang w:val="it-IT"/>
              </w:rPr>
              <w:t>.</w:t>
            </w:r>
          </w:p>
          <w:p w14:paraId="07A29726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Cesta </w:t>
            </w:r>
            <w:proofErr w:type="spellStart"/>
            <w:r w:rsidRPr="00F34B50">
              <w:rPr>
                <w:lang w:val="it-IT"/>
              </w:rPr>
              <w:t>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Roglo</w:t>
            </w:r>
            <w:proofErr w:type="spellEnd"/>
            <w:r w:rsidRPr="00F34B50">
              <w:rPr>
                <w:lang w:val="it-IT"/>
              </w:rPr>
              <w:t xml:space="preserve"> 15</w:t>
            </w:r>
          </w:p>
          <w:p w14:paraId="038D3FFC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>3214 ZREČE</w:t>
            </w:r>
          </w:p>
          <w:p w14:paraId="5CDC5C58" w14:textId="77777777" w:rsidR="00863115" w:rsidRPr="00F34B50" w:rsidRDefault="00863115" w:rsidP="00354B42">
            <w:pPr>
              <w:rPr>
                <w:lang w:val="it-I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85D9" w14:textId="77777777" w:rsidR="00863115" w:rsidRPr="00F34B50" w:rsidRDefault="00863115" w:rsidP="00354B42">
            <w:pPr>
              <w:rPr>
                <w:lang w:val="it-IT"/>
              </w:rPr>
            </w:pPr>
          </w:p>
          <w:p w14:paraId="104E7C33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Hotelu</w:t>
            </w:r>
            <w:proofErr w:type="spellEnd"/>
            <w:r w:rsidRPr="00F34B50">
              <w:rPr>
                <w:lang w:val="it-IT"/>
              </w:rPr>
              <w:t xml:space="preserve"> Natura </w:t>
            </w:r>
            <w:proofErr w:type="spellStart"/>
            <w:r w:rsidRPr="00F34B50">
              <w:rPr>
                <w:lang w:val="it-IT"/>
              </w:rPr>
              <w:t>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Rogli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6401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39AC4C09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21EDCEA9" w14:textId="77777777" w:rsidR="00863115" w:rsidRPr="00F34B50" w:rsidRDefault="00863115" w:rsidP="00354B42">
            <w:pPr>
              <w:jc w:val="center"/>
            </w:pPr>
            <w:r w:rsidRPr="00F34B50">
              <w:t>SI/051/01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79F" w14:textId="77777777" w:rsidR="00863115" w:rsidRPr="00F34B50" w:rsidRDefault="00863115" w:rsidP="00354B42">
            <w:pPr>
              <w:jc w:val="center"/>
            </w:pPr>
          </w:p>
          <w:p w14:paraId="07B15A85" w14:textId="77777777" w:rsidR="00863115" w:rsidRPr="00F34B50" w:rsidRDefault="00863115" w:rsidP="00354B42">
            <w:pPr>
              <w:jc w:val="center"/>
            </w:pPr>
          </w:p>
          <w:p w14:paraId="39EA45EE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3DD5A5AA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B07E" w14:textId="77777777" w:rsidR="00863115" w:rsidRPr="00F34B50" w:rsidRDefault="00863115" w:rsidP="00354B42">
            <w:pPr>
              <w:jc w:val="center"/>
            </w:pPr>
          </w:p>
          <w:p w14:paraId="3B62810E" w14:textId="77777777" w:rsidR="00863115" w:rsidRPr="00F34B50" w:rsidRDefault="00863115" w:rsidP="00354B42">
            <w:pPr>
              <w:jc w:val="center"/>
            </w:pPr>
            <w:r w:rsidRPr="00F34B50">
              <w:t xml:space="preserve">2.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C12A" w14:textId="77777777" w:rsidR="00863115" w:rsidRPr="00F34B50" w:rsidRDefault="00863115" w:rsidP="00354B42">
            <w:pPr>
              <w:rPr>
                <w:lang w:val="it-IT"/>
              </w:rPr>
            </w:pPr>
          </w:p>
          <w:p w14:paraId="3DE8423F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UNITUR </w:t>
            </w:r>
            <w:proofErr w:type="spellStart"/>
            <w:r w:rsidRPr="00F34B50">
              <w:rPr>
                <w:lang w:val="it-IT"/>
              </w:rPr>
              <w:t>d.o.o</w:t>
            </w:r>
            <w:proofErr w:type="spellEnd"/>
            <w:r w:rsidRPr="00F34B50">
              <w:rPr>
                <w:lang w:val="it-IT"/>
              </w:rPr>
              <w:t>.</w:t>
            </w:r>
          </w:p>
          <w:p w14:paraId="12424A80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Cesta </w:t>
            </w:r>
            <w:proofErr w:type="spellStart"/>
            <w:r w:rsidRPr="00F34B50">
              <w:rPr>
                <w:lang w:val="it-IT"/>
              </w:rPr>
              <w:t>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Roglo</w:t>
            </w:r>
            <w:proofErr w:type="spellEnd"/>
            <w:r w:rsidRPr="00F34B50">
              <w:rPr>
                <w:lang w:val="it-IT"/>
              </w:rPr>
              <w:t xml:space="preserve"> 15</w:t>
            </w:r>
          </w:p>
          <w:p w14:paraId="1430BB49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>3214 ZREČE</w:t>
            </w:r>
          </w:p>
          <w:p w14:paraId="2C8DAE7F" w14:textId="77777777" w:rsidR="00863115" w:rsidRPr="00F34B50" w:rsidRDefault="00863115" w:rsidP="00354B42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02D8" w14:textId="77777777" w:rsidR="00863115" w:rsidRPr="00F34B50" w:rsidRDefault="00863115" w:rsidP="00354B42">
            <w:pPr>
              <w:rPr>
                <w:lang w:val="it-IT"/>
              </w:rPr>
            </w:pPr>
          </w:p>
          <w:p w14:paraId="14B607F7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Hotelu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Atrij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Kovaški</w:t>
            </w:r>
            <w:proofErr w:type="spellEnd"/>
            <w:r w:rsidRPr="00F34B50">
              <w:rPr>
                <w:lang w:val="it-IT"/>
              </w:rPr>
              <w:t xml:space="preserve"> cesti 10 v </w:t>
            </w:r>
            <w:proofErr w:type="spellStart"/>
            <w:r w:rsidRPr="00F34B50">
              <w:rPr>
                <w:lang w:val="it-IT"/>
              </w:rPr>
              <w:t>Zrečah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4CFF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3E02AA4E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074C39BF" w14:textId="77777777" w:rsidR="00863115" w:rsidRPr="00F34B50" w:rsidRDefault="00863115" w:rsidP="00354B42">
            <w:pPr>
              <w:jc w:val="center"/>
            </w:pPr>
            <w:r w:rsidRPr="00F34B50">
              <w:t>SI/051/02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0BD6" w14:textId="77777777" w:rsidR="00863115" w:rsidRPr="00F34B50" w:rsidRDefault="00863115" w:rsidP="00354B42">
            <w:pPr>
              <w:jc w:val="center"/>
            </w:pPr>
          </w:p>
          <w:p w14:paraId="23E2D41B" w14:textId="77777777" w:rsidR="00863115" w:rsidRPr="00F34B50" w:rsidRDefault="00863115" w:rsidP="00354B42">
            <w:pPr>
              <w:jc w:val="center"/>
            </w:pPr>
          </w:p>
          <w:p w14:paraId="4FEFCE99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178C8853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3BAE" w14:textId="77777777" w:rsidR="00863115" w:rsidRPr="00F34B50" w:rsidRDefault="00863115" w:rsidP="00354B42">
            <w:pPr>
              <w:jc w:val="center"/>
            </w:pPr>
          </w:p>
          <w:p w14:paraId="099B62A6" w14:textId="77777777" w:rsidR="00863115" w:rsidRPr="00F34B50" w:rsidRDefault="00863115" w:rsidP="00354B42">
            <w:pPr>
              <w:jc w:val="center"/>
            </w:pPr>
            <w:r w:rsidRPr="00F34B50">
              <w:t xml:space="preserve">3.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2504" w14:textId="77777777" w:rsidR="00863115" w:rsidRPr="00F34B50" w:rsidRDefault="00863115" w:rsidP="00354B42"/>
          <w:p w14:paraId="6AACD275" w14:textId="77777777" w:rsidR="00863115" w:rsidRPr="00F34B50" w:rsidRDefault="00863115" w:rsidP="00354B42">
            <w:r w:rsidRPr="00F34B50">
              <w:t>SEGRAP d.o.o.</w:t>
            </w:r>
          </w:p>
          <w:p w14:paraId="0312C1B4" w14:textId="77777777" w:rsidR="00863115" w:rsidRPr="00F34B50" w:rsidRDefault="00863115" w:rsidP="00354B42">
            <w:r w:rsidRPr="00F34B50">
              <w:t>GLAVNI TRG 13</w:t>
            </w:r>
          </w:p>
          <w:p w14:paraId="019DB8C9" w14:textId="77777777" w:rsidR="00863115" w:rsidRPr="00F34B50" w:rsidRDefault="00863115" w:rsidP="00354B42">
            <w:r w:rsidRPr="00F34B50">
              <w:t>9240 LJUTOMER</w:t>
            </w:r>
          </w:p>
          <w:p w14:paraId="1AC6B8D0" w14:textId="77777777" w:rsidR="00863115" w:rsidRPr="00F34B50" w:rsidRDefault="00863115" w:rsidP="00354B42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BA1A" w14:textId="77777777" w:rsidR="00863115" w:rsidRPr="00F34B50" w:rsidRDefault="00863115" w:rsidP="00354B42"/>
          <w:p w14:paraId="016C6D80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Hotelu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Bioterme</w:t>
            </w:r>
            <w:proofErr w:type="spellEnd"/>
            <w:r w:rsidRPr="00F34B50">
              <w:rPr>
                <w:lang w:val="it-IT"/>
              </w:rPr>
              <w:t xml:space="preserve"> Mala </w:t>
            </w:r>
            <w:proofErr w:type="spellStart"/>
            <w:r w:rsidRPr="00F34B50">
              <w:rPr>
                <w:lang w:val="it-IT"/>
              </w:rPr>
              <w:t>Nedelja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6E77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2CE79018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4A8FA4E3" w14:textId="77777777" w:rsidR="00863115" w:rsidRPr="00F34B50" w:rsidRDefault="00863115" w:rsidP="00354B42">
            <w:pPr>
              <w:jc w:val="center"/>
            </w:pPr>
            <w:r w:rsidRPr="00F34B50">
              <w:t>SI/051/03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6CD7" w14:textId="77777777" w:rsidR="00863115" w:rsidRPr="00F34B50" w:rsidRDefault="00863115" w:rsidP="00354B42">
            <w:pPr>
              <w:jc w:val="center"/>
            </w:pPr>
          </w:p>
          <w:p w14:paraId="621D1572" w14:textId="77777777" w:rsidR="00863115" w:rsidRPr="00F34B50" w:rsidRDefault="00863115" w:rsidP="00354B42">
            <w:pPr>
              <w:jc w:val="center"/>
            </w:pPr>
          </w:p>
          <w:p w14:paraId="10CCB01A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2ED42AED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872" w14:textId="77777777" w:rsidR="00863115" w:rsidRPr="00F34B50" w:rsidRDefault="00863115" w:rsidP="00354B42">
            <w:pPr>
              <w:jc w:val="center"/>
            </w:pPr>
          </w:p>
          <w:p w14:paraId="6622FB0B" w14:textId="77777777" w:rsidR="00863115" w:rsidRPr="00F34B50" w:rsidRDefault="00863115" w:rsidP="00354B42">
            <w:pPr>
              <w:jc w:val="center"/>
            </w:pPr>
            <w:r w:rsidRPr="00F34B50">
              <w:t xml:space="preserve">4.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C696" w14:textId="77777777" w:rsidR="00863115" w:rsidRPr="00F34B50" w:rsidRDefault="00863115" w:rsidP="00354B42"/>
          <w:p w14:paraId="63A0506A" w14:textId="77777777" w:rsidR="00863115" w:rsidRPr="00F34B50" w:rsidRDefault="00863115" w:rsidP="00354B42">
            <w:r w:rsidRPr="00F34B50">
              <w:t xml:space="preserve">ECOLE, </w:t>
            </w:r>
            <w:proofErr w:type="spellStart"/>
            <w:r w:rsidRPr="00F34B50">
              <w:t>Družba</w:t>
            </w:r>
            <w:proofErr w:type="spellEnd"/>
            <w:r w:rsidRPr="00F34B50">
              <w:t xml:space="preserve"> za </w:t>
            </w:r>
            <w:proofErr w:type="spellStart"/>
            <w:r w:rsidRPr="00F34B50">
              <w:t>poslovno</w:t>
            </w:r>
            <w:proofErr w:type="spellEnd"/>
            <w:r w:rsidRPr="00F34B50">
              <w:t xml:space="preserve"> </w:t>
            </w:r>
            <w:proofErr w:type="spellStart"/>
            <w:r w:rsidRPr="00F34B50">
              <w:t>svetovanje</w:t>
            </w:r>
            <w:proofErr w:type="spellEnd"/>
            <w:r w:rsidRPr="00F34B50">
              <w:t xml:space="preserve"> za </w:t>
            </w:r>
            <w:proofErr w:type="spellStart"/>
            <w:r w:rsidRPr="00F34B50">
              <w:t>doseganje</w:t>
            </w:r>
            <w:proofErr w:type="spellEnd"/>
            <w:r w:rsidRPr="00F34B50">
              <w:t xml:space="preserve"> </w:t>
            </w:r>
            <w:proofErr w:type="spellStart"/>
            <w:r w:rsidRPr="00F34B50">
              <w:t>odličnosti</w:t>
            </w:r>
            <w:proofErr w:type="spellEnd"/>
            <w:r w:rsidRPr="00F34B50">
              <w:t xml:space="preserve"> </w:t>
            </w:r>
            <w:proofErr w:type="spellStart"/>
            <w:r w:rsidRPr="00F34B50">
              <w:t>organizacijskega</w:t>
            </w:r>
            <w:proofErr w:type="spellEnd"/>
            <w:r w:rsidRPr="00F34B50">
              <w:t xml:space="preserve"> </w:t>
            </w:r>
            <w:proofErr w:type="spellStart"/>
            <w:r w:rsidRPr="00F34B50">
              <w:t>učenja</w:t>
            </w:r>
            <w:proofErr w:type="spellEnd"/>
            <w:r w:rsidRPr="00F34B50">
              <w:t xml:space="preserve"> d.o.o. </w:t>
            </w:r>
          </w:p>
          <w:p w14:paraId="1839F03E" w14:textId="77777777" w:rsidR="00863115" w:rsidRPr="00F34B50" w:rsidRDefault="00863115" w:rsidP="00354B42"/>
          <w:p w14:paraId="01C22610" w14:textId="77777777" w:rsidR="00863115" w:rsidRPr="00F34B50" w:rsidRDefault="00863115" w:rsidP="00354B42">
            <w:r w:rsidRPr="00F34B50">
              <w:t>PODHOM 50b</w:t>
            </w:r>
          </w:p>
          <w:p w14:paraId="103AD562" w14:textId="77777777" w:rsidR="00863115" w:rsidRPr="00F34B50" w:rsidRDefault="00863115" w:rsidP="00354B42">
            <w:r w:rsidRPr="00F34B50">
              <w:t>4247 ZGORNJE GORJE</w:t>
            </w:r>
          </w:p>
          <w:p w14:paraId="3C18D277" w14:textId="77777777" w:rsidR="00863115" w:rsidRPr="00F34B50" w:rsidRDefault="00863115" w:rsidP="00354B42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031D" w14:textId="77777777" w:rsidR="00863115" w:rsidRPr="00F34B50" w:rsidRDefault="00863115" w:rsidP="00354B42">
            <w:pPr>
              <w:rPr>
                <w:lang w:val="it-IT"/>
              </w:rPr>
            </w:pPr>
          </w:p>
          <w:p w14:paraId="353727E2" w14:textId="77777777" w:rsidR="00863115" w:rsidRPr="00F34B50" w:rsidRDefault="00863115" w:rsidP="00354B42"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eco boutique </w:t>
            </w:r>
            <w:proofErr w:type="spellStart"/>
            <w:r w:rsidRPr="00F34B50">
              <w:rPr>
                <w:lang w:val="it-IT"/>
              </w:rPr>
              <w:t>hotelu</w:t>
            </w:r>
            <w:proofErr w:type="spellEnd"/>
            <w:r w:rsidRPr="00F34B50">
              <w:rPr>
                <w:lang w:val="it-IT"/>
              </w:rPr>
              <w:t xml:space="preserve"> A.M.S., v </w:t>
            </w:r>
            <w:proofErr w:type="spellStart"/>
            <w:r w:rsidRPr="00F34B50">
              <w:rPr>
                <w:lang w:val="it-IT"/>
              </w:rPr>
              <w:t>Podhomu</w:t>
            </w:r>
            <w:proofErr w:type="spellEnd"/>
            <w:r w:rsidRPr="00F34B50">
              <w:rPr>
                <w:lang w:val="it-IT"/>
              </w:rPr>
              <w:t xml:space="preserve"> 50b v </w:t>
            </w:r>
            <w:proofErr w:type="spellStart"/>
            <w:r w:rsidRPr="00F34B50">
              <w:rPr>
                <w:lang w:val="it-IT"/>
              </w:rPr>
              <w:t>Zg</w:t>
            </w:r>
            <w:proofErr w:type="spellEnd"/>
            <w:r w:rsidRPr="00F34B50">
              <w:rPr>
                <w:lang w:val="it-IT"/>
              </w:rPr>
              <w:t xml:space="preserve">. </w:t>
            </w:r>
            <w:proofErr w:type="spellStart"/>
            <w:r w:rsidRPr="00F34B50">
              <w:t>Gorjah</w:t>
            </w:r>
            <w:proofErr w:type="spellEnd"/>
            <w:r w:rsidRPr="00F34B50"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35C" w14:textId="77777777" w:rsidR="00863115" w:rsidRPr="00F34B50" w:rsidRDefault="00863115" w:rsidP="00354B42">
            <w:pPr>
              <w:jc w:val="center"/>
            </w:pPr>
          </w:p>
          <w:p w14:paraId="01162420" w14:textId="77777777" w:rsidR="00863115" w:rsidRPr="00F34B50" w:rsidRDefault="00863115" w:rsidP="00354B42">
            <w:pPr>
              <w:jc w:val="center"/>
            </w:pPr>
          </w:p>
          <w:p w14:paraId="49749FD7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SI/051/04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C823" w14:textId="77777777" w:rsidR="00863115" w:rsidRPr="00F34B50" w:rsidRDefault="00863115" w:rsidP="00354B42">
            <w:pPr>
              <w:jc w:val="center"/>
            </w:pPr>
          </w:p>
          <w:p w14:paraId="101E9B2B" w14:textId="77777777" w:rsidR="00863115" w:rsidRPr="00F34B50" w:rsidRDefault="00863115" w:rsidP="00354B42">
            <w:pPr>
              <w:jc w:val="center"/>
            </w:pPr>
          </w:p>
          <w:p w14:paraId="013379CC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487D17FE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9932" w14:textId="77777777" w:rsidR="00863115" w:rsidRPr="00F34B50" w:rsidRDefault="00863115" w:rsidP="00354B42">
            <w:pPr>
              <w:jc w:val="center"/>
            </w:pPr>
          </w:p>
          <w:p w14:paraId="6624E300" w14:textId="77777777" w:rsidR="00863115" w:rsidRPr="00F34B50" w:rsidRDefault="00863115" w:rsidP="00354B42">
            <w:pPr>
              <w:jc w:val="center"/>
            </w:pPr>
            <w:r w:rsidRPr="00F34B50">
              <w:t xml:space="preserve">5.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524D" w14:textId="77777777" w:rsidR="00863115" w:rsidRPr="00F34B50" w:rsidRDefault="00863115" w:rsidP="00354B42"/>
          <w:p w14:paraId="22D3274C" w14:textId="77777777" w:rsidR="00863115" w:rsidRPr="00F34B50" w:rsidRDefault="00863115" w:rsidP="00354B42">
            <w:r w:rsidRPr="00F34B50">
              <w:lastRenderedPageBreak/>
              <w:t>TURISTIČNA KMETIJA MARJANCA</w:t>
            </w:r>
          </w:p>
          <w:p w14:paraId="1997417D" w14:textId="77777777" w:rsidR="00863115" w:rsidRPr="00F34B50" w:rsidRDefault="00863115" w:rsidP="00354B42">
            <w:r w:rsidRPr="00F34B50">
              <w:t>SPODNJA KOSTRIVNICA 5</w:t>
            </w:r>
          </w:p>
          <w:p w14:paraId="5AB818B3" w14:textId="77777777" w:rsidR="00863115" w:rsidRPr="00F34B50" w:rsidRDefault="00863115" w:rsidP="00354B42">
            <w:r w:rsidRPr="00F34B50">
              <w:t>3250 ROGAŠKA SLATINA</w:t>
            </w:r>
          </w:p>
          <w:p w14:paraId="63985F05" w14:textId="77777777" w:rsidR="00863115" w:rsidRPr="00F34B50" w:rsidRDefault="00863115" w:rsidP="00354B42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3468" w14:textId="77777777" w:rsidR="00863115" w:rsidRPr="00F34B50" w:rsidRDefault="00863115" w:rsidP="00354B42">
            <w:pPr>
              <w:rPr>
                <w:lang w:val="it-IT"/>
              </w:rPr>
            </w:pPr>
          </w:p>
          <w:p w14:paraId="092161B6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lastRenderedPageBreak/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Turistični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kmetiji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Marjanca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Spodnji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Kostrivnici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341E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16125B29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</w:p>
          <w:p w14:paraId="593FFBD3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lastRenderedPageBreak/>
              <w:t>SI/051/05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B5E2" w14:textId="77777777" w:rsidR="00863115" w:rsidRPr="00F34B50" w:rsidRDefault="00863115" w:rsidP="00354B42">
            <w:pPr>
              <w:jc w:val="center"/>
            </w:pPr>
          </w:p>
          <w:p w14:paraId="2ACA459E" w14:textId="77777777" w:rsidR="00863115" w:rsidRPr="00F34B50" w:rsidRDefault="00863115" w:rsidP="00354B42">
            <w:pPr>
              <w:jc w:val="center"/>
            </w:pPr>
          </w:p>
          <w:p w14:paraId="2CDD7FD0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lastRenderedPageBreak/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761344E9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56B" w14:textId="77777777" w:rsidR="00863115" w:rsidRPr="00F34B50" w:rsidRDefault="00863115" w:rsidP="00354B42">
            <w:pPr>
              <w:jc w:val="center"/>
            </w:pPr>
            <w:r>
              <w:lastRenderedPageBreak/>
              <w:t>6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BAB0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Penzion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Kobale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, Renata Komar s.p.,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Poljubinj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 6a, 5220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Tolmin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E135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Chalet Astra Montana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94FB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3C26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3D620C3F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86F1" w14:textId="77777777" w:rsidR="00863115" w:rsidRPr="00F34B50" w:rsidRDefault="00863115" w:rsidP="00354B42">
            <w:pPr>
              <w:jc w:val="center"/>
            </w:pPr>
            <w:r>
              <w:t>7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C5C2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Thermana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d.d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.,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Zdraviliška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 cesta 6, 3270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Laško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8723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Thermana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park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Laško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D29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SI/051/07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E27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2DB4ABF0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A650" w14:textId="77777777" w:rsidR="00863115" w:rsidRPr="00F34B50" w:rsidRDefault="00863115" w:rsidP="00354B42">
            <w:pPr>
              <w:jc w:val="center"/>
            </w:pPr>
            <w:r>
              <w:t>8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2FEA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Sava </w:t>
            </w:r>
            <w:proofErr w:type="spellStart"/>
            <w:r w:rsidRPr="00F34B50">
              <w:rPr>
                <w:lang w:val="it-IT"/>
              </w:rPr>
              <w:t>Turizem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d.d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.,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Dunajska</w:t>
            </w:r>
            <w:proofErr w:type="spellEnd"/>
            <w:r w:rsidRPr="00F34B50">
              <w:rPr>
                <w:rFonts w:cs="Arial"/>
                <w:spacing w:val="-3"/>
                <w:szCs w:val="20"/>
                <w:lang w:val="it-IT"/>
              </w:rPr>
              <w:t xml:space="preserve"> cesta 152, 1000 </w:t>
            </w:r>
            <w:proofErr w:type="spellStart"/>
            <w:r w:rsidRPr="00F34B50">
              <w:rPr>
                <w:rFonts w:cs="Arial"/>
                <w:spacing w:val="-3"/>
                <w:szCs w:val="20"/>
                <w:lang w:val="it-IT"/>
              </w:rPr>
              <w:t>Ljubljana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10BB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 xml:space="preserve">Hotel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Savica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Garni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9EEB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4DB3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6F22676F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DCD9" w14:textId="77777777" w:rsidR="00863115" w:rsidRPr="00F34B50" w:rsidRDefault="00863115" w:rsidP="00354B42">
            <w:pPr>
              <w:jc w:val="center"/>
            </w:pPr>
            <w:r>
              <w:t>9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2F53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ROBOTRADE </w:t>
            </w:r>
            <w:proofErr w:type="spellStart"/>
            <w:r w:rsidRPr="00F34B50">
              <w:rPr>
                <w:lang w:val="it-IT"/>
              </w:rPr>
              <w:t>d.o.o</w:t>
            </w:r>
            <w:proofErr w:type="spellEnd"/>
            <w:r w:rsidRPr="00F34B50">
              <w:rPr>
                <w:lang w:val="it-IT"/>
              </w:rPr>
              <w:t xml:space="preserve">.,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Grajska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cesta 18, 4260 Bled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495D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VILA MILA BLED, </w:t>
            </w:r>
            <w:proofErr w:type="spellStart"/>
            <w:r w:rsidRPr="00F34B50">
              <w:rPr>
                <w:lang w:val="it-IT"/>
              </w:rPr>
              <w:t>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Bledu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2FD4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SI/051/09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6F3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00DF1F84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0164" w14:textId="77777777" w:rsidR="00863115" w:rsidRPr="00F34B50" w:rsidRDefault="00863115" w:rsidP="00354B42">
            <w:pPr>
              <w:jc w:val="center"/>
            </w:pPr>
            <w:r>
              <w:t>10</w:t>
            </w:r>
            <w:r w:rsidRPr="00F34B50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1ABD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rFonts w:cs="Arial"/>
                <w:bCs/>
                <w:sz w:val="22"/>
                <w:szCs w:val="22"/>
                <w:lang w:val="it-IT"/>
              </w:rPr>
              <w:t xml:space="preserve">Zofija Škrabl s. p., </w:t>
            </w:r>
            <w:proofErr w:type="spellStart"/>
            <w:r w:rsidRPr="00F34B50">
              <w:rPr>
                <w:rFonts w:cs="Arial"/>
                <w:sz w:val="22"/>
                <w:szCs w:val="22"/>
                <w:lang w:val="it-IT"/>
              </w:rPr>
              <w:t>Topole</w:t>
            </w:r>
            <w:proofErr w:type="spellEnd"/>
            <w:r w:rsidRPr="00F34B50">
              <w:rPr>
                <w:rFonts w:cs="Arial"/>
                <w:sz w:val="22"/>
                <w:szCs w:val="22"/>
                <w:lang w:val="it-IT"/>
              </w:rPr>
              <w:t xml:space="preserve"> 17a, 3250 </w:t>
            </w:r>
            <w:proofErr w:type="spellStart"/>
            <w:r w:rsidRPr="00F34B50">
              <w:rPr>
                <w:rFonts w:cs="Arial"/>
                <w:sz w:val="22"/>
                <w:szCs w:val="22"/>
                <w:lang w:val="it-IT"/>
              </w:rPr>
              <w:t>Rogaška</w:t>
            </w:r>
            <w:proofErr w:type="spellEnd"/>
            <w:r w:rsidRPr="00F34B50">
              <w:rPr>
                <w:rFonts w:cs="Arial"/>
                <w:sz w:val="22"/>
                <w:szCs w:val="22"/>
                <w:lang w:val="it-IT"/>
              </w:rPr>
              <w:t xml:space="preserve"> Slatina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B475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Nočitvah</w:t>
            </w:r>
            <w:proofErr w:type="spellEnd"/>
            <w:r w:rsidRPr="00F34B50">
              <w:rPr>
                <w:lang w:val="it-IT"/>
              </w:rPr>
              <w:t xml:space="preserve"> Angelina v </w:t>
            </w:r>
            <w:proofErr w:type="spellStart"/>
            <w:r w:rsidRPr="00F34B50">
              <w:rPr>
                <w:lang w:val="it-IT"/>
              </w:rPr>
              <w:t>Rogaški</w:t>
            </w:r>
            <w:proofErr w:type="spellEnd"/>
            <w:r w:rsidRPr="00F34B50">
              <w:rPr>
                <w:lang w:val="it-IT"/>
              </w:rPr>
              <w:t xml:space="preserve"> Slatini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048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SI/051/10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B156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7702A2A6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B451" w14:textId="77777777" w:rsidR="00863115" w:rsidRPr="00F34B50" w:rsidRDefault="00863115" w:rsidP="00354B42">
            <w:pPr>
              <w:jc w:val="center"/>
            </w:pPr>
            <w:r>
              <w:t>11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4518" w14:textId="77777777" w:rsidR="00863115" w:rsidRPr="00F34B50" w:rsidRDefault="00863115" w:rsidP="00354B42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F34B50">
              <w:rPr>
                <w:spacing w:val="-3"/>
                <w:sz w:val="22"/>
                <w:szCs w:val="22"/>
                <w:lang w:val="sl-SI"/>
              </w:rPr>
              <w:t>Galerija Gosposka d. o. o., Gosposka ulica 8</w:t>
            </w:r>
            <w:r w:rsidRPr="00F34B50">
              <w:rPr>
                <w:sz w:val="22"/>
                <w:szCs w:val="22"/>
                <w:lang w:val="sl-SI"/>
              </w:rPr>
              <w:t>, 2000 Maribor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7B82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Hotelu</w:t>
            </w:r>
            <w:proofErr w:type="spellEnd"/>
            <w:r w:rsidRPr="00F34B50">
              <w:rPr>
                <w:lang w:val="it-IT"/>
              </w:rPr>
              <w:t xml:space="preserve"> Maribor, Maribor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D47C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SI/051/11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3F9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671E60BB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A72D" w14:textId="77777777" w:rsidR="00863115" w:rsidRPr="00F34B50" w:rsidRDefault="00863115" w:rsidP="00354B42">
            <w:pPr>
              <w:jc w:val="center"/>
            </w:pPr>
            <w:r>
              <w:t>12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4057" w14:textId="77777777" w:rsidR="00863115" w:rsidRPr="00F34B50" w:rsidRDefault="00863115" w:rsidP="00354B42">
            <w:pPr>
              <w:rPr>
                <w:lang w:val="it-IT"/>
              </w:rPr>
            </w:pPr>
            <w:r w:rsidRPr="00F34B50">
              <w:rPr>
                <w:lang w:val="it-IT"/>
              </w:rPr>
              <w:t xml:space="preserve">HIT </w:t>
            </w:r>
            <w:proofErr w:type="spellStart"/>
            <w:r w:rsidRPr="00F34B50">
              <w:rPr>
                <w:lang w:val="it-IT"/>
              </w:rPr>
              <w:t>d.d</w:t>
            </w:r>
            <w:proofErr w:type="spellEnd"/>
            <w:r w:rsidRPr="00F34B50">
              <w:rPr>
                <w:lang w:val="it-IT"/>
              </w:rPr>
              <w:t xml:space="preserve">., </w:t>
            </w:r>
            <w:proofErr w:type="spellStart"/>
            <w:r w:rsidRPr="00F34B50">
              <w:rPr>
                <w:lang w:val="it-IT"/>
              </w:rPr>
              <w:t>Delpinova</w:t>
            </w:r>
            <w:proofErr w:type="spellEnd"/>
            <w:r w:rsidRPr="00F34B50">
              <w:rPr>
                <w:lang w:val="it-IT"/>
              </w:rPr>
              <w:t xml:space="preserve"> 7A, 5000 Nova Gorica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1F05" w14:textId="77777777" w:rsidR="00863115" w:rsidRPr="00F34B50" w:rsidRDefault="00863115" w:rsidP="00354B42">
            <w:pPr>
              <w:rPr>
                <w:lang w:val="it-IT"/>
              </w:rPr>
            </w:pPr>
            <w:proofErr w:type="spellStart"/>
            <w:r w:rsidRPr="00F34B50">
              <w:rPr>
                <w:lang w:val="it-IT"/>
              </w:rPr>
              <w:t>Turistična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nastanitvena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storitev</w:t>
            </w:r>
            <w:proofErr w:type="spellEnd"/>
            <w:r w:rsidRPr="00F34B50">
              <w:rPr>
                <w:lang w:val="it-IT"/>
              </w:rPr>
              <w:t xml:space="preserve">, </w:t>
            </w:r>
            <w:proofErr w:type="spellStart"/>
            <w:r w:rsidRPr="00F34B50">
              <w:rPr>
                <w:lang w:val="it-IT"/>
              </w:rPr>
              <w:t>ki</w:t>
            </w:r>
            <w:proofErr w:type="spellEnd"/>
            <w:r w:rsidRPr="00F34B50">
              <w:rPr>
                <w:lang w:val="it-IT"/>
              </w:rPr>
              <w:t xml:space="preserve"> se </w:t>
            </w:r>
            <w:proofErr w:type="spellStart"/>
            <w:r w:rsidRPr="00F34B50">
              <w:rPr>
                <w:lang w:val="it-IT"/>
              </w:rPr>
              <w:t>izvaja</w:t>
            </w:r>
            <w:proofErr w:type="spellEnd"/>
            <w:r w:rsidRPr="00F34B50">
              <w:rPr>
                <w:lang w:val="it-IT"/>
              </w:rPr>
              <w:t xml:space="preserve"> v </w:t>
            </w:r>
            <w:proofErr w:type="spellStart"/>
            <w:r w:rsidRPr="00F34B50">
              <w:rPr>
                <w:lang w:val="it-IT"/>
              </w:rPr>
              <w:t>Hotelu</w:t>
            </w:r>
            <w:proofErr w:type="spellEnd"/>
            <w:r w:rsidRPr="00F34B50">
              <w:rPr>
                <w:lang w:val="it-IT"/>
              </w:rPr>
              <w:t xml:space="preserve"> </w:t>
            </w:r>
            <w:proofErr w:type="spellStart"/>
            <w:r w:rsidRPr="00F34B50">
              <w:rPr>
                <w:lang w:val="it-IT"/>
              </w:rPr>
              <w:t>Mond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05B8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SI/051/12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23E9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559DE036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E3E4" w14:textId="77777777" w:rsidR="00863115" w:rsidRPr="00F34B50" w:rsidRDefault="00863115" w:rsidP="00354B42">
            <w:pPr>
              <w:jc w:val="center"/>
            </w:pPr>
            <w:r>
              <w:t>13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6245" w14:textId="77777777" w:rsidR="00863115" w:rsidRPr="00F34B50" w:rsidRDefault="00863115" w:rsidP="00354B42">
            <w:proofErr w:type="spellStart"/>
            <w:r w:rsidRPr="00F34B50">
              <w:rPr>
                <w:rFonts w:cs="Arial"/>
                <w:spacing w:val="-3"/>
                <w:szCs w:val="20"/>
              </w:rPr>
              <w:t>Binst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d.o.o.,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Šmartno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11, 5211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Kojsko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ACA3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Hotel San Martin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AC34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0934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2748E1C9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6D08" w14:textId="77777777" w:rsidR="00863115" w:rsidRPr="00F34B50" w:rsidRDefault="00863115" w:rsidP="00354B42">
            <w:pPr>
              <w:jc w:val="center"/>
            </w:pPr>
            <w:r>
              <w:t>14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9795" w14:textId="77777777" w:rsidR="00863115" w:rsidRPr="00F34B50" w:rsidRDefault="00863115" w:rsidP="00354B42">
            <w:pPr>
              <w:rPr>
                <w:rFonts w:cs="Arial"/>
                <w:szCs w:val="20"/>
              </w:rPr>
            </w:pPr>
            <w:r w:rsidRPr="00F34B50">
              <w:rPr>
                <w:rFonts w:cs="Arial"/>
                <w:spacing w:val="-3"/>
                <w:szCs w:val="20"/>
              </w:rPr>
              <w:t xml:space="preserve">TERME SNOVIK – KAMNIK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družba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turistično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in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zdraviliško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dejavnost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d.o.o.,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Mekinje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,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Molkova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pot 5, 1241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Kamnik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1A81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TERME SNOVIK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8594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59E2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32FDC2D1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95B7" w14:textId="77777777" w:rsidR="00863115" w:rsidRPr="00F34B50" w:rsidRDefault="00863115" w:rsidP="00354B42">
            <w:pPr>
              <w:jc w:val="center"/>
            </w:pPr>
            <w:r>
              <w:t>15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6213" w14:textId="77777777" w:rsidR="00863115" w:rsidRPr="00F34B50" w:rsidRDefault="00863115" w:rsidP="00354B42">
            <w:r w:rsidRPr="00F34B50">
              <w:rPr>
                <w:rFonts w:cs="Arial"/>
                <w:szCs w:val="20"/>
              </w:rPr>
              <w:t xml:space="preserve">Panonska vas d.o.o. – </w:t>
            </w:r>
            <w:proofErr w:type="spellStart"/>
            <w:r w:rsidRPr="00F34B50">
              <w:rPr>
                <w:rFonts w:cs="Arial"/>
                <w:szCs w:val="20"/>
              </w:rPr>
              <w:t>so.p</w:t>
            </w:r>
            <w:proofErr w:type="spellEnd"/>
            <w:r w:rsidRPr="00F34B50">
              <w:rPr>
                <w:rFonts w:cs="Arial"/>
                <w:szCs w:val="20"/>
              </w:rPr>
              <w:t xml:space="preserve">., </w:t>
            </w:r>
            <w:proofErr w:type="spellStart"/>
            <w:r w:rsidRPr="00F34B50">
              <w:rPr>
                <w:rFonts w:cs="Arial"/>
                <w:szCs w:val="20"/>
              </w:rPr>
              <w:t>Tešanovci</w:t>
            </w:r>
            <w:proofErr w:type="spellEnd"/>
            <w:r w:rsidRPr="00F34B50">
              <w:rPr>
                <w:rFonts w:cs="Arial"/>
                <w:szCs w:val="20"/>
              </w:rPr>
              <w:t xml:space="preserve"> 11 P, 9226 </w:t>
            </w:r>
            <w:proofErr w:type="spellStart"/>
            <w:r w:rsidRPr="00F34B50">
              <w:rPr>
                <w:rFonts w:cs="Arial"/>
                <w:szCs w:val="20"/>
              </w:rPr>
              <w:t>Moravske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Toplice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4F84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Panonska vas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41E9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6201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1F3A6DF3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888B" w14:textId="77777777" w:rsidR="00863115" w:rsidRPr="00F34B50" w:rsidRDefault="00863115" w:rsidP="00354B42">
            <w:pPr>
              <w:jc w:val="center"/>
            </w:pPr>
            <w:r>
              <w:t>16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1450" w14:textId="77777777" w:rsidR="00863115" w:rsidRPr="00F34B50" w:rsidRDefault="00863115" w:rsidP="00354B42">
            <w:r w:rsidRPr="00F34B50">
              <w:rPr>
                <w:rFonts w:cs="Arial"/>
                <w:szCs w:val="20"/>
              </w:rPr>
              <w:t xml:space="preserve">Vrtnarstvo AŽ d.o.o. – </w:t>
            </w:r>
            <w:proofErr w:type="spellStart"/>
            <w:r w:rsidRPr="00F34B50">
              <w:rPr>
                <w:rFonts w:cs="Arial"/>
                <w:szCs w:val="20"/>
              </w:rPr>
              <w:t>zaposlitveni</w:t>
            </w:r>
            <w:proofErr w:type="spellEnd"/>
            <w:r w:rsidRPr="00F34B50">
              <w:rPr>
                <w:rFonts w:cs="Arial"/>
                <w:szCs w:val="20"/>
              </w:rPr>
              <w:t xml:space="preserve"> center, Gornji </w:t>
            </w:r>
            <w:proofErr w:type="spellStart"/>
            <w:r w:rsidRPr="00F34B50">
              <w:rPr>
                <w:rFonts w:cs="Arial"/>
                <w:szCs w:val="20"/>
              </w:rPr>
              <w:t>Petrovci</w:t>
            </w:r>
            <w:proofErr w:type="spellEnd"/>
            <w:r w:rsidRPr="00F34B50">
              <w:rPr>
                <w:rFonts w:cs="Arial"/>
                <w:szCs w:val="20"/>
              </w:rPr>
              <w:t xml:space="preserve"> 1, 9203 Gornji </w:t>
            </w:r>
            <w:proofErr w:type="spellStart"/>
            <w:r w:rsidRPr="00F34B50">
              <w:rPr>
                <w:rFonts w:cs="Arial"/>
                <w:szCs w:val="20"/>
              </w:rPr>
              <w:t>Petrovci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667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 xml:space="preserve">Panonska vas –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hiške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1, 2, 11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695A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65CF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58E3B2F1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BC26" w14:textId="77777777" w:rsidR="00863115" w:rsidRPr="00F34B50" w:rsidRDefault="00863115" w:rsidP="00354B42">
            <w:pPr>
              <w:jc w:val="center"/>
            </w:pPr>
            <w:r>
              <w:lastRenderedPageBreak/>
              <w:t>17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D279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F34B50">
              <w:rPr>
                <w:rFonts w:cs="Arial"/>
                <w:szCs w:val="20"/>
              </w:rPr>
              <w:t>VIŠJA STROKOVNA ŠOLA ZA GOSTINSTVO, VELNES IN TURIZEM BLED, HOTEL ASTORIA BLED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F8A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F34B50">
              <w:rPr>
                <w:rFonts w:cs="Arial"/>
                <w:szCs w:val="20"/>
                <w:lang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eastAsia="sl-SI"/>
              </w:rPr>
              <w:t xml:space="preserve"> </w:t>
            </w:r>
            <w:r w:rsidRPr="00F34B50">
              <w:rPr>
                <w:rFonts w:cs="Arial"/>
                <w:szCs w:val="20"/>
              </w:rPr>
              <w:t>Hotel Astoria Bled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23F8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BBD6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5F7AC8FA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BC37" w14:textId="77777777" w:rsidR="00863115" w:rsidRPr="00F34B50" w:rsidRDefault="00863115" w:rsidP="00354B42">
            <w:pPr>
              <w:jc w:val="center"/>
            </w:pPr>
            <w:r w:rsidRPr="00F34B50">
              <w:t>18.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5CB3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  <w:lang w:val="it-IT"/>
              </w:rPr>
            </w:pPr>
            <w:r w:rsidRPr="00F34B50">
              <w:rPr>
                <w:rFonts w:cs="Arial"/>
                <w:szCs w:val="20"/>
                <w:lang w:val="it-IT"/>
              </w:rPr>
              <w:t xml:space="preserve">RAZPOTJE TURIZEM D. O. O.,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Logarska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dolina 14, 3335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Solčava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2D3F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Eko hiša Na razpotju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AB38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B4F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4958702F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1283" w14:textId="77777777" w:rsidR="00863115" w:rsidRPr="00F34B50" w:rsidRDefault="00863115" w:rsidP="00354B42">
            <w:pPr>
              <w:jc w:val="center"/>
            </w:pPr>
            <w:r w:rsidRPr="00F34B50">
              <w:t>19.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F073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  <w:lang w:val="it-IT"/>
              </w:rPr>
            </w:pPr>
            <w:r w:rsidRPr="00F34B50">
              <w:rPr>
                <w:rFonts w:cs="Arial"/>
                <w:szCs w:val="20"/>
                <w:lang w:val="it-IT"/>
              </w:rPr>
              <w:t xml:space="preserve">Penzion Kobala, Renata Komar s.p.,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Poljubinj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6A, 5220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Tolmin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42D9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Penzion Kobala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34DB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8DF9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7E92751A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9609" w14:textId="77777777" w:rsidR="00863115" w:rsidRPr="00F34B50" w:rsidRDefault="00863115" w:rsidP="00354B42">
            <w:pPr>
              <w:jc w:val="center"/>
            </w:pPr>
            <w:r>
              <w:t>20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C4BD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proofErr w:type="spellStart"/>
            <w:r w:rsidRPr="00F34B50">
              <w:rPr>
                <w:rFonts w:cs="Arial"/>
                <w:szCs w:val="20"/>
              </w:rPr>
              <w:t>Počitek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užitek</w:t>
            </w:r>
            <w:proofErr w:type="spellEnd"/>
            <w:r w:rsidRPr="00F34B50">
              <w:rPr>
                <w:rFonts w:cs="Arial"/>
                <w:szCs w:val="20"/>
              </w:rPr>
              <w:t xml:space="preserve"> d.o.o., Cesta </w:t>
            </w:r>
            <w:proofErr w:type="spellStart"/>
            <w:r w:rsidRPr="00F34B50">
              <w:rPr>
                <w:rFonts w:cs="Arial"/>
                <w:szCs w:val="20"/>
              </w:rPr>
              <w:t>ob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igrišču</w:t>
            </w:r>
            <w:proofErr w:type="spellEnd"/>
            <w:r w:rsidRPr="00F34B50">
              <w:rPr>
                <w:rFonts w:cs="Arial"/>
                <w:szCs w:val="20"/>
              </w:rPr>
              <w:t xml:space="preserve"> 3, 9226 </w:t>
            </w:r>
            <w:proofErr w:type="spellStart"/>
            <w:r w:rsidRPr="00F34B50">
              <w:rPr>
                <w:rFonts w:cs="Arial"/>
                <w:szCs w:val="20"/>
              </w:rPr>
              <w:t>Moravske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Toplice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6EF5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 </w:t>
            </w:r>
            <w:r w:rsidRPr="00F34B50">
              <w:rPr>
                <w:rFonts w:cs="Arial"/>
                <w:szCs w:val="20"/>
                <w:lang w:val="it-IT"/>
              </w:rPr>
              <w:t xml:space="preserve">Terme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Vivat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A737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A659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05531F3A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5F4E" w14:textId="77777777" w:rsidR="00863115" w:rsidRPr="00F34B50" w:rsidRDefault="00863115" w:rsidP="00354B42">
            <w:pPr>
              <w:jc w:val="center"/>
            </w:pPr>
            <w:r w:rsidRPr="00F34B50">
              <w:t>21.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0CBA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  <w:lang w:val="it-IT"/>
              </w:rPr>
            </w:pPr>
            <w:proofErr w:type="spellStart"/>
            <w:r w:rsidRPr="00F34B50">
              <w:rPr>
                <w:rFonts w:cs="Arial"/>
                <w:szCs w:val="20"/>
                <w:lang w:val="it-IT"/>
              </w:rPr>
              <w:t>Gostilna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mesnica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Malovec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, Valter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Malovec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s.p.,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Kraška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cesta 30 a, 6215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Divača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09CC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Gostišče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Risnik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A2DD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C443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1E1A5342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A239" w14:textId="77777777" w:rsidR="00863115" w:rsidRPr="00F34B50" w:rsidRDefault="00863115" w:rsidP="00354B42">
            <w:pPr>
              <w:jc w:val="center"/>
            </w:pPr>
            <w:r w:rsidRPr="00F34B50">
              <w:t>22.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60B7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proofErr w:type="spellStart"/>
            <w:r w:rsidRPr="00F34B50">
              <w:rPr>
                <w:rFonts w:cs="Arial"/>
                <w:szCs w:val="20"/>
              </w:rPr>
              <w:t>Gostinstvo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Tomex</w:t>
            </w:r>
            <w:proofErr w:type="spellEnd"/>
            <w:r w:rsidRPr="00F34B50">
              <w:rPr>
                <w:rFonts w:cs="Arial"/>
                <w:szCs w:val="20"/>
              </w:rPr>
              <w:t xml:space="preserve">, Andrej </w:t>
            </w:r>
            <w:proofErr w:type="spellStart"/>
            <w:r w:rsidRPr="00F34B50">
              <w:rPr>
                <w:rFonts w:cs="Arial"/>
                <w:szCs w:val="20"/>
              </w:rPr>
              <w:t>Tomšič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s.p.</w:t>
            </w:r>
            <w:proofErr w:type="spellEnd"/>
            <w:r w:rsidRPr="00F34B50">
              <w:rPr>
                <w:rFonts w:cs="Arial"/>
                <w:szCs w:val="20"/>
              </w:rPr>
              <w:t xml:space="preserve">, </w:t>
            </w:r>
            <w:proofErr w:type="spellStart"/>
            <w:r w:rsidRPr="00F34B50">
              <w:rPr>
                <w:rFonts w:cs="Arial"/>
                <w:szCs w:val="20"/>
              </w:rPr>
              <w:t>Cankarjeva</w:t>
            </w:r>
            <w:proofErr w:type="spellEnd"/>
            <w:r w:rsidRPr="00F34B50">
              <w:rPr>
                <w:rFonts w:cs="Arial"/>
                <w:szCs w:val="20"/>
              </w:rPr>
              <w:t xml:space="preserve"> 26, 6250 </w:t>
            </w:r>
            <w:proofErr w:type="spellStart"/>
            <w:r w:rsidRPr="00F34B50">
              <w:rPr>
                <w:rFonts w:cs="Arial"/>
                <w:szCs w:val="20"/>
              </w:rPr>
              <w:t>Ilirska</w:t>
            </w:r>
            <w:proofErr w:type="spellEnd"/>
            <w:r w:rsidRPr="00F34B50">
              <w:rPr>
                <w:rFonts w:cs="Arial"/>
                <w:szCs w:val="20"/>
              </w:rPr>
              <w:t xml:space="preserve"> Bistrica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178F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Gostilna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in pizzeria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Triglav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A2F0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B0CD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2E3FB143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D9F3" w14:textId="77777777" w:rsidR="00863115" w:rsidRPr="00F34B50" w:rsidRDefault="00863115" w:rsidP="00354B42">
            <w:pPr>
              <w:jc w:val="center"/>
            </w:pPr>
            <w:r>
              <w:t>23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2A59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  <w:lang w:val="it-IT"/>
              </w:rPr>
            </w:pPr>
            <w:r w:rsidRPr="00F34B50">
              <w:rPr>
                <w:rFonts w:cs="Arial"/>
                <w:szCs w:val="20"/>
                <w:lang w:val="it-IT"/>
              </w:rPr>
              <w:t xml:space="preserve">STALAGMIT,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turizem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gostinstvo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trgovina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d.o.o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.,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Kolodvorska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cesta 1, 6230 Postojna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87E7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it-IT"/>
              </w:rPr>
              <w:t>Hotel Center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6E28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it-IT" w:eastAsia="sl-SI"/>
              </w:rPr>
              <w:t>SI/051/23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1B6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71D0D607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31A1" w14:textId="77777777" w:rsidR="00863115" w:rsidRPr="00F34B50" w:rsidRDefault="00863115" w:rsidP="00354B42">
            <w:pPr>
              <w:jc w:val="center"/>
            </w:pPr>
            <w:r>
              <w:t>24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C29B" w14:textId="77777777" w:rsidR="00863115" w:rsidRPr="00F34B50" w:rsidRDefault="00863115" w:rsidP="00354B42">
            <w:pPr>
              <w:rPr>
                <w:rFonts w:cs="Arial"/>
                <w:bCs/>
                <w:spacing w:val="-3"/>
                <w:szCs w:val="20"/>
                <w:lang w:val="it-IT"/>
              </w:rPr>
            </w:pPr>
            <w:proofErr w:type="spellStart"/>
            <w:r w:rsidRPr="00F34B50">
              <w:rPr>
                <w:rFonts w:cs="Arial"/>
                <w:bCs/>
                <w:szCs w:val="20"/>
                <w:lang w:val="it-IT"/>
              </w:rPr>
              <w:t>Oddaja</w:t>
            </w:r>
            <w:proofErr w:type="spellEnd"/>
            <w:r w:rsidRPr="00F34B50">
              <w:rPr>
                <w:rFonts w:cs="Arial"/>
                <w:bCs/>
                <w:szCs w:val="20"/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bCs/>
                <w:szCs w:val="20"/>
                <w:lang w:val="it-IT"/>
              </w:rPr>
              <w:t>sob</w:t>
            </w:r>
            <w:proofErr w:type="spellEnd"/>
            <w:r w:rsidRPr="00F34B50">
              <w:rPr>
                <w:rFonts w:cs="Arial"/>
                <w:bCs/>
                <w:szCs w:val="20"/>
                <w:lang w:val="it-IT"/>
              </w:rPr>
              <w:t xml:space="preserve"> Panorama, Metka Gutschi s.p., </w:t>
            </w:r>
            <w:proofErr w:type="spellStart"/>
            <w:r w:rsidRPr="00F34B50">
              <w:rPr>
                <w:rFonts w:cs="Arial"/>
                <w:bCs/>
                <w:szCs w:val="20"/>
                <w:lang w:val="it-IT"/>
              </w:rPr>
              <w:t>Maistrova</w:t>
            </w:r>
            <w:proofErr w:type="spellEnd"/>
            <w:r w:rsidRPr="00F34B50">
              <w:rPr>
                <w:rFonts w:cs="Arial"/>
                <w:bCs/>
                <w:szCs w:val="20"/>
                <w:lang w:val="it-IT"/>
              </w:rPr>
              <w:t xml:space="preserve"> </w:t>
            </w:r>
            <w:proofErr w:type="spellStart"/>
            <w:r w:rsidRPr="00F34B50">
              <w:rPr>
                <w:rFonts w:cs="Arial"/>
                <w:bCs/>
                <w:szCs w:val="20"/>
                <w:lang w:val="it-IT"/>
              </w:rPr>
              <w:t>ulica</w:t>
            </w:r>
            <w:proofErr w:type="spellEnd"/>
            <w:r w:rsidRPr="00F34B50">
              <w:rPr>
                <w:rFonts w:cs="Arial"/>
                <w:bCs/>
                <w:szCs w:val="20"/>
                <w:lang w:val="it-IT"/>
              </w:rPr>
              <w:t xml:space="preserve"> 19, 2250 </w:t>
            </w:r>
            <w:proofErr w:type="spellStart"/>
            <w:r w:rsidRPr="00F34B50">
              <w:rPr>
                <w:rFonts w:cs="Arial"/>
                <w:bCs/>
                <w:szCs w:val="20"/>
                <w:lang w:val="it-IT"/>
              </w:rPr>
              <w:t>Ptuj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9B56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</w:rPr>
              <w:t>nastanitev</w:t>
            </w:r>
            <w:proofErr w:type="spellEnd"/>
            <w:r w:rsidRPr="00F34B50">
              <w:rPr>
                <w:rFonts w:cs="Arial"/>
                <w:szCs w:val="20"/>
              </w:rPr>
              <w:t xml:space="preserve"> Panorama </w:t>
            </w:r>
            <w:proofErr w:type="spellStart"/>
            <w:r w:rsidRPr="00F34B50">
              <w:rPr>
                <w:rFonts w:cs="Arial"/>
                <w:szCs w:val="20"/>
              </w:rPr>
              <w:t>Krapša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02B8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it-IT" w:eastAsia="sl-SI"/>
              </w:rPr>
              <w:t>SI/051/24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0377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1BB01417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6A9" w14:textId="77777777" w:rsidR="00863115" w:rsidRPr="00F34B50" w:rsidRDefault="00863115" w:rsidP="00354B42">
            <w:pPr>
              <w:jc w:val="center"/>
            </w:pPr>
            <w:r>
              <w:t>25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75CB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F34B50">
              <w:rPr>
                <w:rFonts w:cs="Arial"/>
                <w:szCs w:val="20"/>
              </w:rPr>
              <w:t xml:space="preserve">Kamp Koren, Jakob Koren </w:t>
            </w:r>
            <w:proofErr w:type="spellStart"/>
            <w:r w:rsidRPr="00F34B50">
              <w:rPr>
                <w:rFonts w:cs="Arial"/>
                <w:szCs w:val="20"/>
              </w:rPr>
              <w:t>s.p.</w:t>
            </w:r>
            <w:proofErr w:type="spellEnd"/>
            <w:r w:rsidRPr="00F34B50">
              <w:rPr>
                <w:rFonts w:cs="Arial"/>
                <w:szCs w:val="20"/>
              </w:rPr>
              <w:t xml:space="preserve">, </w:t>
            </w:r>
            <w:proofErr w:type="spellStart"/>
            <w:r w:rsidRPr="00F34B50">
              <w:rPr>
                <w:rFonts w:cs="Arial"/>
                <w:szCs w:val="20"/>
              </w:rPr>
              <w:t>Drežniške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Ravne</w:t>
            </w:r>
            <w:proofErr w:type="spellEnd"/>
            <w:r w:rsidRPr="00F34B50">
              <w:rPr>
                <w:rFonts w:cs="Arial"/>
                <w:szCs w:val="20"/>
              </w:rPr>
              <w:t xml:space="preserve"> 33, 5222 </w:t>
            </w:r>
            <w:proofErr w:type="spellStart"/>
            <w:r w:rsidRPr="00F34B50">
              <w:rPr>
                <w:rFonts w:cs="Arial"/>
                <w:szCs w:val="20"/>
              </w:rPr>
              <w:t>Kobarid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C517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Glamping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Koren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BCBF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it-IT" w:eastAsia="sl-SI"/>
              </w:rPr>
              <w:t>SI/051/25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F0D5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3CDAC979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81CF" w14:textId="77777777" w:rsidR="00863115" w:rsidRPr="00F34B50" w:rsidRDefault="00863115" w:rsidP="00354B42">
            <w:pPr>
              <w:jc w:val="center"/>
            </w:pPr>
            <w:r>
              <w:t>26</w:t>
            </w:r>
            <w:r w:rsidRPr="00F34B5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B8AC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proofErr w:type="spellStart"/>
            <w:r w:rsidRPr="00F34B50">
              <w:rPr>
                <w:rFonts w:cs="Arial"/>
                <w:szCs w:val="20"/>
              </w:rPr>
              <w:t>Apartmaji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Brina</w:t>
            </w:r>
            <w:proofErr w:type="spellEnd"/>
            <w:r w:rsidRPr="00F34B50">
              <w:rPr>
                <w:rFonts w:cs="Arial"/>
                <w:szCs w:val="20"/>
              </w:rPr>
              <w:t xml:space="preserve"> d.o.o., </w:t>
            </w:r>
            <w:proofErr w:type="spellStart"/>
            <w:r w:rsidRPr="00F34B50">
              <w:rPr>
                <w:rFonts w:cs="Arial"/>
                <w:szCs w:val="20"/>
              </w:rPr>
              <w:t>Ribčev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laz</w:t>
            </w:r>
            <w:proofErr w:type="spellEnd"/>
            <w:r w:rsidRPr="00F34B50">
              <w:rPr>
                <w:rFonts w:cs="Arial"/>
                <w:szCs w:val="20"/>
              </w:rPr>
              <w:t xml:space="preserve"> 85 A, 4265 </w:t>
            </w:r>
            <w:proofErr w:type="spellStart"/>
            <w:r w:rsidRPr="00F34B50">
              <w:rPr>
                <w:rFonts w:cs="Arial"/>
                <w:szCs w:val="20"/>
              </w:rPr>
              <w:t>Bohinjsko</w:t>
            </w:r>
            <w:proofErr w:type="spellEnd"/>
            <w:r w:rsidRPr="00F34B50">
              <w:rPr>
                <w:rFonts w:cs="Arial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</w:rPr>
              <w:t>jezero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4320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/>
              </w:rPr>
              <w:t>Apartmaji</w:t>
            </w:r>
            <w:proofErr w:type="spellEnd"/>
            <w:r w:rsidRPr="00F34B50">
              <w:rPr>
                <w:rFonts w:cs="Arial"/>
                <w:szCs w:val="20"/>
                <w:lang w:val="it-IT"/>
              </w:rPr>
              <w:t xml:space="preserve"> Brina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5A6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it-IT" w:eastAsia="sl-SI"/>
              </w:rPr>
              <w:t>SI/051/26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AA23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04109CE7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8BF" w14:textId="77777777" w:rsidR="00863115" w:rsidRPr="00F34B50" w:rsidRDefault="00863115" w:rsidP="00354B42">
            <w:pPr>
              <w:jc w:val="center"/>
            </w:pPr>
            <w:r w:rsidRPr="00F34B50">
              <w:t>27.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AD4B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F34B50">
              <w:rPr>
                <w:rFonts w:cs="Arial"/>
                <w:szCs w:val="20"/>
                <w:lang w:val="sl-SI"/>
              </w:rPr>
              <w:t xml:space="preserve">Bajsova domačija </w:t>
            </w:r>
            <w:proofErr w:type="spellStart"/>
            <w:r w:rsidRPr="00F34B50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F34B50">
              <w:rPr>
                <w:rFonts w:cs="Arial"/>
                <w:szCs w:val="20"/>
                <w:lang w:val="sl-SI"/>
              </w:rPr>
              <w:t>., Kristan vrh 40 A, 3241 Podplat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0224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val="sl-SI" w:eastAsia="sl-SI"/>
              </w:rPr>
              <w:t xml:space="preserve">turistični nastanitveni objekt </w:t>
            </w:r>
            <w:r w:rsidRPr="00F34B50">
              <w:rPr>
                <w:rFonts w:cs="Arial"/>
                <w:szCs w:val="20"/>
                <w:lang w:val="sl-SI"/>
              </w:rPr>
              <w:t>Bajsova domačija – oddajanje sob v najem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0E7F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 w:rsidRPr="00F34B50">
              <w:rPr>
                <w:rFonts w:cs="Arial"/>
                <w:szCs w:val="20"/>
                <w:lang w:eastAsia="sl-SI"/>
              </w:rPr>
              <w:t>SI/051/27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BCD" w14:textId="77777777" w:rsidR="00863115" w:rsidRPr="00F34B50" w:rsidRDefault="00863115" w:rsidP="00354B42">
            <w:pPr>
              <w:jc w:val="center"/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33B21DFE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EA97" w14:textId="77777777" w:rsidR="00863115" w:rsidRPr="00F34B50" w:rsidRDefault="00863115" w:rsidP="00354B42">
            <w:pPr>
              <w:jc w:val="center"/>
            </w:pPr>
            <w:r w:rsidRPr="00F34B50">
              <w:t>28.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5DD3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F34B50">
              <w:rPr>
                <w:rFonts w:cs="Arial"/>
                <w:szCs w:val="20"/>
                <w:lang w:val="sl-SI"/>
              </w:rPr>
              <w:t xml:space="preserve">PAC, doživljajski turizem </w:t>
            </w:r>
            <w:proofErr w:type="spellStart"/>
            <w:r w:rsidRPr="00F34B50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F34B50">
              <w:rPr>
                <w:rFonts w:cs="Arial"/>
                <w:szCs w:val="20"/>
                <w:lang w:val="sl-SI"/>
              </w:rPr>
              <w:t>., Ribčev Laz 60, 4265 Bohinjsko jezero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3F9E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sl-SI" w:eastAsia="sl-SI"/>
              </w:rPr>
              <w:t xml:space="preserve">turistični nastanitveni objekt </w:t>
            </w:r>
            <w:r w:rsidRPr="00F34B50">
              <w:rPr>
                <w:rFonts w:cs="Arial"/>
                <w:szCs w:val="20"/>
                <w:lang w:val="sl-SI"/>
              </w:rPr>
              <w:t>Koča Suha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73AD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it-IT" w:eastAsia="sl-SI"/>
              </w:rPr>
              <w:t>SI/051/28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A78A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proofErr w:type="spellStart"/>
            <w:r w:rsidRPr="00F34B50">
              <w:t>do</w:t>
            </w:r>
            <w:proofErr w:type="spellEnd"/>
            <w:r w:rsidRPr="00F34B50">
              <w:t xml:space="preserve"> 30. 6. 2025</w:t>
            </w:r>
          </w:p>
        </w:tc>
      </w:tr>
      <w:tr w:rsidR="00863115" w:rsidRPr="00F34B50" w14:paraId="4A4F2777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7057" w14:textId="77777777" w:rsidR="00863115" w:rsidRPr="00F34B50" w:rsidRDefault="00863115" w:rsidP="00354B42">
            <w:pPr>
              <w:jc w:val="center"/>
            </w:pPr>
            <w:r w:rsidRPr="00F34B50">
              <w:lastRenderedPageBreak/>
              <w:t>29.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95FE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proofErr w:type="spellStart"/>
            <w:r w:rsidRPr="00F34B50">
              <w:rPr>
                <w:rFonts w:cs="Arial"/>
                <w:spacing w:val="-3"/>
                <w:szCs w:val="20"/>
              </w:rPr>
              <w:t>Cvet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Gora d.o.o.,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Zgornje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Jezersko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124, 4206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Zgornje</w:t>
            </w:r>
            <w:proofErr w:type="spellEnd"/>
            <w:r w:rsidRPr="00F34B50">
              <w:rPr>
                <w:rFonts w:cs="Arial"/>
                <w:spacing w:val="-3"/>
                <w:szCs w:val="20"/>
              </w:rPr>
              <w:t xml:space="preserve"> </w:t>
            </w:r>
            <w:proofErr w:type="spellStart"/>
            <w:r w:rsidRPr="00F34B50">
              <w:rPr>
                <w:rFonts w:cs="Arial"/>
                <w:spacing w:val="-3"/>
                <w:szCs w:val="20"/>
              </w:rPr>
              <w:t>Jezersko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09B1" w14:textId="77777777" w:rsidR="00863115" w:rsidRPr="00F34B50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Turistični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nastanitveni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F34B50">
              <w:rPr>
                <w:rFonts w:cs="Arial"/>
                <w:szCs w:val="20"/>
                <w:lang w:val="it-IT" w:eastAsia="sl-SI"/>
              </w:rPr>
              <w:t>objekt</w:t>
            </w:r>
            <w:proofErr w:type="spellEnd"/>
            <w:r w:rsidRPr="00F34B50">
              <w:rPr>
                <w:rFonts w:cs="Arial"/>
                <w:szCs w:val="20"/>
                <w:lang w:val="it-IT" w:eastAsia="sl-SI"/>
              </w:rPr>
              <w:t xml:space="preserve"> </w:t>
            </w:r>
            <w:r w:rsidRPr="00F34B50">
              <w:rPr>
                <w:rFonts w:cs="Arial"/>
                <w:szCs w:val="20"/>
                <w:lang w:val="sl-SI"/>
              </w:rPr>
              <w:t>Prenočišča Cvet Gora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8BA9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 w:rsidRPr="00F34B50">
              <w:rPr>
                <w:rFonts w:cs="Arial"/>
                <w:szCs w:val="20"/>
                <w:lang w:val="it-IT" w:eastAsia="sl-SI"/>
              </w:rPr>
              <w:t>SI/051/29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D3B9" w14:textId="77777777" w:rsidR="00863115" w:rsidRPr="00F34B50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48DB4D1D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01A" w14:textId="77777777" w:rsidR="00863115" w:rsidRPr="00F34B50" w:rsidRDefault="00863115" w:rsidP="00354B42">
            <w:pPr>
              <w:jc w:val="center"/>
            </w:pPr>
            <w:r>
              <w:t>30.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769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19767E">
              <w:rPr>
                <w:rFonts w:cs="Arial"/>
                <w:szCs w:val="20"/>
                <w:lang w:val="sl-SI"/>
              </w:rPr>
              <w:t xml:space="preserve">CVET GORA, gostinske in turistične storitve </w:t>
            </w:r>
            <w:proofErr w:type="spellStart"/>
            <w:r w:rsidRPr="0019767E">
              <w:rPr>
                <w:rFonts w:cs="Arial"/>
                <w:szCs w:val="20"/>
                <w:lang w:val="sl-SI"/>
              </w:rPr>
              <w:t>d.o.o</w:t>
            </w:r>
            <w:proofErr w:type="spellEnd"/>
            <w:r w:rsidRPr="0019767E">
              <w:rPr>
                <w:rFonts w:cs="Arial"/>
                <w:szCs w:val="20"/>
                <w:lang w:val="sl-SI"/>
              </w:rPr>
              <w:t>., Zgornje Jezersko 124, 4206 Zgornje Jezersko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0B8C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sl-SI"/>
              </w:rPr>
              <w:t>Kamp Cvet Gora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2FC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B151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7FFFEE9F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1F76" w14:textId="77777777" w:rsidR="00863115" w:rsidRPr="00F34B50" w:rsidRDefault="00863115" w:rsidP="00354B42">
            <w:pPr>
              <w:jc w:val="center"/>
            </w:pPr>
            <w:r>
              <w:t>31.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C81D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9C0CE4">
              <w:rPr>
                <w:rFonts w:cs="Arial"/>
                <w:bCs/>
                <w:szCs w:val="20"/>
                <w:lang w:val="sl-SI"/>
              </w:rPr>
              <w:t xml:space="preserve">KRISTAL-BOHINJ, gostinsko, turistično, trgovsko in storitveno podjetje, </w:t>
            </w:r>
            <w:proofErr w:type="spellStart"/>
            <w:r w:rsidRPr="009C0CE4">
              <w:rPr>
                <w:rFonts w:cs="Arial"/>
                <w:bCs/>
                <w:szCs w:val="20"/>
                <w:lang w:val="sl-SI"/>
              </w:rPr>
              <w:t>d.o.o</w:t>
            </w:r>
            <w:proofErr w:type="spellEnd"/>
            <w:r w:rsidRPr="009C0CE4">
              <w:rPr>
                <w:rFonts w:cs="Arial"/>
                <w:bCs/>
                <w:szCs w:val="20"/>
                <w:lang w:val="sl-SI"/>
              </w:rPr>
              <w:t>., Ribčev Laz 4A, 4265 Bohinjsko Jezero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B6A1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sl-SI"/>
              </w:rPr>
              <w:t>Hotel Kristal Bohinj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443D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947A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0D754EDB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55F5" w14:textId="77777777" w:rsidR="00863115" w:rsidRPr="00F34B50" w:rsidRDefault="00863115" w:rsidP="00354B42">
            <w:pPr>
              <w:jc w:val="center"/>
            </w:pPr>
            <w:r>
              <w:t>32.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45C8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304248">
              <w:rPr>
                <w:rFonts w:cs="Arial"/>
                <w:bCs/>
                <w:szCs w:val="20"/>
                <w:lang w:val="sl-SI"/>
              </w:rPr>
              <w:t xml:space="preserve">HOTEL SAVA ROGAŠKA, gostinstvo, turizem in storitve, </w:t>
            </w:r>
            <w:proofErr w:type="spellStart"/>
            <w:r w:rsidRPr="00304248">
              <w:rPr>
                <w:rFonts w:cs="Arial"/>
                <w:bCs/>
                <w:szCs w:val="20"/>
                <w:lang w:val="sl-SI"/>
              </w:rPr>
              <w:t>d.o.o</w:t>
            </w:r>
            <w:proofErr w:type="spellEnd"/>
            <w:r w:rsidRPr="00304248">
              <w:rPr>
                <w:rFonts w:cs="Arial"/>
                <w:bCs/>
                <w:szCs w:val="20"/>
                <w:lang w:val="sl-SI"/>
              </w:rPr>
              <w:t>., Zdraviliški trg 6, 3250 Rogaška Slatina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092F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sl-SI"/>
              </w:rPr>
              <w:t>Grand Hotel Sava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2FE9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BD56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1906404A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ED64" w14:textId="77777777" w:rsidR="00863115" w:rsidRPr="00F34B50" w:rsidRDefault="00863115" w:rsidP="00354B42">
            <w:pPr>
              <w:jc w:val="center"/>
            </w:pPr>
            <w:r>
              <w:t>33.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FA42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AF08FF">
              <w:rPr>
                <w:rFonts w:cs="Arial"/>
                <w:bCs/>
                <w:szCs w:val="20"/>
                <w:lang w:val="sl-SI"/>
              </w:rPr>
              <w:t>Gregor Leban – sobodajalec, Poljubinj 73, 5220 Tolmin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8326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Nature View House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4C75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DD87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DE6746" w14:paraId="2D65C033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BDC" w14:textId="77777777" w:rsidR="00863115" w:rsidRPr="00F34B50" w:rsidRDefault="00863115" w:rsidP="00354B42">
            <w:pPr>
              <w:jc w:val="center"/>
            </w:pPr>
            <w:r>
              <w:t>34.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A81" w14:textId="77777777" w:rsidR="00863115" w:rsidRPr="00DE6746" w:rsidRDefault="00863115" w:rsidP="00354B42">
            <w:pPr>
              <w:rPr>
                <w:rFonts w:cs="Arial"/>
                <w:spacing w:val="-3"/>
                <w:szCs w:val="20"/>
                <w:lang w:val="it-IT"/>
              </w:rPr>
            </w:pPr>
            <w:r w:rsidRPr="0078640D">
              <w:rPr>
                <w:rFonts w:cs="Arial"/>
                <w:bCs/>
                <w:szCs w:val="20"/>
                <w:lang w:val="sl-SI"/>
              </w:rPr>
              <w:t xml:space="preserve">ECOROS, storitve in trgovina, </w:t>
            </w:r>
            <w:proofErr w:type="spellStart"/>
            <w:r w:rsidRPr="0078640D">
              <w:rPr>
                <w:rFonts w:cs="Arial"/>
                <w:bCs/>
                <w:szCs w:val="20"/>
                <w:lang w:val="sl-SI"/>
              </w:rPr>
              <w:t>d.o.o</w:t>
            </w:r>
            <w:proofErr w:type="spellEnd"/>
            <w:r w:rsidRPr="0078640D">
              <w:rPr>
                <w:rFonts w:cs="Arial"/>
                <w:bCs/>
                <w:szCs w:val="20"/>
                <w:lang w:val="sl-SI"/>
              </w:rPr>
              <w:t>., Kranjčeva ulica 5, 9226 Moravske Toplice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E0EC" w14:textId="77777777" w:rsidR="00863115" w:rsidRPr="00DE6746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H</w:t>
            </w:r>
            <w:r>
              <w:rPr>
                <w:rFonts w:cs="Arial"/>
                <w:szCs w:val="20"/>
                <w:lang w:val="sl-SI"/>
              </w:rPr>
              <w:t>otel Maj Inn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9387" w14:textId="77777777" w:rsidR="00863115" w:rsidRPr="00DE6746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>
              <w:rPr>
                <w:rFonts w:cs="Arial"/>
                <w:szCs w:val="20"/>
                <w:lang w:val="it-IT" w:eastAsia="sl-SI"/>
              </w:rPr>
              <w:t>SI/051/34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7B0F" w14:textId="77777777" w:rsidR="00863115" w:rsidRPr="00DE6746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6730A6F0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1E86" w14:textId="77777777" w:rsidR="00863115" w:rsidRPr="00F34B50" w:rsidRDefault="00863115" w:rsidP="00354B42">
            <w:pPr>
              <w:jc w:val="center"/>
            </w:pPr>
            <w:r>
              <w:t>35.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C4C8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9A3687">
              <w:rPr>
                <w:rFonts w:cs="Arial"/>
                <w:bCs/>
                <w:szCs w:val="20"/>
                <w:lang w:val="sl-SI"/>
              </w:rPr>
              <w:t xml:space="preserve">ALPINIA, turistično podjetje, </w:t>
            </w:r>
            <w:proofErr w:type="spellStart"/>
            <w:r w:rsidRPr="009A3687">
              <w:rPr>
                <w:rFonts w:cs="Arial"/>
                <w:bCs/>
                <w:szCs w:val="20"/>
                <w:lang w:val="sl-SI"/>
              </w:rPr>
              <w:t>d.o.o</w:t>
            </w:r>
            <w:proofErr w:type="spellEnd"/>
            <w:r w:rsidRPr="009A3687">
              <w:rPr>
                <w:rFonts w:cs="Arial"/>
                <w:bCs/>
                <w:szCs w:val="20"/>
                <w:lang w:val="sl-SI"/>
              </w:rPr>
              <w:t>., Ukanc 132, 4265 Bohinjsko Jezero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1F25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sl-SI"/>
              </w:rPr>
              <w:t>Hotel Bohinj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BD42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7F9F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3008115A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3D86" w14:textId="77777777" w:rsidR="00863115" w:rsidRDefault="00863115" w:rsidP="00354B42">
            <w:pPr>
              <w:jc w:val="center"/>
            </w:pPr>
            <w:r>
              <w:t>36.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0C95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D54676">
              <w:rPr>
                <w:rFonts w:cs="Arial"/>
                <w:bCs/>
                <w:szCs w:val="20"/>
                <w:lang w:val="sl-SI"/>
              </w:rPr>
              <w:t xml:space="preserve">Alen Koman, </w:t>
            </w:r>
            <w:proofErr w:type="spellStart"/>
            <w:r w:rsidRPr="00D54676">
              <w:rPr>
                <w:rFonts w:cs="Arial"/>
                <w:bCs/>
                <w:szCs w:val="20"/>
                <w:lang w:val="sl-SI"/>
              </w:rPr>
              <w:t>s.p</w:t>
            </w:r>
            <w:proofErr w:type="spellEnd"/>
            <w:r w:rsidRPr="00D54676">
              <w:rPr>
                <w:rFonts w:cs="Arial"/>
                <w:bCs/>
                <w:szCs w:val="20"/>
                <w:lang w:val="sl-SI"/>
              </w:rPr>
              <w:t>., Zgornje Jezersko 56, 4206 Zgornje Jezersko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6DDE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sl-SI"/>
              </w:rPr>
              <w:t>Vila Koman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D143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DBAB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A21553" w14:paraId="6CC5D991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888E" w14:textId="77777777" w:rsidR="00863115" w:rsidRDefault="00863115" w:rsidP="00354B42">
            <w:pPr>
              <w:jc w:val="center"/>
            </w:pPr>
            <w:r>
              <w:t>37.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87C7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080E89">
              <w:rPr>
                <w:rFonts w:cs="Arial"/>
                <w:bCs/>
                <w:szCs w:val="20"/>
                <w:lang w:val="sl-SI"/>
              </w:rPr>
              <w:t xml:space="preserve">BAZIS, proizvodnja, trgovina in storitve, </w:t>
            </w:r>
            <w:proofErr w:type="spellStart"/>
            <w:r w:rsidRPr="00080E89">
              <w:rPr>
                <w:rFonts w:cs="Arial"/>
                <w:bCs/>
                <w:szCs w:val="20"/>
                <w:lang w:val="sl-SI"/>
              </w:rPr>
              <w:t>d.o.o</w:t>
            </w:r>
            <w:proofErr w:type="spellEnd"/>
            <w:r w:rsidRPr="00080E89">
              <w:rPr>
                <w:rFonts w:cs="Arial"/>
                <w:bCs/>
                <w:szCs w:val="20"/>
                <w:lang w:val="sl-SI"/>
              </w:rPr>
              <w:t>., Šentjanž nad Štorami 1, 3220 Štore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F1D" w14:textId="77777777" w:rsidR="00863115" w:rsidRPr="00A21553" w:rsidRDefault="00863115" w:rsidP="00354B42">
            <w:pPr>
              <w:rPr>
                <w:rFonts w:cs="Arial"/>
                <w:szCs w:val="20"/>
                <w:lang w:val="it-IT" w:eastAsia="sl-SI"/>
              </w:rPr>
            </w:pPr>
            <w:r w:rsidRPr="00080E89">
              <w:rPr>
                <w:rFonts w:cs="Arial"/>
                <w:szCs w:val="20"/>
                <w:lang w:val="sl-SI"/>
              </w:rPr>
              <w:t>Turizem na kmetiji pri starem mlinu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D2DD" w14:textId="77777777" w:rsidR="00863115" w:rsidRPr="00A21553" w:rsidRDefault="00863115" w:rsidP="00354B42">
            <w:pPr>
              <w:jc w:val="center"/>
              <w:rPr>
                <w:rFonts w:cs="Arial"/>
                <w:szCs w:val="20"/>
                <w:lang w:val="it-IT" w:eastAsia="sl-SI"/>
              </w:rPr>
            </w:pPr>
            <w:r>
              <w:rPr>
                <w:rFonts w:cs="Arial"/>
                <w:szCs w:val="20"/>
                <w:lang w:val="it-IT" w:eastAsia="sl-SI"/>
              </w:rPr>
              <w:t>SI/051/37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E44" w14:textId="77777777" w:rsidR="00863115" w:rsidRPr="00A21553" w:rsidRDefault="00863115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19774DC8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B0B" w14:textId="77777777" w:rsidR="00863115" w:rsidRDefault="00863115" w:rsidP="00354B42">
            <w:pPr>
              <w:jc w:val="center"/>
            </w:pPr>
            <w:r>
              <w:t>38.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06F" w14:textId="77777777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 w:rsidRPr="0052659E">
              <w:rPr>
                <w:rFonts w:cs="Arial"/>
                <w:bCs/>
                <w:szCs w:val="20"/>
                <w:lang w:val="sl-SI"/>
              </w:rPr>
              <w:t xml:space="preserve">SWI-MEDICA, družba za trgovino, gostinstvo, posredništvo in druge storitve, </w:t>
            </w:r>
            <w:proofErr w:type="spellStart"/>
            <w:r w:rsidRPr="0052659E">
              <w:rPr>
                <w:rFonts w:cs="Arial"/>
                <w:bCs/>
                <w:szCs w:val="20"/>
                <w:lang w:val="sl-SI"/>
              </w:rPr>
              <w:t>d.o.o</w:t>
            </w:r>
            <w:proofErr w:type="spellEnd"/>
            <w:r w:rsidRPr="0052659E">
              <w:rPr>
                <w:rFonts w:cs="Arial"/>
                <w:bCs/>
                <w:szCs w:val="20"/>
                <w:lang w:val="sl-SI"/>
              </w:rPr>
              <w:t>., Zdraviliški trg 3, 3250 Rogaška Slatina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83E0" w14:textId="77777777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sl-SI"/>
              </w:rPr>
              <w:t>Hotel Aleksander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0476" w14:textId="77777777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5C5" w14:textId="77777777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863115" w:rsidRPr="00F34B50" w14:paraId="7D997EF2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4C3" w14:textId="6D0ABB40" w:rsidR="00863115" w:rsidRDefault="00863115" w:rsidP="00354B42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BAB" w14:textId="43C7BA0C" w:rsidR="00863115" w:rsidRPr="00F34B50" w:rsidRDefault="00863115" w:rsidP="00354B42">
            <w:pPr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 xml:space="preserve">PLANTEA d.o.o., Cesta </w:t>
            </w:r>
            <w:proofErr w:type="spellStart"/>
            <w:r>
              <w:rPr>
                <w:rFonts w:cs="Arial"/>
                <w:spacing w:val="-3"/>
                <w:szCs w:val="20"/>
              </w:rPr>
              <w:t>gorenjskega</w:t>
            </w:r>
            <w:proofErr w:type="spellEnd"/>
            <w:r>
              <w:rPr>
                <w:rFonts w:cs="Arial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spacing w:val="-3"/>
                <w:szCs w:val="20"/>
              </w:rPr>
              <w:t>odreda</w:t>
            </w:r>
            <w:proofErr w:type="spellEnd"/>
            <w:r>
              <w:rPr>
                <w:rFonts w:cs="Arial"/>
                <w:spacing w:val="-3"/>
                <w:szCs w:val="20"/>
              </w:rPr>
              <w:t xml:space="preserve"> 16, 4260 Bled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3D1E" w14:textId="5A7A3438" w:rsidR="00863115" w:rsidRPr="00F34B50" w:rsidRDefault="00863115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Garden Village Bled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7441" w14:textId="42177E20" w:rsidR="00863115" w:rsidRPr="00F34B50" w:rsidRDefault="00863115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989D" w14:textId="1FA0473F" w:rsidR="00863115" w:rsidRPr="00F34B50" w:rsidRDefault="00863115" w:rsidP="00354B42">
            <w:pPr>
              <w:jc w:val="center"/>
            </w:pPr>
            <w:r w:rsidRPr="00F34B50">
              <w:rPr>
                <w:lang w:val="it-IT"/>
              </w:rPr>
              <w:t>do 30. 6. 2025</w:t>
            </w:r>
          </w:p>
        </w:tc>
      </w:tr>
      <w:tr w:rsidR="00656552" w:rsidRPr="00F34B50" w14:paraId="3D8FDE20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B5ED" w14:textId="63E82739" w:rsidR="00656552" w:rsidRDefault="00656552" w:rsidP="00354B42">
            <w:pPr>
              <w:jc w:val="center"/>
            </w:pPr>
            <w:r>
              <w:t>40.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FB1F" w14:textId="798515B4" w:rsidR="00656552" w:rsidRDefault="00656552" w:rsidP="00354B42">
            <w:pPr>
              <w:rPr>
                <w:rFonts w:cs="Arial"/>
                <w:spacing w:val="-3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Diamantic</w:t>
            </w:r>
            <w:proofErr w:type="spellEnd"/>
            <w:r>
              <w:rPr>
                <w:rFonts w:cs="Arial"/>
                <w:szCs w:val="20"/>
              </w:rPr>
              <w:t xml:space="preserve"> d.o.o., </w:t>
            </w:r>
            <w:proofErr w:type="spellStart"/>
            <w:r>
              <w:rPr>
                <w:rFonts w:cs="Arial"/>
                <w:szCs w:val="20"/>
              </w:rPr>
              <w:t>Ždinja</w:t>
            </w:r>
            <w:proofErr w:type="spellEnd"/>
            <w:r>
              <w:rPr>
                <w:rFonts w:cs="Arial"/>
                <w:szCs w:val="20"/>
              </w:rPr>
              <w:t xml:space="preserve"> vas 30, 8000 Novo mesto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ACAD" w14:textId="421270F4" w:rsidR="00656552" w:rsidRDefault="00656552" w:rsidP="00354B42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Hotel </w:t>
            </w:r>
            <w:proofErr w:type="spellStart"/>
            <w:r>
              <w:rPr>
                <w:rFonts w:cs="Arial"/>
                <w:szCs w:val="20"/>
              </w:rPr>
              <w:t>Dolenjc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F94" w14:textId="1FF63B62" w:rsidR="00656552" w:rsidRDefault="00656552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9570" w14:textId="0B79EC60" w:rsidR="00656552" w:rsidRPr="00F34B50" w:rsidRDefault="00656552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656552" w:rsidRPr="00F34B50" w14:paraId="6811E081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CD13" w14:textId="5D440FD4" w:rsidR="00656552" w:rsidRDefault="00656552" w:rsidP="00354B42">
            <w:pPr>
              <w:jc w:val="center"/>
            </w:pPr>
            <w:r>
              <w:t>41.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2C7E" w14:textId="2E750772" w:rsidR="00656552" w:rsidRDefault="00656552" w:rsidP="00354B42">
            <w:pPr>
              <w:rPr>
                <w:rFonts w:cs="Arial"/>
                <w:spacing w:val="-3"/>
                <w:szCs w:val="20"/>
              </w:rPr>
            </w:pPr>
            <w:r w:rsidRPr="00DA22D8">
              <w:rPr>
                <w:rFonts w:cs="Arial"/>
                <w:szCs w:val="20"/>
              </w:rPr>
              <w:t xml:space="preserve">KREATUR, studio za </w:t>
            </w:r>
            <w:proofErr w:type="spellStart"/>
            <w:r w:rsidRPr="00DA22D8">
              <w:rPr>
                <w:rFonts w:cs="Arial"/>
                <w:szCs w:val="20"/>
              </w:rPr>
              <w:t>kreacije</w:t>
            </w:r>
            <w:proofErr w:type="spellEnd"/>
            <w:r w:rsidRPr="00DA22D8">
              <w:rPr>
                <w:rFonts w:cs="Arial"/>
                <w:szCs w:val="20"/>
              </w:rPr>
              <w:t xml:space="preserve"> v </w:t>
            </w:r>
            <w:proofErr w:type="spellStart"/>
            <w:r w:rsidRPr="00DA22D8">
              <w:rPr>
                <w:rFonts w:cs="Arial"/>
                <w:szCs w:val="20"/>
              </w:rPr>
              <w:t>turizmu</w:t>
            </w:r>
            <w:proofErr w:type="spellEnd"/>
            <w:r w:rsidRPr="00DA22D8">
              <w:rPr>
                <w:rFonts w:cs="Arial"/>
                <w:szCs w:val="20"/>
              </w:rPr>
              <w:t xml:space="preserve">, d.o.o., </w:t>
            </w:r>
            <w:proofErr w:type="spellStart"/>
            <w:r w:rsidRPr="00DA22D8">
              <w:rPr>
                <w:rFonts w:cs="Arial"/>
                <w:szCs w:val="20"/>
              </w:rPr>
              <w:t>Jamnica</w:t>
            </w:r>
            <w:proofErr w:type="spellEnd"/>
            <w:r w:rsidRPr="00DA22D8">
              <w:rPr>
                <w:rFonts w:cs="Arial"/>
                <w:szCs w:val="20"/>
              </w:rPr>
              <w:t xml:space="preserve"> 10, 2391 </w:t>
            </w:r>
            <w:proofErr w:type="spellStart"/>
            <w:r w:rsidRPr="00DA22D8">
              <w:rPr>
                <w:rFonts w:cs="Arial"/>
                <w:szCs w:val="20"/>
              </w:rPr>
              <w:t>Prevalje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A867" w14:textId="7B19EBFC" w:rsidR="00656552" w:rsidRDefault="00656552" w:rsidP="00354B42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</w:rPr>
              <w:t>Ekohotel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Koroš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4DF6" w14:textId="36523072" w:rsidR="00656552" w:rsidRDefault="00656552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857" w14:textId="325D61E8" w:rsidR="00656552" w:rsidRPr="00F34B50" w:rsidRDefault="00656552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5B86AFE5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DED6" w14:textId="7DDB793F" w:rsidR="00717837" w:rsidRDefault="00717837" w:rsidP="00354B42">
            <w:pPr>
              <w:jc w:val="center"/>
            </w:pPr>
            <w:r>
              <w:t>42.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A9DD" w14:textId="19EE6C35" w:rsidR="00717837" w:rsidRPr="00DA22D8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SHAMARE` RESORT, CATIA KULLMANN </w:t>
            </w:r>
            <w:proofErr w:type="spellStart"/>
            <w:r>
              <w:rPr>
                <w:rFonts w:cs="Arial"/>
                <w:szCs w:val="20"/>
              </w:rPr>
              <w:t>s.p.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Sprostitveni</w:t>
            </w:r>
            <w:proofErr w:type="spellEnd"/>
            <w:r>
              <w:rPr>
                <w:rFonts w:cs="Arial"/>
                <w:szCs w:val="20"/>
              </w:rPr>
              <w:t xml:space="preserve"> center </w:t>
            </w:r>
            <w:proofErr w:type="spellStart"/>
            <w:r>
              <w:rPr>
                <w:rFonts w:cs="Arial"/>
                <w:szCs w:val="20"/>
              </w:rPr>
              <w:t>Hrpelje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Gozdna</w:t>
            </w:r>
            <w:proofErr w:type="spellEnd"/>
            <w:r>
              <w:rPr>
                <w:rFonts w:cs="Arial"/>
                <w:szCs w:val="20"/>
              </w:rPr>
              <w:t xml:space="preserve"> pot 8, 6240 </w:t>
            </w:r>
            <w:proofErr w:type="spellStart"/>
            <w:r>
              <w:rPr>
                <w:rFonts w:cs="Arial"/>
                <w:szCs w:val="20"/>
              </w:rPr>
              <w:t>Kozina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28E7" w14:textId="53E9B8DB" w:rsidR="00717837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SHAMARE RESORT AND SPA HRPELJE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070" w14:textId="0FC27897" w:rsidR="00717837" w:rsidRDefault="00717837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FD35" w14:textId="6B304C5B" w:rsidR="00717837" w:rsidRPr="00F34B50" w:rsidRDefault="00717837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4647590D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15F0" w14:textId="1843DBE9" w:rsidR="00717837" w:rsidRDefault="00717837" w:rsidP="00354B42">
            <w:pPr>
              <w:jc w:val="center"/>
            </w:pPr>
            <w:r>
              <w:t>43.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87AE" w14:textId="341929DA" w:rsidR="00717837" w:rsidRPr="00DA22D8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POMARANČA d.o.o., Ob </w:t>
            </w:r>
            <w:proofErr w:type="spellStart"/>
            <w:r>
              <w:rPr>
                <w:rFonts w:cs="Arial"/>
                <w:szCs w:val="20"/>
              </w:rPr>
              <w:t>Dravi</w:t>
            </w:r>
            <w:proofErr w:type="spellEnd"/>
            <w:r>
              <w:rPr>
                <w:rFonts w:cs="Arial"/>
                <w:szCs w:val="20"/>
              </w:rPr>
              <w:t xml:space="preserve"> 3A, 2250 </w:t>
            </w:r>
            <w:proofErr w:type="spellStart"/>
            <w:r>
              <w:rPr>
                <w:rFonts w:cs="Arial"/>
                <w:szCs w:val="20"/>
              </w:rPr>
              <w:t>Ptuj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02D7" w14:textId="3C143B5B" w:rsidR="00717837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Hotel </w:t>
            </w:r>
            <w:proofErr w:type="spellStart"/>
            <w:r>
              <w:rPr>
                <w:rFonts w:cs="Arial"/>
                <w:szCs w:val="20"/>
              </w:rPr>
              <w:t>Pomaranča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C9C6" w14:textId="510B3529" w:rsidR="00717837" w:rsidRDefault="00717837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856" w14:textId="360350AB" w:rsidR="00717837" w:rsidRPr="00F34B50" w:rsidRDefault="00717837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4B8702CF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2F7B" w14:textId="090D255F" w:rsidR="00717837" w:rsidRDefault="00717837" w:rsidP="00354B42">
            <w:pPr>
              <w:jc w:val="center"/>
            </w:pPr>
            <w:r>
              <w:t>44.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7035" w14:textId="5EEF78F7" w:rsidR="00717837" w:rsidRPr="00DA22D8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PENZION MIKLIČ &amp; MIKLIČ d.o.o., </w:t>
            </w:r>
            <w:proofErr w:type="spellStart"/>
            <w:r>
              <w:rPr>
                <w:rFonts w:cs="Arial"/>
                <w:szCs w:val="20"/>
              </w:rPr>
              <w:t>Vitranška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ulica</w:t>
            </w:r>
            <w:proofErr w:type="spellEnd"/>
            <w:r>
              <w:rPr>
                <w:rFonts w:cs="Arial"/>
                <w:szCs w:val="20"/>
              </w:rPr>
              <w:t xml:space="preserve"> 13, 4280 Kranjska </w:t>
            </w:r>
            <w:proofErr w:type="spellStart"/>
            <w:r>
              <w:rPr>
                <w:rFonts w:cs="Arial"/>
                <w:szCs w:val="20"/>
              </w:rPr>
              <w:t>gora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51A8" w14:textId="3FC9401D" w:rsidR="00717837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Hotel </w:t>
            </w:r>
            <w:proofErr w:type="spellStart"/>
            <w:r>
              <w:rPr>
                <w:rFonts w:cs="Arial"/>
                <w:szCs w:val="20"/>
              </w:rPr>
              <w:t>Miklič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80E8" w14:textId="3337E32E" w:rsidR="00717837" w:rsidRDefault="00717837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2D42" w14:textId="02131B1B" w:rsidR="00717837" w:rsidRPr="00F34B50" w:rsidRDefault="00717837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44C52A4F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A421" w14:textId="61049042" w:rsidR="00717837" w:rsidRDefault="00717837" w:rsidP="00354B42">
            <w:pPr>
              <w:jc w:val="center"/>
            </w:pPr>
            <w:r>
              <w:t>45.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5329" w14:textId="5E202645" w:rsidR="00717837" w:rsidRPr="00DA22D8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APARTMAJI MAVRICA d.o.o., </w:t>
            </w:r>
            <w:proofErr w:type="spellStart"/>
            <w:r>
              <w:rPr>
                <w:rFonts w:cs="Arial"/>
                <w:szCs w:val="20"/>
              </w:rPr>
              <w:t>oddajanje</w:t>
            </w:r>
            <w:proofErr w:type="spellEnd"/>
            <w:r>
              <w:rPr>
                <w:rFonts w:cs="Arial"/>
                <w:szCs w:val="20"/>
              </w:rPr>
              <w:t xml:space="preserve"> sob, </w:t>
            </w:r>
            <w:proofErr w:type="spellStart"/>
            <w:r>
              <w:rPr>
                <w:rFonts w:cs="Arial"/>
                <w:szCs w:val="20"/>
              </w:rPr>
              <w:t>Stara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Fužina</w:t>
            </w:r>
            <w:proofErr w:type="spellEnd"/>
            <w:r>
              <w:rPr>
                <w:rFonts w:cs="Arial"/>
                <w:szCs w:val="20"/>
              </w:rPr>
              <w:t xml:space="preserve"> 251, 4265 </w:t>
            </w:r>
            <w:proofErr w:type="spellStart"/>
            <w:r>
              <w:rPr>
                <w:rFonts w:cs="Arial"/>
                <w:szCs w:val="20"/>
              </w:rPr>
              <w:t>Bohinjsko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jezero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4F8C" w14:textId="30F5DF7B" w:rsidR="00717837" w:rsidRDefault="00717837" w:rsidP="00354B42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Apartmaji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Mavrica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66E2" w14:textId="65153E69" w:rsidR="00717837" w:rsidRDefault="00717837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A859" w14:textId="7B0836F4" w:rsidR="00717837" w:rsidRPr="00F34B50" w:rsidRDefault="00717837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48DFEBBB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E043" w14:textId="036B0352" w:rsidR="00717837" w:rsidRDefault="00717837" w:rsidP="00354B42">
            <w:pPr>
              <w:jc w:val="center"/>
            </w:pPr>
            <w:r>
              <w:t>46.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62AC" w14:textId="3DCF4111" w:rsidR="00717837" w:rsidRPr="00DA22D8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GOSTIŠČE PRI TONETU, BOJAN SVENŠEK </w:t>
            </w:r>
            <w:proofErr w:type="spellStart"/>
            <w:r>
              <w:rPr>
                <w:rFonts w:cs="Arial"/>
                <w:szCs w:val="20"/>
              </w:rPr>
              <w:t>s.p.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Zadružni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trg</w:t>
            </w:r>
            <w:proofErr w:type="spellEnd"/>
            <w:r>
              <w:rPr>
                <w:rFonts w:cs="Arial"/>
                <w:szCs w:val="20"/>
              </w:rPr>
              <w:t xml:space="preserve"> 13, 2250 </w:t>
            </w:r>
            <w:proofErr w:type="spellStart"/>
            <w:r>
              <w:rPr>
                <w:rFonts w:cs="Arial"/>
                <w:szCs w:val="20"/>
              </w:rPr>
              <w:t>Ptuj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55E6" w14:textId="55107F12" w:rsidR="00717837" w:rsidRDefault="00717837" w:rsidP="00354B42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Gostišče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Tonetu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244F" w14:textId="4BBC5545" w:rsidR="00717837" w:rsidRDefault="00717837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B6AD" w14:textId="13201B5A" w:rsidR="00717837" w:rsidRPr="00F34B50" w:rsidRDefault="00717837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3CF42EDC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3987" w14:textId="288949A2" w:rsidR="00717837" w:rsidRDefault="00717837" w:rsidP="00354B42">
            <w:pPr>
              <w:jc w:val="center"/>
            </w:pPr>
            <w:r>
              <w:t>47.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CA7" w14:textId="0B0BCCC6" w:rsidR="00717837" w:rsidRPr="00DA22D8" w:rsidRDefault="00717837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GOSTIŠČE KRIVOGRAD, ZARJA KRIVOGRAD </w:t>
            </w:r>
            <w:proofErr w:type="spellStart"/>
            <w:r>
              <w:rPr>
                <w:rFonts w:cs="Arial"/>
                <w:szCs w:val="20"/>
              </w:rPr>
              <w:t>s.p.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 w:rsidR="00884BB1">
              <w:rPr>
                <w:rFonts w:cs="Arial"/>
                <w:szCs w:val="20"/>
              </w:rPr>
              <w:t>Tolsti</w:t>
            </w:r>
            <w:proofErr w:type="spellEnd"/>
            <w:r w:rsidR="00884BB1">
              <w:rPr>
                <w:rFonts w:cs="Arial"/>
                <w:szCs w:val="20"/>
              </w:rPr>
              <w:t xml:space="preserve"> </w:t>
            </w:r>
            <w:proofErr w:type="spellStart"/>
            <w:r w:rsidR="00884BB1">
              <w:rPr>
                <w:rFonts w:cs="Arial"/>
                <w:szCs w:val="20"/>
              </w:rPr>
              <w:t>vrh</w:t>
            </w:r>
            <w:proofErr w:type="spellEnd"/>
            <w:r w:rsidR="00884BB1">
              <w:rPr>
                <w:rFonts w:cs="Arial"/>
                <w:szCs w:val="20"/>
              </w:rPr>
              <w:t xml:space="preserve"> p. R. </w:t>
            </w:r>
            <w:proofErr w:type="spellStart"/>
            <w:r w:rsidR="00884BB1">
              <w:rPr>
                <w:rFonts w:cs="Arial"/>
                <w:szCs w:val="20"/>
              </w:rPr>
              <w:t>na</w:t>
            </w:r>
            <w:proofErr w:type="spellEnd"/>
            <w:r w:rsidR="00884BB1">
              <w:rPr>
                <w:rFonts w:cs="Arial"/>
                <w:szCs w:val="20"/>
              </w:rPr>
              <w:t xml:space="preserve"> K-del 171, 2390 </w:t>
            </w:r>
            <w:proofErr w:type="spellStart"/>
            <w:r w:rsidR="00884BB1">
              <w:rPr>
                <w:rFonts w:cs="Arial"/>
                <w:szCs w:val="20"/>
              </w:rPr>
              <w:t>Ravne</w:t>
            </w:r>
            <w:proofErr w:type="spellEnd"/>
            <w:r w:rsidR="00884BB1">
              <w:rPr>
                <w:rFonts w:cs="Arial"/>
                <w:szCs w:val="20"/>
              </w:rPr>
              <w:t xml:space="preserve"> </w:t>
            </w:r>
            <w:proofErr w:type="spellStart"/>
            <w:r w:rsidR="00884BB1">
              <w:rPr>
                <w:rFonts w:cs="Arial"/>
                <w:szCs w:val="20"/>
              </w:rPr>
              <w:t>na</w:t>
            </w:r>
            <w:proofErr w:type="spellEnd"/>
            <w:r w:rsidR="00884BB1">
              <w:rPr>
                <w:rFonts w:cs="Arial"/>
                <w:szCs w:val="20"/>
              </w:rPr>
              <w:t xml:space="preserve"> </w:t>
            </w:r>
            <w:proofErr w:type="spellStart"/>
            <w:r w:rsidR="00884BB1">
              <w:rPr>
                <w:rFonts w:cs="Arial"/>
                <w:szCs w:val="20"/>
              </w:rPr>
              <w:t>Koroškem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0FFE" w14:textId="6FCB4855" w:rsidR="00717837" w:rsidRDefault="00884BB1" w:rsidP="00354B42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Gostišče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Krivograd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3747" w14:textId="30139EC6" w:rsidR="00717837" w:rsidRDefault="00884BB1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5483" w14:textId="7BBECC72" w:rsidR="00717837" w:rsidRPr="00F34B50" w:rsidRDefault="00884BB1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0AC52FD6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6A33" w14:textId="6A08EF34" w:rsidR="00717837" w:rsidRDefault="00884BB1" w:rsidP="00354B42">
            <w:pPr>
              <w:jc w:val="center"/>
            </w:pPr>
            <w:r>
              <w:t>48.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EF35" w14:textId="4BFFD688" w:rsidR="00717837" w:rsidRPr="00DA22D8" w:rsidRDefault="00884BB1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TURIZEM IN SVETOVANJE STAŠA MESEC </w:t>
            </w:r>
            <w:proofErr w:type="spellStart"/>
            <w:r>
              <w:rPr>
                <w:rFonts w:cs="Arial"/>
                <w:szCs w:val="20"/>
              </w:rPr>
              <w:t>s.p.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Robidišče</w:t>
            </w:r>
            <w:proofErr w:type="spellEnd"/>
            <w:r>
              <w:rPr>
                <w:rFonts w:cs="Arial"/>
                <w:szCs w:val="20"/>
              </w:rPr>
              <w:t xml:space="preserve"> 8, 5223 </w:t>
            </w:r>
            <w:proofErr w:type="spellStart"/>
            <w:r>
              <w:rPr>
                <w:rFonts w:cs="Arial"/>
                <w:szCs w:val="20"/>
              </w:rPr>
              <w:t>Breginj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A570" w14:textId="377AF63D" w:rsidR="00717837" w:rsidRDefault="00884BB1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Hiša </w:t>
            </w:r>
            <w:proofErr w:type="spellStart"/>
            <w:r>
              <w:rPr>
                <w:rFonts w:cs="Arial"/>
                <w:szCs w:val="20"/>
              </w:rPr>
              <w:t>Rozalija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83CA" w14:textId="1D6CF4B2" w:rsidR="00717837" w:rsidRDefault="00884BB1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EE0" w14:textId="77F406D6" w:rsidR="00717837" w:rsidRPr="00F34B50" w:rsidRDefault="00884BB1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  <w:tr w:rsidR="00717837" w:rsidRPr="00F34B50" w14:paraId="7247F3D8" w14:textId="77777777" w:rsidTr="00354B4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2A8" w14:textId="619A7758" w:rsidR="00717837" w:rsidRDefault="00884BB1" w:rsidP="00354B42">
            <w:pPr>
              <w:jc w:val="center"/>
            </w:pPr>
            <w:r>
              <w:t>49.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33A5" w14:textId="55791AF6" w:rsidR="00717837" w:rsidRPr="00DA22D8" w:rsidRDefault="00884BB1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NIA, NINA SEKEREŠ </w:t>
            </w:r>
            <w:proofErr w:type="spellStart"/>
            <w:r>
              <w:rPr>
                <w:rFonts w:cs="Arial"/>
                <w:szCs w:val="20"/>
              </w:rPr>
              <w:t>s.p.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Dobrovnik</w:t>
            </w:r>
            <w:proofErr w:type="spellEnd"/>
            <w:r>
              <w:rPr>
                <w:rFonts w:cs="Arial"/>
                <w:szCs w:val="20"/>
              </w:rPr>
              <w:t xml:space="preserve"> 18, 9223 </w:t>
            </w:r>
            <w:proofErr w:type="spellStart"/>
            <w:r>
              <w:rPr>
                <w:rFonts w:cs="Arial"/>
                <w:szCs w:val="20"/>
              </w:rPr>
              <w:t>Dobrovnik</w:t>
            </w:r>
            <w:proofErr w:type="spellEnd"/>
            <w:r>
              <w:rPr>
                <w:rFonts w:cs="Arial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Cs w:val="20"/>
              </w:rPr>
              <w:t>Dobronak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3F1E" w14:textId="6FF0C094" w:rsidR="00717837" w:rsidRDefault="00884BB1" w:rsidP="00354B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Hiša </w:t>
            </w:r>
            <w:proofErr w:type="spellStart"/>
            <w:r>
              <w:rPr>
                <w:rFonts w:cs="Arial"/>
                <w:szCs w:val="20"/>
              </w:rPr>
              <w:t>pri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jezeru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5D9C" w14:textId="5529A5DE" w:rsidR="00717837" w:rsidRDefault="00884BB1" w:rsidP="00354B42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SI/051/52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D8E0" w14:textId="39CD1AE1" w:rsidR="00717837" w:rsidRPr="00F34B50" w:rsidRDefault="00884BB1" w:rsidP="00354B42">
            <w:pPr>
              <w:jc w:val="center"/>
              <w:rPr>
                <w:lang w:val="it-IT"/>
              </w:rPr>
            </w:pPr>
            <w:r w:rsidRPr="00F34B50">
              <w:rPr>
                <w:lang w:val="it-IT"/>
              </w:rPr>
              <w:t>do 30. 6. 2025</w:t>
            </w:r>
          </w:p>
        </w:tc>
      </w:tr>
    </w:tbl>
    <w:p w14:paraId="04A807CC" w14:textId="77777777" w:rsidR="00863115" w:rsidRPr="002D244D" w:rsidRDefault="00863115" w:rsidP="00884BB1"/>
    <w:p w14:paraId="0A6A7053" w14:textId="74A7F4EB" w:rsidR="007D75CF" w:rsidRPr="00863115" w:rsidRDefault="007D75CF" w:rsidP="00863115"/>
    <w:sectPr w:rsidR="007D75CF" w:rsidRPr="00863115" w:rsidSect="00863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 w:code="9"/>
      <w:pgMar w:top="1701" w:right="964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FFFE" w14:textId="77777777" w:rsidR="000E3009" w:rsidRDefault="000E3009">
      <w:r>
        <w:separator/>
      </w:r>
    </w:p>
  </w:endnote>
  <w:endnote w:type="continuationSeparator" w:id="0">
    <w:p w14:paraId="170BBE41" w14:textId="77777777" w:rsidR="000E3009" w:rsidRDefault="000E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9A9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C5A1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D0F2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4429" w14:textId="77777777" w:rsidR="000E3009" w:rsidRDefault="000E3009">
      <w:r>
        <w:separator/>
      </w:r>
    </w:p>
  </w:footnote>
  <w:footnote w:type="continuationSeparator" w:id="0">
    <w:p w14:paraId="73932CB0" w14:textId="77777777" w:rsidR="000E3009" w:rsidRDefault="000E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166B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E6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FC2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7B7C1EF" wp14:editId="3F97CDE2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5E99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7460DCA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58BE21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526E434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B19003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60F55"/>
    <w:multiLevelType w:val="hybridMultilevel"/>
    <w:tmpl w:val="6C08022C"/>
    <w:lvl w:ilvl="0" w:tplc="583AFD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0531"/>
    <w:multiLevelType w:val="hybridMultilevel"/>
    <w:tmpl w:val="60C860DA"/>
    <w:lvl w:ilvl="0" w:tplc="052A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66CA1"/>
    <w:multiLevelType w:val="hybridMultilevel"/>
    <w:tmpl w:val="2F342E8C"/>
    <w:lvl w:ilvl="0" w:tplc="409C0C18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30" w:hanging="360"/>
      </w:pPr>
    </w:lvl>
    <w:lvl w:ilvl="2" w:tplc="0424001B" w:tentative="1">
      <w:start w:val="1"/>
      <w:numFmt w:val="lowerRoman"/>
      <w:lvlText w:val="%3."/>
      <w:lvlJc w:val="right"/>
      <w:pPr>
        <w:ind w:left="1750" w:hanging="180"/>
      </w:pPr>
    </w:lvl>
    <w:lvl w:ilvl="3" w:tplc="0424000F" w:tentative="1">
      <w:start w:val="1"/>
      <w:numFmt w:val="decimal"/>
      <w:lvlText w:val="%4."/>
      <w:lvlJc w:val="left"/>
      <w:pPr>
        <w:ind w:left="2470" w:hanging="360"/>
      </w:pPr>
    </w:lvl>
    <w:lvl w:ilvl="4" w:tplc="04240019" w:tentative="1">
      <w:start w:val="1"/>
      <w:numFmt w:val="lowerLetter"/>
      <w:lvlText w:val="%5."/>
      <w:lvlJc w:val="left"/>
      <w:pPr>
        <w:ind w:left="3190" w:hanging="360"/>
      </w:pPr>
    </w:lvl>
    <w:lvl w:ilvl="5" w:tplc="0424001B" w:tentative="1">
      <w:start w:val="1"/>
      <w:numFmt w:val="lowerRoman"/>
      <w:lvlText w:val="%6."/>
      <w:lvlJc w:val="right"/>
      <w:pPr>
        <w:ind w:left="3910" w:hanging="180"/>
      </w:pPr>
    </w:lvl>
    <w:lvl w:ilvl="6" w:tplc="0424000F" w:tentative="1">
      <w:start w:val="1"/>
      <w:numFmt w:val="decimal"/>
      <w:lvlText w:val="%7."/>
      <w:lvlJc w:val="left"/>
      <w:pPr>
        <w:ind w:left="4630" w:hanging="360"/>
      </w:pPr>
    </w:lvl>
    <w:lvl w:ilvl="7" w:tplc="04240019" w:tentative="1">
      <w:start w:val="1"/>
      <w:numFmt w:val="lowerLetter"/>
      <w:lvlText w:val="%8."/>
      <w:lvlJc w:val="left"/>
      <w:pPr>
        <w:ind w:left="5350" w:hanging="360"/>
      </w:pPr>
    </w:lvl>
    <w:lvl w:ilvl="8" w:tplc="0424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6" w15:restartNumberingAfterBreak="0">
    <w:nsid w:val="38BB23E5"/>
    <w:multiLevelType w:val="hybridMultilevel"/>
    <w:tmpl w:val="48BA7E7A"/>
    <w:lvl w:ilvl="0" w:tplc="E6CCA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AB6"/>
    <w:multiLevelType w:val="hybridMultilevel"/>
    <w:tmpl w:val="47481748"/>
    <w:lvl w:ilvl="0" w:tplc="95F8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C177E"/>
    <w:multiLevelType w:val="hybridMultilevel"/>
    <w:tmpl w:val="FD8CA880"/>
    <w:lvl w:ilvl="0" w:tplc="BE82F17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0000001">
      <w:numFmt w:val="bullet"/>
      <w:lvlText w:val="-"/>
      <w:lvlJc w:val="left"/>
      <w:pPr>
        <w:ind w:left="2868" w:hanging="360"/>
      </w:pPr>
      <w:rPr>
        <w:rFonts w:ascii="Arial" w:hAnsi="Arial" w:cs="Arial" w:hint="default"/>
        <w:szCs w:val="20"/>
        <w:lang w:val="sl-SI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0368EB"/>
    <w:multiLevelType w:val="hybridMultilevel"/>
    <w:tmpl w:val="444A401C"/>
    <w:lvl w:ilvl="0" w:tplc="8F5AE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63DE"/>
    <w:multiLevelType w:val="hybridMultilevel"/>
    <w:tmpl w:val="0D2EE036"/>
    <w:lvl w:ilvl="0" w:tplc="8FE84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C6A44"/>
    <w:multiLevelType w:val="hybridMultilevel"/>
    <w:tmpl w:val="72D4922C"/>
    <w:lvl w:ilvl="0" w:tplc="BE82F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75079">
    <w:abstractNumId w:val="10"/>
  </w:num>
  <w:num w:numId="2" w16cid:durableId="1070271147">
    <w:abstractNumId w:val="4"/>
  </w:num>
  <w:num w:numId="3" w16cid:durableId="1220442119">
    <w:abstractNumId w:val="8"/>
  </w:num>
  <w:num w:numId="4" w16cid:durableId="97869354">
    <w:abstractNumId w:val="0"/>
  </w:num>
  <w:num w:numId="5" w16cid:durableId="1119836604">
    <w:abstractNumId w:val="2"/>
  </w:num>
  <w:num w:numId="6" w16cid:durableId="536163800">
    <w:abstractNumId w:val="11"/>
  </w:num>
  <w:num w:numId="7" w16cid:durableId="1457675228">
    <w:abstractNumId w:val="3"/>
  </w:num>
  <w:num w:numId="8" w16cid:durableId="1380327747">
    <w:abstractNumId w:val="7"/>
  </w:num>
  <w:num w:numId="9" w16cid:durableId="806166864">
    <w:abstractNumId w:val="6"/>
  </w:num>
  <w:num w:numId="10" w16cid:durableId="649135627">
    <w:abstractNumId w:val="13"/>
  </w:num>
  <w:num w:numId="11" w16cid:durableId="110057598">
    <w:abstractNumId w:val="9"/>
  </w:num>
  <w:num w:numId="12" w16cid:durableId="514073815">
    <w:abstractNumId w:val="5"/>
  </w:num>
  <w:num w:numId="13" w16cid:durableId="113520645">
    <w:abstractNumId w:val="12"/>
  </w:num>
  <w:num w:numId="14" w16cid:durableId="122225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9"/>
    <w:rsid w:val="00023A88"/>
    <w:rsid w:val="00035711"/>
    <w:rsid w:val="00085FE5"/>
    <w:rsid w:val="000A7238"/>
    <w:rsid w:val="000B2E7E"/>
    <w:rsid w:val="000E3009"/>
    <w:rsid w:val="001357B2"/>
    <w:rsid w:val="0017478F"/>
    <w:rsid w:val="00202A77"/>
    <w:rsid w:val="00205E15"/>
    <w:rsid w:val="00271CE5"/>
    <w:rsid w:val="00282020"/>
    <w:rsid w:val="002A2B69"/>
    <w:rsid w:val="002E166D"/>
    <w:rsid w:val="002E7F51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55841"/>
    <w:rsid w:val="00656552"/>
    <w:rsid w:val="006770B0"/>
    <w:rsid w:val="006D6B90"/>
    <w:rsid w:val="00717837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63115"/>
    <w:rsid w:val="0088043C"/>
    <w:rsid w:val="00884889"/>
    <w:rsid w:val="00884BB1"/>
    <w:rsid w:val="008906C9"/>
    <w:rsid w:val="008C5738"/>
    <w:rsid w:val="008D04F0"/>
    <w:rsid w:val="008F3500"/>
    <w:rsid w:val="008F7564"/>
    <w:rsid w:val="00924E3C"/>
    <w:rsid w:val="009545A7"/>
    <w:rsid w:val="009612BB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B1443B"/>
    <w:rsid w:val="00B17141"/>
    <w:rsid w:val="00B20E88"/>
    <w:rsid w:val="00B31575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6A71"/>
    <w:rsid w:val="00CA4340"/>
    <w:rsid w:val="00CD50EC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94FF1"/>
    <w:rsid w:val="00FB161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C3456A0"/>
  <w15:chartTrackingRefBased/>
  <w15:docId w15:val="{E2476F79-1658-40D1-9C14-D9F5C14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63115"/>
    <w:pPr>
      <w:ind w:left="720"/>
      <w:contextualSpacing/>
    </w:pPr>
  </w:style>
  <w:style w:type="paragraph" w:customStyle="1" w:styleId="Default">
    <w:name w:val="Default"/>
    <w:rsid w:val="008631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RakS93\Moji_ARSO_Dokumenti\MOPE_MNVP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9</TotalTime>
  <Pages>12</Pages>
  <Words>2435</Words>
  <Characters>12223</Characters>
  <Application>Microsoft Office Word</Application>
  <DocSecurity>0</DocSecurity>
  <Lines>101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Rak Zavasnik</dc:creator>
  <cp:keywords/>
  <cp:lastModifiedBy>Natalija Očko</cp:lastModifiedBy>
  <cp:revision>3</cp:revision>
  <cp:lastPrinted>2010-07-16T07:41:00Z</cp:lastPrinted>
  <dcterms:created xsi:type="dcterms:W3CDTF">2023-10-10T06:20:00Z</dcterms:created>
  <dcterms:modified xsi:type="dcterms:W3CDTF">2023-10-10T06:30:00Z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