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C058C5" w:rsidRPr="00EA5524" w:rsidRDefault="00C058C5" w:rsidP="00C058C5">
      <w:pPr>
        <w:jc w:val="both"/>
        <w:rPr>
          <w:b/>
          <w:bCs/>
        </w:rPr>
      </w:pPr>
      <w:r w:rsidRPr="00EA5524">
        <w:rPr>
          <w:b/>
          <w:bCs/>
        </w:rPr>
        <w:t>Zadeva: JAVNA OBJAVA PROSTEGA DELOVNEGA MESTA ZA DOLOČEN ČAS</w:t>
      </w:r>
    </w:p>
    <w:p w:rsidR="00F51727" w:rsidRPr="008E6F3E" w:rsidRDefault="00F51727" w:rsidP="00F51727">
      <w:pPr>
        <w:jc w:val="both"/>
      </w:pPr>
    </w:p>
    <w:p w:rsidR="00F51727" w:rsidRDefault="00F51727" w:rsidP="00F51727">
      <w:pPr>
        <w:jc w:val="both"/>
        <w:rPr>
          <w:rFonts w:cs="Arial"/>
          <w:szCs w:val="20"/>
          <w:lang w:eastAsia="ar-SA"/>
        </w:rPr>
      </w:pPr>
    </w:p>
    <w:p w:rsidR="00985A5A" w:rsidRPr="00C13B15" w:rsidRDefault="00985A5A" w:rsidP="00985A5A">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985A5A">
      <w:pPr>
        <w:jc w:val="both"/>
        <w:rPr>
          <w:b/>
          <w:iCs/>
          <w:lang w:eastAsia="ar-SA"/>
        </w:rPr>
      </w:pPr>
    </w:p>
    <w:p w:rsidR="00F51727" w:rsidRDefault="006252B6" w:rsidP="00985A5A">
      <w:pPr>
        <w:jc w:val="both"/>
        <w:rPr>
          <w:b/>
          <w:iCs/>
          <w:lang w:eastAsia="ar-SA"/>
        </w:rPr>
      </w:pPr>
      <w:r>
        <w:rPr>
          <w:b/>
          <w:iCs/>
          <w:lang w:eastAsia="ar-SA"/>
        </w:rPr>
        <w:t>VIŠJI SVETOVALEC</w:t>
      </w:r>
      <w:r w:rsidR="00F51727">
        <w:rPr>
          <w:b/>
          <w:iCs/>
          <w:lang w:eastAsia="ar-SA"/>
        </w:rPr>
        <w:t xml:space="preserve"> </w:t>
      </w:r>
      <w:r w:rsidR="00985A5A" w:rsidRPr="00A123CD">
        <w:rPr>
          <w:b/>
          <w:iCs/>
          <w:lang w:eastAsia="ar-SA"/>
        </w:rPr>
        <w:t>V SEKTORJU ZA PROSTORSKI INFORMACIJSKI SISTEM, V DIREKTORATU</w:t>
      </w:r>
      <w:r w:rsidR="0058133D">
        <w:rPr>
          <w:b/>
          <w:iCs/>
          <w:lang w:eastAsia="ar-SA"/>
        </w:rPr>
        <w:t xml:space="preserve"> ZA</w:t>
      </w:r>
      <w:r w:rsidR="00985A5A" w:rsidRPr="00A123CD">
        <w:rPr>
          <w:b/>
          <w:iCs/>
          <w:lang w:eastAsia="ar-SA"/>
        </w:rPr>
        <w:t xml:space="preserve"> PROSTOR, GRADITEV IN STANOVANJA </w:t>
      </w:r>
      <w:r w:rsidR="00F51727">
        <w:rPr>
          <w:b/>
          <w:iCs/>
          <w:lang w:eastAsia="ar-SA"/>
        </w:rPr>
        <w:t>(ŠIFRE DM</w:t>
      </w:r>
      <w:r w:rsidR="00985A5A">
        <w:rPr>
          <w:b/>
          <w:iCs/>
          <w:lang w:eastAsia="ar-SA"/>
        </w:rPr>
        <w:t xml:space="preserve"> 40</w:t>
      </w:r>
      <w:r w:rsidR="00697C6D">
        <w:rPr>
          <w:b/>
          <w:iCs/>
          <w:lang w:eastAsia="ar-SA"/>
        </w:rPr>
        <w:t>10</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985A5A" w:rsidRDefault="00985A5A" w:rsidP="00985A5A">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985A5A" w:rsidRDefault="00985A5A" w:rsidP="00985A5A">
      <w:pPr>
        <w:pStyle w:val="Navadensplet"/>
        <w:spacing w:before="0" w:beforeAutospacing="0" w:after="0" w:afterAutospacing="0"/>
        <w:rPr>
          <w:rFonts w:ascii="Arial" w:hAnsi="Arial" w:cs="Arial"/>
          <w:sz w:val="20"/>
          <w:szCs w:val="20"/>
          <w:lang w:eastAsia="ar-SA"/>
        </w:rPr>
      </w:pPr>
    </w:p>
    <w:p w:rsidR="00424713" w:rsidRDefault="00424713" w:rsidP="00424713">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985A5A" w:rsidRDefault="00985A5A" w:rsidP="00985A5A">
      <w:pPr>
        <w:jc w:val="both"/>
      </w:pPr>
    </w:p>
    <w:p w:rsidR="00424713" w:rsidRPr="008E6F3E" w:rsidRDefault="00424713" w:rsidP="00424713">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Pr="00985A5A" w:rsidRDefault="00985A5A" w:rsidP="00985A5A">
      <w:pPr>
        <w:pStyle w:val="Navadensplet"/>
        <w:spacing w:before="0" w:beforeAutospacing="0" w:after="0" w:afterAutospacing="0"/>
        <w:jc w:val="both"/>
        <w:rPr>
          <w:rFonts w:ascii="Arial" w:hAnsi="Arial" w:cs="Arial"/>
          <w:sz w:val="20"/>
          <w:szCs w:val="20"/>
        </w:rPr>
      </w:pPr>
      <w:r w:rsidRPr="00985A5A">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985A5A" w:rsidRDefault="00985A5A"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r w:rsidR="00974355">
        <w:rPr>
          <w:rFonts w:ascii="Arial" w:hAnsi="Arial" w:cs="Arial"/>
          <w:sz w:val="20"/>
          <w:szCs w:val="20"/>
          <w:lang w:eastAsia="ar-SA"/>
        </w:rPr>
        <w:t>:</w:t>
      </w:r>
    </w:p>
    <w:p w:rsidR="00974355" w:rsidRPr="00974355" w:rsidRDefault="00974355" w:rsidP="00F51727">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974355" w:rsidRDefault="00974355" w:rsidP="00974355">
      <w:pPr>
        <w:numPr>
          <w:ilvl w:val="0"/>
          <w:numId w:val="13"/>
        </w:numPr>
        <w:jc w:val="both"/>
        <w:rPr>
          <w:lang w:eastAsia="ar-SA"/>
        </w:rPr>
      </w:pPr>
      <w:r>
        <w:rPr>
          <w:lang w:eastAsia="ar-SA"/>
        </w:rPr>
        <w:t>sodelovanje in izvajanje nalog v okviru Načrta  za okrevanje in odpornost »Zeleni lokacijski okvir«</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F5310A" w:rsidRPr="0057545B" w:rsidRDefault="00974355"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rsidR="00974355" w:rsidRPr="00974355" w:rsidRDefault="00974355" w:rsidP="00974355">
      <w:pPr>
        <w:spacing w:before="100" w:beforeAutospacing="1" w:after="100" w:afterAutospacing="1" w:line="240" w:lineRule="auto"/>
        <w:jc w:val="both"/>
        <w:rPr>
          <w:rFonts w:cs="Arial"/>
          <w:szCs w:val="20"/>
          <w:lang w:eastAsia="ar-SA"/>
        </w:rPr>
      </w:pPr>
      <w:r w:rsidRPr="0097435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w:t>
      </w:r>
      <w:proofErr w:type="spellStart"/>
      <w:r w:rsidRPr="00974355">
        <w:rPr>
          <w:rFonts w:cs="Arial"/>
          <w:color w:val="000000"/>
          <w:szCs w:val="20"/>
          <w:lang w:eastAsia="en-GB"/>
        </w:rPr>
        <w:t>npr</w:t>
      </w:r>
      <w:proofErr w:type="spellEnd"/>
      <w:r w:rsidRPr="00974355">
        <w:rPr>
          <w:rFonts w:cs="Arial"/>
          <w:color w:val="000000"/>
          <w:szCs w:val="20"/>
          <w:lang w:eastAsia="en-GB"/>
        </w:rPr>
        <w:t xml:space="preserve">: ESRI </w:t>
      </w:r>
      <w:proofErr w:type="spellStart"/>
      <w:r w:rsidRPr="00974355">
        <w:rPr>
          <w:rFonts w:cs="Arial"/>
          <w:color w:val="000000"/>
          <w:szCs w:val="20"/>
          <w:lang w:eastAsia="en-GB"/>
        </w:rPr>
        <w:t>ArcGIS</w:t>
      </w:r>
      <w:proofErr w:type="spellEnd"/>
      <w:r w:rsidRPr="00974355">
        <w:rPr>
          <w:rFonts w:cs="Arial"/>
          <w:color w:val="000000"/>
          <w:szCs w:val="20"/>
          <w:lang w:eastAsia="en-GB"/>
        </w:rPr>
        <w:t xml:space="preserve"> in QGIS), ter s poznavanjem državnih in občinskih prostorskih zbirk podatkov.</w:t>
      </w:r>
      <w:r w:rsidRPr="0097435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974355" w:rsidRPr="00974355" w:rsidRDefault="00974355" w:rsidP="00974355">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974355" w:rsidRPr="00C13B15" w:rsidRDefault="00CF189E" w:rsidP="00974355">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00974355"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 Zaposlitev se financira s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974355" w:rsidRPr="00477995" w:rsidRDefault="00974355" w:rsidP="00974355">
      <w:pPr>
        <w:jc w:val="both"/>
        <w:rPr>
          <w:iCs/>
          <w:lang w:eastAsia="ar-SA"/>
        </w:rPr>
      </w:pPr>
      <w:r w:rsidRPr="009D107D">
        <w:rPr>
          <w:iCs/>
          <w:lang w:eastAsia="ar-SA"/>
        </w:rPr>
        <w:lastRenderedPageBreak/>
        <w:t xml:space="preserve">Kandidati naj pošljejo prijave na predpisanem obrazcu z izjavami (z označbo: </w:t>
      </w:r>
      <w:r w:rsidRPr="009D107D">
        <w:rPr>
          <w:rFonts w:cs="Arial"/>
          <w:b/>
          <w:szCs w:val="20"/>
          <w:lang w:eastAsia="ar-SA"/>
        </w:rPr>
        <w:t>za javno objavo 1004-</w:t>
      </w:r>
      <w:r w:rsidR="006203C5">
        <w:rPr>
          <w:rFonts w:cs="Arial"/>
          <w:b/>
          <w:szCs w:val="20"/>
          <w:lang w:eastAsia="ar-SA"/>
        </w:rPr>
        <w:t>27/2022-2550</w:t>
      </w:r>
      <w:r w:rsidRPr="009D107D">
        <w:rPr>
          <w:rFonts w:cs="Arial"/>
          <w:b/>
          <w:szCs w:val="20"/>
          <w:lang w:eastAsia="ar-SA"/>
        </w:rPr>
        <w:t xml:space="preserve"> </w:t>
      </w:r>
      <w:r w:rsidRPr="009D107D">
        <w:rPr>
          <w:iCs/>
          <w:lang w:eastAsia="ar-SA"/>
        </w:rPr>
        <w:t>prosto delovno mesto višji svetovalec (šifra DM 40</w:t>
      </w:r>
      <w:r w:rsidR="00697C6D" w:rsidRPr="009D107D">
        <w:rPr>
          <w:iCs/>
          <w:lang w:eastAsia="ar-SA"/>
        </w:rPr>
        <w:t>10</w:t>
      </w:r>
      <w:r w:rsidRPr="009D107D">
        <w:rPr>
          <w:iCs/>
          <w:lang w:eastAsia="ar-SA"/>
        </w:rPr>
        <w:t xml:space="preserve">) v Sektorju za prostorski informacijski sistem) na naslov: Ministrstvo za okolje in prostor, Služba za kadrovske zadeve, Dunajska 48, Ljubljana in sicer v roku </w:t>
      </w:r>
      <w:r w:rsidR="006203C5">
        <w:rPr>
          <w:iCs/>
          <w:lang w:eastAsia="ar-SA"/>
        </w:rPr>
        <w:t>8</w:t>
      </w:r>
      <w:r w:rsidRPr="009D107D">
        <w:rPr>
          <w:iCs/>
          <w:lang w:eastAsia="ar-SA"/>
        </w:rPr>
        <w:t xml:space="preserve"> dni po objavi na spletni strani državne uprave Gov.si in Zavoda RS za zaposlovanje. Za pisno obliko prijave se šteje tudi elektronska oblika, poslana na elektronski naslov: gp.mop@gov.si, pri čemer veljavnost prijave</w:t>
      </w:r>
      <w:r w:rsidRPr="00477995">
        <w:rPr>
          <w:iCs/>
          <w:lang w:eastAsia="ar-SA"/>
        </w:rPr>
        <w:t xml:space="preserve"> ni pogojena z elektronskim podpisom. </w:t>
      </w:r>
    </w:p>
    <w:p w:rsidR="00974355" w:rsidRPr="00477995" w:rsidRDefault="00974355" w:rsidP="00974355">
      <w:pPr>
        <w:jc w:val="both"/>
        <w:rPr>
          <w:iCs/>
          <w:lang w:eastAsia="ar-SA"/>
        </w:rPr>
      </w:pPr>
    </w:p>
    <w:p w:rsidR="00974355" w:rsidRPr="00477995" w:rsidRDefault="00974355" w:rsidP="00974355">
      <w:pPr>
        <w:jc w:val="both"/>
        <w:rPr>
          <w:iCs/>
          <w:lang w:eastAsia="ar-SA"/>
        </w:rPr>
      </w:pPr>
      <w:r w:rsidRPr="00477995">
        <w:rPr>
          <w:iCs/>
          <w:lang w:eastAsia="ar-SA"/>
        </w:rPr>
        <w:t>Neizbrane kandidate bomo pisno obvestili po zaključenem postopku izbire.</w:t>
      </w:r>
    </w:p>
    <w:p w:rsidR="00974355" w:rsidRPr="00477995" w:rsidRDefault="00974355" w:rsidP="00974355">
      <w:pPr>
        <w:jc w:val="both"/>
        <w:rPr>
          <w:iCs/>
          <w:lang w:eastAsia="ar-SA"/>
        </w:rPr>
      </w:pPr>
    </w:p>
    <w:p w:rsidR="00974355" w:rsidRDefault="00974355" w:rsidP="00974355">
      <w:pPr>
        <w:jc w:val="both"/>
        <w:rPr>
          <w:iCs/>
          <w:lang w:eastAsia="ar-SA"/>
        </w:rPr>
      </w:pPr>
      <w:r w:rsidRPr="00477995">
        <w:rPr>
          <w:iCs/>
          <w:lang w:eastAsia="ar-SA"/>
        </w:rPr>
        <w:t xml:space="preserve">Informacije v zvezi s prijavo in izvedbo postopka daje ga. </w:t>
      </w:r>
      <w:r w:rsidR="00AE3F4C">
        <w:rPr>
          <w:iCs/>
          <w:lang w:eastAsia="ar-SA"/>
        </w:rPr>
        <w:t>Katjuša Poljanšek</w:t>
      </w:r>
      <w:r w:rsidRPr="00477995">
        <w:rPr>
          <w:iCs/>
          <w:lang w:eastAsia="ar-SA"/>
        </w:rPr>
        <w:t>, telefonska št. 01/478-</w:t>
      </w:r>
      <w:r w:rsidR="00AE3F4C">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EC50FD" w:rsidRDefault="00EC50FD" w:rsidP="00F51727">
      <w:pPr>
        <w:jc w:val="both"/>
        <w:rPr>
          <w:iCs/>
          <w:lang w:eastAsia="ar-SA"/>
        </w:rPr>
      </w:pPr>
      <w:bookmarkStart w:id="0" w:name="_GoBack"/>
      <w:bookmarkEnd w:id="0"/>
    </w:p>
    <w:sectPr w:rsidR="00EC50FD" w:rsidSect="00604F94">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A6" w:rsidRDefault="006B4BA6">
      <w:r>
        <w:separator/>
      </w:r>
    </w:p>
  </w:endnote>
  <w:endnote w:type="continuationSeparator" w:id="0">
    <w:p w:rsidR="006B4BA6" w:rsidRDefault="006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A6" w:rsidRDefault="006B4BA6">
      <w:r>
        <w:separator/>
      </w:r>
    </w:p>
  </w:footnote>
  <w:footnote w:type="continuationSeparator" w:id="0">
    <w:p w:rsidR="006B4BA6" w:rsidRDefault="006B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E2F5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42EC2"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9412F">
      <w:rPr>
        <w:rFonts w:cs="Arial"/>
        <w:sz w:val="16"/>
      </w:rPr>
      <w:t xml:space="preserve">                 </w:t>
    </w:r>
    <w:r w:rsidR="00A9412F">
      <w:rPr>
        <w:rFonts w:cs="Arial"/>
        <w:sz w:val="16"/>
      </w:rPr>
      <w:tab/>
    </w:r>
    <w:r w:rsidR="00A9412F"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153A7"/>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71442"/>
    <w:rsid w:val="003845B4"/>
    <w:rsid w:val="00387B1A"/>
    <w:rsid w:val="003C5EE5"/>
    <w:rsid w:val="003E1C74"/>
    <w:rsid w:val="0040228F"/>
    <w:rsid w:val="00424713"/>
    <w:rsid w:val="004657EE"/>
    <w:rsid w:val="004A6D05"/>
    <w:rsid w:val="004B3967"/>
    <w:rsid w:val="004F076C"/>
    <w:rsid w:val="00526246"/>
    <w:rsid w:val="00567106"/>
    <w:rsid w:val="0057545B"/>
    <w:rsid w:val="0058133D"/>
    <w:rsid w:val="0059090D"/>
    <w:rsid w:val="00590A6C"/>
    <w:rsid w:val="0059677A"/>
    <w:rsid w:val="005E1D3C"/>
    <w:rsid w:val="00604F94"/>
    <w:rsid w:val="006203C5"/>
    <w:rsid w:val="006252B6"/>
    <w:rsid w:val="00625AE6"/>
    <w:rsid w:val="00632253"/>
    <w:rsid w:val="00642714"/>
    <w:rsid w:val="0064532E"/>
    <w:rsid w:val="0064554F"/>
    <w:rsid w:val="006455CE"/>
    <w:rsid w:val="00646E2C"/>
    <w:rsid w:val="00655841"/>
    <w:rsid w:val="00697C6D"/>
    <w:rsid w:val="006A7356"/>
    <w:rsid w:val="006B4BA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C1278"/>
    <w:rsid w:val="008C5738"/>
    <w:rsid w:val="008D04F0"/>
    <w:rsid w:val="008D2FDD"/>
    <w:rsid w:val="008D4411"/>
    <w:rsid w:val="008F3500"/>
    <w:rsid w:val="00924E3C"/>
    <w:rsid w:val="009612BB"/>
    <w:rsid w:val="00974355"/>
    <w:rsid w:val="009833E6"/>
    <w:rsid w:val="00985A5A"/>
    <w:rsid w:val="009C740A"/>
    <w:rsid w:val="009D107D"/>
    <w:rsid w:val="009E48D6"/>
    <w:rsid w:val="00A125C5"/>
    <w:rsid w:val="00A2287D"/>
    <w:rsid w:val="00A2451C"/>
    <w:rsid w:val="00A576E3"/>
    <w:rsid w:val="00A65EE7"/>
    <w:rsid w:val="00A70133"/>
    <w:rsid w:val="00A770A6"/>
    <w:rsid w:val="00A813B1"/>
    <w:rsid w:val="00A9314D"/>
    <w:rsid w:val="00A9412F"/>
    <w:rsid w:val="00AB36C4"/>
    <w:rsid w:val="00AC32B2"/>
    <w:rsid w:val="00AE3F4C"/>
    <w:rsid w:val="00B17141"/>
    <w:rsid w:val="00B26653"/>
    <w:rsid w:val="00B31575"/>
    <w:rsid w:val="00B84D11"/>
    <w:rsid w:val="00B8547D"/>
    <w:rsid w:val="00BC289A"/>
    <w:rsid w:val="00BD0717"/>
    <w:rsid w:val="00BD7069"/>
    <w:rsid w:val="00C058C5"/>
    <w:rsid w:val="00C250D5"/>
    <w:rsid w:val="00C35666"/>
    <w:rsid w:val="00C7205B"/>
    <w:rsid w:val="00C7437F"/>
    <w:rsid w:val="00C77120"/>
    <w:rsid w:val="00C92898"/>
    <w:rsid w:val="00C94882"/>
    <w:rsid w:val="00C95048"/>
    <w:rsid w:val="00CA4340"/>
    <w:rsid w:val="00CE5238"/>
    <w:rsid w:val="00CE7514"/>
    <w:rsid w:val="00CF189E"/>
    <w:rsid w:val="00D20CF8"/>
    <w:rsid w:val="00D23CD9"/>
    <w:rsid w:val="00D248DE"/>
    <w:rsid w:val="00D42EC2"/>
    <w:rsid w:val="00D45689"/>
    <w:rsid w:val="00D533B1"/>
    <w:rsid w:val="00D63D53"/>
    <w:rsid w:val="00D8542D"/>
    <w:rsid w:val="00DA3EDA"/>
    <w:rsid w:val="00DC24A7"/>
    <w:rsid w:val="00DC2A2F"/>
    <w:rsid w:val="00DC6A71"/>
    <w:rsid w:val="00DE26AC"/>
    <w:rsid w:val="00DF6A03"/>
    <w:rsid w:val="00E0357D"/>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87CF8F1"/>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TotalTime>
  <Pages>3</Pages>
  <Words>1027</Words>
  <Characters>9660</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2022-04-21T07:10:00Z</dcterms:created>
  <dcterms:modified xsi:type="dcterms:W3CDTF">2022-04-21T07:10:00Z</dcterms:modified>
</cp:coreProperties>
</file>