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62" w:rsidRDefault="00BF7962" w:rsidP="00065B40">
      <w:pPr>
        <w:pStyle w:val="Naslov"/>
        <w:ind w:firstLine="0"/>
        <w:jc w:val="left"/>
        <w:rPr>
          <w:sz w:val="20"/>
          <w:szCs w:val="20"/>
          <w:lang w:val="sl-SI"/>
        </w:rPr>
      </w:pPr>
      <w:bookmarkStart w:id="0" w:name="DDE_LINK2"/>
      <w:bookmarkStart w:id="1" w:name="DDE_LINK5"/>
    </w:p>
    <w:p w:rsidR="00BF7962" w:rsidRPr="00D26D79" w:rsidRDefault="007C329A" w:rsidP="009F0CBA">
      <w:pPr>
        <w:pStyle w:val="Naslov"/>
        <w:ind w:firstLine="0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VLOGA za zaposlitev </w:t>
      </w:r>
      <w:r w:rsidR="00BF7962">
        <w:rPr>
          <w:sz w:val="20"/>
          <w:szCs w:val="20"/>
          <w:u w:val="none"/>
          <w:lang w:val="sl-SI"/>
        </w:rPr>
        <w:t xml:space="preserve">na delovno mesto </w:t>
      </w:r>
      <w:r w:rsidR="008E4076">
        <w:rPr>
          <w:sz w:val="20"/>
          <w:szCs w:val="20"/>
          <w:u w:val="none"/>
          <w:lang w:val="sl-SI"/>
        </w:rPr>
        <w:t>VIŠJI SVETOVALEC</w:t>
      </w:r>
      <w:r w:rsidR="00452B94">
        <w:rPr>
          <w:sz w:val="20"/>
          <w:szCs w:val="20"/>
          <w:u w:val="none"/>
          <w:lang w:val="sl-SI"/>
        </w:rPr>
        <w:t xml:space="preserve"> V </w:t>
      </w:r>
      <w:r w:rsidR="001F3062">
        <w:rPr>
          <w:sz w:val="20"/>
          <w:szCs w:val="20"/>
          <w:u w:val="none"/>
          <w:lang w:val="sl-SI"/>
        </w:rPr>
        <w:t>SEKTORJU ZA OHRANJANJE NARAVE</w:t>
      </w:r>
      <w:r w:rsidR="00452B94">
        <w:rPr>
          <w:sz w:val="20"/>
          <w:szCs w:val="20"/>
          <w:u w:val="none"/>
          <w:lang w:val="sl-SI"/>
        </w:rPr>
        <w:t xml:space="preserve"> (ŠIFRA DM </w:t>
      </w:r>
      <w:r w:rsidR="00EC6F70">
        <w:rPr>
          <w:sz w:val="20"/>
          <w:szCs w:val="20"/>
          <w:u w:val="none"/>
          <w:lang w:val="sl-SI"/>
        </w:rPr>
        <w:t>9046</w:t>
      </w:r>
      <w:r w:rsidR="00452B94">
        <w:rPr>
          <w:sz w:val="20"/>
          <w:szCs w:val="20"/>
          <w:u w:val="none"/>
          <w:lang w:val="sl-SI"/>
        </w:rPr>
        <w:t>)</w:t>
      </w:r>
    </w:p>
    <w:p w:rsidR="00452B94" w:rsidRDefault="00BF7962" w:rsidP="00BF7962">
      <w:pPr>
        <w:rPr>
          <w:rFonts w:cs="Arial"/>
          <w:b/>
        </w:rPr>
      </w:pPr>
      <w:r w:rsidRPr="00AE16CE">
        <w:rPr>
          <w:rFonts w:cs="Arial"/>
          <w:b/>
        </w:rPr>
        <w:tab/>
      </w:r>
    </w:p>
    <w:p w:rsidR="00BF7962" w:rsidRPr="007331D7" w:rsidRDefault="00BF7962" w:rsidP="00BF7962">
      <w:pPr>
        <w:rPr>
          <w:rFonts w:cs="Arial"/>
          <w:b/>
        </w:rPr>
      </w:pPr>
      <w:r w:rsidRPr="00AE16CE">
        <w:rPr>
          <w:rFonts w:cs="Arial"/>
          <w:b/>
        </w:rPr>
        <w:tab/>
      </w:r>
      <w:r w:rsidRPr="00AE16CE">
        <w:rPr>
          <w:rFonts w:cs="Arial"/>
          <w:b/>
        </w:rPr>
        <w:tab/>
      </w:r>
    </w:p>
    <w:p w:rsidR="000351EE" w:rsidRPr="00365399" w:rsidRDefault="00BF7962" w:rsidP="00967830">
      <w:pPr>
        <w:numPr>
          <w:ilvl w:val="0"/>
          <w:numId w:val="26"/>
        </w:numPr>
        <w:spacing w:after="120" w:line="240" w:lineRule="auto"/>
        <w:rPr>
          <w:rFonts w:cs="Arial"/>
          <w:b/>
        </w:rPr>
      </w:pPr>
      <w:r w:rsidRPr="00AE16CE">
        <w:rPr>
          <w:rFonts w:cs="Arial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Priimek:</w:t>
            </w:r>
          </w:p>
        </w:tc>
        <w:tc>
          <w:tcPr>
            <w:tcW w:w="6660" w:type="dxa"/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Ime:</w:t>
            </w:r>
          </w:p>
        </w:tc>
        <w:tc>
          <w:tcPr>
            <w:tcW w:w="6660" w:type="dxa"/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 </w:t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Datum </w:t>
            </w:r>
            <w:r w:rsidR="00C6730E">
              <w:rPr>
                <w:rFonts w:cs="Arial"/>
                <w:b/>
              </w:rPr>
              <w:t xml:space="preserve">in kraj </w:t>
            </w:r>
            <w:r w:rsidRPr="00AE16CE">
              <w:rPr>
                <w:rFonts w:cs="Arial"/>
                <w:b/>
              </w:rPr>
              <w:t>rojstva:</w:t>
            </w:r>
          </w:p>
        </w:tc>
        <w:tc>
          <w:tcPr>
            <w:tcW w:w="6660" w:type="dxa"/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Državljanstvo/-</w:t>
            </w:r>
            <w:proofErr w:type="spellStart"/>
            <w:r w:rsidRPr="00AE16CE">
              <w:rPr>
                <w:rFonts w:cs="Arial"/>
                <w:b/>
              </w:rPr>
              <w:t>va</w:t>
            </w:r>
            <w:proofErr w:type="spellEnd"/>
            <w:r w:rsidRPr="00AE16CE">
              <w:rPr>
                <w:rFonts w:cs="Arial"/>
                <w:b/>
              </w:rPr>
              <w:t>:</w:t>
            </w:r>
          </w:p>
        </w:tc>
        <w:tc>
          <w:tcPr>
            <w:tcW w:w="6660" w:type="dxa"/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</w:p>
        </w:tc>
      </w:tr>
    </w:tbl>
    <w:p w:rsidR="00BF7962" w:rsidRPr="00AE16CE" w:rsidRDefault="00BF7962" w:rsidP="00BF7962">
      <w:pPr>
        <w:rPr>
          <w:rFonts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F7962" w:rsidRPr="00AE16CE" w:rsidTr="00D74E17">
        <w:trPr>
          <w:trHeight w:val="812"/>
        </w:trPr>
        <w:tc>
          <w:tcPr>
            <w:tcW w:w="9360" w:type="dxa"/>
          </w:tcPr>
          <w:p w:rsidR="00BF7962" w:rsidRPr="00AE16CE" w:rsidRDefault="00BF7962" w:rsidP="00D74E17">
            <w:pPr>
              <w:spacing w:before="60" w:after="60"/>
              <w:rPr>
                <w:rFonts w:cs="Arial"/>
                <w:i/>
              </w:rPr>
            </w:pPr>
            <w:r w:rsidRPr="00AE16CE">
              <w:rPr>
                <w:rFonts w:cs="Arial"/>
                <w:b/>
              </w:rPr>
              <w:t>Naslov:</w:t>
            </w:r>
            <w:r w:rsidRPr="00AE16CE">
              <w:rPr>
                <w:rFonts w:cs="Arial"/>
                <w:i/>
              </w:rPr>
              <w:t xml:space="preserve"> (ulica, številka, poštna številka, kraj)</w:t>
            </w:r>
          </w:p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</w:p>
        </w:tc>
      </w:tr>
    </w:tbl>
    <w:p w:rsidR="00BF7962" w:rsidRPr="00AE16CE" w:rsidRDefault="00BF7962" w:rsidP="00BF7962">
      <w:pPr>
        <w:rPr>
          <w:rFonts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F7962" w:rsidRPr="00AE16CE" w:rsidTr="00D74E17">
        <w:trPr>
          <w:trHeight w:val="781"/>
        </w:trPr>
        <w:tc>
          <w:tcPr>
            <w:tcW w:w="9360" w:type="dxa"/>
          </w:tcPr>
          <w:p w:rsidR="00BF7962" w:rsidRPr="00AE16CE" w:rsidRDefault="00BF7962" w:rsidP="00D74E17">
            <w:pPr>
              <w:spacing w:before="60" w:after="60"/>
              <w:rPr>
                <w:rFonts w:cs="Arial"/>
                <w:i/>
              </w:rPr>
            </w:pPr>
            <w:r w:rsidRPr="00AE16CE">
              <w:rPr>
                <w:rFonts w:cs="Arial"/>
                <w:b/>
              </w:rPr>
              <w:t xml:space="preserve">Naslov na katerega želite, da vam pošiljamo pošto </w:t>
            </w:r>
            <w:r w:rsidRPr="00AE16CE">
              <w:rPr>
                <w:rFonts w:cs="Arial"/>
              </w:rPr>
              <w:t>(če je drugačen od naslova stalnega prebivališča)</w:t>
            </w:r>
            <w:r w:rsidRPr="00AE16CE">
              <w:rPr>
                <w:rFonts w:cs="Arial"/>
                <w:b/>
              </w:rPr>
              <w:t>:</w:t>
            </w:r>
            <w:r w:rsidRPr="00AE16CE">
              <w:rPr>
                <w:rFonts w:cs="Arial"/>
              </w:rPr>
              <w:t xml:space="preserve"> (</w:t>
            </w:r>
            <w:r w:rsidRPr="00AE16CE">
              <w:rPr>
                <w:rFonts w:cs="Arial"/>
                <w:i/>
              </w:rPr>
              <w:t>ulica, številka, poštna številka, kraj)</w:t>
            </w:r>
          </w:p>
          <w:p w:rsidR="00BF7962" w:rsidRPr="00AE16CE" w:rsidRDefault="00BF7962" w:rsidP="00D74E17">
            <w:pPr>
              <w:spacing w:before="60" w:after="60"/>
              <w:rPr>
                <w:rFonts w:cs="Arial"/>
              </w:rPr>
            </w:pPr>
          </w:p>
        </w:tc>
      </w:tr>
    </w:tbl>
    <w:p w:rsidR="00BF7962" w:rsidRPr="00AE16CE" w:rsidRDefault="00BF7962" w:rsidP="00BF7962">
      <w:pPr>
        <w:rPr>
          <w:rFonts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</w:p>
        </w:tc>
      </w:tr>
    </w:tbl>
    <w:p w:rsidR="00365399" w:rsidRPr="00EB7E02" w:rsidRDefault="00365399" w:rsidP="009E4B88">
      <w:pPr>
        <w:pStyle w:val="datumtevilka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65399" w:rsidRPr="00E23142" w:rsidTr="001A32CE">
        <w:trPr>
          <w:trHeight w:val="1013"/>
        </w:trPr>
        <w:tc>
          <w:tcPr>
            <w:tcW w:w="9356" w:type="dxa"/>
          </w:tcPr>
          <w:p w:rsidR="00365399" w:rsidRPr="00EB7E02" w:rsidRDefault="00365399" w:rsidP="009E4B88">
            <w:pPr>
              <w:pStyle w:val="datumtevilka"/>
            </w:pPr>
            <w:r w:rsidRPr="00EB7E02">
              <w:t xml:space="preserve">Strinjam se, da mi delodajalec informacije, povezane s potekom postopka, lahko pošlje na zgornji navedeni elektronski naslov.  </w:t>
            </w:r>
          </w:p>
          <w:p w:rsidR="00365399" w:rsidRPr="00E23142" w:rsidRDefault="00365399" w:rsidP="009E4B88">
            <w:pPr>
              <w:pStyle w:val="datumtevilka"/>
              <w:rPr>
                <w:rFonts w:eastAsia="Calibri"/>
              </w:rPr>
            </w:pPr>
            <w:r w:rsidRPr="00C40351">
              <w:t xml:space="preserve">                                                        </w:t>
            </w:r>
            <w:r>
              <w:t xml:space="preserve">                          </w:t>
            </w:r>
            <w:r w:rsidRPr="00C40351">
              <w:t xml:space="preserve"> DA     </w:t>
            </w:r>
            <w:r>
              <w:t xml:space="preserve">   </w:t>
            </w:r>
            <w:r w:rsidRPr="00C40351">
              <w:t>NE    (obkroži)</w:t>
            </w:r>
          </w:p>
        </w:tc>
      </w:tr>
    </w:tbl>
    <w:p w:rsidR="00365399" w:rsidRDefault="00365399" w:rsidP="009E4B88">
      <w:pPr>
        <w:pStyle w:val="datumtevilka"/>
        <w:rPr>
          <w:rFonts w:eastAsia="Calibri"/>
        </w:rPr>
      </w:pP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461690" w:rsidRPr="00E23142" w:rsidTr="00365399">
        <w:tc>
          <w:tcPr>
            <w:tcW w:w="2694" w:type="dxa"/>
          </w:tcPr>
          <w:p w:rsidR="00461690" w:rsidRPr="00461690" w:rsidRDefault="00461690" w:rsidP="001A32CE">
            <w:pPr>
              <w:rPr>
                <w:rFonts w:eastAsia="Calibri" w:cs="Arial"/>
                <w:b/>
                <w:szCs w:val="20"/>
              </w:rPr>
            </w:pPr>
            <w:r w:rsidRPr="00461690">
              <w:rPr>
                <w:rFonts w:eastAsia="Calibri" w:cs="Arial"/>
                <w:b/>
                <w:szCs w:val="20"/>
              </w:rPr>
              <w:t>Pridobljeni strokovni naziv izobrazbe</w:t>
            </w:r>
            <w:r w:rsidR="006838BA">
              <w:rPr>
                <w:rFonts w:eastAsia="Calibri" w:cs="Arial"/>
                <w:b/>
                <w:szCs w:val="20"/>
              </w:rPr>
              <w:t>:</w:t>
            </w:r>
          </w:p>
        </w:tc>
        <w:tc>
          <w:tcPr>
            <w:tcW w:w="6662" w:type="dxa"/>
          </w:tcPr>
          <w:p w:rsidR="00461690" w:rsidRDefault="00461690" w:rsidP="00452B94">
            <w:pPr>
              <w:rPr>
                <w:rFonts w:eastAsia="Calibri" w:cs="Arial"/>
                <w:szCs w:val="20"/>
              </w:rPr>
            </w:pPr>
          </w:p>
          <w:p w:rsidR="00452B94" w:rsidRPr="00E23142" w:rsidRDefault="00452B94" w:rsidP="00452B94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________________________________________________________</w:t>
            </w:r>
          </w:p>
        </w:tc>
      </w:tr>
      <w:tr w:rsidR="00461690" w:rsidRPr="001B157D" w:rsidTr="00365399">
        <w:tc>
          <w:tcPr>
            <w:tcW w:w="2694" w:type="dxa"/>
          </w:tcPr>
          <w:p w:rsidR="00461690" w:rsidRPr="00E23142" w:rsidRDefault="00461690" w:rsidP="001A32CE">
            <w:pPr>
              <w:rPr>
                <w:rFonts w:eastAsia="Calibri" w:cs="Arial"/>
                <w:szCs w:val="20"/>
              </w:rPr>
            </w:pPr>
            <w:r w:rsidRPr="00461690">
              <w:rPr>
                <w:rFonts w:eastAsia="Calibri" w:cs="Arial"/>
                <w:b/>
                <w:szCs w:val="20"/>
              </w:rPr>
              <w:t>Raven izobrazbe (ustrezno OBKROŽI</w:t>
            </w:r>
            <w:r w:rsidRPr="00E23142">
              <w:rPr>
                <w:rFonts w:eastAsia="Calibri" w:cs="Arial"/>
                <w:szCs w:val="20"/>
              </w:rPr>
              <w:t>)</w:t>
            </w:r>
          </w:p>
        </w:tc>
        <w:tc>
          <w:tcPr>
            <w:tcW w:w="6662" w:type="dxa"/>
          </w:tcPr>
          <w:p w:rsidR="00461690" w:rsidRPr="001B157D" w:rsidRDefault="00461690" w:rsidP="001A32CE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>1.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 xml:space="preserve">najmanj visokošolska strokovna izobrazba (prejšnja) ali najmanj  </w:t>
            </w:r>
          </w:p>
          <w:p w:rsidR="00461690" w:rsidRPr="001B157D" w:rsidRDefault="00461690" w:rsidP="001A32CE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</w:t>
            </w:r>
            <w:r>
              <w:rPr>
                <w:rFonts w:eastAsia="Calibri" w:cs="Arial"/>
                <w:szCs w:val="20"/>
              </w:rPr>
              <w:t xml:space="preserve">  </w:t>
            </w:r>
            <w:r w:rsidRPr="001B157D">
              <w:rPr>
                <w:rFonts w:eastAsia="Calibri" w:cs="Arial"/>
                <w:szCs w:val="20"/>
              </w:rPr>
              <w:t xml:space="preserve">visokošolska strokovna izobrazba (prva bolonjska stopnja) ali    </w:t>
            </w:r>
          </w:p>
          <w:p w:rsidR="00461690" w:rsidRPr="001B157D" w:rsidRDefault="00461690" w:rsidP="001A32CE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</w:t>
            </w:r>
            <w:r>
              <w:rPr>
                <w:rFonts w:eastAsia="Calibri" w:cs="Arial"/>
                <w:szCs w:val="20"/>
              </w:rPr>
              <w:t xml:space="preserve">  </w:t>
            </w:r>
            <w:r w:rsidRPr="001B157D">
              <w:rPr>
                <w:rFonts w:eastAsia="Calibri" w:cs="Arial"/>
                <w:szCs w:val="20"/>
              </w:rPr>
              <w:t xml:space="preserve">najmanj visokošolska univerzitetna izobrazba (prva bolonjska </w:t>
            </w:r>
          </w:p>
          <w:p w:rsidR="00461690" w:rsidRPr="001B157D" w:rsidRDefault="00461690" w:rsidP="001A32CE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>stopnja)</w:t>
            </w:r>
            <w:r>
              <w:rPr>
                <w:rFonts w:eastAsia="Calibri" w:cs="Arial"/>
                <w:szCs w:val="20"/>
              </w:rPr>
              <w:t>-6/2 (7 SOK)</w:t>
            </w:r>
            <w:r w:rsidRPr="001B157D">
              <w:rPr>
                <w:rFonts w:eastAsia="Calibri" w:cs="Arial"/>
                <w:szCs w:val="20"/>
              </w:rPr>
              <w:t xml:space="preserve"> </w:t>
            </w:r>
          </w:p>
          <w:p w:rsidR="00461690" w:rsidRPr="001B157D" w:rsidRDefault="00461690" w:rsidP="001A32CE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2.  univerzitetna (prejšnja), specializacija po visokošolski strokovni  </w:t>
            </w:r>
          </w:p>
          <w:p w:rsidR="00461690" w:rsidRPr="001B157D" w:rsidRDefault="00461690" w:rsidP="001A32CE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  izobrazbi (prejšnja) ali magisterij  po visokošolski strokovni </w:t>
            </w:r>
          </w:p>
          <w:p w:rsidR="00461690" w:rsidRPr="001B157D" w:rsidRDefault="00461690" w:rsidP="001A32CE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  izobrazbi (prejšnja) ali  magistrska (2. bolonjska stopnja) -7 </w:t>
            </w:r>
          </w:p>
          <w:p w:rsidR="00461690" w:rsidRPr="001B157D" w:rsidRDefault="00461690" w:rsidP="001A32CE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 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>(8 SOK)</w:t>
            </w:r>
          </w:p>
          <w:p w:rsidR="00461690" w:rsidRPr="001B157D" w:rsidRDefault="00461690" w:rsidP="001A32CE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2. 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 xml:space="preserve"> magisterij znanosti (prejšnji), specializacija po univerzitetnih </w:t>
            </w:r>
          </w:p>
          <w:p w:rsidR="00461690" w:rsidRPr="001B157D" w:rsidRDefault="00461690" w:rsidP="001A32CE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 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>programih - 8/1 (9 SOK)</w:t>
            </w:r>
          </w:p>
          <w:p w:rsidR="00461690" w:rsidRPr="001B157D" w:rsidRDefault="00461690" w:rsidP="001A32CE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3. 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1B157D">
              <w:rPr>
                <w:rFonts w:eastAsia="Calibri" w:cs="Arial"/>
                <w:szCs w:val="20"/>
              </w:rPr>
              <w:t xml:space="preserve"> doktorat znanosti prejšnji in doktorat znanosti (3. bolonjska </w:t>
            </w:r>
          </w:p>
          <w:p w:rsidR="00967830" w:rsidRPr="001B157D" w:rsidRDefault="00461690" w:rsidP="001A32CE">
            <w:pPr>
              <w:rPr>
                <w:rFonts w:eastAsia="Calibri" w:cs="Arial"/>
                <w:szCs w:val="20"/>
              </w:rPr>
            </w:pPr>
            <w:r w:rsidRPr="001B157D">
              <w:rPr>
                <w:rFonts w:eastAsia="Calibri" w:cs="Arial"/>
                <w:szCs w:val="20"/>
              </w:rPr>
              <w:t xml:space="preserve">     </w:t>
            </w:r>
            <w:r>
              <w:rPr>
                <w:rFonts w:eastAsia="Calibri" w:cs="Arial"/>
                <w:szCs w:val="20"/>
              </w:rPr>
              <w:t xml:space="preserve"> </w:t>
            </w:r>
            <w:r w:rsidR="00967830">
              <w:rPr>
                <w:rFonts w:eastAsia="Calibri" w:cs="Arial"/>
                <w:szCs w:val="20"/>
              </w:rPr>
              <w:t>stopnja) – 8/2 (10 SOK)</w:t>
            </w:r>
          </w:p>
        </w:tc>
      </w:tr>
    </w:tbl>
    <w:p w:rsidR="00452B94" w:rsidRDefault="00452B94" w:rsidP="00452B94">
      <w:pPr>
        <w:spacing w:line="240" w:lineRule="auto"/>
        <w:ind w:left="720"/>
        <w:rPr>
          <w:rFonts w:cs="Arial"/>
          <w:b/>
        </w:rPr>
      </w:pPr>
    </w:p>
    <w:p w:rsidR="00BF7962" w:rsidRPr="00AE16CE" w:rsidRDefault="00BF7962" w:rsidP="00967830">
      <w:pPr>
        <w:numPr>
          <w:ilvl w:val="0"/>
          <w:numId w:val="26"/>
        </w:numPr>
        <w:spacing w:line="240" w:lineRule="auto"/>
        <w:rPr>
          <w:rFonts w:cs="Arial"/>
          <w:b/>
        </w:rPr>
      </w:pPr>
      <w:r w:rsidRPr="00AE16CE">
        <w:rPr>
          <w:rFonts w:cs="Arial"/>
          <w:b/>
        </w:rPr>
        <w:t>Prejšnje zaposlitve</w:t>
      </w:r>
    </w:p>
    <w:p w:rsidR="00BF7962" w:rsidRPr="00E63A5B" w:rsidRDefault="00BF7962" w:rsidP="00BF7962">
      <w:pPr>
        <w:pStyle w:val="Telobesedila"/>
        <w:spacing w:before="0" w:after="120"/>
        <w:rPr>
          <w:sz w:val="18"/>
          <w:szCs w:val="18"/>
          <w:lang w:val="sl-SI"/>
        </w:rPr>
      </w:pPr>
      <w:r w:rsidRPr="00E63A5B">
        <w:rPr>
          <w:sz w:val="18"/>
          <w:szCs w:val="18"/>
          <w:lang w:val="sl-SI"/>
        </w:rPr>
        <w:t>(Prosimo navedite vse svoje prejšnje zaposlitve v kronološkem vrstnem redu od trenutne (zadnje) do prve</w:t>
      </w:r>
      <w:r>
        <w:rPr>
          <w:sz w:val="18"/>
          <w:szCs w:val="18"/>
          <w:lang w:val="sl-SI"/>
        </w:rPr>
        <w:t xml:space="preserve"> in </w:t>
      </w:r>
      <w:r w:rsidRPr="000351EE">
        <w:rPr>
          <w:b/>
          <w:sz w:val="18"/>
          <w:szCs w:val="18"/>
          <w:lang w:val="sl-SI"/>
        </w:rPr>
        <w:t xml:space="preserve">navedite ali gre za </w:t>
      </w:r>
      <w:r w:rsidRPr="000351EE">
        <w:rPr>
          <w:b/>
          <w:sz w:val="18"/>
          <w:szCs w:val="18"/>
          <w:u w:val="single"/>
          <w:lang w:val="sl-SI"/>
        </w:rPr>
        <w:t>redno zaposlitev</w:t>
      </w:r>
      <w:r w:rsidRPr="000351EE">
        <w:rPr>
          <w:b/>
          <w:sz w:val="18"/>
          <w:szCs w:val="18"/>
          <w:lang w:val="sl-SI"/>
        </w:rPr>
        <w:t xml:space="preserve"> oz. za </w:t>
      </w:r>
      <w:r w:rsidRPr="000351EE">
        <w:rPr>
          <w:b/>
          <w:sz w:val="18"/>
          <w:szCs w:val="18"/>
          <w:u w:val="single"/>
          <w:lang w:val="sl-SI"/>
        </w:rPr>
        <w:t>druge vrste delovnega razmerja</w:t>
      </w:r>
      <w:r w:rsidRPr="000351EE">
        <w:rPr>
          <w:b/>
          <w:sz w:val="18"/>
          <w:szCs w:val="18"/>
          <w:lang w:val="sl-SI"/>
        </w:rPr>
        <w:t xml:space="preserve"> (študentsko delo, pogodbeno delo)</w:t>
      </w:r>
      <w:r w:rsidRPr="00E63A5B">
        <w:rPr>
          <w:sz w:val="18"/>
          <w:szCs w:val="18"/>
          <w:lang w:val="sl-SI"/>
        </w:rPr>
        <w:t>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lastRenderedPageBreak/>
              <w:t>Trenutna oz. zadnja zaposlitev</w:t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Naziv in naslov delodajalca:</w:t>
            </w:r>
          </w:p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Obdobje zaposlitve:</w:t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t>Od</w:t>
            </w:r>
            <w:r w:rsidRPr="00AE16CE">
              <w:rPr>
                <w:rFonts w:cs="Arial"/>
              </w:rPr>
              <w:t xml:space="preserve"> (mesec/leto):         </w:t>
            </w:r>
            <w:r w:rsidRPr="00AE16CE">
              <w:rPr>
                <w:rFonts w:cs="Arial"/>
                <w:b/>
              </w:rPr>
              <w:t xml:space="preserve">Do </w:t>
            </w:r>
            <w:r w:rsidRPr="00AE16CE">
              <w:rPr>
                <w:rFonts w:cs="Arial"/>
              </w:rPr>
              <w:t>(mesec/leto):</w:t>
            </w:r>
          </w:p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    </w:t>
            </w:r>
          </w:p>
          <w:p w:rsidR="00BF7962" w:rsidRPr="00AE16CE" w:rsidRDefault="00BF7962" w:rsidP="00D74E17">
            <w:pPr>
              <w:spacing w:before="60" w:after="100" w:afterAutospacing="1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skupaj</w:t>
            </w:r>
            <w:r w:rsidRPr="00AE16CE">
              <w:rPr>
                <w:rFonts w:cs="Arial"/>
                <w:i/>
              </w:rPr>
              <w:t xml:space="preserve"> (let / mesecev): </w:t>
            </w:r>
            <w:r w:rsidRPr="00AE16CE">
              <w:rPr>
                <w:rFonts w:cs="Arial"/>
              </w:rPr>
              <w:t xml:space="preserve"> </w:t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tabs>
                <w:tab w:val="left" w:pos="6327"/>
              </w:tabs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Naziv delovnega mesta:  </w:t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E02" w:rsidRPr="00EB7E02" w:rsidRDefault="00EB7E02" w:rsidP="00EB7E02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Zahtevana stopnja izobrazbe</w:t>
            </w:r>
            <w:r>
              <w:rPr>
                <w:rFonts w:cs="Arial"/>
                <w:b/>
              </w:rPr>
              <w:t xml:space="preserve"> za opravljanje dela na tem delovnem mestu (obkroži)</w:t>
            </w:r>
            <w:r w:rsidRPr="00AE16CE">
              <w:rPr>
                <w:rFonts w:cs="Arial"/>
                <w:b/>
              </w:rPr>
              <w:t xml:space="preserve">: </w:t>
            </w:r>
          </w:p>
          <w:p w:rsidR="00EB7E02" w:rsidRPr="00E23142" w:rsidRDefault="00EB7E02" w:rsidP="00EB7E02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A</w:t>
            </w:r>
            <w:r w:rsidRPr="00E23142">
              <w:rPr>
                <w:rFonts w:eastAsia="Calibri" w:cs="Arial"/>
                <w:szCs w:val="20"/>
              </w:rPr>
              <w:t xml:space="preserve">.  srednja splošna ali strokovna izobrazba ali manj </w:t>
            </w:r>
          </w:p>
          <w:p w:rsidR="00EB7E02" w:rsidRPr="00696715" w:rsidRDefault="00EB7E02" w:rsidP="00EB7E02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B</w:t>
            </w:r>
            <w:r w:rsidRPr="00E23142">
              <w:rPr>
                <w:rFonts w:eastAsia="Calibri" w:cs="Arial"/>
                <w:szCs w:val="20"/>
              </w:rPr>
              <w:t xml:space="preserve">.  višješolska prejšnja, višješolski strokovni programi - </w:t>
            </w:r>
            <w:r w:rsidRPr="00696715">
              <w:rPr>
                <w:rFonts w:eastAsia="Calibri" w:cs="Arial"/>
                <w:b/>
                <w:szCs w:val="20"/>
              </w:rPr>
              <w:t>6/1 (6 SOK)</w:t>
            </w:r>
          </w:p>
          <w:p w:rsidR="00EB7E02" w:rsidRPr="00E23142" w:rsidRDefault="00EB7E02" w:rsidP="00EB7E02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C.</w:t>
            </w:r>
            <w:r w:rsidRPr="00E23142">
              <w:rPr>
                <w:rFonts w:eastAsia="Calibri" w:cs="Arial"/>
                <w:szCs w:val="20"/>
              </w:rPr>
              <w:t xml:space="preserve">  visokošolska strokovna (prejšnja ali </w:t>
            </w:r>
            <w:proofErr w:type="spellStart"/>
            <w:r w:rsidRPr="00E23142">
              <w:rPr>
                <w:rFonts w:eastAsia="Calibri" w:cs="Arial"/>
                <w:szCs w:val="20"/>
              </w:rPr>
              <w:t>1.bolonjska</w:t>
            </w:r>
            <w:proofErr w:type="spellEnd"/>
            <w:r w:rsidRPr="00E23142">
              <w:rPr>
                <w:rFonts w:eastAsia="Calibri" w:cs="Arial"/>
                <w:szCs w:val="20"/>
              </w:rPr>
              <w:t xml:space="preserve">) ali visokošolska     </w:t>
            </w:r>
          </w:p>
          <w:p w:rsidR="00EB7E02" w:rsidRPr="00E23142" w:rsidRDefault="00EB7E02" w:rsidP="00EB7E02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univerzitetna  (</w:t>
            </w:r>
            <w:proofErr w:type="spellStart"/>
            <w:r w:rsidRPr="00E23142">
              <w:rPr>
                <w:rFonts w:eastAsia="Calibri" w:cs="Arial"/>
                <w:szCs w:val="20"/>
              </w:rPr>
              <w:t>1.bolonjska</w:t>
            </w:r>
            <w:proofErr w:type="spellEnd"/>
            <w:r w:rsidRPr="00E23142">
              <w:rPr>
                <w:rFonts w:eastAsia="Calibri" w:cs="Arial"/>
                <w:szCs w:val="20"/>
              </w:rPr>
              <w:t xml:space="preserve"> stopnja), specializacija po višješolskih </w:t>
            </w:r>
          </w:p>
          <w:p w:rsidR="00EB7E02" w:rsidRPr="00FD2415" w:rsidRDefault="00EB7E02" w:rsidP="00EB7E02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programih -</w:t>
            </w:r>
            <w:r w:rsidRPr="00FD2415">
              <w:rPr>
                <w:rFonts w:eastAsia="Calibri" w:cs="Arial"/>
                <w:b/>
                <w:szCs w:val="20"/>
              </w:rPr>
              <w:t>6/2 (7 SOK)</w:t>
            </w:r>
          </w:p>
          <w:p w:rsidR="00EB7E02" w:rsidRPr="00E23142" w:rsidRDefault="00EB7E02" w:rsidP="00EB7E02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D.</w:t>
            </w:r>
            <w:r w:rsidRPr="00E23142">
              <w:rPr>
                <w:rFonts w:eastAsia="Calibri" w:cs="Arial"/>
                <w:szCs w:val="20"/>
              </w:rPr>
              <w:t xml:space="preserve">  univerzitetna (prejšnja), specializacija po visokošolski strokovni  </w:t>
            </w:r>
          </w:p>
          <w:p w:rsidR="00EB7E02" w:rsidRPr="00E23142" w:rsidRDefault="00EB7E02" w:rsidP="00EB7E02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magisterij  po visokošolski strokovni </w:t>
            </w:r>
          </w:p>
          <w:p w:rsidR="00EB7E02" w:rsidRPr="00FD2415" w:rsidRDefault="00EB7E02" w:rsidP="00EB7E02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 magistrska (2. bolonjska stopnja) -</w:t>
            </w:r>
            <w:r w:rsidRPr="00FD2415">
              <w:rPr>
                <w:rFonts w:eastAsia="Calibri" w:cs="Arial"/>
                <w:b/>
                <w:szCs w:val="20"/>
              </w:rPr>
              <w:t xml:space="preserve">7 </w:t>
            </w:r>
          </w:p>
          <w:p w:rsidR="00EB7E02" w:rsidRPr="00FD2415" w:rsidRDefault="00EB7E02" w:rsidP="00EB7E02">
            <w:pPr>
              <w:rPr>
                <w:rFonts w:eastAsia="Calibri" w:cs="Arial"/>
                <w:b/>
                <w:szCs w:val="20"/>
              </w:rPr>
            </w:pPr>
            <w:r w:rsidRPr="00FD2415">
              <w:rPr>
                <w:rFonts w:eastAsia="Calibri" w:cs="Arial"/>
                <w:b/>
                <w:szCs w:val="20"/>
              </w:rPr>
              <w:t xml:space="preserve">      (8 SOK)</w:t>
            </w:r>
          </w:p>
          <w:p w:rsidR="00EB7E02" w:rsidRPr="00E23142" w:rsidRDefault="00EB7E02" w:rsidP="00EB7E02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E.</w:t>
            </w:r>
            <w:r w:rsidRPr="00E23142">
              <w:rPr>
                <w:rFonts w:eastAsia="Calibri" w:cs="Arial"/>
                <w:szCs w:val="20"/>
              </w:rPr>
              <w:t xml:space="preserve">  magisterij znanosti (prejšnji), specializacija po univerzitetnih </w:t>
            </w:r>
          </w:p>
          <w:p w:rsidR="00EB7E02" w:rsidRPr="00FD2415" w:rsidRDefault="00EB7E02" w:rsidP="00EB7E02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programih - </w:t>
            </w:r>
            <w:r w:rsidRPr="00FD2415">
              <w:rPr>
                <w:rFonts w:eastAsia="Calibri" w:cs="Arial"/>
                <w:b/>
                <w:szCs w:val="20"/>
              </w:rPr>
              <w:t>8/1 (9 SOK)</w:t>
            </w:r>
          </w:p>
          <w:p w:rsidR="00BF7962" w:rsidRPr="00AE16CE" w:rsidRDefault="00EB7E02" w:rsidP="00EB7E02">
            <w:pPr>
              <w:spacing w:before="60" w:after="60"/>
              <w:rPr>
                <w:rFonts w:cs="Arial"/>
                <w:b/>
              </w:rPr>
            </w:pPr>
            <w:r w:rsidRPr="00E23142">
              <w:rPr>
                <w:rFonts w:eastAsia="Calibri" w:cs="Arial"/>
                <w:b/>
                <w:szCs w:val="20"/>
              </w:rPr>
              <w:t>F.</w:t>
            </w:r>
            <w:r w:rsidRPr="00E23142">
              <w:rPr>
                <w:rFonts w:eastAsia="Calibri" w:cs="Arial"/>
                <w:szCs w:val="20"/>
              </w:rPr>
              <w:t xml:space="preserve">  doktorat znanosti prejšnji in doktorat znanosti (3. bolonjska  stopnja) – </w:t>
            </w:r>
            <w:r w:rsidRPr="00FD2415">
              <w:rPr>
                <w:rFonts w:eastAsia="Calibri" w:cs="Arial"/>
                <w:b/>
                <w:szCs w:val="20"/>
              </w:rPr>
              <w:t>8/2 (10 SOK)</w:t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rPr>
                <w:rFonts w:cs="Arial"/>
              </w:rPr>
            </w:pPr>
            <w:r w:rsidRPr="00AE16CE">
              <w:rPr>
                <w:rFonts w:cs="Arial"/>
                <w:b/>
                <w:i/>
              </w:rPr>
              <w:t>Opis del in nalog:</w:t>
            </w:r>
            <w:r w:rsidRPr="00AE16CE">
              <w:rPr>
                <w:rFonts w:cs="Arial"/>
                <w:i/>
              </w:rPr>
              <w:t xml:space="preserve"> </w:t>
            </w:r>
          </w:p>
          <w:p w:rsidR="00BF7962" w:rsidRPr="00AE16CE" w:rsidRDefault="00BF7962" w:rsidP="00D74E17">
            <w:pPr>
              <w:pStyle w:val="Telobesedila"/>
              <w:rPr>
                <w:sz w:val="20"/>
                <w:szCs w:val="20"/>
              </w:rPr>
            </w:pPr>
            <w:r w:rsidRPr="00AE16CE">
              <w:rPr>
                <w:sz w:val="20"/>
                <w:szCs w:val="20"/>
              </w:rPr>
              <w:t xml:space="preserve">                       </w:t>
            </w:r>
          </w:p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Dolžina odpovednega roka:  </w:t>
            </w:r>
          </w:p>
        </w:tc>
      </w:tr>
    </w:tbl>
    <w:p w:rsidR="000351EE" w:rsidRDefault="000351EE" w:rsidP="00BF7962">
      <w:pPr>
        <w:rPr>
          <w:rFonts w:cs="Arial"/>
        </w:rPr>
      </w:pPr>
    </w:p>
    <w:p w:rsidR="00452B94" w:rsidRPr="00AE16CE" w:rsidRDefault="00452B94" w:rsidP="00BF7962">
      <w:pPr>
        <w:rPr>
          <w:rFonts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Prejšnja zaposlitev</w:t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Naziv in naslov delodajalca:</w:t>
            </w:r>
          </w:p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Obdobje zaposlitve:</w:t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t>Od</w:t>
            </w:r>
            <w:r w:rsidRPr="00AE16CE">
              <w:rPr>
                <w:rFonts w:cs="Arial"/>
              </w:rPr>
              <w:t xml:space="preserve"> (mesec/leto):         </w:t>
            </w:r>
            <w:r w:rsidRPr="00AE16CE">
              <w:rPr>
                <w:rFonts w:cs="Arial"/>
                <w:b/>
              </w:rPr>
              <w:t xml:space="preserve">Do </w:t>
            </w:r>
            <w:r w:rsidRPr="00AE16CE">
              <w:rPr>
                <w:rFonts w:cs="Arial"/>
              </w:rPr>
              <w:t>(mesec/leto):</w:t>
            </w:r>
          </w:p>
          <w:p w:rsidR="00BF7962" w:rsidRPr="00AE16CE" w:rsidRDefault="00BF7962" w:rsidP="00D74E17">
            <w:pPr>
              <w:spacing w:before="60" w:after="100" w:afterAutospacing="1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skupaj</w:t>
            </w:r>
            <w:r w:rsidRPr="00AE16CE">
              <w:rPr>
                <w:rFonts w:cs="Arial"/>
                <w:i/>
              </w:rPr>
              <w:t xml:space="preserve"> (let / mesecev): </w:t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 xml:space="preserve">Naziv delovnega mesta:  </w:t>
            </w:r>
          </w:p>
        </w:tc>
      </w:tr>
      <w:tr w:rsidR="00EB7E02" w:rsidRPr="00AE16CE" w:rsidTr="00D74E1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E02" w:rsidRPr="00EB7E02" w:rsidRDefault="00EB7E02" w:rsidP="00EB7E02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Zahtevana stopnja izobrazbe</w:t>
            </w:r>
            <w:r>
              <w:rPr>
                <w:rFonts w:cs="Arial"/>
                <w:b/>
              </w:rPr>
              <w:t xml:space="preserve"> za opravljanje dela na tem delovnem mestu (obkroži)</w:t>
            </w:r>
            <w:r w:rsidRPr="00AE16CE">
              <w:rPr>
                <w:rFonts w:cs="Arial"/>
                <w:b/>
              </w:rPr>
              <w:t xml:space="preserve">: </w:t>
            </w:r>
          </w:p>
          <w:p w:rsidR="00EB7E02" w:rsidRPr="00E23142" w:rsidRDefault="00EB7E02" w:rsidP="001A32CE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A</w:t>
            </w:r>
            <w:r w:rsidRPr="00E23142">
              <w:rPr>
                <w:rFonts w:eastAsia="Calibri" w:cs="Arial"/>
                <w:szCs w:val="20"/>
              </w:rPr>
              <w:t xml:space="preserve">.  srednja splošna ali strokovna izobrazba ali manj </w:t>
            </w:r>
          </w:p>
          <w:p w:rsidR="00EB7E02" w:rsidRPr="00696715" w:rsidRDefault="00EB7E02" w:rsidP="001A32CE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B</w:t>
            </w:r>
            <w:r w:rsidRPr="00E23142">
              <w:rPr>
                <w:rFonts w:eastAsia="Calibri" w:cs="Arial"/>
                <w:szCs w:val="20"/>
              </w:rPr>
              <w:t xml:space="preserve">.  višješolska prejšnja, višješolski strokovni programi - </w:t>
            </w:r>
            <w:r w:rsidRPr="00696715">
              <w:rPr>
                <w:rFonts w:eastAsia="Calibri" w:cs="Arial"/>
                <w:b/>
                <w:szCs w:val="20"/>
              </w:rPr>
              <w:t>6/1 (6 SOK)</w:t>
            </w:r>
          </w:p>
          <w:p w:rsidR="00EB7E02" w:rsidRPr="00E23142" w:rsidRDefault="00EB7E02" w:rsidP="001A32CE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C.</w:t>
            </w:r>
            <w:r w:rsidRPr="00E23142">
              <w:rPr>
                <w:rFonts w:eastAsia="Calibri" w:cs="Arial"/>
                <w:szCs w:val="20"/>
              </w:rPr>
              <w:t xml:space="preserve">  visokošolska strokovna (prejšnja ali </w:t>
            </w:r>
            <w:proofErr w:type="spellStart"/>
            <w:r w:rsidRPr="00E23142">
              <w:rPr>
                <w:rFonts w:eastAsia="Calibri" w:cs="Arial"/>
                <w:szCs w:val="20"/>
              </w:rPr>
              <w:t>1.bolonjska</w:t>
            </w:r>
            <w:proofErr w:type="spellEnd"/>
            <w:r w:rsidRPr="00E23142">
              <w:rPr>
                <w:rFonts w:eastAsia="Calibri" w:cs="Arial"/>
                <w:szCs w:val="20"/>
              </w:rPr>
              <w:t xml:space="preserve">) ali visokošolska     </w:t>
            </w:r>
          </w:p>
          <w:p w:rsidR="00EB7E02" w:rsidRPr="00E23142" w:rsidRDefault="00EB7E02" w:rsidP="001A32CE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univerzitetna  (</w:t>
            </w:r>
            <w:proofErr w:type="spellStart"/>
            <w:r w:rsidRPr="00E23142">
              <w:rPr>
                <w:rFonts w:eastAsia="Calibri" w:cs="Arial"/>
                <w:szCs w:val="20"/>
              </w:rPr>
              <w:t>1.bolonjska</w:t>
            </w:r>
            <w:proofErr w:type="spellEnd"/>
            <w:r w:rsidRPr="00E23142">
              <w:rPr>
                <w:rFonts w:eastAsia="Calibri" w:cs="Arial"/>
                <w:szCs w:val="20"/>
              </w:rPr>
              <w:t xml:space="preserve"> stopnja), specializacija po višješolskih </w:t>
            </w:r>
          </w:p>
          <w:p w:rsidR="00EB7E02" w:rsidRPr="00FD2415" w:rsidRDefault="00EB7E02" w:rsidP="001A32CE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programih -</w:t>
            </w:r>
            <w:r w:rsidRPr="00FD2415">
              <w:rPr>
                <w:rFonts w:eastAsia="Calibri" w:cs="Arial"/>
                <w:b/>
                <w:szCs w:val="20"/>
              </w:rPr>
              <w:t>6/2 (7 SOK)</w:t>
            </w:r>
          </w:p>
          <w:p w:rsidR="00EB7E02" w:rsidRPr="00E23142" w:rsidRDefault="00EB7E02" w:rsidP="001A32CE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D.</w:t>
            </w:r>
            <w:r w:rsidRPr="00E23142">
              <w:rPr>
                <w:rFonts w:eastAsia="Calibri" w:cs="Arial"/>
                <w:szCs w:val="20"/>
              </w:rPr>
              <w:t xml:space="preserve">  univerzitetna (prejšnja), specializacija po visokošolski strokovni  </w:t>
            </w:r>
          </w:p>
          <w:p w:rsidR="00EB7E02" w:rsidRPr="00E23142" w:rsidRDefault="00EB7E02" w:rsidP="001A32CE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magisterij  po visokošolski strokovni </w:t>
            </w:r>
          </w:p>
          <w:p w:rsidR="00EB7E02" w:rsidRPr="00FD2415" w:rsidRDefault="00EB7E02" w:rsidP="001A32CE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 magistrska (2. bolonjska stopnja) -</w:t>
            </w:r>
            <w:r w:rsidRPr="00FD2415">
              <w:rPr>
                <w:rFonts w:eastAsia="Calibri" w:cs="Arial"/>
                <w:b/>
                <w:szCs w:val="20"/>
              </w:rPr>
              <w:t xml:space="preserve">7 </w:t>
            </w:r>
          </w:p>
          <w:p w:rsidR="00EB7E02" w:rsidRPr="00FD2415" w:rsidRDefault="00EB7E02" w:rsidP="001A32CE">
            <w:pPr>
              <w:rPr>
                <w:rFonts w:eastAsia="Calibri" w:cs="Arial"/>
                <w:b/>
                <w:szCs w:val="20"/>
              </w:rPr>
            </w:pPr>
            <w:r w:rsidRPr="00FD2415">
              <w:rPr>
                <w:rFonts w:eastAsia="Calibri" w:cs="Arial"/>
                <w:b/>
                <w:szCs w:val="20"/>
              </w:rPr>
              <w:t xml:space="preserve">      (8 SOK)</w:t>
            </w:r>
          </w:p>
          <w:p w:rsidR="00EB7E02" w:rsidRPr="00E23142" w:rsidRDefault="00EB7E02" w:rsidP="001A32CE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E.</w:t>
            </w:r>
            <w:r w:rsidRPr="00E23142">
              <w:rPr>
                <w:rFonts w:eastAsia="Calibri" w:cs="Arial"/>
                <w:szCs w:val="20"/>
              </w:rPr>
              <w:t xml:space="preserve">  magisterij znanosti (prejšnji), specializacija po univerzitetnih </w:t>
            </w:r>
          </w:p>
          <w:p w:rsidR="00EB7E02" w:rsidRPr="00FD2415" w:rsidRDefault="00EB7E02" w:rsidP="001A32CE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programih - </w:t>
            </w:r>
            <w:r w:rsidRPr="00FD2415">
              <w:rPr>
                <w:rFonts w:eastAsia="Calibri" w:cs="Arial"/>
                <w:b/>
                <w:szCs w:val="20"/>
              </w:rPr>
              <w:t>8/1 (9 SOK)</w:t>
            </w:r>
          </w:p>
          <w:p w:rsidR="00EB7E02" w:rsidRPr="00E23142" w:rsidRDefault="00EB7E02" w:rsidP="001A32CE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F.</w:t>
            </w:r>
            <w:r w:rsidRPr="00E23142">
              <w:rPr>
                <w:rFonts w:eastAsia="Calibri" w:cs="Arial"/>
                <w:szCs w:val="20"/>
              </w:rPr>
              <w:t xml:space="preserve">  doktorat znanosti prejšnji in doktorat znanosti (3. bolonjska  stopnja) – </w:t>
            </w:r>
            <w:r w:rsidRPr="00FD2415">
              <w:rPr>
                <w:rFonts w:eastAsia="Calibri" w:cs="Arial"/>
                <w:b/>
                <w:szCs w:val="20"/>
              </w:rPr>
              <w:t>8/2 (10 SOK)</w:t>
            </w:r>
          </w:p>
        </w:tc>
      </w:tr>
      <w:tr w:rsidR="00EB7E02" w:rsidRPr="00AE16CE" w:rsidTr="00D74E1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E02" w:rsidRPr="00AE16CE" w:rsidRDefault="00EB7E02" w:rsidP="00D74E17">
            <w:pPr>
              <w:spacing w:before="60" w:after="60"/>
              <w:rPr>
                <w:rFonts w:cs="Arial"/>
              </w:rPr>
            </w:pPr>
            <w:r w:rsidRPr="00AE16CE">
              <w:rPr>
                <w:rFonts w:cs="Arial"/>
                <w:b/>
                <w:i/>
              </w:rPr>
              <w:lastRenderedPageBreak/>
              <w:t>Opis del in nalog:</w:t>
            </w:r>
            <w:r w:rsidRPr="00AE16CE">
              <w:rPr>
                <w:rFonts w:cs="Arial"/>
                <w:i/>
              </w:rPr>
              <w:t xml:space="preserve">  </w:t>
            </w:r>
          </w:p>
          <w:p w:rsidR="00EB7E02" w:rsidRDefault="00EB7E02" w:rsidP="00D74E17">
            <w:pPr>
              <w:pStyle w:val="Telobesedila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 xml:space="preserve">    </w:t>
            </w:r>
          </w:p>
          <w:p w:rsidR="00EB7E02" w:rsidRPr="00AE16CE" w:rsidRDefault="00EB7E02" w:rsidP="00D74E17">
            <w:pPr>
              <w:pStyle w:val="Telobesedila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BF7962" w:rsidRDefault="00BF7962" w:rsidP="00BF796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351EE" w:rsidRDefault="000351EE" w:rsidP="00BF796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351EE" w:rsidRPr="00AE16CE" w:rsidRDefault="000351EE" w:rsidP="00BF796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Prejšnja zaposlitev</w:t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Naziv in naslov delodajalca:</w:t>
            </w:r>
          </w:p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Obdobje zaposlitve:</w:t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t>Od</w:t>
            </w:r>
            <w:r w:rsidRPr="00AE16CE">
              <w:rPr>
                <w:rFonts w:cs="Arial"/>
              </w:rPr>
              <w:t xml:space="preserve"> (mesec/leto):         </w:t>
            </w:r>
            <w:r w:rsidRPr="00AE16CE">
              <w:rPr>
                <w:rFonts w:cs="Arial"/>
                <w:b/>
              </w:rPr>
              <w:t xml:space="preserve">Do </w:t>
            </w:r>
            <w:r w:rsidRPr="00AE16CE">
              <w:rPr>
                <w:rFonts w:cs="Arial"/>
              </w:rPr>
              <w:t>(mesec/leto):</w:t>
            </w:r>
          </w:p>
          <w:p w:rsidR="00BF7962" w:rsidRPr="00AE16CE" w:rsidRDefault="00BF7962" w:rsidP="00D74E17">
            <w:pPr>
              <w:spacing w:before="60" w:after="100" w:afterAutospacing="1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skupaj</w:t>
            </w:r>
            <w:r w:rsidRPr="00AE16CE">
              <w:rPr>
                <w:rFonts w:cs="Arial"/>
                <w:i/>
              </w:rPr>
              <w:t xml:space="preserve"> (let / mesecev):</w:t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pStyle w:val="Telobesedila"/>
              <w:rPr>
                <w:b/>
                <w:sz w:val="20"/>
                <w:szCs w:val="20"/>
                <w:lang w:val="sl-SI"/>
              </w:rPr>
            </w:pPr>
            <w:r w:rsidRPr="00AE16CE">
              <w:rPr>
                <w:b/>
                <w:sz w:val="20"/>
                <w:szCs w:val="20"/>
                <w:lang w:val="sl-SI"/>
              </w:rPr>
              <w:t>Naziv delovnega mesta</w:t>
            </w:r>
            <w:r>
              <w:rPr>
                <w:b/>
                <w:sz w:val="20"/>
                <w:szCs w:val="20"/>
                <w:lang w:val="sl-SI"/>
              </w:rPr>
              <w:t>:</w:t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E02" w:rsidRPr="00EB7E02" w:rsidRDefault="00EB7E02" w:rsidP="00EB7E02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Zahtevana stopnja izobrazbe</w:t>
            </w:r>
            <w:r>
              <w:rPr>
                <w:rFonts w:cs="Arial"/>
                <w:b/>
              </w:rPr>
              <w:t xml:space="preserve"> za opravljanje dela na tem delovnem mestu (obkroži)</w:t>
            </w:r>
            <w:r w:rsidRPr="00AE16CE">
              <w:rPr>
                <w:rFonts w:cs="Arial"/>
                <w:b/>
              </w:rPr>
              <w:t xml:space="preserve">: </w:t>
            </w:r>
          </w:p>
          <w:p w:rsidR="00EB7E02" w:rsidRPr="00E23142" w:rsidRDefault="00EB7E02" w:rsidP="00EB7E02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A</w:t>
            </w:r>
            <w:r w:rsidRPr="00E23142">
              <w:rPr>
                <w:rFonts w:eastAsia="Calibri" w:cs="Arial"/>
                <w:szCs w:val="20"/>
              </w:rPr>
              <w:t xml:space="preserve">.  srednja splošna ali strokovna izobrazba ali manj </w:t>
            </w:r>
          </w:p>
          <w:p w:rsidR="00EB7E02" w:rsidRPr="00696715" w:rsidRDefault="00EB7E02" w:rsidP="00EB7E02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B</w:t>
            </w:r>
            <w:r w:rsidRPr="00E23142">
              <w:rPr>
                <w:rFonts w:eastAsia="Calibri" w:cs="Arial"/>
                <w:szCs w:val="20"/>
              </w:rPr>
              <w:t xml:space="preserve">.  višješolska prejšnja, višješolski strokovni programi - </w:t>
            </w:r>
            <w:r w:rsidRPr="00696715">
              <w:rPr>
                <w:rFonts w:eastAsia="Calibri" w:cs="Arial"/>
                <w:b/>
                <w:szCs w:val="20"/>
              </w:rPr>
              <w:t>6/1 (6 SOK)</w:t>
            </w:r>
          </w:p>
          <w:p w:rsidR="00EB7E02" w:rsidRPr="00E23142" w:rsidRDefault="00EB7E02" w:rsidP="00EB7E02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C.</w:t>
            </w:r>
            <w:r w:rsidRPr="00E23142">
              <w:rPr>
                <w:rFonts w:eastAsia="Calibri" w:cs="Arial"/>
                <w:szCs w:val="20"/>
              </w:rPr>
              <w:t xml:space="preserve">  visokošolska strokovna (prejšnja ali </w:t>
            </w:r>
            <w:proofErr w:type="spellStart"/>
            <w:r w:rsidRPr="00E23142">
              <w:rPr>
                <w:rFonts w:eastAsia="Calibri" w:cs="Arial"/>
                <w:szCs w:val="20"/>
              </w:rPr>
              <w:t>1.bolonjska</w:t>
            </w:r>
            <w:proofErr w:type="spellEnd"/>
            <w:r w:rsidRPr="00E23142">
              <w:rPr>
                <w:rFonts w:eastAsia="Calibri" w:cs="Arial"/>
                <w:szCs w:val="20"/>
              </w:rPr>
              <w:t xml:space="preserve">) ali visokošolska     </w:t>
            </w:r>
          </w:p>
          <w:p w:rsidR="00EB7E02" w:rsidRPr="00E23142" w:rsidRDefault="00EB7E02" w:rsidP="00EB7E02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univerzitetna  (</w:t>
            </w:r>
            <w:proofErr w:type="spellStart"/>
            <w:r w:rsidRPr="00E23142">
              <w:rPr>
                <w:rFonts w:eastAsia="Calibri" w:cs="Arial"/>
                <w:szCs w:val="20"/>
              </w:rPr>
              <w:t>1.bolonjska</w:t>
            </w:r>
            <w:proofErr w:type="spellEnd"/>
            <w:r w:rsidRPr="00E23142">
              <w:rPr>
                <w:rFonts w:eastAsia="Calibri" w:cs="Arial"/>
                <w:szCs w:val="20"/>
              </w:rPr>
              <w:t xml:space="preserve"> stopnja), specializacija po višješolskih </w:t>
            </w:r>
          </w:p>
          <w:p w:rsidR="00EB7E02" w:rsidRPr="00FD2415" w:rsidRDefault="00EB7E02" w:rsidP="00EB7E02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programih -</w:t>
            </w:r>
            <w:r w:rsidRPr="00FD2415">
              <w:rPr>
                <w:rFonts w:eastAsia="Calibri" w:cs="Arial"/>
                <w:b/>
                <w:szCs w:val="20"/>
              </w:rPr>
              <w:t>6/2 (7 SOK)</w:t>
            </w:r>
          </w:p>
          <w:p w:rsidR="00EB7E02" w:rsidRPr="00E23142" w:rsidRDefault="00EB7E02" w:rsidP="00EB7E02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D.</w:t>
            </w:r>
            <w:r w:rsidRPr="00E23142">
              <w:rPr>
                <w:rFonts w:eastAsia="Calibri" w:cs="Arial"/>
                <w:szCs w:val="20"/>
              </w:rPr>
              <w:t xml:space="preserve">  univerzitetna (prejšnja), specializacija po visokošolski strokovni  </w:t>
            </w:r>
          </w:p>
          <w:p w:rsidR="00EB7E02" w:rsidRPr="00E23142" w:rsidRDefault="00EB7E02" w:rsidP="00EB7E02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magisterij  po visokošolski strokovni </w:t>
            </w:r>
          </w:p>
          <w:p w:rsidR="00EB7E02" w:rsidRPr="00FD2415" w:rsidRDefault="00EB7E02" w:rsidP="00EB7E02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 izobrazbi (prejšnja) ali  magistrska (2. bolonjska stopnja) -</w:t>
            </w:r>
            <w:r w:rsidRPr="00FD2415">
              <w:rPr>
                <w:rFonts w:eastAsia="Calibri" w:cs="Arial"/>
                <w:b/>
                <w:szCs w:val="20"/>
              </w:rPr>
              <w:t xml:space="preserve">7 </w:t>
            </w:r>
          </w:p>
          <w:p w:rsidR="00EB7E02" w:rsidRPr="00FD2415" w:rsidRDefault="00EB7E02" w:rsidP="00EB7E02">
            <w:pPr>
              <w:rPr>
                <w:rFonts w:eastAsia="Calibri" w:cs="Arial"/>
                <w:b/>
                <w:szCs w:val="20"/>
              </w:rPr>
            </w:pPr>
            <w:r w:rsidRPr="00FD2415">
              <w:rPr>
                <w:rFonts w:eastAsia="Calibri" w:cs="Arial"/>
                <w:b/>
                <w:szCs w:val="20"/>
              </w:rPr>
              <w:t xml:space="preserve">      (8 SOK)</w:t>
            </w:r>
          </w:p>
          <w:p w:rsidR="00EB7E02" w:rsidRPr="00E23142" w:rsidRDefault="00EB7E02" w:rsidP="00EB7E02">
            <w:pPr>
              <w:rPr>
                <w:rFonts w:eastAsia="Calibri" w:cs="Arial"/>
                <w:szCs w:val="20"/>
              </w:rPr>
            </w:pPr>
            <w:r w:rsidRPr="00E23142">
              <w:rPr>
                <w:rFonts w:eastAsia="Calibri" w:cs="Arial"/>
                <w:b/>
                <w:szCs w:val="20"/>
              </w:rPr>
              <w:t>E.</w:t>
            </w:r>
            <w:r w:rsidRPr="00E23142">
              <w:rPr>
                <w:rFonts w:eastAsia="Calibri" w:cs="Arial"/>
                <w:szCs w:val="20"/>
              </w:rPr>
              <w:t xml:space="preserve">  magisterij znanosti (prejšnji), specializacija po univerzitetnih </w:t>
            </w:r>
          </w:p>
          <w:p w:rsidR="00EB7E02" w:rsidRPr="00FD2415" w:rsidRDefault="00EB7E02" w:rsidP="00EB7E02">
            <w:pPr>
              <w:rPr>
                <w:rFonts w:eastAsia="Calibri" w:cs="Arial"/>
                <w:b/>
                <w:szCs w:val="20"/>
              </w:rPr>
            </w:pPr>
            <w:r w:rsidRPr="00E23142">
              <w:rPr>
                <w:rFonts w:eastAsia="Calibri" w:cs="Arial"/>
                <w:szCs w:val="20"/>
              </w:rPr>
              <w:t xml:space="preserve">     programih - </w:t>
            </w:r>
            <w:r w:rsidRPr="00FD2415">
              <w:rPr>
                <w:rFonts w:eastAsia="Calibri" w:cs="Arial"/>
                <w:b/>
                <w:szCs w:val="20"/>
              </w:rPr>
              <w:t>8/1 (9 SOK)</w:t>
            </w:r>
          </w:p>
          <w:p w:rsidR="00BF7962" w:rsidRPr="00AE16CE" w:rsidRDefault="00EB7E02" w:rsidP="00EB7E02">
            <w:pPr>
              <w:spacing w:before="60" w:after="60"/>
              <w:rPr>
                <w:rFonts w:cs="Arial"/>
                <w:b/>
              </w:rPr>
            </w:pPr>
            <w:r w:rsidRPr="00E23142">
              <w:rPr>
                <w:rFonts w:eastAsia="Calibri" w:cs="Arial"/>
                <w:b/>
                <w:szCs w:val="20"/>
              </w:rPr>
              <w:t>F.</w:t>
            </w:r>
            <w:r w:rsidRPr="00E23142">
              <w:rPr>
                <w:rFonts w:eastAsia="Calibri" w:cs="Arial"/>
                <w:szCs w:val="20"/>
              </w:rPr>
              <w:t xml:space="preserve">  doktorat znanosti prejšnji in doktorat znanosti (3. bolonjska  stopnja) – </w:t>
            </w:r>
            <w:r w:rsidRPr="00FD2415">
              <w:rPr>
                <w:rFonts w:eastAsia="Calibri" w:cs="Arial"/>
                <w:b/>
                <w:szCs w:val="20"/>
              </w:rPr>
              <w:t>8/2 (10 SOK)</w:t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pStyle w:val="Telobesedila"/>
              <w:rPr>
                <w:sz w:val="20"/>
                <w:szCs w:val="20"/>
                <w:lang w:val="sl-SI"/>
              </w:rPr>
            </w:pPr>
            <w:r w:rsidRPr="00AE16CE">
              <w:rPr>
                <w:b/>
                <w:i/>
                <w:sz w:val="20"/>
                <w:szCs w:val="20"/>
                <w:lang w:val="sl-SI"/>
              </w:rPr>
              <w:t>Opis del in nalog:</w:t>
            </w:r>
            <w:r w:rsidRPr="00AE16CE">
              <w:rPr>
                <w:i/>
                <w:sz w:val="20"/>
                <w:szCs w:val="20"/>
                <w:lang w:val="sl-SI"/>
              </w:rPr>
              <w:t xml:space="preserve"> </w:t>
            </w:r>
            <w:r w:rsidRPr="00AE16CE">
              <w:rPr>
                <w:sz w:val="20"/>
                <w:szCs w:val="20"/>
                <w:lang w:val="sl-SI"/>
              </w:rPr>
              <w:t xml:space="preserve"> </w:t>
            </w:r>
          </w:p>
          <w:p w:rsidR="008A4ECF" w:rsidRDefault="008A4ECF" w:rsidP="00D74E17">
            <w:pPr>
              <w:pStyle w:val="Telobesedila"/>
              <w:rPr>
                <w:sz w:val="20"/>
                <w:szCs w:val="20"/>
                <w:lang w:val="sl-SI"/>
              </w:rPr>
            </w:pPr>
          </w:p>
          <w:p w:rsidR="008A4ECF" w:rsidRPr="00AE16CE" w:rsidRDefault="008A4ECF" w:rsidP="00D74E17">
            <w:pPr>
              <w:pStyle w:val="Telobesedila"/>
              <w:rPr>
                <w:sz w:val="20"/>
                <w:szCs w:val="20"/>
                <w:lang w:val="sl-SI"/>
              </w:rPr>
            </w:pPr>
          </w:p>
        </w:tc>
      </w:tr>
    </w:tbl>
    <w:p w:rsidR="00BF7962" w:rsidRPr="00AE16CE" w:rsidRDefault="00BF7962" w:rsidP="00BF796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AE16CE">
        <w:rPr>
          <w:bCs/>
          <w:iCs w:val="0"/>
          <w:sz w:val="20"/>
          <w:szCs w:val="20"/>
          <w:lang w:val="sl-SI"/>
        </w:rPr>
        <w:t>Opomba: Prosimo dodajte polja po potrebi.</w:t>
      </w:r>
    </w:p>
    <w:p w:rsidR="00BF7962" w:rsidRDefault="00BF7962" w:rsidP="00BF7962">
      <w:pPr>
        <w:rPr>
          <w:rFonts w:cs="Arial"/>
          <w:b/>
        </w:rPr>
      </w:pPr>
    </w:p>
    <w:p w:rsidR="00BF7962" w:rsidRPr="00AE16CE" w:rsidRDefault="00BF7962" w:rsidP="00BF7962">
      <w:pPr>
        <w:rPr>
          <w:rFonts w:cs="Arial"/>
          <w:b/>
        </w:rPr>
      </w:pPr>
    </w:p>
    <w:p w:rsidR="00BF7962" w:rsidRPr="00AE16CE" w:rsidRDefault="00BF7962" w:rsidP="00967830">
      <w:pPr>
        <w:numPr>
          <w:ilvl w:val="0"/>
          <w:numId w:val="26"/>
        </w:numPr>
        <w:spacing w:line="240" w:lineRule="auto"/>
        <w:rPr>
          <w:rFonts w:cs="Arial"/>
          <w:b/>
        </w:rPr>
      </w:pPr>
      <w:r w:rsidRPr="00AE16CE">
        <w:rPr>
          <w:rFonts w:cs="Arial"/>
          <w:b/>
        </w:rPr>
        <w:t>Izobrazba</w:t>
      </w:r>
    </w:p>
    <w:p w:rsidR="00BF7962" w:rsidRPr="00AE16CE" w:rsidRDefault="00BF7962" w:rsidP="00BF7962">
      <w:pPr>
        <w:tabs>
          <w:tab w:val="left" w:pos="108"/>
        </w:tabs>
        <w:spacing w:after="120"/>
        <w:rPr>
          <w:rFonts w:cs="Arial"/>
        </w:rPr>
      </w:pPr>
      <w:r w:rsidRPr="00AE16CE">
        <w:rPr>
          <w:rFonts w:cs="Arial"/>
        </w:rPr>
        <w:t xml:space="preserve">Prosimo, da izpolnite </w:t>
      </w:r>
      <w:r w:rsidRPr="00AE16CE">
        <w:rPr>
          <w:rFonts w:cs="Arial"/>
          <w:b/>
        </w:rPr>
        <w:t>podatke o vseh stopnjah izobrazbe</w:t>
      </w:r>
      <w:r w:rsidRPr="00AE16CE">
        <w:rPr>
          <w:rFonts w:cs="Arial"/>
        </w:rPr>
        <w:t>, ki ste jih pridobili (</w:t>
      </w:r>
      <w:r w:rsidRPr="00AE16CE">
        <w:rPr>
          <w:rFonts w:cs="Arial"/>
          <w:b/>
        </w:rPr>
        <w:t>če ste posamezno stopnjo izobrazbe pridobili na podlagi bolonjskega študija prosimo, da le-to navedete</w:t>
      </w:r>
      <w:r w:rsidRPr="00AE16CE">
        <w:rPr>
          <w:rFonts w:cs="Arial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07"/>
        <w:gridCol w:w="3827"/>
        <w:gridCol w:w="1985"/>
      </w:tblGrid>
      <w:tr w:rsidR="00BF7962" w:rsidRPr="00AE16CE" w:rsidTr="002D205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962" w:rsidRPr="00AE16CE" w:rsidRDefault="00BF7962" w:rsidP="00D74E17">
            <w:pPr>
              <w:rPr>
                <w:rFonts w:cs="Arial"/>
              </w:rPr>
            </w:pPr>
            <w:r w:rsidRPr="00AE16CE">
              <w:rPr>
                <w:rFonts w:cs="Arial"/>
              </w:rPr>
              <w:t> 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962" w:rsidRPr="00AE16CE" w:rsidRDefault="00943EC0" w:rsidP="00D74E1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Naziv zavoda: šola, fakulteta…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5B5" w:rsidRPr="002D205A" w:rsidRDefault="00943EC0" w:rsidP="00D74E1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943EC0">
              <w:rPr>
                <w:rFonts w:eastAsia="Calibri" w:cs="Arial"/>
                <w:b/>
                <w:szCs w:val="20"/>
              </w:rPr>
              <w:t>Pridobljeni naziv izobraževanja oz. strokovni naziv</w:t>
            </w:r>
            <w:r w:rsidRPr="00943EC0">
              <w:rPr>
                <w:rFonts w:cs="Arial"/>
                <w:b/>
                <w:bCs/>
                <w:u w:val="single"/>
              </w:rPr>
              <w:t xml:space="preserve"> </w:t>
            </w:r>
            <w:r w:rsidR="00D175B5" w:rsidRPr="002D205A">
              <w:rPr>
                <w:rFonts w:cs="Arial"/>
                <w:b/>
                <w:bCs/>
                <w:u w:val="single"/>
              </w:rPr>
              <w:t>(v primeru bolonjskega študija, prosimo navedite točno stopnjo bolonjske izobrazbe</w:t>
            </w:r>
            <w:r w:rsidR="003451AD">
              <w:rPr>
                <w:rFonts w:cs="Arial"/>
                <w:b/>
                <w:bCs/>
                <w:u w:val="single"/>
              </w:rPr>
              <w:t>!!</w:t>
            </w:r>
            <w:r w:rsidR="00D175B5" w:rsidRPr="002D205A">
              <w:rPr>
                <w:rFonts w:cs="Arial"/>
                <w:b/>
                <w:bCs/>
                <w:u w:val="single"/>
              </w:rPr>
              <w:t xml:space="preserve">)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962" w:rsidRPr="00AE16CE" w:rsidRDefault="00BF7962" w:rsidP="00D74E1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</w:t>
            </w:r>
            <w:r w:rsidR="00943EC0">
              <w:rPr>
                <w:rFonts w:cs="Arial"/>
                <w:b/>
                <w:bCs/>
              </w:rPr>
              <w:t xml:space="preserve"> zaključka</w:t>
            </w:r>
            <w:r>
              <w:rPr>
                <w:rFonts w:cs="Arial"/>
                <w:b/>
                <w:bCs/>
              </w:rPr>
              <w:t xml:space="preserve"> </w:t>
            </w:r>
            <w:r w:rsidR="002D205A">
              <w:rPr>
                <w:rFonts w:cs="Arial"/>
                <w:b/>
                <w:bCs/>
              </w:rPr>
              <w:t xml:space="preserve">in številka </w:t>
            </w:r>
            <w:r>
              <w:rPr>
                <w:rFonts w:cs="Arial"/>
                <w:b/>
                <w:bCs/>
              </w:rPr>
              <w:t>diplome</w:t>
            </w:r>
          </w:p>
        </w:tc>
      </w:tr>
      <w:tr w:rsidR="00BF7962" w:rsidRPr="00AE16CE" w:rsidTr="002D205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962" w:rsidRPr="00AE16CE" w:rsidRDefault="00BF7962" w:rsidP="00D74E17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962" w:rsidRDefault="00BF7962" w:rsidP="00D74E17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7962" w:rsidRDefault="00BF7962" w:rsidP="00D74E17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962" w:rsidRDefault="00BF7962" w:rsidP="00D74E17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</w:tr>
      <w:tr w:rsidR="00BF7962" w:rsidRPr="00AE16CE" w:rsidTr="002D205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962" w:rsidRPr="00AE16CE" w:rsidRDefault="00BF7962" w:rsidP="00D74E17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2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962" w:rsidRDefault="00BF7962" w:rsidP="00D74E17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7962" w:rsidRDefault="00BF7962" w:rsidP="00D74E17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962" w:rsidRDefault="00BF7962" w:rsidP="00D74E17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</w:tr>
      <w:tr w:rsidR="00BF7962" w:rsidRPr="00AE16CE" w:rsidTr="002D205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962" w:rsidRPr="00AE16CE" w:rsidRDefault="00BF7962" w:rsidP="00D74E17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3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962" w:rsidRDefault="00BF7962" w:rsidP="00D74E17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7962" w:rsidRDefault="00BF7962" w:rsidP="00D74E17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962" w:rsidRDefault="00BF7962" w:rsidP="00D74E17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</w:tr>
      <w:tr w:rsidR="00BF7962" w:rsidRPr="00AE16CE" w:rsidTr="002D205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962" w:rsidRPr="00AE16CE" w:rsidRDefault="00BF7962" w:rsidP="00D74E1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962" w:rsidRDefault="00BF7962" w:rsidP="00D74E17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Default="00BF7962" w:rsidP="00D74E17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962" w:rsidRDefault="00BF7962" w:rsidP="00D74E17">
            <w:r>
              <w:rPr>
                <w:rFonts w:cs="Arial"/>
                <w:b/>
              </w:rPr>
              <w:t xml:space="preserve"> </w:t>
            </w: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</w:tr>
    </w:tbl>
    <w:p w:rsidR="00BF7962" w:rsidRPr="00AE16CE" w:rsidRDefault="00BF7962" w:rsidP="00BF7962">
      <w:pPr>
        <w:rPr>
          <w:rFonts w:cs="Arial"/>
          <w:b/>
          <w:color w:val="0000FF"/>
        </w:rPr>
      </w:pPr>
    </w:p>
    <w:p w:rsidR="00BF7962" w:rsidRPr="00AE16CE" w:rsidRDefault="00BF7962" w:rsidP="00967830">
      <w:pPr>
        <w:numPr>
          <w:ilvl w:val="0"/>
          <w:numId w:val="26"/>
        </w:numPr>
        <w:spacing w:line="240" w:lineRule="auto"/>
        <w:rPr>
          <w:rFonts w:cs="Arial"/>
          <w:b/>
        </w:rPr>
      </w:pPr>
      <w:r w:rsidRPr="00AE16CE">
        <w:rPr>
          <w:rFonts w:cs="Arial"/>
          <w:b/>
        </w:rPr>
        <w:t>Funkcionalna znanja:</w:t>
      </w:r>
    </w:p>
    <w:p w:rsidR="00BF7962" w:rsidRPr="00AE16CE" w:rsidRDefault="00BF7962" w:rsidP="00BF7962">
      <w:pPr>
        <w:rPr>
          <w:rFonts w:cs="Arial"/>
          <w:b/>
        </w:rPr>
      </w:pPr>
    </w:p>
    <w:p w:rsidR="00BF7962" w:rsidRPr="00AE16CE" w:rsidRDefault="00BF7962" w:rsidP="00BF7962">
      <w:pPr>
        <w:spacing w:after="120"/>
        <w:rPr>
          <w:rFonts w:cs="Arial"/>
          <w:b/>
        </w:rPr>
      </w:pPr>
      <w:r>
        <w:rPr>
          <w:rFonts w:cs="Arial"/>
          <w:b/>
        </w:rPr>
        <w:t>a.</w:t>
      </w:r>
      <w:r w:rsidRPr="00AE16CE">
        <w:rPr>
          <w:rFonts w:cs="Arial"/>
          <w:b/>
        </w:rPr>
        <w:t xml:space="preserve"> opravljeni izpiti</w:t>
      </w:r>
      <w:r>
        <w:rPr>
          <w:rFonts w:cs="Arial"/>
          <w:b/>
        </w:rPr>
        <w:t>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BF7962" w:rsidRPr="00AE16CE" w:rsidTr="00D74E1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962" w:rsidRPr="00AE16CE" w:rsidRDefault="00BF7962" w:rsidP="00D74E17">
            <w:pPr>
              <w:rPr>
                <w:rFonts w:cs="Arial"/>
              </w:rPr>
            </w:pPr>
            <w:r w:rsidRPr="00AE16CE">
              <w:rPr>
                <w:rFonts w:cs="Arial"/>
              </w:rPr>
              <w:lastRenderedPageBreak/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962" w:rsidRPr="00AE16CE" w:rsidRDefault="00BF7962" w:rsidP="00D74E17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962" w:rsidRPr="00AE16CE" w:rsidRDefault="00BF7962" w:rsidP="00D74E17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Datum</w:t>
            </w:r>
          </w:p>
        </w:tc>
      </w:tr>
      <w:tr w:rsidR="00BF7962" w:rsidRPr="00AE16CE" w:rsidTr="00D74E1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962" w:rsidRPr="00AE16CE" w:rsidRDefault="00BF7962" w:rsidP="00D74E17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962" w:rsidRPr="00AE16CE" w:rsidRDefault="00BF7962" w:rsidP="00D74E17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962" w:rsidRDefault="00BF7962" w:rsidP="00D74E17">
            <w:pPr>
              <w:jc w:val="center"/>
            </w:pPr>
            <w:r w:rsidRPr="00E41CB0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B0">
              <w:rPr>
                <w:rFonts w:cs="Arial"/>
                <w:b/>
              </w:rPr>
              <w:instrText xml:space="preserve"> FORMTEXT </w:instrText>
            </w:r>
            <w:r w:rsidRPr="00E41CB0">
              <w:rPr>
                <w:rFonts w:cs="Arial"/>
                <w:b/>
              </w:rPr>
            </w:r>
            <w:r w:rsidRPr="00E41CB0">
              <w:rPr>
                <w:rFonts w:cs="Arial"/>
                <w:b/>
              </w:rPr>
              <w:fldChar w:fldCharType="separate"/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</w:rPr>
              <w:fldChar w:fldCharType="end"/>
            </w:r>
          </w:p>
        </w:tc>
      </w:tr>
      <w:tr w:rsidR="00BF7962" w:rsidRPr="00AE16CE" w:rsidTr="00D74E1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962" w:rsidRPr="00AE16CE" w:rsidRDefault="00BF7962" w:rsidP="00D74E17">
            <w:pPr>
              <w:jc w:val="center"/>
              <w:rPr>
                <w:rFonts w:cs="Arial"/>
                <w:b/>
                <w:bCs/>
              </w:rPr>
            </w:pPr>
            <w:r w:rsidRPr="00AE16CE">
              <w:rPr>
                <w:rFonts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962" w:rsidRPr="00AE16CE" w:rsidRDefault="00BF7962" w:rsidP="00D74E17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962" w:rsidRDefault="00BF7962" w:rsidP="00D74E17">
            <w:pPr>
              <w:jc w:val="center"/>
            </w:pPr>
            <w:r w:rsidRPr="00E41CB0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B0">
              <w:rPr>
                <w:rFonts w:cs="Arial"/>
                <w:b/>
              </w:rPr>
              <w:instrText xml:space="preserve"> FORMTEXT </w:instrText>
            </w:r>
            <w:r w:rsidRPr="00E41CB0">
              <w:rPr>
                <w:rFonts w:cs="Arial"/>
                <w:b/>
              </w:rPr>
            </w:r>
            <w:r w:rsidRPr="00E41CB0">
              <w:rPr>
                <w:rFonts w:cs="Arial"/>
                <w:b/>
              </w:rPr>
              <w:fldChar w:fldCharType="separate"/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</w:rPr>
              <w:fldChar w:fldCharType="end"/>
            </w:r>
          </w:p>
        </w:tc>
      </w:tr>
      <w:tr w:rsidR="00BF7962" w:rsidRPr="00AE16CE" w:rsidTr="00D74E1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962" w:rsidRPr="00943EC0" w:rsidRDefault="00BF7962" w:rsidP="00D74E17">
            <w:pPr>
              <w:jc w:val="center"/>
              <w:rPr>
                <w:rFonts w:cs="Arial"/>
                <w:b/>
                <w:bCs/>
              </w:rPr>
            </w:pPr>
            <w:r w:rsidRPr="00943EC0">
              <w:rPr>
                <w:rFonts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962" w:rsidRPr="00AE16CE" w:rsidRDefault="00BF7962" w:rsidP="00D74E17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962" w:rsidRDefault="00BF7962" w:rsidP="00D74E17">
            <w:pPr>
              <w:jc w:val="center"/>
            </w:pPr>
            <w:r w:rsidRPr="00E41CB0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B0">
              <w:rPr>
                <w:rFonts w:cs="Arial"/>
                <w:b/>
              </w:rPr>
              <w:instrText xml:space="preserve"> FORMTEXT </w:instrText>
            </w:r>
            <w:r w:rsidRPr="00E41CB0">
              <w:rPr>
                <w:rFonts w:cs="Arial"/>
                <w:b/>
              </w:rPr>
            </w:r>
            <w:r w:rsidRPr="00E41CB0">
              <w:rPr>
                <w:rFonts w:cs="Arial"/>
                <w:b/>
              </w:rPr>
              <w:fldChar w:fldCharType="separate"/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  <w:noProof/>
              </w:rPr>
              <w:t> </w:t>
            </w:r>
            <w:r w:rsidRPr="00E41CB0">
              <w:rPr>
                <w:rFonts w:cs="Arial"/>
                <w:b/>
              </w:rPr>
              <w:fldChar w:fldCharType="end"/>
            </w:r>
          </w:p>
        </w:tc>
      </w:tr>
    </w:tbl>
    <w:p w:rsidR="00BF4A35" w:rsidRPr="00AE16CE" w:rsidRDefault="00BF4A35" w:rsidP="00BF7962">
      <w:pPr>
        <w:rPr>
          <w:rFonts w:cs="Arial"/>
          <w:b/>
          <w:color w:val="000000"/>
        </w:rPr>
      </w:pPr>
    </w:p>
    <w:p w:rsidR="00BF7962" w:rsidRPr="00AE16CE" w:rsidRDefault="00BF7962" w:rsidP="00BF7962">
      <w:pPr>
        <w:spacing w:after="120"/>
        <w:rPr>
          <w:rFonts w:cs="Arial"/>
          <w:b/>
          <w:color w:val="000000"/>
        </w:rPr>
      </w:pPr>
      <w:r w:rsidRPr="00AE16CE">
        <w:rPr>
          <w:rFonts w:cs="Arial"/>
          <w:b/>
          <w:color w:val="000000"/>
        </w:rPr>
        <w:t>b</w:t>
      </w:r>
      <w:r>
        <w:rPr>
          <w:rFonts w:cs="Arial"/>
          <w:b/>
          <w:color w:val="000000"/>
        </w:rPr>
        <w:t>.</w:t>
      </w:r>
      <w:r w:rsidRPr="00AE16CE">
        <w:rPr>
          <w:rFonts w:cs="Arial"/>
          <w:b/>
          <w:color w:val="000000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odlično</w:t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  <w:bookmarkEnd w:id="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  <w:bookmarkEnd w:id="3"/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rPr>
                <w:rFonts w:cs="Arial"/>
                <w:color w:val="000000"/>
              </w:rPr>
            </w:pPr>
            <w:r w:rsidRPr="00AE16CE">
              <w:rPr>
                <w:rFonts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rPr>
                <w:rFonts w:cs="Arial"/>
                <w:color w:val="000000"/>
              </w:rPr>
            </w:pPr>
            <w:proofErr w:type="spellStart"/>
            <w:r w:rsidRPr="00AE16CE">
              <w:rPr>
                <w:rFonts w:cs="Arial"/>
                <w:color w:val="000000"/>
              </w:rPr>
              <w:t>Power</w:t>
            </w:r>
            <w:proofErr w:type="spellEnd"/>
            <w:r w:rsidRPr="00AE16CE">
              <w:rPr>
                <w:rFonts w:cs="Arial"/>
                <w:color w:val="000000"/>
              </w:rPr>
              <w:t xml:space="preserve"> </w:t>
            </w:r>
            <w:proofErr w:type="spellStart"/>
            <w:r w:rsidRPr="00AE16CE">
              <w:rPr>
                <w:rFonts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C201CD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01CD" w:rsidRDefault="00C201CD" w:rsidP="00C201CD">
            <w:pPr>
              <w:spacing w:before="1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Facebook</w:t>
            </w:r>
            <w:proofErr w:type="spellEnd"/>
            <w:r>
              <w:rPr>
                <w:rFonts w:cs="Arial"/>
                <w:color w:val="000000"/>
              </w:rPr>
              <w:t xml:space="preserve">,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01CD" w:rsidRPr="00AE16CE" w:rsidRDefault="00C201CD" w:rsidP="004836E8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01CD" w:rsidRPr="00AE16CE" w:rsidRDefault="00C201CD" w:rsidP="004836E8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01CD" w:rsidRPr="00AE16CE" w:rsidRDefault="00C201CD" w:rsidP="004836E8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C201CD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01CD" w:rsidRDefault="00C201CD" w:rsidP="00D74E17">
            <w:pPr>
              <w:spacing w:before="1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Instagram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01CD" w:rsidRPr="00AE16CE" w:rsidRDefault="00C201CD" w:rsidP="004836E8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01CD" w:rsidRPr="00AE16CE" w:rsidRDefault="00C201CD" w:rsidP="004836E8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01CD" w:rsidRPr="00AE16CE" w:rsidRDefault="00C201CD" w:rsidP="004836E8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C201CD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01CD" w:rsidRDefault="00C201CD" w:rsidP="00D74E17">
            <w:pPr>
              <w:spacing w:before="1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TikTok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01CD" w:rsidRPr="00AE16CE" w:rsidRDefault="00C201CD" w:rsidP="004836E8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01CD" w:rsidRPr="00AE16CE" w:rsidRDefault="00C201CD" w:rsidP="004836E8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01CD" w:rsidRPr="00AE16CE" w:rsidRDefault="00C201CD" w:rsidP="004836E8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SPIS4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rPr>
                <w:rFonts w:cs="Arial"/>
                <w:b/>
              </w:rPr>
            </w:pPr>
            <w:r w:rsidRPr="00AE16CE">
              <w:rPr>
                <w:rFonts w:cs="Arial"/>
                <w:color w:val="000000"/>
              </w:rPr>
              <w:t xml:space="preserve">Drugo: </w:t>
            </w:r>
            <w:r w:rsidR="006838BA">
              <w:rPr>
                <w:rFonts w:cs="Arial"/>
                <w:color w:val="000000"/>
              </w:rPr>
              <w:t>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 w:rsidRPr="00AE16CE"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  <w:color w:val="000000"/>
              </w:rPr>
              <w:instrText xml:space="preserve"> FORMCHECKBOX </w:instrText>
            </w:r>
            <w:r w:rsidRPr="00AE16CE">
              <w:rPr>
                <w:rFonts w:cs="Arial"/>
                <w:b/>
                <w:color w:val="000000"/>
              </w:rPr>
            </w:r>
            <w:r w:rsidRPr="00AE16CE"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:rsidR="000351EE" w:rsidRDefault="000351EE" w:rsidP="00BF7962">
      <w:pPr>
        <w:spacing w:after="120"/>
        <w:rPr>
          <w:rFonts w:cs="Arial"/>
          <w:b/>
        </w:rPr>
      </w:pPr>
    </w:p>
    <w:p w:rsidR="00BF7962" w:rsidRPr="00AE16CE" w:rsidRDefault="00BF7962" w:rsidP="00BF7962">
      <w:pPr>
        <w:spacing w:after="120"/>
        <w:rPr>
          <w:rFonts w:cs="Arial"/>
          <w:b/>
        </w:rPr>
      </w:pPr>
      <w:r w:rsidRPr="00AE16CE">
        <w:rPr>
          <w:rFonts w:cs="Arial"/>
          <w:b/>
        </w:rPr>
        <w:t>c</w:t>
      </w:r>
      <w:r>
        <w:rPr>
          <w:rFonts w:cs="Arial"/>
          <w:b/>
        </w:rPr>
        <w:t xml:space="preserve">. </w:t>
      </w:r>
      <w:r w:rsidRPr="00AE16CE">
        <w:rPr>
          <w:rFonts w:cs="Arial"/>
          <w:b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BF7962" w:rsidRPr="00AE16CE" w:rsidTr="00D74E1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t>osnovno</w:t>
            </w:r>
          </w:p>
        </w:tc>
      </w:tr>
      <w:tr w:rsidR="00BF7962" w:rsidRPr="00AE16CE" w:rsidTr="00D74E1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7962" w:rsidRPr="00AE16CE" w:rsidRDefault="00BF7962" w:rsidP="00943EC0">
            <w:pPr>
              <w:spacing w:before="60" w:after="60"/>
              <w:rPr>
                <w:rFonts w:cs="Arial"/>
              </w:rPr>
            </w:pPr>
            <w:r w:rsidRPr="00AE16CE">
              <w:rPr>
                <w:rFonts w:cs="Arial"/>
              </w:rPr>
              <w:t>Angleš</w:t>
            </w:r>
            <w:r w:rsidR="00943EC0">
              <w:rPr>
                <w:rFonts w:cs="Arial"/>
              </w:rPr>
              <w:t>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AE16CE">
              <w:rPr>
                <w:rFonts w:cs="Arial"/>
                <w:b/>
              </w:rPr>
              <w:instrText xml:space="preserve"> FORMCHECKBOX </w:instrText>
            </w:r>
            <w:r w:rsidRPr="00AE16CE">
              <w:rPr>
                <w:rFonts w:cs="Arial"/>
                <w:b/>
              </w:rPr>
            </w:r>
            <w:r w:rsidRPr="00AE16CE"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AE16CE">
              <w:rPr>
                <w:rFonts w:cs="Arial"/>
                <w:b/>
              </w:rPr>
              <w:instrText xml:space="preserve"> FORMCHECKBOX </w:instrText>
            </w:r>
            <w:r w:rsidRPr="00AE16CE">
              <w:rPr>
                <w:rFonts w:cs="Arial"/>
                <w:b/>
              </w:rPr>
            </w:r>
            <w:r w:rsidRPr="00AE16CE">
              <w:rPr>
                <w:rFonts w:cs="Arial"/>
                <w:b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Pr="00AE16CE">
              <w:rPr>
                <w:rFonts w:cs="Arial"/>
                <w:b/>
              </w:rPr>
            </w:r>
            <w:r w:rsidRPr="00AE16CE">
              <w:rPr>
                <w:rFonts w:cs="Arial"/>
                <w:b/>
              </w:rPr>
              <w:fldChar w:fldCharType="end"/>
            </w:r>
          </w:p>
        </w:tc>
      </w:tr>
      <w:tr w:rsidR="00BF7962" w:rsidRPr="00AE16CE" w:rsidTr="00D74E1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BF7962" w:rsidRPr="00AE16CE" w:rsidRDefault="00BF7962" w:rsidP="00943EC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Franco</w:t>
            </w:r>
            <w:r w:rsidR="00943EC0">
              <w:rPr>
                <w:rFonts w:cs="Arial"/>
              </w:rPr>
              <w:t>ski jezik</w:t>
            </w:r>
          </w:p>
        </w:tc>
        <w:tc>
          <w:tcPr>
            <w:tcW w:w="1860" w:type="dxa"/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Pr="00AE16CE">
              <w:rPr>
                <w:rFonts w:cs="Arial"/>
                <w:b/>
              </w:rPr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Pr="00AE16CE">
              <w:rPr>
                <w:rFonts w:cs="Arial"/>
                <w:b/>
              </w:rPr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Pr="00AE16CE">
              <w:rPr>
                <w:rFonts w:cs="Arial"/>
                <w:b/>
              </w:rPr>
            </w:r>
            <w:r w:rsidRPr="00AE16CE">
              <w:rPr>
                <w:rFonts w:cs="Arial"/>
                <w:b/>
              </w:rPr>
              <w:fldChar w:fldCharType="end"/>
            </w:r>
          </w:p>
        </w:tc>
      </w:tr>
      <w:tr w:rsidR="00BF7962" w:rsidRPr="00AE16CE" w:rsidTr="00D74E1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BF7962" w:rsidRPr="00AE16CE" w:rsidRDefault="00BF7962" w:rsidP="00943EC0">
            <w:pPr>
              <w:spacing w:before="60" w:after="60"/>
              <w:rPr>
                <w:rFonts w:cs="Arial"/>
              </w:rPr>
            </w:pPr>
            <w:r w:rsidRPr="00AE16CE">
              <w:rPr>
                <w:rFonts w:cs="Arial"/>
              </w:rPr>
              <w:t>Nem</w:t>
            </w:r>
            <w:r w:rsidR="00943EC0">
              <w:rPr>
                <w:rFonts w:cs="Arial"/>
              </w:rPr>
              <w:t>ški jezik</w:t>
            </w:r>
          </w:p>
        </w:tc>
        <w:tc>
          <w:tcPr>
            <w:tcW w:w="1860" w:type="dxa"/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Pr="00AE16CE">
              <w:rPr>
                <w:rFonts w:cs="Arial"/>
                <w:b/>
              </w:rPr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Pr="00AE16CE">
              <w:rPr>
                <w:rFonts w:cs="Arial"/>
                <w:b/>
              </w:rPr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jc w:val="center"/>
              <w:rPr>
                <w:rFonts w:cs="Arial"/>
                <w:b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Pr="00AE16CE">
              <w:rPr>
                <w:rFonts w:cs="Arial"/>
                <w:b/>
              </w:rPr>
            </w:r>
            <w:r w:rsidRPr="00AE16CE">
              <w:rPr>
                <w:rFonts w:cs="Arial"/>
                <w:b/>
              </w:rPr>
              <w:fldChar w:fldCharType="end"/>
            </w:r>
          </w:p>
        </w:tc>
      </w:tr>
      <w:tr w:rsidR="00BF7962" w:rsidRPr="00AE16CE" w:rsidTr="00D74E1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BF7962" w:rsidRPr="00AE16CE" w:rsidRDefault="00BF7962" w:rsidP="00D74E1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Drugo</w:t>
            </w:r>
            <w:r w:rsidR="006838BA">
              <w:rPr>
                <w:rFonts w:cs="Arial"/>
              </w:rPr>
              <w:t>:</w:t>
            </w:r>
            <w:r w:rsidR="00943EC0">
              <w:rPr>
                <w:rFonts w:cs="Arial"/>
              </w:rPr>
              <w:t xml:space="preserve"> ______________________</w:t>
            </w:r>
          </w:p>
        </w:tc>
        <w:tc>
          <w:tcPr>
            <w:tcW w:w="1860" w:type="dxa"/>
            <w:vAlign w:val="center"/>
          </w:tcPr>
          <w:p w:rsidR="00BF7962" w:rsidRPr="00AE16CE" w:rsidRDefault="00BF7962" w:rsidP="00D74E17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Pr="00AE16CE">
              <w:rPr>
                <w:rFonts w:cs="Arial"/>
                <w:b/>
              </w:rPr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BF7962" w:rsidRPr="00AE16CE" w:rsidRDefault="00BF7962" w:rsidP="00D74E17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Pr="00AE16CE">
              <w:rPr>
                <w:rFonts w:cs="Arial"/>
                <w:b/>
              </w:rPr>
            </w:r>
            <w:r w:rsidRPr="00AE16CE"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BF7962" w:rsidRPr="00AE16CE" w:rsidRDefault="00BF7962" w:rsidP="00D74E17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6CE">
              <w:rPr>
                <w:rFonts w:cs="Arial"/>
                <w:b/>
              </w:rPr>
              <w:instrText xml:space="preserve"> FORMCHECKBOX </w:instrText>
            </w:r>
            <w:r w:rsidRPr="00AE16CE">
              <w:rPr>
                <w:rFonts w:cs="Arial"/>
                <w:b/>
              </w:rPr>
            </w:r>
            <w:r w:rsidRPr="00AE16CE">
              <w:rPr>
                <w:rFonts w:cs="Arial"/>
                <w:b/>
              </w:rPr>
              <w:fldChar w:fldCharType="end"/>
            </w:r>
          </w:p>
        </w:tc>
      </w:tr>
    </w:tbl>
    <w:p w:rsidR="00BF7962" w:rsidRPr="00AE16CE" w:rsidRDefault="00BF7962" w:rsidP="00BF7962">
      <w:pPr>
        <w:rPr>
          <w:rFonts w:cs="Arial"/>
          <w:b/>
          <w:color w:val="000000"/>
        </w:rPr>
      </w:pPr>
    </w:p>
    <w:p w:rsidR="00BF7962" w:rsidRDefault="00BF7962" w:rsidP="00BF4A35">
      <w:pPr>
        <w:spacing w:line="360" w:lineRule="auto"/>
        <w:rPr>
          <w:rFonts w:cs="Arial"/>
          <w:b/>
          <w:color w:val="000000"/>
        </w:rPr>
      </w:pPr>
      <w:r w:rsidRPr="00AE16CE">
        <w:rPr>
          <w:rFonts w:cs="Arial"/>
          <w:b/>
          <w:color w:val="000000"/>
        </w:rPr>
        <w:t>d</w:t>
      </w:r>
      <w:r>
        <w:rPr>
          <w:rFonts w:cs="Arial"/>
          <w:b/>
          <w:color w:val="000000"/>
        </w:rPr>
        <w:t>.</w:t>
      </w:r>
      <w:r w:rsidRPr="00AE16CE">
        <w:rPr>
          <w:rFonts w:cs="Arial"/>
          <w:b/>
          <w:color w:val="000000"/>
        </w:rPr>
        <w:t xml:space="preserve"> druga znanja in veščine</w:t>
      </w:r>
      <w:r w:rsidR="001F3062">
        <w:rPr>
          <w:rFonts w:cs="Arial"/>
          <w:b/>
          <w:color w:val="000000"/>
        </w:rPr>
        <w:t>:</w:t>
      </w:r>
    </w:p>
    <w:p w:rsidR="001F3062" w:rsidRDefault="001F3062" w:rsidP="00BF4A35">
      <w:pPr>
        <w:spacing w:line="360" w:lineRule="auto"/>
        <w:rPr>
          <w:rFonts w:cs="Arial"/>
          <w:szCs w:val="20"/>
        </w:rPr>
      </w:pPr>
      <w:r w:rsidRPr="00990A61">
        <w:rPr>
          <w:rFonts w:cs="Arial"/>
          <w:color w:val="000000"/>
          <w:szCs w:val="20"/>
        </w:rPr>
        <w:t>Prosimo, označite vaše poznavanje</w:t>
      </w:r>
      <w:r>
        <w:rPr>
          <w:rFonts w:cs="Arial"/>
          <w:color w:val="000000"/>
          <w:szCs w:val="20"/>
        </w:rPr>
        <w:t>, znanja</w:t>
      </w:r>
      <w:r w:rsidRPr="00990A61">
        <w:rPr>
          <w:rFonts w:cs="Arial"/>
          <w:color w:val="000000"/>
          <w:szCs w:val="20"/>
        </w:rPr>
        <w:t xml:space="preserve"> in izkušnje, glede na zapisano v preglednici </w:t>
      </w:r>
      <w:r w:rsidRPr="00990A61">
        <w:rPr>
          <w:rFonts w:cs="Arial"/>
          <w:szCs w:val="20"/>
        </w:rPr>
        <w:t xml:space="preserve">ter </w:t>
      </w:r>
      <w:r w:rsidR="001F5CD9" w:rsidRPr="00990A61">
        <w:rPr>
          <w:rFonts w:cs="Arial"/>
          <w:szCs w:val="20"/>
        </w:rPr>
        <w:t>morebitne</w:t>
      </w:r>
      <w:r w:rsidRPr="00990A61">
        <w:rPr>
          <w:rFonts w:cs="Arial"/>
          <w:szCs w:val="20"/>
        </w:rPr>
        <w:t xml:space="preserve"> ostal</w:t>
      </w:r>
      <w:r>
        <w:rPr>
          <w:rFonts w:cs="Arial"/>
          <w:szCs w:val="20"/>
        </w:rPr>
        <w:t>e</w:t>
      </w:r>
      <w:r w:rsidRPr="00990A61">
        <w:rPr>
          <w:rFonts w:cs="Arial"/>
          <w:szCs w:val="20"/>
        </w:rPr>
        <w:t xml:space="preserve"> veščine</w:t>
      </w:r>
      <w:r>
        <w:rPr>
          <w:rFonts w:cs="Arial"/>
          <w:szCs w:val="20"/>
        </w:rPr>
        <w:t>: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742"/>
      </w:tblGrid>
      <w:tr w:rsidR="00EF5671" w:rsidRPr="00111DC0" w:rsidTr="00C201CD"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5671" w:rsidRPr="00C201CD" w:rsidRDefault="00C201CD" w:rsidP="00C201CD">
            <w:pPr>
              <w:spacing w:before="120" w:line="240" w:lineRule="auto"/>
              <w:rPr>
                <w:rFonts w:cs="Arial"/>
                <w:color w:val="000000"/>
                <w:szCs w:val="20"/>
              </w:rPr>
            </w:pPr>
            <w:r w:rsidRPr="00C201CD">
              <w:rPr>
                <w:rFonts w:ascii="Helv" w:hAnsi="Helv" w:cs="Helv"/>
                <w:color w:val="000000"/>
                <w:szCs w:val="20"/>
                <w:lang w:eastAsia="en-GB"/>
              </w:rPr>
              <w:t>I</w:t>
            </w:r>
            <w:r w:rsidRPr="00C201CD">
              <w:rPr>
                <w:rFonts w:ascii="Helv" w:hAnsi="Helv" w:cs="Helv"/>
                <w:color w:val="000000"/>
                <w:szCs w:val="20"/>
                <w:lang w:eastAsia="en-GB"/>
              </w:rPr>
              <w:t>zkušnj</w:t>
            </w:r>
            <w:r w:rsidRPr="00C201CD">
              <w:rPr>
                <w:rFonts w:ascii="Helv" w:hAnsi="Helv" w:cs="Helv"/>
                <w:color w:val="000000"/>
                <w:szCs w:val="20"/>
                <w:lang w:eastAsia="en-GB"/>
              </w:rPr>
              <w:t xml:space="preserve">e </w:t>
            </w:r>
            <w:r w:rsidRPr="00C201CD">
              <w:rPr>
                <w:rFonts w:ascii="Helv" w:hAnsi="Helv" w:cs="Helv"/>
                <w:color w:val="000000"/>
                <w:szCs w:val="20"/>
                <w:lang w:eastAsia="en-GB"/>
              </w:rPr>
              <w:t xml:space="preserve">s področja digitalnega komuniciranja </w:t>
            </w:r>
            <w:r w:rsidRPr="00C201CD">
              <w:rPr>
                <w:rFonts w:ascii="Helv" w:hAnsi="Helv" w:cs="Helv"/>
                <w:color w:val="000000"/>
                <w:szCs w:val="20"/>
                <w:lang w:eastAsia="en-GB"/>
              </w:rPr>
              <w:t>s pripravo foto in video vsebin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F5671" w:rsidRPr="00111DC0" w:rsidRDefault="00EF5671" w:rsidP="002C16F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111DC0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EF5671" w:rsidRPr="00111DC0" w:rsidTr="00C201CD"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5671" w:rsidRPr="00C201CD" w:rsidRDefault="00C201CD" w:rsidP="00C201CD">
            <w:pPr>
              <w:spacing w:before="120" w:line="240" w:lineRule="auto"/>
              <w:rPr>
                <w:rFonts w:ascii="Helv" w:eastAsia="Calibri" w:hAnsi="Helv" w:cs="Helv"/>
                <w:color w:val="000000"/>
                <w:szCs w:val="20"/>
                <w:lang w:eastAsia="sl-SI"/>
              </w:rPr>
            </w:pPr>
            <w:r w:rsidRPr="00C201CD">
              <w:rPr>
                <w:rFonts w:ascii="Helv" w:hAnsi="Helv" w:cs="Helv"/>
                <w:color w:val="000000"/>
                <w:szCs w:val="20"/>
                <w:lang w:eastAsia="en-GB"/>
              </w:rPr>
              <w:t>izkušnj</w:t>
            </w:r>
            <w:r w:rsidRPr="00C201CD">
              <w:rPr>
                <w:rFonts w:ascii="Helv" w:hAnsi="Helv" w:cs="Helv"/>
                <w:color w:val="000000"/>
                <w:szCs w:val="20"/>
                <w:lang w:eastAsia="en-GB"/>
              </w:rPr>
              <w:t>e</w:t>
            </w:r>
            <w:r w:rsidRPr="00C201CD">
              <w:rPr>
                <w:rFonts w:ascii="Helv" w:hAnsi="Helv" w:cs="Helv"/>
                <w:color w:val="000000"/>
                <w:szCs w:val="20"/>
                <w:lang w:eastAsia="en-GB"/>
              </w:rPr>
              <w:t xml:space="preserve"> s področja načrtovanja in izvajanja komuniciranja (uporaba komunikacijskih strategij, izdelava načrtov in izvajanje, spremljanje učinkovitosti in prilagajanje izvajanja)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F5671" w:rsidRPr="00111DC0" w:rsidRDefault="00EF5671" w:rsidP="002C16F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111DC0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C201CD" w:rsidRPr="00111DC0" w:rsidTr="00C201CD">
        <w:trPr>
          <w:trHeight w:val="426"/>
        </w:trPr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01CD" w:rsidRPr="00C201CD" w:rsidRDefault="00C201CD" w:rsidP="00C201CD">
            <w:pPr>
              <w:spacing w:before="120" w:line="240" w:lineRule="auto"/>
              <w:rPr>
                <w:rFonts w:ascii="Helv" w:eastAsia="Calibri" w:hAnsi="Helv" w:cs="Helv"/>
                <w:color w:val="000000"/>
                <w:szCs w:val="20"/>
                <w:lang w:eastAsia="sl-SI"/>
              </w:rPr>
            </w:pPr>
            <w:r w:rsidRPr="00C201CD">
              <w:rPr>
                <w:rFonts w:ascii="Helv" w:hAnsi="Helv" w:cs="Helv"/>
                <w:color w:val="000000"/>
                <w:szCs w:val="20"/>
                <w:lang w:eastAsia="en-GB"/>
              </w:rPr>
              <w:t>I</w:t>
            </w:r>
            <w:r w:rsidRPr="00C201CD">
              <w:rPr>
                <w:rFonts w:ascii="Helv" w:hAnsi="Helv" w:cs="Helv"/>
                <w:color w:val="000000"/>
                <w:szCs w:val="20"/>
                <w:lang w:eastAsia="en-GB"/>
              </w:rPr>
              <w:t>zkušnj</w:t>
            </w:r>
            <w:r>
              <w:rPr>
                <w:rFonts w:ascii="Helv" w:hAnsi="Helv" w:cs="Helv"/>
                <w:color w:val="000000"/>
                <w:szCs w:val="20"/>
                <w:lang w:eastAsia="en-GB"/>
              </w:rPr>
              <w:t xml:space="preserve">e </w:t>
            </w:r>
            <w:r w:rsidRPr="00C201CD">
              <w:rPr>
                <w:rFonts w:ascii="Helv" w:hAnsi="Helv" w:cs="Helv"/>
                <w:color w:val="000000"/>
                <w:szCs w:val="20"/>
                <w:lang w:eastAsia="en-GB"/>
              </w:rPr>
              <w:t>organiziranja in vodenja manjših dogodkov (do cca 30 oseb)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01CD" w:rsidRPr="00111DC0" w:rsidRDefault="00C201CD" w:rsidP="004836E8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111DC0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C201CD" w:rsidRPr="00111DC0" w:rsidTr="00C201CD"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01CD" w:rsidRPr="00C201CD" w:rsidRDefault="00C201CD" w:rsidP="004836E8">
            <w:pPr>
              <w:spacing w:before="120" w:line="240" w:lineRule="auto"/>
              <w:rPr>
                <w:rFonts w:ascii="Helv" w:eastAsia="Calibri" w:hAnsi="Helv" w:cs="Helv"/>
                <w:color w:val="000000"/>
                <w:szCs w:val="20"/>
                <w:lang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eastAsia="en-GB"/>
              </w:rPr>
              <w:t xml:space="preserve">Izkušnje </w:t>
            </w:r>
            <w:r w:rsidRPr="00C201CD">
              <w:rPr>
                <w:rFonts w:ascii="Helv" w:hAnsi="Helv" w:cs="Helv"/>
                <w:color w:val="000000"/>
                <w:szCs w:val="20"/>
                <w:lang w:eastAsia="en-GB"/>
              </w:rPr>
              <w:t>z delom z deležniki v lokalnih skupnostih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01CD" w:rsidRPr="00111DC0" w:rsidRDefault="00C201CD" w:rsidP="004836E8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111DC0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EF5671" w:rsidRPr="00111DC0" w:rsidTr="00C201CD"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671" w:rsidRPr="00C201CD" w:rsidRDefault="00252BF4" w:rsidP="00C201CD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eastAsia="sl-SI"/>
              </w:rPr>
            </w:pPr>
            <w:r w:rsidRPr="00C201CD">
              <w:rPr>
                <w:rFonts w:ascii="Helv" w:eastAsia="Calibri" w:hAnsi="Helv" w:cs="Helv"/>
                <w:color w:val="000000"/>
                <w:szCs w:val="20"/>
                <w:lang w:eastAsia="sl-SI"/>
              </w:rPr>
              <w:t>s področja</w:t>
            </w:r>
            <w:r w:rsidR="00EF5671" w:rsidRPr="00C201CD">
              <w:rPr>
                <w:rFonts w:ascii="Helv" w:eastAsia="Calibri" w:hAnsi="Helv" w:cs="Helv"/>
                <w:color w:val="000000"/>
                <w:szCs w:val="20"/>
                <w:lang w:eastAsia="sl-SI"/>
              </w:rPr>
              <w:t xml:space="preserve"> izvajanj</w:t>
            </w:r>
            <w:r w:rsidRPr="00C201CD">
              <w:rPr>
                <w:rFonts w:ascii="Helv" w:eastAsia="Calibri" w:hAnsi="Helv" w:cs="Helv"/>
                <w:color w:val="000000"/>
                <w:szCs w:val="20"/>
                <w:lang w:eastAsia="sl-SI"/>
              </w:rPr>
              <w:t>a</w:t>
            </w:r>
            <w:r w:rsidR="00EF5671" w:rsidRPr="00C201CD">
              <w:rPr>
                <w:rFonts w:ascii="Helv" w:eastAsia="Calibri" w:hAnsi="Helv" w:cs="Helv"/>
                <w:color w:val="000000"/>
                <w:szCs w:val="20"/>
                <w:lang w:eastAsia="sl-SI"/>
              </w:rPr>
              <w:t xml:space="preserve"> komunikacijskih aktivnosti v evropskih projektih</w:t>
            </w:r>
            <w:r w:rsidR="00C201CD" w:rsidRPr="00C201CD">
              <w:rPr>
                <w:rFonts w:ascii="Helv" w:eastAsia="Calibri" w:hAnsi="Helv" w:cs="Helv"/>
                <w:color w:val="000000"/>
                <w:szCs w:val="20"/>
                <w:lang w:eastAsia="sl-SI"/>
              </w:rPr>
              <w:t xml:space="preserve"> (razumevanje projektnega dela)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671" w:rsidRPr="00111DC0" w:rsidRDefault="001547E5" w:rsidP="002C16F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111DC0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</w:tbl>
    <w:p w:rsidR="001F3062" w:rsidRDefault="001F3062" w:rsidP="00BF4A35">
      <w:pPr>
        <w:spacing w:line="360" w:lineRule="auto"/>
        <w:rPr>
          <w:rFonts w:cs="Arial"/>
          <w:b/>
          <w:color w:val="000000"/>
        </w:rPr>
      </w:pPr>
      <w:bookmarkStart w:id="6" w:name="_GoBack"/>
      <w:bookmarkEnd w:id="6"/>
    </w:p>
    <w:p w:rsidR="00BF7962" w:rsidRPr="00632A8A" w:rsidRDefault="00BF7962" w:rsidP="00BF7962">
      <w:pPr>
        <w:rPr>
          <w:rFonts w:cs="Arial"/>
          <w:b/>
          <w:color w:val="000000"/>
          <w:sz w:val="18"/>
          <w:szCs w:val="18"/>
        </w:rPr>
      </w:pPr>
      <w:r w:rsidRPr="00F76B74">
        <w:rPr>
          <w:rFonts w:cs="Arial"/>
          <w:color w:val="000000"/>
          <w:sz w:val="18"/>
          <w:szCs w:val="18"/>
        </w:rPr>
        <w:t xml:space="preserve">Prosimo, da </w:t>
      </w:r>
      <w:r w:rsidRPr="00F76B74">
        <w:rPr>
          <w:rFonts w:cs="Arial"/>
          <w:b/>
          <w:color w:val="000000"/>
          <w:sz w:val="18"/>
          <w:szCs w:val="18"/>
        </w:rPr>
        <w:t>opisno obrazložite poznavanje področja dela, na katerega se prijavljate</w:t>
      </w:r>
      <w:r>
        <w:rPr>
          <w:rFonts w:cs="Arial"/>
          <w:b/>
          <w:color w:val="000000"/>
          <w:sz w:val="18"/>
          <w:szCs w:val="18"/>
        </w:rPr>
        <w:t xml:space="preserve">. </w:t>
      </w:r>
      <w:r w:rsidRPr="00F76B74">
        <w:rPr>
          <w:rFonts w:cs="Arial"/>
          <w:color w:val="000000"/>
          <w:sz w:val="18"/>
          <w:szCs w:val="18"/>
        </w:rPr>
        <w:t>Opišite znanja in veščine, ki bi vam lahko pomagala pri opravljanju dela, za katerega se potegujete (v nekaj</w:t>
      </w:r>
      <w:r w:rsidRPr="00632A8A">
        <w:rPr>
          <w:rFonts w:cs="Arial"/>
          <w:color w:val="000000"/>
          <w:sz w:val="18"/>
          <w:szCs w:val="18"/>
        </w:rPr>
        <w:t xml:space="preserve"> stavkih)</w:t>
      </w:r>
      <w:r w:rsidRPr="00632A8A">
        <w:rPr>
          <w:rFonts w:cs="Arial"/>
          <w:b/>
          <w:color w:val="000000"/>
          <w:sz w:val="18"/>
          <w:szCs w:val="18"/>
        </w:rPr>
        <w:t>:</w:t>
      </w:r>
    </w:p>
    <w:p w:rsidR="00BF7962" w:rsidRPr="00AE16CE" w:rsidRDefault="00BF7962" w:rsidP="00BF796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</w:rPr>
      </w:pPr>
    </w:p>
    <w:p w:rsidR="00BF7962" w:rsidRPr="00AE16CE" w:rsidRDefault="00BF7962" w:rsidP="00BF796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</w:rPr>
      </w:pPr>
    </w:p>
    <w:p w:rsidR="00BF7962" w:rsidRPr="00AE16CE" w:rsidRDefault="00BF7962" w:rsidP="00BF796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</w:rPr>
      </w:pPr>
    </w:p>
    <w:p w:rsidR="00BF7962" w:rsidRDefault="00BF7962" w:rsidP="00BF796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</w:rPr>
      </w:pPr>
    </w:p>
    <w:p w:rsidR="009E4B88" w:rsidRPr="00AE16CE" w:rsidRDefault="009E4B88" w:rsidP="00BF7962">
      <w:pPr>
        <w:rPr>
          <w:rFonts w:cs="Arial"/>
          <w:color w:val="000000"/>
        </w:rPr>
      </w:pPr>
    </w:p>
    <w:p w:rsidR="00BF7962" w:rsidRPr="00AE16CE" w:rsidRDefault="00BF7962" w:rsidP="00967830">
      <w:pPr>
        <w:numPr>
          <w:ilvl w:val="0"/>
          <w:numId w:val="26"/>
        </w:numPr>
        <w:rPr>
          <w:rFonts w:cs="Arial"/>
          <w:b/>
          <w:color w:val="000000"/>
        </w:rPr>
      </w:pPr>
      <w:r w:rsidRPr="00AE16CE">
        <w:rPr>
          <w:rFonts w:cs="Arial"/>
          <w:b/>
          <w:color w:val="000000"/>
        </w:rPr>
        <w:t xml:space="preserve"> Življenjepis</w:t>
      </w:r>
    </w:p>
    <w:p w:rsidR="00BF7962" w:rsidRPr="00AE16CE" w:rsidRDefault="00BF7962" w:rsidP="00BF7962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</w:rPr>
      </w:pPr>
    </w:p>
    <w:p w:rsidR="00BF7962" w:rsidRPr="00AE16CE" w:rsidRDefault="00BF7962" w:rsidP="00BF7962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</w:rPr>
      </w:pPr>
      <w:r w:rsidRPr="00AE16CE">
        <w:rPr>
          <w:rFonts w:cs="Arial"/>
          <w:b/>
          <w:color w:val="000000"/>
        </w:rPr>
        <w:t>CV – priložen v priponki</w:t>
      </w:r>
    </w:p>
    <w:bookmarkEnd w:id="0"/>
    <w:bookmarkEnd w:id="1"/>
    <w:p w:rsidR="00BF7962" w:rsidRPr="00AE16CE" w:rsidRDefault="00BF7962" w:rsidP="00BF7962">
      <w:pPr>
        <w:pStyle w:val="Telobesedila"/>
        <w:spacing w:line="360" w:lineRule="auto"/>
        <w:rPr>
          <w:sz w:val="20"/>
          <w:szCs w:val="20"/>
          <w:lang w:val="sl-SI"/>
        </w:rPr>
        <w:sectPr w:rsidR="00BF7962" w:rsidRPr="00AE16CE" w:rsidSect="00C513F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BF7962" w:rsidRPr="00AE16CE" w:rsidRDefault="00BF7962" w:rsidP="00D74E17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lastRenderedPageBreak/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BF7962" w:rsidRPr="00AE16CE" w:rsidRDefault="00BF7962" w:rsidP="00D74E17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BF7962" w:rsidRPr="00AE16CE" w:rsidRDefault="00BF7962" w:rsidP="00D74E17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BF7962" w:rsidRPr="00AE16CE" w:rsidRDefault="00BF7962" w:rsidP="00D74E17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:rsidR="00BF7962" w:rsidRPr="00AE16CE" w:rsidRDefault="00BF7962" w:rsidP="00D74E17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BF7962" w:rsidRPr="00AE16CE" w:rsidRDefault="00BF7962" w:rsidP="00D74E17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BF7962" w:rsidRPr="00AE16CE" w:rsidRDefault="00BF7962" w:rsidP="00D74E17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BF7962" w:rsidRPr="00AE16CE" w:rsidRDefault="00BF7962" w:rsidP="00D74E17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962" w:rsidRPr="00AE16CE" w:rsidRDefault="00BF7962" w:rsidP="00D74E17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BF7962" w:rsidRPr="00AE16CE" w:rsidRDefault="00BF7962" w:rsidP="00D74E17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962" w:rsidRPr="00AE16CE" w:rsidRDefault="00BF7962" w:rsidP="00D74E17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BF7962" w:rsidRPr="00AE16CE" w:rsidRDefault="00BF7962" w:rsidP="00D74E17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962" w:rsidRPr="00AE16CE" w:rsidRDefault="00BF7962" w:rsidP="00D74E17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BF7962" w:rsidRPr="00AE16CE" w:rsidRDefault="00BF7962" w:rsidP="00D74E17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AE16CE">
              <w:rPr>
                <w:sz w:val="20"/>
                <w:szCs w:val="20"/>
                <w:lang w:val="sl-SI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962" w:rsidRPr="00AE16CE" w:rsidRDefault="00BF7962" w:rsidP="00D74E17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</w:p>
        </w:tc>
      </w:tr>
    </w:tbl>
    <w:p w:rsidR="00BF7962" w:rsidRPr="00AE16CE" w:rsidRDefault="00BF7962" w:rsidP="00BF7962">
      <w:pPr>
        <w:pStyle w:val="Telobesedila"/>
        <w:spacing w:before="0" w:after="0"/>
        <w:rPr>
          <w:sz w:val="20"/>
          <w:szCs w:val="20"/>
          <w:lang w:val="sl-SI"/>
        </w:rPr>
      </w:pPr>
    </w:p>
    <w:p w:rsidR="00BF7962" w:rsidRPr="006838BA" w:rsidRDefault="00BF7962" w:rsidP="006838BA">
      <w:pPr>
        <w:spacing w:after="200" w:line="276" w:lineRule="auto"/>
        <w:rPr>
          <w:rFonts w:eastAsia="Calibri" w:cs="Arial"/>
          <w:b/>
          <w:szCs w:val="20"/>
        </w:rPr>
      </w:pPr>
      <w:r>
        <w:rPr>
          <w:szCs w:val="20"/>
        </w:rPr>
        <w:t>IZJAVLJAM</w:t>
      </w:r>
      <w:r w:rsidRPr="00AE16CE">
        <w:rPr>
          <w:szCs w:val="20"/>
        </w:rPr>
        <w:t>, da</w:t>
      </w:r>
      <w:r w:rsidR="006838BA">
        <w:rPr>
          <w:szCs w:val="20"/>
        </w:rPr>
        <w:t xml:space="preserve"> </w:t>
      </w:r>
      <w:r w:rsidR="006838BA" w:rsidRPr="006838BA">
        <w:rPr>
          <w:b/>
          <w:szCs w:val="20"/>
          <w:u w:val="single"/>
        </w:rPr>
        <w:t>(</w:t>
      </w:r>
      <w:r w:rsidR="006838BA" w:rsidRPr="006838BA">
        <w:rPr>
          <w:rFonts w:eastAsia="Calibri" w:cs="Arial"/>
          <w:b/>
          <w:szCs w:val="20"/>
          <w:u w:val="single"/>
        </w:rPr>
        <w:t>označite z  X</w:t>
      </w:r>
      <w:r w:rsidR="006838BA" w:rsidRPr="006838BA">
        <w:rPr>
          <w:szCs w:val="20"/>
        </w:rPr>
        <w:t>)</w:t>
      </w:r>
      <w:r w:rsidRPr="00AE16CE">
        <w:rPr>
          <w:szCs w:val="20"/>
        </w:rPr>
        <w:t>:</w:t>
      </w:r>
    </w:p>
    <w:p w:rsidR="00BF7962" w:rsidRPr="00AE16CE" w:rsidRDefault="00BF7962" w:rsidP="00BF7962">
      <w:pPr>
        <w:jc w:val="both"/>
        <w:rPr>
          <w:rFonts w:cs="Arial"/>
        </w:rPr>
      </w:pPr>
    </w:p>
    <w:p w:rsidR="00BF7962" w:rsidRPr="00AE16CE" w:rsidRDefault="008F16CF" w:rsidP="008F16CF">
      <w:pPr>
        <w:spacing w:line="360" w:lineRule="auto"/>
        <w:ind w:left="284" w:right="23"/>
        <w:jc w:val="both"/>
        <w:rPr>
          <w:rFonts w:cs="Arial"/>
          <w:iCs/>
        </w:rPr>
      </w:pPr>
      <w:r>
        <w:rPr>
          <w:rFonts w:ascii="MS Gothic" w:eastAsia="MS Gothic" w:hAnsi="MS Gothic" w:hint="eastAsia"/>
          <w:b/>
          <w:szCs w:val="20"/>
        </w:rPr>
        <w:t>☐</w:t>
      </w:r>
      <w:r>
        <w:rPr>
          <w:rFonts w:ascii="MS Gothic" w:eastAsia="MS Gothic" w:hAnsi="MS Gothic"/>
          <w:b/>
          <w:szCs w:val="20"/>
        </w:rPr>
        <w:t xml:space="preserve"> </w:t>
      </w:r>
      <w:proofErr w:type="gramStart"/>
      <w:r w:rsidR="00BF7962" w:rsidRPr="00AE16CE">
        <w:rPr>
          <w:rFonts w:cs="Arial"/>
          <w:iCs/>
        </w:rPr>
        <w:t>izpolnjujem</w:t>
      </w:r>
      <w:proofErr w:type="gramEnd"/>
      <w:r w:rsidR="00BF7962" w:rsidRPr="00AE16CE">
        <w:rPr>
          <w:rFonts w:cs="Arial"/>
          <w:iCs/>
        </w:rPr>
        <w:t xml:space="preserve"> vse formalne pogoje za zasedbo delovnega mesta za katerega kandidiram;</w:t>
      </w:r>
    </w:p>
    <w:p w:rsidR="00BF7962" w:rsidRPr="00AE16CE" w:rsidRDefault="008F16CF" w:rsidP="008F16CF">
      <w:pPr>
        <w:spacing w:line="360" w:lineRule="auto"/>
        <w:ind w:left="284" w:right="23"/>
        <w:jc w:val="both"/>
        <w:rPr>
          <w:rFonts w:cs="Arial"/>
          <w:iCs/>
        </w:rPr>
      </w:pPr>
      <w:r>
        <w:rPr>
          <w:rFonts w:ascii="MS Gothic" w:eastAsia="MS Gothic" w:hAnsi="MS Gothic" w:hint="eastAsia"/>
          <w:b/>
          <w:szCs w:val="20"/>
        </w:rPr>
        <w:t>☐</w:t>
      </w:r>
      <w:r>
        <w:rPr>
          <w:rFonts w:ascii="MS Gothic" w:eastAsia="MS Gothic" w:hAnsi="MS Gothic"/>
          <w:b/>
          <w:szCs w:val="20"/>
        </w:rPr>
        <w:t xml:space="preserve"> </w:t>
      </w:r>
      <w:proofErr w:type="gramStart"/>
      <w:r w:rsidR="00BF7962" w:rsidRPr="00AE16CE">
        <w:rPr>
          <w:rFonts w:cs="Arial"/>
          <w:iCs/>
        </w:rPr>
        <w:t>sem</w:t>
      </w:r>
      <w:proofErr w:type="gramEnd"/>
      <w:r w:rsidR="00BF7962" w:rsidRPr="00AE16CE">
        <w:rPr>
          <w:rFonts w:cs="Arial"/>
          <w:iCs/>
        </w:rPr>
        <w:t xml:space="preserve"> državljan/-</w:t>
      </w:r>
      <w:proofErr w:type="spellStart"/>
      <w:r w:rsidR="00BF7962" w:rsidRPr="00AE16CE">
        <w:rPr>
          <w:rFonts w:cs="Arial"/>
          <w:iCs/>
        </w:rPr>
        <w:t>ka</w:t>
      </w:r>
      <w:proofErr w:type="spellEnd"/>
      <w:r w:rsidR="00BF7962" w:rsidRPr="00AE16CE">
        <w:rPr>
          <w:rFonts w:cs="Arial"/>
          <w:iCs/>
        </w:rPr>
        <w:t xml:space="preserve"> Republike Slovenije s stalnim prebivališčem v Evropski uniji;</w:t>
      </w:r>
    </w:p>
    <w:p w:rsidR="00BF7962" w:rsidRPr="00AE16CE" w:rsidRDefault="008F16CF" w:rsidP="008F16CF">
      <w:pPr>
        <w:spacing w:line="360" w:lineRule="auto"/>
        <w:ind w:left="284" w:right="23"/>
        <w:jc w:val="both"/>
        <w:rPr>
          <w:rFonts w:cs="Arial"/>
          <w:iCs/>
        </w:rPr>
      </w:pPr>
      <w:r>
        <w:rPr>
          <w:rFonts w:ascii="MS Gothic" w:eastAsia="MS Gothic" w:hAnsi="MS Gothic" w:hint="eastAsia"/>
          <w:b/>
          <w:szCs w:val="20"/>
        </w:rPr>
        <w:t>☐</w:t>
      </w:r>
      <w:r>
        <w:rPr>
          <w:rFonts w:ascii="MS Gothic" w:eastAsia="MS Gothic" w:hAnsi="MS Gothic"/>
          <w:b/>
          <w:szCs w:val="20"/>
        </w:rPr>
        <w:t xml:space="preserve"> </w:t>
      </w:r>
      <w:proofErr w:type="gramStart"/>
      <w:r w:rsidR="00BF7962" w:rsidRPr="00AE16CE">
        <w:rPr>
          <w:rFonts w:cs="Arial"/>
          <w:iCs/>
        </w:rPr>
        <w:t>nisem</w:t>
      </w:r>
      <w:proofErr w:type="gramEnd"/>
      <w:r w:rsidR="00BF7962" w:rsidRPr="00AE16CE">
        <w:rPr>
          <w:rFonts w:cs="Arial"/>
          <w:iCs/>
        </w:rPr>
        <w:t xml:space="preserve"> bil/-a pravnomočno obsojen/-a zaradi naklepnega kaznivega dejanja, ki se preganja po uradni dolžnosti in nisem bil/-a obsojen/-a na nepogojno kaz</w:t>
      </w:r>
      <w:r w:rsidR="00BD2FC7">
        <w:rPr>
          <w:rFonts w:cs="Arial"/>
          <w:iCs/>
        </w:rPr>
        <w:t>en zapora v trajanju več kot šest</w:t>
      </w:r>
      <w:r w:rsidR="00BF7962" w:rsidRPr="00AE16CE">
        <w:rPr>
          <w:rFonts w:cs="Arial"/>
          <w:iCs/>
        </w:rPr>
        <w:t xml:space="preserve"> mesece</w:t>
      </w:r>
      <w:r w:rsidR="008F264C">
        <w:rPr>
          <w:rFonts w:cs="Arial"/>
          <w:iCs/>
        </w:rPr>
        <w:t>v</w:t>
      </w:r>
      <w:r w:rsidR="00BF7962" w:rsidRPr="00AE16CE">
        <w:rPr>
          <w:rFonts w:cs="Arial"/>
          <w:iCs/>
        </w:rPr>
        <w:t>;</w:t>
      </w:r>
    </w:p>
    <w:p w:rsidR="00BF7962" w:rsidRPr="00AE16CE" w:rsidRDefault="008F16CF" w:rsidP="008F16CF">
      <w:pPr>
        <w:spacing w:line="360" w:lineRule="auto"/>
        <w:ind w:left="284" w:right="23"/>
        <w:jc w:val="both"/>
        <w:rPr>
          <w:rFonts w:cs="Arial"/>
          <w:iCs/>
        </w:rPr>
      </w:pPr>
      <w:r>
        <w:rPr>
          <w:rFonts w:ascii="MS Gothic" w:eastAsia="MS Gothic" w:hAnsi="MS Gothic" w:hint="eastAsia"/>
          <w:b/>
          <w:szCs w:val="20"/>
        </w:rPr>
        <w:t>☐</w:t>
      </w:r>
      <w:r>
        <w:rPr>
          <w:rFonts w:ascii="MS Gothic" w:eastAsia="MS Gothic" w:hAnsi="MS Gothic"/>
          <w:b/>
          <w:szCs w:val="20"/>
        </w:rPr>
        <w:t xml:space="preserve"> </w:t>
      </w:r>
      <w:proofErr w:type="gramStart"/>
      <w:r w:rsidR="00BF7962" w:rsidRPr="00AE16CE">
        <w:rPr>
          <w:rFonts w:cs="Arial"/>
          <w:iCs/>
        </w:rPr>
        <w:t>nisem</w:t>
      </w:r>
      <w:proofErr w:type="gramEnd"/>
      <w:r w:rsidR="00BF7962" w:rsidRPr="00AE16CE">
        <w:rPr>
          <w:rFonts w:cs="Arial"/>
          <w:iCs/>
        </w:rPr>
        <w:t xml:space="preserve"> v kazenskem postopku za kaznivo dejanje iz prejšnje </w:t>
      </w:r>
      <w:r w:rsidR="00BB2C9F" w:rsidRPr="00AE16CE">
        <w:rPr>
          <w:rFonts w:cs="Arial"/>
          <w:iCs/>
        </w:rPr>
        <w:t>alineje</w:t>
      </w:r>
      <w:r w:rsidR="00BF7962" w:rsidRPr="00AE16CE">
        <w:rPr>
          <w:rFonts w:cs="Arial"/>
          <w:iCs/>
        </w:rPr>
        <w:t>;</w:t>
      </w:r>
    </w:p>
    <w:p w:rsidR="00BF7962" w:rsidRPr="00AE16CE" w:rsidRDefault="008F16CF" w:rsidP="008F16CF">
      <w:pPr>
        <w:spacing w:line="360" w:lineRule="auto"/>
        <w:ind w:left="284" w:right="23"/>
        <w:jc w:val="both"/>
        <w:rPr>
          <w:rFonts w:cs="Arial"/>
          <w:iCs/>
        </w:rPr>
      </w:pPr>
      <w:r>
        <w:rPr>
          <w:rFonts w:ascii="MS Gothic" w:eastAsia="MS Gothic" w:hAnsi="MS Gothic" w:hint="eastAsia"/>
          <w:b/>
          <w:szCs w:val="20"/>
        </w:rPr>
        <w:t>☐</w:t>
      </w:r>
      <w:r>
        <w:rPr>
          <w:rFonts w:ascii="MS Gothic" w:eastAsia="MS Gothic" w:hAnsi="MS Gothic"/>
          <w:b/>
          <w:szCs w:val="20"/>
        </w:rPr>
        <w:t xml:space="preserve"> </w:t>
      </w:r>
      <w:proofErr w:type="gramStart"/>
      <w:r w:rsidR="00BF7962" w:rsidRPr="00AE16CE">
        <w:rPr>
          <w:rFonts w:cs="Arial"/>
          <w:iCs/>
        </w:rPr>
        <w:t>za</w:t>
      </w:r>
      <w:proofErr w:type="gramEnd"/>
      <w:r w:rsidR="00BF7962" w:rsidRPr="00AE16CE">
        <w:rPr>
          <w:rFonts w:cs="Arial"/>
          <w:iCs/>
        </w:rPr>
        <w:t xml:space="preserve"> preverjanje pogojev za zaposlitev dovoljujem Ministrstvu za </w:t>
      </w:r>
      <w:r w:rsidR="00BF7962">
        <w:rPr>
          <w:rFonts w:cs="Arial"/>
          <w:iCs/>
        </w:rPr>
        <w:t>okolje in prostor</w:t>
      </w:r>
      <w:r w:rsidR="00BF7962" w:rsidRPr="00AE16CE">
        <w:rPr>
          <w:rFonts w:cs="Arial"/>
          <w:iCs/>
        </w:rPr>
        <w:t xml:space="preserve"> pridobitev zgoraj navedenih podatkov iz uradnih evidenc.</w:t>
      </w:r>
    </w:p>
    <w:p w:rsidR="00BF7962" w:rsidRPr="00AE16CE" w:rsidRDefault="00BF7962" w:rsidP="00BF7962">
      <w:pPr>
        <w:jc w:val="both"/>
        <w:rPr>
          <w:rFonts w:cs="Arial"/>
          <w:iCs/>
        </w:rPr>
      </w:pPr>
    </w:p>
    <w:p w:rsidR="00BF7962" w:rsidRPr="00AE16CE" w:rsidRDefault="00BF7962" w:rsidP="00BF7962">
      <w:pPr>
        <w:jc w:val="both"/>
        <w:rPr>
          <w:rFonts w:cs="Arial"/>
        </w:rPr>
      </w:pPr>
    </w:p>
    <w:p w:rsidR="00BF7962" w:rsidRPr="00AE16CE" w:rsidRDefault="00BF7962" w:rsidP="00BF7962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2694"/>
        <w:gridCol w:w="1330"/>
        <w:gridCol w:w="3168"/>
      </w:tblGrid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F7962" w:rsidRPr="00AE16CE" w:rsidRDefault="00BF7962" w:rsidP="00D74E17">
            <w:pPr>
              <w:rPr>
                <w:rFonts w:cs="Arial"/>
              </w:rPr>
            </w:pPr>
            <w:r w:rsidRPr="00AE16CE">
              <w:rPr>
                <w:rFonts w:cs="Arial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F7962" w:rsidRPr="00AE16CE" w:rsidRDefault="00BF7962" w:rsidP="00D74E17">
            <w:pPr>
              <w:jc w:val="center"/>
              <w:rPr>
                <w:rFonts w:cs="Arial"/>
              </w:rPr>
            </w:pPr>
            <w:r w:rsidRPr="004A75A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75A3">
              <w:rPr>
                <w:rFonts w:cs="Arial"/>
                <w:b/>
              </w:rPr>
              <w:instrText xml:space="preserve"> FORMTEXT </w:instrText>
            </w:r>
            <w:r w:rsidRPr="004A75A3">
              <w:rPr>
                <w:rFonts w:cs="Arial"/>
                <w:b/>
              </w:rPr>
            </w:r>
            <w:r w:rsidRPr="004A75A3">
              <w:rPr>
                <w:rFonts w:cs="Arial"/>
                <w:b/>
              </w:rPr>
              <w:fldChar w:fldCharType="separate"/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  <w:noProof/>
              </w:rPr>
              <w:t> </w:t>
            </w:r>
            <w:r w:rsidRPr="004A75A3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</w:tcPr>
          <w:p w:rsidR="00BF7962" w:rsidRPr="00AE16CE" w:rsidRDefault="00BF7962" w:rsidP="00D74E17">
            <w:pPr>
              <w:rPr>
                <w:rFonts w:cs="Arial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F7962" w:rsidRPr="00AE16CE" w:rsidRDefault="00BF7962" w:rsidP="00D74E17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16CE">
              <w:rPr>
                <w:rFonts w:cs="Arial"/>
                <w:b/>
              </w:rPr>
              <w:instrText xml:space="preserve"> FORMTEXT </w:instrText>
            </w:r>
            <w:r w:rsidRPr="00AE16CE">
              <w:rPr>
                <w:rFonts w:cs="Arial"/>
                <w:b/>
              </w:rPr>
            </w:r>
            <w:r w:rsidRPr="00AE16CE">
              <w:rPr>
                <w:rFonts w:cs="Arial"/>
                <w:b/>
              </w:rPr>
              <w:fldChar w:fldCharType="separate"/>
            </w:r>
            <w:r w:rsidRPr="00AE16CE">
              <w:rPr>
                <w:rFonts w:cs="Arial"/>
                <w:b/>
                <w:noProof/>
              </w:rPr>
              <w:t> </w:t>
            </w:r>
            <w:r w:rsidRPr="00AE16CE">
              <w:rPr>
                <w:rFonts w:cs="Arial"/>
                <w:b/>
                <w:noProof/>
              </w:rPr>
              <w:t> </w:t>
            </w:r>
            <w:r w:rsidRPr="00AE16CE">
              <w:rPr>
                <w:rFonts w:cs="Arial"/>
                <w:b/>
                <w:noProof/>
              </w:rPr>
              <w:t> </w:t>
            </w:r>
            <w:r w:rsidRPr="00AE16CE">
              <w:rPr>
                <w:rFonts w:cs="Arial"/>
                <w:b/>
                <w:noProof/>
              </w:rPr>
              <w:t> </w:t>
            </w:r>
            <w:r w:rsidRPr="00AE16CE">
              <w:rPr>
                <w:rFonts w:cs="Arial"/>
                <w:b/>
                <w:noProof/>
              </w:rPr>
              <w:t> </w:t>
            </w:r>
            <w:r w:rsidRPr="00AE16CE">
              <w:rPr>
                <w:rFonts w:cs="Arial"/>
                <w:b/>
              </w:rPr>
              <w:fldChar w:fldCharType="end"/>
            </w:r>
          </w:p>
        </w:tc>
      </w:tr>
      <w:tr w:rsidR="00BF7962" w:rsidRPr="00AE16CE" w:rsidTr="00D74E1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F7962" w:rsidRPr="00AE16CE" w:rsidRDefault="00BF7962" w:rsidP="00D74E17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F7962" w:rsidRPr="00AE16CE" w:rsidRDefault="00BF7962" w:rsidP="00D74E1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BF7962" w:rsidRPr="00AE16CE" w:rsidRDefault="00BF7962" w:rsidP="00D74E17">
            <w:pPr>
              <w:rPr>
                <w:rFonts w:cs="Arial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BF7962" w:rsidRPr="00AE16CE" w:rsidRDefault="00BF7962" w:rsidP="00D74E17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</w:rPr>
              <w:t>(podpis)</w:t>
            </w:r>
          </w:p>
        </w:tc>
      </w:tr>
    </w:tbl>
    <w:p w:rsidR="00BF7962" w:rsidRPr="00AE16CE" w:rsidRDefault="00BF7962" w:rsidP="00BF7962">
      <w:pPr>
        <w:rPr>
          <w:rFonts w:cs="Arial"/>
        </w:rPr>
      </w:pPr>
    </w:p>
    <w:p w:rsidR="00BF7962" w:rsidRPr="00BF7962" w:rsidRDefault="00BF7962" w:rsidP="008E6F3E">
      <w:pPr>
        <w:jc w:val="both"/>
      </w:pPr>
    </w:p>
    <w:sectPr w:rsidR="00BF7962" w:rsidRPr="00BF7962" w:rsidSect="008F7564">
      <w:headerReference w:type="default" r:id="rId13"/>
      <w:headerReference w:type="first" r:id="rId14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20" w:rsidRDefault="00F15520">
      <w:r>
        <w:separator/>
      </w:r>
    </w:p>
  </w:endnote>
  <w:endnote w:type="continuationSeparator" w:id="0">
    <w:p w:rsidR="00F15520" w:rsidRDefault="00F1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Default="00BF7962" w:rsidP="00D74E1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F7962" w:rsidRDefault="00BF796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Pr="000B02B6" w:rsidRDefault="00BF7962" w:rsidP="00D74E17">
    <w:pPr>
      <w:pStyle w:val="Noga"/>
      <w:framePr w:wrap="around" w:vAnchor="text" w:hAnchor="margin" w:xAlign="center" w:y="1"/>
      <w:rPr>
        <w:rStyle w:val="tevilkastrani"/>
        <w:rFonts w:cs="Arial"/>
      </w:rPr>
    </w:pPr>
    <w:r w:rsidRPr="000B02B6">
      <w:rPr>
        <w:rStyle w:val="tevilkastrani"/>
        <w:rFonts w:cs="Arial"/>
      </w:rPr>
      <w:fldChar w:fldCharType="begin"/>
    </w:r>
    <w:r w:rsidRPr="000B02B6">
      <w:rPr>
        <w:rStyle w:val="tevilkastrani"/>
        <w:rFonts w:cs="Arial"/>
      </w:rPr>
      <w:instrText xml:space="preserve">PAGE  </w:instrText>
    </w:r>
    <w:r w:rsidRPr="000B02B6">
      <w:rPr>
        <w:rStyle w:val="tevilkastrani"/>
        <w:rFonts w:cs="Arial"/>
      </w:rPr>
      <w:fldChar w:fldCharType="separate"/>
    </w:r>
    <w:r w:rsidR="00C201CD">
      <w:rPr>
        <w:rStyle w:val="tevilkastrani"/>
        <w:rFonts w:cs="Arial"/>
        <w:noProof/>
      </w:rPr>
      <w:t>4</w:t>
    </w:r>
    <w:r w:rsidRPr="000B02B6">
      <w:rPr>
        <w:rStyle w:val="tevilkastrani"/>
        <w:rFonts w:cs="Arial"/>
      </w:rPr>
      <w:fldChar w:fldCharType="end"/>
    </w:r>
  </w:p>
  <w:p w:rsidR="00BF7962" w:rsidRDefault="00BF796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20" w:rsidRDefault="00F15520">
      <w:r>
        <w:separator/>
      </w:r>
    </w:p>
  </w:footnote>
  <w:footnote w:type="continuationSeparator" w:id="0">
    <w:p w:rsidR="00F15520" w:rsidRDefault="00F15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DA" w:rsidRDefault="001F59DA" w:rsidP="001F59DA">
    <w:pPr>
      <w:ind w:left="-1134" w:right="-283"/>
    </w:pPr>
    <w:r>
      <w:t xml:space="preserve">     </w:t>
    </w:r>
  </w:p>
  <w:p w:rsidR="001F59DA" w:rsidRDefault="001F59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62" w:rsidRPr="008F3500" w:rsidRDefault="00C201CD" w:rsidP="001F306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A023B7" wp14:editId="0786FF92">
          <wp:simplePos x="0" y="0"/>
          <wp:positionH relativeFrom="column">
            <wp:posOffset>4925695</wp:posOffset>
          </wp:positionH>
          <wp:positionV relativeFrom="paragraph">
            <wp:posOffset>-325120</wp:posOffset>
          </wp:positionV>
          <wp:extent cx="760095" cy="548640"/>
          <wp:effectExtent l="0" t="0" r="1905" b="3810"/>
          <wp:wrapNone/>
          <wp:docPr id="2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CE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0FBA11" wp14:editId="0761E523">
              <wp:simplePos x="0" y="0"/>
              <wp:positionH relativeFrom="column">
                <wp:posOffset>4242435</wp:posOffset>
              </wp:positionH>
              <wp:positionV relativeFrom="paragraph">
                <wp:posOffset>192472</wp:posOffset>
              </wp:positionV>
              <wp:extent cx="2126615" cy="327025"/>
              <wp:effectExtent l="0" t="0" r="0" b="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661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F3062" w:rsidRPr="00604F94" w:rsidRDefault="001F3062" w:rsidP="001F3062">
                          <w:pPr>
                            <w:pStyle w:val="Noga"/>
                            <w:tabs>
                              <w:tab w:val="clear" w:pos="4320"/>
                              <w:tab w:val="clear" w:pos="8640"/>
                              <w:tab w:val="left" w:pos="5112"/>
                            </w:tabs>
                            <w:spacing w:line="276" w:lineRule="auto"/>
                            <w:jc w:val="center"/>
                            <w:rPr>
                              <w:rFonts w:ascii="Verdana" w:hAnsi="Verdana" w:cs="Helv"/>
                              <w:bCs/>
                              <w:color w:val="000000"/>
                              <w:sz w:val="12"/>
                              <w:szCs w:val="22"/>
                              <w:lang w:val="en-GB" w:eastAsia="sl-SI"/>
                            </w:rPr>
                          </w:pPr>
                          <w:r w:rsidRPr="00604F94">
                            <w:rPr>
                              <w:rFonts w:ascii="Verdana" w:hAnsi="Verdana" w:cs="Helv"/>
                              <w:bCs/>
                              <w:color w:val="000000"/>
                              <w:sz w:val="12"/>
                              <w:szCs w:val="22"/>
                              <w:lang w:val="en-GB" w:eastAsia="sl-SI"/>
                            </w:rPr>
                            <w:t>LIFE17 IPE/SI/000011</w:t>
                          </w:r>
                        </w:p>
                        <w:p w:rsidR="001F3062" w:rsidRPr="00604F94" w:rsidRDefault="001F3062" w:rsidP="001F3062">
                          <w:pPr>
                            <w:pStyle w:val="Noga"/>
                            <w:tabs>
                              <w:tab w:val="clear" w:pos="4320"/>
                              <w:tab w:val="clear" w:pos="8640"/>
                              <w:tab w:val="left" w:pos="5112"/>
                            </w:tabs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sz w:val="6"/>
                            </w:rPr>
                          </w:pPr>
                          <w:r w:rsidRPr="00604F94">
                            <w:rPr>
                              <w:rFonts w:ascii="Verdana" w:hAnsi="Verdana" w:cs="Helv"/>
                              <w:bCs/>
                              <w:color w:val="000000"/>
                              <w:sz w:val="12"/>
                              <w:szCs w:val="22"/>
                              <w:lang w:val="en-GB" w:eastAsia="sl-SI"/>
                            </w:rPr>
                            <w:t>LIFE-IP NATURA.SI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334.05pt;margin-top:15.15pt;width:167.45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" filled="f" stroked="f" strokeweight=".5pt">
              <v:path arrowok="t"/>
              <v:textbox>
                <w:txbxContent>
                  <w:p w:rsidR="001F3062" w:rsidRPr="00604F94" w:rsidRDefault="001F3062" w:rsidP="001F3062">
                    <w:pPr>
                      <w:pStyle w:val="Noga"/>
                      <w:tabs>
                        <w:tab w:val="clear" w:pos="4320"/>
                        <w:tab w:val="clear" w:pos="8640"/>
                        <w:tab w:val="left" w:pos="5112"/>
                      </w:tabs>
                      <w:spacing w:line="276" w:lineRule="auto"/>
                      <w:jc w:val="center"/>
                      <w:rPr>
                        <w:rFonts w:ascii="Verdana" w:hAnsi="Verdana" w:cs="Helv"/>
                        <w:bCs/>
                        <w:color w:val="000000"/>
                        <w:sz w:val="12"/>
                        <w:szCs w:val="22"/>
                        <w:lang w:val="en-GB" w:eastAsia="sl-SI"/>
                      </w:rPr>
                    </w:pPr>
                    <w:r w:rsidRPr="00604F94">
                      <w:rPr>
                        <w:rFonts w:ascii="Verdana" w:hAnsi="Verdana" w:cs="Helv"/>
                        <w:bCs/>
                        <w:color w:val="000000"/>
                        <w:sz w:val="12"/>
                        <w:szCs w:val="22"/>
                        <w:lang w:val="en-GB" w:eastAsia="sl-SI"/>
                      </w:rPr>
                      <w:t>LIFE17 IPE/SI/000011</w:t>
                    </w:r>
                  </w:p>
                  <w:p w:rsidR="001F3062" w:rsidRPr="00604F94" w:rsidRDefault="001F3062" w:rsidP="001F3062">
                    <w:pPr>
                      <w:pStyle w:val="Noga"/>
                      <w:tabs>
                        <w:tab w:val="clear" w:pos="4320"/>
                        <w:tab w:val="clear" w:pos="8640"/>
                        <w:tab w:val="left" w:pos="5112"/>
                      </w:tabs>
                      <w:spacing w:line="276" w:lineRule="auto"/>
                      <w:jc w:val="center"/>
                      <w:rPr>
                        <w:rFonts w:ascii="Verdana" w:hAnsi="Verdana" w:cs="Arial"/>
                        <w:sz w:val="6"/>
                      </w:rPr>
                    </w:pPr>
                    <w:r w:rsidRPr="00604F94">
                      <w:rPr>
                        <w:rFonts w:ascii="Verdana" w:hAnsi="Verdana" w:cs="Helv"/>
                        <w:bCs/>
                        <w:color w:val="000000"/>
                        <w:sz w:val="12"/>
                        <w:szCs w:val="22"/>
                        <w:lang w:val="en-GB" w:eastAsia="sl-SI"/>
                      </w:rPr>
                      <w:t>LIFE-IP NATURA.SI</w:t>
                    </w:r>
                  </w:p>
                </w:txbxContent>
              </v:textbox>
            </v:shape>
          </w:pict>
        </mc:Fallback>
      </mc:AlternateContent>
    </w:r>
    <w:r w:rsidR="00782CE7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4" name="Slika 20" descr="0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5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062">
      <w:rPr>
        <w:rFonts w:cs="Arial"/>
        <w:sz w:val="16"/>
      </w:rPr>
      <w:t>Dunajska c. 48</w:t>
    </w:r>
    <w:r w:rsidR="001F3062" w:rsidRPr="008F3500">
      <w:rPr>
        <w:rFonts w:cs="Arial"/>
        <w:sz w:val="16"/>
      </w:rPr>
      <w:t xml:space="preserve">, </w:t>
    </w:r>
    <w:r w:rsidR="001F3062">
      <w:rPr>
        <w:rFonts w:cs="Arial"/>
        <w:sz w:val="16"/>
      </w:rPr>
      <w:t>1000 Ljubljana</w:t>
    </w:r>
  </w:p>
  <w:p w:rsidR="00C513FF" w:rsidRDefault="00C513FF" w:rsidP="00C513FF">
    <w:pPr>
      <w:ind w:left="-1134" w:right="-283"/>
    </w:pPr>
    <w:r>
      <w:t xml:space="preserve">     </w:t>
    </w:r>
  </w:p>
  <w:p w:rsidR="00C513FF" w:rsidRDefault="00C513F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64" w:rsidRDefault="00782CE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-102235</wp:posOffset>
          </wp:positionV>
          <wp:extent cx="2912745" cy="390525"/>
          <wp:effectExtent l="0" t="0" r="1905" b="9525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564" w:rsidRDefault="008F756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FF35EF" w:rsidRDefault="00FF35E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334706" w:rsidRDefault="00891D9E" w:rsidP="0033470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c. 4</w:t>
    </w:r>
    <w:r w:rsidR="0033383B">
      <w:rPr>
        <w:rFonts w:cs="Arial"/>
        <w:sz w:val="16"/>
      </w:rPr>
      <w:t>8</w:t>
    </w:r>
    <w:r>
      <w:rPr>
        <w:rFonts w:cs="Arial"/>
        <w:sz w:val="16"/>
      </w:rPr>
      <w:t>, 1000 Ljubljana</w:t>
    </w:r>
  </w:p>
  <w:p w:rsidR="00334706" w:rsidRDefault="00334706" w:rsidP="0033470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E95"/>
    <w:multiLevelType w:val="hybridMultilevel"/>
    <w:tmpl w:val="3344299C"/>
    <w:lvl w:ilvl="0" w:tplc="8036F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1CDE"/>
    <w:multiLevelType w:val="hybridMultilevel"/>
    <w:tmpl w:val="294C93F4"/>
    <w:lvl w:ilvl="0" w:tplc="8036F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490D"/>
    <w:multiLevelType w:val="hybridMultilevel"/>
    <w:tmpl w:val="5F103B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D2A1A"/>
    <w:multiLevelType w:val="hybridMultilevel"/>
    <w:tmpl w:val="CB30AAC4"/>
    <w:lvl w:ilvl="0" w:tplc="EB1E7EB4">
      <w:start w:val="1"/>
      <w:numFmt w:val="bullet"/>
      <w:lvlRestart w:val="0"/>
      <w:lvlText w:val="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0FFA2B14"/>
    <w:multiLevelType w:val="hybridMultilevel"/>
    <w:tmpl w:val="AAEA737A"/>
    <w:lvl w:ilvl="0" w:tplc="65B082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882F2E"/>
    <w:multiLevelType w:val="hybridMultilevel"/>
    <w:tmpl w:val="5F1E5FAA"/>
    <w:lvl w:ilvl="0" w:tplc="6784D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54DDF"/>
    <w:multiLevelType w:val="hybridMultilevel"/>
    <w:tmpl w:val="7946EE70"/>
    <w:lvl w:ilvl="0" w:tplc="FFC244F6">
      <w:start w:val="1"/>
      <w:numFmt w:val="bullet"/>
      <w:lvlRestart w:val="0"/>
      <w:lvlText w:val="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201D33F2"/>
    <w:multiLevelType w:val="hybridMultilevel"/>
    <w:tmpl w:val="35F43470"/>
    <w:lvl w:ilvl="0" w:tplc="EB1E7EB4">
      <w:start w:val="1"/>
      <w:numFmt w:val="bullet"/>
      <w:lvlText w:val="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>
    <w:nsid w:val="27841D3F"/>
    <w:multiLevelType w:val="hybridMultilevel"/>
    <w:tmpl w:val="81D41336"/>
    <w:lvl w:ilvl="0" w:tplc="69926224">
      <w:start w:val="27"/>
      <w:numFmt w:val="bullet"/>
      <w:pStyle w:val="alinea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874AC2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F0139"/>
    <w:multiLevelType w:val="hybridMultilevel"/>
    <w:tmpl w:val="28EE7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3B87"/>
    <w:multiLevelType w:val="hybridMultilevel"/>
    <w:tmpl w:val="827EC348"/>
    <w:lvl w:ilvl="0" w:tplc="8036F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40512272"/>
    <w:multiLevelType w:val="hybridMultilevel"/>
    <w:tmpl w:val="75E8C584"/>
    <w:lvl w:ilvl="0" w:tplc="8036F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39762C"/>
    <w:multiLevelType w:val="hybridMultilevel"/>
    <w:tmpl w:val="A38A86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32B65"/>
    <w:multiLevelType w:val="hybridMultilevel"/>
    <w:tmpl w:val="09CC1B72"/>
    <w:lvl w:ilvl="0" w:tplc="8368CD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1C54"/>
    <w:multiLevelType w:val="hybridMultilevel"/>
    <w:tmpl w:val="C28C2078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AD5412"/>
    <w:multiLevelType w:val="hybridMultilevel"/>
    <w:tmpl w:val="16B6BAE6"/>
    <w:lvl w:ilvl="0" w:tplc="EE109F8E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033BF"/>
    <w:multiLevelType w:val="hybridMultilevel"/>
    <w:tmpl w:val="A9301868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4"/>
  </w:num>
  <w:num w:numId="5">
    <w:abstractNumId w:val="9"/>
  </w:num>
  <w:num w:numId="6">
    <w:abstractNumId w:val="22"/>
  </w:num>
  <w:num w:numId="7">
    <w:abstractNumId w:val="21"/>
  </w:num>
  <w:num w:numId="8">
    <w:abstractNumId w:val="14"/>
  </w:num>
  <w:num w:numId="9">
    <w:abstractNumId w:val="2"/>
  </w:num>
  <w:num w:numId="10">
    <w:abstractNumId w:val="10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1"/>
  </w:num>
  <w:num w:numId="18">
    <w:abstractNumId w:val="24"/>
  </w:num>
  <w:num w:numId="19">
    <w:abstractNumId w:val="7"/>
  </w:num>
  <w:num w:numId="20">
    <w:abstractNumId w:val="16"/>
  </w:num>
  <w:num w:numId="21">
    <w:abstractNumId w:val="19"/>
  </w:num>
  <w:num w:numId="22">
    <w:abstractNumId w:val="8"/>
  </w:num>
  <w:num w:numId="23">
    <w:abstractNumId w:val="5"/>
  </w:num>
  <w:num w:numId="24">
    <w:abstractNumId w:val="25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92"/>
    <w:rsid w:val="00012B3D"/>
    <w:rsid w:val="00023A88"/>
    <w:rsid w:val="00031E33"/>
    <w:rsid w:val="000329E2"/>
    <w:rsid w:val="000351EE"/>
    <w:rsid w:val="00065B40"/>
    <w:rsid w:val="000665DF"/>
    <w:rsid w:val="000708FE"/>
    <w:rsid w:val="00085807"/>
    <w:rsid w:val="000A7238"/>
    <w:rsid w:val="000B4332"/>
    <w:rsid w:val="000C717A"/>
    <w:rsid w:val="000D784E"/>
    <w:rsid w:val="000E194F"/>
    <w:rsid w:val="00103DAE"/>
    <w:rsid w:val="00112145"/>
    <w:rsid w:val="001148F1"/>
    <w:rsid w:val="00115A94"/>
    <w:rsid w:val="00120D80"/>
    <w:rsid w:val="00123D59"/>
    <w:rsid w:val="00130E98"/>
    <w:rsid w:val="0013482F"/>
    <w:rsid w:val="001357B2"/>
    <w:rsid w:val="001375E7"/>
    <w:rsid w:val="00146011"/>
    <w:rsid w:val="00152D66"/>
    <w:rsid w:val="001547E5"/>
    <w:rsid w:val="00164E0E"/>
    <w:rsid w:val="00171545"/>
    <w:rsid w:val="0017478F"/>
    <w:rsid w:val="001751A1"/>
    <w:rsid w:val="00176192"/>
    <w:rsid w:val="001A195C"/>
    <w:rsid w:val="001A1F2B"/>
    <w:rsid w:val="001A28EE"/>
    <w:rsid w:val="001A2A0C"/>
    <w:rsid w:val="001A32CE"/>
    <w:rsid w:val="001C49F9"/>
    <w:rsid w:val="001C78F3"/>
    <w:rsid w:val="001C7FB8"/>
    <w:rsid w:val="001D7D41"/>
    <w:rsid w:val="001F3062"/>
    <w:rsid w:val="001F59DA"/>
    <w:rsid w:val="001F5CD9"/>
    <w:rsid w:val="00202A77"/>
    <w:rsid w:val="00213174"/>
    <w:rsid w:val="00222ED5"/>
    <w:rsid w:val="00223BF6"/>
    <w:rsid w:val="00230B0E"/>
    <w:rsid w:val="002325CC"/>
    <w:rsid w:val="00232795"/>
    <w:rsid w:val="0024006F"/>
    <w:rsid w:val="00241585"/>
    <w:rsid w:val="00244609"/>
    <w:rsid w:val="00252BF4"/>
    <w:rsid w:val="00261119"/>
    <w:rsid w:val="00262889"/>
    <w:rsid w:val="00271CE5"/>
    <w:rsid w:val="00282020"/>
    <w:rsid w:val="0029754D"/>
    <w:rsid w:val="002A208E"/>
    <w:rsid w:val="002A2B69"/>
    <w:rsid w:val="002A7041"/>
    <w:rsid w:val="002C08F0"/>
    <w:rsid w:val="002C16FC"/>
    <w:rsid w:val="002C6AD5"/>
    <w:rsid w:val="002D205A"/>
    <w:rsid w:val="002F0B8B"/>
    <w:rsid w:val="002F4174"/>
    <w:rsid w:val="002F6108"/>
    <w:rsid w:val="00327B5A"/>
    <w:rsid w:val="0033383B"/>
    <w:rsid w:val="00334706"/>
    <w:rsid w:val="00341B74"/>
    <w:rsid w:val="00342A10"/>
    <w:rsid w:val="003451AD"/>
    <w:rsid w:val="003507ED"/>
    <w:rsid w:val="00354972"/>
    <w:rsid w:val="003636BF"/>
    <w:rsid w:val="003651CD"/>
    <w:rsid w:val="00365399"/>
    <w:rsid w:val="00371442"/>
    <w:rsid w:val="00381D01"/>
    <w:rsid w:val="003845B4"/>
    <w:rsid w:val="00387B1A"/>
    <w:rsid w:val="003928AF"/>
    <w:rsid w:val="003A185E"/>
    <w:rsid w:val="003A5E54"/>
    <w:rsid w:val="003B5E9B"/>
    <w:rsid w:val="003B7B6D"/>
    <w:rsid w:val="003C5EE5"/>
    <w:rsid w:val="003D22DD"/>
    <w:rsid w:val="003D770B"/>
    <w:rsid w:val="003E1C74"/>
    <w:rsid w:val="003E66D8"/>
    <w:rsid w:val="003F0D63"/>
    <w:rsid w:val="003F6E04"/>
    <w:rsid w:val="00416B38"/>
    <w:rsid w:val="0043455E"/>
    <w:rsid w:val="004360CD"/>
    <w:rsid w:val="00436606"/>
    <w:rsid w:val="00440389"/>
    <w:rsid w:val="004515B9"/>
    <w:rsid w:val="00452B94"/>
    <w:rsid w:val="00454CFC"/>
    <w:rsid w:val="00461690"/>
    <w:rsid w:val="004657EE"/>
    <w:rsid w:val="00465809"/>
    <w:rsid w:val="00470EC7"/>
    <w:rsid w:val="004717D0"/>
    <w:rsid w:val="004774E3"/>
    <w:rsid w:val="004A28EA"/>
    <w:rsid w:val="004A4DAA"/>
    <w:rsid w:val="004C0919"/>
    <w:rsid w:val="004C696A"/>
    <w:rsid w:val="004F768F"/>
    <w:rsid w:val="00500589"/>
    <w:rsid w:val="00500916"/>
    <w:rsid w:val="005015A5"/>
    <w:rsid w:val="00502BBE"/>
    <w:rsid w:val="0050515E"/>
    <w:rsid w:val="0051562F"/>
    <w:rsid w:val="00516886"/>
    <w:rsid w:val="00526246"/>
    <w:rsid w:val="00533D5B"/>
    <w:rsid w:val="00551BD1"/>
    <w:rsid w:val="0056333E"/>
    <w:rsid w:val="00564252"/>
    <w:rsid w:val="00564CF4"/>
    <w:rsid w:val="00567106"/>
    <w:rsid w:val="00584AD7"/>
    <w:rsid w:val="005B3D9E"/>
    <w:rsid w:val="005B5737"/>
    <w:rsid w:val="005D44DF"/>
    <w:rsid w:val="005E1D3C"/>
    <w:rsid w:val="005E4DFB"/>
    <w:rsid w:val="006117F4"/>
    <w:rsid w:val="00614316"/>
    <w:rsid w:val="00625AE6"/>
    <w:rsid w:val="00626FE9"/>
    <w:rsid w:val="00632253"/>
    <w:rsid w:val="00642714"/>
    <w:rsid w:val="0064299E"/>
    <w:rsid w:val="006455CE"/>
    <w:rsid w:val="00655841"/>
    <w:rsid w:val="0066658E"/>
    <w:rsid w:val="006724F6"/>
    <w:rsid w:val="00680DDF"/>
    <w:rsid w:val="006838BA"/>
    <w:rsid w:val="00685A3F"/>
    <w:rsid w:val="00687EBC"/>
    <w:rsid w:val="006916A4"/>
    <w:rsid w:val="00691B52"/>
    <w:rsid w:val="0069317D"/>
    <w:rsid w:val="00695976"/>
    <w:rsid w:val="00695AEA"/>
    <w:rsid w:val="00696035"/>
    <w:rsid w:val="006A74EB"/>
    <w:rsid w:val="006D464A"/>
    <w:rsid w:val="006D63C0"/>
    <w:rsid w:val="006D6B90"/>
    <w:rsid w:val="006E228C"/>
    <w:rsid w:val="007079E2"/>
    <w:rsid w:val="0071065D"/>
    <w:rsid w:val="00730B68"/>
    <w:rsid w:val="00733017"/>
    <w:rsid w:val="00763470"/>
    <w:rsid w:val="0077357D"/>
    <w:rsid w:val="0077736C"/>
    <w:rsid w:val="00782CE7"/>
    <w:rsid w:val="00783310"/>
    <w:rsid w:val="00792537"/>
    <w:rsid w:val="007962C6"/>
    <w:rsid w:val="007A1CA9"/>
    <w:rsid w:val="007A4A6D"/>
    <w:rsid w:val="007B3DC1"/>
    <w:rsid w:val="007C329A"/>
    <w:rsid w:val="007C4E2B"/>
    <w:rsid w:val="007D1BCF"/>
    <w:rsid w:val="007D75CF"/>
    <w:rsid w:val="007E0440"/>
    <w:rsid w:val="007E6DC5"/>
    <w:rsid w:val="0080220E"/>
    <w:rsid w:val="00802BB5"/>
    <w:rsid w:val="00803CFE"/>
    <w:rsid w:val="008040F8"/>
    <w:rsid w:val="00820B8C"/>
    <w:rsid w:val="00826E4F"/>
    <w:rsid w:val="008274DB"/>
    <w:rsid w:val="00836C81"/>
    <w:rsid w:val="0084495F"/>
    <w:rsid w:val="008523ED"/>
    <w:rsid w:val="00852EFB"/>
    <w:rsid w:val="00854B82"/>
    <w:rsid w:val="008760CF"/>
    <w:rsid w:val="0088043C"/>
    <w:rsid w:val="00884889"/>
    <w:rsid w:val="008904B9"/>
    <w:rsid w:val="008906C9"/>
    <w:rsid w:val="00890E56"/>
    <w:rsid w:val="00891D9E"/>
    <w:rsid w:val="008952C6"/>
    <w:rsid w:val="008977A4"/>
    <w:rsid w:val="008A4ECF"/>
    <w:rsid w:val="008B0C92"/>
    <w:rsid w:val="008C5738"/>
    <w:rsid w:val="008D04F0"/>
    <w:rsid w:val="008D1F1B"/>
    <w:rsid w:val="008D25B4"/>
    <w:rsid w:val="008D25F5"/>
    <w:rsid w:val="008D5C63"/>
    <w:rsid w:val="008E4076"/>
    <w:rsid w:val="008E6F3E"/>
    <w:rsid w:val="008F16CF"/>
    <w:rsid w:val="008F264C"/>
    <w:rsid w:val="008F3500"/>
    <w:rsid w:val="008F3D69"/>
    <w:rsid w:val="008F7564"/>
    <w:rsid w:val="0091310C"/>
    <w:rsid w:val="009132D1"/>
    <w:rsid w:val="00916D5A"/>
    <w:rsid w:val="00920448"/>
    <w:rsid w:val="00924E3C"/>
    <w:rsid w:val="00936ABA"/>
    <w:rsid w:val="009405B7"/>
    <w:rsid w:val="00943EC0"/>
    <w:rsid w:val="009526F6"/>
    <w:rsid w:val="009612BB"/>
    <w:rsid w:val="009618F2"/>
    <w:rsid w:val="00967830"/>
    <w:rsid w:val="0096786C"/>
    <w:rsid w:val="009821F9"/>
    <w:rsid w:val="00982401"/>
    <w:rsid w:val="00994C46"/>
    <w:rsid w:val="009A1D1D"/>
    <w:rsid w:val="009C740A"/>
    <w:rsid w:val="009D15FD"/>
    <w:rsid w:val="009D1736"/>
    <w:rsid w:val="009D21A5"/>
    <w:rsid w:val="009D3319"/>
    <w:rsid w:val="009E0A3D"/>
    <w:rsid w:val="009E4B88"/>
    <w:rsid w:val="009F0CBA"/>
    <w:rsid w:val="009F56C6"/>
    <w:rsid w:val="00A04736"/>
    <w:rsid w:val="00A125C5"/>
    <w:rsid w:val="00A23F7F"/>
    <w:rsid w:val="00A2451C"/>
    <w:rsid w:val="00A260AA"/>
    <w:rsid w:val="00A31FEF"/>
    <w:rsid w:val="00A33833"/>
    <w:rsid w:val="00A524CB"/>
    <w:rsid w:val="00A54412"/>
    <w:rsid w:val="00A65EE7"/>
    <w:rsid w:val="00A70133"/>
    <w:rsid w:val="00A770A6"/>
    <w:rsid w:val="00A813B1"/>
    <w:rsid w:val="00AB36C4"/>
    <w:rsid w:val="00AC32B2"/>
    <w:rsid w:val="00AC5618"/>
    <w:rsid w:val="00AE74C8"/>
    <w:rsid w:val="00B02856"/>
    <w:rsid w:val="00B0416F"/>
    <w:rsid w:val="00B1443B"/>
    <w:rsid w:val="00B17141"/>
    <w:rsid w:val="00B21077"/>
    <w:rsid w:val="00B230AD"/>
    <w:rsid w:val="00B2418F"/>
    <w:rsid w:val="00B242B8"/>
    <w:rsid w:val="00B31575"/>
    <w:rsid w:val="00B438A4"/>
    <w:rsid w:val="00B4672E"/>
    <w:rsid w:val="00B57B90"/>
    <w:rsid w:val="00B627A3"/>
    <w:rsid w:val="00B63C72"/>
    <w:rsid w:val="00B64B46"/>
    <w:rsid w:val="00B7732A"/>
    <w:rsid w:val="00B82A1C"/>
    <w:rsid w:val="00B8547D"/>
    <w:rsid w:val="00BA182F"/>
    <w:rsid w:val="00BB2C9F"/>
    <w:rsid w:val="00BB6E7B"/>
    <w:rsid w:val="00BC15B6"/>
    <w:rsid w:val="00BD2FC7"/>
    <w:rsid w:val="00BD5A1A"/>
    <w:rsid w:val="00BE395C"/>
    <w:rsid w:val="00BE58AE"/>
    <w:rsid w:val="00BE71BB"/>
    <w:rsid w:val="00BF3E49"/>
    <w:rsid w:val="00BF4A35"/>
    <w:rsid w:val="00BF7962"/>
    <w:rsid w:val="00C201CD"/>
    <w:rsid w:val="00C250D5"/>
    <w:rsid w:val="00C2644C"/>
    <w:rsid w:val="00C30265"/>
    <w:rsid w:val="00C35666"/>
    <w:rsid w:val="00C41E56"/>
    <w:rsid w:val="00C42C66"/>
    <w:rsid w:val="00C431FE"/>
    <w:rsid w:val="00C47047"/>
    <w:rsid w:val="00C513FF"/>
    <w:rsid w:val="00C51A0F"/>
    <w:rsid w:val="00C52BB6"/>
    <w:rsid w:val="00C6552F"/>
    <w:rsid w:val="00C6730E"/>
    <w:rsid w:val="00C7288B"/>
    <w:rsid w:val="00C803A9"/>
    <w:rsid w:val="00C82936"/>
    <w:rsid w:val="00C859C2"/>
    <w:rsid w:val="00C92898"/>
    <w:rsid w:val="00C96A71"/>
    <w:rsid w:val="00CA4340"/>
    <w:rsid w:val="00CA743F"/>
    <w:rsid w:val="00CB5C2F"/>
    <w:rsid w:val="00CD78BC"/>
    <w:rsid w:val="00CD7CF6"/>
    <w:rsid w:val="00CE3FAC"/>
    <w:rsid w:val="00CE5238"/>
    <w:rsid w:val="00CE6F29"/>
    <w:rsid w:val="00CE7514"/>
    <w:rsid w:val="00CF0BE3"/>
    <w:rsid w:val="00CF6AA1"/>
    <w:rsid w:val="00D07855"/>
    <w:rsid w:val="00D13B8C"/>
    <w:rsid w:val="00D16EA4"/>
    <w:rsid w:val="00D175B5"/>
    <w:rsid w:val="00D2201E"/>
    <w:rsid w:val="00D248DE"/>
    <w:rsid w:val="00D409E6"/>
    <w:rsid w:val="00D50592"/>
    <w:rsid w:val="00D74E17"/>
    <w:rsid w:val="00D8542D"/>
    <w:rsid w:val="00D859BB"/>
    <w:rsid w:val="00D922ED"/>
    <w:rsid w:val="00DA487A"/>
    <w:rsid w:val="00DA5B0B"/>
    <w:rsid w:val="00DB6AE5"/>
    <w:rsid w:val="00DC6A71"/>
    <w:rsid w:val="00DD64B1"/>
    <w:rsid w:val="00DE46A8"/>
    <w:rsid w:val="00DF5BED"/>
    <w:rsid w:val="00DF7909"/>
    <w:rsid w:val="00E0357D"/>
    <w:rsid w:val="00E039EF"/>
    <w:rsid w:val="00E06B36"/>
    <w:rsid w:val="00E174F6"/>
    <w:rsid w:val="00E40A54"/>
    <w:rsid w:val="00E81CD2"/>
    <w:rsid w:val="00E85179"/>
    <w:rsid w:val="00E908E2"/>
    <w:rsid w:val="00EB39D8"/>
    <w:rsid w:val="00EB7E02"/>
    <w:rsid w:val="00EC6F70"/>
    <w:rsid w:val="00ED128B"/>
    <w:rsid w:val="00ED1C3E"/>
    <w:rsid w:val="00ED43AB"/>
    <w:rsid w:val="00ED6597"/>
    <w:rsid w:val="00EF0CC5"/>
    <w:rsid w:val="00EF1782"/>
    <w:rsid w:val="00EF5671"/>
    <w:rsid w:val="00F13ACE"/>
    <w:rsid w:val="00F15520"/>
    <w:rsid w:val="00F17A11"/>
    <w:rsid w:val="00F213EC"/>
    <w:rsid w:val="00F240BB"/>
    <w:rsid w:val="00F27EBF"/>
    <w:rsid w:val="00F44EF9"/>
    <w:rsid w:val="00F57FED"/>
    <w:rsid w:val="00F60A2F"/>
    <w:rsid w:val="00F7190E"/>
    <w:rsid w:val="00F803E7"/>
    <w:rsid w:val="00F908AD"/>
    <w:rsid w:val="00F91FD4"/>
    <w:rsid w:val="00F96E48"/>
    <w:rsid w:val="00FA5D24"/>
    <w:rsid w:val="00FB1121"/>
    <w:rsid w:val="00FB14A1"/>
    <w:rsid w:val="00FC12B4"/>
    <w:rsid w:val="00FC12E8"/>
    <w:rsid w:val="00FD111C"/>
    <w:rsid w:val="00FF35EF"/>
    <w:rsid w:val="00FF5FE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20448"/>
    <w:pPr>
      <w:spacing w:line="260" w:lineRule="atLeas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unhideWhenUsed/>
    <w:rsid w:val="006D63C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6D63C0"/>
    <w:rPr>
      <w:rFonts w:ascii="Arial" w:hAnsi="Arial"/>
      <w:szCs w:val="24"/>
      <w:lang w:val="sl-SI" w:eastAsia="en-US"/>
    </w:rPr>
  </w:style>
  <w:style w:type="character" w:customStyle="1" w:styleId="NogaZnak">
    <w:name w:val="Noga Znak"/>
    <w:link w:val="Noga"/>
    <w:rsid w:val="00465809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465809"/>
    <w:pPr>
      <w:ind w:left="720"/>
      <w:contextualSpacing/>
    </w:pPr>
    <w:rPr>
      <w:lang w:val="en-US"/>
    </w:rPr>
  </w:style>
  <w:style w:type="character" w:customStyle="1" w:styleId="alineaChar">
    <w:name w:val="alinea Char"/>
    <w:link w:val="alinea"/>
    <w:locked/>
    <w:rsid w:val="00465809"/>
    <w:rPr>
      <w:rFonts w:ascii="Arial" w:hAnsi="Arial"/>
      <w:lang w:val="x-none" w:eastAsia="en-US"/>
    </w:rPr>
  </w:style>
  <w:style w:type="paragraph" w:customStyle="1" w:styleId="alinea">
    <w:name w:val="alinea"/>
    <w:basedOn w:val="Navaden"/>
    <w:link w:val="alineaChar"/>
    <w:autoRedefine/>
    <w:rsid w:val="00465809"/>
    <w:pPr>
      <w:numPr>
        <w:numId w:val="13"/>
      </w:numPr>
      <w:tabs>
        <w:tab w:val="clear" w:pos="360"/>
        <w:tab w:val="num" w:pos="720"/>
      </w:tabs>
      <w:spacing w:line="240" w:lineRule="auto"/>
      <w:ind w:left="720"/>
      <w:jc w:val="both"/>
    </w:pPr>
    <w:rPr>
      <w:szCs w:val="20"/>
      <w:lang w:val="x-none"/>
    </w:rPr>
  </w:style>
  <w:style w:type="character" w:styleId="Pripombasklic">
    <w:name w:val="annotation reference"/>
    <w:rsid w:val="00C6552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6552F"/>
    <w:rPr>
      <w:szCs w:val="20"/>
    </w:rPr>
  </w:style>
  <w:style w:type="character" w:customStyle="1" w:styleId="PripombabesediloZnak">
    <w:name w:val="Pripomba – besedilo Znak"/>
    <w:link w:val="Pripombabesedilo"/>
    <w:rsid w:val="00C6552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6552F"/>
    <w:rPr>
      <w:b/>
      <w:bCs/>
    </w:rPr>
  </w:style>
  <w:style w:type="character" w:customStyle="1" w:styleId="ZadevapripombeZnak">
    <w:name w:val="Zadeva pripombe Znak"/>
    <w:link w:val="Zadevapripombe"/>
    <w:rsid w:val="00C6552F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C655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6552F"/>
    <w:rPr>
      <w:rFonts w:ascii="Tahoma" w:hAnsi="Tahoma" w:cs="Tahoma"/>
      <w:sz w:val="16"/>
      <w:szCs w:val="16"/>
      <w:lang w:eastAsia="en-US"/>
    </w:rPr>
  </w:style>
  <w:style w:type="paragraph" w:styleId="Naslov">
    <w:name w:val="Title"/>
    <w:basedOn w:val="Navaden"/>
    <w:link w:val="NaslovZnak"/>
    <w:qFormat/>
    <w:rsid w:val="00BF7962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character" w:customStyle="1" w:styleId="NaslovZnak">
    <w:name w:val="Naslov Znak"/>
    <w:link w:val="Naslov"/>
    <w:rsid w:val="00BF7962"/>
    <w:rPr>
      <w:rFonts w:ascii="Arial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rsid w:val="00BF7962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BF7962"/>
    <w:rPr>
      <w:rFonts w:ascii="Arial" w:hAnsi="Arial" w:cs="Arial"/>
      <w:iCs/>
      <w:sz w:val="24"/>
      <w:szCs w:val="28"/>
      <w:lang w:val="en-GB" w:eastAsia="en-US"/>
    </w:rPr>
  </w:style>
  <w:style w:type="character" w:styleId="tevilkastrani">
    <w:name w:val="page number"/>
    <w:rsid w:val="00BF7962"/>
  </w:style>
  <w:style w:type="character" w:customStyle="1" w:styleId="GlavaZnak">
    <w:name w:val="Glava Znak"/>
    <w:link w:val="Glava"/>
    <w:uiPriority w:val="99"/>
    <w:rsid w:val="0066658E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20448"/>
    <w:pPr>
      <w:spacing w:line="260" w:lineRule="atLeas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unhideWhenUsed/>
    <w:rsid w:val="006D63C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6D63C0"/>
    <w:rPr>
      <w:rFonts w:ascii="Arial" w:hAnsi="Arial"/>
      <w:szCs w:val="24"/>
      <w:lang w:val="sl-SI" w:eastAsia="en-US"/>
    </w:rPr>
  </w:style>
  <w:style w:type="character" w:customStyle="1" w:styleId="NogaZnak">
    <w:name w:val="Noga Znak"/>
    <w:link w:val="Noga"/>
    <w:rsid w:val="00465809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465809"/>
    <w:pPr>
      <w:ind w:left="720"/>
      <w:contextualSpacing/>
    </w:pPr>
    <w:rPr>
      <w:lang w:val="en-US"/>
    </w:rPr>
  </w:style>
  <w:style w:type="character" w:customStyle="1" w:styleId="alineaChar">
    <w:name w:val="alinea Char"/>
    <w:link w:val="alinea"/>
    <w:locked/>
    <w:rsid w:val="00465809"/>
    <w:rPr>
      <w:rFonts w:ascii="Arial" w:hAnsi="Arial"/>
      <w:lang w:val="x-none" w:eastAsia="en-US"/>
    </w:rPr>
  </w:style>
  <w:style w:type="paragraph" w:customStyle="1" w:styleId="alinea">
    <w:name w:val="alinea"/>
    <w:basedOn w:val="Navaden"/>
    <w:link w:val="alineaChar"/>
    <w:autoRedefine/>
    <w:rsid w:val="00465809"/>
    <w:pPr>
      <w:numPr>
        <w:numId w:val="13"/>
      </w:numPr>
      <w:tabs>
        <w:tab w:val="clear" w:pos="360"/>
        <w:tab w:val="num" w:pos="720"/>
      </w:tabs>
      <w:spacing w:line="240" w:lineRule="auto"/>
      <w:ind w:left="720"/>
      <w:jc w:val="both"/>
    </w:pPr>
    <w:rPr>
      <w:szCs w:val="20"/>
      <w:lang w:val="x-none"/>
    </w:rPr>
  </w:style>
  <w:style w:type="character" w:styleId="Pripombasklic">
    <w:name w:val="annotation reference"/>
    <w:rsid w:val="00C6552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6552F"/>
    <w:rPr>
      <w:szCs w:val="20"/>
    </w:rPr>
  </w:style>
  <w:style w:type="character" w:customStyle="1" w:styleId="PripombabesediloZnak">
    <w:name w:val="Pripomba – besedilo Znak"/>
    <w:link w:val="Pripombabesedilo"/>
    <w:rsid w:val="00C6552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6552F"/>
    <w:rPr>
      <w:b/>
      <w:bCs/>
    </w:rPr>
  </w:style>
  <w:style w:type="character" w:customStyle="1" w:styleId="ZadevapripombeZnak">
    <w:name w:val="Zadeva pripombe Znak"/>
    <w:link w:val="Zadevapripombe"/>
    <w:rsid w:val="00C6552F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C655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6552F"/>
    <w:rPr>
      <w:rFonts w:ascii="Tahoma" w:hAnsi="Tahoma" w:cs="Tahoma"/>
      <w:sz w:val="16"/>
      <w:szCs w:val="16"/>
      <w:lang w:eastAsia="en-US"/>
    </w:rPr>
  </w:style>
  <w:style w:type="paragraph" w:styleId="Naslov">
    <w:name w:val="Title"/>
    <w:basedOn w:val="Navaden"/>
    <w:link w:val="NaslovZnak"/>
    <w:qFormat/>
    <w:rsid w:val="00BF7962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character" w:customStyle="1" w:styleId="NaslovZnak">
    <w:name w:val="Naslov Znak"/>
    <w:link w:val="Naslov"/>
    <w:rsid w:val="00BF7962"/>
    <w:rPr>
      <w:rFonts w:ascii="Arial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rsid w:val="00BF7962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BF7962"/>
    <w:rPr>
      <w:rFonts w:ascii="Arial" w:hAnsi="Arial" w:cs="Arial"/>
      <w:iCs/>
      <w:sz w:val="24"/>
      <w:szCs w:val="28"/>
      <w:lang w:val="en-GB" w:eastAsia="en-US"/>
    </w:rPr>
  </w:style>
  <w:style w:type="character" w:styleId="tevilkastrani">
    <w:name w:val="page number"/>
    <w:rsid w:val="00BF7962"/>
  </w:style>
  <w:style w:type="character" w:customStyle="1" w:styleId="GlavaZnak">
    <w:name w:val="Glava Znak"/>
    <w:link w:val="Glava"/>
    <w:uiPriority w:val="99"/>
    <w:rsid w:val="0066658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MOP_S\Sekretaria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FE4B-50F8-4370-8F88-CAD48CB9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Sekretariat.dot</Template>
  <TotalTime>7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Marše</dc:creator>
  <cp:lastModifiedBy>MOP</cp:lastModifiedBy>
  <cp:revision>3</cp:revision>
  <cp:lastPrinted>2018-05-10T10:46:00Z</cp:lastPrinted>
  <dcterms:created xsi:type="dcterms:W3CDTF">2021-06-07T11:43:00Z</dcterms:created>
  <dcterms:modified xsi:type="dcterms:W3CDTF">2021-06-07T11:49:00Z</dcterms:modified>
</cp:coreProperties>
</file>