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3F19" w14:textId="77777777" w:rsidR="008C7747" w:rsidRPr="008C7747" w:rsidRDefault="00E407EE" w:rsidP="008C7747">
      <w:pPr>
        <w:spacing w:line="240" w:lineRule="auto"/>
        <w:jc w:val="both"/>
        <w:rPr>
          <w:szCs w:val="20"/>
        </w:rPr>
      </w:pPr>
      <w:r w:rsidRPr="008C7747">
        <w:rPr>
          <w:szCs w:val="20"/>
          <w:lang w:val="sl-SI" w:eastAsia="sl-SI"/>
        </w:rPr>
        <w:t xml:space="preserve">Na podlagi </w:t>
      </w:r>
      <w:r w:rsidR="00484E94" w:rsidRPr="008C7747">
        <w:rPr>
          <w:szCs w:val="20"/>
          <w:lang w:val="sl-SI" w:eastAsia="sl-SI"/>
        </w:rPr>
        <w:t xml:space="preserve">sedmega odstavka </w:t>
      </w:r>
      <w:r w:rsidRPr="008C7747">
        <w:rPr>
          <w:szCs w:val="20"/>
          <w:lang w:val="sl-SI" w:eastAsia="sl-SI"/>
        </w:rPr>
        <w:t xml:space="preserve">57. člena Zakona o javnih uslužbencih (Uradni list RS, št. 63/07 – </w:t>
      </w:r>
      <w:r w:rsidR="008A72F3" w:rsidRPr="008C7747">
        <w:rPr>
          <w:szCs w:val="20"/>
          <w:lang w:val="sl-SI" w:eastAsia="sl-SI"/>
        </w:rPr>
        <w:t>UPB3, 65/08, 69/08-ZTFI-A, 69/08</w:t>
      </w:r>
      <w:r w:rsidR="002766D1" w:rsidRPr="008C7747">
        <w:rPr>
          <w:szCs w:val="20"/>
          <w:lang w:val="sl-SI" w:eastAsia="sl-SI"/>
        </w:rPr>
        <w:t>-ZZavar-E;40/12-ZUJF,</w:t>
      </w:r>
      <w:r w:rsidR="008C7747" w:rsidRPr="008C7747">
        <w:rPr>
          <w:szCs w:val="20"/>
          <w:lang w:val="sl-SI" w:eastAsia="sl-SI"/>
        </w:rPr>
        <w:t xml:space="preserve"> </w:t>
      </w:r>
      <w:r w:rsidR="002766D1" w:rsidRPr="008C7747">
        <w:rPr>
          <w:szCs w:val="20"/>
          <w:lang w:val="sl-SI" w:eastAsia="sl-SI"/>
        </w:rPr>
        <w:t>158/20-ZintPK-C,203/20- ZIUPOPDVE in 202/21-odl. US in 3/22-ZDeb v nadaljnjem besedilu: ZJU</w:t>
      </w:r>
      <w:r w:rsidR="00484E94" w:rsidRPr="008C7747">
        <w:rPr>
          <w:szCs w:val="20"/>
          <w:lang w:val="sl-SI" w:eastAsia="sl-SI"/>
        </w:rPr>
        <w:t xml:space="preserve">) </w:t>
      </w:r>
      <w:r w:rsidRPr="008C7747">
        <w:rPr>
          <w:szCs w:val="20"/>
          <w:lang w:val="sl-SI" w:eastAsia="sl-SI"/>
        </w:rPr>
        <w:t>in 25. člena Zakona o delovnih razmerjih (Uradni list RS, št. 21/13</w:t>
      </w:r>
      <w:r w:rsidR="001A4CFA" w:rsidRPr="008C7747">
        <w:rPr>
          <w:szCs w:val="20"/>
          <w:lang w:val="sl-SI" w:eastAsia="sl-SI"/>
        </w:rPr>
        <w:t>,</w:t>
      </w:r>
      <w:r w:rsidR="001A4CFA" w:rsidRPr="001A4CFA">
        <w:t xml:space="preserve"> </w:t>
      </w:r>
      <w:hyperlink r:id="rId8" w:tgtFrame="_blank" w:tooltip="Popravek Zakona o delovnih razmerjih" w:history="1">
        <w:r w:rsidR="001A4CFA" w:rsidRPr="008C7747">
          <w:rPr>
            <w:rStyle w:val="Hiperpovezava"/>
            <w:color w:val="auto"/>
            <w:szCs w:val="20"/>
            <w:u w:val="none"/>
          </w:rPr>
          <w:t xml:space="preserve">78/13 – </w:t>
        </w:r>
        <w:proofErr w:type="spellStart"/>
        <w:r w:rsidR="001A4CFA" w:rsidRPr="008C7747">
          <w:rPr>
            <w:rStyle w:val="Hiperpovezava"/>
            <w:color w:val="auto"/>
            <w:szCs w:val="20"/>
            <w:u w:val="none"/>
          </w:rPr>
          <w:t>popr</w:t>
        </w:r>
        <w:proofErr w:type="spellEnd"/>
        <w:r w:rsidR="001A4CFA" w:rsidRPr="008C7747">
          <w:rPr>
            <w:rStyle w:val="Hiperpovezava"/>
            <w:color w:val="auto"/>
            <w:szCs w:val="20"/>
            <w:u w:val="none"/>
          </w:rPr>
          <w:t>.</w:t>
        </w:r>
      </w:hyperlink>
      <w:r w:rsidR="001A4CFA" w:rsidRPr="008C7747">
        <w:rPr>
          <w:szCs w:val="20"/>
        </w:rPr>
        <w:t xml:space="preserve">, </w:t>
      </w:r>
      <w:hyperlink r:id="rId9" w:tgtFrame="_blank" w:tooltip="Zakon o zaposlovanju, samozaposlovanju in delu tujcev" w:history="1">
        <w:r w:rsidR="001A4CFA" w:rsidRPr="008C7747">
          <w:rPr>
            <w:rStyle w:val="Hiperpovezava"/>
            <w:color w:val="auto"/>
            <w:szCs w:val="20"/>
            <w:u w:val="none"/>
          </w:rPr>
          <w:t>47/15</w:t>
        </w:r>
      </w:hyperlink>
      <w:r w:rsidR="001A4CFA" w:rsidRPr="008C7747">
        <w:rPr>
          <w:szCs w:val="20"/>
        </w:rPr>
        <w:t xml:space="preserve"> – ZZSDT, </w:t>
      </w:r>
      <w:hyperlink r:id="rId10" w:tgtFrame="_blank" w:tooltip="Zakon o spremembah in dopolnitvah Pomorskega zakonika" w:history="1">
        <w:r w:rsidR="001A4CFA" w:rsidRPr="008C7747">
          <w:rPr>
            <w:rStyle w:val="Hiperpovezava"/>
            <w:color w:val="auto"/>
            <w:szCs w:val="20"/>
            <w:u w:val="none"/>
          </w:rPr>
          <w:t>33/16</w:t>
        </w:r>
      </w:hyperlink>
      <w:r w:rsidR="001A4CFA" w:rsidRPr="008C7747">
        <w:rPr>
          <w:szCs w:val="20"/>
        </w:rPr>
        <w:t xml:space="preserve"> – PZ-F, </w:t>
      </w:r>
      <w:hyperlink r:id="rId11" w:tgtFrame="_blank" w:tooltip="Zakon o dopolnitvah Zakona o delovnih razmerjih" w:history="1">
        <w:r w:rsidR="001A4CFA" w:rsidRPr="008C7747">
          <w:rPr>
            <w:rStyle w:val="Hiperpovezava"/>
            <w:color w:val="auto"/>
            <w:szCs w:val="20"/>
            <w:u w:val="none"/>
          </w:rPr>
          <w:t>52/16</w:t>
        </w:r>
      </w:hyperlink>
      <w:r w:rsidR="001A4CFA" w:rsidRPr="008C7747">
        <w:rPr>
          <w:szCs w:val="20"/>
        </w:rPr>
        <w:t xml:space="preserve">, </w:t>
      </w:r>
      <w:hyperlink r:id="rId12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1A4CFA" w:rsidRPr="008C7747">
          <w:rPr>
            <w:rStyle w:val="Hiperpovezava"/>
            <w:color w:val="auto"/>
            <w:szCs w:val="20"/>
            <w:u w:val="none"/>
          </w:rPr>
          <w:t>15/17</w:t>
        </w:r>
      </w:hyperlink>
      <w:r w:rsidR="001A4CFA" w:rsidRPr="008C7747">
        <w:rPr>
          <w:szCs w:val="20"/>
        </w:rPr>
        <w:t xml:space="preserve"> – </w:t>
      </w:r>
      <w:proofErr w:type="spellStart"/>
      <w:r w:rsidR="001A4CFA" w:rsidRPr="008C7747">
        <w:rPr>
          <w:szCs w:val="20"/>
        </w:rPr>
        <w:t>odl</w:t>
      </w:r>
      <w:proofErr w:type="spellEnd"/>
      <w:r w:rsidR="001A4CFA" w:rsidRPr="008C7747">
        <w:rPr>
          <w:szCs w:val="20"/>
        </w:rPr>
        <w:t xml:space="preserve">. US, </w:t>
      </w:r>
      <w:hyperlink r:id="rId13" w:tgtFrame="_blank" w:tooltip="Zakon o poslovni skrivnosti" w:history="1">
        <w:r w:rsidR="001A4CFA" w:rsidRPr="008C7747">
          <w:rPr>
            <w:rStyle w:val="Hiperpovezava"/>
            <w:color w:val="auto"/>
            <w:szCs w:val="20"/>
            <w:u w:val="none"/>
          </w:rPr>
          <w:t>22/19</w:t>
        </w:r>
      </w:hyperlink>
      <w:r w:rsidR="001A4CFA" w:rsidRPr="008C7747">
        <w:rPr>
          <w:szCs w:val="20"/>
        </w:rPr>
        <w:t xml:space="preserve"> – </w:t>
      </w:r>
      <w:proofErr w:type="spellStart"/>
      <w:r w:rsidR="001A4CFA" w:rsidRPr="008C7747">
        <w:rPr>
          <w:szCs w:val="20"/>
        </w:rPr>
        <w:t>ZPosS</w:t>
      </w:r>
      <w:proofErr w:type="spellEnd"/>
      <w:r w:rsidR="001A4CFA" w:rsidRPr="008C7747">
        <w:rPr>
          <w:szCs w:val="20"/>
        </w:rPr>
        <w:t xml:space="preserve">, </w:t>
      </w:r>
      <w:hyperlink r:id="rId14" w:tgtFrame="_blank" w:tooltip="Zakon o dopolnitvi Zakona o delovnih razmerjih" w:history="1">
        <w:r w:rsidR="001A4CFA" w:rsidRPr="008C7747">
          <w:rPr>
            <w:rStyle w:val="Hiperpovezava"/>
            <w:color w:val="auto"/>
            <w:szCs w:val="20"/>
            <w:u w:val="none"/>
          </w:rPr>
          <w:t>81/19</w:t>
        </w:r>
      </w:hyperlink>
      <w:r w:rsidR="001A4CFA" w:rsidRPr="008C7747">
        <w:rPr>
          <w:szCs w:val="20"/>
        </w:rPr>
        <w:t xml:space="preserve">, 203/20 – ZIUPOPDVE, 119/21 – </w:t>
      </w:r>
      <w:proofErr w:type="spellStart"/>
      <w:r w:rsidR="001A4CFA" w:rsidRPr="008C7747">
        <w:rPr>
          <w:szCs w:val="20"/>
        </w:rPr>
        <w:t>ZČmlS</w:t>
      </w:r>
      <w:proofErr w:type="spellEnd"/>
      <w:r w:rsidR="001A4CFA" w:rsidRPr="008C7747">
        <w:rPr>
          <w:szCs w:val="20"/>
        </w:rPr>
        <w:t xml:space="preserve">-A, 202/21 – </w:t>
      </w:r>
      <w:proofErr w:type="spellStart"/>
      <w:r w:rsidR="001A4CFA" w:rsidRPr="008C7747">
        <w:rPr>
          <w:szCs w:val="20"/>
        </w:rPr>
        <w:t>odl</w:t>
      </w:r>
      <w:proofErr w:type="spellEnd"/>
      <w:r w:rsidR="001A4CFA" w:rsidRPr="008C7747">
        <w:rPr>
          <w:szCs w:val="20"/>
        </w:rPr>
        <w:t>. US, 15/22</w:t>
      </w:r>
      <w:r w:rsidR="003F3DA1">
        <w:rPr>
          <w:szCs w:val="20"/>
        </w:rPr>
        <w:t>,</w:t>
      </w:r>
      <w:r w:rsidR="001A4CFA" w:rsidRPr="008C7747">
        <w:rPr>
          <w:szCs w:val="20"/>
        </w:rPr>
        <w:t xml:space="preserve"> </w:t>
      </w:r>
      <w:r w:rsidR="008C7747" w:rsidRPr="008C7747">
        <w:rPr>
          <w:szCs w:val="20"/>
        </w:rPr>
        <w:t xml:space="preserve">54/22- ZUPŠ-1, 114/23 in 136/23 - ZIUZDS; v </w:t>
      </w:r>
      <w:proofErr w:type="spellStart"/>
      <w:r w:rsidR="008C7747" w:rsidRPr="008C7747">
        <w:rPr>
          <w:szCs w:val="20"/>
        </w:rPr>
        <w:t>nadaljnjem</w:t>
      </w:r>
      <w:proofErr w:type="spellEnd"/>
      <w:r w:rsidR="008C7747" w:rsidRPr="008C7747">
        <w:rPr>
          <w:szCs w:val="20"/>
        </w:rPr>
        <w:t xml:space="preserve"> </w:t>
      </w:r>
      <w:proofErr w:type="spellStart"/>
      <w:r w:rsidR="008C7747" w:rsidRPr="008C7747">
        <w:rPr>
          <w:szCs w:val="20"/>
        </w:rPr>
        <w:t>besedilu</w:t>
      </w:r>
      <w:proofErr w:type="spellEnd"/>
      <w:r w:rsidR="008C7747" w:rsidRPr="008C7747">
        <w:rPr>
          <w:szCs w:val="20"/>
        </w:rPr>
        <w:t>: ZDR-1),</w:t>
      </w:r>
    </w:p>
    <w:p w14:paraId="4D9F83DD" w14:textId="77777777"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7B9290B2" w14:textId="77777777"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40C5ED95" w14:textId="77777777"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14:paraId="04383CC8" w14:textId="77777777"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7C807B5A" w14:textId="77777777"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1D6242">
        <w:rPr>
          <w:bCs/>
          <w:szCs w:val="20"/>
          <w:lang w:val="sl-SI"/>
        </w:rPr>
        <w:t>, in trimesečnim</w:t>
      </w:r>
      <w:r w:rsidR="00BE3147">
        <w:rPr>
          <w:bCs/>
          <w:szCs w:val="20"/>
          <w:lang w:val="sl-SI"/>
        </w:rPr>
        <w:t xml:space="preserve"> poskusn</w:t>
      </w:r>
      <w:r w:rsidR="001D6242">
        <w:rPr>
          <w:bCs/>
          <w:szCs w:val="20"/>
          <w:lang w:val="sl-SI"/>
        </w:rPr>
        <w:t>im delom</w:t>
      </w:r>
      <w:r w:rsidR="009206C2" w:rsidRPr="00F37B4D">
        <w:rPr>
          <w:bCs/>
          <w:szCs w:val="20"/>
          <w:lang w:val="sl-SI"/>
        </w:rPr>
        <w:t>:</w:t>
      </w:r>
    </w:p>
    <w:p w14:paraId="68091C76" w14:textId="77777777"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14:paraId="4095C2F1" w14:textId="77777777" w:rsidR="005D4D97" w:rsidRDefault="00F0361A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Čistilka I</w:t>
      </w:r>
      <w:r w:rsidR="00BE3147">
        <w:rPr>
          <w:b/>
          <w:szCs w:val="20"/>
          <w:lang w:val="sl-SI"/>
        </w:rPr>
        <w:t xml:space="preserve"> (m/ž),</w:t>
      </w:r>
      <w:r w:rsidR="00636217">
        <w:rPr>
          <w:b/>
          <w:szCs w:val="20"/>
          <w:lang w:val="sl-SI"/>
        </w:rPr>
        <w:t xml:space="preserve"> </w:t>
      </w:r>
      <w:r w:rsidR="00524EC3">
        <w:rPr>
          <w:b/>
          <w:bCs/>
          <w:szCs w:val="20"/>
          <w:lang w:val="sl-SI"/>
        </w:rPr>
        <w:t xml:space="preserve">(šifra DM </w:t>
      </w:r>
      <w:r>
        <w:rPr>
          <w:b/>
          <w:bCs/>
          <w:szCs w:val="20"/>
          <w:lang w:val="sl-SI"/>
        </w:rPr>
        <w:t>100179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14:paraId="4C647CDA" w14:textId="77777777" w:rsidR="00BE3147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</w:p>
    <w:p w14:paraId="4616A737" w14:textId="77777777" w:rsidR="002C75BF" w:rsidRPr="00F0361A" w:rsidRDefault="005C3C39" w:rsidP="00F0361A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>
        <w:rPr>
          <w:b/>
          <w:szCs w:val="20"/>
          <w:lang w:val="sl-SI"/>
        </w:rPr>
        <w:t xml:space="preserve">, Oddelku </w:t>
      </w:r>
      <w:r w:rsidR="00E91905">
        <w:rPr>
          <w:b/>
          <w:szCs w:val="20"/>
          <w:lang w:val="sl-SI"/>
        </w:rPr>
        <w:t xml:space="preserve">za </w:t>
      </w:r>
      <w:r w:rsidR="00712D38">
        <w:rPr>
          <w:b/>
          <w:szCs w:val="20"/>
          <w:lang w:val="sl-SI"/>
        </w:rPr>
        <w:t>podporo</w:t>
      </w:r>
    </w:p>
    <w:p w14:paraId="6E19B1A9" w14:textId="77777777" w:rsidR="00747127" w:rsidRDefault="00747127" w:rsidP="00B3482E">
      <w:pPr>
        <w:pStyle w:val="Glava"/>
        <w:rPr>
          <w:szCs w:val="20"/>
          <w:lang w:val="sl-SI"/>
        </w:rPr>
      </w:pPr>
    </w:p>
    <w:p w14:paraId="6AC18193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14:paraId="1C94D4DF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14:paraId="14B73B24" w14:textId="77777777"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14:paraId="54649C88" w14:textId="77777777" w:rsidR="00F0361A" w:rsidRDefault="00BE3147" w:rsidP="00BE3147">
      <w:pPr>
        <w:numPr>
          <w:ilvl w:val="0"/>
          <w:numId w:val="18"/>
        </w:numPr>
        <w:spacing w:line="240" w:lineRule="auto"/>
        <w:ind w:left="567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o</w:t>
      </w:r>
      <w:r w:rsidR="00712D38">
        <w:rPr>
          <w:szCs w:val="20"/>
          <w:lang w:val="sl-SI" w:eastAsia="sl-SI"/>
        </w:rPr>
        <w:t xml:space="preserve">snovnošolsko izobraževanje </w:t>
      </w:r>
      <w:r w:rsidR="00F0361A">
        <w:rPr>
          <w:szCs w:val="20"/>
          <w:lang w:val="sl-SI" w:eastAsia="sl-SI"/>
        </w:rPr>
        <w:t>nižje</w:t>
      </w:r>
      <w:r w:rsidR="00712D38">
        <w:rPr>
          <w:szCs w:val="20"/>
          <w:lang w:val="sl-SI" w:eastAsia="sl-SI"/>
        </w:rPr>
        <w:t xml:space="preserve"> </w:t>
      </w:r>
      <w:r w:rsidR="00EB6442">
        <w:rPr>
          <w:szCs w:val="20"/>
          <w:lang w:val="sl-SI" w:eastAsia="sl-SI"/>
        </w:rPr>
        <w:t>stopnje/</w:t>
      </w:r>
      <w:r w:rsidR="00F0361A">
        <w:rPr>
          <w:szCs w:val="20"/>
          <w:lang w:val="sl-SI" w:eastAsia="sl-SI"/>
        </w:rPr>
        <w:t xml:space="preserve">nepopolna nižja stopnja </w:t>
      </w:r>
      <w:r w:rsidR="00712D38">
        <w:rPr>
          <w:szCs w:val="20"/>
          <w:lang w:val="sl-SI" w:eastAsia="sl-SI"/>
        </w:rPr>
        <w:t>osnovnošolsk</w:t>
      </w:r>
      <w:r w:rsidR="00F0361A">
        <w:rPr>
          <w:szCs w:val="20"/>
          <w:lang w:val="sl-SI" w:eastAsia="sl-SI"/>
        </w:rPr>
        <w:t xml:space="preserve">e izobrazbe; </w:t>
      </w:r>
    </w:p>
    <w:p w14:paraId="32D6000C" w14:textId="77777777" w:rsidR="00B3482E" w:rsidRDefault="00F0361A" w:rsidP="00BE3147">
      <w:pPr>
        <w:numPr>
          <w:ilvl w:val="0"/>
          <w:numId w:val="18"/>
        </w:numPr>
        <w:spacing w:line="240" w:lineRule="auto"/>
        <w:ind w:left="567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osnovnošolsko izobraževanje nižje stopnje/popolna nižja stopnja osnovnošolske izobrazbe;</w:t>
      </w:r>
    </w:p>
    <w:p w14:paraId="56CCA2C0" w14:textId="77777777" w:rsidR="00F0361A" w:rsidRPr="00B72EEC" w:rsidRDefault="00F0361A" w:rsidP="00BE3147">
      <w:pPr>
        <w:numPr>
          <w:ilvl w:val="0"/>
          <w:numId w:val="18"/>
        </w:numPr>
        <w:spacing w:line="240" w:lineRule="auto"/>
        <w:ind w:left="567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izpolnjena osno</w:t>
      </w:r>
      <w:r w:rsidR="008C7747">
        <w:rPr>
          <w:szCs w:val="20"/>
          <w:lang w:val="sl-SI" w:eastAsia="sl-SI"/>
        </w:rPr>
        <w:t>vnošolska obveznost/nepopolna višja stopnja osnovnošolske izobrazbe</w:t>
      </w:r>
    </w:p>
    <w:p w14:paraId="038C8A27" w14:textId="77777777"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14:paraId="419CAAF2" w14:textId="77777777" w:rsidR="00484E94" w:rsidRDefault="00B3482E" w:rsidP="00BE3147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14:paraId="3256E945" w14:textId="77777777" w:rsidR="00BE3147" w:rsidRPr="00BE3147" w:rsidRDefault="00BE3147" w:rsidP="00BE3147">
      <w:pPr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   -      brez delovnih izkušenj</w:t>
      </w:r>
    </w:p>
    <w:p w14:paraId="4B3FD05C" w14:textId="77777777"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14:paraId="6A294085" w14:textId="77777777" w:rsidR="0061201B" w:rsidRDefault="0061201B" w:rsidP="0061201B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4B9D2C1F" w14:textId="77777777" w:rsidR="0061201B" w:rsidRPr="00512778" w:rsidRDefault="0061201B" w:rsidP="0061201B">
      <w:pPr>
        <w:numPr>
          <w:ilvl w:val="0"/>
          <w:numId w:val="16"/>
        </w:numPr>
        <w:spacing w:after="100" w:line="240" w:lineRule="atLeast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 podatkov stopnje »</w:t>
      </w:r>
      <w:r>
        <w:rPr>
          <w:szCs w:val="20"/>
          <w:lang w:val="sl-SI"/>
        </w:rPr>
        <w:t>interno</w:t>
      </w:r>
      <w:r w:rsidRPr="00512778">
        <w:rPr>
          <w:szCs w:val="20"/>
          <w:lang w:val="sl-SI"/>
        </w:rPr>
        <w:t>« (</w:t>
      </w:r>
      <w:r w:rsidR="008C7747">
        <w:rPr>
          <w:szCs w:val="20"/>
          <w:lang w:val="sl-SI"/>
        </w:rPr>
        <w:t>I</w:t>
      </w:r>
      <w:r w:rsidRPr="00512778">
        <w:rPr>
          <w:szCs w:val="20"/>
          <w:lang w:val="sl-SI"/>
        </w:rPr>
        <w:t xml:space="preserve">, </w:t>
      </w:r>
      <w:r w:rsidR="008C7747">
        <w:rPr>
          <w:szCs w:val="20"/>
          <w:lang w:val="sl-SI"/>
        </w:rPr>
        <w:t>I-E,I</w:t>
      </w:r>
      <w:r w:rsidRPr="00512778">
        <w:rPr>
          <w:szCs w:val="20"/>
          <w:lang w:val="sl-SI"/>
        </w:rPr>
        <w:t>-N).</w:t>
      </w:r>
    </w:p>
    <w:p w14:paraId="67B27A20" w14:textId="77777777"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61201B" w:rsidRPr="0061201B" w14:paraId="5063E079" w14:textId="77777777" w:rsidTr="00636217">
        <w:tc>
          <w:tcPr>
            <w:tcW w:w="8606" w:type="dxa"/>
            <w:vAlign w:val="center"/>
            <w:hideMark/>
          </w:tcPr>
          <w:p w14:paraId="450407CC" w14:textId="77777777" w:rsidR="00636217" w:rsidRDefault="00712D38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čiščenje prostorov in delovne opreme</w:t>
            </w:r>
          </w:p>
          <w:p w14:paraId="46AC05B6" w14:textId="77777777" w:rsidR="00712D38" w:rsidRPr="00712D38" w:rsidRDefault="00712D38" w:rsidP="00712D3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čiščenje in urejanje  sedeža organa</w:t>
            </w:r>
          </w:p>
        </w:tc>
      </w:tr>
    </w:tbl>
    <w:p w14:paraId="22A75521" w14:textId="77777777" w:rsidR="0061201B" w:rsidRPr="0061201B" w:rsidRDefault="0061201B" w:rsidP="0061201B">
      <w:pPr>
        <w:spacing w:line="240" w:lineRule="auto"/>
        <w:jc w:val="both"/>
        <w:rPr>
          <w:szCs w:val="20"/>
          <w:lang w:val="sl-SI"/>
        </w:rPr>
      </w:pPr>
    </w:p>
    <w:p w14:paraId="08799E4C" w14:textId="77777777"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14:paraId="3CBA6BC7" w14:textId="77777777"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14:paraId="56C5848A" w14:textId="77777777"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 xml:space="preserve">strokovno </w:t>
      </w:r>
      <w:r w:rsidR="00EB6442">
        <w:rPr>
          <w:b/>
          <w:lang w:val="sl-SI"/>
        </w:rPr>
        <w:t xml:space="preserve">tehnično </w:t>
      </w:r>
      <w:r>
        <w:rPr>
          <w:b/>
          <w:lang w:val="sl-SI"/>
        </w:rPr>
        <w:t>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14:paraId="727A7467" w14:textId="77777777"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14:paraId="5ED07E30" w14:textId="77777777"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14:paraId="7F85F17E" w14:textId="77777777" w:rsidR="00205990" w:rsidRPr="00162D71" w:rsidRDefault="00205990" w:rsidP="00205990">
      <w:pPr>
        <w:rPr>
          <w:lang w:val="sl-SI"/>
        </w:rPr>
      </w:pPr>
    </w:p>
    <w:p w14:paraId="508E6ADB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14:paraId="02A6259C" w14:textId="77777777"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kandidata</w:t>
      </w:r>
      <w:r w:rsidR="00344427">
        <w:rPr>
          <w:lang w:val="sl-SI"/>
        </w:rPr>
        <w:t xml:space="preserve"> o vseh dosedanjih zaposlitvah. </w:t>
      </w:r>
      <w:r w:rsidRPr="00162D71">
        <w:rPr>
          <w:lang w:val="sl-SI"/>
        </w:rPr>
        <w:t xml:space="preserve">V prijavi kandidat navede datum sklenitve in datum prekinitve delovnega razmerja pri posameznemu delodajalcu, kratko opiše delo, ki ga je opravljal pri tem delodajalcu ter navede stopnjo zahtevnosti delovnega mesta, </w:t>
      </w:r>
    </w:p>
    <w:p w14:paraId="3AFD812D" w14:textId="77777777" w:rsidR="00D80486" w:rsidRDefault="00D80486" w:rsidP="00D80486">
      <w:pPr>
        <w:spacing w:line="240" w:lineRule="auto"/>
        <w:jc w:val="both"/>
        <w:rPr>
          <w:lang w:val="sl-SI"/>
        </w:rPr>
      </w:pPr>
    </w:p>
    <w:p w14:paraId="2A517B56" w14:textId="77777777"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14:paraId="12F55083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14:paraId="681E62E4" w14:textId="77777777"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14:paraId="70C4B298" w14:textId="77777777"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lastRenderedPageBreak/>
        <w:t>nima dvojnega državljanstva,</w:t>
      </w:r>
    </w:p>
    <w:p w14:paraId="45047564" w14:textId="77777777"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14:paraId="5718670D" w14:textId="77777777" w:rsidR="00205990" w:rsidRPr="00162D71" w:rsidRDefault="00205990" w:rsidP="00344427">
      <w:pPr>
        <w:numPr>
          <w:ilvl w:val="0"/>
          <w:numId w:val="20"/>
        </w:numPr>
        <w:spacing w:line="240" w:lineRule="auto"/>
        <w:ind w:left="1134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14:paraId="5E3642E0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izjavo, da soglaša s tem, da se bo zanj opravilo varnostno preverjanje skladno s 35. členom Zakona o obrambi (Uradni list RS, št. 103/04 </w:t>
      </w:r>
      <w:r w:rsidR="003F3DA1">
        <w:rPr>
          <w:lang w:val="sl-SI"/>
        </w:rPr>
        <w:t xml:space="preserve">– uradno prečiščeno besedilo </w:t>
      </w:r>
      <w:r w:rsidRPr="00162D71">
        <w:rPr>
          <w:lang w:val="sl-SI"/>
        </w:rPr>
        <w:t>95/15</w:t>
      </w:r>
      <w:r w:rsidR="003F3DA1">
        <w:rPr>
          <w:lang w:val="sl-SI"/>
        </w:rPr>
        <w:t xml:space="preserve"> in 139/20</w:t>
      </w:r>
      <w:r w:rsidRPr="00162D71">
        <w:rPr>
          <w:lang w:val="sl-SI"/>
        </w:rPr>
        <w:t>);</w:t>
      </w:r>
    </w:p>
    <w:p w14:paraId="62B06D74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 w:rsidR="003F3DA1"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</w:t>
      </w:r>
      <w:r w:rsidR="003F3DA1">
        <w:rPr>
          <w:lang w:val="sl-SI"/>
        </w:rPr>
        <w:t xml:space="preserve">no prečiščeno besedilo, 9/10, </w:t>
      </w:r>
      <w:r w:rsidRPr="00162D71">
        <w:rPr>
          <w:lang w:val="sl-SI"/>
        </w:rPr>
        <w:t>60/11</w:t>
      </w:r>
      <w:r w:rsidR="003F3DA1">
        <w:rPr>
          <w:lang w:val="sl-SI"/>
        </w:rPr>
        <w:t xml:space="preserve">, </w:t>
      </w:r>
      <w:r w:rsidR="003F3DA1" w:rsidRPr="001318A6">
        <w:rPr>
          <w:szCs w:val="20"/>
        </w:rPr>
        <w:t>8/20</w:t>
      </w:r>
      <w:r w:rsidR="003F3DA1">
        <w:rPr>
          <w:szCs w:val="20"/>
        </w:rPr>
        <w:t xml:space="preserve"> in 18/23 – ZDU-10; v </w:t>
      </w:r>
      <w:proofErr w:type="spellStart"/>
      <w:r w:rsidR="003F3DA1">
        <w:rPr>
          <w:szCs w:val="20"/>
        </w:rPr>
        <w:t>nadaljnjem</w:t>
      </w:r>
      <w:proofErr w:type="spellEnd"/>
      <w:r w:rsidR="003F3DA1">
        <w:rPr>
          <w:szCs w:val="20"/>
        </w:rPr>
        <w:t xml:space="preserve"> </w:t>
      </w:r>
      <w:proofErr w:type="spellStart"/>
      <w:r w:rsidR="003F3DA1">
        <w:rPr>
          <w:szCs w:val="20"/>
        </w:rPr>
        <w:t>besedilu</w:t>
      </w:r>
      <w:proofErr w:type="spellEnd"/>
      <w:r w:rsidR="003F3DA1">
        <w:rPr>
          <w:szCs w:val="20"/>
        </w:rPr>
        <w:t xml:space="preserve"> ZTP</w:t>
      </w:r>
      <w:r w:rsidR="003F3DA1" w:rsidRPr="001318A6">
        <w:rPr>
          <w:szCs w:val="20"/>
        </w:rPr>
        <w:t>)</w:t>
      </w:r>
      <w:r w:rsidRPr="00162D71">
        <w:rPr>
          <w:lang w:val="sl-SI"/>
        </w:rPr>
        <w:t>, če kandidat ustreznega dovoljenja še nima;</w:t>
      </w:r>
    </w:p>
    <w:p w14:paraId="2563F26E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14:paraId="06582009" w14:textId="77777777"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14:paraId="7DD1A3FA" w14:textId="77777777"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14:paraId="6E8C9C30" w14:textId="77777777"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2350CCB5" w14:textId="77777777" w:rsidR="0028474D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14:paraId="6DCA0B8D" w14:textId="77777777" w:rsidR="0028474D" w:rsidRPr="00867513" w:rsidRDefault="0028474D" w:rsidP="0028474D">
      <w:pPr>
        <w:spacing w:line="240" w:lineRule="auto"/>
        <w:jc w:val="both"/>
        <w:rPr>
          <w:szCs w:val="20"/>
          <w:lang w:val="sl-SI" w:eastAsia="sl-SI"/>
        </w:rPr>
      </w:pPr>
    </w:p>
    <w:p w14:paraId="7B2A0B38" w14:textId="77777777" w:rsidR="001412F7" w:rsidRDefault="0028474D" w:rsidP="001412F7">
      <w:pPr>
        <w:jc w:val="both"/>
        <w:rPr>
          <w:szCs w:val="20"/>
          <w:lang w:val="sl-SI" w:eastAsia="sl-SI"/>
        </w:rPr>
      </w:pPr>
      <w:r w:rsidRPr="004C7881">
        <w:rPr>
          <w:szCs w:val="20"/>
          <w:lang w:val="sl-SI"/>
        </w:rPr>
        <w:t xml:space="preserve">Izbirni postopek bo potekal v več kot eni </w:t>
      </w:r>
      <w:r w:rsidR="009978BF">
        <w:rPr>
          <w:szCs w:val="20"/>
          <w:lang w:val="sl-SI"/>
        </w:rPr>
        <w:t>fazi (z izločanjem kandidatov)</w:t>
      </w:r>
      <w:r w:rsidR="00712D38">
        <w:rPr>
          <w:szCs w:val="20"/>
          <w:lang w:val="sl-SI" w:eastAsia="sl-SI"/>
        </w:rPr>
        <w:t xml:space="preserve">. </w:t>
      </w:r>
    </w:p>
    <w:p w14:paraId="16FD4BDF" w14:textId="77777777" w:rsidR="00712D38" w:rsidRPr="00867513" w:rsidRDefault="00712D38" w:rsidP="001412F7">
      <w:pPr>
        <w:jc w:val="both"/>
        <w:rPr>
          <w:szCs w:val="20"/>
          <w:lang w:val="sl-SI" w:eastAsia="sl-SI"/>
        </w:rPr>
      </w:pPr>
    </w:p>
    <w:p w14:paraId="0E546C7A" w14:textId="77777777" w:rsidR="00DC6DCE" w:rsidRDefault="0028474D" w:rsidP="00DC6DCE">
      <w:pPr>
        <w:jc w:val="both"/>
        <w:rPr>
          <w:szCs w:val="20"/>
          <w:lang w:val="sl-SI"/>
        </w:rPr>
      </w:pPr>
      <w:r w:rsidRPr="00D81BD7">
        <w:rPr>
          <w:szCs w:val="20"/>
          <w:lang w:val="sl-SI"/>
        </w:rPr>
        <w:t>V kolikor po opravljenem predhodnem zdravstvenem pregledu ter varnostnem preverja</w:t>
      </w:r>
      <w:r w:rsidR="00D80486">
        <w:rPr>
          <w:szCs w:val="20"/>
          <w:lang w:val="sl-SI"/>
        </w:rPr>
        <w:t xml:space="preserve">nju ne bo ugotovljenih zadržkov, </w:t>
      </w:r>
      <w:r w:rsidRPr="00D81BD7">
        <w:rPr>
          <w:szCs w:val="20"/>
          <w:lang w:val="sl-SI"/>
        </w:rPr>
        <w:t>bo z izbranim kandidatom sklenjeno delovno razmerje za nedoločen čas,  s polnim delovnim časom</w:t>
      </w:r>
      <w:r w:rsidR="001D6242">
        <w:rPr>
          <w:szCs w:val="20"/>
          <w:lang w:val="sl-SI"/>
        </w:rPr>
        <w:t xml:space="preserve"> in trimesečnim poskusnim delom</w:t>
      </w:r>
      <w:bookmarkStart w:id="0" w:name="_GoBack"/>
      <w:bookmarkEnd w:id="0"/>
      <w:r w:rsidRPr="00D81BD7">
        <w:rPr>
          <w:szCs w:val="20"/>
          <w:lang w:val="sl-SI"/>
        </w:rPr>
        <w:t>.</w:t>
      </w:r>
      <w:r w:rsidR="00867513" w:rsidRPr="007E4C3F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Strokovno tehnično delovno mesto </w:t>
      </w:r>
      <w:r w:rsidR="00712D38">
        <w:rPr>
          <w:szCs w:val="20"/>
          <w:lang w:val="sl-SI"/>
        </w:rPr>
        <w:t>čistilka I</w:t>
      </w:r>
      <w:r w:rsidR="00F21605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je uvrščeno v </w:t>
      </w:r>
      <w:r w:rsidR="00712D38">
        <w:rPr>
          <w:szCs w:val="20"/>
          <w:lang w:val="sl-SI"/>
        </w:rPr>
        <w:t>1</w:t>
      </w:r>
      <w:r w:rsidR="00762B21">
        <w:rPr>
          <w:szCs w:val="20"/>
          <w:lang w:val="sl-SI"/>
        </w:rPr>
        <w:t>2</w:t>
      </w:r>
      <w:r w:rsidR="004D15C3">
        <w:rPr>
          <w:szCs w:val="20"/>
          <w:lang w:val="sl-SI"/>
        </w:rPr>
        <w:t xml:space="preserve">. plačni razred (osnovna plača </w:t>
      </w:r>
      <w:r w:rsidR="00762B21">
        <w:rPr>
          <w:szCs w:val="20"/>
          <w:lang w:val="sl-SI"/>
        </w:rPr>
        <w:t>708,46 €</w:t>
      </w:r>
      <w:r w:rsidR="004D15C3">
        <w:rPr>
          <w:szCs w:val="20"/>
          <w:lang w:val="sl-SI"/>
        </w:rPr>
        <w:t xml:space="preserve"> bruto/ </w:t>
      </w:r>
      <w:r w:rsidR="00762B21">
        <w:rPr>
          <w:szCs w:val="20"/>
          <w:lang w:val="sl-SI"/>
        </w:rPr>
        <w:t xml:space="preserve">530,25 € </w:t>
      </w:r>
      <w:r w:rsidR="004D15C3">
        <w:rPr>
          <w:szCs w:val="20"/>
          <w:lang w:val="sl-SI"/>
        </w:rPr>
        <w:t xml:space="preserve">neto).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712D38">
        <w:rPr>
          <w:szCs w:val="20"/>
          <w:lang w:val="sl-SI"/>
        </w:rPr>
        <w:t>podporo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712D38">
        <w:rPr>
          <w:szCs w:val="20"/>
          <w:lang w:val="sl-SI"/>
        </w:rPr>
        <w:t>9</w:t>
      </w:r>
      <w:r w:rsidR="00DC6DCE" w:rsidRPr="0057503C">
        <w:rPr>
          <w:szCs w:val="20"/>
          <w:lang w:val="sl-SI"/>
        </w:rPr>
        <w:t xml:space="preserve"> v Ljubljani</w:t>
      </w:r>
      <w:r w:rsidR="00DC6DCE" w:rsidRPr="00B72EEC">
        <w:rPr>
          <w:szCs w:val="20"/>
          <w:lang w:val="sl-SI"/>
        </w:rPr>
        <w:t xml:space="preserve">, oziroma na območju delovanja Ministrstva za obrambo. </w:t>
      </w:r>
    </w:p>
    <w:p w14:paraId="57D23C37" w14:textId="77777777" w:rsidR="00023680" w:rsidRPr="00B72EEC" w:rsidRDefault="00023680" w:rsidP="00127768">
      <w:pPr>
        <w:jc w:val="both"/>
        <w:rPr>
          <w:szCs w:val="20"/>
          <w:lang w:val="sl-SI"/>
        </w:rPr>
      </w:pPr>
    </w:p>
    <w:p w14:paraId="375CF727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712D38">
        <w:rPr>
          <w:b/>
          <w:szCs w:val="20"/>
          <w:lang w:val="sl-SI"/>
        </w:rPr>
        <w:t>ČISTILKA I</w:t>
      </w:r>
      <w:r w:rsidR="007F42C9">
        <w:rPr>
          <w:b/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- št. zadeve </w:t>
      </w:r>
      <w:r w:rsidRPr="005D604C">
        <w:rPr>
          <w:b/>
          <w:szCs w:val="20"/>
          <w:lang w:val="sl-SI"/>
        </w:rPr>
        <w:t>110-</w:t>
      </w:r>
      <w:r w:rsidR="00F752E3">
        <w:rPr>
          <w:b/>
          <w:szCs w:val="20"/>
          <w:lang w:val="sl-SI"/>
        </w:rPr>
        <w:t>16</w:t>
      </w:r>
      <w:r w:rsidR="00C2091E" w:rsidRPr="00E45410">
        <w:rPr>
          <w:b/>
          <w:szCs w:val="20"/>
          <w:lang w:val="sl-SI"/>
        </w:rPr>
        <w:t>/</w:t>
      </w:r>
      <w:r w:rsidR="00C2091E" w:rsidRPr="005D604C">
        <w:rPr>
          <w:b/>
          <w:szCs w:val="20"/>
          <w:lang w:val="sl-SI"/>
        </w:rPr>
        <w:t>20</w:t>
      </w:r>
      <w:r w:rsidR="00495EB6" w:rsidRPr="005D604C">
        <w:rPr>
          <w:b/>
          <w:szCs w:val="20"/>
          <w:lang w:val="sl-SI"/>
        </w:rPr>
        <w:t>2</w:t>
      </w:r>
      <w:r w:rsidR="00F752E3">
        <w:rPr>
          <w:b/>
          <w:szCs w:val="20"/>
          <w:lang w:val="sl-SI"/>
        </w:rPr>
        <w:t>4</w:t>
      </w:r>
      <w:r w:rsidRPr="00DC6DCE">
        <w:rPr>
          <w:b/>
          <w:szCs w:val="20"/>
          <w:lang w:val="sl-SI"/>
        </w:rPr>
        <w:t>,</w:t>
      </w:r>
      <w:r w:rsidRPr="00DC6DCE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2B5FFD">
        <w:rPr>
          <w:b/>
          <w:szCs w:val="20"/>
          <w:lang w:val="sl-SI"/>
        </w:rPr>
        <w:t xml:space="preserve">v roku </w:t>
      </w:r>
      <w:r w:rsidR="00F752E3">
        <w:rPr>
          <w:b/>
          <w:szCs w:val="20"/>
          <w:lang w:val="sl-SI"/>
        </w:rPr>
        <w:t>8</w:t>
      </w:r>
      <w:r w:rsidRPr="002B5FFD">
        <w:rPr>
          <w:b/>
          <w:szCs w:val="20"/>
          <w:lang w:val="sl-SI"/>
        </w:rPr>
        <w:t xml:space="preserve"> dni</w:t>
      </w:r>
      <w:r w:rsidR="009F3C17" w:rsidRPr="002B5FFD">
        <w:rPr>
          <w:szCs w:val="20"/>
          <w:lang w:val="sl-SI"/>
        </w:rPr>
        <w:t xml:space="preserve"> </w:t>
      </w:r>
      <w:r w:rsidR="009F3C17">
        <w:rPr>
          <w:szCs w:val="20"/>
          <w:lang w:val="sl-SI"/>
        </w:rPr>
        <w:t xml:space="preserve">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5D604C">
        <w:rPr>
          <w:b/>
          <w:szCs w:val="20"/>
          <w:lang w:val="sl-SI"/>
        </w:rPr>
        <w:t xml:space="preserve">do </w:t>
      </w:r>
      <w:r w:rsidRPr="005D604C">
        <w:rPr>
          <w:b/>
          <w:color w:val="000000"/>
          <w:szCs w:val="20"/>
          <w:lang w:val="sl-SI"/>
        </w:rPr>
        <w:t>vključno</w:t>
      </w:r>
      <w:r w:rsidR="00F752E3">
        <w:rPr>
          <w:b/>
          <w:color w:val="000000"/>
          <w:szCs w:val="20"/>
          <w:lang w:val="sl-SI"/>
        </w:rPr>
        <w:t xml:space="preserve"> 7.2</w:t>
      </w:r>
      <w:r w:rsidR="00CF4729">
        <w:rPr>
          <w:b/>
          <w:color w:val="000000"/>
          <w:szCs w:val="20"/>
          <w:lang w:val="sl-SI"/>
        </w:rPr>
        <w:t>.</w:t>
      </w:r>
      <w:r w:rsidR="00F752E3">
        <w:rPr>
          <w:b/>
          <w:szCs w:val="20"/>
          <w:lang w:val="sl-SI"/>
        </w:rPr>
        <w:t>2024</w:t>
      </w:r>
      <w:r w:rsidR="00C2091E" w:rsidRPr="0057503C">
        <w:rPr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15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14:paraId="04825F99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14:paraId="189A2E8D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16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14:paraId="6DF89303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742CD857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="004F3F31">
        <w:rPr>
          <w:szCs w:val="20"/>
          <w:lang w:val="sl-SI" w:eastAsia="sl-SI"/>
        </w:rPr>
        <w:t xml:space="preserve"> preko e -pošte </w:t>
      </w:r>
      <w:hyperlink r:id="rId17" w:history="1">
        <w:r w:rsidR="004F3F31"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="00606A99">
        <w:rPr>
          <w:szCs w:val="20"/>
          <w:lang w:val="sl-SI" w:eastAsia="sl-SI"/>
        </w:rPr>
        <w:t>.</w:t>
      </w:r>
    </w:p>
    <w:p w14:paraId="7774845A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4C066F8C" w14:textId="77777777" w:rsidR="00712D38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>V besedilu javne objave uporabljeni izrazi, zapisani v moški slovnični obliki, so uporabljeni ko</w:t>
      </w:r>
      <w:r w:rsidR="00712D38">
        <w:rPr>
          <w:szCs w:val="20"/>
          <w:lang w:val="sl-SI"/>
        </w:rPr>
        <w:t>t nevtralni za ženske in moške.</w:t>
      </w:r>
    </w:p>
    <w:p w14:paraId="2DF23BA1" w14:textId="77777777"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8"/>
      <w:footerReference w:type="first" r:id="rId19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BE1AF" w14:textId="77777777" w:rsidR="006D48EF" w:rsidRDefault="006D48EF">
      <w:r>
        <w:separator/>
      </w:r>
    </w:p>
  </w:endnote>
  <w:endnote w:type="continuationSeparator" w:id="0">
    <w:p w14:paraId="72E2DA6C" w14:textId="77777777" w:rsidR="006D48EF" w:rsidRDefault="006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351F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BE655" w14:textId="77777777" w:rsidR="006D48EF" w:rsidRDefault="006D48EF">
      <w:r>
        <w:separator/>
      </w:r>
    </w:p>
  </w:footnote>
  <w:footnote w:type="continuationSeparator" w:id="0">
    <w:p w14:paraId="0BFF84FE" w14:textId="77777777" w:rsidR="006D48EF" w:rsidRDefault="006D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3ADF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256"/>
    <w:multiLevelType w:val="hybridMultilevel"/>
    <w:tmpl w:val="DBA0497C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017D5"/>
    <w:multiLevelType w:val="hybridMultilevel"/>
    <w:tmpl w:val="0DB8B9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F1B67"/>
    <w:multiLevelType w:val="hybridMultilevel"/>
    <w:tmpl w:val="EBDAC0E4"/>
    <w:lvl w:ilvl="0" w:tplc="907EDB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B838A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4F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EF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89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4D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40A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5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C09A6"/>
    <w:multiLevelType w:val="hybridMultilevel"/>
    <w:tmpl w:val="E9503F9C"/>
    <w:lvl w:ilvl="0" w:tplc="7270B0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CF4C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96F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80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E3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12C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AF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6A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DCF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19"/>
  </w:num>
  <w:num w:numId="10">
    <w:abstractNumId w:val="4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0"/>
  </w:num>
  <w:num w:numId="15">
    <w:abstractNumId w:val="9"/>
  </w:num>
  <w:num w:numId="16">
    <w:abstractNumId w:val="11"/>
  </w:num>
  <w:num w:numId="17">
    <w:abstractNumId w:val="7"/>
  </w:num>
  <w:num w:numId="18">
    <w:abstractNumId w:val="21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7FE"/>
    <w:rsid w:val="00070735"/>
    <w:rsid w:val="0007151E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12F7"/>
    <w:rsid w:val="0014749B"/>
    <w:rsid w:val="00154F9B"/>
    <w:rsid w:val="00162D55"/>
    <w:rsid w:val="001804CA"/>
    <w:rsid w:val="00186069"/>
    <w:rsid w:val="001A1462"/>
    <w:rsid w:val="001A4CFA"/>
    <w:rsid w:val="001A6665"/>
    <w:rsid w:val="001B1F03"/>
    <w:rsid w:val="001C792F"/>
    <w:rsid w:val="001D6242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673F7"/>
    <w:rsid w:val="002766D1"/>
    <w:rsid w:val="002777E0"/>
    <w:rsid w:val="0028474D"/>
    <w:rsid w:val="002868C1"/>
    <w:rsid w:val="00287072"/>
    <w:rsid w:val="002A38E0"/>
    <w:rsid w:val="002B5FFD"/>
    <w:rsid w:val="002C6D95"/>
    <w:rsid w:val="002C75BF"/>
    <w:rsid w:val="002E63B7"/>
    <w:rsid w:val="002E779E"/>
    <w:rsid w:val="002F0443"/>
    <w:rsid w:val="002F076B"/>
    <w:rsid w:val="0031128A"/>
    <w:rsid w:val="00323C94"/>
    <w:rsid w:val="00327E3A"/>
    <w:rsid w:val="003343C3"/>
    <w:rsid w:val="003374FA"/>
    <w:rsid w:val="00337681"/>
    <w:rsid w:val="00344427"/>
    <w:rsid w:val="00345EEC"/>
    <w:rsid w:val="00362560"/>
    <w:rsid w:val="00364E2D"/>
    <w:rsid w:val="00365364"/>
    <w:rsid w:val="00370940"/>
    <w:rsid w:val="00381E77"/>
    <w:rsid w:val="00383EBA"/>
    <w:rsid w:val="00384911"/>
    <w:rsid w:val="003A0FE4"/>
    <w:rsid w:val="003A3EA5"/>
    <w:rsid w:val="003D1DB6"/>
    <w:rsid w:val="003E1679"/>
    <w:rsid w:val="003E475C"/>
    <w:rsid w:val="003F3DA1"/>
    <w:rsid w:val="0040596B"/>
    <w:rsid w:val="00414F20"/>
    <w:rsid w:val="00431879"/>
    <w:rsid w:val="00432681"/>
    <w:rsid w:val="0043420C"/>
    <w:rsid w:val="0044566D"/>
    <w:rsid w:val="00445E61"/>
    <w:rsid w:val="00446954"/>
    <w:rsid w:val="0046193F"/>
    <w:rsid w:val="00463782"/>
    <w:rsid w:val="00467F37"/>
    <w:rsid w:val="00475AD0"/>
    <w:rsid w:val="00482AE3"/>
    <w:rsid w:val="00484E94"/>
    <w:rsid w:val="00495EB6"/>
    <w:rsid w:val="004A37D4"/>
    <w:rsid w:val="004A4336"/>
    <w:rsid w:val="004A4D60"/>
    <w:rsid w:val="004C2D5B"/>
    <w:rsid w:val="004C7881"/>
    <w:rsid w:val="004C7A17"/>
    <w:rsid w:val="004D15C3"/>
    <w:rsid w:val="004E26E8"/>
    <w:rsid w:val="004E67E8"/>
    <w:rsid w:val="004F3F31"/>
    <w:rsid w:val="004F4009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3E1F"/>
    <w:rsid w:val="00554324"/>
    <w:rsid w:val="005633C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5D604C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66FCC"/>
    <w:rsid w:val="00684E4F"/>
    <w:rsid w:val="00693E98"/>
    <w:rsid w:val="00694D4B"/>
    <w:rsid w:val="00695391"/>
    <w:rsid w:val="00697E0B"/>
    <w:rsid w:val="006A0659"/>
    <w:rsid w:val="006B211A"/>
    <w:rsid w:val="006C77C3"/>
    <w:rsid w:val="006D48EF"/>
    <w:rsid w:val="006D75A6"/>
    <w:rsid w:val="006E28B7"/>
    <w:rsid w:val="006F36BD"/>
    <w:rsid w:val="006F69DB"/>
    <w:rsid w:val="00700EF7"/>
    <w:rsid w:val="00700F71"/>
    <w:rsid w:val="007059BF"/>
    <w:rsid w:val="00705F56"/>
    <w:rsid w:val="00712D38"/>
    <w:rsid w:val="0071718E"/>
    <w:rsid w:val="00723764"/>
    <w:rsid w:val="00725BDA"/>
    <w:rsid w:val="007264D2"/>
    <w:rsid w:val="007371B8"/>
    <w:rsid w:val="00740702"/>
    <w:rsid w:val="00740775"/>
    <w:rsid w:val="00743197"/>
    <w:rsid w:val="00744237"/>
    <w:rsid w:val="007447E6"/>
    <w:rsid w:val="00747127"/>
    <w:rsid w:val="00762B21"/>
    <w:rsid w:val="00772FCA"/>
    <w:rsid w:val="00775EEC"/>
    <w:rsid w:val="007926CD"/>
    <w:rsid w:val="00796395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80170A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3710"/>
    <w:rsid w:val="00867513"/>
    <w:rsid w:val="00875529"/>
    <w:rsid w:val="00887E41"/>
    <w:rsid w:val="0089592A"/>
    <w:rsid w:val="00897C7E"/>
    <w:rsid w:val="008A3507"/>
    <w:rsid w:val="008A72F3"/>
    <w:rsid w:val="008B4059"/>
    <w:rsid w:val="008C2FEE"/>
    <w:rsid w:val="008C7747"/>
    <w:rsid w:val="008E068A"/>
    <w:rsid w:val="008E1989"/>
    <w:rsid w:val="008F6EA9"/>
    <w:rsid w:val="00903E3A"/>
    <w:rsid w:val="009206C2"/>
    <w:rsid w:val="00923465"/>
    <w:rsid w:val="00924B86"/>
    <w:rsid w:val="00934B19"/>
    <w:rsid w:val="00936697"/>
    <w:rsid w:val="009419E5"/>
    <w:rsid w:val="00945EC2"/>
    <w:rsid w:val="00953590"/>
    <w:rsid w:val="009543F8"/>
    <w:rsid w:val="0096265A"/>
    <w:rsid w:val="009778A3"/>
    <w:rsid w:val="00985853"/>
    <w:rsid w:val="009935D5"/>
    <w:rsid w:val="009978BF"/>
    <w:rsid w:val="009B0DB5"/>
    <w:rsid w:val="009E2AFD"/>
    <w:rsid w:val="009F071C"/>
    <w:rsid w:val="009F3C17"/>
    <w:rsid w:val="009F55AA"/>
    <w:rsid w:val="00A0227A"/>
    <w:rsid w:val="00A11B34"/>
    <w:rsid w:val="00A150DD"/>
    <w:rsid w:val="00A327FC"/>
    <w:rsid w:val="00A3675E"/>
    <w:rsid w:val="00A45D0E"/>
    <w:rsid w:val="00A5469D"/>
    <w:rsid w:val="00A61ADB"/>
    <w:rsid w:val="00A673A1"/>
    <w:rsid w:val="00A816EF"/>
    <w:rsid w:val="00A87BB8"/>
    <w:rsid w:val="00AA59C1"/>
    <w:rsid w:val="00AA7136"/>
    <w:rsid w:val="00AB4B6B"/>
    <w:rsid w:val="00AB5961"/>
    <w:rsid w:val="00AC152C"/>
    <w:rsid w:val="00AC4EC1"/>
    <w:rsid w:val="00AC722C"/>
    <w:rsid w:val="00AD384B"/>
    <w:rsid w:val="00AE34C3"/>
    <w:rsid w:val="00AE4CE1"/>
    <w:rsid w:val="00AE58D2"/>
    <w:rsid w:val="00AE7D78"/>
    <w:rsid w:val="00B05957"/>
    <w:rsid w:val="00B30BF0"/>
    <w:rsid w:val="00B322DF"/>
    <w:rsid w:val="00B34623"/>
    <w:rsid w:val="00B3482E"/>
    <w:rsid w:val="00B56B1C"/>
    <w:rsid w:val="00B72EEC"/>
    <w:rsid w:val="00B7693C"/>
    <w:rsid w:val="00B82BBF"/>
    <w:rsid w:val="00B95961"/>
    <w:rsid w:val="00BB58A5"/>
    <w:rsid w:val="00BC4F4A"/>
    <w:rsid w:val="00BC669D"/>
    <w:rsid w:val="00BD166F"/>
    <w:rsid w:val="00BE0919"/>
    <w:rsid w:val="00BE3147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63572"/>
    <w:rsid w:val="00C64C0A"/>
    <w:rsid w:val="00C665BA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E1CD9"/>
    <w:rsid w:val="00CE4C85"/>
    <w:rsid w:val="00CF4729"/>
    <w:rsid w:val="00CF54D4"/>
    <w:rsid w:val="00D14152"/>
    <w:rsid w:val="00D25F2F"/>
    <w:rsid w:val="00D3676E"/>
    <w:rsid w:val="00D54EB1"/>
    <w:rsid w:val="00D729D5"/>
    <w:rsid w:val="00D73975"/>
    <w:rsid w:val="00D80486"/>
    <w:rsid w:val="00D82EC8"/>
    <w:rsid w:val="00D86264"/>
    <w:rsid w:val="00DB7A4A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77E8"/>
    <w:rsid w:val="00E24210"/>
    <w:rsid w:val="00E407EE"/>
    <w:rsid w:val="00E45410"/>
    <w:rsid w:val="00E47D78"/>
    <w:rsid w:val="00E727EB"/>
    <w:rsid w:val="00E7324E"/>
    <w:rsid w:val="00E75B77"/>
    <w:rsid w:val="00E82A39"/>
    <w:rsid w:val="00E91905"/>
    <w:rsid w:val="00EA2787"/>
    <w:rsid w:val="00EA67AF"/>
    <w:rsid w:val="00EB6220"/>
    <w:rsid w:val="00EB6442"/>
    <w:rsid w:val="00EB78B8"/>
    <w:rsid w:val="00EC21B7"/>
    <w:rsid w:val="00EC6204"/>
    <w:rsid w:val="00EC66C2"/>
    <w:rsid w:val="00ED1B08"/>
    <w:rsid w:val="00ED5F0A"/>
    <w:rsid w:val="00ED6810"/>
    <w:rsid w:val="00ED7999"/>
    <w:rsid w:val="00EE23C0"/>
    <w:rsid w:val="00EE5BE4"/>
    <w:rsid w:val="00F0361A"/>
    <w:rsid w:val="00F04B2C"/>
    <w:rsid w:val="00F05077"/>
    <w:rsid w:val="00F073CF"/>
    <w:rsid w:val="00F21605"/>
    <w:rsid w:val="00F25137"/>
    <w:rsid w:val="00F30D13"/>
    <w:rsid w:val="00F324DD"/>
    <w:rsid w:val="00F37B4D"/>
    <w:rsid w:val="00F42002"/>
    <w:rsid w:val="00F4304C"/>
    <w:rsid w:val="00F72C48"/>
    <w:rsid w:val="00F752E3"/>
    <w:rsid w:val="00F839C3"/>
    <w:rsid w:val="00F855AD"/>
    <w:rsid w:val="00F874A1"/>
    <w:rsid w:val="00FB522B"/>
    <w:rsid w:val="00FC425A"/>
    <w:rsid w:val="00FC6790"/>
    <w:rsid w:val="00FF65C7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53E166D1"/>
  <w15:chartTrackingRefBased/>
  <w15:docId w15:val="{64ACE058-5E91-44D6-A593-ECE460C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hyperlink" Target="http://www.uradni-list.si/1/objava.jsp?sop=2019-01-091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0741" TargetMode="External"/><Relationship Id="rId17" Type="http://schemas.openxmlformats.org/officeDocument/2006/relationships/hyperlink" Target="mailto:glavna.pisarna@mor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s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22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vna.pisarna@mors.si" TargetMode="External"/><Relationship Id="rId10" Type="http://schemas.openxmlformats.org/officeDocument/2006/relationships/hyperlink" Target="http://www.uradni-list.si/1/objava.jsp?sop=2016-01-142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1930" TargetMode="External"/><Relationship Id="rId14" Type="http://schemas.openxmlformats.org/officeDocument/2006/relationships/hyperlink" Target="http://www.uradni-list.si/1/objava.jsp?sop=2019-01-37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EE47-FECC-483B-8486-3142D5EA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176</TotalTime>
  <Pages>2</Pages>
  <Words>838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7133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VIDMAR HRIBLJAN Kristina</cp:lastModifiedBy>
  <cp:revision>18</cp:revision>
  <cp:lastPrinted>2016-07-15T06:34:00Z</cp:lastPrinted>
  <dcterms:created xsi:type="dcterms:W3CDTF">2022-07-13T07:55:00Z</dcterms:created>
  <dcterms:modified xsi:type="dcterms:W3CDTF">2024-01-26T10:14:00Z</dcterms:modified>
</cp:coreProperties>
</file>