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DC" w:rsidRPr="002F1B7D" w:rsidRDefault="00F93CDC" w:rsidP="00F93CDC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bookmarkStart w:id="0" w:name="_GoBack"/>
      <w:bookmarkEnd w:id="0"/>
      <w:r w:rsidRPr="00503B6D">
        <w:rPr>
          <w:szCs w:val="20"/>
          <w:lang w:val="sl-SI"/>
        </w:rPr>
        <w:t>Na podlagi 5</w:t>
      </w:r>
      <w:r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r>
        <w:fldChar w:fldCharType="begin"/>
      </w:r>
      <w:r>
        <w:instrText xml:space="preserve"> HYPERLINK "http://www.uradni-list.si/1/objava.jsp?sop=2007-01-3411" \t "_blank" \o "Zakon o javnih uslužbencih (uradno prečiščeno besedilo)" </w:instrText>
      </w:r>
      <w:r>
        <w:fldChar w:fldCharType="separate"/>
      </w:r>
      <w:r w:rsidRPr="00260EED">
        <w:rPr>
          <w:lang w:val="sl-SI"/>
        </w:rPr>
        <w:t>63/07</w:t>
      </w:r>
      <w:r>
        <w:rPr>
          <w:lang w:val="sl-SI"/>
        </w:rPr>
        <w:fldChar w:fldCharType="end"/>
      </w:r>
      <w:r w:rsidRPr="00260EED">
        <w:rPr>
          <w:szCs w:val="20"/>
          <w:lang w:val="sl-SI"/>
        </w:rPr>
        <w:t xml:space="preserve"> – uradno prečiščeno besedilo, </w:t>
      </w:r>
      <w:hyperlink r:id="rId8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9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0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1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odl.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:rsidR="00F93CDC" w:rsidRPr="00B72EEC" w:rsidRDefault="00F93CDC" w:rsidP="00F93CDC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F93CDC" w:rsidRDefault="00F93CDC" w:rsidP="00F93CDC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 xml:space="preserve">55, 1000 Ljubljana </w:t>
      </w:r>
      <w:r>
        <w:rPr>
          <w:b/>
          <w:bCs/>
          <w:szCs w:val="20"/>
          <w:lang w:val="sl-SI"/>
        </w:rPr>
        <w:t>o</w:t>
      </w:r>
      <w:r w:rsidRPr="00B72EEC">
        <w:rPr>
          <w:b/>
          <w:bCs/>
          <w:szCs w:val="20"/>
          <w:lang w:val="sl-SI"/>
        </w:rPr>
        <w:t xml:space="preserve">bjavlja </w:t>
      </w:r>
      <w:r>
        <w:rPr>
          <w:b/>
          <w:bCs/>
          <w:szCs w:val="20"/>
          <w:lang w:val="sl-SI"/>
        </w:rPr>
        <w:t xml:space="preserve">javni natečaj </w:t>
      </w:r>
      <w:r>
        <w:rPr>
          <w:bCs/>
          <w:szCs w:val="20"/>
          <w:lang w:val="sl-SI"/>
        </w:rPr>
        <w:t xml:space="preserve">za zasedbo </w:t>
      </w:r>
      <w:r w:rsidRPr="00B72EEC">
        <w:rPr>
          <w:bCs/>
          <w:szCs w:val="20"/>
          <w:lang w:val="sl-SI"/>
        </w:rPr>
        <w:t>prost</w:t>
      </w:r>
      <w:r>
        <w:rPr>
          <w:bCs/>
          <w:szCs w:val="20"/>
          <w:lang w:val="sl-SI"/>
        </w:rPr>
        <w:t>ega</w:t>
      </w:r>
      <w:r w:rsidRPr="00B72EEC">
        <w:rPr>
          <w:bCs/>
          <w:szCs w:val="20"/>
          <w:lang w:val="sl-SI"/>
        </w:rPr>
        <w:t xml:space="preserve"> </w:t>
      </w:r>
      <w:r>
        <w:rPr>
          <w:bCs/>
          <w:szCs w:val="20"/>
          <w:lang w:val="sl-SI"/>
        </w:rPr>
        <w:t xml:space="preserve">uradniškega delovnega mesta </w:t>
      </w:r>
    </w:p>
    <w:p w:rsidR="00F93CDC" w:rsidRDefault="00F93CDC" w:rsidP="00F93CDC">
      <w:pPr>
        <w:spacing w:line="240" w:lineRule="auto"/>
        <w:rPr>
          <w:bCs/>
          <w:szCs w:val="20"/>
          <w:lang w:val="sl-SI"/>
        </w:rPr>
      </w:pPr>
    </w:p>
    <w:p w:rsidR="00F93CDC" w:rsidRPr="000554E9" w:rsidRDefault="00F93CDC" w:rsidP="00F93CDC">
      <w:pPr>
        <w:jc w:val="center"/>
        <w:rPr>
          <w:b/>
          <w:szCs w:val="20"/>
          <w:lang w:val="sl-SI"/>
        </w:rPr>
      </w:pPr>
      <w:r w:rsidRPr="000554E9">
        <w:rPr>
          <w:b/>
          <w:szCs w:val="20"/>
          <w:lang w:val="sl-SI"/>
        </w:rPr>
        <w:t>»</w:t>
      </w:r>
      <w:r w:rsidR="00914C94" w:rsidRPr="000554E9">
        <w:rPr>
          <w:b/>
          <w:szCs w:val="20"/>
          <w:lang w:val="sl-SI"/>
        </w:rPr>
        <w:t xml:space="preserve">višji svetovalec </w:t>
      </w:r>
      <w:r w:rsidRPr="000554E9">
        <w:rPr>
          <w:b/>
          <w:szCs w:val="20"/>
          <w:lang w:val="sl-SI"/>
        </w:rPr>
        <w:t xml:space="preserve">za zaščito in reševanje« (m/ž), (šifra DM </w:t>
      </w:r>
      <w:r>
        <w:rPr>
          <w:b/>
          <w:szCs w:val="20"/>
          <w:lang w:val="sl-SI"/>
        </w:rPr>
        <w:t>1355</w:t>
      </w:r>
      <w:r w:rsidRPr="000554E9">
        <w:rPr>
          <w:b/>
          <w:szCs w:val="20"/>
          <w:lang w:val="sl-SI"/>
        </w:rPr>
        <w:t xml:space="preserve">) v Upravi RS za zaščito in reševanje, Uradu za regijsko delovanje, Izpostavi URSZR </w:t>
      </w:r>
      <w:r>
        <w:rPr>
          <w:b/>
          <w:szCs w:val="20"/>
          <w:lang w:val="sl-SI"/>
        </w:rPr>
        <w:t>Celje</w:t>
      </w:r>
      <w:r w:rsidRPr="000554E9">
        <w:rPr>
          <w:b/>
          <w:szCs w:val="20"/>
          <w:lang w:val="sl-SI"/>
        </w:rPr>
        <w:t xml:space="preserve">, </w:t>
      </w:r>
      <w:r w:rsidR="006E3624">
        <w:rPr>
          <w:b/>
          <w:szCs w:val="20"/>
          <w:lang w:val="sl-SI"/>
        </w:rPr>
        <w:t xml:space="preserve">za nedoločen čas, </w:t>
      </w:r>
      <w:r w:rsidRPr="000554E9">
        <w:rPr>
          <w:b/>
          <w:szCs w:val="20"/>
          <w:lang w:val="sl-SI"/>
        </w:rPr>
        <w:t>s 3 mesečnim poskusnim delom.</w:t>
      </w:r>
    </w:p>
    <w:p w:rsidR="00F93CDC" w:rsidRDefault="00F93CDC" w:rsidP="00F93CDC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</w:p>
    <w:p w:rsidR="00F93CDC" w:rsidRPr="00BD1440" w:rsidRDefault="00F93CDC" w:rsidP="00F93CDC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</w:t>
      </w:r>
      <w:r>
        <w:rPr>
          <w:rFonts w:cs="Times New Roman"/>
          <w:szCs w:val="20"/>
          <w:lang w:val="sl-SI" w:eastAsia="sl-SI"/>
        </w:rPr>
        <w:t xml:space="preserve"> višji svetovalec III,</w:t>
      </w:r>
      <w:r w:rsidRPr="00BD1440">
        <w:rPr>
          <w:rFonts w:cs="Times New Roman"/>
          <w:szCs w:val="20"/>
          <w:lang w:val="sl-SI" w:eastAsia="sl-SI"/>
        </w:rPr>
        <w:t xml:space="preserve"> </w:t>
      </w:r>
      <w:r>
        <w:rPr>
          <w:rFonts w:cs="Times New Roman"/>
          <w:szCs w:val="20"/>
          <w:lang w:val="sl-SI" w:eastAsia="sl-SI"/>
        </w:rPr>
        <w:t>višji svetovalec II in višji svetovalec I.</w:t>
      </w:r>
    </w:p>
    <w:p w:rsidR="00F93CDC" w:rsidRDefault="00F93CDC" w:rsidP="00F93CDC">
      <w:pPr>
        <w:pStyle w:val="Glava"/>
        <w:rPr>
          <w:szCs w:val="20"/>
          <w:lang w:val="sl-SI"/>
        </w:rPr>
      </w:pPr>
    </w:p>
    <w:p w:rsidR="00F93CDC" w:rsidRPr="00B72EEC" w:rsidRDefault="00F93CDC" w:rsidP="00F93CDC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:rsidR="00F93CDC" w:rsidRDefault="00F93CDC" w:rsidP="00F93CDC">
      <w:pPr>
        <w:pStyle w:val="Glava"/>
        <w:jc w:val="both"/>
        <w:rPr>
          <w:szCs w:val="20"/>
          <w:lang w:val="sl-SI"/>
        </w:rPr>
      </w:pPr>
    </w:p>
    <w:p w:rsidR="00F93CDC" w:rsidRPr="00787EF7" w:rsidRDefault="00F93CDC" w:rsidP="00F93CDC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:rsidR="00F93CDC" w:rsidRPr="00787EF7" w:rsidRDefault="00F93CDC" w:rsidP="00F93CDC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:rsidR="00F93CDC" w:rsidRPr="00787EF7" w:rsidRDefault="00F93CDC" w:rsidP="00F93CDC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:rsidR="00F93CDC" w:rsidRPr="00787EF7" w:rsidRDefault="00F93CDC" w:rsidP="00F93CDC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proofErr w:type="gramStart"/>
      <w:r w:rsidRPr="00787EF7">
        <w:rPr>
          <w:lang w:eastAsia="sl-SI"/>
        </w:rPr>
        <w:t>najmanj</w:t>
      </w:r>
      <w:proofErr w:type="spellEnd"/>
      <w:proofErr w:type="gram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:rsidR="00F93CDC" w:rsidRDefault="00F93CDC" w:rsidP="00F93CDC">
      <w:pPr>
        <w:pStyle w:val="Glava"/>
        <w:jc w:val="both"/>
        <w:rPr>
          <w:szCs w:val="20"/>
          <w:lang w:val="sl-SI"/>
        </w:rPr>
      </w:pPr>
    </w:p>
    <w:p w:rsidR="00F93CDC" w:rsidRPr="00B72EEC" w:rsidRDefault="00F93CDC" w:rsidP="00F93CDC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F93CDC" w:rsidRDefault="00F93CDC" w:rsidP="00F93CDC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4 leta.</w:t>
      </w:r>
    </w:p>
    <w:p w:rsidR="00F93CDC" w:rsidRDefault="00F93CDC" w:rsidP="00F93CDC">
      <w:pPr>
        <w:pStyle w:val="Glava"/>
        <w:jc w:val="both"/>
        <w:rPr>
          <w:szCs w:val="20"/>
          <w:lang w:val="sl-SI"/>
        </w:rPr>
      </w:pPr>
    </w:p>
    <w:p w:rsidR="00F93CDC" w:rsidRPr="00511180" w:rsidRDefault="00F93CDC" w:rsidP="00F93CDC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glede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r w:rsidRPr="00833AD8">
        <w:t xml:space="preserve">Za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ki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za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mesto, za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dela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F93CDC" w:rsidRDefault="00F93CDC" w:rsidP="00F93CDC">
      <w:pPr>
        <w:pStyle w:val="Glava"/>
        <w:jc w:val="both"/>
        <w:rPr>
          <w:szCs w:val="20"/>
          <w:lang w:val="sl-SI"/>
        </w:rPr>
      </w:pPr>
    </w:p>
    <w:p w:rsidR="00F93CDC" w:rsidRPr="00B54039" w:rsidRDefault="00F93CDC" w:rsidP="00F93CDC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za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proofErr w:type="gramStart"/>
      <w:r w:rsidRPr="00B54039">
        <w:rPr>
          <w:bCs/>
        </w:rPr>
        <w:t>ali</w:t>
      </w:r>
      <w:proofErr w:type="spellEnd"/>
      <w:proofErr w:type="gram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doktorat</w:t>
      </w:r>
      <w:proofErr w:type="spellEnd"/>
      <w:r w:rsidRPr="00B54039">
        <w:rPr>
          <w:bCs/>
        </w:rPr>
        <w:t>.</w:t>
      </w:r>
    </w:p>
    <w:p w:rsidR="00F93CDC" w:rsidRDefault="00F93CDC" w:rsidP="00F93CDC">
      <w:pPr>
        <w:pStyle w:val="Glava"/>
        <w:jc w:val="both"/>
        <w:rPr>
          <w:szCs w:val="20"/>
          <w:lang w:val="sl-SI"/>
        </w:rPr>
      </w:pPr>
    </w:p>
    <w:p w:rsidR="00F93CDC" w:rsidRDefault="00F93CDC" w:rsidP="00F93CDC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F93CDC" w:rsidRDefault="00F93CDC" w:rsidP="00F93CDC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>
        <w:rPr>
          <w:szCs w:val="20"/>
          <w:lang w:val="sl-SI" w:eastAsia="sl-SI"/>
        </w:rPr>
        <w:t xml:space="preserve"> podatkov stopnje »zaupno« (Z, Z-E, Z</w:t>
      </w:r>
      <w:r w:rsidRPr="001E0AB8">
        <w:rPr>
          <w:szCs w:val="20"/>
          <w:lang w:val="sl-SI" w:eastAsia="sl-SI"/>
        </w:rPr>
        <w:t>-N)</w:t>
      </w:r>
      <w:r>
        <w:rPr>
          <w:szCs w:val="20"/>
          <w:lang w:val="sl-SI" w:eastAsia="sl-SI"/>
        </w:rPr>
        <w:t>,</w:t>
      </w:r>
    </w:p>
    <w:p w:rsidR="00F93CDC" w:rsidRDefault="00F93CDC" w:rsidP="00F93CDC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>
        <w:rPr>
          <w:szCs w:val="20"/>
          <w:lang w:val="sl-SI"/>
        </w:rPr>
        <w:t xml:space="preserve">sabljanje za imenovanje v naziv, </w:t>
      </w:r>
    </w:p>
    <w:p w:rsidR="00F93CDC" w:rsidRPr="00F833BA" w:rsidRDefault="00F93CDC" w:rsidP="00F93CDC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strokovni izpit iz upravnega postopka.</w:t>
      </w:r>
    </w:p>
    <w:p w:rsidR="00F93CDC" w:rsidRDefault="00F93CDC" w:rsidP="00F93CDC">
      <w:pPr>
        <w:ind w:left="720"/>
        <w:jc w:val="both"/>
        <w:rPr>
          <w:szCs w:val="20"/>
          <w:lang w:val="sl-SI" w:eastAsia="sl-SI"/>
        </w:rPr>
      </w:pPr>
    </w:p>
    <w:p w:rsidR="00F93CDC" w:rsidRDefault="00F93CDC" w:rsidP="00F93CDC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gramStart"/>
      <w:r w:rsidRPr="005F07C9">
        <w:rPr>
          <w:bCs/>
        </w:rPr>
        <w:t>člena</w:t>
      </w:r>
      <w:proofErr w:type="gram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ali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podlagi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proofErr w:type="gramStart"/>
      <w:r w:rsidRPr="005F07C9">
        <w:rPr>
          <w:bCs/>
        </w:rPr>
        <w:t>poglavja</w:t>
      </w:r>
      <w:proofErr w:type="spellEnd"/>
      <w:proofErr w:type="gram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:rsidR="00F93CDC" w:rsidRDefault="00F93CDC" w:rsidP="00F93CDC">
      <w:pPr>
        <w:tabs>
          <w:tab w:val="center" w:pos="4320"/>
          <w:tab w:val="right" w:pos="8640"/>
        </w:tabs>
        <w:jc w:val="both"/>
        <w:rPr>
          <w:bCs/>
        </w:rPr>
      </w:pPr>
    </w:p>
    <w:p w:rsidR="00F93CDC" w:rsidRDefault="00F93CDC" w:rsidP="00F93CDC">
      <w:pPr>
        <w:rPr>
          <w:lang w:val="sl-SI" w:eastAsia="sl-SI"/>
        </w:rPr>
      </w:pPr>
      <w:proofErr w:type="spellStart"/>
      <w:r>
        <w:t>Strokovni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upravnega</w:t>
      </w:r>
      <w:proofErr w:type="spellEnd"/>
      <w:r>
        <w:t xml:space="preserve"> </w:t>
      </w:r>
      <w:proofErr w:type="spellStart"/>
      <w:r>
        <w:t>postopka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moral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tretjim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31. </w:t>
      </w:r>
      <w:proofErr w:type="gramStart"/>
      <w:r>
        <w:t>člena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splošnem</w:t>
      </w:r>
      <w:proofErr w:type="spellEnd"/>
      <w:r>
        <w:t xml:space="preserve"> </w:t>
      </w:r>
      <w:proofErr w:type="spellStart"/>
      <w:r>
        <w:t>upravnem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 xml:space="preserve">. 24/06 - </w:t>
      </w:r>
      <w:proofErr w:type="spellStart"/>
      <w:r>
        <w:t>uradno</w:t>
      </w:r>
      <w:proofErr w:type="spellEnd"/>
      <w:r>
        <w:t xml:space="preserve"> </w:t>
      </w:r>
      <w:proofErr w:type="spellStart"/>
      <w:r>
        <w:t>prečiščeno</w:t>
      </w:r>
      <w:proofErr w:type="spellEnd"/>
      <w:r>
        <w:t xml:space="preserve"> </w:t>
      </w:r>
      <w:proofErr w:type="spellStart"/>
      <w:r>
        <w:lastRenderedPageBreak/>
        <w:t>besedilo</w:t>
      </w:r>
      <w:proofErr w:type="spellEnd"/>
      <w:r>
        <w:t xml:space="preserve">, 105/06 – ZUS-1, 126/07, 65/08, 8/10, 82/13, 175/20 – ZIUOPDVE in 3/22 – </w:t>
      </w:r>
      <w:proofErr w:type="spellStart"/>
      <w:r>
        <w:t>Zdeb</w:t>
      </w:r>
      <w:proofErr w:type="spellEnd"/>
      <w:r>
        <w:t xml:space="preserve">), </w:t>
      </w:r>
      <w:proofErr w:type="spellStart"/>
      <w:r>
        <w:t>opraviti</w:t>
      </w:r>
      <w:proofErr w:type="spellEnd"/>
      <w:r>
        <w:t xml:space="preserve"> </w:t>
      </w:r>
      <w:proofErr w:type="spellStart"/>
      <w:r>
        <w:t>najkasneje</w:t>
      </w:r>
      <w:proofErr w:type="spellEnd"/>
      <w:r>
        <w:t xml:space="preserve"> v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mesecih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sklenitve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razmerja</w:t>
      </w:r>
      <w:proofErr w:type="spellEnd"/>
      <w:r>
        <w:t xml:space="preserve">. </w:t>
      </w:r>
    </w:p>
    <w:p w:rsidR="00F93CDC" w:rsidRPr="001E0AB8" w:rsidRDefault="00F93CDC" w:rsidP="00F93CDC">
      <w:pPr>
        <w:ind w:left="720"/>
        <w:jc w:val="both"/>
        <w:rPr>
          <w:szCs w:val="20"/>
          <w:lang w:val="sl-SI" w:eastAsia="sl-SI"/>
        </w:rPr>
      </w:pPr>
    </w:p>
    <w:p w:rsidR="00F93CDC" w:rsidRPr="00511180" w:rsidRDefault="00F93CDC" w:rsidP="00F93CDC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F93CDC" w:rsidRDefault="00F93CDC" w:rsidP="00F93CDC">
      <w:pPr>
        <w:numPr>
          <w:ilvl w:val="0"/>
          <w:numId w:val="16"/>
        </w:numPr>
        <w:spacing w:line="240" w:lineRule="auto"/>
        <w:jc w:val="both"/>
      </w:pPr>
      <w:proofErr w:type="spellStart"/>
      <w:proofErr w:type="gramStart"/>
      <w:r>
        <w:t>angleški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SLP 2221.</w:t>
      </w:r>
    </w:p>
    <w:p w:rsidR="00F93CDC" w:rsidRPr="00CC3B74" w:rsidRDefault="00F93CDC" w:rsidP="00F93CDC">
      <w:pPr>
        <w:spacing w:line="240" w:lineRule="auto"/>
        <w:ind w:left="360"/>
        <w:jc w:val="both"/>
      </w:pPr>
    </w:p>
    <w:p w:rsidR="00F93CDC" w:rsidRDefault="00F93CDC" w:rsidP="00F93CDC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:rsidR="00F93CDC" w:rsidRPr="000A41C6" w:rsidRDefault="00F93CDC" w:rsidP="00F93CDC">
      <w:pPr>
        <w:spacing w:line="240" w:lineRule="atLeast"/>
      </w:pPr>
    </w:p>
    <w:p w:rsidR="00F93CDC" w:rsidRDefault="00F93CDC" w:rsidP="00F93CDC">
      <w:pPr>
        <w:numPr>
          <w:ilvl w:val="0"/>
          <w:numId w:val="15"/>
        </w:numPr>
      </w:pPr>
      <w:proofErr w:type="spellStart"/>
      <w:r>
        <w:t>sodelovanje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oblikovanju</w:t>
      </w:r>
      <w:proofErr w:type="spellEnd"/>
      <w:r>
        <w:t xml:space="preserve"> </w:t>
      </w:r>
      <w:proofErr w:type="spellStart"/>
      <w:r>
        <w:t>sistemskih</w:t>
      </w:r>
      <w:proofErr w:type="spellEnd"/>
      <w:r>
        <w:t xml:space="preserve"> </w:t>
      </w:r>
      <w:proofErr w:type="spellStart"/>
      <w:r>
        <w:t>rešitev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najzahtevnejših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>,</w:t>
      </w:r>
    </w:p>
    <w:p w:rsidR="00F93CDC" w:rsidRDefault="00F93CDC" w:rsidP="00F93CDC">
      <w:pPr>
        <w:numPr>
          <w:ilvl w:val="0"/>
          <w:numId w:val="15"/>
        </w:numPr>
      </w:pPr>
      <w:proofErr w:type="spellStart"/>
      <w:r>
        <w:t>samostojna</w:t>
      </w:r>
      <w:proofErr w:type="spellEnd"/>
      <w:r>
        <w:t xml:space="preserve"> </w:t>
      </w:r>
      <w:proofErr w:type="spellStart"/>
      <w:r>
        <w:t>priprava</w:t>
      </w:r>
      <w:proofErr w:type="spellEnd"/>
      <w:r>
        <w:t xml:space="preserve"> </w:t>
      </w:r>
      <w:proofErr w:type="spellStart"/>
      <w:r>
        <w:t>zahtevnih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,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, </w:t>
      </w:r>
      <w:proofErr w:type="spellStart"/>
      <w:r>
        <w:t>informacij</w:t>
      </w:r>
      <w:proofErr w:type="spellEnd"/>
      <w:r>
        <w:t xml:space="preserve">, </w:t>
      </w:r>
      <w:proofErr w:type="spellStart"/>
      <w:r>
        <w:t>poročil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zahtevnih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>,</w:t>
      </w:r>
    </w:p>
    <w:p w:rsidR="00F93CDC" w:rsidRDefault="00F93CDC" w:rsidP="00F93CDC">
      <w:pPr>
        <w:numPr>
          <w:ilvl w:val="0"/>
          <w:numId w:val="15"/>
        </w:numPr>
      </w:pPr>
      <w:proofErr w:type="spellStart"/>
      <w:r>
        <w:t>izdelava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ogroženosti</w:t>
      </w:r>
      <w:proofErr w:type="spellEnd"/>
      <w:r>
        <w:t xml:space="preserve"> in </w:t>
      </w:r>
      <w:proofErr w:type="spellStart"/>
      <w:r>
        <w:t>načrtov</w:t>
      </w:r>
      <w:proofErr w:type="spellEnd"/>
      <w:r>
        <w:t xml:space="preserve"> </w:t>
      </w:r>
      <w:proofErr w:type="spellStart"/>
      <w:r>
        <w:t>zaščite</w:t>
      </w:r>
      <w:proofErr w:type="spellEnd"/>
      <w:r>
        <w:t xml:space="preserve"> in </w:t>
      </w:r>
      <w:proofErr w:type="spellStart"/>
      <w:r>
        <w:t>reševanja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zahtevnosti</w:t>
      </w:r>
      <w:proofErr w:type="spellEnd"/>
      <w:r>
        <w:t>,</w:t>
      </w:r>
    </w:p>
    <w:p w:rsidR="00F93CDC" w:rsidRDefault="00F93CDC" w:rsidP="00F93CDC">
      <w:pPr>
        <w:numPr>
          <w:ilvl w:val="0"/>
          <w:numId w:val="15"/>
        </w:numPr>
      </w:pPr>
      <w:proofErr w:type="spellStart"/>
      <w:r>
        <w:t>vodenje</w:t>
      </w:r>
      <w:proofErr w:type="spellEnd"/>
      <w:r>
        <w:t xml:space="preserve"> </w:t>
      </w:r>
      <w:proofErr w:type="spellStart"/>
      <w:r>
        <w:t>zahtevnih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postopkov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stopnji</w:t>
      </w:r>
      <w:proofErr w:type="spellEnd"/>
      <w:r>
        <w:t>,</w:t>
      </w:r>
    </w:p>
    <w:p w:rsidR="00F93CDC" w:rsidRDefault="00F93CDC" w:rsidP="00F93CDC">
      <w:pPr>
        <w:numPr>
          <w:ilvl w:val="0"/>
          <w:numId w:val="15"/>
        </w:numPr>
      </w:pPr>
      <w:proofErr w:type="spellStart"/>
      <w:r>
        <w:t>organiziranje</w:t>
      </w:r>
      <w:proofErr w:type="spellEnd"/>
      <w:r>
        <w:t xml:space="preserve"> </w:t>
      </w:r>
      <w:proofErr w:type="spellStart"/>
      <w:r>
        <w:t>medsebojnega</w:t>
      </w:r>
      <w:proofErr w:type="spellEnd"/>
      <w:r>
        <w:t xml:space="preserve"> </w:t>
      </w:r>
      <w:proofErr w:type="spellStart"/>
      <w:r>
        <w:t>sodelovanja</w:t>
      </w:r>
      <w:proofErr w:type="spellEnd"/>
      <w:r>
        <w:t xml:space="preserve"> in </w:t>
      </w:r>
      <w:proofErr w:type="spellStart"/>
      <w:r>
        <w:t>usklajevanja</w:t>
      </w:r>
      <w:proofErr w:type="spellEnd"/>
      <w:r>
        <w:t xml:space="preserve"> </w:t>
      </w:r>
      <w:proofErr w:type="spellStart"/>
      <w:r>
        <w:t>notranjih</w:t>
      </w:r>
      <w:proofErr w:type="spellEnd"/>
      <w:r>
        <w:t xml:space="preserve"> </w:t>
      </w:r>
      <w:proofErr w:type="spellStart"/>
      <w:r>
        <w:t>organizacijskih</w:t>
      </w:r>
      <w:proofErr w:type="spellEnd"/>
      <w:r>
        <w:t xml:space="preserve"> </w:t>
      </w:r>
      <w:proofErr w:type="spellStart"/>
      <w:r>
        <w:t>enot</w:t>
      </w:r>
      <w:proofErr w:type="spellEnd"/>
      <w:r>
        <w:t xml:space="preserve"> in </w:t>
      </w:r>
      <w:proofErr w:type="spellStart"/>
      <w:r>
        <w:t>sodelovanja</w:t>
      </w:r>
      <w:proofErr w:type="spellEnd"/>
      <w:r>
        <w:t xml:space="preserve"> z </w:t>
      </w:r>
      <w:proofErr w:type="spellStart"/>
      <w:r>
        <w:t>drugimi</w:t>
      </w:r>
      <w:proofErr w:type="spellEnd"/>
      <w:r>
        <w:t xml:space="preserve"> </w:t>
      </w:r>
      <w:proofErr w:type="spellStart"/>
      <w:r>
        <w:t>organi</w:t>
      </w:r>
      <w:proofErr w:type="spellEnd"/>
      <w:r>
        <w:t>,</w:t>
      </w:r>
    </w:p>
    <w:p w:rsidR="00F93CDC" w:rsidRDefault="00F93CDC" w:rsidP="00F93CDC">
      <w:pPr>
        <w:numPr>
          <w:ilvl w:val="0"/>
          <w:numId w:val="15"/>
        </w:numPr>
      </w:pPr>
      <w:proofErr w:type="spellStart"/>
      <w:r>
        <w:t>operativna</w:t>
      </w:r>
      <w:proofErr w:type="spellEnd"/>
      <w:r>
        <w:t xml:space="preserve"> in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Štabu</w:t>
      </w:r>
      <w:proofErr w:type="spellEnd"/>
      <w:r>
        <w:t xml:space="preserve"> CZRS </w:t>
      </w:r>
      <w:proofErr w:type="spellStart"/>
      <w:r>
        <w:t>ob</w:t>
      </w:r>
      <w:proofErr w:type="spellEnd"/>
      <w:r>
        <w:t xml:space="preserve"> </w:t>
      </w:r>
      <w:proofErr w:type="spellStart"/>
      <w:r>
        <w:t>naravnih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nesrečah</w:t>
      </w:r>
      <w:proofErr w:type="spellEnd"/>
      <w:r>
        <w:t xml:space="preserve"> in </w:t>
      </w:r>
      <w:proofErr w:type="spellStart"/>
      <w:r>
        <w:t>vajah</w:t>
      </w:r>
      <w:proofErr w:type="spellEnd"/>
      <w:r>
        <w:t xml:space="preserve"> CZ</w:t>
      </w:r>
    </w:p>
    <w:p w:rsidR="00F93CDC" w:rsidRDefault="00F93CDC" w:rsidP="00F93CDC">
      <w:pPr>
        <w:numPr>
          <w:ilvl w:val="0"/>
          <w:numId w:val="15"/>
        </w:numPr>
      </w:pPr>
      <w:proofErr w:type="spellStart"/>
      <w:r>
        <w:t>sodelovanje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usposabljanju</w:t>
      </w:r>
      <w:proofErr w:type="spellEnd"/>
      <w:r>
        <w:t xml:space="preserve"> </w:t>
      </w:r>
      <w:proofErr w:type="spellStart"/>
      <w:r>
        <w:t>vključenih</w:t>
      </w:r>
      <w:proofErr w:type="spellEnd"/>
      <w:r>
        <w:t xml:space="preserve"> v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varstva</w:t>
      </w:r>
      <w:proofErr w:type="spellEnd"/>
      <w:r>
        <w:t xml:space="preserve"> pred </w:t>
      </w:r>
      <w:proofErr w:type="spellStart"/>
      <w:r>
        <w:t>naravnimi</w:t>
      </w:r>
      <w:proofErr w:type="spellEnd"/>
      <w:r>
        <w:t xml:space="preserve"> in </w:t>
      </w:r>
      <w:proofErr w:type="spellStart"/>
      <w:r>
        <w:t>drugimi</w:t>
      </w:r>
      <w:proofErr w:type="spellEnd"/>
      <w:r>
        <w:t xml:space="preserve"> </w:t>
      </w:r>
      <w:proofErr w:type="spellStart"/>
      <w:r>
        <w:t>nesrečami</w:t>
      </w:r>
      <w:proofErr w:type="spellEnd"/>
      <w:r>
        <w:t>,</w:t>
      </w:r>
    </w:p>
    <w:p w:rsidR="00F93CDC" w:rsidRDefault="00F93CDC" w:rsidP="00F93CDC">
      <w:pPr>
        <w:numPr>
          <w:ilvl w:val="0"/>
          <w:numId w:val="15"/>
        </w:numPr>
      </w:pPr>
      <w:proofErr w:type="spellStart"/>
      <w:proofErr w:type="gramStart"/>
      <w:r>
        <w:t>izvajanje</w:t>
      </w:r>
      <w:proofErr w:type="spellEnd"/>
      <w:proofErr w:type="gram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dela </w:t>
      </w:r>
      <w:proofErr w:type="spellStart"/>
      <w:r>
        <w:t>uprave</w:t>
      </w:r>
      <w:proofErr w:type="spellEnd"/>
      <w:r>
        <w:t xml:space="preserve"> po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nadrejenega</w:t>
      </w:r>
      <w:proofErr w:type="spellEnd"/>
      <w:r>
        <w:t>.</w:t>
      </w:r>
    </w:p>
    <w:p w:rsidR="00F93CDC" w:rsidRDefault="00F93CDC" w:rsidP="00F93CDC">
      <w:pPr>
        <w:spacing w:line="240" w:lineRule="atLeast"/>
      </w:pPr>
    </w:p>
    <w:p w:rsidR="00F93CDC" w:rsidRPr="000D5D70" w:rsidRDefault="00F93CDC" w:rsidP="00F93CDC">
      <w:pPr>
        <w:jc w:val="both"/>
      </w:pPr>
      <w:bookmarkStart w:id="1" w:name="KADR_SD"/>
      <w:bookmarkEnd w:id="1"/>
      <w:proofErr w:type="spellStart"/>
      <w:r w:rsidRPr="000D5D70">
        <w:t>Prijava</w:t>
      </w:r>
      <w:proofErr w:type="spellEnd"/>
      <w:r w:rsidRPr="000D5D70">
        <w:t xml:space="preserve"> </w:t>
      </w:r>
      <w:proofErr w:type="spellStart"/>
      <w:proofErr w:type="gramStart"/>
      <w:r w:rsidRPr="000D5D70">
        <w:t>na</w:t>
      </w:r>
      <w:proofErr w:type="spellEnd"/>
      <w:proofErr w:type="gramEnd"/>
      <w:r w:rsidRPr="000D5D70">
        <w:t xml:space="preserve"> </w:t>
      </w:r>
      <w:proofErr w:type="spellStart"/>
      <w:r w:rsidRPr="000D5D70">
        <w:t>delovno</w:t>
      </w:r>
      <w:proofErr w:type="spellEnd"/>
      <w:r w:rsidRPr="000D5D70">
        <w:t xml:space="preserve"> mesto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 w:rsidRPr="000D5D70">
        <w:t>pripravljena</w:t>
      </w:r>
      <w:proofErr w:type="spellEnd"/>
      <w:r w:rsidRPr="000D5D70">
        <w:t xml:space="preserve"> </w:t>
      </w:r>
      <w:proofErr w:type="spellStart"/>
      <w:r w:rsidRPr="000D5D70">
        <w:t>na</w:t>
      </w:r>
      <w:proofErr w:type="spellEnd"/>
      <w:r w:rsidRPr="000D5D70">
        <w:t xml:space="preserve"> </w:t>
      </w:r>
      <w:proofErr w:type="spellStart"/>
      <w:r w:rsidRPr="000D5D70">
        <w:t>obrazcu</w:t>
      </w:r>
      <w:proofErr w:type="spellEnd"/>
      <w:r w:rsidRPr="000D5D70">
        <w:t xml:space="preserve"> »VLOGA ZA ZAPOSLITEV«, ki je </w:t>
      </w:r>
      <w:proofErr w:type="spellStart"/>
      <w:r w:rsidRPr="000D5D70">
        <w:t>priloga</w:t>
      </w:r>
      <w:proofErr w:type="spellEnd"/>
      <w:r w:rsidRPr="000D5D70">
        <w:t xml:space="preserve"> </w:t>
      </w:r>
      <w:proofErr w:type="spellStart"/>
      <w:r w:rsidRPr="000D5D70">
        <w:t>tega</w:t>
      </w:r>
      <w:proofErr w:type="spellEnd"/>
      <w:r w:rsidRPr="000D5D70">
        <w:t xml:space="preserve"> </w:t>
      </w:r>
      <w:proofErr w:type="spellStart"/>
      <w:r w:rsidRPr="000D5D70">
        <w:t>javnega</w:t>
      </w:r>
      <w:proofErr w:type="spellEnd"/>
      <w:r w:rsidRPr="000D5D70">
        <w:t xml:space="preserve"> </w:t>
      </w:r>
      <w:proofErr w:type="spellStart"/>
      <w:r w:rsidRPr="000D5D70">
        <w:t>natečaja</w:t>
      </w:r>
      <w:proofErr w:type="spellEnd"/>
      <w:r w:rsidRPr="000D5D70">
        <w:t xml:space="preserve">, z </w:t>
      </w:r>
      <w:proofErr w:type="spellStart"/>
      <w:r w:rsidRPr="000D5D70">
        <w:t>natančno</w:t>
      </w:r>
      <w:proofErr w:type="spellEnd"/>
      <w:r w:rsidRPr="000D5D70">
        <w:t xml:space="preserve"> </w:t>
      </w:r>
      <w:proofErr w:type="spellStart"/>
      <w:r w:rsidRPr="000D5D70">
        <w:t>izpolnjenimi</w:t>
      </w:r>
      <w:proofErr w:type="spellEnd"/>
      <w:r w:rsidRPr="000D5D70">
        <w:t xml:space="preserve"> </w:t>
      </w:r>
      <w:proofErr w:type="spellStart"/>
      <w:r w:rsidRPr="000D5D70">
        <w:t>vsemi</w:t>
      </w:r>
      <w:proofErr w:type="spellEnd"/>
      <w:r w:rsidRPr="000D5D70">
        <w:t xml:space="preserve"> </w:t>
      </w:r>
      <w:proofErr w:type="spellStart"/>
      <w:r w:rsidRPr="000D5D70">
        <w:t>rubrikami</w:t>
      </w:r>
      <w:proofErr w:type="spellEnd"/>
      <w:r w:rsidRPr="000D5D70">
        <w:t xml:space="preserve"> in </w:t>
      </w:r>
      <w:proofErr w:type="spellStart"/>
      <w:r w:rsidRPr="000D5D70">
        <w:t>lastnoročno</w:t>
      </w:r>
      <w:proofErr w:type="spellEnd"/>
      <w:r w:rsidRPr="000D5D70">
        <w:t xml:space="preserve"> </w:t>
      </w:r>
      <w:proofErr w:type="spellStart"/>
      <w:r w:rsidRPr="000D5D70">
        <w:t>podpisano</w:t>
      </w:r>
      <w:proofErr w:type="spellEnd"/>
      <w:r w:rsidRPr="000D5D70">
        <w:t xml:space="preserve"> </w:t>
      </w:r>
      <w:proofErr w:type="spellStart"/>
      <w:r w:rsidRPr="000D5D70">
        <w:t>izjavo</w:t>
      </w:r>
      <w:proofErr w:type="spellEnd"/>
      <w:r w:rsidRPr="000D5D70">
        <w:t xml:space="preserve"> o </w:t>
      </w:r>
      <w:proofErr w:type="spellStart"/>
      <w:r w:rsidRPr="000D5D70">
        <w:t>izpolnjevanju</w:t>
      </w:r>
      <w:proofErr w:type="spellEnd"/>
      <w:r w:rsidRPr="000D5D70">
        <w:t xml:space="preserve"> </w:t>
      </w:r>
      <w:proofErr w:type="spellStart"/>
      <w:r w:rsidRPr="000D5D70">
        <w:t>pogojev</w:t>
      </w:r>
      <w:proofErr w:type="spellEnd"/>
      <w:r w:rsidRPr="000D5D70">
        <w:t xml:space="preserve">. </w:t>
      </w:r>
    </w:p>
    <w:p w:rsidR="00F93CDC" w:rsidRDefault="00F93CDC" w:rsidP="00F93CDC">
      <w:pPr>
        <w:jc w:val="both"/>
      </w:pPr>
    </w:p>
    <w:p w:rsidR="00F93CDC" w:rsidRPr="007501FD" w:rsidRDefault="00F93CDC" w:rsidP="00F93CDC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:rsidR="00F93CDC" w:rsidRPr="007501FD" w:rsidRDefault="00F93CDC" w:rsidP="00F93CDC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:rsidR="00F93CDC" w:rsidRPr="007501FD" w:rsidRDefault="00F93CDC" w:rsidP="00F93CDC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:rsidR="00F93CDC" w:rsidRPr="007501FD" w:rsidRDefault="00F93CDC" w:rsidP="00F93CDC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:rsidR="00F93CDC" w:rsidRPr="007501FD" w:rsidRDefault="00F93CDC" w:rsidP="00F93CDC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:rsidR="00F93CDC" w:rsidRPr="007501FD" w:rsidRDefault="00F93CDC" w:rsidP="00F93CDC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:rsidR="00F93CDC" w:rsidRPr="007501FD" w:rsidRDefault="00F93CDC" w:rsidP="00F93CDC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:rsidR="00F93CDC" w:rsidRPr="007501FD" w:rsidRDefault="00F93CDC" w:rsidP="00F93CDC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>
        <w:t>zaupno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</w:t>
      </w:r>
      <w:proofErr w:type="gramStart"/>
      <w:r w:rsidRPr="007501FD">
        <w:t>50/06</w:t>
      </w:r>
      <w:proofErr w:type="gramEnd"/>
      <w:r w:rsidRPr="007501FD">
        <w:t xml:space="preserve">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:rsidR="00F93CDC" w:rsidRPr="007501FD" w:rsidRDefault="00F93CDC" w:rsidP="00F93CDC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izjavo</w:t>
      </w:r>
      <w:proofErr w:type="spellEnd"/>
      <w:proofErr w:type="gram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proofErr w:type="gramStart"/>
      <w:r w:rsidRPr="007501FD">
        <w:t>točke</w:t>
      </w:r>
      <w:proofErr w:type="spellEnd"/>
      <w:proofErr w:type="gram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:rsidR="00F93CDC" w:rsidRPr="00953590" w:rsidRDefault="00F93CDC" w:rsidP="00F93CDC">
      <w:pPr>
        <w:pStyle w:val="Telobesedila"/>
        <w:spacing w:after="0" w:line="240" w:lineRule="auto"/>
        <w:jc w:val="both"/>
        <w:rPr>
          <w:lang w:val="sl-SI"/>
        </w:rPr>
      </w:pPr>
    </w:p>
    <w:p w:rsidR="00F93CDC" w:rsidRPr="007501FD" w:rsidRDefault="00F93CDC" w:rsidP="00F93CDC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:rsidR="00F93CDC" w:rsidRPr="007501FD" w:rsidRDefault="00F93CDC" w:rsidP="00F93CDC">
      <w:pPr>
        <w:pStyle w:val="Glava"/>
        <w:spacing w:line="240" w:lineRule="atLeast"/>
        <w:jc w:val="both"/>
        <w:rPr>
          <w:szCs w:val="20"/>
          <w:lang w:val="sl-SI"/>
        </w:rPr>
      </w:pPr>
    </w:p>
    <w:p w:rsidR="00F93CDC" w:rsidRPr="007501FD" w:rsidRDefault="00F93CDC" w:rsidP="00F93CDC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s </w:t>
      </w:r>
      <w:r w:rsidRPr="007501FD">
        <w:rPr>
          <w:szCs w:val="20"/>
          <w:lang w:val="sl-SI"/>
        </w:rPr>
        <w:lastRenderedPageBreak/>
        <w:t xml:space="preserve">kandidati oziroma s pomočjo morebitnih drugih metod preverjanja strokovne usposobljenosti kandidatov, v kolikor bo to potrebno. </w:t>
      </w:r>
    </w:p>
    <w:p w:rsidR="00F93CDC" w:rsidRDefault="00F93CDC" w:rsidP="00F93CDC">
      <w:pPr>
        <w:pStyle w:val="Glava"/>
        <w:spacing w:line="240" w:lineRule="atLeast"/>
        <w:jc w:val="both"/>
        <w:rPr>
          <w:szCs w:val="20"/>
          <w:lang w:val="sl-SI"/>
        </w:rPr>
      </w:pPr>
    </w:p>
    <w:p w:rsidR="00F93CDC" w:rsidRPr="007501FD" w:rsidRDefault="00F93CDC" w:rsidP="00F93CDC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:rsidR="00F93CDC" w:rsidRDefault="00F93CDC" w:rsidP="00F93CDC">
      <w:pPr>
        <w:jc w:val="both"/>
        <w:rPr>
          <w:szCs w:val="20"/>
          <w:lang w:val="sl-SI"/>
        </w:rPr>
      </w:pPr>
    </w:p>
    <w:p w:rsidR="00F93CDC" w:rsidRDefault="00F93CDC" w:rsidP="00F93CDC">
      <w:pPr>
        <w:jc w:val="both"/>
        <w:rPr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Pr="00A66488">
        <w:rPr>
          <w:b/>
          <w:szCs w:val="20"/>
          <w:lang w:val="sl-SI"/>
        </w:rPr>
        <w:t>»</w:t>
      </w:r>
      <w:r w:rsidRPr="000554E9">
        <w:rPr>
          <w:b/>
          <w:szCs w:val="20"/>
          <w:lang w:val="sl-SI"/>
        </w:rPr>
        <w:t xml:space="preserve">višji svetovalec za zaščito in reševanje« (m/ž), (šifra DM </w:t>
      </w:r>
      <w:r>
        <w:rPr>
          <w:b/>
          <w:szCs w:val="20"/>
          <w:lang w:val="sl-SI"/>
        </w:rPr>
        <w:t>1355</w:t>
      </w:r>
      <w:r w:rsidRPr="000554E9">
        <w:rPr>
          <w:b/>
          <w:szCs w:val="20"/>
          <w:lang w:val="sl-SI"/>
        </w:rPr>
        <w:t>)</w:t>
      </w:r>
      <w:r w:rsidRPr="00A66488">
        <w:rPr>
          <w:szCs w:val="20"/>
          <w:lang w:val="sl-SI"/>
        </w:rPr>
        <w:t xml:space="preserve"> 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v uradniškem nazivu </w:t>
      </w:r>
      <w:r>
        <w:rPr>
          <w:lang w:val="sl-SI"/>
        </w:rPr>
        <w:t>višji svetovalec II</w:t>
      </w:r>
      <w:r w:rsidRPr="007501FD">
        <w:rPr>
          <w:lang w:val="sl-SI"/>
        </w:rPr>
        <w:t>I</w:t>
      </w:r>
      <w:r>
        <w:rPr>
          <w:lang w:val="sl-SI"/>
        </w:rPr>
        <w:t>, (izhodiščni plačni razred: 36 oz. 1.815,99 evra bruto)</w:t>
      </w:r>
      <w:r w:rsidRPr="007501FD">
        <w:rPr>
          <w:lang w:val="sl-SI"/>
        </w:rPr>
        <w:t xml:space="preserve">, z možnostjo napredovanja v naziv </w:t>
      </w:r>
      <w:r>
        <w:rPr>
          <w:lang w:val="sl-SI"/>
        </w:rPr>
        <w:t>višji svetovalec I</w:t>
      </w:r>
      <w:r w:rsidRPr="007501FD">
        <w:rPr>
          <w:lang w:val="sl-SI"/>
        </w:rPr>
        <w:t>I</w:t>
      </w:r>
      <w:r>
        <w:rPr>
          <w:lang w:val="sl-SI"/>
        </w:rPr>
        <w:t>, višji svetovalec I</w:t>
      </w:r>
      <w:r w:rsidRPr="007501FD">
        <w:rPr>
          <w:lang w:val="sl-SI"/>
        </w:rPr>
        <w:t xml:space="preserve">. </w:t>
      </w:r>
    </w:p>
    <w:p w:rsidR="00F93CDC" w:rsidRDefault="00F93CDC" w:rsidP="00F93CDC">
      <w:pPr>
        <w:jc w:val="both"/>
        <w:rPr>
          <w:lang w:val="sl-SI"/>
        </w:rPr>
      </w:pPr>
    </w:p>
    <w:p w:rsidR="00F93CDC" w:rsidRDefault="00F93CDC" w:rsidP="00F93CDC">
      <w:pPr>
        <w:jc w:val="both"/>
        <w:rPr>
          <w:lang w:val="sl-SI"/>
        </w:rPr>
      </w:pPr>
      <w:r w:rsidRPr="007501FD">
        <w:rPr>
          <w:lang w:val="sl-SI"/>
        </w:rPr>
        <w:t xml:space="preserve">Z izbranim kandidatom </w:t>
      </w:r>
      <w:proofErr w:type="spellStart"/>
      <w:r>
        <w:t>bo</w:t>
      </w:r>
      <w:proofErr w:type="spellEnd"/>
      <w:r>
        <w:t xml:space="preserve">, v </w:t>
      </w:r>
      <w:proofErr w:type="spellStart"/>
      <w:r>
        <w:t>kolikor</w:t>
      </w:r>
      <w:proofErr w:type="spellEnd"/>
      <w:r>
        <w:t xml:space="preserve"> po </w:t>
      </w:r>
      <w:proofErr w:type="spellStart"/>
      <w:r>
        <w:t>opravljenem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zdravstvenem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varnostnim</w:t>
      </w:r>
      <w:proofErr w:type="spellEnd"/>
      <w:r>
        <w:t xml:space="preserve"> </w:t>
      </w:r>
      <w:proofErr w:type="spellStart"/>
      <w:r>
        <w:t>preverjanju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ugotovljenih</w:t>
      </w:r>
      <w:proofErr w:type="spellEnd"/>
      <w:r>
        <w:t xml:space="preserve"> </w:t>
      </w:r>
      <w:proofErr w:type="spellStart"/>
      <w:r>
        <w:t>zadržkov</w:t>
      </w:r>
      <w:proofErr w:type="spellEnd"/>
      <w:r>
        <w:t xml:space="preserve">,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za </w:t>
      </w:r>
      <w:proofErr w:type="spellStart"/>
      <w:r>
        <w:t>nedoločen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s </w:t>
      </w:r>
      <w:proofErr w:type="spellStart"/>
      <w:r>
        <w:t>polnim</w:t>
      </w:r>
      <w:proofErr w:type="spellEnd"/>
      <w:r>
        <w:t xml:space="preserve">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časom</w:t>
      </w:r>
      <w:proofErr w:type="spellEnd"/>
      <w:r>
        <w:t xml:space="preserve"> </w:t>
      </w:r>
      <w:r w:rsidRPr="00CF6E7A">
        <w:rPr>
          <w:szCs w:val="20"/>
          <w:lang w:val="sl-SI"/>
        </w:rPr>
        <w:t>in 3 mesečnim poskusnim delom</w:t>
      </w:r>
      <w:r w:rsidRPr="007D43EA">
        <w:rPr>
          <w:lang w:val="sl-SI"/>
        </w:rPr>
        <w:t xml:space="preserve">. </w:t>
      </w:r>
    </w:p>
    <w:p w:rsidR="00F93CDC" w:rsidRDefault="00F93CDC" w:rsidP="00F93CDC">
      <w:pPr>
        <w:jc w:val="both"/>
        <w:rPr>
          <w:lang w:val="sl-SI"/>
        </w:rPr>
      </w:pPr>
    </w:p>
    <w:p w:rsidR="00F93CDC" w:rsidRDefault="00F93CDC" w:rsidP="00F93CDC">
      <w:pPr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Delo se bo opravljalo na </w:t>
      </w:r>
      <w:r w:rsidRPr="003712C6">
        <w:rPr>
          <w:lang w:val="sl-SI"/>
        </w:rPr>
        <w:t xml:space="preserve">sedežu </w:t>
      </w:r>
      <w:r w:rsidRPr="000554E9">
        <w:rPr>
          <w:b/>
          <w:szCs w:val="20"/>
          <w:lang w:val="sl-SI"/>
        </w:rPr>
        <w:t>Uprav</w:t>
      </w:r>
      <w:r>
        <w:rPr>
          <w:b/>
          <w:szCs w:val="20"/>
          <w:lang w:val="sl-SI"/>
        </w:rPr>
        <w:t>e</w:t>
      </w:r>
      <w:r w:rsidRPr="000554E9">
        <w:rPr>
          <w:b/>
          <w:szCs w:val="20"/>
          <w:lang w:val="sl-SI"/>
        </w:rPr>
        <w:t xml:space="preserve"> RS za zaščito in reševanje, Urad</w:t>
      </w:r>
      <w:r>
        <w:rPr>
          <w:b/>
          <w:szCs w:val="20"/>
          <w:lang w:val="sl-SI"/>
        </w:rPr>
        <w:t>a</w:t>
      </w:r>
      <w:r w:rsidRPr="000554E9">
        <w:rPr>
          <w:b/>
          <w:szCs w:val="20"/>
          <w:lang w:val="sl-SI"/>
        </w:rPr>
        <w:t xml:space="preserve"> za regijsko delovanje, Izpostavi URSZR </w:t>
      </w:r>
      <w:r>
        <w:rPr>
          <w:b/>
          <w:szCs w:val="20"/>
          <w:lang w:val="sl-SI"/>
        </w:rPr>
        <w:t>Celje</w:t>
      </w:r>
      <w:r>
        <w:rPr>
          <w:lang w:val="sl-SI"/>
        </w:rPr>
        <w:t>,</w:t>
      </w:r>
      <w:r w:rsidRPr="003712C6">
        <w:rPr>
          <w:lang w:val="sl-SI"/>
        </w:rPr>
        <w:t xml:space="preserve"> na</w:t>
      </w:r>
      <w:r w:rsidRPr="00723B84">
        <w:rPr>
          <w:lang w:val="sl-SI"/>
        </w:rPr>
        <w:t xml:space="preserve"> </w:t>
      </w:r>
      <w:r w:rsidRPr="000F6BF7">
        <w:rPr>
          <w:lang w:val="sl-SI"/>
        </w:rPr>
        <w:t>naslovu Maistrova ulica 5,</w:t>
      </w:r>
      <w:r w:rsidRPr="00723B84">
        <w:rPr>
          <w:lang w:val="sl-SI"/>
        </w:rPr>
        <w:t xml:space="preserve"> oziroma</w:t>
      </w:r>
      <w:r w:rsidRPr="00B72EEC">
        <w:rPr>
          <w:szCs w:val="20"/>
          <w:lang w:val="sl-SI"/>
        </w:rPr>
        <w:t xml:space="preserve"> na območju delovanja Ministrstva za obrambo. </w:t>
      </w:r>
    </w:p>
    <w:p w:rsidR="00F93CDC" w:rsidRPr="00B72EEC" w:rsidRDefault="00F93CDC" w:rsidP="00F93CDC">
      <w:pPr>
        <w:jc w:val="both"/>
        <w:rPr>
          <w:szCs w:val="20"/>
          <w:lang w:val="sl-SI"/>
        </w:rPr>
      </w:pPr>
    </w:p>
    <w:p w:rsidR="00F93CDC" w:rsidRPr="00B72EEC" w:rsidRDefault="00F93CDC" w:rsidP="00F93CDC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ki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>
        <w:t xml:space="preserve">: »Za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mesto </w:t>
      </w:r>
      <w:r w:rsidRPr="00B23142">
        <w:t>»</w:t>
      </w:r>
      <w:r w:rsidRPr="007E5848">
        <w:rPr>
          <w:b/>
          <w:bCs/>
        </w:rPr>
        <w:t xml:space="preserve">VIŠJI SVETOVALEC za </w:t>
      </w:r>
      <w:proofErr w:type="spellStart"/>
      <w:r w:rsidRPr="007E5848">
        <w:rPr>
          <w:b/>
          <w:bCs/>
        </w:rPr>
        <w:t>zaščito</w:t>
      </w:r>
      <w:proofErr w:type="spellEnd"/>
      <w:r w:rsidRPr="007E5848">
        <w:rPr>
          <w:b/>
          <w:bCs/>
        </w:rPr>
        <w:t xml:space="preserve"> in </w:t>
      </w:r>
      <w:proofErr w:type="spellStart"/>
      <w:r w:rsidRPr="007E5848">
        <w:rPr>
          <w:b/>
          <w:bCs/>
        </w:rPr>
        <w:t>reševanje</w:t>
      </w:r>
      <w:proofErr w:type="spellEnd"/>
      <w:r w:rsidRPr="007E5848">
        <w:rPr>
          <w:b/>
          <w:bCs/>
        </w:rPr>
        <w:t xml:space="preserve">«, </w:t>
      </w:r>
      <w:r w:rsidRPr="00F833BA">
        <w:rPr>
          <w:b/>
          <w:bCs/>
          <w:szCs w:val="20"/>
          <w:lang w:val="sl-SI"/>
        </w:rPr>
        <w:t>št. 110-</w:t>
      </w:r>
      <w:r>
        <w:rPr>
          <w:b/>
          <w:bCs/>
          <w:szCs w:val="20"/>
          <w:lang w:val="sl-SI"/>
        </w:rPr>
        <w:t>38/2024«</w:t>
      </w:r>
      <w:r w:rsidRPr="00F833BA">
        <w:rPr>
          <w:b/>
          <w:bCs/>
          <w:szCs w:val="20"/>
          <w:lang w:val="sl-SI"/>
        </w:rPr>
        <w:t xml:space="preserve"> </w:t>
      </w:r>
      <w:r w:rsidRPr="007E5848">
        <w:rPr>
          <w:szCs w:val="20"/>
          <w:lang w:val="sl-SI"/>
        </w:rPr>
        <w:t>na naslov: Ministrstvo za obrambo, Sekretariat generalnega sekretarja, Služba za kadrovs</w:t>
      </w:r>
      <w:r w:rsidRPr="00B72EEC">
        <w:rPr>
          <w:szCs w:val="20"/>
          <w:lang w:val="sl-SI"/>
        </w:rPr>
        <w:t xml:space="preserve">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0F6BF7">
        <w:rPr>
          <w:b/>
          <w:bCs/>
          <w:szCs w:val="20"/>
          <w:lang w:val="sl-SI"/>
        </w:rPr>
        <w:t>roku  10</w:t>
      </w:r>
      <w:r w:rsidRPr="00F833BA">
        <w:rPr>
          <w:b/>
          <w:bCs/>
          <w:szCs w:val="20"/>
          <w:lang w:val="sl-SI"/>
        </w:rPr>
        <w:t xml:space="preserve"> </w:t>
      </w:r>
      <w:r w:rsidRPr="00CC2BA5">
        <w:rPr>
          <w:szCs w:val="20"/>
          <w:lang w:val="sl-SI"/>
        </w:rPr>
        <w:t xml:space="preserve">dni od dneva objave </w:t>
      </w:r>
      <w:r w:rsidRPr="00B72EEC">
        <w:rPr>
          <w:szCs w:val="20"/>
          <w:lang w:val="sl-SI"/>
        </w:rPr>
        <w:t xml:space="preserve">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Pr="000F6BF7">
        <w:rPr>
          <w:b/>
          <w:bCs/>
          <w:szCs w:val="20"/>
          <w:lang w:val="sl-SI"/>
        </w:rPr>
        <w:t>28. 3. 2024</w:t>
      </w:r>
      <w:r w:rsidRPr="000F6BF7">
        <w:rPr>
          <w:b/>
          <w:szCs w:val="20"/>
          <w:lang w:val="sl-SI"/>
        </w:rPr>
        <w:t xml:space="preserve"> </w:t>
      </w:r>
      <w:r w:rsidRPr="000F6BF7">
        <w:rPr>
          <w:lang w:val="sl-SI"/>
        </w:rPr>
        <w:t>(zadnji</w:t>
      </w:r>
      <w:r w:rsidRPr="007501FD">
        <w:rPr>
          <w:lang w:val="sl-SI"/>
        </w:rPr>
        <w:t xml:space="preserve"> dan oddaje priporočeno po pošti</w:t>
      </w:r>
      <w:r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2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F93CDC" w:rsidRPr="00B72EEC" w:rsidRDefault="00F93CDC" w:rsidP="00F93CDC">
      <w:pPr>
        <w:pStyle w:val="Glava"/>
        <w:jc w:val="both"/>
        <w:rPr>
          <w:szCs w:val="20"/>
          <w:lang w:val="sl-SI"/>
        </w:rPr>
      </w:pPr>
    </w:p>
    <w:p w:rsidR="00F93CDC" w:rsidRPr="00B946DD" w:rsidRDefault="00F93CDC" w:rsidP="00F93CDC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>
        <w:rPr>
          <w:szCs w:val="20"/>
          <w:lang w:val="sl-SI"/>
        </w:rPr>
        <w:t>i bodo o izbiri pisno obveščeni. Obvestilo o končanem javnem natečaju bo objavljeno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F93CDC" w:rsidRPr="00B946DD" w:rsidRDefault="00F93CDC" w:rsidP="00F93CDC">
      <w:pPr>
        <w:pStyle w:val="Glava"/>
        <w:spacing w:line="240" w:lineRule="atLeast"/>
        <w:jc w:val="both"/>
        <w:rPr>
          <w:szCs w:val="20"/>
          <w:lang w:val="sl-SI"/>
        </w:rPr>
      </w:pPr>
    </w:p>
    <w:p w:rsidR="00F93CDC" w:rsidRPr="002C69DC" w:rsidRDefault="00F93CDC" w:rsidP="00F93CDC">
      <w:pPr>
        <w:pStyle w:val="Glava"/>
        <w:spacing w:line="240" w:lineRule="atLeast"/>
        <w:jc w:val="both"/>
        <w:rPr>
          <w:szCs w:val="20"/>
          <w:lang w:val="sl-SI"/>
        </w:rPr>
      </w:pPr>
      <w:r w:rsidRPr="002C69DC">
        <w:rPr>
          <w:szCs w:val="20"/>
          <w:lang w:val="sl-SI"/>
        </w:rPr>
        <w:t xml:space="preserve">Informacije o delovnem področju lahko dobite na telefonski </w:t>
      </w:r>
      <w:r w:rsidRPr="000F6BF7">
        <w:rPr>
          <w:szCs w:val="20"/>
          <w:lang w:val="sl-SI"/>
        </w:rPr>
        <w:t>številki 031 243 977 pri Darku Butu,</w:t>
      </w:r>
      <w:r w:rsidRPr="002C69DC">
        <w:rPr>
          <w:szCs w:val="20"/>
          <w:lang w:val="sl-SI"/>
        </w:rPr>
        <w:t xml:space="preserve"> za </w:t>
      </w:r>
      <w:proofErr w:type="spellStart"/>
      <w:r w:rsidRPr="002C69DC">
        <w:rPr>
          <w:szCs w:val="20"/>
          <w:lang w:val="sl-SI"/>
        </w:rPr>
        <w:t>inforamcije</w:t>
      </w:r>
      <w:proofErr w:type="spellEnd"/>
      <w:r w:rsidRPr="002C69DC">
        <w:rPr>
          <w:szCs w:val="20"/>
          <w:lang w:val="sl-SI"/>
        </w:rPr>
        <w:t xml:space="preserve"> o izvedbi javnega natečaja lahko dobite na telefonski številki (01) 471 14 47 pri Mateji Novak.</w:t>
      </w:r>
    </w:p>
    <w:p w:rsidR="00F93CDC" w:rsidRDefault="00F93CDC" w:rsidP="00F93CDC">
      <w:pPr>
        <w:jc w:val="both"/>
        <w:rPr>
          <w:szCs w:val="20"/>
          <w:lang w:val="sl-SI" w:eastAsia="sl-SI"/>
        </w:rPr>
      </w:pPr>
    </w:p>
    <w:p w:rsidR="00F93CDC" w:rsidRPr="0080335E" w:rsidRDefault="00F93CDC" w:rsidP="00F93CDC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p w:rsidR="0080335E" w:rsidRPr="00F93CDC" w:rsidRDefault="0080335E" w:rsidP="00F93CDC"/>
    <w:sectPr w:rsidR="0080335E" w:rsidRPr="00F93CDC" w:rsidSect="00C64C0A">
      <w:headerReference w:type="first" r:id="rId13"/>
      <w:footerReference w:type="first" r:id="rId14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E0" w:rsidRDefault="001356E0">
      <w:r>
        <w:separator/>
      </w:r>
    </w:p>
  </w:endnote>
  <w:endnote w:type="continuationSeparator" w:id="0">
    <w:p w:rsidR="001356E0" w:rsidRDefault="0013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E0" w:rsidRDefault="001356E0">
      <w:r>
        <w:separator/>
      </w:r>
    </w:p>
  </w:footnote>
  <w:footnote w:type="continuationSeparator" w:id="0">
    <w:p w:rsidR="001356E0" w:rsidRDefault="0013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554E9"/>
    <w:rsid w:val="0007151E"/>
    <w:rsid w:val="000774FD"/>
    <w:rsid w:val="000A045F"/>
    <w:rsid w:val="000A179A"/>
    <w:rsid w:val="000A2CEB"/>
    <w:rsid w:val="000A41C6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6BF7"/>
    <w:rsid w:val="000F702B"/>
    <w:rsid w:val="00111EE8"/>
    <w:rsid w:val="00113FF1"/>
    <w:rsid w:val="00121F52"/>
    <w:rsid w:val="00127768"/>
    <w:rsid w:val="00127FD3"/>
    <w:rsid w:val="001356E0"/>
    <w:rsid w:val="00142458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11A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C7CB3"/>
    <w:rsid w:val="002D29AC"/>
    <w:rsid w:val="002E63B7"/>
    <w:rsid w:val="002E779E"/>
    <w:rsid w:val="002F0443"/>
    <w:rsid w:val="002F076B"/>
    <w:rsid w:val="0030349C"/>
    <w:rsid w:val="00305B15"/>
    <w:rsid w:val="0031128A"/>
    <w:rsid w:val="00316E8C"/>
    <w:rsid w:val="00323C94"/>
    <w:rsid w:val="00327E3A"/>
    <w:rsid w:val="003336E6"/>
    <w:rsid w:val="003371C6"/>
    <w:rsid w:val="0034181F"/>
    <w:rsid w:val="00343CFA"/>
    <w:rsid w:val="00345EEC"/>
    <w:rsid w:val="003530E0"/>
    <w:rsid w:val="00355868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91084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3532F"/>
    <w:rsid w:val="0044566D"/>
    <w:rsid w:val="00445E61"/>
    <w:rsid w:val="004463B6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B735E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433"/>
    <w:rsid w:val="005078F2"/>
    <w:rsid w:val="00511F4E"/>
    <w:rsid w:val="00516DF7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44C"/>
    <w:rsid w:val="00631687"/>
    <w:rsid w:val="00635CCD"/>
    <w:rsid w:val="0065170D"/>
    <w:rsid w:val="006522E8"/>
    <w:rsid w:val="006627C0"/>
    <w:rsid w:val="00666FCC"/>
    <w:rsid w:val="00686352"/>
    <w:rsid w:val="00687644"/>
    <w:rsid w:val="0069261F"/>
    <w:rsid w:val="00692B80"/>
    <w:rsid w:val="006930ED"/>
    <w:rsid w:val="00694D4B"/>
    <w:rsid w:val="00695391"/>
    <w:rsid w:val="00697E0B"/>
    <w:rsid w:val="006A0659"/>
    <w:rsid w:val="006A09EB"/>
    <w:rsid w:val="006B211A"/>
    <w:rsid w:val="006C3E49"/>
    <w:rsid w:val="006C7430"/>
    <w:rsid w:val="006D186E"/>
    <w:rsid w:val="006D75A6"/>
    <w:rsid w:val="006E3624"/>
    <w:rsid w:val="006F231F"/>
    <w:rsid w:val="006F36BD"/>
    <w:rsid w:val="006F69DB"/>
    <w:rsid w:val="00700F71"/>
    <w:rsid w:val="00705F56"/>
    <w:rsid w:val="00706ABA"/>
    <w:rsid w:val="00711AD1"/>
    <w:rsid w:val="00723764"/>
    <w:rsid w:val="00723B8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5368C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3CF0"/>
    <w:rsid w:val="007C4A00"/>
    <w:rsid w:val="007D190E"/>
    <w:rsid w:val="007D642B"/>
    <w:rsid w:val="007E197C"/>
    <w:rsid w:val="007E5848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34079"/>
    <w:rsid w:val="008414CB"/>
    <w:rsid w:val="00843A94"/>
    <w:rsid w:val="00854ACF"/>
    <w:rsid w:val="00856C12"/>
    <w:rsid w:val="00867165"/>
    <w:rsid w:val="00875529"/>
    <w:rsid w:val="0088022F"/>
    <w:rsid w:val="00881686"/>
    <w:rsid w:val="008863D1"/>
    <w:rsid w:val="00887E41"/>
    <w:rsid w:val="0089592A"/>
    <w:rsid w:val="00897C7E"/>
    <w:rsid w:val="00897CDE"/>
    <w:rsid w:val="008A0153"/>
    <w:rsid w:val="008A3507"/>
    <w:rsid w:val="008B4059"/>
    <w:rsid w:val="008C2FEE"/>
    <w:rsid w:val="008C580A"/>
    <w:rsid w:val="008D50AB"/>
    <w:rsid w:val="008E068A"/>
    <w:rsid w:val="008E0C44"/>
    <w:rsid w:val="008E1989"/>
    <w:rsid w:val="008F5170"/>
    <w:rsid w:val="008F6EA9"/>
    <w:rsid w:val="00903E3A"/>
    <w:rsid w:val="00914C94"/>
    <w:rsid w:val="00916657"/>
    <w:rsid w:val="00920218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105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76A96"/>
    <w:rsid w:val="00B82F5C"/>
    <w:rsid w:val="00B84C76"/>
    <w:rsid w:val="00B85F36"/>
    <w:rsid w:val="00B93D33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BF7AB8"/>
    <w:rsid w:val="00C03E0B"/>
    <w:rsid w:val="00C05510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10B8"/>
    <w:rsid w:val="00CA6F03"/>
    <w:rsid w:val="00CB0747"/>
    <w:rsid w:val="00CB370F"/>
    <w:rsid w:val="00CC01A6"/>
    <w:rsid w:val="00CC1F2B"/>
    <w:rsid w:val="00CC26E8"/>
    <w:rsid w:val="00CC3B74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0E9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11655"/>
    <w:rsid w:val="00F2250E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76E49"/>
    <w:rsid w:val="00F833BA"/>
    <w:rsid w:val="00F839C3"/>
    <w:rsid w:val="00F855AD"/>
    <w:rsid w:val="00F874A1"/>
    <w:rsid w:val="00F90F0F"/>
    <w:rsid w:val="00F92A9A"/>
    <w:rsid w:val="00F93CDC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5CD242C-FED6-432A-8A1A-E30230B1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09B0-A852-4A19-8A48-B7A3FD1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9512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2023-12-13T12:00:00Z</cp:lastPrinted>
  <dcterms:created xsi:type="dcterms:W3CDTF">2024-03-15T09:00:00Z</dcterms:created>
  <dcterms:modified xsi:type="dcterms:W3CDTF">2024-03-15T09:00:00Z</dcterms:modified>
</cp:coreProperties>
</file>