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C5CD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090C2F9B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338AF09A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14:paraId="743D0C9F" w14:textId="77777777" w:rsidR="00F76E49" w:rsidRDefault="00F76E49" w:rsidP="00A66488">
      <w:pPr>
        <w:spacing w:line="240" w:lineRule="auto"/>
        <w:rPr>
          <w:bCs/>
          <w:szCs w:val="20"/>
          <w:lang w:val="sl-SI"/>
        </w:rPr>
      </w:pPr>
    </w:p>
    <w:p w14:paraId="651A374E" w14:textId="77777777" w:rsidR="00B23142" w:rsidRPr="003B5F02" w:rsidRDefault="00B23142" w:rsidP="002A2D32">
      <w:pPr>
        <w:jc w:val="both"/>
        <w:rPr>
          <w:b/>
          <w:sz w:val="22"/>
          <w:szCs w:val="22"/>
          <w:lang w:val="sl-SI"/>
        </w:rPr>
      </w:pPr>
      <w:r w:rsidRPr="003B5F02">
        <w:rPr>
          <w:b/>
          <w:sz w:val="22"/>
          <w:szCs w:val="22"/>
          <w:lang w:val="sl-SI"/>
        </w:rPr>
        <w:t>»</w:t>
      </w:r>
      <w:r w:rsidR="002A2D32">
        <w:rPr>
          <w:b/>
          <w:sz w:val="22"/>
          <w:szCs w:val="22"/>
          <w:lang w:val="sl-SI"/>
        </w:rPr>
        <w:t>VODJA CENTRA ZA OBVEŠČANJE</w:t>
      </w:r>
      <w:r w:rsidR="002A2D32" w:rsidRPr="00AE02F6">
        <w:rPr>
          <w:b/>
          <w:sz w:val="22"/>
          <w:szCs w:val="22"/>
          <w:lang w:val="sl-SI"/>
        </w:rPr>
        <w:t xml:space="preserve">« (m/ž), (šifra DM </w:t>
      </w:r>
      <w:r w:rsidR="002A2D32">
        <w:rPr>
          <w:b/>
          <w:sz w:val="22"/>
          <w:szCs w:val="22"/>
          <w:lang w:val="sl-SI"/>
        </w:rPr>
        <w:t>17100</w:t>
      </w:r>
      <w:r w:rsidR="002A2D32" w:rsidRPr="00AE02F6">
        <w:rPr>
          <w:b/>
          <w:sz w:val="22"/>
          <w:szCs w:val="22"/>
          <w:lang w:val="sl-SI"/>
        </w:rPr>
        <w:t xml:space="preserve">) v Upravi RS za </w:t>
      </w:r>
      <w:r w:rsidR="002A2D32">
        <w:rPr>
          <w:b/>
          <w:sz w:val="22"/>
          <w:szCs w:val="22"/>
          <w:lang w:val="sl-SI"/>
        </w:rPr>
        <w:t>z</w:t>
      </w:r>
      <w:r w:rsidR="002A2D32" w:rsidRPr="00AE02F6">
        <w:rPr>
          <w:b/>
          <w:sz w:val="22"/>
          <w:szCs w:val="22"/>
          <w:lang w:val="sl-SI"/>
        </w:rPr>
        <w:t xml:space="preserve">aščito in reševanje, Uradu za </w:t>
      </w:r>
      <w:r w:rsidR="002A2D32">
        <w:rPr>
          <w:b/>
          <w:sz w:val="22"/>
          <w:szCs w:val="22"/>
          <w:lang w:val="sl-SI"/>
        </w:rPr>
        <w:t>obveščanje in alarmiranje, Regijskem centru za obveščanje Slovenj Gradec</w:t>
      </w:r>
      <w:r w:rsidR="002A2D32" w:rsidRPr="00AE02F6">
        <w:rPr>
          <w:b/>
          <w:sz w:val="22"/>
          <w:szCs w:val="22"/>
          <w:lang w:val="sl-SI"/>
        </w:rPr>
        <w:t>,</w:t>
      </w:r>
      <w:r w:rsidR="002A2D32">
        <w:rPr>
          <w:b/>
          <w:sz w:val="22"/>
          <w:szCs w:val="22"/>
          <w:lang w:val="sl-SI"/>
        </w:rPr>
        <w:t xml:space="preserve"> za nedoločen čas</w:t>
      </w:r>
      <w:r w:rsidRPr="003B5F02">
        <w:rPr>
          <w:b/>
          <w:sz w:val="22"/>
          <w:szCs w:val="22"/>
          <w:lang w:val="sl-SI"/>
        </w:rPr>
        <w:t xml:space="preserve">, </w:t>
      </w:r>
      <w:r w:rsidR="00881686" w:rsidRPr="003B5F02">
        <w:rPr>
          <w:b/>
          <w:sz w:val="22"/>
          <w:szCs w:val="22"/>
          <w:lang w:val="sl-SI"/>
        </w:rPr>
        <w:t>s 3 mesečnim poskusnim delom</w:t>
      </w:r>
      <w:r w:rsidR="00A66488" w:rsidRPr="003B5F02">
        <w:rPr>
          <w:b/>
          <w:sz w:val="22"/>
          <w:szCs w:val="22"/>
          <w:lang w:val="sl-SI"/>
        </w:rPr>
        <w:t>.</w:t>
      </w:r>
    </w:p>
    <w:p w14:paraId="39C89BCE" w14:textId="77777777" w:rsidR="004463B6" w:rsidRDefault="004463B6" w:rsidP="004463B6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</w:p>
    <w:p w14:paraId="600DF9F6" w14:textId="77777777" w:rsidR="004463B6" w:rsidRPr="00BD1440" w:rsidRDefault="004463B6" w:rsidP="004463B6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</w:t>
      </w:r>
      <w:r w:rsidR="000554E9">
        <w:rPr>
          <w:rFonts w:cs="Times New Roman"/>
          <w:szCs w:val="20"/>
          <w:lang w:val="sl-SI" w:eastAsia="sl-SI"/>
        </w:rPr>
        <w:t xml:space="preserve"> </w:t>
      </w:r>
      <w:r w:rsidR="002A2D32">
        <w:rPr>
          <w:rFonts w:cs="Times New Roman"/>
          <w:szCs w:val="20"/>
          <w:lang w:val="sl-SI" w:eastAsia="sl-SI"/>
        </w:rPr>
        <w:t xml:space="preserve">višji </w:t>
      </w:r>
      <w:r w:rsidR="000554E9">
        <w:rPr>
          <w:rFonts w:cs="Times New Roman"/>
          <w:szCs w:val="20"/>
          <w:lang w:val="sl-SI" w:eastAsia="sl-SI"/>
        </w:rPr>
        <w:t>svetovalec I</w:t>
      </w:r>
      <w:r w:rsidR="002A2D32">
        <w:rPr>
          <w:rFonts w:cs="Times New Roman"/>
          <w:szCs w:val="20"/>
          <w:lang w:val="sl-SI" w:eastAsia="sl-SI"/>
        </w:rPr>
        <w:t>.</w:t>
      </w:r>
      <w:r w:rsidRPr="00BD1440">
        <w:rPr>
          <w:rFonts w:cs="Times New Roman"/>
          <w:szCs w:val="20"/>
          <w:lang w:val="sl-SI" w:eastAsia="sl-SI"/>
        </w:rPr>
        <w:t xml:space="preserve"> </w:t>
      </w:r>
    </w:p>
    <w:p w14:paraId="133B4130" w14:textId="77777777" w:rsidR="004463B6" w:rsidRDefault="004463B6" w:rsidP="00B3482E">
      <w:pPr>
        <w:pStyle w:val="Glava"/>
        <w:rPr>
          <w:szCs w:val="20"/>
          <w:lang w:val="sl-SI"/>
        </w:rPr>
      </w:pPr>
    </w:p>
    <w:p w14:paraId="63409AB6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407C34E0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78053968" w14:textId="77777777"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14:paraId="7B784848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5079FBF3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72C3749D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14:paraId="4F5D94FC" w14:textId="77777777" w:rsidR="00F833BA" w:rsidRDefault="00F833BA" w:rsidP="00B3482E">
      <w:pPr>
        <w:pStyle w:val="Glava"/>
        <w:jc w:val="both"/>
        <w:rPr>
          <w:szCs w:val="20"/>
          <w:lang w:val="sl-SI"/>
        </w:rPr>
      </w:pPr>
    </w:p>
    <w:p w14:paraId="54295B64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51A3EEFB" w14:textId="77777777" w:rsidR="009A2918" w:rsidRDefault="002A2D32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6</w:t>
      </w:r>
      <w:r w:rsidR="000554E9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let</w:t>
      </w:r>
      <w:r w:rsidR="009A2918">
        <w:rPr>
          <w:szCs w:val="20"/>
          <w:lang w:val="sl-SI" w:eastAsia="sl-SI"/>
        </w:rPr>
        <w:t>.</w:t>
      </w:r>
    </w:p>
    <w:p w14:paraId="1914035B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2FD16A50" w14:textId="77777777"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glede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r w:rsidRPr="00833AD8">
        <w:t xml:space="preserve">Za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ki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del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za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za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mesto, za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čas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dela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14:paraId="0FE85801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5F84E924" w14:textId="77777777" w:rsidR="00F76E49" w:rsidRPr="00B54039" w:rsidRDefault="00F76E49" w:rsidP="00F76E4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za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doktorat</w:t>
      </w:r>
      <w:proofErr w:type="spellEnd"/>
      <w:r w:rsidRPr="00B54039">
        <w:rPr>
          <w:bCs/>
        </w:rPr>
        <w:t>.</w:t>
      </w:r>
    </w:p>
    <w:p w14:paraId="08F0EE90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1DFCADAE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019FBBDD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6A09EB">
        <w:rPr>
          <w:szCs w:val="20"/>
          <w:lang w:val="sl-SI" w:eastAsia="sl-SI"/>
        </w:rPr>
        <w:t>zaupn</w:t>
      </w:r>
      <w:r w:rsidR="004463B6">
        <w:rPr>
          <w:szCs w:val="20"/>
          <w:lang w:val="sl-SI" w:eastAsia="sl-SI"/>
        </w:rPr>
        <w:t>o</w:t>
      </w:r>
      <w:r w:rsidR="00F7670E">
        <w:rPr>
          <w:szCs w:val="20"/>
          <w:lang w:val="sl-SI" w:eastAsia="sl-SI"/>
        </w:rPr>
        <w:t>« (</w:t>
      </w:r>
      <w:r w:rsidR="006A09EB">
        <w:rPr>
          <w:szCs w:val="20"/>
          <w:lang w:val="sl-SI" w:eastAsia="sl-SI"/>
        </w:rPr>
        <w:t>Z</w:t>
      </w:r>
      <w:r w:rsidR="00F7670E">
        <w:rPr>
          <w:szCs w:val="20"/>
          <w:lang w:val="sl-SI" w:eastAsia="sl-SI"/>
        </w:rPr>
        <w:t xml:space="preserve">, </w:t>
      </w:r>
      <w:r w:rsidR="005B2C69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5B2C69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67F6C3FB" w14:textId="77777777" w:rsidR="00F833BA" w:rsidRDefault="00F833BA" w:rsidP="002A2D32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F76E49">
        <w:rPr>
          <w:szCs w:val="20"/>
          <w:lang w:val="sl-SI"/>
        </w:rPr>
        <w:t>sabljanje za imenovanje v naziv</w:t>
      </w:r>
      <w:r w:rsidR="002A2D32">
        <w:rPr>
          <w:szCs w:val="20"/>
          <w:lang w:val="sl-SI"/>
        </w:rPr>
        <w:t>.</w:t>
      </w:r>
    </w:p>
    <w:p w14:paraId="00C964F5" w14:textId="77777777" w:rsidR="002A2D32" w:rsidRPr="002A2D32" w:rsidRDefault="002A2D32" w:rsidP="002A2D32">
      <w:pPr>
        <w:pStyle w:val="Glava"/>
        <w:tabs>
          <w:tab w:val="clear" w:pos="4320"/>
          <w:tab w:val="clear" w:pos="8640"/>
        </w:tabs>
        <w:spacing w:line="240" w:lineRule="atLeast"/>
        <w:ind w:left="720"/>
        <w:jc w:val="both"/>
        <w:rPr>
          <w:szCs w:val="20"/>
          <w:lang w:val="sl-SI"/>
        </w:rPr>
      </w:pPr>
    </w:p>
    <w:p w14:paraId="4932B1BE" w14:textId="77777777" w:rsidR="00F833BA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38D99C58" w14:textId="77777777" w:rsidR="00B76A96" w:rsidRDefault="00B76A96" w:rsidP="005F07C9">
      <w:pPr>
        <w:tabs>
          <w:tab w:val="center" w:pos="4320"/>
          <w:tab w:val="right" w:pos="8640"/>
        </w:tabs>
        <w:jc w:val="both"/>
        <w:rPr>
          <w:bCs/>
        </w:rPr>
      </w:pPr>
    </w:p>
    <w:p w14:paraId="0F4FA481" w14:textId="77777777"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7D6695BE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638B92A8" w14:textId="77777777" w:rsidR="002B11E2" w:rsidRDefault="002B11E2" w:rsidP="002C7CB3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CA10B8">
        <w:t>.</w:t>
      </w:r>
    </w:p>
    <w:p w14:paraId="7C8621F3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14:paraId="40D16F33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lastRenderedPageBreak/>
        <w:t>Delovne naloge:</w:t>
      </w:r>
    </w:p>
    <w:p w14:paraId="3DA3BE2F" w14:textId="77777777" w:rsidR="00B23142" w:rsidRPr="000A41C6" w:rsidRDefault="00B23142" w:rsidP="00B23142">
      <w:pPr>
        <w:spacing w:line="240" w:lineRule="atLeast"/>
      </w:pPr>
    </w:p>
    <w:p w14:paraId="4DC3F5ED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vodenje</w:t>
      </w:r>
      <w:proofErr w:type="spellEnd"/>
      <w:r w:rsidRPr="002A2D32">
        <w:t xml:space="preserve">, </w:t>
      </w:r>
      <w:proofErr w:type="spellStart"/>
      <w:r w:rsidRPr="002A2D32">
        <w:t>organiziranje</w:t>
      </w:r>
      <w:proofErr w:type="spellEnd"/>
      <w:r w:rsidRPr="002A2D32">
        <w:t xml:space="preserve">, </w:t>
      </w:r>
      <w:proofErr w:type="spellStart"/>
      <w:r w:rsidRPr="002A2D32">
        <w:t>usmerjanje</w:t>
      </w:r>
      <w:proofErr w:type="spellEnd"/>
      <w:r w:rsidRPr="002A2D32">
        <w:t xml:space="preserve"> in </w:t>
      </w:r>
      <w:proofErr w:type="spellStart"/>
      <w:r w:rsidRPr="002A2D32">
        <w:t>nadzorovanje</w:t>
      </w:r>
      <w:proofErr w:type="spellEnd"/>
      <w:r w:rsidRPr="002A2D32">
        <w:t xml:space="preserve"> </w:t>
      </w:r>
      <w:proofErr w:type="spellStart"/>
      <w:r w:rsidRPr="002A2D32">
        <w:t>opravljanja</w:t>
      </w:r>
      <w:proofErr w:type="spellEnd"/>
      <w:r w:rsidRPr="002A2D32">
        <w:t xml:space="preserve"> dela v </w:t>
      </w:r>
      <w:proofErr w:type="spellStart"/>
      <w:r w:rsidRPr="002A2D32">
        <w:t>centru</w:t>
      </w:r>
      <w:proofErr w:type="spellEnd"/>
      <w:r>
        <w:t>,</w:t>
      </w:r>
    </w:p>
    <w:p w14:paraId="71BE71AB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samostojna</w:t>
      </w:r>
      <w:proofErr w:type="spellEnd"/>
      <w:r w:rsidRPr="002A2D32">
        <w:t xml:space="preserve"> </w:t>
      </w:r>
      <w:proofErr w:type="spellStart"/>
      <w:r w:rsidRPr="002A2D32">
        <w:t>priprava</w:t>
      </w:r>
      <w:proofErr w:type="spellEnd"/>
      <w:r w:rsidRPr="002A2D32">
        <w:t xml:space="preserve"> </w:t>
      </w:r>
      <w:proofErr w:type="spellStart"/>
      <w:r w:rsidRPr="002A2D32">
        <w:t>zahtevnih</w:t>
      </w:r>
      <w:proofErr w:type="spellEnd"/>
      <w:r w:rsidRPr="002A2D32">
        <w:t xml:space="preserve"> </w:t>
      </w:r>
      <w:proofErr w:type="spellStart"/>
      <w:r w:rsidRPr="002A2D32">
        <w:t>analiz</w:t>
      </w:r>
      <w:proofErr w:type="spellEnd"/>
      <w:r w:rsidRPr="002A2D32">
        <w:t xml:space="preserve">, </w:t>
      </w:r>
      <w:proofErr w:type="spellStart"/>
      <w:r w:rsidRPr="002A2D32">
        <w:t>informacij</w:t>
      </w:r>
      <w:proofErr w:type="spellEnd"/>
      <w:r w:rsidRPr="002A2D32">
        <w:t xml:space="preserve"> </w:t>
      </w:r>
      <w:proofErr w:type="spellStart"/>
      <w:r w:rsidRPr="002A2D32">
        <w:t>ter</w:t>
      </w:r>
      <w:proofErr w:type="spellEnd"/>
      <w:r w:rsidRPr="002A2D32">
        <w:t xml:space="preserve"> </w:t>
      </w:r>
      <w:proofErr w:type="spellStart"/>
      <w:r w:rsidRPr="002A2D32">
        <w:t>poročil</w:t>
      </w:r>
      <w:proofErr w:type="spellEnd"/>
      <w:r>
        <w:t>,</w:t>
      </w:r>
    </w:p>
    <w:p w14:paraId="321B8E87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sodelovanje</w:t>
      </w:r>
      <w:proofErr w:type="spellEnd"/>
      <w:r w:rsidRPr="002A2D32">
        <w:t xml:space="preserve"> </w:t>
      </w:r>
      <w:proofErr w:type="spellStart"/>
      <w:r w:rsidRPr="002A2D32">
        <w:t>pri</w:t>
      </w:r>
      <w:proofErr w:type="spellEnd"/>
      <w:r w:rsidRPr="002A2D32">
        <w:t xml:space="preserve"> </w:t>
      </w:r>
      <w:proofErr w:type="spellStart"/>
      <w:r w:rsidRPr="002A2D32">
        <w:t>oblikovanju</w:t>
      </w:r>
      <w:proofErr w:type="spellEnd"/>
      <w:r w:rsidRPr="002A2D32">
        <w:t xml:space="preserve"> </w:t>
      </w:r>
      <w:proofErr w:type="spellStart"/>
      <w:r w:rsidRPr="002A2D32">
        <w:t>sistemskih</w:t>
      </w:r>
      <w:proofErr w:type="spellEnd"/>
      <w:r w:rsidRPr="002A2D32">
        <w:t xml:space="preserve"> </w:t>
      </w:r>
      <w:proofErr w:type="spellStart"/>
      <w:r w:rsidRPr="002A2D32">
        <w:t>rešitev</w:t>
      </w:r>
      <w:proofErr w:type="spellEnd"/>
      <w:r w:rsidRPr="002A2D32">
        <w:t xml:space="preserve"> in </w:t>
      </w:r>
      <w:proofErr w:type="spellStart"/>
      <w:r w:rsidRPr="002A2D32">
        <w:t>drugih</w:t>
      </w:r>
      <w:proofErr w:type="spellEnd"/>
      <w:r w:rsidRPr="002A2D32">
        <w:t xml:space="preserve"> </w:t>
      </w:r>
      <w:proofErr w:type="spellStart"/>
      <w:r w:rsidRPr="002A2D32">
        <w:t>najzahtevnejših</w:t>
      </w:r>
      <w:proofErr w:type="spellEnd"/>
      <w:r w:rsidRPr="002A2D32">
        <w:t xml:space="preserve"> </w:t>
      </w:r>
      <w:proofErr w:type="spellStart"/>
      <w:r w:rsidRPr="002A2D32">
        <w:t>gradiv</w:t>
      </w:r>
      <w:proofErr w:type="spellEnd"/>
      <w:r>
        <w:t>,</w:t>
      </w:r>
    </w:p>
    <w:p w14:paraId="6637AFFA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izdelava</w:t>
      </w:r>
      <w:proofErr w:type="spellEnd"/>
      <w:r w:rsidRPr="002A2D32">
        <w:t xml:space="preserve"> </w:t>
      </w:r>
      <w:proofErr w:type="spellStart"/>
      <w:r w:rsidRPr="002A2D32">
        <w:t>načrtov</w:t>
      </w:r>
      <w:proofErr w:type="spellEnd"/>
      <w:r w:rsidRPr="002A2D32">
        <w:t xml:space="preserve"> </w:t>
      </w:r>
      <w:proofErr w:type="spellStart"/>
      <w:r w:rsidRPr="002A2D32">
        <w:t>opazovanja</w:t>
      </w:r>
      <w:proofErr w:type="spellEnd"/>
      <w:r w:rsidRPr="002A2D32">
        <w:t xml:space="preserve">, </w:t>
      </w:r>
      <w:proofErr w:type="spellStart"/>
      <w:r w:rsidRPr="002A2D32">
        <w:t>obveščanja</w:t>
      </w:r>
      <w:proofErr w:type="spellEnd"/>
      <w:r w:rsidRPr="002A2D32">
        <w:t xml:space="preserve"> in </w:t>
      </w:r>
      <w:proofErr w:type="spellStart"/>
      <w:r w:rsidRPr="002A2D32">
        <w:t>alarmiranja</w:t>
      </w:r>
      <w:proofErr w:type="spellEnd"/>
      <w:r w:rsidRPr="002A2D32">
        <w:t xml:space="preserve"> </w:t>
      </w:r>
      <w:proofErr w:type="spellStart"/>
      <w:r w:rsidRPr="002A2D32">
        <w:t>ter</w:t>
      </w:r>
      <w:proofErr w:type="spellEnd"/>
      <w:r w:rsidRPr="002A2D32">
        <w:t xml:space="preserve"> SOP za </w:t>
      </w:r>
      <w:proofErr w:type="spellStart"/>
      <w:r w:rsidRPr="002A2D32">
        <w:t>delo</w:t>
      </w:r>
      <w:proofErr w:type="spellEnd"/>
      <w:r w:rsidRPr="002A2D32">
        <w:t xml:space="preserve"> </w:t>
      </w:r>
      <w:proofErr w:type="spellStart"/>
      <w:r w:rsidRPr="002A2D32">
        <w:t>operaterjev</w:t>
      </w:r>
      <w:proofErr w:type="spellEnd"/>
      <w:r>
        <w:t>,</w:t>
      </w:r>
    </w:p>
    <w:p w14:paraId="0166E8FC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pomoč</w:t>
      </w:r>
      <w:proofErr w:type="spellEnd"/>
      <w:r w:rsidRPr="002A2D32">
        <w:t xml:space="preserve"> </w:t>
      </w:r>
      <w:proofErr w:type="spellStart"/>
      <w:r w:rsidRPr="002A2D32">
        <w:t>županom</w:t>
      </w:r>
      <w:proofErr w:type="spellEnd"/>
      <w:r w:rsidRPr="002A2D32">
        <w:t xml:space="preserve"> </w:t>
      </w:r>
      <w:proofErr w:type="spellStart"/>
      <w:r w:rsidRPr="002A2D32">
        <w:t>pri</w:t>
      </w:r>
      <w:proofErr w:type="spellEnd"/>
      <w:r w:rsidRPr="002A2D32">
        <w:t xml:space="preserve"> </w:t>
      </w:r>
      <w:proofErr w:type="spellStart"/>
      <w:r w:rsidRPr="002A2D32">
        <w:t>izdelavi</w:t>
      </w:r>
      <w:proofErr w:type="spellEnd"/>
      <w:r w:rsidRPr="002A2D32">
        <w:t xml:space="preserve"> </w:t>
      </w:r>
      <w:proofErr w:type="spellStart"/>
      <w:r w:rsidRPr="002A2D32">
        <w:t>načrtov</w:t>
      </w:r>
      <w:proofErr w:type="spellEnd"/>
      <w:r w:rsidRPr="002A2D32">
        <w:t xml:space="preserve"> </w:t>
      </w:r>
      <w:proofErr w:type="spellStart"/>
      <w:r w:rsidRPr="002A2D32">
        <w:t>aktiviranja</w:t>
      </w:r>
      <w:proofErr w:type="spellEnd"/>
      <w:r w:rsidRPr="002A2D32">
        <w:t xml:space="preserve"> </w:t>
      </w:r>
      <w:proofErr w:type="spellStart"/>
      <w:r w:rsidRPr="002A2D32">
        <w:t>enot</w:t>
      </w:r>
      <w:proofErr w:type="spellEnd"/>
      <w:r>
        <w:t>,</w:t>
      </w:r>
    </w:p>
    <w:p w14:paraId="6404B2E2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izdelava</w:t>
      </w:r>
      <w:proofErr w:type="spellEnd"/>
      <w:r w:rsidRPr="002A2D32">
        <w:t xml:space="preserve"> </w:t>
      </w:r>
      <w:proofErr w:type="spellStart"/>
      <w:r w:rsidRPr="002A2D32">
        <w:t>letnih</w:t>
      </w:r>
      <w:proofErr w:type="spellEnd"/>
      <w:r w:rsidRPr="002A2D32">
        <w:t xml:space="preserve"> in </w:t>
      </w:r>
      <w:proofErr w:type="spellStart"/>
      <w:r w:rsidRPr="002A2D32">
        <w:t>mesečnih</w:t>
      </w:r>
      <w:proofErr w:type="spellEnd"/>
      <w:r w:rsidRPr="002A2D32">
        <w:t xml:space="preserve"> </w:t>
      </w:r>
      <w:proofErr w:type="spellStart"/>
      <w:r w:rsidRPr="002A2D32">
        <w:t>razporedov</w:t>
      </w:r>
      <w:proofErr w:type="spellEnd"/>
      <w:r w:rsidRPr="002A2D32">
        <w:t xml:space="preserve"> dela </w:t>
      </w:r>
      <w:proofErr w:type="spellStart"/>
      <w:r w:rsidRPr="002A2D32">
        <w:t>operaterjev</w:t>
      </w:r>
      <w:proofErr w:type="spellEnd"/>
      <w:r>
        <w:t>,</w:t>
      </w:r>
    </w:p>
    <w:p w14:paraId="234F6FCE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organiziranje</w:t>
      </w:r>
      <w:proofErr w:type="spellEnd"/>
      <w:r w:rsidRPr="002A2D32">
        <w:t xml:space="preserve"> </w:t>
      </w:r>
      <w:proofErr w:type="spellStart"/>
      <w:r w:rsidRPr="002A2D32">
        <w:t>medsebojnega</w:t>
      </w:r>
      <w:proofErr w:type="spellEnd"/>
      <w:r w:rsidRPr="002A2D32">
        <w:t xml:space="preserve"> </w:t>
      </w:r>
      <w:proofErr w:type="spellStart"/>
      <w:r w:rsidRPr="002A2D32">
        <w:t>sodelovanja</w:t>
      </w:r>
      <w:proofErr w:type="spellEnd"/>
      <w:r w:rsidRPr="002A2D32">
        <w:t xml:space="preserve"> in </w:t>
      </w:r>
      <w:proofErr w:type="spellStart"/>
      <w:r w:rsidRPr="002A2D32">
        <w:t>usklajevanja</w:t>
      </w:r>
      <w:proofErr w:type="spellEnd"/>
      <w:r w:rsidRPr="002A2D32">
        <w:t xml:space="preserve"> </w:t>
      </w:r>
      <w:proofErr w:type="spellStart"/>
      <w:r w:rsidRPr="002A2D32">
        <w:t>notranjih</w:t>
      </w:r>
      <w:proofErr w:type="spellEnd"/>
      <w:r w:rsidRPr="002A2D32">
        <w:t xml:space="preserve"> </w:t>
      </w:r>
      <w:proofErr w:type="spellStart"/>
      <w:r w:rsidRPr="002A2D32">
        <w:t>organizacijskih</w:t>
      </w:r>
      <w:proofErr w:type="spellEnd"/>
      <w:r w:rsidRPr="002A2D32">
        <w:t xml:space="preserve"> </w:t>
      </w:r>
      <w:proofErr w:type="spellStart"/>
      <w:r w:rsidRPr="002A2D32">
        <w:t>enot</w:t>
      </w:r>
      <w:proofErr w:type="spellEnd"/>
      <w:r w:rsidRPr="002A2D32">
        <w:t xml:space="preserve"> in </w:t>
      </w:r>
      <w:proofErr w:type="spellStart"/>
      <w:r w:rsidRPr="002A2D32">
        <w:t>sodelovanje</w:t>
      </w:r>
      <w:proofErr w:type="spellEnd"/>
      <w:r w:rsidRPr="002A2D32">
        <w:t xml:space="preserve"> z </w:t>
      </w:r>
      <w:proofErr w:type="spellStart"/>
      <w:r w:rsidRPr="002A2D32">
        <w:t>drugimi</w:t>
      </w:r>
      <w:proofErr w:type="spellEnd"/>
      <w:r w:rsidRPr="002A2D32">
        <w:t xml:space="preserve"> </w:t>
      </w:r>
      <w:proofErr w:type="spellStart"/>
      <w:r w:rsidRPr="002A2D32">
        <w:t>organi</w:t>
      </w:r>
      <w:proofErr w:type="spellEnd"/>
      <w:r>
        <w:t>,</w:t>
      </w:r>
    </w:p>
    <w:p w14:paraId="3980FFC3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prejemanje</w:t>
      </w:r>
      <w:proofErr w:type="spellEnd"/>
      <w:r w:rsidRPr="002A2D32">
        <w:t xml:space="preserve">, </w:t>
      </w:r>
      <w:proofErr w:type="spellStart"/>
      <w:r w:rsidRPr="002A2D32">
        <w:t>obdelovanje</w:t>
      </w:r>
      <w:proofErr w:type="spellEnd"/>
      <w:r w:rsidRPr="002A2D32">
        <w:t xml:space="preserve"> in </w:t>
      </w:r>
      <w:proofErr w:type="spellStart"/>
      <w:r w:rsidRPr="002A2D32">
        <w:t>posredovanje</w:t>
      </w:r>
      <w:proofErr w:type="spellEnd"/>
      <w:r w:rsidRPr="002A2D32">
        <w:t xml:space="preserve"> </w:t>
      </w:r>
      <w:proofErr w:type="spellStart"/>
      <w:r w:rsidRPr="002A2D32">
        <w:t>informacij</w:t>
      </w:r>
      <w:proofErr w:type="spellEnd"/>
      <w:r w:rsidRPr="002A2D32">
        <w:t xml:space="preserve"> </w:t>
      </w:r>
      <w:proofErr w:type="spellStart"/>
      <w:r w:rsidRPr="002A2D32">
        <w:t>ter</w:t>
      </w:r>
      <w:proofErr w:type="spellEnd"/>
      <w:r w:rsidRPr="002A2D32">
        <w:t xml:space="preserve"> </w:t>
      </w:r>
      <w:proofErr w:type="spellStart"/>
      <w:r w:rsidRPr="002A2D32">
        <w:t>ukrepov</w:t>
      </w:r>
      <w:proofErr w:type="spellEnd"/>
      <w:r w:rsidRPr="002A2D32">
        <w:t xml:space="preserve"> z </w:t>
      </w:r>
      <w:proofErr w:type="spellStart"/>
      <w:r w:rsidRPr="002A2D32">
        <w:t>izvajanjem</w:t>
      </w:r>
      <w:proofErr w:type="spellEnd"/>
      <w:r w:rsidRPr="002A2D32">
        <w:t xml:space="preserve"> </w:t>
      </w:r>
      <w:proofErr w:type="spellStart"/>
      <w:r w:rsidRPr="002A2D32">
        <w:t>obveščanja</w:t>
      </w:r>
      <w:proofErr w:type="spellEnd"/>
      <w:r w:rsidRPr="002A2D32">
        <w:t xml:space="preserve"> in </w:t>
      </w:r>
      <w:proofErr w:type="spellStart"/>
      <w:r w:rsidRPr="002A2D32">
        <w:t>alarmiranja</w:t>
      </w:r>
      <w:proofErr w:type="spellEnd"/>
      <w:r w:rsidRPr="002A2D32">
        <w:t xml:space="preserve"> v </w:t>
      </w:r>
      <w:proofErr w:type="spellStart"/>
      <w:r w:rsidRPr="002A2D32">
        <w:t>okviru</w:t>
      </w:r>
      <w:proofErr w:type="spellEnd"/>
      <w:r>
        <w:t xml:space="preserve"> </w:t>
      </w:r>
      <w:proofErr w:type="spellStart"/>
      <w:r w:rsidRPr="002A2D32">
        <w:t>opravljanja</w:t>
      </w:r>
      <w:proofErr w:type="spellEnd"/>
      <w:r w:rsidRPr="002A2D32">
        <w:t xml:space="preserve"> </w:t>
      </w:r>
      <w:proofErr w:type="spellStart"/>
      <w:r w:rsidRPr="002A2D32">
        <w:t>dispečerskih</w:t>
      </w:r>
      <w:proofErr w:type="spellEnd"/>
      <w:r w:rsidRPr="002A2D32">
        <w:t xml:space="preserve"> </w:t>
      </w:r>
      <w:proofErr w:type="spellStart"/>
      <w:r w:rsidRPr="002A2D32">
        <w:t>nalog</w:t>
      </w:r>
      <w:proofErr w:type="spellEnd"/>
      <w:r>
        <w:t>,</w:t>
      </w:r>
    </w:p>
    <w:p w14:paraId="24E0B216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rokovanje</w:t>
      </w:r>
      <w:proofErr w:type="spellEnd"/>
      <w:r w:rsidRPr="002A2D32">
        <w:t xml:space="preserve"> s </w:t>
      </w:r>
      <w:proofErr w:type="spellStart"/>
      <w:r w:rsidRPr="002A2D32">
        <w:t>tehničnimi</w:t>
      </w:r>
      <w:proofErr w:type="spellEnd"/>
      <w:r w:rsidRPr="002A2D32">
        <w:t xml:space="preserve"> </w:t>
      </w:r>
      <w:proofErr w:type="spellStart"/>
      <w:r w:rsidRPr="002A2D32">
        <w:t>sredstvi</w:t>
      </w:r>
      <w:proofErr w:type="spellEnd"/>
      <w:r w:rsidRPr="002A2D32">
        <w:t xml:space="preserve"> in </w:t>
      </w:r>
      <w:proofErr w:type="spellStart"/>
      <w:r w:rsidRPr="002A2D32">
        <w:t>sredstvi</w:t>
      </w:r>
      <w:proofErr w:type="spellEnd"/>
      <w:r w:rsidRPr="002A2D32">
        <w:t xml:space="preserve"> </w:t>
      </w:r>
      <w:proofErr w:type="spellStart"/>
      <w:r w:rsidRPr="002A2D32">
        <w:t>zvez</w:t>
      </w:r>
      <w:proofErr w:type="spellEnd"/>
      <w:r>
        <w:t>,</w:t>
      </w:r>
    </w:p>
    <w:p w14:paraId="5B1CAC17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samostojno</w:t>
      </w:r>
      <w:proofErr w:type="spellEnd"/>
      <w:r w:rsidRPr="002A2D32">
        <w:t xml:space="preserve"> </w:t>
      </w:r>
      <w:proofErr w:type="spellStart"/>
      <w:r w:rsidRPr="002A2D32">
        <w:t>opravljanje</w:t>
      </w:r>
      <w:proofErr w:type="spellEnd"/>
      <w:r w:rsidRPr="002A2D32">
        <w:t xml:space="preserve"> </w:t>
      </w:r>
      <w:proofErr w:type="spellStart"/>
      <w:r w:rsidRPr="002A2D32">
        <w:t>drugih</w:t>
      </w:r>
      <w:proofErr w:type="spellEnd"/>
      <w:r w:rsidRPr="002A2D32">
        <w:t xml:space="preserve"> </w:t>
      </w:r>
      <w:proofErr w:type="spellStart"/>
      <w:r w:rsidRPr="002A2D32">
        <w:t>zahtevnejših</w:t>
      </w:r>
      <w:proofErr w:type="spellEnd"/>
      <w:r w:rsidRPr="002A2D32">
        <w:t xml:space="preserve"> </w:t>
      </w:r>
      <w:proofErr w:type="spellStart"/>
      <w:r w:rsidRPr="002A2D32">
        <w:t>nalog</w:t>
      </w:r>
      <w:proofErr w:type="spellEnd"/>
      <w:r>
        <w:t>,</w:t>
      </w:r>
    </w:p>
    <w:p w14:paraId="7602CDBC" w14:textId="77777777" w:rsidR="002A2D32" w:rsidRP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sodelovanje</w:t>
      </w:r>
      <w:proofErr w:type="spellEnd"/>
      <w:r w:rsidRPr="002A2D32">
        <w:t xml:space="preserve"> </w:t>
      </w:r>
      <w:proofErr w:type="spellStart"/>
      <w:r w:rsidRPr="002A2D32">
        <w:t>pri</w:t>
      </w:r>
      <w:proofErr w:type="spellEnd"/>
      <w:r w:rsidRPr="002A2D32">
        <w:t xml:space="preserve"> </w:t>
      </w:r>
      <w:proofErr w:type="spellStart"/>
      <w:r w:rsidRPr="002A2D32">
        <w:t>usposabljanju</w:t>
      </w:r>
      <w:proofErr w:type="spellEnd"/>
      <w:r w:rsidRPr="002A2D32">
        <w:t xml:space="preserve"> </w:t>
      </w:r>
      <w:proofErr w:type="spellStart"/>
      <w:r w:rsidRPr="002A2D32">
        <w:t>vključenih</w:t>
      </w:r>
      <w:proofErr w:type="spellEnd"/>
      <w:r w:rsidRPr="002A2D32">
        <w:t xml:space="preserve"> v </w:t>
      </w:r>
      <w:proofErr w:type="spellStart"/>
      <w:r w:rsidRPr="002A2D32">
        <w:t>sistem</w:t>
      </w:r>
      <w:proofErr w:type="spellEnd"/>
      <w:r w:rsidRPr="002A2D32">
        <w:t xml:space="preserve"> </w:t>
      </w:r>
      <w:proofErr w:type="spellStart"/>
      <w:r w:rsidRPr="002A2D32">
        <w:t>varstva</w:t>
      </w:r>
      <w:proofErr w:type="spellEnd"/>
      <w:r w:rsidRPr="002A2D32">
        <w:t xml:space="preserve"> pred </w:t>
      </w:r>
      <w:proofErr w:type="spellStart"/>
      <w:r w:rsidRPr="002A2D32">
        <w:t>naravnimi</w:t>
      </w:r>
      <w:proofErr w:type="spellEnd"/>
      <w:r w:rsidRPr="002A2D32">
        <w:t xml:space="preserve"> in </w:t>
      </w:r>
      <w:proofErr w:type="spellStart"/>
      <w:r w:rsidRPr="002A2D32">
        <w:t>drugimi</w:t>
      </w:r>
      <w:proofErr w:type="spellEnd"/>
      <w:r w:rsidRPr="002A2D32">
        <w:t xml:space="preserve"> </w:t>
      </w:r>
      <w:proofErr w:type="spellStart"/>
      <w:r w:rsidRPr="002A2D32">
        <w:t>nesrečami</w:t>
      </w:r>
      <w:proofErr w:type="spellEnd"/>
      <w:r>
        <w:t>,</w:t>
      </w:r>
    </w:p>
    <w:p w14:paraId="649BAE44" w14:textId="77777777" w:rsidR="002A2D32" w:rsidRDefault="002A2D32" w:rsidP="002A2D32">
      <w:pPr>
        <w:numPr>
          <w:ilvl w:val="0"/>
          <w:numId w:val="16"/>
        </w:numPr>
        <w:spacing w:line="240" w:lineRule="auto"/>
        <w:jc w:val="both"/>
      </w:pPr>
      <w:proofErr w:type="spellStart"/>
      <w:r w:rsidRPr="002A2D32">
        <w:t>izvajanje</w:t>
      </w:r>
      <w:proofErr w:type="spellEnd"/>
      <w:r w:rsidRPr="002A2D32">
        <w:t xml:space="preserve"> </w:t>
      </w:r>
      <w:proofErr w:type="spellStart"/>
      <w:r w:rsidRPr="002A2D32">
        <w:t>drugih</w:t>
      </w:r>
      <w:proofErr w:type="spellEnd"/>
      <w:r w:rsidRPr="002A2D32">
        <w:t xml:space="preserve"> </w:t>
      </w:r>
      <w:proofErr w:type="spellStart"/>
      <w:r w:rsidRPr="002A2D32">
        <w:t>nalog</w:t>
      </w:r>
      <w:proofErr w:type="spellEnd"/>
      <w:r w:rsidRPr="002A2D32">
        <w:t xml:space="preserve"> s </w:t>
      </w:r>
      <w:proofErr w:type="spellStart"/>
      <w:r w:rsidRPr="002A2D32">
        <w:t>področja</w:t>
      </w:r>
      <w:proofErr w:type="spellEnd"/>
      <w:r w:rsidRPr="002A2D32">
        <w:t xml:space="preserve"> dela </w:t>
      </w:r>
      <w:proofErr w:type="spellStart"/>
      <w:r w:rsidRPr="002A2D32">
        <w:t>uprave</w:t>
      </w:r>
      <w:proofErr w:type="spellEnd"/>
      <w:r w:rsidRPr="002A2D32">
        <w:t xml:space="preserve"> po </w:t>
      </w:r>
      <w:proofErr w:type="spellStart"/>
      <w:r w:rsidRPr="002A2D32">
        <w:t>odredbi</w:t>
      </w:r>
      <w:proofErr w:type="spellEnd"/>
      <w:r w:rsidRPr="002A2D32">
        <w:t xml:space="preserve"> </w:t>
      </w:r>
      <w:proofErr w:type="spellStart"/>
      <w:r w:rsidRPr="002A2D32">
        <w:t>nadrejenega</w:t>
      </w:r>
      <w:proofErr w:type="spellEnd"/>
      <w:r>
        <w:t>.</w:t>
      </w:r>
    </w:p>
    <w:p w14:paraId="4379420A" w14:textId="77777777" w:rsidR="009A1055" w:rsidRDefault="009A1055" w:rsidP="009A1055">
      <w:pPr>
        <w:spacing w:line="240" w:lineRule="atLeast"/>
      </w:pPr>
    </w:p>
    <w:p w14:paraId="1DE76395" w14:textId="77777777" w:rsidR="00B23142" w:rsidRPr="00785C64" w:rsidRDefault="00513521" w:rsidP="00513521">
      <w:pPr>
        <w:spacing w:line="240" w:lineRule="atLeast"/>
      </w:pPr>
      <w:r>
        <w:t xml:space="preserve">Na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opravljal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s </w:t>
      </w:r>
      <w:proofErr w:type="spellStart"/>
      <w:r>
        <w:t>področja</w:t>
      </w:r>
      <w:bookmarkStart w:id="0" w:name="KADR_SD"/>
      <w:bookmarkEnd w:id="0"/>
      <w:proofErr w:type="spellEnd"/>
      <w:r>
        <w:t xml:space="preserve"> </w:t>
      </w:r>
      <w:proofErr w:type="spellStart"/>
      <w:r w:rsidR="001878B4" w:rsidRPr="00785C64">
        <w:t>predstavitve</w:t>
      </w:r>
      <w:proofErr w:type="spellEnd"/>
      <w:r w:rsidR="001878B4" w:rsidRPr="00785C64">
        <w:t xml:space="preserve"> in </w:t>
      </w:r>
      <w:proofErr w:type="spellStart"/>
      <w:r w:rsidR="001878B4" w:rsidRPr="00785C64">
        <w:t>promocija</w:t>
      </w:r>
      <w:proofErr w:type="spellEnd"/>
      <w:r w:rsidR="001878B4" w:rsidRPr="00785C64">
        <w:t xml:space="preserve"> </w:t>
      </w:r>
      <w:proofErr w:type="spellStart"/>
      <w:r w:rsidR="001878B4" w:rsidRPr="00785C64">
        <w:t>sistema</w:t>
      </w:r>
      <w:proofErr w:type="spellEnd"/>
      <w:r w:rsidR="001878B4" w:rsidRPr="00785C64">
        <w:t xml:space="preserve"> </w:t>
      </w:r>
      <w:proofErr w:type="spellStart"/>
      <w:r w:rsidR="001878B4" w:rsidRPr="00785C64">
        <w:t>varstva</w:t>
      </w:r>
      <w:proofErr w:type="spellEnd"/>
      <w:r w:rsidR="001878B4" w:rsidRPr="00785C64">
        <w:t xml:space="preserve"> pred </w:t>
      </w:r>
      <w:proofErr w:type="spellStart"/>
      <w:r w:rsidR="001878B4" w:rsidRPr="00785C64">
        <w:t>naravnimi</w:t>
      </w:r>
      <w:proofErr w:type="spellEnd"/>
      <w:r w:rsidR="001878B4" w:rsidRPr="00785C64">
        <w:t xml:space="preserve"> in </w:t>
      </w:r>
      <w:proofErr w:type="spellStart"/>
      <w:r w:rsidR="001878B4" w:rsidRPr="00785C64">
        <w:t>drugimi</w:t>
      </w:r>
      <w:proofErr w:type="spellEnd"/>
      <w:r w:rsidR="001878B4" w:rsidRPr="00785C64">
        <w:t xml:space="preserve"> </w:t>
      </w:r>
      <w:proofErr w:type="spellStart"/>
      <w:r w:rsidR="001878B4" w:rsidRPr="00785C64">
        <w:t>nesrečami</w:t>
      </w:r>
      <w:proofErr w:type="spellEnd"/>
      <w:r w:rsidR="001878B4" w:rsidRPr="00785C64">
        <w:t xml:space="preserve"> in </w:t>
      </w:r>
      <w:proofErr w:type="spellStart"/>
      <w:r w:rsidR="001878B4" w:rsidRPr="00785C64">
        <w:t>številke</w:t>
      </w:r>
      <w:proofErr w:type="spellEnd"/>
      <w:r w:rsidR="001878B4" w:rsidRPr="00785C64">
        <w:t xml:space="preserve"> 112.</w:t>
      </w:r>
    </w:p>
    <w:p w14:paraId="50E41ED3" w14:textId="77777777" w:rsidR="001878B4" w:rsidRPr="00847CD2" w:rsidRDefault="001878B4" w:rsidP="00B23142">
      <w:pPr>
        <w:spacing w:line="240" w:lineRule="atLeast"/>
        <w:rPr>
          <w:b/>
          <w:sz w:val="22"/>
          <w:szCs w:val="22"/>
          <w:lang w:val="sl-SI"/>
        </w:rPr>
      </w:pPr>
    </w:p>
    <w:p w14:paraId="5A7F5A5E" w14:textId="77777777" w:rsidR="00C05510" w:rsidRPr="000D5D70" w:rsidRDefault="00C05510" w:rsidP="00C05510">
      <w:pPr>
        <w:jc w:val="both"/>
      </w:pPr>
      <w:proofErr w:type="spellStart"/>
      <w:r w:rsidRPr="000D5D70">
        <w:t>Prijava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delovno</w:t>
      </w:r>
      <w:proofErr w:type="spellEnd"/>
      <w:r w:rsidRPr="000D5D70">
        <w:t xml:space="preserve"> mesto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 w:rsidRPr="000D5D70">
        <w:t>pripravljena</w:t>
      </w:r>
      <w:proofErr w:type="spellEnd"/>
      <w:r w:rsidRPr="000D5D70">
        <w:t xml:space="preserve"> </w:t>
      </w:r>
      <w:proofErr w:type="spellStart"/>
      <w:r w:rsidRPr="000D5D70">
        <w:t>na</w:t>
      </w:r>
      <w:proofErr w:type="spellEnd"/>
      <w:r w:rsidRPr="000D5D70">
        <w:t xml:space="preserve"> </w:t>
      </w:r>
      <w:proofErr w:type="spellStart"/>
      <w:r w:rsidRPr="000D5D70">
        <w:t>obrazcu</w:t>
      </w:r>
      <w:proofErr w:type="spellEnd"/>
      <w:r w:rsidRPr="000D5D70">
        <w:t xml:space="preserve"> »VLOGA ZA ZAPOSLITEV«, ki je </w:t>
      </w:r>
      <w:proofErr w:type="spellStart"/>
      <w:r w:rsidRPr="000D5D70">
        <w:t>priloga</w:t>
      </w:r>
      <w:proofErr w:type="spellEnd"/>
      <w:r w:rsidRPr="000D5D70">
        <w:t xml:space="preserve"> </w:t>
      </w:r>
      <w:proofErr w:type="spellStart"/>
      <w:r w:rsidRPr="000D5D70">
        <w:t>tega</w:t>
      </w:r>
      <w:proofErr w:type="spellEnd"/>
      <w:r w:rsidRPr="000D5D70">
        <w:t xml:space="preserve"> </w:t>
      </w:r>
      <w:proofErr w:type="spellStart"/>
      <w:r w:rsidRPr="000D5D70">
        <w:t>javnega</w:t>
      </w:r>
      <w:proofErr w:type="spellEnd"/>
      <w:r w:rsidRPr="000D5D70">
        <w:t xml:space="preserve"> </w:t>
      </w:r>
      <w:proofErr w:type="spellStart"/>
      <w:r w:rsidRPr="000D5D70">
        <w:t>natečaja</w:t>
      </w:r>
      <w:proofErr w:type="spellEnd"/>
      <w:r w:rsidRPr="000D5D70">
        <w:t xml:space="preserve">, z </w:t>
      </w:r>
      <w:proofErr w:type="spellStart"/>
      <w:r w:rsidRPr="000D5D70">
        <w:t>natančno</w:t>
      </w:r>
      <w:proofErr w:type="spellEnd"/>
      <w:r w:rsidRPr="000D5D70">
        <w:t xml:space="preserve"> </w:t>
      </w:r>
      <w:proofErr w:type="spellStart"/>
      <w:r w:rsidRPr="000D5D70">
        <w:t>izpolnjenimi</w:t>
      </w:r>
      <w:proofErr w:type="spellEnd"/>
      <w:r w:rsidRPr="000D5D70">
        <w:t xml:space="preserve"> </w:t>
      </w:r>
      <w:proofErr w:type="spellStart"/>
      <w:r w:rsidRPr="000D5D70">
        <w:t>vsemi</w:t>
      </w:r>
      <w:proofErr w:type="spellEnd"/>
      <w:r w:rsidRPr="000D5D70">
        <w:t xml:space="preserve"> </w:t>
      </w:r>
      <w:proofErr w:type="spellStart"/>
      <w:r w:rsidRPr="000D5D70">
        <w:t>rubrikami</w:t>
      </w:r>
      <w:proofErr w:type="spellEnd"/>
      <w:r w:rsidRPr="000D5D70">
        <w:t xml:space="preserve"> in </w:t>
      </w:r>
      <w:proofErr w:type="spellStart"/>
      <w:r w:rsidRPr="000D5D70">
        <w:t>lastnoročno</w:t>
      </w:r>
      <w:proofErr w:type="spellEnd"/>
      <w:r w:rsidRPr="000D5D70">
        <w:t xml:space="preserve"> </w:t>
      </w:r>
      <w:proofErr w:type="spellStart"/>
      <w:r w:rsidRPr="000D5D70">
        <w:t>podpisano</w:t>
      </w:r>
      <w:proofErr w:type="spellEnd"/>
      <w:r w:rsidRPr="000D5D70">
        <w:t xml:space="preserve"> </w:t>
      </w:r>
      <w:proofErr w:type="spellStart"/>
      <w:r w:rsidRPr="000D5D70">
        <w:t>izjavo</w:t>
      </w:r>
      <w:proofErr w:type="spellEnd"/>
      <w:r w:rsidRPr="000D5D70">
        <w:t xml:space="preserve"> o </w:t>
      </w:r>
      <w:proofErr w:type="spellStart"/>
      <w:r w:rsidRPr="000D5D70">
        <w:t>izpolnjevanju</w:t>
      </w:r>
      <w:proofErr w:type="spellEnd"/>
      <w:r w:rsidRPr="000D5D70">
        <w:t xml:space="preserve"> </w:t>
      </w:r>
      <w:proofErr w:type="spellStart"/>
      <w:r w:rsidRPr="000D5D70">
        <w:t>pogojev</w:t>
      </w:r>
      <w:proofErr w:type="spellEnd"/>
      <w:r w:rsidRPr="000D5D70">
        <w:t xml:space="preserve">. </w:t>
      </w:r>
    </w:p>
    <w:p w14:paraId="62BAC08E" w14:textId="77777777" w:rsidR="00E0209E" w:rsidRDefault="00E0209E" w:rsidP="0080335E">
      <w:pPr>
        <w:jc w:val="both"/>
      </w:pPr>
    </w:p>
    <w:p w14:paraId="317A03D1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30F148E9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3386E045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VI.</w:t>
      </w:r>
      <w:r w:rsidR="00515FCB">
        <w:t xml:space="preserve"> </w:t>
      </w:r>
      <w:proofErr w:type="spellStart"/>
      <w:r w:rsidR="00515FCB">
        <w:t>ali</w:t>
      </w:r>
      <w:proofErr w:type="spellEnd"/>
      <w:r w:rsidRPr="007501FD">
        <w:t xml:space="preserve">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585697CC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0D0A5A0F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612DA8F8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2FB822CA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461B5A0D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="006A09EB">
        <w:t>zaupno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225A872E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0600BD1E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6563CD5C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14:paraId="40CA3BBB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296251B2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s kandidati oziroma s pomočjo morebitnih drugih metod preverjanja strokovne usposobljenosti kandidatov, v kolikor bo to potrebno. </w:t>
      </w:r>
    </w:p>
    <w:p w14:paraId="3BE4EE8F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58A0B612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lastRenderedPageBreak/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2875AD61" w14:textId="77777777" w:rsidR="0080335E" w:rsidRDefault="0080335E" w:rsidP="0080335E">
      <w:pPr>
        <w:jc w:val="both"/>
        <w:rPr>
          <w:szCs w:val="20"/>
          <w:lang w:val="sl-SI"/>
        </w:rPr>
      </w:pPr>
    </w:p>
    <w:p w14:paraId="458917BD" w14:textId="77777777" w:rsidR="00881686" w:rsidRDefault="00E0209E" w:rsidP="0080335E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515FCB">
        <w:rPr>
          <w:b/>
          <w:szCs w:val="20"/>
          <w:lang w:val="sl-SI"/>
        </w:rPr>
        <w:t>VODJA CENTRA ZA OBVEŠČANJE</w:t>
      </w:r>
      <w:r w:rsidR="009A1055" w:rsidRPr="000554E9">
        <w:rPr>
          <w:b/>
          <w:szCs w:val="20"/>
          <w:lang w:val="sl-SI"/>
        </w:rPr>
        <w:t xml:space="preserve">« (m/ž), (šifra DM </w:t>
      </w:r>
      <w:r w:rsidR="00515FCB">
        <w:rPr>
          <w:b/>
          <w:szCs w:val="20"/>
          <w:lang w:val="sl-SI"/>
        </w:rPr>
        <w:t>17100</w:t>
      </w:r>
      <w:r w:rsidR="009A1055" w:rsidRPr="000554E9">
        <w:rPr>
          <w:b/>
          <w:szCs w:val="20"/>
          <w:lang w:val="sl-SI"/>
        </w:rPr>
        <w:t>)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</w:t>
      </w:r>
      <w:r w:rsidR="00515FCB">
        <w:rPr>
          <w:lang w:val="sl-SI"/>
        </w:rPr>
        <w:t xml:space="preserve">višji </w:t>
      </w:r>
      <w:r w:rsidR="009A1055">
        <w:rPr>
          <w:lang w:val="sl-SI"/>
        </w:rPr>
        <w:t xml:space="preserve">svetovalec </w:t>
      </w:r>
      <w:r w:rsidR="009A1055" w:rsidRPr="007501FD">
        <w:rPr>
          <w:lang w:val="sl-SI"/>
        </w:rPr>
        <w:t>I</w:t>
      </w:r>
      <w:r w:rsidR="009A1055">
        <w:rPr>
          <w:lang w:val="sl-SI"/>
        </w:rPr>
        <w:t xml:space="preserve">, </w:t>
      </w:r>
      <w:r w:rsidR="004A1D71">
        <w:rPr>
          <w:lang w:val="sl-SI"/>
        </w:rPr>
        <w:t>(izhodiščni plačni raz</w:t>
      </w:r>
      <w:r w:rsidR="00881686">
        <w:rPr>
          <w:lang w:val="sl-SI"/>
        </w:rPr>
        <w:t>r</w:t>
      </w:r>
      <w:r w:rsidR="004A1D71">
        <w:rPr>
          <w:lang w:val="sl-SI"/>
        </w:rPr>
        <w:t>ed:</w:t>
      </w:r>
      <w:r w:rsidR="00881686">
        <w:rPr>
          <w:lang w:val="sl-SI"/>
        </w:rPr>
        <w:t xml:space="preserve"> </w:t>
      </w:r>
      <w:r w:rsidR="00823412">
        <w:rPr>
          <w:lang w:val="sl-SI"/>
        </w:rPr>
        <w:t>40</w:t>
      </w:r>
      <w:r w:rsidR="004A1D71">
        <w:rPr>
          <w:lang w:val="sl-SI"/>
        </w:rPr>
        <w:t xml:space="preserve"> oz. </w:t>
      </w:r>
      <w:r w:rsidR="00823412">
        <w:rPr>
          <w:lang w:val="sl-SI"/>
        </w:rPr>
        <w:t>2</w:t>
      </w:r>
      <w:r w:rsidR="00916657">
        <w:rPr>
          <w:lang w:val="sl-SI"/>
        </w:rPr>
        <w:t>.</w:t>
      </w:r>
      <w:r w:rsidR="00823412">
        <w:rPr>
          <w:lang w:val="sl-SI"/>
        </w:rPr>
        <w:t>124,46</w:t>
      </w:r>
      <w:r w:rsidR="004A1D71">
        <w:rPr>
          <w:lang w:val="sl-SI"/>
        </w:rPr>
        <w:t xml:space="preserve"> evra bruto)</w:t>
      </w:r>
      <w:r w:rsidRPr="007501FD">
        <w:rPr>
          <w:lang w:val="sl-SI"/>
        </w:rPr>
        <w:t xml:space="preserve">. </w:t>
      </w:r>
    </w:p>
    <w:p w14:paraId="37607BA9" w14:textId="77777777" w:rsidR="00881686" w:rsidRDefault="00881686" w:rsidP="0080335E">
      <w:pPr>
        <w:jc w:val="both"/>
        <w:rPr>
          <w:lang w:val="sl-SI"/>
        </w:rPr>
      </w:pPr>
    </w:p>
    <w:p w14:paraId="0B74DF9C" w14:textId="77777777" w:rsidR="00881686" w:rsidRDefault="00E0209E" w:rsidP="00881686">
      <w:pPr>
        <w:jc w:val="both"/>
        <w:rPr>
          <w:lang w:val="sl-SI"/>
        </w:rPr>
      </w:pPr>
      <w:r w:rsidRPr="007501FD">
        <w:rPr>
          <w:lang w:val="sl-SI"/>
        </w:rPr>
        <w:t xml:space="preserve">Z izbranim kandidatom </w:t>
      </w:r>
      <w:proofErr w:type="spellStart"/>
      <w:r w:rsidR="00881686">
        <w:t>bo</w:t>
      </w:r>
      <w:proofErr w:type="spellEnd"/>
      <w:r w:rsidR="00881686">
        <w:t xml:space="preserve">, v </w:t>
      </w:r>
      <w:proofErr w:type="spellStart"/>
      <w:r w:rsidR="00881686">
        <w:t>kolikor</w:t>
      </w:r>
      <w:proofErr w:type="spellEnd"/>
      <w:r w:rsidR="00881686">
        <w:t xml:space="preserve"> po </w:t>
      </w:r>
      <w:proofErr w:type="spellStart"/>
      <w:r w:rsidR="00881686">
        <w:t>opravljenem</w:t>
      </w:r>
      <w:proofErr w:type="spellEnd"/>
      <w:r w:rsidR="00881686">
        <w:t xml:space="preserve"> </w:t>
      </w:r>
      <w:proofErr w:type="spellStart"/>
      <w:r w:rsidR="00881686">
        <w:t>predhodnem</w:t>
      </w:r>
      <w:proofErr w:type="spellEnd"/>
      <w:r w:rsidR="00881686">
        <w:t xml:space="preserve"> </w:t>
      </w:r>
      <w:proofErr w:type="spellStart"/>
      <w:r w:rsidR="00881686">
        <w:t>zdravstvenem</w:t>
      </w:r>
      <w:proofErr w:type="spellEnd"/>
      <w:r w:rsidR="00881686">
        <w:t xml:space="preserve"> </w:t>
      </w:r>
      <w:proofErr w:type="spellStart"/>
      <w:r w:rsidR="00881686">
        <w:t>pregledu</w:t>
      </w:r>
      <w:proofErr w:type="spellEnd"/>
      <w:r w:rsidR="00881686">
        <w:t xml:space="preserve"> </w:t>
      </w:r>
      <w:proofErr w:type="spellStart"/>
      <w:r w:rsidR="00881686">
        <w:t>ter</w:t>
      </w:r>
      <w:proofErr w:type="spellEnd"/>
      <w:r w:rsidR="00881686">
        <w:t xml:space="preserve"> </w:t>
      </w:r>
      <w:proofErr w:type="spellStart"/>
      <w:r w:rsidR="00881686">
        <w:t>varnostnim</w:t>
      </w:r>
      <w:proofErr w:type="spellEnd"/>
      <w:r w:rsidR="00881686">
        <w:t xml:space="preserve"> </w:t>
      </w:r>
      <w:proofErr w:type="spellStart"/>
      <w:r w:rsidR="00881686">
        <w:t>preverjanju</w:t>
      </w:r>
      <w:proofErr w:type="spellEnd"/>
      <w:r w:rsidR="00881686">
        <w:t xml:space="preserve"> ne </w:t>
      </w:r>
      <w:proofErr w:type="spellStart"/>
      <w:r w:rsidR="00881686">
        <w:t>bo</w:t>
      </w:r>
      <w:proofErr w:type="spellEnd"/>
      <w:r w:rsidR="00881686">
        <w:t xml:space="preserve"> </w:t>
      </w:r>
      <w:proofErr w:type="spellStart"/>
      <w:r w:rsidR="00881686">
        <w:t>ugotovljenih</w:t>
      </w:r>
      <w:proofErr w:type="spellEnd"/>
      <w:r w:rsidR="00881686">
        <w:t xml:space="preserve"> </w:t>
      </w:r>
      <w:proofErr w:type="spellStart"/>
      <w:r w:rsidR="00881686">
        <w:t>zadržkov</w:t>
      </w:r>
      <w:proofErr w:type="spellEnd"/>
      <w:r w:rsidR="00881686">
        <w:t xml:space="preserve">, </w:t>
      </w:r>
      <w:proofErr w:type="spellStart"/>
      <w:r w:rsidR="00881686">
        <w:t>sklenjeno</w:t>
      </w:r>
      <w:proofErr w:type="spellEnd"/>
      <w:r w:rsidR="00881686">
        <w:t xml:space="preserve"> </w:t>
      </w:r>
      <w:proofErr w:type="spellStart"/>
      <w:r w:rsidR="00881686">
        <w:t>delovno</w:t>
      </w:r>
      <w:proofErr w:type="spellEnd"/>
      <w:r w:rsidR="00881686">
        <w:t xml:space="preserve"> </w:t>
      </w:r>
      <w:proofErr w:type="spellStart"/>
      <w:r w:rsidR="00881686">
        <w:t>razmerje</w:t>
      </w:r>
      <w:proofErr w:type="spellEnd"/>
      <w:r w:rsidR="00881686">
        <w:t xml:space="preserve"> za </w:t>
      </w:r>
      <w:proofErr w:type="spellStart"/>
      <w:r w:rsidR="00881686">
        <w:t>nedoločen</w:t>
      </w:r>
      <w:proofErr w:type="spellEnd"/>
      <w:r w:rsidR="00881686">
        <w:t xml:space="preserve"> </w:t>
      </w:r>
      <w:proofErr w:type="spellStart"/>
      <w:r w:rsidR="00881686">
        <w:t>čas</w:t>
      </w:r>
      <w:proofErr w:type="spellEnd"/>
      <w:r w:rsidR="00881686">
        <w:t xml:space="preserve"> s </w:t>
      </w:r>
      <w:proofErr w:type="spellStart"/>
      <w:r w:rsidR="00881686">
        <w:t>polnim</w:t>
      </w:r>
      <w:proofErr w:type="spellEnd"/>
      <w:r w:rsidR="00881686">
        <w:t xml:space="preserve"> </w:t>
      </w:r>
      <w:proofErr w:type="spellStart"/>
      <w:r w:rsidR="00881686">
        <w:t>delovnim</w:t>
      </w:r>
      <w:proofErr w:type="spellEnd"/>
      <w:r w:rsidR="00881686">
        <w:t xml:space="preserve"> </w:t>
      </w:r>
      <w:proofErr w:type="spellStart"/>
      <w:r w:rsidR="00881686">
        <w:t>časom</w:t>
      </w:r>
      <w:proofErr w:type="spellEnd"/>
      <w:r w:rsidR="00881686">
        <w:t xml:space="preserve"> </w:t>
      </w:r>
      <w:r w:rsidR="00881686" w:rsidRPr="00CF6E7A">
        <w:rPr>
          <w:szCs w:val="20"/>
          <w:lang w:val="sl-SI"/>
        </w:rPr>
        <w:t>in 3 mesečnim poskusnim delom</w:t>
      </w:r>
      <w:r w:rsidR="00881686" w:rsidRPr="007D43EA">
        <w:rPr>
          <w:lang w:val="sl-SI"/>
        </w:rPr>
        <w:t xml:space="preserve">. </w:t>
      </w:r>
    </w:p>
    <w:p w14:paraId="1DB315A7" w14:textId="77777777" w:rsidR="00881686" w:rsidRDefault="00881686" w:rsidP="0080335E">
      <w:pPr>
        <w:jc w:val="both"/>
        <w:rPr>
          <w:lang w:val="sl-SI"/>
        </w:rPr>
      </w:pPr>
    </w:p>
    <w:p w14:paraId="7A52610F" w14:textId="77777777" w:rsidR="0080335E" w:rsidRDefault="0080335E" w:rsidP="0080335E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="009A1055" w:rsidRPr="000554E9">
        <w:rPr>
          <w:b/>
          <w:szCs w:val="20"/>
          <w:lang w:val="sl-SI"/>
        </w:rPr>
        <w:t>Uprav</w:t>
      </w:r>
      <w:r w:rsidR="009A1055">
        <w:rPr>
          <w:b/>
          <w:szCs w:val="20"/>
          <w:lang w:val="sl-SI"/>
        </w:rPr>
        <w:t>e</w:t>
      </w:r>
      <w:r w:rsidR="009A1055" w:rsidRPr="000554E9">
        <w:rPr>
          <w:b/>
          <w:szCs w:val="20"/>
          <w:lang w:val="sl-SI"/>
        </w:rPr>
        <w:t xml:space="preserve"> RS za zaščito in reševanje, Urad</w:t>
      </w:r>
      <w:r w:rsidR="0040377A">
        <w:rPr>
          <w:b/>
          <w:szCs w:val="20"/>
          <w:lang w:val="sl-SI"/>
        </w:rPr>
        <w:t>u</w:t>
      </w:r>
      <w:r w:rsidR="009A1055" w:rsidRPr="000554E9">
        <w:rPr>
          <w:b/>
          <w:szCs w:val="20"/>
          <w:lang w:val="sl-SI"/>
        </w:rPr>
        <w:t xml:space="preserve"> za </w:t>
      </w:r>
      <w:r w:rsidR="0040377A">
        <w:rPr>
          <w:b/>
          <w:szCs w:val="20"/>
          <w:lang w:val="sl-SI"/>
        </w:rPr>
        <w:t>obveščanje in alarmiranje, Regijskem centru za obveščanje Slovenj Gradec</w:t>
      </w:r>
      <w:r w:rsidR="00CA10B8">
        <w:rPr>
          <w:lang w:val="sl-SI"/>
        </w:rPr>
        <w:t>,</w:t>
      </w:r>
      <w:r w:rsidR="00B23142" w:rsidRPr="003712C6">
        <w:rPr>
          <w:lang w:val="sl-SI"/>
        </w:rPr>
        <w:t xml:space="preserve"> </w:t>
      </w:r>
      <w:r w:rsidRPr="003712C6">
        <w:rPr>
          <w:lang w:val="sl-SI"/>
        </w:rPr>
        <w:t>na</w:t>
      </w:r>
      <w:r w:rsidRPr="00723B84">
        <w:rPr>
          <w:lang w:val="sl-SI"/>
        </w:rPr>
        <w:t xml:space="preserve"> </w:t>
      </w:r>
      <w:r w:rsidR="0040377A">
        <w:rPr>
          <w:lang w:val="sl-SI"/>
        </w:rPr>
        <w:t xml:space="preserve">naslovu </w:t>
      </w:r>
      <w:r w:rsidR="00F0755E" w:rsidRPr="00F148CA">
        <w:rPr>
          <w:lang w:val="sl-SI"/>
        </w:rPr>
        <w:t>Pohorska 2</w:t>
      </w:r>
      <w:r w:rsidRPr="009A1055">
        <w:rPr>
          <w:highlight w:val="yellow"/>
          <w:lang w:val="sl-SI"/>
        </w:rPr>
        <w:t xml:space="preserve"> </w:t>
      </w:r>
      <w:r w:rsidR="0040377A">
        <w:rPr>
          <w:lang w:val="sl-SI"/>
        </w:rPr>
        <w:t>Slovenj Gradec</w:t>
      </w:r>
      <w:r w:rsidRPr="00723B84">
        <w:rPr>
          <w:lang w:val="sl-SI"/>
        </w:rPr>
        <w:t>, oziroma</w:t>
      </w:r>
      <w:r w:rsidRPr="00B72EEC">
        <w:rPr>
          <w:szCs w:val="20"/>
          <w:lang w:val="sl-SI"/>
        </w:rPr>
        <w:t xml:space="preserve"> na območju delovanja Ministrstva za obrambo. </w:t>
      </w:r>
    </w:p>
    <w:p w14:paraId="456281E6" w14:textId="77777777" w:rsidR="009A1055" w:rsidRPr="00B72EEC" w:rsidRDefault="009A1055" w:rsidP="0080335E">
      <w:pPr>
        <w:jc w:val="both"/>
        <w:rPr>
          <w:szCs w:val="20"/>
          <w:lang w:val="sl-SI"/>
        </w:rPr>
      </w:pPr>
    </w:p>
    <w:p w14:paraId="6F1E1B5C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jo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 xml:space="preserve">: »Za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="00B23142" w:rsidRPr="00B23142">
        <w:t>»</w:t>
      </w:r>
      <w:r w:rsidR="0040377A">
        <w:t>VODJA CENTRA ZA OBVEŠČANJE</w:t>
      </w:r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40377A">
        <w:rPr>
          <w:b/>
          <w:bCs/>
          <w:szCs w:val="20"/>
          <w:lang w:val="sl-SI"/>
        </w:rPr>
        <w:t>48</w:t>
      </w:r>
      <w:r w:rsidR="009A1055">
        <w:rPr>
          <w:b/>
          <w:bCs/>
          <w:szCs w:val="20"/>
          <w:lang w:val="sl-SI"/>
        </w:rPr>
        <w:t>/2024«</w:t>
      </w:r>
      <w:r w:rsidRPr="00F833BA">
        <w:rPr>
          <w:b/>
          <w:bCs/>
          <w:szCs w:val="20"/>
          <w:lang w:val="sl-SI"/>
        </w:rPr>
        <w:t xml:space="preserve">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</w:t>
      </w:r>
      <w:r w:rsidRPr="00F148CA">
        <w:rPr>
          <w:szCs w:val="20"/>
          <w:lang w:val="sl-SI"/>
        </w:rPr>
        <w:t xml:space="preserve">1000 Ljubljana, in sicer </w:t>
      </w:r>
      <w:r w:rsidRPr="00F148CA">
        <w:rPr>
          <w:b/>
          <w:szCs w:val="20"/>
          <w:lang w:val="sl-SI"/>
        </w:rPr>
        <w:t xml:space="preserve">v </w:t>
      </w:r>
      <w:r w:rsidRPr="00F148CA">
        <w:rPr>
          <w:b/>
          <w:bCs/>
          <w:szCs w:val="20"/>
          <w:lang w:val="sl-SI"/>
        </w:rPr>
        <w:t xml:space="preserve">roku </w:t>
      </w:r>
      <w:r w:rsidR="007D3608" w:rsidRPr="00F148CA">
        <w:rPr>
          <w:b/>
          <w:bCs/>
          <w:szCs w:val="20"/>
          <w:lang w:val="sl-SI"/>
        </w:rPr>
        <w:t>8</w:t>
      </w:r>
      <w:r w:rsidRPr="00F148CA">
        <w:rPr>
          <w:b/>
          <w:bCs/>
          <w:szCs w:val="20"/>
          <w:lang w:val="sl-SI"/>
        </w:rPr>
        <w:t xml:space="preserve"> dni po</w:t>
      </w:r>
      <w:r w:rsidRPr="00F148CA">
        <w:rPr>
          <w:szCs w:val="20"/>
          <w:lang w:val="sl-SI"/>
        </w:rPr>
        <w:t xml:space="preserve"> objavi na spletnem portalu državne uprave GOV.SI in Zavodu Republike Slovenije za zaposlovanje, torej do vključno </w:t>
      </w:r>
      <w:r w:rsidR="009A1055" w:rsidRPr="00F148CA">
        <w:rPr>
          <w:b/>
          <w:bCs/>
          <w:szCs w:val="20"/>
          <w:lang w:val="sl-SI"/>
        </w:rPr>
        <w:t>2</w:t>
      </w:r>
      <w:r w:rsidR="00F148CA" w:rsidRPr="00F148CA">
        <w:rPr>
          <w:b/>
          <w:bCs/>
          <w:szCs w:val="20"/>
          <w:lang w:val="sl-SI"/>
        </w:rPr>
        <w:t>8</w:t>
      </w:r>
      <w:r w:rsidRPr="00F148CA">
        <w:rPr>
          <w:b/>
          <w:bCs/>
          <w:szCs w:val="20"/>
          <w:lang w:val="sl-SI"/>
        </w:rPr>
        <w:t xml:space="preserve">. </w:t>
      </w:r>
      <w:r w:rsidR="009A1055" w:rsidRPr="00F148CA">
        <w:rPr>
          <w:b/>
          <w:bCs/>
          <w:szCs w:val="20"/>
          <w:lang w:val="sl-SI"/>
        </w:rPr>
        <w:t>3</w:t>
      </w:r>
      <w:r w:rsidRPr="00F148CA">
        <w:rPr>
          <w:b/>
          <w:bCs/>
          <w:szCs w:val="20"/>
          <w:lang w:val="sl-SI"/>
        </w:rPr>
        <w:t>. 202</w:t>
      </w:r>
      <w:r w:rsidR="00916657" w:rsidRPr="00F148CA">
        <w:rPr>
          <w:b/>
          <w:bCs/>
          <w:szCs w:val="20"/>
          <w:lang w:val="sl-SI"/>
        </w:rPr>
        <w:t>4</w:t>
      </w:r>
      <w:r w:rsidR="00E0209E" w:rsidRPr="00F148CA">
        <w:rPr>
          <w:b/>
          <w:szCs w:val="20"/>
          <w:lang w:val="sl-SI"/>
        </w:rPr>
        <w:t xml:space="preserve"> </w:t>
      </w:r>
      <w:r w:rsidR="00E0209E" w:rsidRPr="00F148CA">
        <w:rPr>
          <w:lang w:val="sl-SI"/>
        </w:rPr>
        <w:t>(zadnji dan</w:t>
      </w:r>
      <w:r w:rsidR="00E0209E" w:rsidRPr="007501FD">
        <w:rPr>
          <w:lang w:val="sl-SI"/>
        </w:rPr>
        <w:t xml:space="preserve">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F148CA">
          <w:rPr>
            <w:rStyle w:val="Hiperpovezava"/>
            <w:color w:val="auto"/>
            <w:szCs w:val="20"/>
            <w:u w:val="none"/>
            <w:lang w:val="sl-SI"/>
          </w:rPr>
          <w:t>glavna.pisarna@mors.si</w:t>
        </w:r>
      </w:hyperlink>
      <w:r w:rsidRPr="00F148CA">
        <w:rPr>
          <w:szCs w:val="20"/>
          <w:lang w:val="sl-SI"/>
        </w:rPr>
        <w:t>, pri čemer</w:t>
      </w:r>
      <w:r w:rsidRPr="00B72EEC">
        <w:rPr>
          <w:szCs w:val="20"/>
          <w:lang w:val="sl-SI"/>
        </w:rPr>
        <w:t xml:space="preserve"> veljavnost prijave ni pogojena z elektronskim podpisom.</w:t>
      </w:r>
    </w:p>
    <w:p w14:paraId="710C8B36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09457AF3" w14:textId="77777777"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končanem javnem natečaju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14:paraId="498A7825" w14:textId="77777777"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6030024D" w14:textId="77777777" w:rsidR="006A09EB" w:rsidRDefault="006A09EB" w:rsidP="006A09EB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>
        <w:rPr>
          <w:szCs w:val="20"/>
          <w:lang w:val="sl-SI" w:eastAsia="sl-SI"/>
        </w:rPr>
        <w:t>delovnem področju</w:t>
      </w:r>
      <w:r w:rsidRPr="00A85245">
        <w:rPr>
          <w:szCs w:val="20"/>
          <w:lang w:val="sl-SI" w:eastAsia="sl-SI"/>
        </w:rPr>
        <w:t xml:space="preserve"> lahko dobite na </w:t>
      </w:r>
      <w:r w:rsidRPr="00F148CA">
        <w:rPr>
          <w:szCs w:val="20"/>
          <w:lang w:val="sl-SI" w:eastAsia="sl-SI"/>
        </w:rPr>
        <w:t xml:space="preserve">telefonski številki </w:t>
      </w:r>
      <w:r w:rsidR="001878B4" w:rsidRPr="009C1F28">
        <w:rPr>
          <w:szCs w:val="20"/>
          <w:lang w:val="sl-SI" w:eastAsia="sl-SI"/>
        </w:rPr>
        <w:t xml:space="preserve">(02) 884 62 30 </w:t>
      </w:r>
      <w:r w:rsidRPr="00F148CA">
        <w:rPr>
          <w:szCs w:val="20"/>
          <w:lang w:val="sl-SI" w:eastAsia="sl-SI"/>
        </w:rPr>
        <w:t xml:space="preserve">pri </w:t>
      </w:r>
      <w:r w:rsidR="001878B4" w:rsidRPr="009C1F28">
        <w:rPr>
          <w:szCs w:val="20"/>
          <w:lang w:val="sl-SI" w:eastAsia="sl-SI"/>
        </w:rPr>
        <w:t>Nada Jeseničnik Kranjc</w:t>
      </w:r>
      <w:r w:rsidRPr="00F148CA">
        <w:rPr>
          <w:szCs w:val="20"/>
          <w:lang w:val="sl-SI" w:eastAsia="sl-SI"/>
        </w:rPr>
        <w:t xml:space="preserve">, za </w:t>
      </w:r>
      <w:proofErr w:type="spellStart"/>
      <w:r w:rsidRPr="00F148CA">
        <w:rPr>
          <w:szCs w:val="20"/>
          <w:lang w:val="sl-SI" w:eastAsia="sl-SI"/>
        </w:rPr>
        <w:t>inforamcije</w:t>
      </w:r>
      <w:proofErr w:type="spellEnd"/>
      <w:r w:rsidRPr="00F148CA">
        <w:rPr>
          <w:szCs w:val="20"/>
          <w:lang w:val="sl-SI" w:eastAsia="sl-SI"/>
        </w:rPr>
        <w:t xml:space="preserve"> o izvedbi javnega natečaja lahko</w:t>
      </w:r>
      <w:r>
        <w:rPr>
          <w:szCs w:val="20"/>
          <w:lang w:val="sl-SI" w:eastAsia="sl-SI"/>
        </w:rPr>
        <w:t xml:space="preserve"> dobite </w:t>
      </w:r>
      <w:r w:rsidRPr="00A85245">
        <w:rPr>
          <w:szCs w:val="20"/>
          <w:lang w:val="sl-SI" w:eastAsia="sl-SI"/>
        </w:rPr>
        <w:t xml:space="preserve">na telefonski številki (01) 471 </w:t>
      </w:r>
      <w:r w:rsidR="009A1055">
        <w:rPr>
          <w:szCs w:val="20"/>
          <w:lang w:val="sl-SI" w:eastAsia="sl-SI"/>
        </w:rPr>
        <w:t>14 47</w:t>
      </w:r>
      <w:r>
        <w:rPr>
          <w:szCs w:val="20"/>
          <w:lang w:val="sl-SI" w:eastAsia="sl-SI"/>
        </w:rPr>
        <w:t xml:space="preserve"> pri </w:t>
      </w:r>
      <w:r w:rsidR="009A1055">
        <w:rPr>
          <w:szCs w:val="20"/>
          <w:lang w:val="sl-SI" w:eastAsia="sl-SI"/>
        </w:rPr>
        <w:t>Mateji Novak</w:t>
      </w:r>
      <w:r>
        <w:rPr>
          <w:szCs w:val="20"/>
          <w:lang w:val="sl-SI" w:eastAsia="sl-SI"/>
        </w:rPr>
        <w:t>.</w:t>
      </w:r>
    </w:p>
    <w:p w14:paraId="2CD51C2A" w14:textId="77777777" w:rsidR="0080335E" w:rsidRDefault="0080335E" w:rsidP="0080335E">
      <w:pPr>
        <w:jc w:val="both"/>
        <w:rPr>
          <w:szCs w:val="20"/>
          <w:lang w:val="sl-SI" w:eastAsia="sl-SI"/>
        </w:rPr>
      </w:pPr>
    </w:p>
    <w:p w14:paraId="06A64915" w14:textId="77777777"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4"/>
      <w:footerReference w:type="first" r:id="rId15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6E29" w14:textId="77777777" w:rsidR="002E237C" w:rsidRDefault="002E237C">
      <w:r>
        <w:separator/>
      </w:r>
    </w:p>
  </w:endnote>
  <w:endnote w:type="continuationSeparator" w:id="0">
    <w:p w14:paraId="668E44AF" w14:textId="77777777" w:rsidR="002E237C" w:rsidRDefault="002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F9E2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6B98" w14:textId="77777777" w:rsidR="002E237C" w:rsidRDefault="002E237C">
      <w:r>
        <w:separator/>
      </w:r>
    </w:p>
  </w:footnote>
  <w:footnote w:type="continuationSeparator" w:id="0">
    <w:p w14:paraId="097DD365" w14:textId="77777777" w:rsidR="002E237C" w:rsidRDefault="002E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4F04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23680"/>
    <w:rsid w:val="00025BB6"/>
    <w:rsid w:val="00026E38"/>
    <w:rsid w:val="00030B7C"/>
    <w:rsid w:val="00042478"/>
    <w:rsid w:val="00043AAF"/>
    <w:rsid w:val="0004459E"/>
    <w:rsid w:val="000447FE"/>
    <w:rsid w:val="000526CD"/>
    <w:rsid w:val="00052FC3"/>
    <w:rsid w:val="000554E9"/>
    <w:rsid w:val="0007151E"/>
    <w:rsid w:val="000774FD"/>
    <w:rsid w:val="000A045F"/>
    <w:rsid w:val="000A179A"/>
    <w:rsid w:val="000A2CEB"/>
    <w:rsid w:val="000A41C6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878B4"/>
    <w:rsid w:val="001A1462"/>
    <w:rsid w:val="001A48E0"/>
    <w:rsid w:val="001A6665"/>
    <w:rsid w:val="001C11A5"/>
    <w:rsid w:val="001C792F"/>
    <w:rsid w:val="001D7FBB"/>
    <w:rsid w:val="001E0AB8"/>
    <w:rsid w:val="001E3F97"/>
    <w:rsid w:val="001F06D0"/>
    <w:rsid w:val="001F4265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2D32"/>
    <w:rsid w:val="002A38E0"/>
    <w:rsid w:val="002B0B95"/>
    <w:rsid w:val="002B11E2"/>
    <w:rsid w:val="002B16BB"/>
    <w:rsid w:val="002C6D95"/>
    <w:rsid w:val="002C75BF"/>
    <w:rsid w:val="002C7CB3"/>
    <w:rsid w:val="002D29AC"/>
    <w:rsid w:val="002E237C"/>
    <w:rsid w:val="002E63B7"/>
    <w:rsid w:val="002E779E"/>
    <w:rsid w:val="002F0443"/>
    <w:rsid w:val="002F076B"/>
    <w:rsid w:val="0030349C"/>
    <w:rsid w:val="00305B15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55868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B5F02"/>
    <w:rsid w:val="003C7A7C"/>
    <w:rsid w:val="003D103D"/>
    <w:rsid w:val="003D76DE"/>
    <w:rsid w:val="003E1679"/>
    <w:rsid w:val="003E1AD4"/>
    <w:rsid w:val="003E475C"/>
    <w:rsid w:val="003F61F5"/>
    <w:rsid w:val="0040377A"/>
    <w:rsid w:val="004052E2"/>
    <w:rsid w:val="0040596B"/>
    <w:rsid w:val="00414F20"/>
    <w:rsid w:val="00432681"/>
    <w:rsid w:val="0043407F"/>
    <w:rsid w:val="0043420C"/>
    <w:rsid w:val="0043532F"/>
    <w:rsid w:val="0044566D"/>
    <w:rsid w:val="00445E61"/>
    <w:rsid w:val="004463B6"/>
    <w:rsid w:val="00446954"/>
    <w:rsid w:val="00451793"/>
    <w:rsid w:val="0046193F"/>
    <w:rsid w:val="00461A8D"/>
    <w:rsid w:val="00467786"/>
    <w:rsid w:val="00467F37"/>
    <w:rsid w:val="00470250"/>
    <w:rsid w:val="00482AE3"/>
    <w:rsid w:val="00496770"/>
    <w:rsid w:val="004A1D71"/>
    <w:rsid w:val="004A37D4"/>
    <w:rsid w:val="004B735E"/>
    <w:rsid w:val="004C2D5B"/>
    <w:rsid w:val="004C516A"/>
    <w:rsid w:val="004C7A17"/>
    <w:rsid w:val="004D381D"/>
    <w:rsid w:val="004E26E8"/>
    <w:rsid w:val="004E4764"/>
    <w:rsid w:val="004E67E8"/>
    <w:rsid w:val="004F0818"/>
    <w:rsid w:val="004F14D0"/>
    <w:rsid w:val="004F4009"/>
    <w:rsid w:val="00507433"/>
    <w:rsid w:val="005078F2"/>
    <w:rsid w:val="00511F4E"/>
    <w:rsid w:val="00513521"/>
    <w:rsid w:val="00515FCB"/>
    <w:rsid w:val="00520935"/>
    <w:rsid w:val="00524EC3"/>
    <w:rsid w:val="0052515A"/>
    <w:rsid w:val="0052533E"/>
    <w:rsid w:val="00530257"/>
    <w:rsid w:val="005373ED"/>
    <w:rsid w:val="005400CD"/>
    <w:rsid w:val="00543D4A"/>
    <w:rsid w:val="00545886"/>
    <w:rsid w:val="00546EBD"/>
    <w:rsid w:val="0055099E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2C6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261F"/>
    <w:rsid w:val="00692B80"/>
    <w:rsid w:val="006930ED"/>
    <w:rsid w:val="00694D4B"/>
    <w:rsid w:val="00695391"/>
    <w:rsid w:val="00697E0B"/>
    <w:rsid w:val="006A0659"/>
    <w:rsid w:val="006A09EB"/>
    <w:rsid w:val="006B211A"/>
    <w:rsid w:val="006C3E49"/>
    <w:rsid w:val="006C7430"/>
    <w:rsid w:val="006D75A6"/>
    <w:rsid w:val="006F231F"/>
    <w:rsid w:val="006F36BD"/>
    <w:rsid w:val="006F69DB"/>
    <w:rsid w:val="00700F71"/>
    <w:rsid w:val="00705F56"/>
    <w:rsid w:val="00706ABA"/>
    <w:rsid w:val="00714635"/>
    <w:rsid w:val="00723764"/>
    <w:rsid w:val="00723B8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85C64"/>
    <w:rsid w:val="007926CD"/>
    <w:rsid w:val="00796395"/>
    <w:rsid w:val="007B78CB"/>
    <w:rsid w:val="007C2884"/>
    <w:rsid w:val="007C4A00"/>
    <w:rsid w:val="007D190E"/>
    <w:rsid w:val="007D3608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412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5D79"/>
    <w:rsid w:val="00867165"/>
    <w:rsid w:val="00875529"/>
    <w:rsid w:val="0088022F"/>
    <w:rsid w:val="00881686"/>
    <w:rsid w:val="008863D1"/>
    <w:rsid w:val="00887E41"/>
    <w:rsid w:val="00891955"/>
    <w:rsid w:val="0089592A"/>
    <w:rsid w:val="00897C7E"/>
    <w:rsid w:val="00897CDE"/>
    <w:rsid w:val="008A3507"/>
    <w:rsid w:val="008B4059"/>
    <w:rsid w:val="008C2FEE"/>
    <w:rsid w:val="008C3BB4"/>
    <w:rsid w:val="008C580A"/>
    <w:rsid w:val="008D50AB"/>
    <w:rsid w:val="008E068A"/>
    <w:rsid w:val="008E1989"/>
    <w:rsid w:val="008F5170"/>
    <w:rsid w:val="008F6EA9"/>
    <w:rsid w:val="00903E3A"/>
    <w:rsid w:val="00916657"/>
    <w:rsid w:val="00920218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97C36"/>
    <w:rsid w:val="009A1055"/>
    <w:rsid w:val="009A1BFB"/>
    <w:rsid w:val="009A2918"/>
    <w:rsid w:val="009B0116"/>
    <w:rsid w:val="009B0DB5"/>
    <w:rsid w:val="009B1B97"/>
    <w:rsid w:val="009C1F28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67B1"/>
    <w:rsid w:val="00B476A4"/>
    <w:rsid w:val="00B72EEC"/>
    <w:rsid w:val="00B745BF"/>
    <w:rsid w:val="00B76A96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D6DDE"/>
    <w:rsid w:val="00BE46D3"/>
    <w:rsid w:val="00BF4260"/>
    <w:rsid w:val="00BF6A7B"/>
    <w:rsid w:val="00BF71FE"/>
    <w:rsid w:val="00BF7AB8"/>
    <w:rsid w:val="00C03E0B"/>
    <w:rsid w:val="00C05510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10B8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0755E"/>
    <w:rsid w:val="00F10313"/>
    <w:rsid w:val="00F148CA"/>
    <w:rsid w:val="00F2250E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76E49"/>
    <w:rsid w:val="00F833BA"/>
    <w:rsid w:val="00F839C3"/>
    <w:rsid w:val="00F855AD"/>
    <w:rsid w:val="00F874A1"/>
    <w:rsid w:val="00F90F0F"/>
    <w:rsid w:val="00F910BD"/>
    <w:rsid w:val="00F92A9A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C4F5B49"/>
  <w15:chartTrackingRefBased/>
  <w15:docId w15:val="{3635045D-F649-4099-8C99-B24B55FE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F020-089E-40AB-AE96-197992C8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9416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2023-12-13T12:00:00Z</cp:lastPrinted>
  <dcterms:created xsi:type="dcterms:W3CDTF">2024-03-19T09:38:00Z</dcterms:created>
  <dcterms:modified xsi:type="dcterms:W3CDTF">2024-03-19T09:38:00Z</dcterms:modified>
</cp:coreProperties>
</file>