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C690" w14:textId="77777777" w:rsidR="008027A9" w:rsidRDefault="008027A9" w:rsidP="008027A9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podlagi sedmega odstavka 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>
        <w:rPr>
          <w:szCs w:val="20"/>
          <w:lang w:val="sl-SI" w:eastAsia="sl-SI"/>
        </w:rPr>
        <w:t>UPB3, 65/08, 69/08-ZTFI-A, 69/08-ZZavar-E;40/12-ZUJF, 158/20-ZintPK-C,203/20- ZIUPOPDVE in 202/21-odl. US in 3/22-ZDeb v nadaljnjem besedilu: ZJU) in 25. člena Zakona o delovnih razmerjih (Uradni list RS, št. 21/13,</w:t>
      </w:r>
      <w:r w:rsidRPr="001A4CFA">
        <w:t xml:space="preserve"> </w:t>
      </w:r>
      <w:hyperlink r:id="rId8" w:tgtFrame="_blank" w:tooltip="Popravek Zakona o delovnih razmerjih" w:history="1">
        <w:r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Pr="001A4CFA">
        <w:rPr>
          <w:szCs w:val="20"/>
        </w:rPr>
        <w:t xml:space="preserve">, </w:t>
      </w:r>
      <w:r>
        <w:fldChar w:fldCharType="begin"/>
      </w:r>
      <w:r>
        <w:instrText xml:space="preserve"> HYPERLINK "http://www.uradni-list.si/1/objava.jsp?sop=2015-01-1930" \t "_blank" \o "Zakon o zaposlovanju, samozaposlovanju in delu tujcev" </w:instrText>
      </w:r>
      <w:r>
        <w:fldChar w:fldCharType="separate"/>
      </w:r>
      <w:r w:rsidRPr="001A4CFA">
        <w:rPr>
          <w:rStyle w:val="Hiperpovezava"/>
          <w:color w:val="auto"/>
          <w:szCs w:val="20"/>
          <w:u w:val="none"/>
        </w:rPr>
        <w:t>47/15</w:t>
      </w:r>
      <w:r>
        <w:rPr>
          <w:rStyle w:val="Hiperpovezava"/>
          <w:color w:val="auto"/>
          <w:szCs w:val="20"/>
          <w:u w:val="none"/>
        </w:rPr>
        <w:fldChar w:fldCharType="end"/>
      </w:r>
      <w:r w:rsidRPr="001A4CFA">
        <w:rPr>
          <w:szCs w:val="20"/>
        </w:rPr>
        <w:t xml:space="preserve"> – ZZSDT, </w:t>
      </w:r>
      <w:hyperlink r:id="rId9" w:tgtFrame="_blank" w:tooltip="Zakon o spremembah in dopolnitvah Pomorskega zakonika" w:history="1">
        <w:r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Pr="001A4CFA">
        <w:rPr>
          <w:szCs w:val="20"/>
        </w:rPr>
        <w:t xml:space="preserve"> – PZ-F, </w:t>
      </w:r>
      <w:hyperlink r:id="rId10" w:tgtFrame="_blank" w:tooltip="Zakon o dopolnitvah Zakona o delovnih razmerjih" w:history="1">
        <w:r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Pr="001A4CFA">
        <w:rPr>
          <w:szCs w:val="20"/>
        </w:rPr>
        <w:t xml:space="preserve">, 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</w:t>
      </w:r>
      <w:hyperlink r:id="rId12" w:tgtFrame="_blank" w:tooltip="Zakon o poslovni skrivnosti" w:history="1">
        <w:r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ZPosS</w:t>
      </w:r>
      <w:proofErr w:type="spellEnd"/>
      <w:r w:rsidRPr="001A4CFA">
        <w:rPr>
          <w:szCs w:val="20"/>
        </w:rPr>
        <w:t xml:space="preserve">, </w:t>
      </w:r>
      <w:hyperlink r:id="rId13" w:tgtFrame="_blank" w:tooltip="Zakon o dopolnitvi Zakona o delovnih razmerjih" w:history="1">
        <w:r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Pr="001A4CFA">
        <w:rPr>
          <w:szCs w:val="20"/>
        </w:rPr>
        <w:t xml:space="preserve">, 203/20 – ZIUPOPDVE, 119/21 – </w:t>
      </w:r>
      <w:proofErr w:type="spellStart"/>
      <w:r w:rsidRPr="001A4CFA">
        <w:rPr>
          <w:szCs w:val="20"/>
        </w:rPr>
        <w:t>ZČm</w:t>
      </w:r>
      <w:r w:rsidR="001451DC">
        <w:rPr>
          <w:szCs w:val="20"/>
        </w:rPr>
        <w:t>lS</w:t>
      </w:r>
      <w:proofErr w:type="spellEnd"/>
      <w:r w:rsidR="001451DC">
        <w:rPr>
          <w:szCs w:val="20"/>
        </w:rPr>
        <w:t xml:space="preserve">-A, 202/21 – </w:t>
      </w:r>
      <w:proofErr w:type="spellStart"/>
      <w:r w:rsidR="001451DC">
        <w:rPr>
          <w:szCs w:val="20"/>
        </w:rPr>
        <w:t>odl</w:t>
      </w:r>
      <w:proofErr w:type="spellEnd"/>
      <w:r w:rsidR="001451DC">
        <w:rPr>
          <w:szCs w:val="20"/>
        </w:rPr>
        <w:t>. US, 15/22,</w:t>
      </w:r>
      <w:r w:rsidRPr="001A4CFA">
        <w:rPr>
          <w:szCs w:val="20"/>
        </w:rPr>
        <w:t xml:space="preserve"> 54/22 – ZUPŠ-1</w:t>
      </w:r>
      <w:r w:rsidR="001451DC">
        <w:rPr>
          <w:szCs w:val="20"/>
        </w:rPr>
        <w:t>, 114/23 in 136/23 - ZIUZDS</w:t>
      </w:r>
      <w:bookmarkStart w:id="0" w:name="_GoBack"/>
      <w:bookmarkEnd w:id="0"/>
      <w:r w:rsidRPr="001A4CFA">
        <w:rPr>
          <w:szCs w:val="20"/>
        </w:rPr>
        <w:t xml:space="preserve">; v </w:t>
      </w:r>
      <w:proofErr w:type="spellStart"/>
      <w:r w:rsidRPr="001A4CFA">
        <w:rPr>
          <w:szCs w:val="20"/>
        </w:rPr>
        <w:t>nadaljnjem</w:t>
      </w:r>
      <w:proofErr w:type="spellEnd"/>
      <w:r w:rsidRPr="001A4CFA">
        <w:rPr>
          <w:szCs w:val="20"/>
        </w:rPr>
        <w:t xml:space="preserve"> </w:t>
      </w:r>
      <w:proofErr w:type="spellStart"/>
      <w:r w:rsidRPr="001A4CFA">
        <w:rPr>
          <w:szCs w:val="20"/>
        </w:rPr>
        <w:t>besedilu</w:t>
      </w:r>
      <w:proofErr w:type="spellEnd"/>
      <w:r w:rsidRPr="001A4CFA">
        <w:rPr>
          <w:szCs w:val="20"/>
        </w:rPr>
        <w:t>: ZDR-1)</w:t>
      </w:r>
      <w:r>
        <w:rPr>
          <w:szCs w:val="20"/>
          <w:lang w:val="sl-SI" w:eastAsia="sl-SI"/>
        </w:rPr>
        <w:t>,</w:t>
      </w:r>
      <w:r w:rsidRPr="001A4CFA">
        <w:rPr>
          <w:szCs w:val="20"/>
          <w:lang w:val="sl-SI" w:eastAsia="sl-SI"/>
        </w:rPr>
        <w:t xml:space="preserve"> </w:t>
      </w:r>
    </w:p>
    <w:p w14:paraId="1B735CD4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33BCF4AD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73036B82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6540522F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AB0850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14:paraId="6F9DCDEE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13F22324" w14:textId="77777777" w:rsidR="005D4D97" w:rsidRDefault="00AC789A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Delovod</w:t>
      </w:r>
      <w:r w:rsidR="00FC162D">
        <w:rPr>
          <w:b/>
          <w:szCs w:val="20"/>
          <w:lang w:val="sl-SI"/>
        </w:rPr>
        <w:t xml:space="preserve">ja V </w:t>
      </w:r>
      <w:r w:rsidR="00636217">
        <w:rPr>
          <w:b/>
          <w:szCs w:val="20"/>
          <w:lang w:val="sl-SI"/>
        </w:rPr>
        <w:t xml:space="preserve">– </w:t>
      </w:r>
      <w:r w:rsidR="00524EC3">
        <w:rPr>
          <w:b/>
          <w:bCs/>
          <w:szCs w:val="20"/>
          <w:lang w:val="sl-SI"/>
        </w:rPr>
        <w:t xml:space="preserve">(šifra DM </w:t>
      </w:r>
      <w:r w:rsidR="00FC162D">
        <w:rPr>
          <w:b/>
          <w:bCs/>
          <w:szCs w:val="20"/>
          <w:lang w:val="sl-SI"/>
        </w:rPr>
        <w:t>102290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4B3AE356" w14:textId="77777777" w:rsidR="00467F98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</w:p>
    <w:p w14:paraId="2D302A1E" w14:textId="77777777" w:rsidR="002C75BF" w:rsidRPr="00467F98" w:rsidRDefault="005C3C39" w:rsidP="00467F98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>
        <w:rPr>
          <w:b/>
          <w:szCs w:val="20"/>
          <w:lang w:val="sl-SI"/>
        </w:rPr>
        <w:t xml:space="preserve">, Oddelku </w:t>
      </w:r>
      <w:r w:rsidR="00E91905">
        <w:rPr>
          <w:b/>
          <w:szCs w:val="20"/>
          <w:lang w:val="sl-SI"/>
        </w:rPr>
        <w:t xml:space="preserve">za </w:t>
      </w:r>
      <w:r w:rsidR="00FC162D">
        <w:rPr>
          <w:b/>
          <w:szCs w:val="20"/>
          <w:lang w:val="sl-SI"/>
        </w:rPr>
        <w:t>podporo</w:t>
      </w:r>
    </w:p>
    <w:p w14:paraId="2BCC8C81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6136EEE7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1377FD0C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7D3362C3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3760D5E4" w14:textId="77777777" w:rsidR="00F4304C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Srednja tehniško in drugo strokovno</w:t>
      </w:r>
      <w:r w:rsidR="00F4304C">
        <w:rPr>
          <w:szCs w:val="20"/>
          <w:lang w:val="sl-SI" w:eastAsia="sl-SI"/>
        </w:rPr>
        <w:t xml:space="preserve"> izobraževanje/srednja </w:t>
      </w:r>
      <w:r>
        <w:rPr>
          <w:szCs w:val="20"/>
          <w:lang w:val="sl-SI" w:eastAsia="sl-SI"/>
        </w:rPr>
        <w:t xml:space="preserve">strokovna </w:t>
      </w:r>
      <w:r w:rsidR="00F4304C">
        <w:rPr>
          <w:szCs w:val="20"/>
          <w:lang w:val="sl-SI" w:eastAsia="sl-SI"/>
        </w:rPr>
        <w:t>izobrazba</w:t>
      </w:r>
    </w:p>
    <w:p w14:paraId="18FA59D5" w14:textId="77777777" w:rsidR="00FC162D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izobraževanje/srednja splošna izobrazba</w:t>
      </w:r>
    </w:p>
    <w:p w14:paraId="5754F73A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719D4468" w14:textId="77777777" w:rsidR="00CF231C" w:rsidRPr="00B72EEC" w:rsidRDefault="00B3482E" w:rsidP="00CF231C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39564FE7" w14:textId="77777777" w:rsidR="00B3482E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C162D">
        <w:rPr>
          <w:szCs w:val="20"/>
          <w:lang w:val="sl-SI" w:eastAsia="sl-SI"/>
        </w:rPr>
        <w:t>2 leti.</w:t>
      </w:r>
    </w:p>
    <w:p w14:paraId="3F443027" w14:textId="77777777" w:rsidR="00CF231C" w:rsidRPr="00B72EEC" w:rsidRDefault="00CF231C" w:rsidP="00450AE8">
      <w:pPr>
        <w:spacing w:line="240" w:lineRule="auto"/>
        <w:jc w:val="both"/>
        <w:rPr>
          <w:szCs w:val="20"/>
          <w:lang w:val="sl-SI" w:eastAsia="sl-SI"/>
        </w:rPr>
      </w:pPr>
    </w:p>
    <w:p w14:paraId="35F81CD6" w14:textId="77777777" w:rsidR="00CF231C" w:rsidRPr="00511180" w:rsidRDefault="00CF231C" w:rsidP="00CF231C">
      <w:pPr>
        <w:spacing w:line="240" w:lineRule="atLeast"/>
        <w:rPr>
          <w:b/>
        </w:rPr>
      </w:pPr>
      <w:proofErr w:type="spellStart"/>
      <w:r>
        <w:rPr>
          <w:b/>
        </w:rPr>
        <w:t>Posebni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pogoji</w:t>
      </w:r>
      <w:proofErr w:type="spellEnd"/>
      <w:r>
        <w:rPr>
          <w:b/>
        </w:rPr>
        <w:t>:</w:t>
      </w:r>
    </w:p>
    <w:p w14:paraId="0A772153" w14:textId="77777777" w:rsidR="00CF231C" w:rsidRDefault="00CF231C" w:rsidP="00CF231C">
      <w:pPr>
        <w:numPr>
          <w:ilvl w:val="0"/>
          <w:numId w:val="21"/>
        </w:numPr>
        <w:spacing w:line="240" w:lineRule="atLeast"/>
        <w:jc w:val="both"/>
      </w:pPr>
      <w:proofErr w:type="spellStart"/>
      <w:r>
        <w:t>vozniški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B </w:t>
      </w:r>
      <w:proofErr w:type="spellStart"/>
      <w:r>
        <w:t>kategorije</w:t>
      </w:r>
      <w:proofErr w:type="spellEnd"/>
    </w:p>
    <w:p w14:paraId="17462FFE" w14:textId="77777777" w:rsidR="00CF231C" w:rsidRDefault="00CF231C" w:rsidP="00484E94">
      <w:pPr>
        <w:pStyle w:val="Glava"/>
        <w:jc w:val="both"/>
        <w:rPr>
          <w:szCs w:val="20"/>
          <w:lang w:val="sl-SI"/>
        </w:rPr>
      </w:pPr>
    </w:p>
    <w:p w14:paraId="7AABD7A5" w14:textId="77777777"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14:paraId="2D7CD3DF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28D8E077" w14:textId="77777777" w:rsidR="00FC6677" w:rsidRPr="00511180" w:rsidRDefault="00CF231C" w:rsidP="00FC6677">
      <w:pPr>
        <w:spacing w:line="240" w:lineRule="atLeast"/>
        <w:rPr>
          <w:b/>
        </w:rPr>
      </w:pPr>
      <w:proofErr w:type="spellStart"/>
      <w:r>
        <w:rPr>
          <w:b/>
        </w:rPr>
        <w:t>Željena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>
        <w:rPr>
          <w:b/>
        </w:rPr>
        <w:t>:</w:t>
      </w:r>
    </w:p>
    <w:p w14:paraId="2327EF87" w14:textId="77777777" w:rsidR="00FC6677" w:rsidRDefault="00FC6677" w:rsidP="00FC6677">
      <w:pPr>
        <w:numPr>
          <w:ilvl w:val="0"/>
          <w:numId w:val="21"/>
        </w:numPr>
        <w:spacing w:line="240" w:lineRule="atLeast"/>
        <w:jc w:val="both"/>
      </w:pPr>
      <w:proofErr w:type="spellStart"/>
      <w:proofErr w:type="gramStart"/>
      <w:r>
        <w:t>dovoljenje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stopnje</w:t>
      </w:r>
      <w:proofErr w:type="spellEnd"/>
      <w:r>
        <w:t xml:space="preserve"> »</w:t>
      </w:r>
      <w:proofErr w:type="spellStart"/>
      <w:r w:rsidR="00640753">
        <w:t>interno</w:t>
      </w:r>
      <w:proofErr w:type="spellEnd"/>
      <w:r>
        <w:t xml:space="preserve">« </w:t>
      </w:r>
      <w:r w:rsidRPr="00B72EEC">
        <w:t>(</w:t>
      </w:r>
      <w:r>
        <w:t>I</w:t>
      </w:r>
      <w:r w:rsidRPr="00B72EEC">
        <w:t xml:space="preserve">, </w:t>
      </w:r>
      <w:r>
        <w:t>I-</w:t>
      </w:r>
      <w:r w:rsidRPr="00B72EEC">
        <w:t>E,</w:t>
      </w:r>
      <w:r>
        <w:t>I-</w:t>
      </w:r>
      <w:r w:rsidRPr="00B72EEC">
        <w:t>N).</w:t>
      </w:r>
    </w:p>
    <w:p w14:paraId="4E1CCDA8" w14:textId="77777777" w:rsidR="00FC6677" w:rsidRDefault="00FC6677" w:rsidP="00FC6677">
      <w:pPr>
        <w:spacing w:line="240" w:lineRule="atLeast"/>
        <w:jc w:val="both"/>
      </w:pPr>
    </w:p>
    <w:p w14:paraId="420A880A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7870" w:type="dxa"/>
        <w:tblInd w:w="108" w:type="dxa"/>
        <w:tblLook w:val="04A0" w:firstRow="1" w:lastRow="0" w:firstColumn="1" w:lastColumn="0" w:noHBand="0" w:noVBand="1"/>
      </w:tblPr>
      <w:tblGrid>
        <w:gridCol w:w="7870"/>
      </w:tblGrid>
      <w:tr w:rsidR="0061201B" w:rsidRPr="0061201B" w14:paraId="78FB9D64" w14:textId="77777777" w:rsidTr="00FC6677">
        <w:trPr>
          <w:trHeight w:val="2951"/>
        </w:trPr>
        <w:tc>
          <w:tcPr>
            <w:tcW w:w="7870" w:type="dxa"/>
            <w:vAlign w:val="center"/>
            <w:hideMark/>
          </w:tcPr>
          <w:p w14:paraId="2911B197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načrtovanje dela</w:t>
            </w:r>
            <w:r>
              <w:rPr>
                <w:szCs w:val="20"/>
                <w:lang w:val="sl-SI"/>
              </w:rPr>
              <w:t>,</w:t>
            </w:r>
          </w:p>
          <w:p w14:paraId="26D6AC0C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nadzorovanje in koordiniranje dela zunanjih izvajalcev</w:t>
            </w:r>
            <w:r>
              <w:rPr>
                <w:szCs w:val="20"/>
                <w:lang w:val="sl-SI"/>
              </w:rPr>
              <w:t>,</w:t>
            </w:r>
          </w:p>
          <w:p w14:paraId="1493190F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opravljanje nalog v zvezi s tekočim vzdrževanjem objektov in naprav</w:t>
            </w:r>
            <w:r>
              <w:rPr>
                <w:szCs w:val="20"/>
                <w:lang w:val="sl-SI"/>
              </w:rPr>
              <w:t>,</w:t>
            </w:r>
          </w:p>
          <w:p w14:paraId="6A351FFA" w14:textId="77777777" w:rsidR="00FC162D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opravljanje manjših popravil na objektih, napravah in opremi</w:t>
            </w:r>
            <w:r>
              <w:rPr>
                <w:szCs w:val="20"/>
                <w:lang w:val="sl-SI"/>
              </w:rPr>
              <w:t>,</w:t>
            </w:r>
          </w:p>
          <w:p w14:paraId="13189742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sodelovanje pri vzdrževalnih in investicijskih delih</w:t>
            </w:r>
            <w:r>
              <w:rPr>
                <w:szCs w:val="20"/>
                <w:lang w:val="sl-SI"/>
              </w:rPr>
              <w:t>,</w:t>
            </w:r>
          </w:p>
          <w:p w14:paraId="316F85DC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nabava drobnega materiala za popravila in vzdrževanje</w:t>
            </w:r>
            <w:r>
              <w:rPr>
                <w:szCs w:val="20"/>
                <w:lang w:val="sl-SI"/>
              </w:rPr>
              <w:t>,</w:t>
            </w:r>
          </w:p>
          <w:p w14:paraId="1E6F1C52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obveščanje o stanju naprav, opreme in potrebi po večjih popravilih</w:t>
            </w:r>
            <w:r>
              <w:rPr>
                <w:szCs w:val="20"/>
                <w:lang w:val="sl-SI"/>
              </w:rPr>
              <w:t>,</w:t>
            </w:r>
          </w:p>
          <w:p w14:paraId="279E2FA3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nadziranje brezhibnosti delovanja električne napeljave in aparatov</w:t>
            </w:r>
            <w:r>
              <w:rPr>
                <w:szCs w:val="20"/>
                <w:lang w:val="sl-SI"/>
              </w:rPr>
              <w:t>,</w:t>
            </w:r>
          </w:p>
          <w:p w14:paraId="7A963C61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urejanje okolice objektov</w:t>
            </w:r>
            <w:r>
              <w:rPr>
                <w:szCs w:val="20"/>
                <w:lang w:val="sl-SI"/>
              </w:rPr>
              <w:t>,</w:t>
            </w:r>
          </w:p>
          <w:p w14:paraId="70974FF8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zaščita objekta v primeru elementarnih nesreč in vlom</w:t>
            </w:r>
            <w:r w:rsidR="00DA3F20">
              <w:rPr>
                <w:szCs w:val="20"/>
                <w:lang w:val="sl-SI"/>
              </w:rPr>
              <w:t>ov</w:t>
            </w:r>
            <w:r>
              <w:rPr>
                <w:szCs w:val="20"/>
                <w:lang w:val="sl-SI"/>
              </w:rPr>
              <w:t xml:space="preserve"> </w:t>
            </w:r>
          </w:p>
          <w:p w14:paraId="77E3CB4F" w14:textId="77777777" w:rsidR="00FC162D" w:rsidRPr="00FC6677" w:rsidRDefault="00677D41" w:rsidP="00FC667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vodenje potrebnih evidenc</w:t>
            </w:r>
            <w:r w:rsidR="00FC6677">
              <w:rPr>
                <w:szCs w:val="20"/>
                <w:lang w:val="sl-SI"/>
              </w:rPr>
              <w:t>.</w:t>
            </w:r>
          </w:p>
        </w:tc>
      </w:tr>
    </w:tbl>
    <w:p w14:paraId="67D203BB" w14:textId="77777777" w:rsidR="00FC6677" w:rsidRPr="0061201B" w:rsidRDefault="00FC6677" w:rsidP="0061201B">
      <w:pPr>
        <w:spacing w:line="240" w:lineRule="auto"/>
        <w:jc w:val="both"/>
        <w:rPr>
          <w:szCs w:val="20"/>
          <w:lang w:val="sl-SI"/>
        </w:rPr>
      </w:pPr>
    </w:p>
    <w:p w14:paraId="7EE60741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59B13F26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7FD07C6D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lastRenderedPageBreak/>
        <w:t xml:space="preserve">Prijava na prosto </w:t>
      </w:r>
      <w:r>
        <w:rPr>
          <w:b/>
          <w:lang w:val="sl-SI"/>
        </w:rPr>
        <w:t xml:space="preserve">strokovno </w:t>
      </w:r>
      <w:r w:rsidR="00AB0850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7C4269D0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1AE25976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788EB1F2" w14:textId="77777777" w:rsidR="00205990" w:rsidRPr="00162D71" w:rsidRDefault="00205990" w:rsidP="00205990">
      <w:pPr>
        <w:rPr>
          <w:lang w:val="sl-SI"/>
        </w:rPr>
      </w:pPr>
    </w:p>
    <w:p w14:paraId="154D85F4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5A18B0FD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004AC177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4EECA6C1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67C6209D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36DE21D8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14:paraId="02C52A26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60EE9CA4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3CFC1932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</w:t>
      </w:r>
      <w:r w:rsidR="00F83D39">
        <w:rPr>
          <w:lang w:val="sl-SI"/>
        </w:rPr>
        <w:t xml:space="preserve"> – uradno prečiščeno besedilo</w:t>
      </w:r>
      <w:r w:rsidRPr="00162D71">
        <w:rPr>
          <w:lang w:val="sl-SI"/>
        </w:rPr>
        <w:t xml:space="preserve"> 95/15</w:t>
      </w:r>
      <w:r w:rsidR="00F83D39">
        <w:rPr>
          <w:lang w:val="sl-SI"/>
        </w:rPr>
        <w:t xml:space="preserve"> in 139/20</w:t>
      </w:r>
      <w:r w:rsidRPr="00162D71">
        <w:rPr>
          <w:lang w:val="sl-SI"/>
        </w:rPr>
        <w:t>);</w:t>
      </w:r>
    </w:p>
    <w:p w14:paraId="2E5F66EF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</w:t>
      </w:r>
      <w:r w:rsidR="00F83D39">
        <w:rPr>
          <w:lang w:val="sl-SI"/>
        </w:rPr>
        <w:t>dno prečiščeno besedilo, 9/10,</w:t>
      </w:r>
      <w:r w:rsidRPr="00162D71">
        <w:rPr>
          <w:lang w:val="sl-SI"/>
        </w:rPr>
        <w:t xml:space="preserve"> 60/11</w:t>
      </w:r>
      <w:r w:rsidR="00F83D39">
        <w:rPr>
          <w:lang w:val="sl-SI"/>
        </w:rPr>
        <w:t xml:space="preserve"> in 8/20</w:t>
      </w:r>
      <w:r w:rsidRPr="00162D71">
        <w:rPr>
          <w:lang w:val="sl-SI"/>
        </w:rPr>
        <w:t>), če kandidat ustreznega dovoljenja še nima;</w:t>
      </w:r>
    </w:p>
    <w:p w14:paraId="1CFCBB83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26B25E84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23E0C433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00D38EA1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4F136F82" w14:textId="77777777" w:rsidR="00450AE8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37A9B0D6" w14:textId="77777777" w:rsidR="00CD7A1C" w:rsidRPr="00867513" w:rsidRDefault="00CD7A1C" w:rsidP="001412F7">
      <w:pPr>
        <w:jc w:val="both"/>
        <w:rPr>
          <w:szCs w:val="20"/>
          <w:lang w:val="sl-SI" w:eastAsia="sl-SI"/>
        </w:rPr>
      </w:pPr>
    </w:p>
    <w:p w14:paraId="03F1C22F" w14:textId="77777777" w:rsidR="005B6868" w:rsidRPr="0061404D" w:rsidRDefault="005B6868" w:rsidP="005B6868">
      <w:pPr>
        <w:spacing w:line="240" w:lineRule="auto"/>
        <w:jc w:val="both"/>
        <w:rPr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>bo</w:t>
      </w:r>
      <w:r>
        <w:rPr>
          <w:lang w:val="sl-SI"/>
        </w:rPr>
        <w:t>,</w:t>
      </w:r>
      <w:r w:rsidRPr="007D43EA">
        <w:rPr>
          <w:lang w:val="sl-SI"/>
        </w:rPr>
        <w:t xml:space="preserve"> </w:t>
      </w:r>
      <w:r>
        <w:rPr>
          <w:lang w:val="sl-SI"/>
        </w:rPr>
        <w:t xml:space="preserve">v kolikor po opravljenem predhodnem zdravstvenem pregledu ter varnostnem preverjanju </w:t>
      </w:r>
      <w:r w:rsidRPr="007D43EA">
        <w:rPr>
          <w:lang w:val="sl-SI"/>
        </w:rPr>
        <w:t>ne bo ugotovljenih zadržkov</w:t>
      </w:r>
      <w:r>
        <w:rPr>
          <w:lang w:val="sl-SI"/>
        </w:rPr>
        <w:t>, sklenje</w:t>
      </w:r>
      <w:r w:rsidR="00EE1C5E">
        <w:rPr>
          <w:lang w:val="sl-SI"/>
        </w:rPr>
        <w:t>no delovno razmerje za nedoločen</w:t>
      </w:r>
      <w:r>
        <w:rPr>
          <w:lang w:val="sl-SI"/>
        </w:rPr>
        <w:t xml:space="preserve"> čas, s polnim delovnim časom in 3 mesečnim poskusnim delom.</w:t>
      </w:r>
      <w:r w:rsidRPr="007D43EA">
        <w:rPr>
          <w:lang w:val="sl-SI"/>
        </w:rPr>
        <w:t xml:space="preserve"> </w:t>
      </w:r>
      <w:r>
        <w:rPr>
          <w:szCs w:val="20"/>
          <w:lang w:val="sl-SI"/>
        </w:rPr>
        <w:t xml:space="preserve">Strokovno tehnično delovno mesto DELOVODJA V je 24. plačni razred (osnovna plača bruto je </w:t>
      </w:r>
      <w:r>
        <w:rPr>
          <w:szCs w:val="20"/>
          <w:lang w:val="sl-SI" w:eastAsia="sl-SI"/>
        </w:rPr>
        <w:t xml:space="preserve">1.134,27 </w:t>
      </w:r>
      <w:r>
        <w:rPr>
          <w:szCs w:val="20"/>
          <w:lang w:val="sl-SI"/>
        </w:rPr>
        <w:t xml:space="preserve">€/ neto 808,89 €). </w:t>
      </w:r>
    </w:p>
    <w:p w14:paraId="6CB340A4" w14:textId="77777777" w:rsidR="00DC6DCE" w:rsidRDefault="00DC6DCE" w:rsidP="00CD7A1C">
      <w:pPr>
        <w:spacing w:line="240" w:lineRule="auto"/>
        <w:jc w:val="both"/>
        <w:rPr>
          <w:szCs w:val="20"/>
          <w:lang w:val="sl-SI" w:eastAsia="sl-SI"/>
        </w:rPr>
      </w:pPr>
      <w:r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04458C">
        <w:rPr>
          <w:szCs w:val="20"/>
          <w:lang w:val="sl-SI"/>
        </w:rPr>
        <w:t>podporo</w:t>
      </w:r>
      <w:r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Pr="0057503C">
        <w:rPr>
          <w:szCs w:val="20"/>
          <w:lang w:val="sl-SI"/>
        </w:rPr>
        <w:t xml:space="preserve"> 5</w:t>
      </w:r>
      <w:r w:rsidR="0004458C">
        <w:rPr>
          <w:szCs w:val="20"/>
          <w:lang w:val="sl-SI"/>
        </w:rPr>
        <w:t>9</w:t>
      </w:r>
      <w:r w:rsidR="00A4316A">
        <w:rPr>
          <w:szCs w:val="20"/>
          <w:lang w:val="sl-SI"/>
        </w:rPr>
        <w:t xml:space="preserve"> v Ljubljani, </w:t>
      </w:r>
      <w:r w:rsidR="00A4316A" w:rsidRPr="00B85861">
        <w:rPr>
          <w:b/>
          <w:szCs w:val="20"/>
          <w:lang w:val="sl-SI"/>
        </w:rPr>
        <w:t xml:space="preserve">(delo </w:t>
      </w:r>
      <w:r w:rsidR="00DC5285" w:rsidRPr="00B85861">
        <w:rPr>
          <w:b/>
          <w:szCs w:val="20"/>
          <w:lang w:val="sl-SI"/>
        </w:rPr>
        <w:t>je</w:t>
      </w:r>
      <w:r w:rsidR="001D3E96" w:rsidRPr="00B85861">
        <w:rPr>
          <w:b/>
          <w:szCs w:val="20"/>
          <w:lang w:val="sl-SI"/>
        </w:rPr>
        <w:t xml:space="preserve"> skoraj vsakodnevno</w:t>
      </w:r>
      <w:r w:rsidR="00DC5285" w:rsidRPr="00B85861">
        <w:rPr>
          <w:b/>
          <w:szCs w:val="20"/>
          <w:lang w:val="sl-SI"/>
        </w:rPr>
        <w:t xml:space="preserve"> </w:t>
      </w:r>
      <w:r w:rsidR="00D20906" w:rsidRPr="00B85861">
        <w:rPr>
          <w:b/>
          <w:szCs w:val="20"/>
          <w:lang w:val="sl-SI"/>
        </w:rPr>
        <w:t>terensko)</w:t>
      </w:r>
      <w:r w:rsidRPr="00B72EEC">
        <w:rPr>
          <w:szCs w:val="20"/>
          <w:lang w:val="sl-SI"/>
        </w:rPr>
        <w:t xml:space="preserve">, oziroma na območju delovanja Ministrstva za obrambo. </w:t>
      </w:r>
    </w:p>
    <w:p w14:paraId="33C3BCEE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7733B8EB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</w:t>
      </w:r>
      <w:r w:rsidR="00EE1C5E">
        <w:rPr>
          <w:b/>
          <w:szCs w:val="20"/>
          <w:lang w:val="sl-SI"/>
        </w:rPr>
        <w:t xml:space="preserve">, ki je priloga </w:t>
      </w:r>
      <w:r w:rsidR="00EE1C5E" w:rsidRPr="00EE1C5E">
        <w:rPr>
          <w:b/>
          <w:szCs w:val="20"/>
          <w:lang w:val="sl-SI"/>
        </w:rPr>
        <w:t>na spletnem mestu državne uprave GOV.SI</w:t>
      </w:r>
      <w:r w:rsidR="00EE1C5E">
        <w:rPr>
          <w:b/>
          <w:szCs w:val="20"/>
          <w:lang w:val="sl-SI"/>
        </w:rPr>
        <w:t>, prosta delovna mesta</w:t>
      </w:r>
      <w:r w:rsidRPr="00DC6DCE">
        <w:rPr>
          <w:b/>
          <w:szCs w:val="20"/>
          <w:lang w:val="sl-SI"/>
        </w:rPr>
        <w:t>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CD7A1C">
        <w:rPr>
          <w:b/>
          <w:szCs w:val="20"/>
          <w:lang w:val="sl-SI"/>
        </w:rPr>
        <w:t>DELOVODJA 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</w:t>
      </w:r>
      <w:r w:rsidR="00D20906" w:rsidRPr="00467F98">
        <w:rPr>
          <w:szCs w:val="20"/>
          <w:lang w:val="sl-SI"/>
        </w:rPr>
        <w:t xml:space="preserve">objave </w:t>
      </w:r>
      <w:r w:rsidRPr="00467F98">
        <w:rPr>
          <w:b/>
          <w:szCs w:val="20"/>
          <w:lang w:val="sl-SI"/>
        </w:rPr>
        <w:t>110-</w:t>
      </w:r>
      <w:r w:rsidR="0067043A">
        <w:rPr>
          <w:b/>
          <w:szCs w:val="20"/>
          <w:lang w:val="sl-SI"/>
        </w:rPr>
        <w:t>83</w:t>
      </w:r>
      <w:r w:rsidR="00C2091E" w:rsidRPr="00467F98">
        <w:rPr>
          <w:b/>
          <w:szCs w:val="20"/>
          <w:lang w:val="sl-SI"/>
        </w:rPr>
        <w:t>/20</w:t>
      </w:r>
      <w:r w:rsidR="00495EB6" w:rsidRPr="00467F98">
        <w:rPr>
          <w:b/>
          <w:szCs w:val="20"/>
          <w:lang w:val="sl-SI"/>
        </w:rPr>
        <w:t>2</w:t>
      </w:r>
      <w:r w:rsidR="0067043A">
        <w:rPr>
          <w:b/>
          <w:szCs w:val="20"/>
          <w:lang w:val="sl-SI"/>
        </w:rPr>
        <w:t>4</w:t>
      </w:r>
      <w:r w:rsidRPr="00EF03B7">
        <w:rPr>
          <w:b/>
          <w:szCs w:val="20"/>
          <w:lang w:val="sl-SI"/>
        </w:rPr>
        <w:t>,</w:t>
      </w:r>
      <w:r w:rsidRPr="00EF03B7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C51BBA">
        <w:rPr>
          <w:b/>
          <w:szCs w:val="20"/>
          <w:lang w:val="sl-SI"/>
        </w:rPr>
        <w:t>2</w:t>
      </w:r>
      <w:r w:rsidR="00086EB1" w:rsidRPr="00467F98">
        <w:rPr>
          <w:b/>
          <w:szCs w:val="20"/>
          <w:lang w:val="sl-SI"/>
        </w:rPr>
        <w:t>0</w:t>
      </w:r>
      <w:r w:rsidRPr="00467F98">
        <w:rPr>
          <w:b/>
          <w:szCs w:val="20"/>
          <w:lang w:val="sl-SI"/>
        </w:rPr>
        <w:t xml:space="preserve"> dni</w:t>
      </w:r>
      <w:r w:rsidR="009F3C17" w:rsidRPr="00467F98">
        <w:rPr>
          <w:szCs w:val="20"/>
          <w:lang w:val="sl-SI"/>
        </w:rPr>
        <w:t xml:space="preserve"> </w:t>
      </w:r>
      <w:r w:rsidR="009F3C17">
        <w:rPr>
          <w:szCs w:val="20"/>
          <w:lang w:val="sl-SI"/>
        </w:rPr>
        <w:t xml:space="preserve">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EF03B7">
        <w:rPr>
          <w:b/>
          <w:szCs w:val="20"/>
          <w:lang w:val="sl-SI"/>
        </w:rPr>
        <w:t xml:space="preserve">do </w:t>
      </w:r>
      <w:r w:rsidRPr="00EF03B7">
        <w:rPr>
          <w:b/>
          <w:color w:val="000000"/>
          <w:szCs w:val="20"/>
          <w:lang w:val="sl-SI"/>
        </w:rPr>
        <w:t>vključno</w:t>
      </w:r>
      <w:r w:rsidR="001842F8">
        <w:rPr>
          <w:b/>
          <w:color w:val="000000"/>
          <w:szCs w:val="20"/>
          <w:lang w:val="sl-SI"/>
        </w:rPr>
        <w:t xml:space="preserve"> </w:t>
      </w:r>
      <w:r w:rsidR="0067043A">
        <w:rPr>
          <w:b/>
          <w:color w:val="000000"/>
          <w:szCs w:val="20"/>
          <w:lang w:val="sl-SI"/>
        </w:rPr>
        <w:t>29</w:t>
      </w:r>
      <w:r w:rsidR="00467F98">
        <w:rPr>
          <w:b/>
          <w:color w:val="000000"/>
          <w:szCs w:val="20"/>
          <w:lang w:val="sl-SI"/>
        </w:rPr>
        <w:t>.</w:t>
      </w:r>
      <w:r w:rsidR="0067043A">
        <w:rPr>
          <w:b/>
          <w:color w:val="000000"/>
          <w:szCs w:val="20"/>
          <w:lang w:val="sl-SI"/>
        </w:rPr>
        <w:t>4.2024</w:t>
      </w:r>
      <w:r w:rsidR="00C2091E" w:rsidRPr="001D3E96">
        <w:rPr>
          <w:color w:val="FF0000"/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4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164A13FF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32EDE498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5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6B677594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7B16B136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</w:t>
      </w:r>
      <w:r w:rsidR="007F646A">
        <w:rPr>
          <w:szCs w:val="20"/>
          <w:lang w:val="sl-SI" w:eastAsia="sl-SI"/>
        </w:rPr>
        <w:t xml:space="preserve"> 55, </w:t>
      </w:r>
      <w:r w:rsidR="00D20906">
        <w:rPr>
          <w:szCs w:val="20"/>
          <w:lang w:val="sl-SI" w:eastAsia="sl-SI"/>
        </w:rPr>
        <w:t>Klavdij</w:t>
      </w:r>
      <w:r w:rsidR="007F646A">
        <w:rPr>
          <w:szCs w:val="20"/>
          <w:lang w:val="sl-SI" w:eastAsia="sl-SI"/>
        </w:rPr>
        <w:t>a</w:t>
      </w:r>
      <w:r w:rsidR="00D20906">
        <w:rPr>
          <w:szCs w:val="20"/>
          <w:lang w:val="sl-SI" w:eastAsia="sl-SI"/>
        </w:rPr>
        <w:t xml:space="preserve"> </w:t>
      </w:r>
      <w:proofErr w:type="spellStart"/>
      <w:r w:rsidR="00D20906">
        <w:rPr>
          <w:szCs w:val="20"/>
          <w:lang w:val="sl-SI" w:eastAsia="sl-SI"/>
        </w:rPr>
        <w:t>Žavski</w:t>
      </w:r>
      <w:proofErr w:type="spellEnd"/>
      <w:r w:rsidR="00606A99">
        <w:rPr>
          <w:szCs w:val="20"/>
          <w:lang w:val="sl-SI" w:eastAsia="sl-SI"/>
        </w:rPr>
        <w:t>.</w:t>
      </w:r>
    </w:p>
    <w:p w14:paraId="30996DF6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091C4E43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1DF3164A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6"/>
      <w:footerReference w:type="first" r:id="rId17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8CC1" w14:textId="77777777" w:rsidR="00B3697A" w:rsidRDefault="00B3697A">
      <w:r>
        <w:separator/>
      </w:r>
    </w:p>
  </w:endnote>
  <w:endnote w:type="continuationSeparator" w:id="0">
    <w:p w14:paraId="334AF1F0" w14:textId="77777777" w:rsidR="00B3697A" w:rsidRDefault="00B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715E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0F5D" w14:textId="77777777" w:rsidR="00B3697A" w:rsidRDefault="00B3697A">
      <w:r>
        <w:separator/>
      </w:r>
    </w:p>
  </w:footnote>
  <w:footnote w:type="continuationSeparator" w:id="0">
    <w:p w14:paraId="361C5681" w14:textId="77777777" w:rsidR="00B3697A" w:rsidRDefault="00B3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E82B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85FA5C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200C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2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C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6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5BFAEF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5527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E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B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8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7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6E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10"/>
  </w:num>
  <w:num w:numId="17">
    <w:abstractNumId w:val="5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58C"/>
    <w:rsid w:val="000447FE"/>
    <w:rsid w:val="00070735"/>
    <w:rsid w:val="0007151E"/>
    <w:rsid w:val="000817BD"/>
    <w:rsid w:val="00086EB1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51DC"/>
    <w:rsid w:val="0014749B"/>
    <w:rsid w:val="00154F9B"/>
    <w:rsid w:val="00162D55"/>
    <w:rsid w:val="001804CA"/>
    <w:rsid w:val="001842F8"/>
    <w:rsid w:val="00186069"/>
    <w:rsid w:val="001A1462"/>
    <w:rsid w:val="001A6665"/>
    <w:rsid w:val="001B1F03"/>
    <w:rsid w:val="001C792F"/>
    <w:rsid w:val="001D3E96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40F86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3B6"/>
    <w:rsid w:val="00327E3A"/>
    <w:rsid w:val="003374FA"/>
    <w:rsid w:val="00337681"/>
    <w:rsid w:val="00345EEC"/>
    <w:rsid w:val="00362560"/>
    <w:rsid w:val="00364E2D"/>
    <w:rsid w:val="00365364"/>
    <w:rsid w:val="00370940"/>
    <w:rsid w:val="00371023"/>
    <w:rsid w:val="00381E77"/>
    <w:rsid w:val="00383EBA"/>
    <w:rsid w:val="00384911"/>
    <w:rsid w:val="003A0FE4"/>
    <w:rsid w:val="003A3EA5"/>
    <w:rsid w:val="003C1871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50AE8"/>
    <w:rsid w:val="0046193F"/>
    <w:rsid w:val="00463782"/>
    <w:rsid w:val="00467F37"/>
    <w:rsid w:val="00467F98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64D4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6868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40753"/>
    <w:rsid w:val="0064737A"/>
    <w:rsid w:val="00666FCC"/>
    <w:rsid w:val="0067043A"/>
    <w:rsid w:val="00677D41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7F646A"/>
    <w:rsid w:val="0080170A"/>
    <w:rsid w:val="008027A9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0B7C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C50EF"/>
    <w:rsid w:val="008E068A"/>
    <w:rsid w:val="008E1989"/>
    <w:rsid w:val="008F6EA9"/>
    <w:rsid w:val="00903E3A"/>
    <w:rsid w:val="00907991"/>
    <w:rsid w:val="009206C2"/>
    <w:rsid w:val="00923465"/>
    <w:rsid w:val="00924B86"/>
    <w:rsid w:val="00934B19"/>
    <w:rsid w:val="00936697"/>
    <w:rsid w:val="009419E5"/>
    <w:rsid w:val="00944B10"/>
    <w:rsid w:val="00945EC2"/>
    <w:rsid w:val="00953590"/>
    <w:rsid w:val="009543F8"/>
    <w:rsid w:val="00955BB7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04A37"/>
    <w:rsid w:val="00A11B34"/>
    <w:rsid w:val="00A150DD"/>
    <w:rsid w:val="00A327FC"/>
    <w:rsid w:val="00A3675E"/>
    <w:rsid w:val="00A4316A"/>
    <w:rsid w:val="00A45D0E"/>
    <w:rsid w:val="00A5469D"/>
    <w:rsid w:val="00A61ADB"/>
    <w:rsid w:val="00A673A1"/>
    <w:rsid w:val="00A816EF"/>
    <w:rsid w:val="00A87BB8"/>
    <w:rsid w:val="00AA59C1"/>
    <w:rsid w:val="00AA7136"/>
    <w:rsid w:val="00AB0850"/>
    <w:rsid w:val="00AB4B6B"/>
    <w:rsid w:val="00AB5961"/>
    <w:rsid w:val="00AC152C"/>
    <w:rsid w:val="00AC4EC1"/>
    <w:rsid w:val="00AC789A"/>
    <w:rsid w:val="00AD384B"/>
    <w:rsid w:val="00AE34C3"/>
    <w:rsid w:val="00AE4CE1"/>
    <w:rsid w:val="00AE58D2"/>
    <w:rsid w:val="00AE7D78"/>
    <w:rsid w:val="00B05957"/>
    <w:rsid w:val="00B16C0B"/>
    <w:rsid w:val="00B30BF0"/>
    <w:rsid w:val="00B322DF"/>
    <w:rsid w:val="00B34623"/>
    <w:rsid w:val="00B3482E"/>
    <w:rsid w:val="00B3697A"/>
    <w:rsid w:val="00B56B1C"/>
    <w:rsid w:val="00B72EEC"/>
    <w:rsid w:val="00B7693C"/>
    <w:rsid w:val="00B82BBF"/>
    <w:rsid w:val="00B85861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50CE7"/>
    <w:rsid w:val="00C51BBA"/>
    <w:rsid w:val="00C56BBD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D7A1C"/>
    <w:rsid w:val="00CE1CD9"/>
    <w:rsid w:val="00CE4C85"/>
    <w:rsid w:val="00CF231C"/>
    <w:rsid w:val="00CF54D4"/>
    <w:rsid w:val="00D14152"/>
    <w:rsid w:val="00D20906"/>
    <w:rsid w:val="00D25F2F"/>
    <w:rsid w:val="00D3676E"/>
    <w:rsid w:val="00D54EB1"/>
    <w:rsid w:val="00D729D5"/>
    <w:rsid w:val="00D73975"/>
    <w:rsid w:val="00D80486"/>
    <w:rsid w:val="00D82EC8"/>
    <w:rsid w:val="00D86264"/>
    <w:rsid w:val="00DA3F20"/>
    <w:rsid w:val="00DB7A4A"/>
    <w:rsid w:val="00DC5285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376D2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6A10"/>
    <w:rsid w:val="00ED7999"/>
    <w:rsid w:val="00EE1C5E"/>
    <w:rsid w:val="00EE23C0"/>
    <w:rsid w:val="00EE5BE4"/>
    <w:rsid w:val="00EF03B7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3D39"/>
    <w:rsid w:val="00F855AD"/>
    <w:rsid w:val="00F874A1"/>
    <w:rsid w:val="00FB522B"/>
    <w:rsid w:val="00FC162D"/>
    <w:rsid w:val="00FC380F"/>
    <w:rsid w:val="00FC425A"/>
    <w:rsid w:val="00FC6677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B66445C"/>
  <w15:chartTrackingRefBased/>
  <w15:docId w15:val="{95726565-79D6-4B9A-B275-4165B63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0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i/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A0D5-DE9B-4F4B-8263-E409D41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138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7984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45</cp:revision>
  <cp:lastPrinted>2016-07-15T06:34:00Z</cp:lastPrinted>
  <dcterms:created xsi:type="dcterms:W3CDTF">2022-05-26T07:25:00Z</dcterms:created>
  <dcterms:modified xsi:type="dcterms:W3CDTF">2024-04-04T13:07:00Z</dcterms:modified>
</cp:coreProperties>
</file>