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B3" w:rsidRPr="005738B3" w:rsidRDefault="005738B3" w:rsidP="005738B3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  <w:bookmarkStart w:id="0" w:name="_GoBack"/>
      <w:bookmarkEnd w:id="0"/>
      <w:r>
        <w:rPr>
          <w:szCs w:val="20"/>
          <w:lang w:val="sl-SI"/>
        </w:rPr>
        <w:t xml:space="preserve">Na podlagi 57. člena Zakona o javnih uslužbencih </w:t>
      </w:r>
      <w:r w:rsidRPr="00260EED">
        <w:rPr>
          <w:szCs w:val="20"/>
          <w:lang w:val="sl-SI"/>
        </w:rPr>
        <w:t xml:space="preserve">Uradni list RS, št. </w:t>
      </w:r>
      <w:r w:rsidRPr="005738B3">
        <w:rPr>
          <w:szCs w:val="20"/>
          <w:lang w:val="sl-SI"/>
        </w:rPr>
        <w:fldChar w:fldCharType="begin"/>
      </w:r>
      <w:r w:rsidRPr="005738B3">
        <w:rPr>
          <w:szCs w:val="20"/>
          <w:lang w:val="sl-SI"/>
        </w:rPr>
        <w:instrText xml:space="preserve"> HYPERLINK "http://www.uradni-list.si/1/objava.jsp?sop=2007-01-3411" \t "_blank" \o "Zakon o javnih uslužbencih (uradno prečiščeno besedilo)" </w:instrText>
      </w:r>
      <w:r w:rsidRPr="005738B3">
        <w:rPr>
          <w:szCs w:val="20"/>
          <w:lang w:val="sl-SI"/>
        </w:rPr>
        <w:fldChar w:fldCharType="separate"/>
      </w:r>
      <w:r w:rsidRPr="005738B3">
        <w:rPr>
          <w:szCs w:val="20"/>
          <w:lang w:val="sl-SI"/>
        </w:rPr>
        <w:t>63/07</w:t>
      </w:r>
      <w:r w:rsidRPr="005738B3">
        <w:rPr>
          <w:szCs w:val="20"/>
          <w:lang w:val="sl-SI"/>
        </w:rPr>
        <w:fldChar w:fldCharType="end"/>
      </w:r>
      <w:r w:rsidRPr="00260EED">
        <w:rPr>
          <w:szCs w:val="20"/>
          <w:lang w:val="sl-SI"/>
        </w:rPr>
        <w:t xml:space="preserve"> – uradno prečiščeno besedilo, </w:t>
      </w:r>
      <w:hyperlink r:id="rId8" w:tgtFrame="_blank" w:tooltip="Zakon o spremembah in dopolnitvah Zakona o javnih uslužbencih" w:history="1">
        <w:r w:rsidRPr="005738B3">
          <w:rPr>
            <w:szCs w:val="20"/>
            <w:lang w:val="sl-SI"/>
          </w:rPr>
          <w:t>65/08</w:t>
        </w:r>
      </w:hyperlink>
      <w:r w:rsidRPr="00260EED">
        <w:rPr>
          <w:szCs w:val="20"/>
          <w:lang w:val="sl-SI"/>
        </w:rPr>
        <w:t xml:space="preserve">, </w:t>
      </w:r>
      <w:hyperlink r:id="rId9" w:tgtFrame="_blank" w:tooltip="Zakon o spremembah in dopolnitvah Zakona o trgu finančnih instrumentov" w:history="1">
        <w:r w:rsidRPr="005738B3">
          <w:rPr>
            <w:szCs w:val="20"/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ZTFI-A, </w:t>
      </w:r>
      <w:hyperlink r:id="rId10" w:tgtFrame="_blank" w:tooltip="Zakon o spremembah in dopolnitvah Zakona o zavarovalništvu" w:history="1">
        <w:r w:rsidRPr="005738B3">
          <w:rPr>
            <w:szCs w:val="20"/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ZZavar-E; </w:t>
      </w:r>
      <w:hyperlink r:id="rId11" w:tgtFrame="_blank" w:tooltip="Zakon za uravnoteženje javnih financ" w:history="1">
        <w:r w:rsidRPr="005738B3">
          <w:rPr>
            <w:szCs w:val="20"/>
            <w:lang w:val="sl-SI"/>
          </w:rPr>
          <w:t>40/12</w:t>
        </w:r>
      </w:hyperlink>
      <w:r w:rsidRPr="00260EED">
        <w:rPr>
          <w:szCs w:val="20"/>
          <w:lang w:val="sl-SI"/>
        </w:rPr>
        <w:t xml:space="preserve"> – ZUJF, 158/20 – </w:t>
      </w:r>
      <w:proofErr w:type="spellStart"/>
      <w:r w:rsidRPr="00260EED">
        <w:rPr>
          <w:szCs w:val="20"/>
          <w:lang w:val="sl-SI"/>
        </w:rPr>
        <w:t>ZintPK</w:t>
      </w:r>
      <w:proofErr w:type="spellEnd"/>
      <w:r w:rsidRPr="00260EED">
        <w:rPr>
          <w:szCs w:val="20"/>
          <w:lang w:val="sl-SI"/>
        </w:rPr>
        <w:t xml:space="preserve">-C, 203/20 – ZIUPOPDVE, </w:t>
      </w:r>
      <w:r w:rsidR="00F13A85">
        <w:rPr>
          <w:szCs w:val="20"/>
          <w:lang w:val="sl-SI"/>
        </w:rPr>
        <w:t xml:space="preserve">202/21 – </w:t>
      </w:r>
      <w:proofErr w:type="spellStart"/>
      <w:r w:rsidR="00F13A85">
        <w:rPr>
          <w:szCs w:val="20"/>
          <w:lang w:val="sl-SI"/>
        </w:rPr>
        <w:t>odl</w:t>
      </w:r>
      <w:proofErr w:type="spellEnd"/>
      <w:r w:rsidR="00F13A85">
        <w:rPr>
          <w:szCs w:val="20"/>
          <w:lang w:val="sl-SI"/>
        </w:rPr>
        <w:t xml:space="preserve">. US in 3/22 - </w:t>
      </w:r>
      <w:proofErr w:type="spellStart"/>
      <w:r w:rsidR="00F13A85">
        <w:rPr>
          <w:szCs w:val="20"/>
          <w:lang w:val="sl-SI"/>
        </w:rPr>
        <w:t>ZDeb</w:t>
      </w:r>
      <w:proofErr w:type="spellEnd"/>
      <w:r w:rsidRPr="00260EED">
        <w:rPr>
          <w:szCs w:val="20"/>
          <w:lang w:val="sl-SI"/>
        </w:rPr>
        <w:t>;</w:t>
      </w:r>
      <w:r w:rsidR="00F13A85">
        <w:rPr>
          <w:szCs w:val="20"/>
          <w:lang w:val="sl-SI"/>
        </w:rPr>
        <w:t xml:space="preserve"> v</w:t>
      </w:r>
      <w:r w:rsidRPr="00260EED">
        <w:rPr>
          <w:szCs w:val="20"/>
          <w:lang w:val="sl-SI"/>
        </w:rPr>
        <w:t xml:space="preserve"> nadaljnjem besedilu: ZJU</w:t>
      </w:r>
      <w:r>
        <w:rPr>
          <w:szCs w:val="20"/>
          <w:lang w:val="sl-SI"/>
        </w:rPr>
        <w:t xml:space="preserve">) in 25. člena Zakona o delovnih razmerjih (Uradni list RS, št. 21/13, 78/13 – </w:t>
      </w:r>
      <w:proofErr w:type="spellStart"/>
      <w:r>
        <w:rPr>
          <w:szCs w:val="20"/>
          <w:lang w:val="sl-SI"/>
        </w:rPr>
        <w:t>popr</w:t>
      </w:r>
      <w:proofErr w:type="spellEnd"/>
      <w:r>
        <w:rPr>
          <w:szCs w:val="20"/>
          <w:lang w:val="sl-SI"/>
        </w:rPr>
        <w:t>., 47/15 – ZZSDT, 33/16 – PZ-F in 52/16,</w:t>
      </w:r>
      <w:r w:rsidRPr="005738B3">
        <w:rPr>
          <w:szCs w:val="20"/>
          <w:lang w:val="sl-SI"/>
        </w:rPr>
        <w:t xml:space="preserve"> </w:t>
      </w:r>
      <w:hyperlink r:id="rId12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Pr="005738B3">
          <w:rPr>
            <w:lang w:val="sl-SI"/>
          </w:rPr>
          <w:t>15/17</w:t>
        </w:r>
      </w:hyperlink>
      <w:r w:rsidRPr="005738B3">
        <w:rPr>
          <w:szCs w:val="20"/>
          <w:lang w:val="sl-SI"/>
        </w:rPr>
        <w:t xml:space="preserve"> – </w:t>
      </w:r>
      <w:proofErr w:type="spellStart"/>
      <w:r w:rsidRPr="005738B3">
        <w:rPr>
          <w:szCs w:val="20"/>
          <w:lang w:val="sl-SI"/>
        </w:rPr>
        <w:t>odl</w:t>
      </w:r>
      <w:proofErr w:type="spellEnd"/>
      <w:r w:rsidRPr="005738B3">
        <w:rPr>
          <w:szCs w:val="20"/>
          <w:lang w:val="sl-SI"/>
        </w:rPr>
        <w:t xml:space="preserve">. US, </w:t>
      </w:r>
      <w:hyperlink r:id="rId13" w:tgtFrame="_blank" w:tooltip="Zakon o poslovni skrivnosti" w:history="1">
        <w:r w:rsidRPr="005738B3">
          <w:rPr>
            <w:lang w:val="sl-SI"/>
          </w:rPr>
          <w:t>22/19</w:t>
        </w:r>
      </w:hyperlink>
      <w:r w:rsidRPr="005738B3">
        <w:rPr>
          <w:szCs w:val="20"/>
          <w:lang w:val="sl-SI"/>
        </w:rPr>
        <w:t xml:space="preserve"> – </w:t>
      </w:r>
      <w:proofErr w:type="spellStart"/>
      <w:r w:rsidRPr="005738B3">
        <w:rPr>
          <w:szCs w:val="20"/>
          <w:lang w:val="sl-SI"/>
        </w:rPr>
        <w:t>ZPosS</w:t>
      </w:r>
      <w:proofErr w:type="spellEnd"/>
      <w:r w:rsidRPr="005738B3">
        <w:rPr>
          <w:szCs w:val="20"/>
          <w:lang w:val="sl-SI"/>
        </w:rPr>
        <w:t xml:space="preserve">, </w:t>
      </w:r>
      <w:hyperlink r:id="rId14" w:tgtFrame="_blank" w:tooltip="Zakon o dopolnitvi Zakona o delovnih razmerjih" w:history="1">
        <w:r w:rsidRPr="005738B3">
          <w:rPr>
            <w:lang w:val="sl-SI"/>
          </w:rPr>
          <w:t>81/19</w:t>
        </w:r>
      </w:hyperlink>
      <w:r w:rsidRPr="005738B3">
        <w:rPr>
          <w:szCs w:val="20"/>
          <w:lang w:val="sl-SI"/>
        </w:rPr>
        <w:t xml:space="preserve"> in 203/20 – ZIUPOPDVE; v nadaljnjem besedilu: ZDR-1)</w:t>
      </w:r>
    </w:p>
    <w:p w:rsidR="005738B3" w:rsidRPr="00B72EEC" w:rsidRDefault="005738B3" w:rsidP="00E407EE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5738B3" w:rsidRDefault="00E407EE" w:rsidP="00A66488">
      <w:pPr>
        <w:spacing w:line="240" w:lineRule="auto"/>
        <w:rPr>
          <w:szCs w:val="20"/>
          <w:lang w:val="sl-SI" w:eastAsia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</w:p>
    <w:p w:rsidR="005738B3" w:rsidRDefault="005738B3" w:rsidP="00A66488">
      <w:pPr>
        <w:spacing w:line="240" w:lineRule="auto"/>
        <w:rPr>
          <w:szCs w:val="20"/>
          <w:lang w:val="sl-SI" w:eastAsia="sl-SI"/>
        </w:rPr>
      </w:pPr>
    </w:p>
    <w:p w:rsidR="005738B3" w:rsidRDefault="005738B3" w:rsidP="005738B3">
      <w:pPr>
        <w:spacing w:line="240" w:lineRule="atLeast"/>
        <w:jc w:val="both"/>
        <w:rPr>
          <w:bCs/>
          <w:szCs w:val="20"/>
          <w:lang w:val="sl-SI"/>
        </w:rPr>
      </w:pPr>
      <w:r>
        <w:rPr>
          <w:bCs/>
          <w:szCs w:val="20"/>
          <w:lang w:val="sl-SI"/>
        </w:rPr>
        <w:t xml:space="preserve">objavlja </w:t>
      </w:r>
      <w:r>
        <w:rPr>
          <w:b/>
          <w:bCs/>
          <w:szCs w:val="20"/>
          <w:lang w:val="sl-SI"/>
        </w:rPr>
        <w:t>javno objavo</w:t>
      </w:r>
      <w:r>
        <w:rPr>
          <w:bCs/>
          <w:szCs w:val="20"/>
          <w:lang w:val="sl-SI"/>
        </w:rPr>
        <w:t xml:space="preserve"> za zasedbo prostega strokovno tehničnega delovnega mesta za polni delovni čas, za nedoločen čas, in sicer:</w:t>
      </w:r>
    </w:p>
    <w:p w:rsidR="005738B3" w:rsidRDefault="005738B3" w:rsidP="005738B3">
      <w:pPr>
        <w:jc w:val="center"/>
        <w:rPr>
          <w:b/>
          <w:sz w:val="22"/>
          <w:szCs w:val="22"/>
          <w:lang w:val="sl-SI"/>
        </w:rPr>
      </w:pPr>
      <w:r w:rsidRPr="00D27240">
        <w:rPr>
          <w:b/>
          <w:sz w:val="22"/>
          <w:szCs w:val="22"/>
          <w:lang w:val="sl-SI"/>
        </w:rPr>
        <w:t xml:space="preserve"> </w:t>
      </w:r>
    </w:p>
    <w:p w:rsidR="005738B3" w:rsidRDefault="00B23142" w:rsidP="00B23142">
      <w:pPr>
        <w:jc w:val="center"/>
        <w:rPr>
          <w:b/>
          <w:sz w:val="22"/>
          <w:szCs w:val="22"/>
          <w:lang w:val="sl-SI"/>
        </w:rPr>
      </w:pPr>
      <w:r w:rsidRPr="00D27240">
        <w:rPr>
          <w:b/>
          <w:sz w:val="22"/>
          <w:szCs w:val="22"/>
          <w:lang w:val="sl-SI"/>
        </w:rPr>
        <w:t>»</w:t>
      </w:r>
      <w:r w:rsidR="005738B3">
        <w:rPr>
          <w:b/>
          <w:sz w:val="22"/>
          <w:szCs w:val="22"/>
          <w:lang w:val="sl-SI"/>
        </w:rPr>
        <w:t>administrator V</w:t>
      </w:r>
      <w:r w:rsidRPr="00D27240">
        <w:rPr>
          <w:b/>
          <w:sz w:val="22"/>
          <w:szCs w:val="22"/>
          <w:lang w:val="sl-SI"/>
        </w:rPr>
        <w:t>«</w:t>
      </w:r>
      <w:r>
        <w:rPr>
          <w:b/>
          <w:sz w:val="22"/>
          <w:szCs w:val="22"/>
          <w:lang w:val="sl-SI"/>
        </w:rPr>
        <w:t xml:space="preserve"> </w:t>
      </w:r>
      <w:r w:rsidRPr="00C80129">
        <w:rPr>
          <w:b/>
          <w:sz w:val="22"/>
          <w:szCs w:val="22"/>
          <w:lang w:val="sl-SI"/>
        </w:rPr>
        <w:t>(m/ž)</w:t>
      </w:r>
    </w:p>
    <w:p w:rsidR="005738B3" w:rsidRDefault="00B23142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</w:t>
      </w:r>
      <w:r w:rsidR="005738B3">
        <w:rPr>
          <w:b/>
          <w:sz w:val="22"/>
          <w:szCs w:val="22"/>
          <w:lang w:val="sl-SI"/>
        </w:rPr>
        <w:t xml:space="preserve"> Direktoratu za logistiko, Sektorju za raziskave, razvoj in opremljanje</w:t>
      </w:r>
    </w:p>
    <w:p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 w:rsidRPr="00C80129">
        <w:rPr>
          <w:b/>
          <w:sz w:val="22"/>
          <w:szCs w:val="22"/>
          <w:lang w:val="sl-SI"/>
        </w:rPr>
        <w:t xml:space="preserve">(šifra DM </w:t>
      </w:r>
      <w:r w:rsidR="005738B3">
        <w:rPr>
          <w:b/>
          <w:sz w:val="22"/>
          <w:szCs w:val="22"/>
          <w:lang w:val="sl-SI"/>
        </w:rPr>
        <w:t>501018</w:t>
      </w:r>
      <w:r w:rsidRPr="00C80129">
        <w:rPr>
          <w:b/>
          <w:sz w:val="22"/>
          <w:szCs w:val="22"/>
          <w:lang w:val="sl-SI"/>
        </w:rPr>
        <w:t xml:space="preserve">), </w:t>
      </w:r>
      <w:r>
        <w:rPr>
          <w:b/>
          <w:sz w:val="22"/>
          <w:szCs w:val="22"/>
          <w:lang w:val="sl-SI"/>
        </w:rPr>
        <w:t>za nedoločen čas</w:t>
      </w:r>
      <w:r w:rsidRPr="00C80129">
        <w:rPr>
          <w:b/>
          <w:sz w:val="22"/>
          <w:szCs w:val="22"/>
          <w:lang w:val="sl-SI"/>
        </w:rPr>
        <w:t xml:space="preserve">, </w:t>
      </w:r>
      <w:r w:rsidR="00BB5EFF">
        <w:rPr>
          <w:b/>
          <w:sz w:val="22"/>
          <w:szCs w:val="22"/>
          <w:lang w:val="sl-SI"/>
        </w:rPr>
        <w:t xml:space="preserve">s </w:t>
      </w:r>
      <w:r w:rsidR="00BB5EFF" w:rsidRPr="004405BD">
        <w:rPr>
          <w:b/>
          <w:sz w:val="22"/>
          <w:szCs w:val="22"/>
          <w:lang w:val="sl-SI"/>
        </w:rPr>
        <w:t>3 mesečnim poskusnim delom</w:t>
      </w:r>
      <w:r w:rsidR="00A66488">
        <w:rPr>
          <w:b/>
          <w:sz w:val="22"/>
          <w:szCs w:val="22"/>
          <w:lang w:val="sl-SI"/>
        </w:rPr>
        <w:t>.</w:t>
      </w:r>
    </w:p>
    <w:p w:rsidR="00747127" w:rsidRDefault="00747127" w:rsidP="00B3482E">
      <w:pPr>
        <w:pStyle w:val="Glava"/>
        <w:rPr>
          <w:szCs w:val="20"/>
          <w:lang w:val="sl-SI"/>
        </w:rPr>
      </w:pPr>
    </w:p>
    <w:p w:rsidR="005738B3" w:rsidRDefault="005738B3" w:rsidP="005738B3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  <w:r>
        <w:rPr>
          <w:rFonts w:cs="Times New Roman"/>
          <w:szCs w:val="20"/>
          <w:lang w:val="sl-SI" w:eastAsia="sl-SI"/>
        </w:rPr>
        <w:t>Kandidati, ki se bodo prijavili na prosto strokovno tehnično delovno mesto, morajo izpolnjevati naslednje pogoje:</w:t>
      </w:r>
    </w:p>
    <w:p w:rsidR="005738B3" w:rsidRDefault="005738B3" w:rsidP="005738B3">
      <w:pPr>
        <w:tabs>
          <w:tab w:val="center" w:pos="7371"/>
        </w:tabs>
        <w:spacing w:line="240" w:lineRule="auto"/>
        <w:jc w:val="both"/>
        <w:rPr>
          <w:szCs w:val="20"/>
          <w:lang w:val="sl-SI"/>
        </w:rPr>
      </w:pPr>
    </w:p>
    <w:p w:rsidR="005738B3" w:rsidRDefault="005738B3" w:rsidP="005738B3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Zahtevana izobrazba</w:t>
      </w:r>
      <w:r>
        <w:rPr>
          <w:szCs w:val="20"/>
          <w:lang w:val="sl-SI"/>
        </w:rPr>
        <w:t>:</w:t>
      </w:r>
    </w:p>
    <w:p w:rsidR="005738B3" w:rsidRDefault="005738B3" w:rsidP="005738B3">
      <w:pPr>
        <w:numPr>
          <w:ilvl w:val="0"/>
          <w:numId w:val="1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srednje splošno izobraževanje/srednja splošna izobrazba,</w:t>
      </w:r>
    </w:p>
    <w:p w:rsidR="005738B3" w:rsidRDefault="005738B3" w:rsidP="005738B3">
      <w:pPr>
        <w:numPr>
          <w:ilvl w:val="0"/>
          <w:numId w:val="1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srednje tehniško in drugo strokovno izobraževanje/srednja strokovna izobrazba.</w:t>
      </w:r>
    </w:p>
    <w:p w:rsidR="00F833BA" w:rsidRDefault="00F833BA" w:rsidP="00B3482E">
      <w:pPr>
        <w:pStyle w:val="Glava"/>
        <w:jc w:val="both"/>
        <w:rPr>
          <w:szCs w:val="20"/>
          <w:lang w:val="sl-SI"/>
        </w:rPr>
      </w:pPr>
    </w:p>
    <w:p w:rsidR="001E0AB8" w:rsidRDefault="005738B3" w:rsidP="00B3482E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</w:t>
      </w:r>
      <w:r w:rsidR="001E0AB8">
        <w:rPr>
          <w:b/>
          <w:szCs w:val="20"/>
          <w:lang w:val="sl-SI" w:eastAsia="sl-SI"/>
        </w:rPr>
        <w:t>ogoji:</w:t>
      </w:r>
    </w:p>
    <w:p w:rsidR="001E0AB8" w:rsidRDefault="001E0AB8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1E0AB8">
        <w:rPr>
          <w:szCs w:val="20"/>
          <w:lang w:val="sl-SI" w:eastAsia="sl-SI"/>
        </w:rPr>
        <w:t>dovoljenje za dostop do tajnih</w:t>
      </w:r>
      <w:r w:rsidR="002B0B95">
        <w:rPr>
          <w:szCs w:val="20"/>
          <w:lang w:val="sl-SI" w:eastAsia="sl-SI"/>
        </w:rPr>
        <w:t xml:space="preserve"> podatkov st</w:t>
      </w:r>
      <w:r w:rsidR="00CC01A6">
        <w:rPr>
          <w:szCs w:val="20"/>
          <w:lang w:val="sl-SI" w:eastAsia="sl-SI"/>
        </w:rPr>
        <w:t>opnje »</w:t>
      </w:r>
      <w:r w:rsidR="005738B3">
        <w:rPr>
          <w:szCs w:val="20"/>
          <w:lang w:val="sl-SI" w:eastAsia="sl-SI"/>
        </w:rPr>
        <w:t>tajn</w:t>
      </w:r>
      <w:r w:rsidR="00F7670E">
        <w:rPr>
          <w:szCs w:val="20"/>
          <w:lang w:val="sl-SI" w:eastAsia="sl-SI"/>
        </w:rPr>
        <w:t>o« (</w:t>
      </w:r>
      <w:r w:rsidR="005738B3">
        <w:rPr>
          <w:szCs w:val="20"/>
          <w:lang w:val="sl-SI" w:eastAsia="sl-SI"/>
        </w:rPr>
        <w:t>T</w:t>
      </w:r>
      <w:r w:rsidR="00F7670E">
        <w:rPr>
          <w:szCs w:val="20"/>
          <w:lang w:val="sl-SI" w:eastAsia="sl-SI"/>
        </w:rPr>
        <w:t xml:space="preserve">, </w:t>
      </w:r>
      <w:r w:rsidR="005738B3">
        <w:rPr>
          <w:szCs w:val="20"/>
          <w:lang w:val="sl-SI" w:eastAsia="sl-SI"/>
        </w:rPr>
        <w:t>T</w:t>
      </w:r>
      <w:r w:rsidR="00CC01A6">
        <w:rPr>
          <w:szCs w:val="20"/>
          <w:lang w:val="sl-SI" w:eastAsia="sl-SI"/>
        </w:rPr>
        <w:t xml:space="preserve">-E, </w:t>
      </w:r>
      <w:r w:rsidR="005738B3">
        <w:rPr>
          <w:szCs w:val="20"/>
          <w:lang w:val="sl-SI" w:eastAsia="sl-SI"/>
        </w:rPr>
        <w:t>T</w:t>
      </w:r>
      <w:r w:rsidRPr="001E0AB8">
        <w:rPr>
          <w:szCs w:val="20"/>
          <w:lang w:val="sl-SI" w:eastAsia="sl-SI"/>
        </w:rPr>
        <w:t>-N)</w:t>
      </w:r>
      <w:r w:rsidR="00F833BA">
        <w:rPr>
          <w:szCs w:val="20"/>
          <w:lang w:val="sl-SI" w:eastAsia="sl-SI"/>
        </w:rPr>
        <w:t>,</w:t>
      </w:r>
    </w:p>
    <w:p w:rsidR="005738B3" w:rsidRDefault="005738B3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osnovna raven znanja tujega jezika,</w:t>
      </w:r>
    </w:p>
    <w:p w:rsidR="00F833BA" w:rsidRPr="00F833BA" w:rsidRDefault="005738B3" w:rsidP="00F833BA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>
        <w:rPr>
          <w:szCs w:val="20"/>
          <w:lang w:val="sl-SI"/>
        </w:rPr>
        <w:t>Preizkus strokovne usposobljenosti za delo z dokumentarnim gradivom</w:t>
      </w:r>
      <w:r w:rsidR="00F833BA">
        <w:rPr>
          <w:szCs w:val="20"/>
          <w:lang w:val="sl-SI"/>
        </w:rPr>
        <w:t>.</w:t>
      </w:r>
    </w:p>
    <w:p w:rsidR="00F833BA" w:rsidRDefault="00F833BA" w:rsidP="002B11E2">
      <w:pPr>
        <w:ind w:left="720"/>
        <w:jc w:val="both"/>
        <w:rPr>
          <w:szCs w:val="20"/>
          <w:lang w:val="sl-SI" w:eastAsia="sl-SI"/>
        </w:rPr>
      </w:pPr>
    </w:p>
    <w:p w:rsidR="005738B3" w:rsidRDefault="005738B3" w:rsidP="005738B3">
      <w:pPr>
        <w:jc w:val="both"/>
        <w:rPr>
          <w:color w:val="000000"/>
          <w:szCs w:val="20"/>
          <w:lang w:val="sl-SI"/>
        </w:rPr>
      </w:pPr>
      <w:proofErr w:type="spellStart"/>
      <w:r>
        <w:rPr>
          <w:color w:val="000000"/>
        </w:rPr>
        <w:t>Izbran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preizkusa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strokovne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usposobljenosti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delo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dokumentarnim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gradivom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opravljenega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opravil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sklenitvi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delovnega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razmerja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preizkusa</w:t>
      </w:r>
      <w:proofErr w:type="spellEnd"/>
      <w:r>
        <w:rPr>
          <w:color w:val="000000"/>
        </w:rPr>
        <w:t xml:space="preserve"> pa </w:t>
      </w:r>
      <w:proofErr w:type="spellStart"/>
      <w:r>
        <w:rPr>
          <w:color w:val="000000"/>
        </w:rPr>
        <w:t>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napotil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delodajalec</w:t>
      </w:r>
      <w:proofErr w:type="spellEnd"/>
      <w:r>
        <w:rPr>
          <w:color w:val="000000"/>
        </w:rPr>
        <w:t xml:space="preserve">. </w:t>
      </w:r>
    </w:p>
    <w:p w:rsidR="005F07C9" w:rsidRPr="001E0AB8" w:rsidRDefault="005F07C9" w:rsidP="002B11E2">
      <w:pPr>
        <w:ind w:left="720"/>
        <w:jc w:val="both"/>
        <w:rPr>
          <w:szCs w:val="20"/>
          <w:lang w:val="sl-SI" w:eastAsia="sl-SI"/>
        </w:rPr>
      </w:pPr>
    </w:p>
    <w:p w:rsidR="002B11E2" w:rsidRPr="00511180" w:rsidRDefault="002B11E2" w:rsidP="002B11E2">
      <w:pPr>
        <w:rPr>
          <w:b/>
        </w:rPr>
      </w:pPr>
      <w:proofErr w:type="spellStart"/>
      <w:r>
        <w:rPr>
          <w:b/>
        </w:rPr>
        <w:t>Želena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 w:rsidRPr="00511180">
        <w:rPr>
          <w:b/>
        </w:rPr>
        <w:t>:</w:t>
      </w:r>
    </w:p>
    <w:p w:rsidR="00FA6202" w:rsidRDefault="002B11E2" w:rsidP="002B11E2">
      <w:pPr>
        <w:numPr>
          <w:ilvl w:val="0"/>
          <w:numId w:val="16"/>
        </w:numPr>
        <w:spacing w:line="240" w:lineRule="auto"/>
        <w:jc w:val="both"/>
      </w:pPr>
      <w:proofErr w:type="spellStart"/>
      <w:r>
        <w:t>angleški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SLP 2221</w:t>
      </w:r>
    </w:p>
    <w:p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</w:p>
    <w:p w:rsidR="00B3482E" w:rsidRDefault="005738B3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</w:p>
    <w:tbl>
      <w:tblPr>
        <w:tblW w:w="8606" w:type="dxa"/>
        <w:tblInd w:w="108" w:type="dxa"/>
        <w:tblLook w:val="0000" w:firstRow="0" w:lastRow="0" w:firstColumn="0" w:lastColumn="0" w:noHBand="0" w:noVBand="0"/>
      </w:tblPr>
      <w:tblGrid>
        <w:gridCol w:w="8606"/>
      </w:tblGrid>
      <w:tr w:rsidR="00B23142" w:rsidRPr="005738B3" w:rsidTr="005738B3">
        <w:tc>
          <w:tcPr>
            <w:tcW w:w="8606" w:type="dxa"/>
          </w:tcPr>
          <w:p w:rsidR="00B23142" w:rsidRPr="00F26000" w:rsidRDefault="005738B3" w:rsidP="005738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vodenje evidenc,</w:t>
            </w:r>
          </w:p>
        </w:tc>
      </w:tr>
      <w:tr w:rsidR="005738B3" w:rsidRPr="00F26000" w:rsidTr="005738B3">
        <w:tc>
          <w:tcPr>
            <w:tcW w:w="8606" w:type="dxa"/>
          </w:tcPr>
          <w:p w:rsidR="005738B3" w:rsidRPr="00F26000" w:rsidRDefault="005738B3" w:rsidP="005738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sodelovanje pri materialnem in finančnem poslovanju,</w:t>
            </w:r>
          </w:p>
        </w:tc>
      </w:tr>
      <w:tr w:rsidR="005738B3" w:rsidRPr="00F26000" w:rsidTr="00AA3335">
        <w:tc>
          <w:tcPr>
            <w:tcW w:w="8606" w:type="dxa"/>
          </w:tcPr>
          <w:p w:rsidR="005738B3" w:rsidRPr="00F26000" w:rsidRDefault="005738B3" w:rsidP="005738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sodelovanje pri izvajanju enostavnejših kadrovskih opravil,</w:t>
            </w:r>
          </w:p>
        </w:tc>
      </w:tr>
      <w:tr w:rsidR="005738B3" w:rsidRPr="00F26000" w:rsidTr="00AA3335">
        <w:tc>
          <w:tcPr>
            <w:tcW w:w="8606" w:type="dxa"/>
          </w:tcPr>
          <w:p w:rsidR="005738B3" w:rsidRPr="00F26000" w:rsidRDefault="005738B3" w:rsidP="005738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izvajanje tajniških nalog,</w:t>
            </w:r>
          </w:p>
        </w:tc>
      </w:tr>
      <w:tr w:rsidR="005738B3" w:rsidRPr="00F26000" w:rsidTr="00AA3335">
        <w:tc>
          <w:tcPr>
            <w:tcW w:w="8606" w:type="dxa"/>
          </w:tcPr>
          <w:p w:rsidR="005738B3" w:rsidRPr="00F26000" w:rsidRDefault="005738B3" w:rsidP="005738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upravljanje dokumentarnega gradiva,</w:t>
            </w:r>
          </w:p>
        </w:tc>
      </w:tr>
      <w:tr w:rsidR="005738B3" w:rsidRPr="00F26000" w:rsidTr="00AA3335">
        <w:tc>
          <w:tcPr>
            <w:tcW w:w="8606" w:type="dxa"/>
          </w:tcPr>
          <w:p w:rsidR="005738B3" w:rsidRPr="00F26000" w:rsidRDefault="005738B3" w:rsidP="005738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opravljanje drugih nalog po odredbi nadrejenega,</w:t>
            </w:r>
          </w:p>
        </w:tc>
      </w:tr>
    </w:tbl>
    <w:p w:rsidR="00B23142" w:rsidRPr="00847CD2" w:rsidRDefault="00B23142" w:rsidP="00B23142">
      <w:pPr>
        <w:spacing w:line="240" w:lineRule="atLeast"/>
        <w:rPr>
          <w:b/>
          <w:sz w:val="22"/>
          <w:szCs w:val="22"/>
          <w:lang w:val="sl-SI"/>
        </w:rPr>
      </w:pPr>
      <w:bookmarkStart w:id="1" w:name="KADR_SD"/>
      <w:bookmarkEnd w:id="1"/>
    </w:p>
    <w:p w:rsidR="005738B3" w:rsidRDefault="005738B3" w:rsidP="005738B3">
      <w:pPr>
        <w:pStyle w:val="Glava"/>
        <w:jc w:val="both"/>
        <w:rPr>
          <w:b/>
          <w:szCs w:val="20"/>
          <w:lang w:val="sl-SI"/>
        </w:rPr>
      </w:pPr>
      <w:r>
        <w:rPr>
          <w:b/>
          <w:lang w:val="sl-SI"/>
        </w:rPr>
        <w:t xml:space="preserve">Prijava na prosto strokovno tehnično delovno mesto mora biti obvezno pripravljena na obrazcu »VLOGA ZA ZAPOSLITEV«, ki je priloga te javne objave, z natančno izpolnjenimi vsemi rubrikami in lastnoročno podpisano izjavo o izpolnjevanju pogojev. </w:t>
      </w:r>
      <w:r>
        <w:rPr>
          <w:b/>
          <w:szCs w:val="20"/>
          <w:lang w:val="sl-SI"/>
        </w:rPr>
        <w:t>Prijave, ki ne bodo vključevale obrazca, ne bodo upoštevane v izbirnem postopku.</w:t>
      </w:r>
    </w:p>
    <w:p w:rsidR="005738B3" w:rsidRDefault="005738B3" w:rsidP="005738B3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5738B3" w:rsidRDefault="005738B3" w:rsidP="005738B3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:rsidR="005738B3" w:rsidRDefault="005738B3" w:rsidP="005738B3">
      <w:pPr>
        <w:pStyle w:val="Glava"/>
        <w:jc w:val="both"/>
        <w:rPr>
          <w:szCs w:val="20"/>
          <w:lang w:val="sl-SI"/>
        </w:rPr>
      </w:pPr>
    </w:p>
    <w:p w:rsidR="005738B3" w:rsidRDefault="005738B3" w:rsidP="005738B3">
      <w:pPr>
        <w:jc w:val="both"/>
        <w:rPr>
          <w:lang w:val="sl-SI"/>
        </w:rPr>
      </w:pPr>
      <w:r>
        <w:rPr>
          <w:lang w:val="sl-SI"/>
        </w:rPr>
        <w:t>Strokovna usposobljenost kandidatov se bo presojala na podlagi priloženega obrazca »vloga za zaposlitev«, na podlagi priloženih izjav in dokazil, lahko na podlagi pisnega preizkusa, na podlagi razgovora s kandidati oziroma s pomočjo morebitnih drugih metod preverjanja strokovne usposobljenosti kandidatov.</w:t>
      </w:r>
    </w:p>
    <w:p w:rsidR="005738B3" w:rsidRDefault="005738B3" w:rsidP="005738B3">
      <w:pPr>
        <w:pStyle w:val="Glava"/>
        <w:jc w:val="both"/>
        <w:rPr>
          <w:szCs w:val="20"/>
          <w:lang w:val="sl-SI"/>
        </w:rPr>
      </w:pPr>
    </w:p>
    <w:p w:rsidR="0080335E" w:rsidRDefault="005738B3" w:rsidP="0080335E">
      <w:pPr>
        <w:jc w:val="both"/>
      </w:pPr>
      <w:r>
        <w:rPr>
          <w:lang w:val="sl-SI"/>
        </w:rPr>
        <w:lastRenderedPageBreak/>
        <w:t xml:space="preserve">Izbirni postopek bo potekal v več kot eni fazi (z izločanjem kandidatov), kjer se bodo med drugim upošteval izkušnje s področja izvajanja nalog in drugih aktivnosti na področju </w:t>
      </w:r>
      <w:proofErr w:type="spellStart"/>
      <w:r>
        <w:t>Sektorja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raziskave</w:t>
      </w:r>
      <w:proofErr w:type="spellEnd"/>
      <w:r>
        <w:t xml:space="preserve">, </w:t>
      </w:r>
      <w:proofErr w:type="spellStart"/>
      <w:r>
        <w:t>razvoj</w:t>
      </w:r>
      <w:proofErr w:type="spellEnd"/>
      <w:r>
        <w:t xml:space="preserve"> in </w:t>
      </w:r>
      <w:proofErr w:type="spellStart"/>
      <w:r>
        <w:t>opremljanje</w:t>
      </w:r>
      <w:proofErr w:type="spellEnd"/>
      <w:r>
        <w:t>.</w:t>
      </w:r>
    </w:p>
    <w:p w:rsidR="00E0209E" w:rsidRDefault="00E0209E" w:rsidP="0080335E">
      <w:pPr>
        <w:jc w:val="both"/>
      </w:pPr>
    </w:p>
    <w:p w:rsidR="005738B3" w:rsidRDefault="005738B3" w:rsidP="005738B3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Skladno z 21. členom Uredbe o postopku za zasedbo prostega delovnega mesta v organih državne uprave in pravosodnih organih (Uradni list Republike Slovenije, št. 139/2006 in 104/10) se kandidati, ki ne izpolnjujejo natečajnih pogojev, ne bodo uvrstili v izbirni postopek. </w:t>
      </w:r>
    </w:p>
    <w:p w:rsidR="005738B3" w:rsidRDefault="005738B3" w:rsidP="0080335E">
      <w:pPr>
        <w:jc w:val="both"/>
      </w:pPr>
    </w:p>
    <w:p w:rsidR="00BB5EFF" w:rsidRDefault="00E0209E" w:rsidP="0080335E">
      <w:pPr>
        <w:jc w:val="both"/>
        <w:rPr>
          <w:lang w:val="sl-SI"/>
        </w:rPr>
      </w:pPr>
      <w:r w:rsidRPr="007501FD">
        <w:rPr>
          <w:lang w:val="sl-SI"/>
        </w:rPr>
        <w:t xml:space="preserve">Izbrani kandidat bo delo na delovnem mestu </w:t>
      </w:r>
      <w:r w:rsidR="00B23142" w:rsidRPr="00A66488">
        <w:rPr>
          <w:b/>
          <w:szCs w:val="20"/>
          <w:lang w:val="sl-SI"/>
        </w:rPr>
        <w:t>»</w:t>
      </w:r>
      <w:r w:rsidR="005738B3">
        <w:rPr>
          <w:b/>
          <w:szCs w:val="20"/>
          <w:lang w:val="sl-SI"/>
        </w:rPr>
        <w:t>administrator V</w:t>
      </w:r>
      <w:r w:rsidR="00B23142" w:rsidRPr="00A66488">
        <w:rPr>
          <w:b/>
          <w:szCs w:val="20"/>
          <w:lang w:val="sl-SI"/>
        </w:rPr>
        <w:t>«</w:t>
      </w:r>
      <w:r w:rsidR="00B23142" w:rsidRPr="00A66488">
        <w:rPr>
          <w:szCs w:val="20"/>
          <w:lang w:val="sl-SI"/>
        </w:rPr>
        <w:t xml:space="preserve"> </w:t>
      </w:r>
      <w:r w:rsidRPr="00A66488">
        <w:rPr>
          <w:szCs w:val="20"/>
          <w:lang w:val="sl-SI"/>
        </w:rPr>
        <w:t>opravljal</w:t>
      </w:r>
      <w:r>
        <w:rPr>
          <w:lang w:val="sl-SI"/>
        </w:rPr>
        <w:t xml:space="preserve"> delo</w:t>
      </w:r>
      <w:r w:rsidRPr="007501FD">
        <w:rPr>
          <w:lang w:val="sl-SI"/>
        </w:rPr>
        <w:t xml:space="preserve"> </w:t>
      </w:r>
      <w:r w:rsidR="002602D8">
        <w:rPr>
          <w:lang w:val="sl-SI"/>
        </w:rPr>
        <w:t xml:space="preserve">z izhodiščnim </w:t>
      </w:r>
      <w:r w:rsidR="004A1D71">
        <w:rPr>
          <w:lang w:val="sl-SI"/>
        </w:rPr>
        <w:t>plačni</w:t>
      </w:r>
      <w:r w:rsidR="002602D8">
        <w:rPr>
          <w:lang w:val="sl-SI"/>
        </w:rPr>
        <w:t>m</w:t>
      </w:r>
      <w:r w:rsidR="004A1D71">
        <w:rPr>
          <w:lang w:val="sl-SI"/>
        </w:rPr>
        <w:t xml:space="preserve"> raz</w:t>
      </w:r>
      <w:r w:rsidR="00E81348">
        <w:rPr>
          <w:lang w:val="sl-SI"/>
        </w:rPr>
        <w:t>r</w:t>
      </w:r>
      <w:r w:rsidR="004A1D71">
        <w:rPr>
          <w:lang w:val="sl-SI"/>
        </w:rPr>
        <w:t>ed</w:t>
      </w:r>
      <w:r w:rsidR="002602D8">
        <w:rPr>
          <w:lang w:val="sl-SI"/>
        </w:rPr>
        <w:t>om</w:t>
      </w:r>
      <w:r w:rsidR="004A1D71">
        <w:rPr>
          <w:lang w:val="sl-SI"/>
        </w:rPr>
        <w:t>:</w:t>
      </w:r>
      <w:r w:rsidR="002602D8">
        <w:rPr>
          <w:lang w:val="sl-SI"/>
        </w:rPr>
        <w:t xml:space="preserve"> 21</w:t>
      </w:r>
      <w:r w:rsidR="004A1D71">
        <w:rPr>
          <w:lang w:val="sl-SI"/>
        </w:rPr>
        <w:t xml:space="preserve"> oz. </w:t>
      </w:r>
      <w:r w:rsidR="002602D8">
        <w:rPr>
          <w:lang w:val="sl-SI"/>
        </w:rPr>
        <w:t>1.008,36</w:t>
      </w:r>
      <w:r w:rsidR="004A1D71">
        <w:rPr>
          <w:lang w:val="sl-SI"/>
        </w:rPr>
        <w:t xml:space="preserve"> evra bruto</w:t>
      </w:r>
      <w:r w:rsidRPr="007501FD">
        <w:rPr>
          <w:lang w:val="sl-SI"/>
        </w:rPr>
        <w:t xml:space="preserve">. </w:t>
      </w:r>
    </w:p>
    <w:p w:rsidR="00BB5EFF" w:rsidRDefault="00BB5EFF" w:rsidP="0080335E">
      <w:pPr>
        <w:jc w:val="both"/>
        <w:rPr>
          <w:lang w:val="sl-SI"/>
        </w:rPr>
      </w:pPr>
    </w:p>
    <w:p w:rsidR="00BB5EFF" w:rsidRDefault="00BB5EFF" w:rsidP="00BB5EFF">
      <w:pPr>
        <w:jc w:val="both"/>
        <w:rPr>
          <w:lang w:val="sl-SI"/>
        </w:rPr>
      </w:pPr>
      <w:r>
        <w:t xml:space="preserve">Z </w:t>
      </w:r>
      <w:proofErr w:type="spellStart"/>
      <w:r>
        <w:t>izbranima</w:t>
      </w:r>
      <w:proofErr w:type="spellEnd"/>
      <w:r>
        <w:t xml:space="preserve"> </w:t>
      </w:r>
      <w:proofErr w:type="spellStart"/>
      <w:r>
        <w:t>kandidatoma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, v </w:t>
      </w:r>
      <w:proofErr w:type="spellStart"/>
      <w:r>
        <w:t>kolikor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opravljenem</w:t>
      </w:r>
      <w:proofErr w:type="spellEnd"/>
      <w:r>
        <w:t xml:space="preserve"> </w:t>
      </w:r>
      <w:proofErr w:type="spellStart"/>
      <w:r>
        <w:t>predhodnem</w:t>
      </w:r>
      <w:proofErr w:type="spellEnd"/>
      <w:r>
        <w:t xml:space="preserve"> </w:t>
      </w:r>
      <w:proofErr w:type="spellStart"/>
      <w:r>
        <w:t>zdravstvenem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varnostnim</w:t>
      </w:r>
      <w:proofErr w:type="spellEnd"/>
      <w:r>
        <w:t xml:space="preserve"> </w:t>
      </w:r>
      <w:proofErr w:type="spellStart"/>
      <w:r>
        <w:t>preverjanju</w:t>
      </w:r>
      <w:proofErr w:type="spellEnd"/>
      <w:r>
        <w:t xml:space="preserve"> ne </w:t>
      </w:r>
      <w:proofErr w:type="spellStart"/>
      <w:r>
        <w:t>bo</w:t>
      </w:r>
      <w:proofErr w:type="spellEnd"/>
      <w:r>
        <w:t xml:space="preserve"> </w:t>
      </w:r>
      <w:proofErr w:type="spellStart"/>
      <w:r>
        <w:t>ugotovljenih</w:t>
      </w:r>
      <w:proofErr w:type="spellEnd"/>
      <w:r>
        <w:t xml:space="preserve"> </w:t>
      </w:r>
      <w:proofErr w:type="spellStart"/>
      <w:r>
        <w:t>zadržkov</w:t>
      </w:r>
      <w:proofErr w:type="spellEnd"/>
      <w:r>
        <w:t xml:space="preserve">, </w:t>
      </w:r>
      <w:proofErr w:type="spellStart"/>
      <w:r>
        <w:t>sklenjeno</w:t>
      </w:r>
      <w:proofErr w:type="spellEnd"/>
      <w:r>
        <w:t xml:space="preserve">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razmerje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nedoločen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s </w:t>
      </w:r>
      <w:proofErr w:type="spellStart"/>
      <w:r>
        <w:t>polnim</w:t>
      </w:r>
      <w:proofErr w:type="spellEnd"/>
      <w:r>
        <w:t xml:space="preserve"> </w:t>
      </w:r>
      <w:proofErr w:type="spellStart"/>
      <w:r>
        <w:t>delovnim</w:t>
      </w:r>
      <w:proofErr w:type="spellEnd"/>
      <w:r>
        <w:t xml:space="preserve"> </w:t>
      </w:r>
      <w:proofErr w:type="spellStart"/>
      <w:r>
        <w:t>časom</w:t>
      </w:r>
      <w:proofErr w:type="spellEnd"/>
      <w:r>
        <w:t xml:space="preserve"> </w:t>
      </w:r>
      <w:r w:rsidRPr="00CF6E7A">
        <w:rPr>
          <w:szCs w:val="20"/>
          <w:lang w:val="sl-SI"/>
        </w:rPr>
        <w:t>in 3 mesečnim poskusnim delom</w:t>
      </w:r>
      <w:r w:rsidRPr="007D43EA">
        <w:rPr>
          <w:lang w:val="sl-SI"/>
        </w:rPr>
        <w:t xml:space="preserve">. </w:t>
      </w:r>
    </w:p>
    <w:p w:rsidR="00BB5EFF" w:rsidRDefault="00BB5EFF" w:rsidP="0080335E">
      <w:pPr>
        <w:jc w:val="both"/>
        <w:rPr>
          <w:lang w:val="sl-SI"/>
        </w:rPr>
      </w:pPr>
    </w:p>
    <w:p w:rsidR="0080335E" w:rsidRDefault="002602D8" w:rsidP="0080335E">
      <w:pPr>
        <w:jc w:val="both"/>
        <w:rPr>
          <w:szCs w:val="20"/>
          <w:lang w:val="sl-SI"/>
        </w:rPr>
      </w:pPr>
      <w:r>
        <w:rPr>
          <w:lang w:val="sl-SI"/>
        </w:rPr>
        <w:t xml:space="preserve">Delo se bo opravljalo </w:t>
      </w:r>
      <w:r w:rsidR="0080335E" w:rsidRPr="00B72EEC">
        <w:rPr>
          <w:szCs w:val="20"/>
          <w:lang w:val="sl-SI"/>
        </w:rPr>
        <w:t xml:space="preserve">na </w:t>
      </w:r>
      <w:r w:rsidR="0080335E" w:rsidRPr="003712C6">
        <w:rPr>
          <w:lang w:val="sl-SI"/>
        </w:rPr>
        <w:t xml:space="preserve">sedežu </w:t>
      </w:r>
      <w:r>
        <w:rPr>
          <w:lang w:val="sl-SI"/>
        </w:rPr>
        <w:t>Direktorata za logistiko, Sektorja za raziskave, razvoj in opremljanje,</w:t>
      </w:r>
      <w:r w:rsidR="00B23142" w:rsidRPr="003712C6">
        <w:rPr>
          <w:lang w:val="sl-SI"/>
        </w:rPr>
        <w:t xml:space="preserve"> </w:t>
      </w:r>
      <w:r w:rsidR="0080335E" w:rsidRPr="003712C6">
        <w:rPr>
          <w:lang w:val="sl-SI"/>
        </w:rPr>
        <w:t>na</w:t>
      </w:r>
      <w:r>
        <w:rPr>
          <w:lang w:val="sl-SI"/>
        </w:rPr>
        <w:t xml:space="preserve"> naslovu </w:t>
      </w:r>
      <w:r w:rsidR="0080335E">
        <w:rPr>
          <w:szCs w:val="20"/>
          <w:lang w:val="sl-SI"/>
        </w:rPr>
        <w:t>Vojkova cesta 61</w:t>
      </w:r>
      <w:r w:rsidR="0080335E" w:rsidRPr="00B72EEC">
        <w:rPr>
          <w:szCs w:val="20"/>
          <w:lang w:val="sl-SI"/>
        </w:rPr>
        <w:t xml:space="preserve"> v Ljubljani, oziroma na območju delovanja Ministrstva za obrambo. </w:t>
      </w:r>
    </w:p>
    <w:p w:rsidR="0080335E" w:rsidRPr="00B72EEC" w:rsidRDefault="0080335E" w:rsidP="0080335E">
      <w:pPr>
        <w:jc w:val="both"/>
        <w:rPr>
          <w:szCs w:val="20"/>
          <w:lang w:val="sl-SI"/>
        </w:rPr>
      </w:pPr>
    </w:p>
    <w:p w:rsidR="0080335E" w:rsidRPr="00B72EEC" w:rsidRDefault="0080335E" w:rsidP="0080335E">
      <w:pPr>
        <w:pStyle w:val="Glava"/>
        <w:jc w:val="both"/>
        <w:rPr>
          <w:sz w:val="16"/>
          <w:lang w:val="sl-SI"/>
        </w:rPr>
      </w:pPr>
      <w:proofErr w:type="spellStart"/>
      <w:r w:rsidRPr="00580B37">
        <w:t>Kandidat</w:t>
      </w:r>
      <w:r>
        <w:t>e</w:t>
      </w:r>
      <w:proofErr w:type="spellEnd"/>
      <w:r>
        <w:t xml:space="preserve"> </w:t>
      </w:r>
      <w:proofErr w:type="spellStart"/>
      <w:r>
        <w:t>vabimo</w:t>
      </w:r>
      <w:proofErr w:type="spellEnd"/>
      <w:r>
        <w:t>, da</w:t>
      </w:r>
      <w:r w:rsidRPr="00580B37">
        <w:t xml:space="preserve"> </w:t>
      </w:r>
      <w:proofErr w:type="spellStart"/>
      <w:r w:rsidRPr="00580B37">
        <w:t>vloži</w:t>
      </w:r>
      <w:r>
        <w:t>jo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Pr="00134A52">
        <w:rPr>
          <w:b/>
        </w:rPr>
        <w:t>OBVEZNO NA PRILOŽENEM OBRAZCU “VLOGA ZA ZAPOSLITEV”</w:t>
      </w:r>
      <w:r w:rsidRPr="00580B37">
        <w:t xml:space="preserve">), </w:t>
      </w:r>
      <w:proofErr w:type="spellStart"/>
      <w:r w:rsidRPr="00580B37">
        <w:t>ki</w:t>
      </w:r>
      <w:proofErr w:type="spellEnd"/>
      <w:r w:rsidRPr="00580B37">
        <w:t xml:space="preserve"> </w:t>
      </w:r>
      <w:proofErr w:type="gramStart"/>
      <w:r w:rsidRPr="00580B37">
        <w:t>jo</w:t>
      </w:r>
      <w:proofErr w:type="gramEnd"/>
      <w:r w:rsidRPr="00580B37">
        <w:t xml:space="preserve"> </w:t>
      </w:r>
      <w:proofErr w:type="spellStart"/>
      <w:r w:rsidRPr="00580B37">
        <w:t>pošlje</w:t>
      </w:r>
      <w:r w:rsidR="00E81348">
        <w:t>jo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FA1BCD">
        <w:rPr>
          <w:b/>
        </w:rPr>
        <w:t xml:space="preserve">z </w:t>
      </w:r>
      <w:proofErr w:type="spellStart"/>
      <w:r w:rsidRPr="00FA1BCD">
        <w:rPr>
          <w:b/>
        </w:rPr>
        <w:t>označbo</w:t>
      </w:r>
      <w:proofErr w:type="spellEnd"/>
      <w:r w:rsidR="00E0209E">
        <w:t>: »</w:t>
      </w:r>
      <w:proofErr w:type="spellStart"/>
      <w:r w:rsidR="002602D8">
        <w:t>Za</w:t>
      </w:r>
      <w:proofErr w:type="spellEnd"/>
      <w:r w:rsidR="002602D8">
        <w:t xml:space="preserve"> </w:t>
      </w:r>
      <w:proofErr w:type="spellStart"/>
      <w:r w:rsidR="002602D8">
        <w:t>javno</w:t>
      </w:r>
      <w:proofErr w:type="spellEnd"/>
      <w:r w:rsidR="002602D8">
        <w:t xml:space="preserve"> </w:t>
      </w:r>
      <w:proofErr w:type="spellStart"/>
      <w:r w:rsidR="002602D8">
        <w:t>objavo</w:t>
      </w:r>
      <w:proofErr w:type="spellEnd"/>
      <w:r w:rsidR="002602D8">
        <w:t xml:space="preserve"> </w:t>
      </w:r>
      <w:proofErr w:type="spellStart"/>
      <w:r>
        <w:t>n</w:t>
      </w:r>
      <w:r w:rsidRPr="008F189F">
        <w:t>a</w:t>
      </w:r>
      <w:proofErr w:type="spellEnd"/>
      <w:r w:rsidRPr="008F189F">
        <w:t xml:space="preserve"> </w:t>
      </w:r>
      <w:proofErr w:type="spellStart"/>
      <w:r>
        <w:t>prosto</w:t>
      </w:r>
      <w:proofErr w:type="spellEnd"/>
      <w:r>
        <w:t xml:space="preserve"> </w:t>
      </w:r>
      <w:proofErr w:type="spellStart"/>
      <w:r w:rsidRPr="008F189F">
        <w:t>delovno</w:t>
      </w:r>
      <w:proofErr w:type="spellEnd"/>
      <w:r w:rsidRPr="008F189F">
        <w:t xml:space="preserve"> </w:t>
      </w:r>
      <w:proofErr w:type="spellStart"/>
      <w:r w:rsidRPr="008F189F">
        <w:t>mesto</w:t>
      </w:r>
      <w:proofErr w:type="spellEnd"/>
      <w:r w:rsidRPr="008F189F">
        <w:t xml:space="preserve"> </w:t>
      </w:r>
      <w:r w:rsidR="00B23142" w:rsidRPr="00B23142">
        <w:t>»</w:t>
      </w:r>
      <w:r w:rsidR="005738B3">
        <w:t>administrator V</w:t>
      </w:r>
      <w:r w:rsidR="00B23142" w:rsidRPr="00B23142">
        <w:t>«</w:t>
      </w:r>
      <w:r w:rsidRPr="008F189F">
        <w:t xml:space="preserve">, </w:t>
      </w:r>
      <w:r w:rsidRPr="00F833BA">
        <w:rPr>
          <w:b/>
          <w:bCs/>
          <w:szCs w:val="20"/>
          <w:lang w:val="sl-SI"/>
        </w:rPr>
        <w:t>št. 110-</w:t>
      </w:r>
      <w:r w:rsidR="002602D8">
        <w:rPr>
          <w:b/>
          <w:bCs/>
          <w:szCs w:val="20"/>
          <w:lang w:val="sl-SI"/>
        </w:rPr>
        <w:t>71</w:t>
      </w:r>
      <w:r w:rsidRPr="00F833BA">
        <w:rPr>
          <w:b/>
          <w:bCs/>
          <w:szCs w:val="20"/>
          <w:lang w:val="sl-SI"/>
        </w:rPr>
        <w:t>/202</w:t>
      </w:r>
      <w:r w:rsidR="002602D8">
        <w:rPr>
          <w:b/>
          <w:bCs/>
          <w:szCs w:val="20"/>
          <w:lang w:val="sl-SI"/>
        </w:rPr>
        <w:t>3</w:t>
      </w:r>
      <w:r w:rsidRPr="00F833BA">
        <w:rPr>
          <w:b/>
          <w:bCs/>
          <w:szCs w:val="20"/>
          <w:lang w:val="sl-SI"/>
        </w:rPr>
        <w:t xml:space="preserve">« </w:t>
      </w:r>
      <w:r w:rsidRPr="00B72EEC">
        <w:rPr>
          <w:b/>
          <w:bCs/>
          <w:szCs w:val="20"/>
          <w:lang w:val="sl-SI"/>
        </w:rPr>
        <w:t>na naslov</w:t>
      </w:r>
      <w:r w:rsidRPr="00B72EEC">
        <w:rPr>
          <w:szCs w:val="20"/>
          <w:lang w:val="sl-SI"/>
        </w:rPr>
        <w:t>: Ministrst</w:t>
      </w:r>
      <w:r>
        <w:rPr>
          <w:szCs w:val="20"/>
          <w:lang w:val="sl-SI"/>
        </w:rPr>
        <w:t>v</w:t>
      </w:r>
      <w:r w:rsidRPr="00B72EEC">
        <w:rPr>
          <w:szCs w:val="20"/>
          <w:lang w:val="sl-SI"/>
        </w:rPr>
        <w:t xml:space="preserve">o za obrambo, Sekretariat generalnega sekretarja, Služba za kadrovske zadeve, Oddelek za kadrovske zadeve, Vojkova cesta 55, 1000 Ljubljana, in sicer </w:t>
      </w:r>
      <w:r w:rsidRPr="002B6191">
        <w:rPr>
          <w:b/>
          <w:szCs w:val="20"/>
          <w:lang w:val="sl-SI"/>
        </w:rPr>
        <w:t xml:space="preserve">v </w:t>
      </w:r>
      <w:r w:rsidR="002B6191" w:rsidRPr="002B6191">
        <w:rPr>
          <w:b/>
          <w:bCs/>
          <w:szCs w:val="20"/>
          <w:lang w:val="sl-SI"/>
        </w:rPr>
        <w:t xml:space="preserve">roku6 </w:t>
      </w:r>
      <w:r w:rsidRPr="002B6191">
        <w:rPr>
          <w:b/>
          <w:bCs/>
          <w:szCs w:val="20"/>
          <w:lang w:val="sl-SI"/>
        </w:rPr>
        <w:t>dni</w:t>
      </w:r>
      <w:r w:rsidRPr="00F833BA">
        <w:rPr>
          <w:b/>
          <w:bCs/>
          <w:szCs w:val="20"/>
          <w:lang w:val="sl-SI"/>
        </w:rPr>
        <w:t xml:space="preserve"> po</w:t>
      </w:r>
      <w:r w:rsidRPr="00FA1BCD">
        <w:rPr>
          <w:szCs w:val="20"/>
          <w:lang w:val="sl-SI"/>
        </w:rPr>
        <w:t xml:space="preserve"> objavi</w:t>
      </w:r>
      <w:r w:rsidRPr="00B72EEC">
        <w:rPr>
          <w:szCs w:val="20"/>
          <w:lang w:val="sl-SI"/>
        </w:rPr>
        <w:t xml:space="preserve"> na </w:t>
      </w:r>
      <w:r>
        <w:rPr>
          <w:szCs w:val="20"/>
          <w:lang w:val="sl-SI"/>
        </w:rPr>
        <w:t xml:space="preserve">spletnem portalu državne uprave GOV.SI in </w:t>
      </w:r>
      <w:r w:rsidRPr="00B72EEC">
        <w:rPr>
          <w:szCs w:val="20"/>
          <w:lang w:val="sl-SI"/>
        </w:rPr>
        <w:t>Zavod</w:t>
      </w:r>
      <w:r>
        <w:rPr>
          <w:szCs w:val="20"/>
          <w:lang w:val="sl-SI"/>
        </w:rPr>
        <w:t>u</w:t>
      </w:r>
      <w:r w:rsidRPr="00B72EEC">
        <w:rPr>
          <w:szCs w:val="20"/>
          <w:lang w:val="sl-SI"/>
        </w:rPr>
        <w:t xml:space="preserve"> Republike Slovenije za zaposlovanje, torej do vključno </w:t>
      </w:r>
      <w:r w:rsidR="002B6191" w:rsidRPr="002B6191">
        <w:rPr>
          <w:b/>
          <w:bCs/>
          <w:szCs w:val="20"/>
          <w:lang w:val="sl-SI"/>
        </w:rPr>
        <w:t>13</w:t>
      </w:r>
      <w:r w:rsidRPr="00F833BA">
        <w:rPr>
          <w:b/>
          <w:bCs/>
          <w:szCs w:val="20"/>
          <w:lang w:val="sl-SI"/>
        </w:rPr>
        <w:t>.</w:t>
      </w:r>
      <w:r w:rsidR="002602D8">
        <w:rPr>
          <w:b/>
          <w:bCs/>
          <w:szCs w:val="20"/>
          <w:lang w:val="sl-SI"/>
        </w:rPr>
        <w:t>4</w:t>
      </w:r>
      <w:r w:rsidRPr="00F833BA">
        <w:rPr>
          <w:b/>
          <w:bCs/>
          <w:szCs w:val="20"/>
          <w:lang w:val="sl-SI"/>
        </w:rPr>
        <w:t>.202</w:t>
      </w:r>
      <w:r w:rsidR="002602D8">
        <w:rPr>
          <w:b/>
          <w:bCs/>
          <w:szCs w:val="20"/>
          <w:lang w:val="sl-SI"/>
        </w:rPr>
        <w:t>3</w:t>
      </w:r>
      <w:r w:rsidR="00E0209E">
        <w:rPr>
          <w:b/>
          <w:szCs w:val="20"/>
          <w:lang w:val="sl-SI"/>
        </w:rPr>
        <w:t xml:space="preserve"> </w:t>
      </w:r>
      <w:r w:rsidR="00E0209E" w:rsidRPr="007501FD">
        <w:rPr>
          <w:lang w:val="sl-SI"/>
        </w:rPr>
        <w:t>(zadnji dan oddaje priporočeno po pošti</w:t>
      </w:r>
      <w:r w:rsidR="00E0209E">
        <w:rPr>
          <w:lang w:val="sl-SI"/>
        </w:rPr>
        <w:t>)</w:t>
      </w:r>
      <w:r w:rsidRPr="00B72EEC">
        <w:rPr>
          <w:szCs w:val="20"/>
          <w:lang w:val="sl-SI"/>
        </w:rPr>
        <w:t>.</w:t>
      </w:r>
      <w:r>
        <w:rPr>
          <w:szCs w:val="20"/>
          <w:lang w:val="sl-SI"/>
        </w:rPr>
        <w:t xml:space="preserve">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5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:rsidR="0080335E" w:rsidRPr="00B72EEC" w:rsidRDefault="0080335E" w:rsidP="0080335E">
      <w:pPr>
        <w:pStyle w:val="Glava"/>
        <w:jc w:val="both"/>
        <w:rPr>
          <w:szCs w:val="20"/>
          <w:lang w:val="sl-SI"/>
        </w:rPr>
      </w:pPr>
    </w:p>
    <w:p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>Kandidat</w:t>
      </w:r>
      <w:r w:rsidR="005F07C9">
        <w:rPr>
          <w:szCs w:val="20"/>
          <w:lang w:val="sl-SI"/>
        </w:rPr>
        <w:t>i bodo o izbiri pisno obveščeni</w:t>
      </w:r>
      <w:r w:rsidR="00B2664D">
        <w:rPr>
          <w:szCs w:val="20"/>
          <w:lang w:val="sl-SI"/>
        </w:rPr>
        <w:t xml:space="preserve">. Obvestilo </w:t>
      </w:r>
      <w:r w:rsidR="002602D8">
        <w:rPr>
          <w:szCs w:val="20"/>
          <w:lang w:val="sl-SI"/>
        </w:rPr>
        <w:t xml:space="preserve">o končani javni objavi bo objavljeno </w:t>
      </w:r>
      <w:r w:rsidRPr="00DC6DCE">
        <w:rPr>
          <w:szCs w:val="20"/>
          <w:lang w:val="sl-SI"/>
        </w:rPr>
        <w:t xml:space="preserve">na </w:t>
      </w:r>
      <w:r w:rsidRPr="00B946DD">
        <w:rPr>
          <w:szCs w:val="20"/>
          <w:lang w:val="sl-SI"/>
        </w:rPr>
        <w:t xml:space="preserve">spletem </w:t>
      </w:r>
      <w:r>
        <w:rPr>
          <w:szCs w:val="20"/>
          <w:lang w:val="sl-SI"/>
        </w:rPr>
        <w:t xml:space="preserve">državnem </w:t>
      </w:r>
      <w:r w:rsidRPr="00B946DD">
        <w:rPr>
          <w:szCs w:val="20"/>
          <w:lang w:val="sl-SI"/>
        </w:rPr>
        <w:t>portal</w:t>
      </w:r>
      <w:r>
        <w:rPr>
          <w:szCs w:val="20"/>
          <w:lang w:val="sl-SI"/>
        </w:rPr>
        <w:t>u GOV.SI</w:t>
      </w:r>
      <w:r w:rsidRPr="00B946DD">
        <w:rPr>
          <w:szCs w:val="20"/>
          <w:lang w:val="sl-SI"/>
        </w:rPr>
        <w:t xml:space="preserve"> (</w:t>
      </w:r>
      <w:r>
        <w:rPr>
          <w:szCs w:val="20"/>
          <w:lang w:val="sl-SI"/>
        </w:rPr>
        <w:t>gov.si/zbirke/delovna-mesta/).</w:t>
      </w:r>
    </w:p>
    <w:p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</w:p>
    <w:p w:rsidR="0080335E" w:rsidRDefault="0080335E" w:rsidP="0080335E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prostem delovnem mestu lahko dobite na telefonski številki (01) 471 </w:t>
      </w:r>
      <w:r>
        <w:rPr>
          <w:szCs w:val="20"/>
          <w:lang w:val="sl-SI" w:eastAsia="sl-SI"/>
        </w:rPr>
        <w:t>22</w:t>
      </w:r>
      <w:r w:rsidRPr="00A85245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00</w:t>
      </w:r>
      <w:r w:rsidRPr="00A85245">
        <w:rPr>
          <w:szCs w:val="20"/>
          <w:lang w:val="sl-SI" w:eastAsia="sl-SI"/>
        </w:rPr>
        <w:t xml:space="preserve"> pri </w:t>
      </w:r>
      <w:r>
        <w:rPr>
          <w:szCs w:val="20"/>
          <w:lang w:val="sl-SI" w:eastAsia="sl-SI"/>
        </w:rPr>
        <w:t xml:space="preserve">Tatjani </w:t>
      </w:r>
      <w:proofErr w:type="spellStart"/>
      <w:r>
        <w:rPr>
          <w:szCs w:val="20"/>
          <w:lang w:val="sl-SI" w:eastAsia="sl-SI"/>
        </w:rPr>
        <w:t>Fireder</w:t>
      </w:r>
      <w:proofErr w:type="spellEnd"/>
      <w:r>
        <w:rPr>
          <w:szCs w:val="20"/>
          <w:lang w:val="sl-SI" w:eastAsia="sl-SI"/>
        </w:rPr>
        <w:t xml:space="preserve"> </w:t>
      </w:r>
      <w:proofErr w:type="spellStart"/>
      <w:r>
        <w:rPr>
          <w:szCs w:val="20"/>
          <w:lang w:val="sl-SI" w:eastAsia="sl-SI"/>
        </w:rPr>
        <w:t>Bučalič</w:t>
      </w:r>
      <w:proofErr w:type="spellEnd"/>
      <w:r>
        <w:rPr>
          <w:szCs w:val="20"/>
          <w:lang w:val="sl-SI" w:eastAsia="sl-SI"/>
        </w:rPr>
        <w:t>.</w:t>
      </w:r>
    </w:p>
    <w:p w:rsidR="0080335E" w:rsidRDefault="0080335E" w:rsidP="0080335E">
      <w:pPr>
        <w:jc w:val="both"/>
        <w:rPr>
          <w:szCs w:val="20"/>
          <w:lang w:val="sl-SI" w:eastAsia="sl-SI"/>
        </w:rPr>
      </w:pPr>
    </w:p>
    <w:p w:rsidR="0080335E" w:rsidRPr="0080335E" w:rsidRDefault="0080335E" w:rsidP="0080335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</w:t>
      </w:r>
      <w:r>
        <w:rPr>
          <w:szCs w:val="20"/>
          <w:lang w:val="sl-SI" w:eastAsia="sl-SI"/>
        </w:rPr>
        <w:t>t nevtralni za ženske in moške.</w:t>
      </w:r>
    </w:p>
    <w:sectPr w:rsidR="0080335E" w:rsidRPr="0080335E" w:rsidSect="00C64C0A">
      <w:headerReference w:type="first" r:id="rId16"/>
      <w:footerReference w:type="first" r:id="rId17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29" w:rsidRDefault="007F1D29">
      <w:r>
        <w:separator/>
      </w:r>
    </w:p>
  </w:endnote>
  <w:endnote w:type="continuationSeparator" w:id="0">
    <w:p w:rsidR="007F1D29" w:rsidRDefault="007F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29" w:rsidRDefault="007F1D29">
      <w:r>
        <w:separator/>
      </w:r>
    </w:p>
  </w:footnote>
  <w:footnote w:type="continuationSeparator" w:id="0">
    <w:p w:rsidR="007F1D29" w:rsidRDefault="007F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275"/>
    <w:multiLevelType w:val="hybridMultilevel"/>
    <w:tmpl w:val="D0D07860"/>
    <w:lvl w:ilvl="0" w:tplc="F360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1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25BB6"/>
    <w:rsid w:val="00026E38"/>
    <w:rsid w:val="00030B7C"/>
    <w:rsid w:val="00042478"/>
    <w:rsid w:val="0004459E"/>
    <w:rsid w:val="000447FE"/>
    <w:rsid w:val="000526CD"/>
    <w:rsid w:val="00052FC3"/>
    <w:rsid w:val="0007151E"/>
    <w:rsid w:val="000774FD"/>
    <w:rsid w:val="000A045F"/>
    <w:rsid w:val="000A179A"/>
    <w:rsid w:val="000A2CEB"/>
    <w:rsid w:val="000A53E4"/>
    <w:rsid w:val="000B0B5B"/>
    <w:rsid w:val="000B18A3"/>
    <w:rsid w:val="000B3B6F"/>
    <w:rsid w:val="000B3E46"/>
    <w:rsid w:val="000B506B"/>
    <w:rsid w:val="000C36EB"/>
    <w:rsid w:val="000C3EB8"/>
    <w:rsid w:val="000D368D"/>
    <w:rsid w:val="000E19F5"/>
    <w:rsid w:val="000F1353"/>
    <w:rsid w:val="000F69DD"/>
    <w:rsid w:val="000F702B"/>
    <w:rsid w:val="00111EE8"/>
    <w:rsid w:val="00113FF1"/>
    <w:rsid w:val="00121F52"/>
    <w:rsid w:val="00127768"/>
    <w:rsid w:val="00127FD3"/>
    <w:rsid w:val="00136517"/>
    <w:rsid w:val="0014715A"/>
    <w:rsid w:val="0014749B"/>
    <w:rsid w:val="001505AF"/>
    <w:rsid w:val="00154F9B"/>
    <w:rsid w:val="00162D55"/>
    <w:rsid w:val="0017241E"/>
    <w:rsid w:val="0018144D"/>
    <w:rsid w:val="001A1462"/>
    <w:rsid w:val="001A48E0"/>
    <w:rsid w:val="001A6665"/>
    <w:rsid w:val="001C792F"/>
    <w:rsid w:val="001D7FBB"/>
    <w:rsid w:val="001E0AB8"/>
    <w:rsid w:val="001E3F97"/>
    <w:rsid w:val="001F06D0"/>
    <w:rsid w:val="002030EC"/>
    <w:rsid w:val="00204DA4"/>
    <w:rsid w:val="00221C1B"/>
    <w:rsid w:val="0022774E"/>
    <w:rsid w:val="0023208C"/>
    <w:rsid w:val="00236275"/>
    <w:rsid w:val="0025680A"/>
    <w:rsid w:val="002602D8"/>
    <w:rsid w:val="00265D4F"/>
    <w:rsid w:val="002673F7"/>
    <w:rsid w:val="002777E0"/>
    <w:rsid w:val="00282746"/>
    <w:rsid w:val="002A38E0"/>
    <w:rsid w:val="002B0B95"/>
    <w:rsid w:val="002B11E2"/>
    <w:rsid w:val="002B16BB"/>
    <w:rsid w:val="002B6191"/>
    <w:rsid w:val="002C6D95"/>
    <w:rsid w:val="002C75BF"/>
    <w:rsid w:val="002D29AC"/>
    <w:rsid w:val="002E63B7"/>
    <w:rsid w:val="002E779E"/>
    <w:rsid w:val="002F0443"/>
    <w:rsid w:val="002F076B"/>
    <w:rsid w:val="0030349C"/>
    <w:rsid w:val="0031128A"/>
    <w:rsid w:val="00316E8C"/>
    <w:rsid w:val="00323C94"/>
    <w:rsid w:val="00327E3A"/>
    <w:rsid w:val="003336E6"/>
    <w:rsid w:val="0034181F"/>
    <w:rsid w:val="00343CFA"/>
    <w:rsid w:val="00345EEC"/>
    <w:rsid w:val="003530E0"/>
    <w:rsid w:val="00362560"/>
    <w:rsid w:val="00365364"/>
    <w:rsid w:val="00366EAE"/>
    <w:rsid w:val="00370940"/>
    <w:rsid w:val="003712C6"/>
    <w:rsid w:val="00373161"/>
    <w:rsid w:val="00381E77"/>
    <w:rsid w:val="00383EBA"/>
    <w:rsid w:val="00384911"/>
    <w:rsid w:val="00385386"/>
    <w:rsid w:val="003A0FE4"/>
    <w:rsid w:val="003A3EA5"/>
    <w:rsid w:val="003B3E74"/>
    <w:rsid w:val="003B4234"/>
    <w:rsid w:val="003C7A7C"/>
    <w:rsid w:val="003D103D"/>
    <w:rsid w:val="003D76DE"/>
    <w:rsid w:val="003E1679"/>
    <w:rsid w:val="003E475C"/>
    <w:rsid w:val="003F61F5"/>
    <w:rsid w:val="004052E2"/>
    <w:rsid w:val="0040596B"/>
    <w:rsid w:val="00414F20"/>
    <w:rsid w:val="00432681"/>
    <w:rsid w:val="0043407F"/>
    <w:rsid w:val="0043420C"/>
    <w:rsid w:val="0044566D"/>
    <w:rsid w:val="00445E61"/>
    <w:rsid w:val="00446954"/>
    <w:rsid w:val="00451793"/>
    <w:rsid w:val="0046193F"/>
    <w:rsid w:val="00467786"/>
    <w:rsid w:val="00467F37"/>
    <w:rsid w:val="00470250"/>
    <w:rsid w:val="00482AE3"/>
    <w:rsid w:val="00496770"/>
    <w:rsid w:val="004A1D71"/>
    <w:rsid w:val="004A37D4"/>
    <w:rsid w:val="004C2D5B"/>
    <w:rsid w:val="004C516A"/>
    <w:rsid w:val="004C7A17"/>
    <w:rsid w:val="004E26E8"/>
    <w:rsid w:val="004E4764"/>
    <w:rsid w:val="004E67E8"/>
    <w:rsid w:val="004F0818"/>
    <w:rsid w:val="004F14D0"/>
    <w:rsid w:val="004F4009"/>
    <w:rsid w:val="005078F2"/>
    <w:rsid w:val="00511F4E"/>
    <w:rsid w:val="005152C9"/>
    <w:rsid w:val="00520935"/>
    <w:rsid w:val="00524EC3"/>
    <w:rsid w:val="0052515A"/>
    <w:rsid w:val="0052533E"/>
    <w:rsid w:val="00530257"/>
    <w:rsid w:val="005400CD"/>
    <w:rsid w:val="00543D4A"/>
    <w:rsid w:val="00545886"/>
    <w:rsid w:val="00546EBD"/>
    <w:rsid w:val="00553E1F"/>
    <w:rsid w:val="005738B3"/>
    <w:rsid w:val="00573EBB"/>
    <w:rsid w:val="005837F0"/>
    <w:rsid w:val="00590F13"/>
    <w:rsid w:val="00592C21"/>
    <w:rsid w:val="0059617D"/>
    <w:rsid w:val="005A08F4"/>
    <w:rsid w:val="005A237C"/>
    <w:rsid w:val="005A4DCA"/>
    <w:rsid w:val="005A5AC9"/>
    <w:rsid w:val="005B662A"/>
    <w:rsid w:val="005B7FEA"/>
    <w:rsid w:val="005C071F"/>
    <w:rsid w:val="005C3C39"/>
    <w:rsid w:val="005C5F76"/>
    <w:rsid w:val="005D044E"/>
    <w:rsid w:val="005D4E4E"/>
    <w:rsid w:val="005D4F31"/>
    <w:rsid w:val="005E6929"/>
    <w:rsid w:val="005E69F8"/>
    <w:rsid w:val="005E6F1E"/>
    <w:rsid w:val="005F07C9"/>
    <w:rsid w:val="0060062A"/>
    <w:rsid w:val="006070EE"/>
    <w:rsid w:val="00615C24"/>
    <w:rsid w:val="00623BAC"/>
    <w:rsid w:val="00624D48"/>
    <w:rsid w:val="006272A2"/>
    <w:rsid w:val="00631687"/>
    <w:rsid w:val="00635CCD"/>
    <w:rsid w:val="0065170D"/>
    <w:rsid w:val="006522E8"/>
    <w:rsid w:val="006627C0"/>
    <w:rsid w:val="00666FCC"/>
    <w:rsid w:val="00686352"/>
    <w:rsid w:val="00687644"/>
    <w:rsid w:val="006930ED"/>
    <w:rsid w:val="00694D4B"/>
    <w:rsid w:val="00695391"/>
    <w:rsid w:val="00697E0B"/>
    <w:rsid w:val="006A0659"/>
    <w:rsid w:val="006B211A"/>
    <w:rsid w:val="006C3E49"/>
    <w:rsid w:val="006D75A6"/>
    <w:rsid w:val="006F231F"/>
    <w:rsid w:val="006F36BD"/>
    <w:rsid w:val="006F69DB"/>
    <w:rsid w:val="00700F71"/>
    <w:rsid w:val="00705F56"/>
    <w:rsid w:val="00706ABA"/>
    <w:rsid w:val="00723764"/>
    <w:rsid w:val="00725245"/>
    <w:rsid w:val="007264D2"/>
    <w:rsid w:val="007371B8"/>
    <w:rsid w:val="00740702"/>
    <w:rsid w:val="00741559"/>
    <w:rsid w:val="00742827"/>
    <w:rsid w:val="00742EFE"/>
    <w:rsid w:val="00743075"/>
    <w:rsid w:val="00743197"/>
    <w:rsid w:val="00744237"/>
    <w:rsid w:val="00747127"/>
    <w:rsid w:val="00762FA4"/>
    <w:rsid w:val="00772FCA"/>
    <w:rsid w:val="00775EEC"/>
    <w:rsid w:val="00781568"/>
    <w:rsid w:val="007821D4"/>
    <w:rsid w:val="007926CD"/>
    <w:rsid w:val="00796395"/>
    <w:rsid w:val="007B78CB"/>
    <w:rsid w:val="007C2884"/>
    <w:rsid w:val="007C4A00"/>
    <w:rsid w:val="007D190E"/>
    <w:rsid w:val="007D642B"/>
    <w:rsid w:val="007E197C"/>
    <w:rsid w:val="007E5D26"/>
    <w:rsid w:val="007E7AF0"/>
    <w:rsid w:val="007F1D29"/>
    <w:rsid w:val="007F2BEE"/>
    <w:rsid w:val="0080170A"/>
    <w:rsid w:val="00802336"/>
    <w:rsid w:val="0080335E"/>
    <w:rsid w:val="00822C10"/>
    <w:rsid w:val="0082333B"/>
    <w:rsid w:val="00823807"/>
    <w:rsid w:val="0082439C"/>
    <w:rsid w:val="0082580B"/>
    <w:rsid w:val="00827DE8"/>
    <w:rsid w:val="00827E0E"/>
    <w:rsid w:val="008330B5"/>
    <w:rsid w:val="008414CB"/>
    <w:rsid w:val="00843A94"/>
    <w:rsid w:val="00856C12"/>
    <w:rsid w:val="00867165"/>
    <w:rsid w:val="00875529"/>
    <w:rsid w:val="008863D1"/>
    <w:rsid w:val="00887E41"/>
    <w:rsid w:val="0089592A"/>
    <w:rsid w:val="00897C7E"/>
    <w:rsid w:val="00897CDE"/>
    <w:rsid w:val="008A3507"/>
    <w:rsid w:val="008B4059"/>
    <w:rsid w:val="008C2FEE"/>
    <w:rsid w:val="008C580A"/>
    <w:rsid w:val="008D50AB"/>
    <w:rsid w:val="008E068A"/>
    <w:rsid w:val="008E1989"/>
    <w:rsid w:val="008F6EA9"/>
    <w:rsid w:val="00903E3A"/>
    <w:rsid w:val="009206C2"/>
    <w:rsid w:val="00923465"/>
    <w:rsid w:val="00923CBD"/>
    <w:rsid w:val="00924B86"/>
    <w:rsid w:val="00940120"/>
    <w:rsid w:val="00945EC2"/>
    <w:rsid w:val="00953590"/>
    <w:rsid w:val="009543F8"/>
    <w:rsid w:val="00954F2E"/>
    <w:rsid w:val="00957F18"/>
    <w:rsid w:val="0096265A"/>
    <w:rsid w:val="009778A3"/>
    <w:rsid w:val="00982770"/>
    <w:rsid w:val="00984737"/>
    <w:rsid w:val="00985853"/>
    <w:rsid w:val="009935D5"/>
    <w:rsid w:val="009A2918"/>
    <w:rsid w:val="009B0116"/>
    <w:rsid w:val="009B0DB5"/>
    <w:rsid w:val="009E2AFD"/>
    <w:rsid w:val="009F071C"/>
    <w:rsid w:val="009F42A4"/>
    <w:rsid w:val="00A0227A"/>
    <w:rsid w:val="00A150DD"/>
    <w:rsid w:val="00A327FC"/>
    <w:rsid w:val="00A3675E"/>
    <w:rsid w:val="00A45D0E"/>
    <w:rsid w:val="00A52647"/>
    <w:rsid w:val="00A5469D"/>
    <w:rsid w:val="00A57D7A"/>
    <w:rsid w:val="00A61ADB"/>
    <w:rsid w:val="00A66488"/>
    <w:rsid w:val="00A673A1"/>
    <w:rsid w:val="00A816EF"/>
    <w:rsid w:val="00A91DE7"/>
    <w:rsid w:val="00AA3335"/>
    <w:rsid w:val="00AA59C1"/>
    <w:rsid w:val="00AA7136"/>
    <w:rsid w:val="00AB4B6B"/>
    <w:rsid w:val="00AB5961"/>
    <w:rsid w:val="00AC152C"/>
    <w:rsid w:val="00AC1F62"/>
    <w:rsid w:val="00AC4EC1"/>
    <w:rsid w:val="00AD384B"/>
    <w:rsid w:val="00AE34C3"/>
    <w:rsid w:val="00AE4CE1"/>
    <w:rsid w:val="00AE58D2"/>
    <w:rsid w:val="00AE785B"/>
    <w:rsid w:val="00AE7D78"/>
    <w:rsid w:val="00AF154E"/>
    <w:rsid w:val="00B00452"/>
    <w:rsid w:val="00B05957"/>
    <w:rsid w:val="00B23142"/>
    <w:rsid w:val="00B2664D"/>
    <w:rsid w:val="00B34623"/>
    <w:rsid w:val="00B3482E"/>
    <w:rsid w:val="00B41828"/>
    <w:rsid w:val="00B476A4"/>
    <w:rsid w:val="00B72EEC"/>
    <w:rsid w:val="00B745BF"/>
    <w:rsid w:val="00B82F5C"/>
    <w:rsid w:val="00B84C76"/>
    <w:rsid w:val="00B85F36"/>
    <w:rsid w:val="00B95961"/>
    <w:rsid w:val="00B9793C"/>
    <w:rsid w:val="00BA238B"/>
    <w:rsid w:val="00BA42E7"/>
    <w:rsid w:val="00BB58A5"/>
    <w:rsid w:val="00BB5EFF"/>
    <w:rsid w:val="00BC0CD9"/>
    <w:rsid w:val="00BC669D"/>
    <w:rsid w:val="00BC7A47"/>
    <w:rsid w:val="00BD166F"/>
    <w:rsid w:val="00BE46D3"/>
    <w:rsid w:val="00BF4260"/>
    <w:rsid w:val="00BF6A7B"/>
    <w:rsid w:val="00BF71FE"/>
    <w:rsid w:val="00C03E0B"/>
    <w:rsid w:val="00C077B0"/>
    <w:rsid w:val="00C11934"/>
    <w:rsid w:val="00C144B5"/>
    <w:rsid w:val="00C1570D"/>
    <w:rsid w:val="00C21DF6"/>
    <w:rsid w:val="00C32023"/>
    <w:rsid w:val="00C45012"/>
    <w:rsid w:val="00C56514"/>
    <w:rsid w:val="00C63572"/>
    <w:rsid w:val="00C64C0A"/>
    <w:rsid w:val="00C665BA"/>
    <w:rsid w:val="00C6675F"/>
    <w:rsid w:val="00C74377"/>
    <w:rsid w:val="00C74603"/>
    <w:rsid w:val="00C77B8F"/>
    <w:rsid w:val="00C77D32"/>
    <w:rsid w:val="00C816AE"/>
    <w:rsid w:val="00C830C8"/>
    <w:rsid w:val="00C8524A"/>
    <w:rsid w:val="00C9185B"/>
    <w:rsid w:val="00C96142"/>
    <w:rsid w:val="00C96C9D"/>
    <w:rsid w:val="00CA0BB1"/>
    <w:rsid w:val="00CA6F03"/>
    <w:rsid w:val="00CB0747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D0546E"/>
    <w:rsid w:val="00D125A8"/>
    <w:rsid w:val="00D14152"/>
    <w:rsid w:val="00D25F2F"/>
    <w:rsid w:val="00D3676E"/>
    <w:rsid w:val="00D36DFC"/>
    <w:rsid w:val="00D36E57"/>
    <w:rsid w:val="00D729D5"/>
    <w:rsid w:val="00D73975"/>
    <w:rsid w:val="00D7759D"/>
    <w:rsid w:val="00D82221"/>
    <w:rsid w:val="00D82B9F"/>
    <w:rsid w:val="00D82EC8"/>
    <w:rsid w:val="00D86264"/>
    <w:rsid w:val="00D94552"/>
    <w:rsid w:val="00DA13FA"/>
    <w:rsid w:val="00DB2DBB"/>
    <w:rsid w:val="00DB4897"/>
    <w:rsid w:val="00DB4D3E"/>
    <w:rsid w:val="00DB6F11"/>
    <w:rsid w:val="00DB7A4A"/>
    <w:rsid w:val="00DC683E"/>
    <w:rsid w:val="00DD1BE4"/>
    <w:rsid w:val="00DD3481"/>
    <w:rsid w:val="00DE3E6B"/>
    <w:rsid w:val="00DE7A83"/>
    <w:rsid w:val="00DF0D13"/>
    <w:rsid w:val="00DF2DD1"/>
    <w:rsid w:val="00DF5909"/>
    <w:rsid w:val="00E013D7"/>
    <w:rsid w:val="00E01414"/>
    <w:rsid w:val="00E016A1"/>
    <w:rsid w:val="00E0209E"/>
    <w:rsid w:val="00E24210"/>
    <w:rsid w:val="00E36019"/>
    <w:rsid w:val="00E407EE"/>
    <w:rsid w:val="00E40853"/>
    <w:rsid w:val="00E52C0E"/>
    <w:rsid w:val="00E65AAE"/>
    <w:rsid w:val="00E66FFD"/>
    <w:rsid w:val="00E727EB"/>
    <w:rsid w:val="00E75B77"/>
    <w:rsid w:val="00E77B81"/>
    <w:rsid w:val="00E81348"/>
    <w:rsid w:val="00E82A39"/>
    <w:rsid w:val="00EA2787"/>
    <w:rsid w:val="00EA67AF"/>
    <w:rsid w:val="00EB6220"/>
    <w:rsid w:val="00EB78B8"/>
    <w:rsid w:val="00EC21B7"/>
    <w:rsid w:val="00EC257C"/>
    <w:rsid w:val="00EC6204"/>
    <w:rsid w:val="00EC66C2"/>
    <w:rsid w:val="00ED5F0A"/>
    <w:rsid w:val="00ED6810"/>
    <w:rsid w:val="00ED6C52"/>
    <w:rsid w:val="00ED7999"/>
    <w:rsid w:val="00EE23C0"/>
    <w:rsid w:val="00EE5BE4"/>
    <w:rsid w:val="00EF413F"/>
    <w:rsid w:val="00F04B2C"/>
    <w:rsid w:val="00F05077"/>
    <w:rsid w:val="00F073CF"/>
    <w:rsid w:val="00F10313"/>
    <w:rsid w:val="00F13A85"/>
    <w:rsid w:val="00F25137"/>
    <w:rsid w:val="00F34E27"/>
    <w:rsid w:val="00F35E65"/>
    <w:rsid w:val="00F437F8"/>
    <w:rsid w:val="00F46DAB"/>
    <w:rsid w:val="00F62E1B"/>
    <w:rsid w:val="00F70D8D"/>
    <w:rsid w:val="00F72C48"/>
    <w:rsid w:val="00F7670E"/>
    <w:rsid w:val="00F833BA"/>
    <w:rsid w:val="00F839C3"/>
    <w:rsid w:val="00F855AD"/>
    <w:rsid w:val="00F874A1"/>
    <w:rsid w:val="00F90F0F"/>
    <w:rsid w:val="00F9719D"/>
    <w:rsid w:val="00FA6202"/>
    <w:rsid w:val="00FB522B"/>
    <w:rsid w:val="00FC6790"/>
    <w:rsid w:val="00FC6A12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476C22A-8713-4A94-A732-6BEC0F0E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7" TargetMode="External"/><Relationship Id="rId13" Type="http://schemas.openxmlformats.org/officeDocument/2006/relationships/hyperlink" Target="http://www.uradni-list.si/1/objava.jsp?sop=2019-01-091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074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avna.pisarna@mors.si" TargetMode="External"/><Relationship Id="rId10" Type="http://schemas.openxmlformats.org/officeDocument/2006/relationships/hyperlink" Target="http://www.uradni-list.si/1/objava.jsp?sop=2008-01-30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014" TargetMode="External"/><Relationship Id="rId14" Type="http://schemas.openxmlformats.org/officeDocument/2006/relationships/hyperlink" Target="http://www.uradni-list.si/1/objava.jsp?sop=2019-01-37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3B78-8BD1-44F6-8EBA-DBE94331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6165</CharactersWithSpaces>
  <SharedDoc>false</SharedDoc>
  <HLinks>
    <vt:vector size="54" baseType="variant"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7798822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http://www.uradni-list.si/1/objava.jsp?sop=2019-01-3722</vt:lpwstr>
      </vt:variant>
      <vt:variant>
        <vt:lpwstr/>
      </vt:variant>
      <vt:variant>
        <vt:i4>7798824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http://www.uradni-list.si/1/objava.jsp?sop=2019-01-0914</vt:lpwstr>
      </vt:variant>
      <vt:variant>
        <vt:lpwstr/>
      </vt:variant>
      <vt:variant>
        <vt:i4>7471144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http://www.uradni-list.si/1/objava.jsp?sop=2017-01-0741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ANDOLJŠEK Lilijana</cp:lastModifiedBy>
  <cp:revision>2</cp:revision>
  <cp:lastPrinted>2018-01-29T07:33:00Z</cp:lastPrinted>
  <dcterms:created xsi:type="dcterms:W3CDTF">2023-04-06T10:25:00Z</dcterms:created>
  <dcterms:modified xsi:type="dcterms:W3CDTF">2023-04-06T10:25:00Z</dcterms:modified>
</cp:coreProperties>
</file>