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DC4E" w14:textId="77777777" w:rsidR="00484E94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Na podlagi </w:t>
      </w:r>
      <w:r w:rsidR="00484E94">
        <w:rPr>
          <w:szCs w:val="20"/>
          <w:lang w:val="sl-SI" w:eastAsia="sl-SI"/>
        </w:rPr>
        <w:t xml:space="preserve">sedmega odstavka </w:t>
      </w:r>
      <w:r>
        <w:rPr>
          <w:szCs w:val="20"/>
          <w:lang w:val="sl-SI" w:eastAsia="sl-SI"/>
        </w:rPr>
        <w:t>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 w:rsidR="008A72F3">
        <w:rPr>
          <w:szCs w:val="20"/>
          <w:lang w:val="sl-SI" w:eastAsia="sl-SI"/>
        </w:rPr>
        <w:t>UPB3, 65/08, 69/08-ZTFI-A, 69/08</w:t>
      </w:r>
      <w:r w:rsidR="00C64723">
        <w:rPr>
          <w:szCs w:val="20"/>
          <w:lang w:val="sl-SI" w:eastAsia="sl-SI"/>
        </w:rPr>
        <w:t xml:space="preserve">-ZZavar-E;40/12-ZUJF, </w:t>
      </w:r>
      <w:r w:rsidR="002766D1">
        <w:rPr>
          <w:szCs w:val="20"/>
          <w:lang w:val="sl-SI" w:eastAsia="sl-SI"/>
        </w:rPr>
        <w:t>158/20-ZintPK-C,203/20- ZIUPOPDVE in 202/21-odl. US in 3/22-ZDeb v nadaljnjem besedilu: ZJU</w:t>
      </w:r>
      <w:r w:rsidR="00484E94">
        <w:rPr>
          <w:szCs w:val="20"/>
          <w:lang w:val="sl-SI" w:eastAsia="sl-SI"/>
        </w:rPr>
        <w:t xml:space="preserve">) </w:t>
      </w:r>
      <w:r>
        <w:rPr>
          <w:szCs w:val="20"/>
          <w:lang w:val="sl-SI" w:eastAsia="sl-SI"/>
        </w:rPr>
        <w:t>in 25. člena Zakona o delovnih razmerjih (Uradni list RS, št. 21/13</w:t>
      </w:r>
      <w:r w:rsidR="001A4CFA">
        <w:rPr>
          <w:szCs w:val="20"/>
          <w:lang w:val="sl-SI" w:eastAsia="sl-SI"/>
        </w:rPr>
        <w:t>,</w:t>
      </w:r>
      <w:r w:rsidR="001A4CFA" w:rsidRPr="001A4CFA">
        <w:t xml:space="preserve"> </w:t>
      </w:r>
      <w:hyperlink r:id="rId8" w:tgtFrame="_blank" w:tooltip="Popravek Zakona o delovnih razmerjih" w:history="1">
        <w:r w:rsidR="001A4CFA" w:rsidRPr="001A4CFA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="001A4CFA" w:rsidRPr="001A4CFA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="001A4CFA" w:rsidRPr="001A4CFA">
          <w:rPr>
            <w:rStyle w:val="Hiperpovezava"/>
            <w:color w:val="auto"/>
            <w:szCs w:val="20"/>
            <w:u w:val="none"/>
          </w:rPr>
          <w:t>.</w:t>
        </w:r>
      </w:hyperlink>
      <w:r w:rsidR="001A4CFA" w:rsidRPr="001A4CFA">
        <w:rPr>
          <w:szCs w:val="20"/>
        </w:rPr>
        <w:t xml:space="preserve">, </w:t>
      </w:r>
      <w:hyperlink r:id="rId9" w:tgtFrame="_blank" w:tooltip="Zakon o zaposlovanju, samozaposlovanju in delu tujcev" w:history="1">
        <w:r w:rsidR="001A4CFA" w:rsidRPr="001A4CFA">
          <w:rPr>
            <w:rStyle w:val="Hiperpovezava"/>
            <w:color w:val="auto"/>
            <w:szCs w:val="20"/>
            <w:u w:val="none"/>
          </w:rPr>
          <w:t>47/15</w:t>
        </w:r>
      </w:hyperlink>
      <w:r w:rsidR="001A4CFA" w:rsidRPr="001A4CFA">
        <w:rPr>
          <w:szCs w:val="20"/>
        </w:rPr>
        <w:t xml:space="preserve"> – ZZSDT, </w:t>
      </w:r>
      <w:hyperlink r:id="rId10" w:tgtFrame="_blank" w:tooltip="Zakon o spremembah in dopolnitvah Pomorskega zakonika" w:history="1">
        <w:r w:rsidR="001A4CFA" w:rsidRPr="001A4CFA">
          <w:rPr>
            <w:rStyle w:val="Hiperpovezava"/>
            <w:color w:val="auto"/>
            <w:szCs w:val="20"/>
            <w:u w:val="none"/>
          </w:rPr>
          <w:t>33/16</w:t>
        </w:r>
      </w:hyperlink>
      <w:r w:rsidR="001A4CFA" w:rsidRPr="001A4CFA">
        <w:rPr>
          <w:szCs w:val="20"/>
        </w:rPr>
        <w:t xml:space="preserve"> – PZ-F, </w:t>
      </w:r>
      <w:hyperlink r:id="rId11" w:tgtFrame="_blank" w:tooltip="Zakon o dopolnitvah Zakona o delovnih razmerjih" w:history="1">
        <w:r w:rsidR="001A4CFA" w:rsidRPr="001A4CFA">
          <w:rPr>
            <w:rStyle w:val="Hiperpovezava"/>
            <w:color w:val="auto"/>
            <w:szCs w:val="20"/>
            <w:u w:val="none"/>
          </w:rPr>
          <w:t>52/16</w:t>
        </w:r>
      </w:hyperlink>
      <w:r w:rsidR="001A4CFA" w:rsidRPr="001A4CFA">
        <w:rPr>
          <w:szCs w:val="20"/>
        </w:rPr>
        <w:t xml:space="preserve">,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1A4CFA" w:rsidRPr="001A4CFA">
          <w:rPr>
            <w:rStyle w:val="Hiperpovezava"/>
            <w:color w:val="auto"/>
            <w:szCs w:val="20"/>
            <w:u w:val="none"/>
          </w:rPr>
          <w:t>15/17</w:t>
        </w:r>
      </w:hyperlink>
      <w:r w:rsidR="001A4CFA" w:rsidRPr="001A4CFA">
        <w:rPr>
          <w:szCs w:val="20"/>
        </w:rPr>
        <w:t xml:space="preserve"> – </w:t>
      </w:r>
      <w:proofErr w:type="spellStart"/>
      <w:r w:rsidR="001A4CFA" w:rsidRPr="001A4CFA">
        <w:rPr>
          <w:szCs w:val="20"/>
        </w:rPr>
        <w:t>odl</w:t>
      </w:r>
      <w:proofErr w:type="spellEnd"/>
      <w:r w:rsidR="001A4CFA" w:rsidRPr="001A4CFA">
        <w:rPr>
          <w:szCs w:val="20"/>
        </w:rPr>
        <w:t xml:space="preserve">. US, </w:t>
      </w:r>
      <w:hyperlink r:id="rId13" w:tgtFrame="_blank" w:tooltip="Zakon o poslovni skrivnosti" w:history="1">
        <w:r w:rsidR="001A4CFA" w:rsidRPr="001A4CFA">
          <w:rPr>
            <w:rStyle w:val="Hiperpovezava"/>
            <w:color w:val="auto"/>
            <w:szCs w:val="20"/>
            <w:u w:val="none"/>
          </w:rPr>
          <w:t>22/19</w:t>
        </w:r>
      </w:hyperlink>
      <w:r w:rsidR="001A4CFA" w:rsidRPr="001A4CFA">
        <w:rPr>
          <w:szCs w:val="20"/>
        </w:rPr>
        <w:t xml:space="preserve"> – </w:t>
      </w:r>
      <w:proofErr w:type="spellStart"/>
      <w:r w:rsidR="001A4CFA" w:rsidRPr="001A4CFA">
        <w:rPr>
          <w:szCs w:val="20"/>
        </w:rPr>
        <w:t>ZPosS</w:t>
      </w:r>
      <w:proofErr w:type="spellEnd"/>
      <w:r w:rsidR="001A4CFA" w:rsidRPr="001A4CFA">
        <w:rPr>
          <w:szCs w:val="20"/>
        </w:rPr>
        <w:t xml:space="preserve">, </w:t>
      </w:r>
      <w:hyperlink r:id="rId14" w:tgtFrame="_blank" w:tooltip="Zakon o dopolnitvi Zakona o delovnih razmerjih" w:history="1">
        <w:r w:rsidR="001A4CFA" w:rsidRPr="001A4CFA">
          <w:rPr>
            <w:rStyle w:val="Hiperpovezava"/>
            <w:color w:val="auto"/>
            <w:szCs w:val="20"/>
            <w:u w:val="none"/>
          </w:rPr>
          <w:t>81/19</w:t>
        </w:r>
      </w:hyperlink>
      <w:r w:rsidR="001A4CFA" w:rsidRPr="001A4CFA">
        <w:rPr>
          <w:szCs w:val="20"/>
        </w:rPr>
        <w:t xml:space="preserve">, 203/20 – ZIUPOPDVE, 119/21 – </w:t>
      </w:r>
      <w:proofErr w:type="spellStart"/>
      <w:r w:rsidR="001A4CFA" w:rsidRPr="001A4CFA">
        <w:rPr>
          <w:szCs w:val="20"/>
        </w:rPr>
        <w:t>ZČml</w:t>
      </w:r>
      <w:r w:rsidR="009B3A5A">
        <w:rPr>
          <w:szCs w:val="20"/>
        </w:rPr>
        <w:t>S</w:t>
      </w:r>
      <w:proofErr w:type="spellEnd"/>
      <w:r w:rsidR="009B3A5A">
        <w:rPr>
          <w:szCs w:val="20"/>
        </w:rPr>
        <w:t xml:space="preserve">-A, 202/21 – </w:t>
      </w:r>
      <w:proofErr w:type="spellStart"/>
      <w:r w:rsidR="009B3A5A">
        <w:rPr>
          <w:szCs w:val="20"/>
        </w:rPr>
        <w:t>odl</w:t>
      </w:r>
      <w:proofErr w:type="spellEnd"/>
      <w:r w:rsidR="009B3A5A">
        <w:rPr>
          <w:szCs w:val="20"/>
        </w:rPr>
        <w:t xml:space="preserve">. US, 15/22, </w:t>
      </w:r>
      <w:r w:rsidR="001A4CFA" w:rsidRPr="001A4CFA">
        <w:rPr>
          <w:szCs w:val="20"/>
        </w:rPr>
        <w:t>54/22 – ZUPŠ-1</w:t>
      </w:r>
      <w:r w:rsidR="009B3A5A">
        <w:rPr>
          <w:szCs w:val="20"/>
        </w:rPr>
        <w:t xml:space="preserve"> in 114/2023</w:t>
      </w:r>
      <w:r w:rsidR="001A4CFA" w:rsidRPr="001A4CFA">
        <w:rPr>
          <w:szCs w:val="20"/>
        </w:rPr>
        <w:t xml:space="preserve">; v </w:t>
      </w:r>
      <w:proofErr w:type="spellStart"/>
      <w:r w:rsidR="001A4CFA" w:rsidRPr="001A4CFA">
        <w:rPr>
          <w:szCs w:val="20"/>
        </w:rPr>
        <w:t>nadaljnjem</w:t>
      </w:r>
      <w:proofErr w:type="spellEnd"/>
      <w:r w:rsidR="001A4CFA" w:rsidRPr="001A4CFA">
        <w:rPr>
          <w:szCs w:val="20"/>
        </w:rPr>
        <w:t xml:space="preserve"> </w:t>
      </w:r>
      <w:proofErr w:type="spellStart"/>
      <w:r w:rsidR="001A4CFA" w:rsidRPr="001A4CFA">
        <w:rPr>
          <w:szCs w:val="20"/>
        </w:rPr>
        <w:t>besedilu</w:t>
      </w:r>
      <w:proofErr w:type="spellEnd"/>
      <w:r w:rsidR="001A4CFA" w:rsidRPr="001A4CFA">
        <w:rPr>
          <w:szCs w:val="20"/>
        </w:rPr>
        <w:t>: ZDR-1)</w:t>
      </w:r>
      <w:r w:rsidR="001A4CFA">
        <w:rPr>
          <w:szCs w:val="20"/>
          <w:lang w:val="sl-SI" w:eastAsia="sl-SI"/>
        </w:rPr>
        <w:t>,</w:t>
      </w:r>
      <w:r w:rsidR="00484E94" w:rsidRPr="001A4CFA">
        <w:rPr>
          <w:szCs w:val="20"/>
          <w:lang w:val="sl-SI" w:eastAsia="sl-SI"/>
        </w:rPr>
        <w:t xml:space="preserve"> </w:t>
      </w:r>
    </w:p>
    <w:p w14:paraId="07276D6A" w14:textId="77777777"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0E9D1D27" w14:textId="77777777" w:rsidR="009206C2" w:rsidRPr="00BA612A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  <w:r w:rsidR="00BA612A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BE3147">
        <w:rPr>
          <w:bCs/>
          <w:szCs w:val="20"/>
          <w:lang w:val="sl-SI"/>
        </w:rPr>
        <w:t>, s trimesečno poskusno dobo</w:t>
      </w:r>
      <w:r w:rsidR="009206C2" w:rsidRPr="00F37B4D">
        <w:rPr>
          <w:bCs/>
          <w:szCs w:val="20"/>
          <w:lang w:val="sl-SI"/>
        </w:rPr>
        <w:t>:</w:t>
      </w:r>
    </w:p>
    <w:p w14:paraId="3C742A00" w14:textId="77777777"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14:paraId="4F7C0AC1" w14:textId="77777777" w:rsidR="0097455F" w:rsidRDefault="00503028" w:rsidP="00BA612A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 xml:space="preserve">KUHARSKI POMOČNIK II </w:t>
      </w:r>
      <w:r w:rsidR="00BE3147">
        <w:rPr>
          <w:b/>
          <w:szCs w:val="20"/>
          <w:lang w:val="sl-SI"/>
        </w:rPr>
        <w:t>(m/ž),</w:t>
      </w:r>
      <w:r w:rsidR="00636217">
        <w:rPr>
          <w:b/>
          <w:szCs w:val="20"/>
          <w:lang w:val="sl-SI"/>
        </w:rPr>
        <w:t xml:space="preserve"> </w:t>
      </w:r>
      <w:r w:rsidR="00524EC3">
        <w:rPr>
          <w:b/>
          <w:bCs/>
          <w:szCs w:val="20"/>
          <w:lang w:val="sl-SI"/>
        </w:rPr>
        <w:t xml:space="preserve">(šifra DM </w:t>
      </w:r>
      <w:r>
        <w:rPr>
          <w:b/>
          <w:bCs/>
          <w:szCs w:val="20"/>
          <w:lang w:val="sl-SI"/>
        </w:rPr>
        <w:t>100478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14:paraId="64B57643" w14:textId="77777777" w:rsidR="0097455F" w:rsidRDefault="00B3482E" w:rsidP="00BA612A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14:paraId="2086D49D" w14:textId="77777777" w:rsidR="002C75BF" w:rsidRPr="00467E9B" w:rsidRDefault="00503028" w:rsidP="00BA612A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Oddelek za prehrano in protokolarne storitve</w:t>
      </w:r>
    </w:p>
    <w:p w14:paraId="6F975091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1AFABA19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14:paraId="1FC20875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14:paraId="71CB2CE5" w14:textId="77777777"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14:paraId="1A863678" w14:textId="77777777" w:rsidR="00B3482E" w:rsidRDefault="0093206C" w:rsidP="00BE3147">
      <w:pPr>
        <w:numPr>
          <w:ilvl w:val="0"/>
          <w:numId w:val="18"/>
        </w:numPr>
        <w:spacing w:line="240" w:lineRule="auto"/>
        <w:ind w:left="567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Osnovnošolsko </w:t>
      </w:r>
      <w:proofErr w:type="spellStart"/>
      <w:r>
        <w:rPr>
          <w:szCs w:val="20"/>
          <w:lang w:val="sl-SI" w:eastAsia="sl-SI"/>
        </w:rPr>
        <w:t>izobraževanjevišje</w:t>
      </w:r>
      <w:proofErr w:type="spellEnd"/>
      <w:r>
        <w:rPr>
          <w:szCs w:val="20"/>
          <w:lang w:val="sl-SI" w:eastAsia="sl-SI"/>
        </w:rPr>
        <w:t xml:space="preserve"> stopnje/osnovnošolska izobrazba</w:t>
      </w:r>
    </w:p>
    <w:p w14:paraId="29E45503" w14:textId="77777777"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14:paraId="379E2F81" w14:textId="77777777" w:rsidR="00484E94" w:rsidRDefault="00B3482E" w:rsidP="00BE3147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14:paraId="4A91326B" w14:textId="77777777" w:rsidR="00BE3147" w:rsidRPr="00BE3147" w:rsidRDefault="00BE3147" w:rsidP="00BE3147">
      <w:pPr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   -      brez delovnih izkušenj</w:t>
      </w:r>
    </w:p>
    <w:p w14:paraId="3F480272" w14:textId="77777777"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14:paraId="4892A582" w14:textId="77777777" w:rsidR="00186213" w:rsidRPr="00186213" w:rsidRDefault="0061201B" w:rsidP="00186213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3CE43AC0" w14:textId="77777777" w:rsidR="0061201B" w:rsidRDefault="0061201B" w:rsidP="00B40519">
      <w:pPr>
        <w:numPr>
          <w:ilvl w:val="0"/>
          <w:numId w:val="18"/>
        </w:numPr>
        <w:spacing w:line="240" w:lineRule="auto"/>
        <w:ind w:left="567" w:hanging="425"/>
        <w:jc w:val="both"/>
        <w:rPr>
          <w:szCs w:val="20"/>
          <w:lang w:val="sl-SI" w:eastAsia="sl-SI"/>
        </w:rPr>
      </w:pPr>
      <w:r w:rsidRPr="00512778">
        <w:rPr>
          <w:szCs w:val="20"/>
          <w:lang w:val="sl-SI" w:eastAsia="sl-SI"/>
        </w:rPr>
        <w:t>dovoljenje za dostop do tajnih podatkov stopnje »</w:t>
      </w:r>
      <w:r w:rsidR="0093206C">
        <w:rPr>
          <w:szCs w:val="20"/>
          <w:lang w:val="sl-SI" w:eastAsia="sl-SI"/>
        </w:rPr>
        <w:t>interno«</w:t>
      </w:r>
      <w:r w:rsidRPr="00512778">
        <w:rPr>
          <w:szCs w:val="20"/>
          <w:lang w:val="sl-SI" w:eastAsia="sl-SI"/>
        </w:rPr>
        <w:t>.</w:t>
      </w:r>
    </w:p>
    <w:p w14:paraId="1AAEBF61" w14:textId="77777777" w:rsidR="0093206C" w:rsidRDefault="0093206C" w:rsidP="00B3482E">
      <w:pPr>
        <w:pStyle w:val="Glava"/>
        <w:rPr>
          <w:b/>
          <w:bCs/>
          <w:szCs w:val="20"/>
          <w:lang w:val="sl-SI"/>
        </w:rPr>
      </w:pPr>
    </w:p>
    <w:p w14:paraId="3CF0A7BB" w14:textId="77777777"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14:paraId="1C61D7DF" w14:textId="77777777" w:rsidTr="00636217">
        <w:tc>
          <w:tcPr>
            <w:tcW w:w="8606" w:type="dxa"/>
            <w:vAlign w:val="center"/>
            <w:hideMark/>
          </w:tcPr>
          <w:p w14:paraId="775F9350" w14:textId="77777777" w:rsidR="00712D38" w:rsidRDefault="0093206C" w:rsidP="0093206C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nudenje pomoči pri enostavnem pripravljanju vseh živil, kuhanju in delitvi hrane,</w:t>
            </w:r>
          </w:p>
          <w:p w14:paraId="28A350DC" w14:textId="77777777" w:rsidR="0093206C" w:rsidRPr="00A931ED" w:rsidRDefault="0093206C" w:rsidP="0093206C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vzdrževanje reda in čistoče v kuhinji in prostorih, kjer se streže hrana.</w:t>
            </w:r>
          </w:p>
        </w:tc>
      </w:tr>
    </w:tbl>
    <w:p w14:paraId="70A35894" w14:textId="77777777"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14:paraId="458A2C69" w14:textId="77777777"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14:paraId="60D6A1B8" w14:textId="77777777"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14:paraId="2506E710" w14:textId="77777777"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 xml:space="preserve">strokovno </w:t>
      </w:r>
      <w:r w:rsidR="00EB6442">
        <w:rPr>
          <w:b/>
          <w:lang w:val="sl-SI"/>
        </w:rPr>
        <w:t xml:space="preserve">tehnično </w:t>
      </w:r>
      <w:r>
        <w:rPr>
          <w:b/>
          <w:lang w:val="sl-SI"/>
        </w:rPr>
        <w:t>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14:paraId="14DB14C7" w14:textId="77777777"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14:paraId="33B8C01B" w14:textId="77777777"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14:paraId="51AE8CEC" w14:textId="77777777" w:rsidR="00205990" w:rsidRPr="00162D71" w:rsidRDefault="00205990" w:rsidP="00205990">
      <w:pPr>
        <w:rPr>
          <w:lang w:val="sl-SI"/>
        </w:rPr>
      </w:pPr>
    </w:p>
    <w:p w14:paraId="30610DA8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14:paraId="1655AA4B" w14:textId="77777777"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kandidata</w:t>
      </w:r>
      <w:r w:rsidR="00344427">
        <w:rPr>
          <w:lang w:val="sl-SI"/>
        </w:rPr>
        <w:t xml:space="preserve"> o vseh dosedanjih zaposlitvah. </w:t>
      </w:r>
      <w:r w:rsidRPr="00162D71">
        <w:rPr>
          <w:lang w:val="sl-SI"/>
        </w:rPr>
        <w:t xml:space="preserve">V prijavi kandidat navede datum sklenitve in datum prekinitve delovnega razmerja pri posameznemu delodajalcu, kratko opiše delo, ki ga je opravljal pri tem delodajalcu ter navede stopnjo zahtevnosti delovnega mesta, </w:t>
      </w:r>
    </w:p>
    <w:p w14:paraId="6F72C4ED" w14:textId="77777777"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14:paraId="20F9B574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14:paraId="26B2F8A3" w14:textId="77777777"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14:paraId="3AF9425B" w14:textId="77777777"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14:paraId="07737F4B" w14:textId="77777777"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74E718BD" w14:textId="77777777"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14:paraId="60AD0936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lastRenderedPageBreak/>
        <w:t xml:space="preserve">pisno izjavo, da soglaša s tem, da se bo zanj opravilo varnostno preverjanje skladno s 35. členom Zakona o obrambi (Uradni list RS, št. 103/04 </w:t>
      </w:r>
      <w:r w:rsidR="00413452">
        <w:rPr>
          <w:lang w:val="sl-SI"/>
        </w:rPr>
        <w:t xml:space="preserve">– uradno prečiščeno besedilo, </w:t>
      </w:r>
      <w:r w:rsidRPr="00162D71">
        <w:rPr>
          <w:lang w:val="sl-SI"/>
        </w:rPr>
        <w:t>95/15</w:t>
      </w:r>
      <w:r w:rsidR="00413452">
        <w:rPr>
          <w:lang w:val="sl-SI"/>
        </w:rPr>
        <w:t xml:space="preserve"> in 139/20</w:t>
      </w:r>
      <w:r w:rsidRPr="00162D71">
        <w:rPr>
          <w:lang w:val="sl-SI"/>
        </w:rPr>
        <w:t>);</w:t>
      </w:r>
    </w:p>
    <w:p w14:paraId="694754E0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 w:rsidR="0093206C"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</w:t>
      </w:r>
      <w:r w:rsidR="008E3213">
        <w:rPr>
          <w:lang w:val="sl-SI"/>
        </w:rPr>
        <w:t xml:space="preserve">no prečiščeno besedilo, 9/10, </w:t>
      </w:r>
      <w:r w:rsidRPr="00162D71">
        <w:rPr>
          <w:lang w:val="sl-SI"/>
        </w:rPr>
        <w:t>60/11</w:t>
      </w:r>
      <w:r w:rsidR="008E3213">
        <w:rPr>
          <w:lang w:val="sl-SI"/>
        </w:rPr>
        <w:t xml:space="preserve"> in 8/20</w:t>
      </w:r>
      <w:r w:rsidRPr="00162D71">
        <w:rPr>
          <w:lang w:val="sl-SI"/>
        </w:rPr>
        <w:t>), če kandidat ustreznega dovoljenja še nima;</w:t>
      </w:r>
    </w:p>
    <w:p w14:paraId="709003AB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14:paraId="5FE99F58" w14:textId="77777777"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14:paraId="2092E649" w14:textId="77777777"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14:paraId="3E9946E7" w14:textId="77777777"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1941D13B" w14:textId="77777777"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</w:t>
      </w:r>
      <w:r w:rsidR="00467E9B">
        <w:rPr>
          <w:szCs w:val="20"/>
          <w:lang w:val="sl-SI" w:eastAsia="sl-SI"/>
        </w:rPr>
        <w:t>v</w:t>
      </w:r>
      <w:r w:rsidRPr="00867513">
        <w:rPr>
          <w:szCs w:val="20"/>
          <w:lang w:val="sl-SI" w:eastAsia="sl-SI"/>
        </w:rPr>
        <w:t>loga za zaposlitev«, na podlagi razgovora s kandidati oziroma s pomočjo morebitnih drugih metod preverjanja strokovne usposobljenosti kandidatov.</w:t>
      </w:r>
    </w:p>
    <w:p w14:paraId="0D047896" w14:textId="77777777"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14:paraId="7F92D626" w14:textId="77777777" w:rsidR="001412F7" w:rsidRDefault="0028474D" w:rsidP="001412F7">
      <w:pPr>
        <w:jc w:val="both"/>
        <w:rPr>
          <w:szCs w:val="20"/>
          <w:lang w:val="sl-SI" w:eastAsia="sl-SI"/>
        </w:rPr>
      </w:pPr>
      <w:r w:rsidRPr="004C7881">
        <w:rPr>
          <w:szCs w:val="20"/>
          <w:lang w:val="sl-SI"/>
        </w:rPr>
        <w:t xml:space="preserve">Izbirni postopek bo potekal v več kot eni </w:t>
      </w:r>
      <w:r w:rsidR="009978BF">
        <w:rPr>
          <w:szCs w:val="20"/>
          <w:lang w:val="sl-SI"/>
        </w:rPr>
        <w:t>fazi (z izločanjem kandidatov)</w:t>
      </w:r>
      <w:r w:rsidR="00712D38">
        <w:rPr>
          <w:szCs w:val="20"/>
          <w:lang w:val="sl-SI" w:eastAsia="sl-SI"/>
        </w:rPr>
        <w:t xml:space="preserve">. </w:t>
      </w:r>
    </w:p>
    <w:p w14:paraId="3F2E70D5" w14:textId="77777777" w:rsidR="00712D38" w:rsidRPr="00867513" w:rsidRDefault="00712D38" w:rsidP="001412F7">
      <w:pPr>
        <w:jc w:val="both"/>
        <w:rPr>
          <w:szCs w:val="20"/>
          <w:lang w:val="sl-SI" w:eastAsia="sl-SI"/>
        </w:rPr>
      </w:pPr>
    </w:p>
    <w:p w14:paraId="73AB6D1F" w14:textId="77777777" w:rsidR="00DC6DCE" w:rsidRDefault="00A931ED" w:rsidP="00DC6DCE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Z izbranim kandidatom bo, v kolikor po opravljenem predhodnem zdravstvenem pregledu ter </w:t>
      </w:r>
      <w:r w:rsidR="0028474D" w:rsidRPr="00D81BD7">
        <w:rPr>
          <w:szCs w:val="20"/>
          <w:lang w:val="sl-SI"/>
        </w:rPr>
        <w:t>varnostnem preverja</w:t>
      </w:r>
      <w:r w:rsidR="00D80486">
        <w:rPr>
          <w:szCs w:val="20"/>
          <w:lang w:val="sl-SI"/>
        </w:rPr>
        <w:t>n</w:t>
      </w:r>
      <w:r>
        <w:rPr>
          <w:szCs w:val="20"/>
          <w:lang w:val="sl-SI"/>
        </w:rPr>
        <w:t xml:space="preserve">ju ne bo ugotovljenih zadržkov, </w:t>
      </w:r>
      <w:r w:rsidR="0028474D" w:rsidRPr="00D81BD7">
        <w:rPr>
          <w:szCs w:val="20"/>
          <w:lang w:val="sl-SI"/>
        </w:rPr>
        <w:t>sklenjeno delovno razmerje za nedoločen čas, s polnim delovnim časom</w:t>
      </w:r>
      <w:r>
        <w:rPr>
          <w:szCs w:val="20"/>
          <w:lang w:val="sl-SI"/>
        </w:rPr>
        <w:t>, s 3- mesečnim poskusnim</w:t>
      </w:r>
      <w:r w:rsidR="009978BF">
        <w:rPr>
          <w:szCs w:val="20"/>
          <w:lang w:val="sl-SI"/>
        </w:rPr>
        <w:t xml:space="preserve"> d</w:t>
      </w:r>
      <w:r>
        <w:rPr>
          <w:szCs w:val="20"/>
          <w:lang w:val="sl-SI"/>
        </w:rPr>
        <w:t>elom</w:t>
      </w:r>
      <w:r w:rsidR="0028474D" w:rsidRPr="00D81BD7">
        <w:rPr>
          <w:szCs w:val="20"/>
          <w:lang w:val="sl-SI"/>
        </w:rPr>
        <w:t>.</w:t>
      </w:r>
      <w:r w:rsidR="00867513" w:rsidRPr="007E4C3F">
        <w:rPr>
          <w:szCs w:val="20"/>
          <w:lang w:val="sl-SI"/>
        </w:rPr>
        <w:t xml:space="preserve"> </w:t>
      </w:r>
      <w:r>
        <w:rPr>
          <w:szCs w:val="20"/>
          <w:lang w:val="sl-SI"/>
        </w:rPr>
        <w:t xml:space="preserve">Poskusno delo se lahko podaljša v primeru daljše odsotnosti. </w:t>
      </w:r>
      <w:r w:rsidR="004D15C3">
        <w:rPr>
          <w:szCs w:val="20"/>
          <w:lang w:val="sl-SI"/>
        </w:rPr>
        <w:t xml:space="preserve">Strokovno tehnično delovno mesto </w:t>
      </w:r>
      <w:r w:rsidR="00467E9B">
        <w:rPr>
          <w:szCs w:val="20"/>
          <w:lang w:val="sl-SI"/>
        </w:rPr>
        <w:t>»</w:t>
      </w:r>
      <w:r w:rsidR="0093206C">
        <w:rPr>
          <w:szCs w:val="20"/>
          <w:lang w:val="sl-SI"/>
        </w:rPr>
        <w:t>kuharski pomočnik II</w:t>
      </w:r>
      <w:r w:rsidR="00467E9B">
        <w:rPr>
          <w:szCs w:val="20"/>
          <w:lang w:val="sl-SI"/>
        </w:rPr>
        <w:t>«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93206C">
        <w:rPr>
          <w:szCs w:val="20"/>
          <w:lang w:val="sl-SI"/>
        </w:rPr>
        <w:t>14</w:t>
      </w:r>
      <w:r w:rsidR="004D15C3">
        <w:rPr>
          <w:szCs w:val="20"/>
          <w:lang w:val="sl-SI"/>
        </w:rPr>
        <w:t xml:space="preserve">. plačni razred (osnovna plača </w:t>
      </w:r>
      <w:r w:rsidR="0093206C">
        <w:rPr>
          <w:szCs w:val="20"/>
          <w:lang w:val="sl-SI"/>
        </w:rPr>
        <w:t>766,27</w:t>
      </w:r>
      <w:r>
        <w:rPr>
          <w:szCs w:val="20"/>
          <w:lang w:val="sl-SI"/>
        </w:rPr>
        <w:t xml:space="preserve"> €</w:t>
      </w:r>
      <w:r w:rsidR="00467E9B">
        <w:rPr>
          <w:szCs w:val="20"/>
          <w:lang w:val="sl-SI"/>
        </w:rPr>
        <w:t xml:space="preserve"> bruto; </w:t>
      </w:r>
      <w:r w:rsidR="0093206C">
        <w:rPr>
          <w:szCs w:val="20"/>
          <w:lang w:val="sl-SI"/>
        </w:rPr>
        <w:t>568,08</w:t>
      </w:r>
      <w:r>
        <w:rPr>
          <w:szCs w:val="20"/>
          <w:lang w:val="sl-SI"/>
        </w:rPr>
        <w:t xml:space="preserve"> €</w:t>
      </w:r>
      <w:r w:rsidR="00CB0AC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317667">
        <w:rPr>
          <w:szCs w:val="20"/>
          <w:lang w:val="sl-SI"/>
        </w:rPr>
        <w:t>Službe za splošne zadeve, Oddelku za prehrano in protokolarne storitve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71114B">
        <w:rPr>
          <w:szCs w:val="20"/>
          <w:lang w:val="sl-SI"/>
        </w:rPr>
        <w:t>5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14:paraId="128644FC" w14:textId="77777777" w:rsidR="00023680" w:rsidRPr="00B72EEC" w:rsidRDefault="00023680" w:rsidP="00127768">
      <w:pPr>
        <w:jc w:val="both"/>
        <w:rPr>
          <w:szCs w:val="20"/>
          <w:lang w:val="sl-SI"/>
        </w:rPr>
      </w:pPr>
    </w:p>
    <w:p w14:paraId="441141CD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467E9B" w:rsidRPr="007A492B">
        <w:rPr>
          <w:b/>
          <w:szCs w:val="20"/>
          <w:lang w:val="sl-SI"/>
        </w:rPr>
        <w:t>»</w:t>
      </w:r>
      <w:r w:rsidR="007A492B" w:rsidRPr="007A492B">
        <w:rPr>
          <w:b/>
          <w:szCs w:val="20"/>
          <w:lang w:val="sl-SI"/>
        </w:rPr>
        <w:t>kuharski pomočnik II</w:t>
      </w:r>
      <w:r w:rsidR="00467E9B" w:rsidRPr="007A492B">
        <w:rPr>
          <w:b/>
          <w:szCs w:val="20"/>
          <w:lang w:val="sl-SI"/>
        </w:rPr>
        <w:t>«</w:t>
      </w:r>
      <w:r w:rsidR="00467E9B" w:rsidRPr="00DC6DCE">
        <w:rPr>
          <w:szCs w:val="20"/>
          <w:lang w:val="sl-SI"/>
        </w:rPr>
        <w:t xml:space="preserve"> </w:t>
      </w:r>
      <w:bookmarkStart w:id="0" w:name="_GoBack"/>
      <w:bookmarkEnd w:id="0"/>
      <w:r w:rsidRPr="00DC6DCE">
        <w:rPr>
          <w:szCs w:val="20"/>
          <w:lang w:val="sl-SI"/>
        </w:rPr>
        <w:t xml:space="preserve">št. zadeve </w:t>
      </w:r>
      <w:r w:rsidRPr="00E46455">
        <w:rPr>
          <w:b/>
          <w:szCs w:val="20"/>
          <w:lang w:val="sl-SI"/>
        </w:rPr>
        <w:t>110-</w:t>
      </w:r>
      <w:r w:rsidR="007A492B">
        <w:rPr>
          <w:b/>
          <w:szCs w:val="20"/>
          <w:lang w:val="sl-SI"/>
        </w:rPr>
        <w:t>301</w:t>
      </w:r>
      <w:r w:rsidR="00C2091E" w:rsidRPr="00E46455">
        <w:rPr>
          <w:b/>
          <w:szCs w:val="20"/>
          <w:lang w:val="sl-SI"/>
        </w:rPr>
        <w:t>/20</w:t>
      </w:r>
      <w:r w:rsidR="00495EB6" w:rsidRPr="00E46455">
        <w:rPr>
          <w:b/>
          <w:szCs w:val="20"/>
          <w:lang w:val="sl-SI"/>
        </w:rPr>
        <w:t>2</w:t>
      </w:r>
      <w:r w:rsidR="005D46D6" w:rsidRPr="00E46455">
        <w:rPr>
          <w:b/>
          <w:szCs w:val="20"/>
          <w:lang w:val="sl-SI"/>
        </w:rPr>
        <w:t>3</w:t>
      </w:r>
      <w:r w:rsidRPr="00E46455">
        <w:rPr>
          <w:b/>
          <w:szCs w:val="20"/>
          <w:lang w:val="sl-SI"/>
        </w:rPr>
        <w:t>,</w:t>
      </w:r>
      <w:r w:rsidRPr="005072DD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2B5FFD">
        <w:rPr>
          <w:b/>
          <w:szCs w:val="20"/>
          <w:lang w:val="sl-SI"/>
        </w:rPr>
        <w:t xml:space="preserve">v roku </w:t>
      </w:r>
      <w:r w:rsidR="009B3A5A">
        <w:rPr>
          <w:b/>
          <w:szCs w:val="20"/>
          <w:lang w:val="sl-SI"/>
        </w:rPr>
        <w:t>8</w:t>
      </w:r>
      <w:r w:rsidRPr="002B5FFD">
        <w:rPr>
          <w:b/>
          <w:szCs w:val="20"/>
          <w:lang w:val="sl-SI"/>
        </w:rPr>
        <w:t xml:space="preserve"> dni</w:t>
      </w:r>
      <w:r w:rsidR="009F3C17" w:rsidRPr="002B5FFD">
        <w:rPr>
          <w:szCs w:val="20"/>
          <w:lang w:val="sl-SI"/>
        </w:rPr>
        <w:t xml:space="preserve"> </w:t>
      </w:r>
      <w:r w:rsidR="009F3C17">
        <w:rPr>
          <w:szCs w:val="20"/>
          <w:lang w:val="sl-SI"/>
        </w:rPr>
        <w:t xml:space="preserve">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9B3A5A">
        <w:rPr>
          <w:b/>
          <w:szCs w:val="20"/>
          <w:lang w:val="sl-SI"/>
        </w:rPr>
        <w:t>do vključno</w:t>
      </w:r>
      <w:r w:rsidR="00CF4729" w:rsidRPr="009B3A5A">
        <w:rPr>
          <w:b/>
          <w:szCs w:val="20"/>
          <w:lang w:val="sl-SI"/>
        </w:rPr>
        <w:t xml:space="preserve"> </w:t>
      </w:r>
      <w:r w:rsidR="009B3A5A">
        <w:rPr>
          <w:b/>
          <w:szCs w:val="20"/>
          <w:lang w:val="sl-SI"/>
        </w:rPr>
        <w:t>8</w:t>
      </w:r>
      <w:r w:rsidR="0045603E" w:rsidRPr="009B3A5A">
        <w:rPr>
          <w:b/>
          <w:szCs w:val="20"/>
          <w:lang w:val="sl-SI"/>
        </w:rPr>
        <w:t>.</w:t>
      </w:r>
      <w:r w:rsidR="00ED3DDF" w:rsidRPr="009B3A5A">
        <w:rPr>
          <w:b/>
          <w:szCs w:val="20"/>
          <w:lang w:val="sl-SI"/>
        </w:rPr>
        <w:t xml:space="preserve"> </w:t>
      </w:r>
      <w:r w:rsidR="009B3A5A">
        <w:rPr>
          <w:b/>
          <w:szCs w:val="20"/>
          <w:lang w:val="sl-SI"/>
        </w:rPr>
        <w:t>12</w:t>
      </w:r>
      <w:r w:rsidR="005072DD" w:rsidRPr="009B3A5A">
        <w:rPr>
          <w:b/>
          <w:szCs w:val="20"/>
          <w:lang w:val="sl-SI"/>
        </w:rPr>
        <w:t>.</w:t>
      </w:r>
      <w:r w:rsidR="00ED3DDF" w:rsidRPr="009B3A5A">
        <w:rPr>
          <w:b/>
          <w:szCs w:val="20"/>
          <w:lang w:val="sl-SI"/>
        </w:rPr>
        <w:t xml:space="preserve"> </w:t>
      </w:r>
      <w:r w:rsidR="00917F85" w:rsidRPr="009B3A5A">
        <w:rPr>
          <w:b/>
          <w:szCs w:val="20"/>
          <w:lang w:val="sl-SI"/>
        </w:rPr>
        <w:t>2023</w:t>
      </w:r>
      <w:r w:rsidR="00C2091E" w:rsidRPr="009B3A5A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15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14:paraId="65162F89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14:paraId="1F2A8159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6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14:paraId="3CB1005C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6D6798C5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="007F0AC4">
        <w:rPr>
          <w:szCs w:val="20"/>
          <w:lang w:val="sl-SI" w:eastAsia="sl-SI"/>
        </w:rPr>
        <w:t xml:space="preserve"> na tel. št. 01 471 23 55</w:t>
      </w:r>
      <w:r w:rsidR="00AF62FB">
        <w:rPr>
          <w:szCs w:val="20"/>
          <w:lang w:val="sl-SI" w:eastAsia="sl-SI"/>
        </w:rPr>
        <w:t xml:space="preserve">, </w:t>
      </w:r>
      <w:r w:rsidR="007F0AC4">
        <w:rPr>
          <w:szCs w:val="20"/>
          <w:lang w:val="sl-SI" w:eastAsia="sl-SI"/>
        </w:rPr>
        <w:t xml:space="preserve">Klavdija </w:t>
      </w:r>
      <w:proofErr w:type="spellStart"/>
      <w:r w:rsidR="007F0AC4">
        <w:rPr>
          <w:szCs w:val="20"/>
          <w:lang w:val="sl-SI" w:eastAsia="sl-SI"/>
        </w:rPr>
        <w:t>Žavski</w:t>
      </w:r>
      <w:proofErr w:type="spellEnd"/>
      <w:r w:rsidR="00AF62FB">
        <w:rPr>
          <w:szCs w:val="20"/>
          <w:lang w:val="sl-SI" w:eastAsia="sl-SI"/>
        </w:rPr>
        <w:t>.</w:t>
      </w:r>
    </w:p>
    <w:p w14:paraId="3A5CA51E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0F374AF1" w14:textId="77777777" w:rsidR="00712D38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V besedilu javne objave uporabljeni izrazi, zapisani v moški slovnični obliki, so uporabljeni ko</w:t>
      </w:r>
      <w:r w:rsidR="00712D38">
        <w:rPr>
          <w:szCs w:val="20"/>
          <w:lang w:val="sl-SI"/>
        </w:rPr>
        <w:t>t nevtralni za ženske in moške.</w:t>
      </w:r>
    </w:p>
    <w:p w14:paraId="5742A743" w14:textId="77777777"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7"/>
      <w:footerReference w:type="first" r:id="rId18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72AE" w14:textId="77777777" w:rsidR="006D48EF" w:rsidRDefault="006D48EF">
      <w:r>
        <w:separator/>
      </w:r>
    </w:p>
  </w:endnote>
  <w:endnote w:type="continuationSeparator" w:id="0">
    <w:p w14:paraId="79F25226" w14:textId="77777777" w:rsidR="006D48EF" w:rsidRDefault="006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56B9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9578A" w14:textId="77777777" w:rsidR="006D48EF" w:rsidRDefault="006D48EF">
      <w:r>
        <w:separator/>
      </w:r>
    </w:p>
  </w:footnote>
  <w:footnote w:type="continuationSeparator" w:id="0">
    <w:p w14:paraId="2F8C337B" w14:textId="77777777" w:rsidR="006D48EF" w:rsidRDefault="006D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E1F6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256"/>
    <w:multiLevelType w:val="hybridMultilevel"/>
    <w:tmpl w:val="DBA0497C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907EDB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38A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4F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E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89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4D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0A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09A6"/>
    <w:multiLevelType w:val="hybridMultilevel"/>
    <w:tmpl w:val="E9503F9C"/>
    <w:lvl w:ilvl="0" w:tplc="7270B0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CF4C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96F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E3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12C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AF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C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10"/>
  </w:num>
  <w:num w:numId="17">
    <w:abstractNumId w:val="6"/>
  </w:num>
  <w:num w:numId="18">
    <w:abstractNumId w:val="20"/>
  </w:num>
  <w:num w:numId="19">
    <w:abstractNumId w:val="0"/>
  </w:num>
  <w:num w:numId="20">
    <w:abstractNumId w:val="3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70735"/>
    <w:rsid w:val="0007151E"/>
    <w:rsid w:val="00074593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6069"/>
    <w:rsid w:val="00186213"/>
    <w:rsid w:val="001A1462"/>
    <w:rsid w:val="001A4CFA"/>
    <w:rsid w:val="001A6665"/>
    <w:rsid w:val="001B1F03"/>
    <w:rsid w:val="001C792F"/>
    <w:rsid w:val="001E3F97"/>
    <w:rsid w:val="001F6C5A"/>
    <w:rsid w:val="002030EC"/>
    <w:rsid w:val="00204DA4"/>
    <w:rsid w:val="00205990"/>
    <w:rsid w:val="002149D4"/>
    <w:rsid w:val="00221C1B"/>
    <w:rsid w:val="00221F0B"/>
    <w:rsid w:val="00227379"/>
    <w:rsid w:val="0023208C"/>
    <w:rsid w:val="00236275"/>
    <w:rsid w:val="002673F7"/>
    <w:rsid w:val="002766D1"/>
    <w:rsid w:val="002777E0"/>
    <w:rsid w:val="0028474D"/>
    <w:rsid w:val="002868C1"/>
    <w:rsid w:val="00287072"/>
    <w:rsid w:val="002A38E0"/>
    <w:rsid w:val="002B5FFD"/>
    <w:rsid w:val="002C6D95"/>
    <w:rsid w:val="002C75BF"/>
    <w:rsid w:val="002E63B7"/>
    <w:rsid w:val="002E779E"/>
    <w:rsid w:val="002F0443"/>
    <w:rsid w:val="002F076B"/>
    <w:rsid w:val="0031128A"/>
    <w:rsid w:val="00317667"/>
    <w:rsid w:val="00323C94"/>
    <w:rsid w:val="00327E3A"/>
    <w:rsid w:val="003343C3"/>
    <w:rsid w:val="003374FA"/>
    <w:rsid w:val="00337681"/>
    <w:rsid w:val="00344427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D1DB6"/>
    <w:rsid w:val="003E1679"/>
    <w:rsid w:val="003E475C"/>
    <w:rsid w:val="0040596B"/>
    <w:rsid w:val="00413452"/>
    <w:rsid w:val="00414F20"/>
    <w:rsid w:val="00431879"/>
    <w:rsid w:val="00432681"/>
    <w:rsid w:val="0043420C"/>
    <w:rsid w:val="004343CB"/>
    <w:rsid w:val="0044566D"/>
    <w:rsid w:val="00445E61"/>
    <w:rsid w:val="00446954"/>
    <w:rsid w:val="0045603E"/>
    <w:rsid w:val="0046193F"/>
    <w:rsid w:val="00463782"/>
    <w:rsid w:val="00467E9B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3F31"/>
    <w:rsid w:val="004F4009"/>
    <w:rsid w:val="00503028"/>
    <w:rsid w:val="005072DD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6D6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4623"/>
    <w:rsid w:val="00666FCC"/>
    <w:rsid w:val="00684E4F"/>
    <w:rsid w:val="00693E98"/>
    <w:rsid w:val="00694D4B"/>
    <w:rsid w:val="00695391"/>
    <w:rsid w:val="00697E0B"/>
    <w:rsid w:val="006A0659"/>
    <w:rsid w:val="006B211A"/>
    <w:rsid w:val="006B37C5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1114B"/>
    <w:rsid w:val="00712D38"/>
    <w:rsid w:val="0071718E"/>
    <w:rsid w:val="00723764"/>
    <w:rsid w:val="00725BDA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39E7"/>
    <w:rsid w:val="007A492B"/>
    <w:rsid w:val="007B78CB"/>
    <w:rsid w:val="007C4A00"/>
    <w:rsid w:val="007D190E"/>
    <w:rsid w:val="007D642B"/>
    <w:rsid w:val="007E42B0"/>
    <w:rsid w:val="007E4C3F"/>
    <w:rsid w:val="007E5D26"/>
    <w:rsid w:val="007F0AC4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3710"/>
    <w:rsid w:val="00867513"/>
    <w:rsid w:val="00875529"/>
    <w:rsid w:val="00887E41"/>
    <w:rsid w:val="0089592A"/>
    <w:rsid w:val="00897C7E"/>
    <w:rsid w:val="008A3507"/>
    <w:rsid w:val="008A72F3"/>
    <w:rsid w:val="008B4059"/>
    <w:rsid w:val="008C2FEE"/>
    <w:rsid w:val="008E068A"/>
    <w:rsid w:val="008E1989"/>
    <w:rsid w:val="008E3213"/>
    <w:rsid w:val="008F6EA9"/>
    <w:rsid w:val="00903E3A"/>
    <w:rsid w:val="00917F85"/>
    <w:rsid w:val="009206C2"/>
    <w:rsid w:val="00923465"/>
    <w:rsid w:val="00924B86"/>
    <w:rsid w:val="0093206C"/>
    <w:rsid w:val="00934B19"/>
    <w:rsid w:val="00936697"/>
    <w:rsid w:val="0094180F"/>
    <w:rsid w:val="009419E5"/>
    <w:rsid w:val="00945EC2"/>
    <w:rsid w:val="00953590"/>
    <w:rsid w:val="009543F8"/>
    <w:rsid w:val="0096265A"/>
    <w:rsid w:val="0097455F"/>
    <w:rsid w:val="009778A3"/>
    <w:rsid w:val="00985853"/>
    <w:rsid w:val="009935D5"/>
    <w:rsid w:val="009978BF"/>
    <w:rsid w:val="009B0DB5"/>
    <w:rsid w:val="009B3A5A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73788"/>
    <w:rsid w:val="00A816EF"/>
    <w:rsid w:val="00A87BB8"/>
    <w:rsid w:val="00A931ED"/>
    <w:rsid w:val="00AA59C1"/>
    <w:rsid w:val="00AA7136"/>
    <w:rsid w:val="00AB4B6B"/>
    <w:rsid w:val="00AB5961"/>
    <w:rsid w:val="00AC152C"/>
    <w:rsid w:val="00AC4EC1"/>
    <w:rsid w:val="00AC722C"/>
    <w:rsid w:val="00AD384B"/>
    <w:rsid w:val="00AE34C3"/>
    <w:rsid w:val="00AE4CE1"/>
    <w:rsid w:val="00AE58D2"/>
    <w:rsid w:val="00AE7D78"/>
    <w:rsid w:val="00AF62FB"/>
    <w:rsid w:val="00B05957"/>
    <w:rsid w:val="00B30BF0"/>
    <w:rsid w:val="00B322DF"/>
    <w:rsid w:val="00B34623"/>
    <w:rsid w:val="00B3482E"/>
    <w:rsid w:val="00B40519"/>
    <w:rsid w:val="00B56B1C"/>
    <w:rsid w:val="00B62B04"/>
    <w:rsid w:val="00B72EEC"/>
    <w:rsid w:val="00B7693C"/>
    <w:rsid w:val="00B82BBF"/>
    <w:rsid w:val="00B95961"/>
    <w:rsid w:val="00BA612A"/>
    <w:rsid w:val="00BB58A5"/>
    <w:rsid w:val="00BC4F4A"/>
    <w:rsid w:val="00BC669D"/>
    <w:rsid w:val="00BD166F"/>
    <w:rsid w:val="00BE0022"/>
    <w:rsid w:val="00BE0919"/>
    <w:rsid w:val="00BE3147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723"/>
    <w:rsid w:val="00C64C0A"/>
    <w:rsid w:val="00C665BA"/>
    <w:rsid w:val="00C74377"/>
    <w:rsid w:val="00C74603"/>
    <w:rsid w:val="00C77D32"/>
    <w:rsid w:val="00C830C8"/>
    <w:rsid w:val="00C96C9D"/>
    <w:rsid w:val="00CA0BB1"/>
    <w:rsid w:val="00CA0EA8"/>
    <w:rsid w:val="00CA6F03"/>
    <w:rsid w:val="00CB0ACF"/>
    <w:rsid w:val="00CC26E8"/>
    <w:rsid w:val="00CD4A79"/>
    <w:rsid w:val="00CD5085"/>
    <w:rsid w:val="00CD5CAD"/>
    <w:rsid w:val="00CE1CD9"/>
    <w:rsid w:val="00CE4C85"/>
    <w:rsid w:val="00CF4729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45410"/>
    <w:rsid w:val="00E46455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6442"/>
    <w:rsid w:val="00EB78B8"/>
    <w:rsid w:val="00EC21B7"/>
    <w:rsid w:val="00EC6204"/>
    <w:rsid w:val="00EC66C2"/>
    <w:rsid w:val="00ED1B08"/>
    <w:rsid w:val="00ED3DDF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3A53"/>
    <w:rsid w:val="00F25137"/>
    <w:rsid w:val="00F30D13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425A"/>
    <w:rsid w:val="00FC6790"/>
    <w:rsid w:val="00FE4E00"/>
    <w:rsid w:val="00FF65C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371134CC"/>
  <w15:chartTrackingRefBased/>
  <w15:docId w15:val="{64ACE058-5E91-44D6-A593-ECE460C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v.s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2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na.pisarna@mors.si" TargetMode="External"/><Relationship Id="rId10" Type="http://schemas.openxmlformats.org/officeDocument/2006/relationships/hyperlink" Target="http://www.uradni-list.si/1/objava.jsp?sop=2016-01-14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1930" TargetMode="External"/><Relationship Id="rId14" Type="http://schemas.openxmlformats.org/officeDocument/2006/relationships/hyperlink" Target="http://www.uradni-list.si/1/objava.jsp?sop=2019-01-37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A0B9-A28A-4545-9136-D9E9BD1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209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7076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ŽAVSKI Klavdija</cp:lastModifiedBy>
  <cp:revision>50</cp:revision>
  <cp:lastPrinted>2016-07-15T06:34:00Z</cp:lastPrinted>
  <dcterms:created xsi:type="dcterms:W3CDTF">2022-07-13T07:55:00Z</dcterms:created>
  <dcterms:modified xsi:type="dcterms:W3CDTF">2023-11-28T11:49:00Z</dcterms:modified>
</cp:coreProperties>
</file>