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FFF0" w14:textId="77777777" w:rsidR="009711E7" w:rsidRDefault="009711E7" w:rsidP="009711E7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Na podlagi sedmega odstavka 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>
        <w:rPr>
          <w:szCs w:val="20"/>
          <w:lang w:val="sl-SI" w:eastAsia="sl-SI"/>
        </w:rPr>
        <w:t>UPB3, 65/08, 69/08-ZTFI-A, 69/08-ZZavar-E;40/12-ZUJF, 158/20-ZintPK-C,203/20- ZIUPOPDVE in 202/21-odl. US in 3/22-ZDeb v nadaljnjem besedilu: ZJU) in 25. člena Zakona o delovnih razmerjih (Uradni list RS, št. 21/13,</w:t>
      </w:r>
      <w:r w:rsidRPr="001A4CFA">
        <w:t xml:space="preserve"> </w:t>
      </w:r>
      <w:hyperlink r:id="rId8" w:tgtFrame="_blank" w:tooltip="Popravek Zakona o delovnih razmerjih" w:history="1">
        <w:r w:rsidRPr="001A4CFA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Pr="001A4CFA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Pr="001A4CFA">
          <w:rPr>
            <w:rStyle w:val="Hiperpovezava"/>
            <w:color w:val="auto"/>
            <w:szCs w:val="20"/>
            <w:u w:val="none"/>
          </w:rPr>
          <w:t>.</w:t>
        </w:r>
      </w:hyperlink>
      <w:r w:rsidRPr="001A4CFA">
        <w:rPr>
          <w:szCs w:val="20"/>
        </w:rPr>
        <w:t xml:space="preserve">, </w:t>
      </w:r>
      <w:hyperlink r:id="rId9" w:tgtFrame="_blank" w:tooltip="Zakon o zaposlovanju, samozaposlovanju in delu tujcev" w:history="1">
        <w:r w:rsidRPr="001A4CFA">
          <w:rPr>
            <w:rStyle w:val="Hiperpovezava"/>
            <w:color w:val="auto"/>
            <w:szCs w:val="20"/>
            <w:u w:val="none"/>
          </w:rPr>
          <w:t>47/15</w:t>
        </w:r>
      </w:hyperlink>
      <w:r w:rsidRPr="001A4CFA">
        <w:rPr>
          <w:szCs w:val="20"/>
        </w:rPr>
        <w:t xml:space="preserve"> – ZZSDT, </w:t>
      </w:r>
      <w:hyperlink r:id="rId10" w:tgtFrame="_blank" w:tooltip="Zakon o spremembah in dopolnitvah Pomorskega zakonika" w:history="1">
        <w:r w:rsidRPr="001A4CFA">
          <w:rPr>
            <w:rStyle w:val="Hiperpovezava"/>
            <w:color w:val="auto"/>
            <w:szCs w:val="20"/>
            <w:u w:val="none"/>
          </w:rPr>
          <w:t>33/16</w:t>
        </w:r>
      </w:hyperlink>
      <w:r w:rsidRPr="001A4CFA">
        <w:rPr>
          <w:szCs w:val="20"/>
        </w:rPr>
        <w:t xml:space="preserve"> – PZ-F, </w:t>
      </w:r>
      <w:hyperlink r:id="rId11" w:tgtFrame="_blank" w:tooltip="Zakon o dopolnitvah Zakona o delovnih razmerjih" w:history="1">
        <w:r w:rsidRPr="001A4CFA">
          <w:rPr>
            <w:rStyle w:val="Hiperpovezava"/>
            <w:color w:val="auto"/>
            <w:szCs w:val="20"/>
            <w:u w:val="none"/>
          </w:rPr>
          <w:t>52/16</w:t>
        </w:r>
      </w:hyperlink>
      <w:r w:rsidRPr="001A4CFA">
        <w:rPr>
          <w:szCs w:val="20"/>
        </w:rPr>
        <w:t xml:space="preserve">, </w:t>
      </w:r>
      <w:hyperlink r:id="rId12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1A4CFA">
          <w:rPr>
            <w:rStyle w:val="Hiperpovezava"/>
            <w:color w:val="auto"/>
            <w:szCs w:val="20"/>
            <w:u w:val="none"/>
          </w:rPr>
          <w:t>15/17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</w:t>
      </w:r>
      <w:hyperlink r:id="rId13" w:tgtFrame="_blank" w:tooltip="Zakon o poslovni skrivnosti" w:history="1">
        <w:r w:rsidRPr="001A4CFA">
          <w:rPr>
            <w:rStyle w:val="Hiperpovezava"/>
            <w:color w:val="auto"/>
            <w:szCs w:val="20"/>
            <w:u w:val="none"/>
          </w:rPr>
          <w:t>22/19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ZPosS</w:t>
      </w:r>
      <w:proofErr w:type="spellEnd"/>
      <w:r w:rsidRPr="001A4CFA">
        <w:rPr>
          <w:szCs w:val="20"/>
        </w:rPr>
        <w:t xml:space="preserve">, </w:t>
      </w:r>
      <w:hyperlink r:id="rId14" w:tgtFrame="_blank" w:tooltip="Zakon o dopolnitvi Zakona o delovnih razmerjih" w:history="1">
        <w:r w:rsidRPr="001A4CFA">
          <w:rPr>
            <w:rStyle w:val="Hiperpovezava"/>
            <w:color w:val="auto"/>
            <w:szCs w:val="20"/>
            <w:u w:val="none"/>
          </w:rPr>
          <w:t>81/19</w:t>
        </w:r>
      </w:hyperlink>
      <w:r w:rsidRPr="001A4CFA">
        <w:rPr>
          <w:szCs w:val="20"/>
        </w:rPr>
        <w:t xml:space="preserve">, 203/20 – ZIUPOPDVE, 119/21 – </w:t>
      </w:r>
      <w:proofErr w:type="spellStart"/>
      <w:r w:rsidRPr="001A4CFA">
        <w:rPr>
          <w:szCs w:val="20"/>
        </w:rPr>
        <w:t>ZČmlS</w:t>
      </w:r>
      <w:proofErr w:type="spellEnd"/>
      <w:r w:rsidRPr="001A4CFA">
        <w:rPr>
          <w:szCs w:val="20"/>
        </w:rPr>
        <w:t xml:space="preserve">-A, 202/21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15/22 in 54/22 – ZUPŠ-1; v </w:t>
      </w:r>
      <w:proofErr w:type="spellStart"/>
      <w:r w:rsidRPr="001A4CFA">
        <w:rPr>
          <w:szCs w:val="20"/>
        </w:rPr>
        <w:t>nadaljnjem</w:t>
      </w:r>
      <w:proofErr w:type="spellEnd"/>
      <w:r w:rsidRPr="001A4CFA">
        <w:rPr>
          <w:szCs w:val="20"/>
        </w:rPr>
        <w:t xml:space="preserve"> </w:t>
      </w:r>
      <w:proofErr w:type="spellStart"/>
      <w:r w:rsidRPr="001A4CFA">
        <w:rPr>
          <w:szCs w:val="20"/>
        </w:rPr>
        <w:t>besedilu</w:t>
      </w:r>
      <w:proofErr w:type="spellEnd"/>
      <w:r w:rsidRPr="001A4CFA">
        <w:rPr>
          <w:szCs w:val="20"/>
        </w:rPr>
        <w:t>: ZDR-1)</w:t>
      </w:r>
      <w:r>
        <w:rPr>
          <w:szCs w:val="20"/>
          <w:lang w:val="sl-SI" w:eastAsia="sl-SI"/>
        </w:rPr>
        <w:t>,</w:t>
      </w:r>
      <w:r w:rsidRPr="001A4CFA">
        <w:rPr>
          <w:szCs w:val="20"/>
          <w:lang w:val="sl-SI" w:eastAsia="sl-SI"/>
        </w:rPr>
        <w:t xml:space="preserve"> </w:t>
      </w:r>
    </w:p>
    <w:p w14:paraId="0A20821E" w14:textId="77777777" w:rsidR="009711E7" w:rsidRDefault="009711E7" w:rsidP="009711E7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1C2C69E7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6EE794D0" w14:textId="77777777"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14:paraId="4544DDDB" w14:textId="77777777" w:rsidR="009711E7" w:rsidRDefault="009711E7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7E0002C8" w14:textId="77777777"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6177A5E5" w14:textId="77777777"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FD0AFE">
        <w:rPr>
          <w:b/>
          <w:bCs/>
          <w:szCs w:val="20"/>
          <w:lang w:val="sl-SI"/>
        </w:rPr>
        <w:t xml:space="preserve">javno objavo za zasedbo prostega </w:t>
      </w:r>
      <w:r w:rsidR="005C3C39">
        <w:rPr>
          <w:bCs/>
          <w:szCs w:val="20"/>
          <w:lang w:val="sl-SI"/>
        </w:rPr>
        <w:t>strokovno-tehničn</w:t>
      </w:r>
      <w:r w:rsidR="00FD0AFE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delovn</w:t>
      </w:r>
      <w:r w:rsidR="00FD0AFE">
        <w:rPr>
          <w:bCs/>
          <w:szCs w:val="20"/>
          <w:lang w:val="sl-SI"/>
        </w:rPr>
        <w:t>ega</w:t>
      </w:r>
      <w:r w:rsidR="00E24210">
        <w:rPr>
          <w:bCs/>
          <w:szCs w:val="20"/>
          <w:lang w:val="sl-SI"/>
        </w:rPr>
        <w:t xml:space="preserve"> mest</w:t>
      </w:r>
      <w:r w:rsidR="00FD0AFE">
        <w:rPr>
          <w:bCs/>
          <w:szCs w:val="20"/>
          <w:lang w:val="sl-SI"/>
        </w:rPr>
        <w:t>a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F818E8">
        <w:rPr>
          <w:bCs/>
          <w:szCs w:val="20"/>
          <w:lang w:val="sl-SI"/>
        </w:rPr>
        <w:t>:</w:t>
      </w:r>
    </w:p>
    <w:p w14:paraId="46242A1E" w14:textId="77777777"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14:paraId="74709843" w14:textId="77777777" w:rsidR="005D4D97" w:rsidRDefault="00564736" w:rsidP="00E755CE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»</w:t>
      </w:r>
      <w:r w:rsidR="00E755CE">
        <w:rPr>
          <w:b/>
          <w:szCs w:val="20"/>
          <w:lang w:val="sl-SI"/>
        </w:rPr>
        <w:t>T</w:t>
      </w:r>
      <w:r w:rsidR="00E755CE" w:rsidRPr="00E755CE">
        <w:rPr>
          <w:b/>
          <w:szCs w:val="20"/>
          <w:lang w:val="sl-SI"/>
        </w:rPr>
        <w:t xml:space="preserve">ehnik protokolarne kuhinje I </w:t>
      </w:r>
      <w:r w:rsidRPr="00564736">
        <w:rPr>
          <w:b/>
          <w:szCs w:val="20"/>
          <w:lang w:val="sl-SI"/>
        </w:rPr>
        <w:t xml:space="preserve">« </w:t>
      </w:r>
      <w:r w:rsidR="00E755CE" w:rsidRPr="00564736">
        <w:rPr>
          <w:b/>
          <w:szCs w:val="20"/>
          <w:lang w:val="sl-SI"/>
        </w:rPr>
        <w:t>(m/ž),</w:t>
      </w:r>
      <w:r w:rsidR="00E755CE">
        <w:rPr>
          <w:b/>
          <w:szCs w:val="20"/>
          <w:lang w:val="sl-SI"/>
        </w:rPr>
        <w:t xml:space="preserve"> </w:t>
      </w:r>
      <w:r w:rsidR="00524EC3">
        <w:rPr>
          <w:b/>
          <w:bCs/>
          <w:szCs w:val="20"/>
          <w:lang w:val="sl-SI"/>
        </w:rPr>
        <w:t xml:space="preserve">(šifra DM </w:t>
      </w:r>
      <w:r w:rsidR="00E755CE">
        <w:rPr>
          <w:b/>
          <w:bCs/>
          <w:szCs w:val="20"/>
          <w:lang w:val="sl-SI"/>
        </w:rPr>
        <w:t>103174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14:paraId="1E8E3A9A" w14:textId="77777777" w:rsidR="005D4D97" w:rsidRPr="009A03D9" w:rsidRDefault="00B3482E" w:rsidP="009A03D9">
      <w:pPr>
        <w:spacing w:line="240" w:lineRule="auto"/>
        <w:jc w:val="center"/>
        <w:rPr>
          <w:szCs w:val="20"/>
          <w:lang w:val="sl-SI"/>
        </w:rPr>
      </w:pPr>
      <w:r w:rsidRPr="009A03D9">
        <w:rPr>
          <w:szCs w:val="20"/>
          <w:lang w:val="sl-SI"/>
        </w:rPr>
        <w:t xml:space="preserve">v </w:t>
      </w:r>
      <w:r w:rsidR="005633CB" w:rsidRPr="009A03D9">
        <w:rPr>
          <w:szCs w:val="20"/>
          <w:lang w:val="sl-SI"/>
        </w:rPr>
        <w:t xml:space="preserve">Sekretariatu generalnega sekretarja, </w:t>
      </w:r>
      <w:r w:rsidR="005C3C39" w:rsidRPr="009A03D9">
        <w:rPr>
          <w:szCs w:val="20"/>
          <w:lang w:val="sl-SI"/>
        </w:rPr>
        <w:t xml:space="preserve">Službi za </w:t>
      </w:r>
      <w:r w:rsidR="007E4C3F" w:rsidRPr="009A03D9">
        <w:rPr>
          <w:szCs w:val="20"/>
          <w:lang w:val="sl-SI"/>
        </w:rPr>
        <w:t>sp</w:t>
      </w:r>
      <w:r w:rsidR="00E91905" w:rsidRPr="009A03D9">
        <w:rPr>
          <w:szCs w:val="20"/>
          <w:lang w:val="sl-SI"/>
        </w:rPr>
        <w:t>lošne zadeve</w:t>
      </w:r>
      <w:r w:rsidR="005C3C39" w:rsidRPr="009A03D9">
        <w:rPr>
          <w:szCs w:val="20"/>
          <w:lang w:val="sl-SI"/>
        </w:rPr>
        <w:t xml:space="preserve">, </w:t>
      </w:r>
    </w:p>
    <w:p w14:paraId="516AEDF3" w14:textId="77777777" w:rsidR="002C75BF" w:rsidRPr="009A03D9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 w:rsidRPr="009A03D9">
        <w:rPr>
          <w:szCs w:val="20"/>
          <w:lang w:val="sl-SI"/>
        </w:rPr>
        <w:t xml:space="preserve">Oddelku </w:t>
      </w:r>
      <w:r w:rsidR="00E91905" w:rsidRPr="009A03D9">
        <w:rPr>
          <w:szCs w:val="20"/>
          <w:lang w:val="sl-SI"/>
        </w:rPr>
        <w:t xml:space="preserve">za </w:t>
      </w:r>
      <w:r w:rsidR="00636217" w:rsidRPr="009A03D9">
        <w:rPr>
          <w:szCs w:val="20"/>
          <w:lang w:val="sl-SI"/>
        </w:rPr>
        <w:t>prehrano in protokolarne storitve</w:t>
      </w:r>
    </w:p>
    <w:p w14:paraId="0E377279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002F54B7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14:paraId="32D1B245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14:paraId="31B0C6FA" w14:textId="77777777"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14:paraId="65CE38BD" w14:textId="77777777" w:rsidR="00F4304C" w:rsidRDefault="00E755CE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tehniško in drugo strokovno izobraževanje / srednja strokovna izobrazba</w:t>
      </w:r>
    </w:p>
    <w:p w14:paraId="33639549" w14:textId="77777777" w:rsidR="00E755CE" w:rsidRDefault="00E755CE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splošno izobraževanje / srednja splošna izobrazba.</w:t>
      </w:r>
    </w:p>
    <w:p w14:paraId="0E62D735" w14:textId="77777777"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14:paraId="00E6BCE3" w14:textId="77777777"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14:paraId="2EE8FF85" w14:textId="77777777" w:rsidR="00B3482E" w:rsidRPr="00B72EEC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E755CE">
        <w:rPr>
          <w:szCs w:val="20"/>
          <w:lang w:val="sl-SI" w:eastAsia="sl-SI"/>
        </w:rPr>
        <w:t>6</w:t>
      </w:r>
      <w:r w:rsidR="00636217">
        <w:rPr>
          <w:szCs w:val="20"/>
          <w:lang w:val="sl-SI" w:eastAsia="sl-SI"/>
        </w:rPr>
        <w:t xml:space="preserve"> mesece</w:t>
      </w:r>
      <w:r w:rsidRPr="00B72EEC">
        <w:rPr>
          <w:szCs w:val="20"/>
          <w:lang w:val="sl-SI" w:eastAsia="sl-SI"/>
        </w:rPr>
        <w:t>.</w:t>
      </w:r>
    </w:p>
    <w:p w14:paraId="3B9F6DDB" w14:textId="77777777" w:rsidR="00484E94" w:rsidRDefault="00484E94" w:rsidP="00484E94">
      <w:pPr>
        <w:pStyle w:val="Glava"/>
        <w:jc w:val="both"/>
        <w:rPr>
          <w:szCs w:val="20"/>
          <w:lang w:val="sl-SI"/>
        </w:rPr>
      </w:pPr>
    </w:p>
    <w:p w14:paraId="6E46360C" w14:textId="77777777"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14:paraId="16945775" w14:textId="77777777"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14:paraId="53EBE8F6" w14:textId="77777777"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14:paraId="1C550DD2" w14:textId="77777777"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14:paraId="05FFECB6" w14:textId="77777777"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14:paraId="7AE67A76" w14:textId="77777777" w:rsidTr="00636217">
        <w:tc>
          <w:tcPr>
            <w:tcW w:w="8606" w:type="dxa"/>
            <w:vAlign w:val="center"/>
            <w:hideMark/>
          </w:tcPr>
          <w:p w14:paraId="4628B72B" w14:textId="77777777" w:rsidR="00E755CE" w:rsidRDefault="00E755CE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načrtovanje, pripravljanje in kuhanje zahtevnih in sestavljenih jedi v skladu z normativi in recepti,</w:t>
            </w:r>
          </w:p>
          <w:p w14:paraId="2307B72D" w14:textId="77777777" w:rsidR="00E755CE" w:rsidRDefault="00E755CE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izdajanje hrane,</w:t>
            </w:r>
          </w:p>
          <w:p w14:paraId="7A0B08EB" w14:textId="77777777" w:rsidR="00E755CE" w:rsidRDefault="00E755CE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 xml:space="preserve">skrb za osebno urejenost in brezhibno čistočo delovnih prostorov, strojev, pripomočkov in opreme ter njihovo </w:t>
            </w:r>
            <w:proofErr w:type="spellStart"/>
            <w:r>
              <w:rPr>
                <w:szCs w:val="20"/>
                <w:lang w:val="sl-SI"/>
              </w:rPr>
              <w:t>izpravnost</w:t>
            </w:r>
            <w:proofErr w:type="spellEnd"/>
            <w:r>
              <w:rPr>
                <w:szCs w:val="20"/>
                <w:lang w:val="sl-SI"/>
              </w:rPr>
              <w:t>,</w:t>
            </w:r>
          </w:p>
          <w:p w14:paraId="14621BD4" w14:textId="77777777" w:rsidR="00CE6E7C" w:rsidRDefault="00CE6E7C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načrtovanje in poraba materiala v skladu z normativi za obroke,</w:t>
            </w:r>
          </w:p>
          <w:p w14:paraId="12D2629E" w14:textId="77777777" w:rsidR="00CE6E7C" w:rsidRDefault="00CE6E7C" w:rsidP="00CE6E7C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vodenje in vzdrževanje zahtevnih evidenc in dokumentacije,</w:t>
            </w:r>
          </w:p>
          <w:p w14:paraId="2C1E0FA1" w14:textId="77777777" w:rsidR="00CE6E7C" w:rsidRDefault="00CE6E7C" w:rsidP="00CE6E7C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izvajanje sanitarnih, higienskih in zdravstvenih predpisov ter predpisov za varno delo in požarno varnost,</w:t>
            </w:r>
          </w:p>
          <w:p w14:paraId="184A713A" w14:textId="77777777" w:rsidR="00636217" w:rsidRPr="00CE6E7C" w:rsidRDefault="00CE6E7C" w:rsidP="00CE6E7C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opravljanje drugih nalog na področju dela po odločitvah in zahtevah vodje</w:t>
            </w:r>
            <w:r w:rsidR="00636217" w:rsidRPr="00CE6E7C">
              <w:rPr>
                <w:szCs w:val="20"/>
                <w:lang w:val="sl-SI"/>
              </w:rPr>
              <w:t>.</w:t>
            </w:r>
          </w:p>
        </w:tc>
      </w:tr>
    </w:tbl>
    <w:p w14:paraId="76F4EA23" w14:textId="77777777"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14:paraId="2CC748DC" w14:textId="77777777"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>Skladno z 21. členom Uredbe o postopku za zasedbo prostega delovnega mesta v organih državne uprave in pravosodnih organih (Uradni list Republike Slovenije, št. 139/2006 in 104/10) se kandidat</w:t>
      </w:r>
      <w:r w:rsidR="00537975">
        <w:rPr>
          <w:szCs w:val="20"/>
          <w:lang w:val="sl-SI"/>
        </w:rPr>
        <w:t>i, ki ne izpolnjujejo natečajnih</w:t>
      </w:r>
      <w:r w:rsidRPr="00867513">
        <w:rPr>
          <w:szCs w:val="20"/>
          <w:lang w:val="sl-SI"/>
        </w:rPr>
        <w:t xml:space="preserve"> pogojev, ne bodo uvrstili v izbirni postopek. </w:t>
      </w:r>
    </w:p>
    <w:p w14:paraId="7442FB68" w14:textId="77777777"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14:paraId="48B3BCAB" w14:textId="77777777"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14:paraId="3259B793" w14:textId="77777777"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14:paraId="36E458DF" w14:textId="77777777"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lastRenderedPageBreak/>
        <w:t>Prijava mora vsebovati:</w:t>
      </w:r>
    </w:p>
    <w:p w14:paraId="71322E03" w14:textId="77777777" w:rsidR="00205990" w:rsidRPr="00162D71" w:rsidRDefault="00205990" w:rsidP="00205990">
      <w:pPr>
        <w:rPr>
          <w:lang w:val="sl-SI"/>
        </w:rPr>
      </w:pPr>
    </w:p>
    <w:p w14:paraId="2D1C227A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14:paraId="2B635FB0" w14:textId="77777777" w:rsidR="00D80486" w:rsidRPr="00537975" w:rsidRDefault="00205990" w:rsidP="00D80486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14:paraId="1E5AB3B6" w14:textId="77777777"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14:paraId="18AD1F9E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14:paraId="44A2A35A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14:paraId="2E617AF4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14:paraId="6CB6B283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37EB3D8E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14:paraId="56A55510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</w:t>
      </w:r>
      <w:r w:rsidR="004C1C73">
        <w:rPr>
          <w:lang w:val="sl-SI"/>
        </w:rPr>
        <w:t xml:space="preserve"> – uradno prečiščeno besedilo</w:t>
      </w:r>
      <w:r w:rsidRPr="00162D71">
        <w:rPr>
          <w:lang w:val="sl-SI"/>
        </w:rPr>
        <w:t xml:space="preserve"> 95/15</w:t>
      </w:r>
      <w:r w:rsidR="004C1C73">
        <w:rPr>
          <w:lang w:val="sl-SI"/>
        </w:rPr>
        <w:t>, 139/20</w:t>
      </w:r>
      <w:r w:rsidRPr="00162D71">
        <w:rPr>
          <w:lang w:val="sl-SI"/>
        </w:rPr>
        <w:t>);</w:t>
      </w:r>
    </w:p>
    <w:p w14:paraId="1FBD36E8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</w:t>
      </w:r>
      <w:r w:rsidR="00852F16">
        <w:rPr>
          <w:lang w:val="sl-SI"/>
        </w:rPr>
        <w:t xml:space="preserve">no prečiščeno besedilo, 9/10, </w:t>
      </w:r>
      <w:r w:rsidRPr="00162D71">
        <w:rPr>
          <w:lang w:val="sl-SI"/>
        </w:rPr>
        <w:t>60/11</w:t>
      </w:r>
      <w:r w:rsidR="00852F16">
        <w:rPr>
          <w:lang w:val="sl-SI"/>
        </w:rPr>
        <w:t xml:space="preserve"> in 8/20</w:t>
      </w:r>
      <w:r w:rsidRPr="00162D71">
        <w:rPr>
          <w:lang w:val="sl-SI"/>
        </w:rPr>
        <w:t>), če kandidat ustreznega dovoljenja še nima;</w:t>
      </w:r>
    </w:p>
    <w:p w14:paraId="38F031EE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14:paraId="71B85485" w14:textId="77777777"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14:paraId="478F6315" w14:textId="77777777"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62D904B4" w14:textId="77777777"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3A9652B2" w14:textId="77777777"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33EF4052" w14:textId="77777777"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14:paraId="7C835277" w14:textId="77777777" w:rsidR="00867513" w:rsidRDefault="0028474D" w:rsidP="001412F7">
      <w:pPr>
        <w:jc w:val="both"/>
        <w:rPr>
          <w:szCs w:val="20"/>
          <w:lang w:val="sl-SI" w:eastAsia="sl-SI"/>
        </w:rPr>
      </w:pPr>
      <w:r w:rsidRPr="004C7881">
        <w:rPr>
          <w:szCs w:val="20"/>
          <w:lang w:val="sl-SI"/>
        </w:rPr>
        <w:t xml:space="preserve">Izbirni postopek bo potekal v več kot eni fazi (z izločanjem kandidatov), </w:t>
      </w:r>
      <w:r w:rsidRPr="004C7881">
        <w:rPr>
          <w:szCs w:val="20"/>
          <w:lang w:val="sl-SI" w:eastAsia="sl-SI"/>
        </w:rPr>
        <w:t>kjer se bo med drugim upoštevalo izkušnje s področja dela v kuhinji, izkušnje iz priprave, obdelave hrane v kuhinji, področje tehnologije mesa in mesnih izdelkov ter izdelave in priprave sladic in deljenju hrane, izkušnje iz kuhinjskega poslovanja – vodenje listin in evidenc dobavljenih artiklov, skladiščenje in izdaja blaga v uporabo in delo z davčno blagajno, izkušnje iz priprave in dela po HACCP smernicah.</w:t>
      </w:r>
    </w:p>
    <w:p w14:paraId="54FFA6C6" w14:textId="77777777" w:rsidR="001412F7" w:rsidRPr="00867513" w:rsidRDefault="001412F7" w:rsidP="001412F7">
      <w:pPr>
        <w:jc w:val="both"/>
        <w:rPr>
          <w:szCs w:val="20"/>
          <w:lang w:val="sl-SI" w:eastAsia="sl-SI"/>
        </w:rPr>
      </w:pPr>
    </w:p>
    <w:p w14:paraId="6EADEA65" w14:textId="1C65C1CD" w:rsidR="00DC6DCE" w:rsidRDefault="00537975" w:rsidP="00DC6DCE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Z izbranim kandidatom bo</w:t>
      </w:r>
      <w:r w:rsidR="00E4163C">
        <w:rPr>
          <w:szCs w:val="20"/>
          <w:lang w:val="sl-SI"/>
        </w:rPr>
        <w:t>,</w:t>
      </w:r>
      <w:r>
        <w:rPr>
          <w:szCs w:val="20"/>
          <w:lang w:val="sl-SI"/>
        </w:rPr>
        <w:t xml:space="preserve"> v</w:t>
      </w:r>
      <w:r w:rsidR="0028474D" w:rsidRPr="00D81BD7">
        <w:rPr>
          <w:szCs w:val="20"/>
          <w:lang w:val="sl-SI"/>
        </w:rPr>
        <w:t xml:space="preserve">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="0028474D" w:rsidRPr="00D81BD7">
        <w:rPr>
          <w:szCs w:val="20"/>
          <w:lang w:val="sl-SI"/>
        </w:rPr>
        <w:t>sklenjeno delovno razmerje za nedoločen čas, s polnim delovnim časom.</w:t>
      </w:r>
      <w:r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0B147D">
        <w:rPr>
          <w:szCs w:val="20"/>
          <w:lang w:val="sl-SI"/>
        </w:rPr>
        <w:t>»</w:t>
      </w:r>
      <w:r w:rsidRPr="000B147D">
        <w:rPr>
          <w:b/>
          <w:szCs w:val="20"/>
          <w:lang w:val="sl-SI"/>
        </w:rPr>
        <w:t>tehnik protokolarne kuhinje I</w:t>
      </w:r>
      <w:r w:rsidR="000B147D">
        <w:rPr>
          <w:b/>
          <w:szCs w:val="20"/>
          <w:lang w:val="sl-SI"/>
        </w:rPr>
        <w:t>«</w:t>
      </w:r>
      <w:r w:rsidR="00F21605" w:rsidRPr="000B147D">
        <w:rPr>
          <w:b/>
          <w:szCs w:val="20"/>
          <w:lang w:val="sl-SI"/>
        </w:rPr>
        <w:t xml:space="preserve"> </w:t>
      </w:r>
      <w:r w:rsidR="004D15C3" w:rsidRPr="000B147D">
        <w:rPr>
          <w:b/>
          <w:szCs w:val="20"/>
          <w:lang w:val="sl-SI"/>
        </w:rPr>
        <w:t xml:space="preserve">je uvrščeno v </w:t>
      </w:r>
      <w:r w:rsidR="00EC3BFE">
        <w:rPr>
          <w:b/>
          <w:szCs w:val="20"/>
          <w:lang w:val="sl-SI"/>
        </w:rPr>
        <w:t>26</w:t>
      </w:r>
      <w:r w:rsidR="004D15C3" w:rsidRPr="000B147D">
        <w:rPr>
          <w:b/>
          <w:szCs w:val="20"/>
          <w:lang w:val="sl-SI"/>
        </w:rPr>
        <w:t xml:space="preserve">. plačni razred (osnovna plača </w:t>
      </w:r>
      <w:r w:rsidR="00EC3BFE">
        <w:rPr>
          <w:b/>
          <w:szCs w:val="20"/>
          <w:lang w:val="sl-SI"/>
        </w:rPr>
        <w:t>1.226,82</w:t>
      </w:r>
      <w:r w:rsidR="00C56B55">
        <w:rPr>
          <w:b/>
          <w:szCs w:val="20"/>
          <w:lang w:val="sl-SI"/>
        </w:rPr>
        <w:t xml:space="preserve"> e</w:t>
      </w:r>
      <w:r w:rsidR="004D15C3" w:rsidRPr="000B147D">
        <w:rPr>
          <w:b/>
          <w:szCs w:val="20"/>
          <w:lang w:val="sl-SI"/>
        </w:rPr>
        <w:t xml:space="preserve"> bruto/ </w:t>
      </w:r>
      <w:r w:rsidR="00EC3BFE">
        <w:rPr>
          <w:b/>
          <w:szCs w:val="20"/>
          <w:lang w:val="sl-SI"/>
        </w:rPr>
        <w:t>869,45</w:t>
      </w:r>
      <w:r w:rsidR="006E3B03" w:rsidRPr="000B147D">
        <w:rPr>
          <w:b/>
          <w:szCs w:val="20"/>
          <w:lang w:val="sl-SI"/>
        </w:rPr>
        <w:t xml:space="preserve"> </w:t>
      </w:r>
      <w:r w:rsidR="00C56B55">
        <w:rPr>
          <w:b/>
          <w:szCs w:val="20"/>
          <w:lang w:val="sl-SI"/>
        </w:rPr>
        <w:t xml:space="preserve">e </w:t>
      </w:r>
      <w:bookmarkStart w:id="0" w:name="_GoBack"/>
      <w:bookmarkEnd w:id="0"/>
      <w:r w:rsidR="004D15C3" w:rsidRPr="000B147D">
        <w:rPr>
          <w:b/>
          <w:szCs w:val="20"/>
          <w:lang w:val="sl-SI"/>
        </w:rPr>
        <w:t>neto)</w:t>
      </w:r>
      <w:r w:rsidR="004D15C3">
        <w:rPr>
          <w:szCs w:val="20"/>
          <w:lang w:val="sl-SI"/>
        </w:rPr>
        <w:t xml:space="preserve">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495EB6">
        <w:rPr>
          <w:szCs w:val="20"/>
          <w:lang w:val="sl-SI"/>
        </w:rPr>
        <w:t>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495EB6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 oziroma na območju delovanja Ministrstva za obrambo. </w:t>
      </w:r>
    </w:p>
    <w:p w14:paraId="2106172F" w14:textId="77777777" w:rsidR="00023680" w:rsidRPr="00B72EEC" w:rsidRDefault="00023680" w:rsidP="00127768">
      <w:pPr>
        <w:jc w:val="both"/>
        <w:rPr>
          <w:szCs w:val="20"/>
          <w:lang w:val="sl-SI"/>
        </w:rPr>
      </w:pPr>
    </w:p>
    <w:p w14:paraId="01B42E89" w14:textId="75D7B699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0B147D">
        <w:rPr>
          <w:szCs w:val="20"/>
          <w:lang w:val="sl-SI"/>
        </w:rPr>
        <w:t>»</w:t>
      </w:r>
      <w:r w:rsidR="00AD4059" w:rsidRPr="00AD4059">
        <w:rPr>
          <w:b/>
          <w:szCs w:val="20"/>
          <w:lang w:val="sl-SI"/>
        </w:rPr>
        <w:t>tehnik protokolarne kuhinje</w:t>
      </w:r>
      <w:r w:rsidR="00AD4059">
        <w:rPr>
          <w:szCs w:val="20"/>
          <w:lang w:val="sl-SI"/>
        </w:rPr>
        <w:t xml:space="preserve"> </w:t>
      </w:r>
      <w:r w:rsidR="00AD4059" w:rsidRPr="00EC3BFE">
        <w:rPr>
          <w:b/>
          <w:szCs w:val="20"/>
          <w:lang w:val="sl-SI"/>
        </w:rPr>
        <w:t>I</w:t>
      </w:r>
      <w:r w:rsidR="000B147D">
        <w:rPr>
          <w:szCs w:val="20"/>
          <w:lang w:val="sl-SI"/>
        </w:rPr>
        <w:t>«</w:t>
      </w:r>
      <w:r w:rsidR="00AD4059">
        <w:rPr>
          <w:szCs w:val="20"/>
          <w:lang w:val="sl-SI"/>
        </w:rPr>
        <w:t xml:space="preserve"> </w:t>
      </w:r>
      <w:r w:rsidR="00AD4059" w:rsidRPr="00AD4059">
        <w:rPr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št. </w:t>
      </w:r>
      <w:r w:rsidRPr="006E3B03">
        <w:rPr>
          <w:szCs w:val="20"/>
          <w:lang w:val="sl-SI"/>
        </w:rPr>
        <w:t xml:space="preserve">zadeve </w:t>
      </w:r>
      <w:r w:rsidRPr="0019568F">
        <w:rPr>
          <w:b/>
          <w:szCs w:val="20"/>
          <w:lang w:val="sl-SI"/>
        </w:rPr>
        <w:t>110-</w:t>
      </w:r>
      <w:r w:rsidR="00F818E8">
        <w:rPr>
          <w:b/>
          <w:szCs w:val="20"/>
          <w:lang w:val="sl-SI"/>
        </w:rPr>
        <w:t>112</w:t>
      </w:r>
      <w:r w:rsidR="00C2091E" w:rsidRPr="0019568F">
        <w:rPr>
          <w:b/>
          <w:szCs w:val="20"/>
          <w:lang w:val="sl-SI"/>
        </w:rPr>
        <w:t>/20</w:t>
      </w:r>
      <w:r w:rsidR="00495EB6" w:rsidRPr="0019568F">
        <w:rPr>
          <w:b/>
          <w:szCs w:val="20"/>
          <w:lang w:val="sl-SI"/>
        </w:rPr>
        <w:t>2</w:t>
      </w:r>
      <w:r w:rsidR="00AD4059" w:rsidRPr="0019568F">
        <w:rPr>
          <w:b/>
          <w:szCs w:val="20"/>
          <w:lang w:val="sl-SI"/>
        </w:rPr>
        <w:t>3</w:t>
      </w:r>
      <w:r w:rsidRPr="0019568F">
        <w:rPr>
          <w:b/>
          <w:szCs w:val="20"/>
          <w:lang w:val="sl-SI"/>
        </w:rPr>
        <w:t>,</w:t>
      </w:r>
      <w:r w:rsidRPr="0019568F">
        <w:rPr>
          <w:szCs w:val="20"/>
          <w:lang w:val="sl-SI"/>
        </w:rPr>
        <w:t xml:space="preserve"> </w:t>
      </w:r>
      <w:r w:rsidRPr="0019568F">
        <w:rPr>
          <w:b/>
          <w:bCs/>
          <w:szCs w:val="20"/>
          <w:lang w:val="sl-SI"/>
        </w:rPr>
        <w:t>na naslov</w:t>
      </w:r>
      <w:r w:rsidRPr="0019568F">
        <w:rPr>
          <w:szCs w:val="20"/>
          <w:lang w:val="sl-SI"/>
        </w:rPr>
        <w:t xml:space="preserve"> Ministrstvo za obrambo, Sekretariat generalnega sekretarja, Služba za </w:t>
      </w:r>
      <w:r w:rsidRPr="00DC6DCE">
        <w:rPr>
          <w:szCs w:val="20"/>
          <w:lang w:val="sl-SI"/>
        </w:rPr>
        <w:t>kadrovske zadeve, Oddelek za kadrovske zadeve, Vojkova ces</w:t>
      </w:r>
      <w:r w:rsidR="00ED0868">
        <w:rPr>
          <w:szCs w:val="20"/>
          <w:lang w:val="sl-SI"/>
        </w:rPr>
        <w:t>ta 55, 1000 Ljubljana, in sicer</w:t>
      </w:r>
      <w:r w:rsidR="009F3C17" w:rsidRPr="0019568F">
        <w:rPr>
          <w:szCs w:val="20"/>
          <w:lang w:val="sl-SI"/>
        </w:rPr>
        <w:t xml:space="preserve"> </w:t>
      </w:r>
      <w:r w:rsidR="009F3C17">
        <w:rPr>
          <w:szCs w:val="20"/>
          <w:lang w:val="sl-SI"/>
        </w:rPr>
        <w:t xml:space="preserve">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</w:t>
      </w:r>
      <w:r w:rsidR="00ED0868">
        <w:rPr>
          <w:szCs w:val="20"/>
          <w:lang w:val="sl-SI"/>
        </w:rPr>
        <w:t>Slovenije za zaposlovanje</w:t>
      </w:r>
      <w:r w:rsidRPr="00DC6DCE">
        <w:rPr>
          <w:szCs w:val="20"/>
          <w:lang w:val="sl-SI"/>
        </w:rPr>
        <w:t xml:space="preserve"> </w:t>
      </w:r>
      <w:r w:rsidRPr="005D604C">
        <w:rPr>
          <w:b/>
          <w:szCs w:val="20"/>
          <w:lang w:val="sl-SI"/>
        </w:rPr>
        <w:t xml:space="preserve">do </w:t>
      </w:r>
      <w:r w:rsidRPr="005D604C">
        <w:rPr>
          <w:b/>
          <w:color w:val="000000"/>
          <w:szCs w:val="20"/>
          <w:lang w:val="sl-SI"/>
        </w:rPr>
        <w:t>vključno</w:t>
      </w:r>
      <w:r w:rsidRPr="005D604C">
        <w:rPr>
          <w:color w:val="000000"/>
          <w:szCs w:val="20"/>
          <w:lang w:val="sl-SI"/>
        </w:rPr>
        <w:t xml:space="preserve"> </w:t>
      </w:r>
      <w:r w:rsidR="00F64E46">
        <w:rPr>
          <w:b/>
          <w:color w:val="000000"/>
          <w:szCs w:val="20"/>
          <w:lang w:val="sl-SI"/>
        </w:rPr>
        <w:t>1</w:t>
      </w:r>
      <w:r w:rsidR="00C56B55">
        <w:rPr>
          <w:b/>
          <w:color w:val="000000"/>
          <w:szCs w:val="20"/>
          <w:lang w:val="sl-SI"/>
        </w:rPr>
        <w:t>6</w:t>
      </w:r>
      <w:r w:rsidR="00F818E8" w:rsidRPr="00F818E8">
        <w:rPr>
          <w:b/>
          <w:color w:val="000000"/>
          <w:szCs w:val="20"/>
          <w:lang w:val="sl-SI"/>
        </w:rPr>
        <w:t xml:space="preserve">. </w:t>
      </w:r>
      <w:r w:rsidR="00F64E46">
        <w:rPr>
          <w:b/>
          <w:color w:val="000000"/>
          <w:szCs w:val="20"/>
          <w:lang w:val="sl-SI"/>
        </w:rPr>
        <w:t>5</w:t>
      </w:r>
      <w:r w:rsidR="00F818E8" w:rsidRPr="00F818E8">
        <w:rPr>
          <w:b/>
          <w:color w:val="000000"/>
          <w:szCs w:val="20"/>
          <w:lang w:val="sl-SI"/>
        </w:rPr>
        <w:t>. 2023</w:t>
      </w:r>
      <w:r w:rsidR="00C2091E" w:rsidRPr="00EC3BFE">
        <w:rPr>
          <w:color w:val="FF0000"/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</w:t>
      </w:r>
      <w:r w:rsidRPr="00DC6DCE">
        <w:rPr>
          <w:szCs w:val="20"/>
          <w:lang w:val="sl-SI"/>
        </w:rPr>
        <w:lastRenderedPageBreak/>
        <w:t xml:space="preserve">prijave se šteje tudi elektronska oblika, poslana na elektronski naslov </w:t>
      </w:r>
      <w:hyperlink r:id="rId15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14:paraId="7869E3AE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14:paraId="115086F9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6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14:paraId="5956B321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6E22ED6D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</w:t>
      </w:r>
      <w:r w:rsidR="009D1DA7">
        <w:rPr>
          <w:szCs w:val="20"/>
          <w:lang w:val="sl-SI" w:eastAsia="sl-SI"/>
        </w:rPr>
        <w:t xml:space="preserve">elektronskem naslovu </w:t>
      </w:r>
      <w:hyperlink r:id="rId17" w:history="1">
        <w:r w:rsidR="009D1DA7"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="00AD4059">
        <w:rPr>
          <w:szCs w:val="20"/>
          <w:lang w:val="sl-SI"/>
        </w:rPr>
        <w:t xml:space="preserve"> ali na tel. št. 01 471 23 55 , Klavdija </w:t>
      </w:r>
      <w:proofErr w:type="spellStart"/>
      <w:r w:rsidR="00AD4059">
        <w:rPr>
          <w:szCs w:val="20"/>
          <w:lang w:val="sl-SI"/>
        </w:rPr>
        <w:t>Žavski</w:t>
      </w:r>
      <w:proofErr w:type="spellEnd"/>
      <w:r w:rsidR="00606A99">
        <w:rPr>
          <w:szCs w:val="20"/>
          <w:lang w:val="sl-SI" w:eastAsia="sl-SI"/>
        </w:rPr>
        <w:t>.</w:t>
      </w:r>
    </w:p>
    <w:p w14:paraId="4CFB52C7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60A37096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79231197" w14:textId="77777777"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8"/>
      <w:footerReference w:type="first" r:id="rId19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30B08" w14:textId="77777777" w:rsidR="00185562" w:rsidRDefault="00185562">
      <w:r>
        <w:separator/>
      </w:r>
    </w:p>
  </w:endnote>
  <w:endnote w:type="continuationSeparator" w:id="0">
    <w:p w14:paraId="55D686FD" w14:textId="77777777" w:rsidR="00185562" w:rsidRDefault="0018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9C2F7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FEB55" w14:textId="77777777" w:rsidR="00185562" w:rsidRDefault="00185562">
      <w:r>
        <w:separator/>
      </w:r>
    </w:p>
  </w:footnote>
  <w:footnote w:type="continuationSeparator" w:id="0">
    <w:p w14:paraId="4D445D72" w14:textId="77777777" w:rsidR="00185562" w:rsidRDefault="0018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BB0E5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36ACDD2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AF21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026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E2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608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3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5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8E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929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 w:tplc="FAD8EA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8369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0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ED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EE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07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0F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9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C2C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7FE"/>
    <w:rsid w:val="000608CB"/>
    <w:rsid w:val="00070735"/>
    <w:rsid w:val="0007151E"/>
    <w:rsid w:val="000A045F"/>
    <w:rsid w:val="000A2CEB"/>
    <w:rsid w:val="000B147D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04D7"/>
    <w:rsid w:val="001340B6"/>
    <w:rsid w:val="001412F7"/>
    <w:rsid w:val="0014749B"/>
    <w:rsid w:val="00154F9B"/>
    <w:rsid w:val="00162D55"/>
    <w:rsid w:val="001804CA"/>
    <w:rsid w:val="00185562"/>
    <w:rsid w:val="00186069"/>
    <w:rsid w:val="0019568F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77E0"/>
    <w:rsid w:val="0028474D"/>
    <w:rsid w:val="002868C1"/>
    <w:rsid w:val="00287072"/>
    <w:rsid w:val="002A38E0"/>
    <w:rsid w:val="002C6D95"/>
    <w:rsid w:val="002C75BF"/>
    <w:rsid w:val="002D08A7"/>
    <w:rsid w:val="002E63B7"/>
    <w:rsid w:val="002E779E"/>
    <w:rsid w:val="002F0443"/>
    <w:rsid w:val="002F076B"/>
    <w:rsid w:val="0031128A"/>
    <w:rsid w:val="00323C94"/>
    <w:rsid w:val="00327E3A"/>
    <w:rsid w:val="003374FA"/>
    <w:rsid w:val="00337681"/>
    <w:rsid w:val="0034448F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D1DB6"/>
    <w:rsid w:val="003E1679"/>
    <w:rsid w:val="003E475C"/>
    <w:rsid w:val="00403798"/>
    <w:rsid w:val="0040596B"/>
    <w:rsid w:val="00414F20"/>
    <w:rsid w:val="00431879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1C73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37975"/>
    <w:rsid w:val="005400CD"/>
    <w:rsid w:val="00543D4A"/>
    <w:rsid w:val="00545886"/>
    <w:rsid w:val="00546EBD"/>
    <w:rsid w:val="0055213E"/>
    <w:rsid w:val="00553E1F"/>
    <w:rsid w:val="00554324"/>
    <w:rsid w:val="005633CB"/>
    <w:rsid w:val="00564736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DED"/>
    <w:rsid w:val="00666FCC"/>
    <w:rsid w:val="00684E4F"/>
    <w:rsid w:val="00693E98"/>
    <w:rsid w:val="00694D4B"/>
    <w:rsid w:val="00695391"/>
    <w:rsid w:val="00697E0B"/>
    <w:rsid w:val="006A0659"/>
    <w:rsid w:val="006A155D"/>
    <w:rsid w:val="006B211A"/>
    <w:rsid w:val="006C77C3"/>
    <w:rsid w:val="006D48EF"/>
    <w:rsid w:val="006D75A6"/>
    <w:rsid w:val="006E28B7"/>
    <w:rsid w:val="006E3B03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053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2F16"/>
    <w:rsid w:val="00856C12"/>
    <w:rsid w:val="00863710"/>
    <w:rsid w:val="0086447B"/>
    <w:rsid w:val="00867513"/>
    <w:rsid w:val="00875529"/>
    <w:rsid w:val="0087589B"/>
    <w:rsid w:val="00882FB3"/>
    <w:rsid w:val="00887E41"/>
    <w:rsid w:val="00893BBF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04BAB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11E7"/>
    <w:rsid w:val="009778A3"/>
    <w:rsid w:val="00985853"/>
    <w:rsid w:val="009935D5"/>
    <w:rsid w:val="009A03D9"/>
    <w:rsid w:val="009B0DB5"/>
    <w:rsid w:val="009D1DA7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816EF"/>
    <w:rsid w:val="00A87BB8"/>
    <w:rsid w:val="00AA59C1"/>
    <w:rsid w:val="00AA7136"/>
    <w:rsid w:val="00AB4B6B"/>
    <w:rsid w:val="00AB5961"/>
    <w:rsid w:val="00AC152C"/>
    <w:rsid w:val="00AC4EC1"/>
    <w:rsid w:val="00AD384B"/>
    <w:rsid w:val="00AD4059"/>
    <w:rsid w:val="00AE34C3"/>
    <w:rsid w:val="00AE4CE1"/>
    <w:rsid w:val="00AE58D2"/>
    <w:rsid w:val="00AE7D78"/>
    <w:rsid w:val="00AF059C"/>
    <w:rsid w:val="00B05957"/>
    <w:rsid w:val="00B30BF0"/>
    <w:rsid w:val="00B322DF"/>
    <w:rsid w:val="00B34623"/>
    <w:rsid w:val="00B3482E"/>
    <w:rsid w:val="00B452B2"/>
    <w:rsid w:val="00B56B1C"/>
    <w:rsid w:val="00B63B52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54C99"/>
    <w:rsid w:val="00C56B55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20DB"/>
    <w:rsid w:val="00CE4C85"/>
    <w:rsid w:val="00CE6E7C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69A8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53E2"/>
    <w:rsid w:val="00E077E8"/>
    <w:rsid w:val="00E24210"/>
    <w:rsid w:val="00E407EE"/>
    <w:rsid w:val="00E4163C"/>
    <w:rsid w:val="00E47D78"/>
    <w:rsid w:val="00E727EB"/>
    <w:rsid w:val="00E7324E"/>
    <w:rsid w:val="00E755CE"/>
    <w:rsid w:val="00E75B77"/>
    <w:rsid w:val="00E82A39"/>
    <w:rsid w:val="00E91905"/>
    <w:rsid w:val="00EA2787"/>
    <w:rsid w:val="00EA67AF"/>
    <w:rsid w:val="00EB6220"/>
    <w:rsid w:val="00EB78B8"/>
    <w:rsid w:val="00EC21B7"/>
    <w:rsid w:val="00EC3BFE"/>
    <w:rsid w:val="00EC6204"/>
    <w:rsid w:val="00EC66C2"/>
    <w:rsid w:val="00ED0868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5137"/>
    <w:rsid w:val="00F30D13"/>
    <w:rsid w:val="00F324DD"/>
    <w:rsid w:val="00F34EE3"/>
    <w:rsid w:val="00F37B4D"/>
    <w:rsid w:val="00F42002"/>
    <w:rsid w:val="00F4304C"/>
    <w:rsid w:val="00F64E46"/>
    <w:rsid w:val="00F72C48"/>
    <w:rsid w:val="00F818E8"/>
    <w:rsid w:val="00F839C3"/>
    <w:rsid w:val="00F855AD"/>
    <w:rsid w:val="00F874A1"/>
    <w:rsid w:val="00FB522B"/>
    <w:rsid w:val="00FC425A"/>
    <w:rsid w:val="00FC6790"/>
    <w:rsid w:val="00FD0AF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15489554"/>
  <w15:chartTrackingRefBased/>
  <w15:docId w15:val="{5B2BB0EB-C8D4-43E0-9D78-62C3E82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091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0741" TargetMode="External"/><Relationship Id="rId17" Type="http://schemas.openxmlformats.org/officeDocument/2006/relationships/hyperlink" Target="mailto:glavna.pisarna@mors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s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avna.pisarna@mors.si" TargetMode="External"/><Relationship Id="rId10" Type="http://schemas.openxmlformats.org/officeDocument/2006/relationships/hyperlink" Target="http://www.uradni-list.si/1/objava.jsp?sop=2016-01-142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5-01-1930" TargetMode="External"/><Relationship Id="rId14" Type="http://schemas.openxmlformats.org/officeDocument/2006/relationships/hyperlink" Target="http://www.uradni-list.si/1/objava.jsp?sop=2019-01-37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7D45-C094-4689-A8D9-706A0348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2</TotalTime>
  <Pages>3</Pages>
  <Words>1035</Words>
  <Characters>7384</Characters>
  <Application>Microsoft Office Word</Application>
  <DocSecurity>0</DocSecurity>
  <Lines>61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8403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ŽAVSKI Klavdija</cp:lastModifiedBy>
  <cp:revision>3</cp:revision>
  <cp:lastPrinted>2016-07-15T06:34:00Z</cp:lastPrinted>
  <dcterms:created xsi:type="dcterms:W3CDTF">2023-05-10T13:50:00Z</dcterms:created>
  <dcterms:modified xsi:type="dcterms:W3CDTF">2023-05-10T13:51:00Z</dcterms:modified>
</cp:coreProperties>
</file>