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DAA3" w14:textId="77777777" w:rsidR="009711E7" w:rsidRDefault="009711E7" w:rsidP="009711E7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podlagi sedmega odstavka 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>
        <w:rPr>
          <w:szCs w:val="20"/>
          <w:lang w:val="sl-SI" w:eastAsia="sl-SI"/>
        </w:rPr>
        <w:t>UPB3, 65/08, 69/08-ZTFI-A, 69/08-ZZavar-E;40/12-ZUJF, 158/20-ZintPK-C,203/20- ZIUPOPDVE in 202/21-odl. US in 3/22-ZDeb v nadaljnjem besedilu: ZJU) in 25. člena Zakona o delovnih razmerjih (Uradni list RS, št. 21/13,</w:t>
      </w:r>
      <w:r w:rsidRPr="001A4CFA">
        <w:t xml:space="preserve"> </w:t>
      </w:r>
      <w:hyperlink r:id="rId8" w:tgtFrame="_blank" w:tooltip="Popravek Zakona o delovnih razmerjih" w:history="1">
        <w:r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Pr="001A4CFA">
        <w:rPr>
          <w:szCs w:val="20"/>
        </w:rPr>
        <w:t xml:space="preserve">, </w:t>
      </w:r>
      <w:hyperlink r:id="rId9" w:tgtFrame="_blank" w:tooltip="Zakon o zaposlovanju, samozaposlovanju in delu tujcev" w:history="1">
        <w:r w:rsidRPr="001A4CFA">
          <w:rPr>
            <w:rStyle w:val="Hiperpovezava"/>
            <w:color w:val="auto"/>
            <w:szCs w:val="20"/>
            <w:u w:val="none"/>
          </w:rPr>
          <w:t>47/15</w:t>
        </w:r>
      </w:hyperlink>
      <w:r w:rsidRPr="001A4CFA">
        <w:rPr>
          <w:szCs w:val="20"/>
        </w:rPr>
        <w:t xml:space="preserve"> – ZZSDT, </w:t>
      </w:r>
      <w:hyperlink r:id="rId10" w:tgtFrame="_blank" w:tooltip="Zakon o spremembah in dopolnitvah Pomorskega zakonika" w:history="1">
        <w:r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Pr="001A4CFA">
        <w:rPr>
          <w:szCs w:val="20"/>
        </w:rPr>
        <w:t xml:space="preserve"> – PZ-F, </w:t>
      </w:r>
      <w:hyperlink r:id="rId11" w:tgtFrame="_blank" w:tooltip="Zakon o dopolnitvah Zakona o delovnih razmerjih" w:history="1">
        <w:r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Pr="001A4CFA">
        <w:rPr>
          <w:szCs w:val="20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</w:t>
      </w:r>
      <w:hyperlink r:id="rId13" w:tgtFrame="_blank" w:tooltip="Zakon o poslovni skrivnosti" w:history="1">
        <w:r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ZPosS</w:t>
      </w:r>
      <w:proofErr w:type="spellEnd"/>
      <w:r w:rsidRPr="001A4CFA">
        <w:rPr>
          <w:szCs w:val="20"/>
        </w:rPr>
        <w:t xml:space="preserve">, </w:t>
      </w:r>
      <w:hyperlink r:id="rId14" w:tgtFrame="_blank" w:tooltip="Zakon o dopolnitvi Zakona o delovnih razmerjih" w:history="1">
        <w:r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Pr="001A4CFA">
        <w:rPr>
          <w:szCs w:val="20"/>
        </w:rPr>
        <w:t xml:space="preserve">, 203/20 – ZIUPOPDVE, 119/21 – </w:t>
      </w:r>
      <w:proofErr w:type="spellStart"/>
      <w:r w:rsidRPr="001A4CFA">
        <w:rPr>
          <w:szCs w:val="20"/>
        </w:rPr>
        <w:t>ZČmlS</w:t>
      </w:r>
      <w:proofErr w:type="spellEnd"/>
      <w:r w:rsidRPr="001A4CFA">
        <w:rPr>
          <w:szCs w:val="20"/>
        </w:rPr>
        <w:t xml:space="preserve">-A, 202/21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15/22 in 54/22 – ZUPŠ-1; v </w:t>
      </w:r>
      <w:proofErr w:type="spellStart"/>
      <w:r w:rsidRPr="001A4CFA">
        <w:rPr>
          <w:szCs w:val="20"/>
        </w:rPr>
        <w:t>nadaljnjem</w:t>
      </w:r>
      <w:proofErr w:type="spellEnd"/>
      <w:r w:rsidRPr="001A4CFA">
        <w:rPr>
          <w:szCs w:val="20"/>
        </w:rPr>
        <w:t xml:space="preserve"> </w:t>
      </w:r>
      <w:proofErr w:type="spellStart"/>
      <w:r w:rsidRPr="001A4CFA">
        <w:rPr>
          <w:szCs w:val="20"/>
        </w:rPr>
        <w:t>besedilu</w:t>
      </w:r>
      <w:proofErr w:type="spellEnd"/>
      <w:r w:rsidRPr="001A4CFA">
        <w:rPr>
          <w:szCs w:val="20"/>
        </w:rPr>
        <w:t>: ZDR-1)</w:t>
      </w:r>
      <w:r>
        <w:rPr>
          <w:szCs w:val="20"/>
          <w:lang w:val="sl-SI" w:eastAsia="sl-SI"/>
        </w:rPr>
        <w:t>,</w:t>
      </w:r>
      <w:r w:rsidRPr="001A4CFA">
        <w:rPr>
          <w:szCs w:val="20"/>
          <w:lang w:val="sl-SI" w:eastAsia="sl-SI"/>
        </w:rPr>
        <w:t xml:space="preserve"> </w:t>
      </w:r>
    </w:p>
    <w:p w14:paraId="3CA64D72" w14:textId="77777777" w:rsidR="009711E7" w:rsidRDefault="009711E7" w:rsidP="009711E7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52F5EB06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3F463280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030C32DE" w14:textId="77777777" w:rsidR="009711E7" w:rsidRDefault="009711E7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06082460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0168336C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FD0AFE">
        <w:rPr>
          <w:b/>
          <w:bCs/>
          <w:szCs w:val="20"/>
          <w:lang w:val="sl-SI"/>
        </w:rPr>
        <w:t xml:space="preserve">javno objavo za zasedbo prostega </w:t>
      </w:r>
      <w:r w:rsidR="005C3C39">
        <w:rPr>
          <w:bCs/>
          <w:szCs w:val="20"/>
          <w:lang w:val="sl-SI"/>
        </w:rPr>
        <w:t>strokovno-tehničn</w:t>
      </w:r>
      <w:r w:rsidR="00FD0AFE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delovn</w:t>
      </w:r>
      <w:r w:rsidR="00FD0AFE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FD0AFE">
        <w:rPr>
          <w:bCs/>
          <w:szCs w:val="20"/>
          <w:lang w:val="sl-SI"/>
        </w:rPr>
        <w:t>a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233059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14:paraId="158977B7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55C2689F" w14:textId="77777777" w:rsidR="00FD0AFE" w:rsidRDefault="002D019E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»GOSTINSKI TEHNIK</w:t>
      </w:r>
      <w:r w:rsidR="00233059">
        <w:rPr>
          <w:b/>
          <w:szCs w:val="20"/>
          <w:lang w:val="sl-SI"/>
        </w:rPr>
        <w:t xml:space="preserve"> </w:t>
      </w:r>
      <w:r w:rsidR="00F4304C">
        <w:rPr>
          <w:b/>
          <w:szCs w:val="20"/>
          <w:lang w:val="sl-SI"/>
        </w:rPr>
        <w:t>V</w:t>
      </w:r>
      <w:r w:rsidR="00FD0AFE">
        <w:rPr>
          <w:b/>
          <w:szCs w:val="20"/>
          <w:lang w:val="sl-SI"/>
        </w:rPr>
        <w:t xml:space="preserve"> </w:t>
      </w:r>
      <w:r w:rsidR="00233059">
        <w:rPr>
          <w:b/>
          <w:szCs w:val="20"/>
          <w:lang w:val="sl-SI"/>
        </w:rPr>
        <w:t xml:space="preserve">« </w:t>
      </w:r>
      <w:r w:rsidR="00FD0AFE">
        <w:rPr>
          <w:b/>
          <w:szCs w:val="20"/>
          <w:lang w:val="sl-SI"/>
        </w:rPr>
        <w:t xml:space="preserve">(m/ž) </w:t>
      </w:r>
    </w:p>
    <w:p w14:paraId="1E348296" w14:textId="77777777" w:rsidR="005D4D97" w:rsidRDefault="00524EC3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bCs/>
          <w:szCs w:val="20"/>
          <w:lang w:val="sl-SI"/>
        </w:rPr>
        <w:t xml:space="preserve">(šifra DM </w:t>
      </w:r>
      <w:r w:rsidR="00233059">
        <w:rPr>
          <w:b/>
          <w:bCs/>
          <w:szCs w:val="20"/>
          <w:lang w:val="sl-SI"/>
        </w:rPr>
        <w:t>100321</w:t>
      </w:r>
      <w:r>
        <w:rPr>
          <w:b/>
          <w:bCs/>
          <w:szCs w:val="20"/>
          <w:lang w:val="sl-SI"/>
        </w:rPr>
        <w:t>)</w:t>
      </w:r>
      <w:r w:rsidRPr="00B72EEC">
        <w:rPr>
          <w:b/>
          <w:szCs w:val="20"/>
          <w:lang w:val="sl-SI"/>
        </w:rPr>
        <w:t xml:space="preserve"> </w:t>
      </w:r>
    </w:p>
    <w:p w14:paraId="5F826831" w14:textId="77777777" w:rsidR="00904BAB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</w:p>
    <w:p w14:paraId="28E40661" w14:textId="77777777" w:rsidR="005D4D97" w:rsidRDefault="005C3C39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>
        <w:rPr>
          <w:b/>
          <w:szCs w:val="20"/>
          <w:lang w:val="sl-SI"/>
        </w:rPr>
        <w:t xml:space="preserve">, </w:t>
      </w:r>
    </w:p>
    <w:p w14:paraId="4ED58444" w14:textId="77777777"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636217">
        <w:rPr>
          <w:b/>
          <w:szCs w:val="20"/>
          <w:lang w:val="sl-SI"/>
        </w:rPr>
        <w:t>prehrano in protokolarne storitve</w:t>
      </w:r>
    </w:p>
    <w:p w14:paraId="703FF40D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60827E46" w14:textId="77777777" w:rsidR="00B3482E" w:rsidRPr="00D104B9" w:rsidRDefault="00B3482E" w:rsidP="00B3482E">
      <w:pPr>
        <w:pStyle w:val="Glava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>Kandidati, ki se bodo prijavili na prost</w:t>
      </w:r>
      <w:r w:rsidR="00205990" w:rsidRPr="00D104B9">
        <w:rPr>
          <w:bCs/>
          <w:szCs w:val="20"/>
          <w:lang w:val="sl-SI"/>
        </w:rPr>
        <w:t>o</w:t>
      </w:r>
      <w:r w:rsidRPr="00D104B9">
        <w:rPr>
          <w:bCs/>
          <w:szCs w:val="20"/>
          <w:lang w:val="sl-SI"/>
        </w:rPr>
        <w:t xml:space="preserve"> </w:t>
      </w:r>
      <w:r w:rsidR="005C3C39" w:rsidRPr="00D104B9">
        <w:rPr>
          <w:bCs/>
          <w:szCs w:val="20"/>
          <w:lang w:val="sl-SI"/>
        </w:rPr>
        <w:t>strokovno-tehničn</w:t>
      </w:r>
      <w:r w:rsidR="00205990" w:rsidRPr="00D104B9">
        <w:rPr>
          <w:bCs/>
          <w:szCs w:val="20"/>
          <w:lang w:val="sl-SI"/>
        </w:rPr>
        <w:t>o</w:t>
      </w:r>
      <w:r w:rsidR="00B56B1C" w:rsidRPr="00D104B9">
        <w:rPr>
          <w:bCs/>
          <w:szCs w:val="20"/>
          <w:lang w:val="sl-SI"/>
        </w:rPr>
        <w:t xml:space="preserve"> delovn</w:t>
      </w:r>
      <w:r w:rsidR="00205990" w:rsidRPr="00D104B9">
        <w:rPr>
          <w:bCs/>
          <w:szCs w:val="20"/>
          <w:lang w:val="sl-SI"/>
        </w:rPr>
        <w:t>o</w:t>
      </w:r>
      <w:r w:rsidR="00B56B1C" w:rsidRPr="00D104B9">
        <w:rPr>
          <w:bCs/>
          <w:szCs w:val="20"/>
          <w:lang w:val="sl-SI"/>
        </w:rPr>
        <w:t xml:space="preserve"> mest</w:t>
      </w:r>
      <w:r w:rsidR="00205990" w:rsidRPr="00D104B9">
        <w:rPr>
          <w:bCs/>
          <w:szCs w:val="20"/>
          <w:lang w:val="sl-SI"/>
        </w:rPr>
        <w:t>o</w:t>
      </w:r>
      <w:r w:rsidRPr="00D104B9">
        <w:rPr>
          <w:bCs/>
          <w:szCs w:val="20"/>
          <w:lang w:val="sl-SI"/>
        </w:rPr>
        <w:t xml:space="preserve"> morajo izpolnjevati naslednje pogoje:</w:t>
      </w:r>
    </w:p>
    <w:p w14:paraId="09331E79" w14:textId="77777777" w:rsidR="00B3482E" w:rsidRPr="00D104B9" w:rsidRDefault="00B3482E" w:rsidP="00B3482E">
      <w:pPr>
        <w:pStyle w:val="Glava"/>
        <w:jc w:val="both"/>
        <w:rPr>
          <w:bCs/>
          <w:szCs w:val="20"/>
          <w:lang w:val="sl-SI"/>
        </w:rPr>
      </w:pPr>
    </w:p>
    <w:p w14:paraId="0924AFAC" w14:textId="77777777" w:rsidR="00B3482E" w:rsidRPr="00D104B9" w:rsidRDefault="00B3482E" w:rsidP="00B3482E">
      <w:pPr>
        <w:ind w:left="180" w:hanging="180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>Zahtevana izobrazba:</w:t>
      </w:r>
    </w:p>
    <w:p w14:paraId="5F74174C" w14:textId="77777777" w:rsidR="00F4304C" w:rsidRPr="00D104B9" w:rsidRDefault="00F4304C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 xml:space="preserve">Srednje </w:t>
      </w:r>
      <w:r w:rsidR="00233059" w:rsidRPr="00D104B9">
        <w:rPr>
          <w:bCs/>
          <w:szCs w:val="20"/>
          <w:lang w:val="sl-SI"/>
        </w:rPr>
        <w:t>tehniško in drugo strokovno izobraževanje/srednja strokovna</w:t>
      </w:r>
      <w:r w:rsidRPr="00D104B9">
        <w:rPr>
          <w:bCs/>
          <w:szCs w:val="20"/>
          <w:lang w:val="sl-SI"/>
        </w:rPr>
        <w:t xml:space="preserve"> izobrazba</w:t>
      </w:r>
    </w:p>
    <w:p w14:paraId="03AEB932" w14:textId="77777777" w:rsidR="00F4304C" w:rsidRPr="00D104B9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>Hotelirstvo in gostinstvo,</w:t>
      </w:r>
    </w:p>
    <w:p w14:paraId="61036CEF" w14:textId="77777777" w:rsidR="00233059" w:rsidRPr="00D104B9" w:rsidRDefault="00F4304C" w:rsidP="00233059">
      <w:pPr>
        <w:numPr>
          <w:ilvl w:val="0"/>
          <w:numId w:val="18"/>
        </w:numPr>
        <w:spacing w:line="240" w:lineRule="auto"/>
        <w:ind w:left="1134" w:hanging="141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>Živilska tehnologija</w:t>
      </w:r>
    </w:p>
    <w:p w14:paraId="5B76E863" w14:textId="77777777" w:rsidR="00233059" w:rsidRPr="00D104B9" w:rsidRDefault="003A257F" w:rsidP="00233059">
      <w:pPr>
        <w:pStyle w:val="Odstavekseznama"/>
        <w:numPr>
          <w:ilvl w:val="0"/>
          <w:numId w:val="22"/>
        </w:numPr>
        <w:spacing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val="sl-SI"/>
        </w:rPr>
      </w:pPr>
      <w:r w:rsidRPr="00D104B9">
        <w:rPr>
          <w:rFonts w:ascii="Arial" w:eastAsia="Times New Roman" w:hAnsi="Arial" w:cs="Arial"/>
          <w:bCs/>
          <w:sz w:val="20"/>
          <w:szCs w:val="20"/>
          <w:lang w:val="sl-SI"/>
        </w:rPr>
        <w:t>Srednje splošno izobraževanje/srednja splošna izobrazba.</w:t>
      </w:r>
      <w:r w:rsidR="00233059" w:rsidRPr="00D104B9">
        <w:rPr>
          <w:rFonts w:ascii="Arial" w:eastAsia="Times New Roman" w:hAnsi="Arial" w:cs="Arial"/>
          <w:bCs/>
          <w:sz w:val="20"/>
          <w:szCs w:val="20"/>
          <w:lang w:val="sl-SI"/>
        </w:rPr>
        <w:t xml:space="preserve"> </w:t>
      </w:r>
    </w:p>
    <w:p w14:paraId="7BBDF674" w14:textId="77777777" w:rsidR="00B3482E" w:rsidRPr="00D104B9" w:rsidRDefault="00B3482E" w:rsidP="0031128A">
      <w:pPr>
        <w:pStyle w:val="Glava"/>
        <w:spacing w:line="240" w:lineRule="auto"/>
        <w:ind w:left="568" w:hanging="284"/>
        <w:jc w:val="both"/>
        <w:rPr>
          <w:bCs/>
          <w:szCs w:val="20"/>
          <w:lang w:val="sl-SI"/>
        </w:rPr>
      </w:pPr>
    </w:p>
    <w:p w14:paraId="41A4ADD6" w14:textId="77777777" w:rsidR="00B3482E" w:rsidRPr="00D104B9" w:rsidRDefault="00B3482E" w:rsidP="00B3482E">
      <w:pPr>
        <w:ind w:left="180" w:hanging="180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 xml:space="preserve">Zahtevane delovne izkušnje: </w:t>
      </w:r>
    </w:p>
    <w:p w14:paraId="65ADC195" w14:textId="77777777" w:rsidR="00B3482E" w:rsidRPr="00D104B9" w:rsidRDefault="00B3482E" w:rsidP="00546EBD">
      <w:pPr>
        <w:numPr>
          <w:ilvl w:val="0"/>
          <w:numId w:val="4"/>
        </w:numPr>
        <w:spacing w:line="240" w:lineRule="auto"/>
        <w:jc w:val="both"/>
        <w:rPr>
          <w:bCs/>
          <w:szCs w:val="20"/>
          <w:lang w:val="sl-SI"/>
        </w:rPr>
      </w:pPr>
      <w:r w:rsidRPr="00D104B9">
        <w:rPr>
          <w:bCs/>
          <w:szCs w:val="20"/>
          <w:lang w:val="sl-SI"/>
        </w:rPr>
        <w:t xml:space="preserve">najmanj </w:t>
      </w:r>
      <w:r w:rsidR="003A257F" w:rsidRPr="00D104B9">
        <w:rPr>
          <w:bCs/>
          <w:szCs w:val="20"/>
          <w:lang w:val="sl-SI"/>
        </w:rPr>
        <w:t>6</w:t>
      </w:r>
      <w:r w:rsidR="00636217" w:rsidRPr="00D104B9">
        <w:rPr>
          <w:bCs/>
          <w:szCs w:val="20"/>
          <w:lang w:val="sl-SI"/>
        </w:rPr>
        <w:t xml:space="preserve"> mesece</w:t>
      </w:r>
      <w:r w:rsidRPr="00D104B9">
        <w:rPr>
          <w:bCs/>
          <w:szCs w:val="20"/>
          <w:lang w:val="sl-SI"/>
        </w:rPr>
        <w:t>.</w:t>
      </w:r>
    </w:p>
    <w:p w14:paraId="55E85EF9" w14:textId="77777777" w:rsidR="00484E94" w:rsidRDefault="00484E94" w:rsidP="00484E94">
      <w:pPr>
        <w:pStyle w:val="Glava"/>
        <w:jc w:val="both"/>
        <w:rPr>
          <w:szCs w:val="20"/>
          <w:lang w:val="sl-SI"/>
        </w:rPr>
      </w:pPr>
    </w:p>
    <w:p w14:paraId="4E905B3C" w14:textId="77777777"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14:paraId="1308F267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59481895" w14:textId="77777777"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3DE3EAB0" w14:textId="77777777"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14:paraId="6BAF449E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14:paraId="1DF472B5" w14:textId="77777777" w:rsidTr="00636217">
        <w:tc>
          <w:tcPr>
            <w:tcW w:w="8606" w:type="dxa"/>
            <w:vAlign w:val="center"/>
            <w:hideMark/>
          </w:tcPr>
          <w:p w14:paraId="3DE843B4" w14:textId="77777777" w:rsid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sestavi jedilnika,</w:t>
            </w:r>
          </w:p>
          <w:p w14:paraId="127A3639" w14:textId="77777777" w:rsidR="00636217" w:rsidRDefault="00793C06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priprava</w:t>
            </w:r>
            <w:r w:rsidR="00636217">
              <w:rPr>
                <w:szCs w:val="20"/>
                <w:lang w:val="sl-SI"/>
              </w:rPr>
              <w:t xml:space="preserve"> in </w:t>
            </w:r>
            <w:r w:rsidR="00F4304C">
              <w:rPr>
                <w:szCs w:val="20"/>
                <w:lang w:val="sl-SI"/>
              </w:rPr>
              <w:t>s</w:t>
            </w:r>
            <w:r w:rsidR="00636217">
              <w:rPr>
                <w:szCs w:val="20"/>
                <w:lang w:val="sl-SI"/>
              </w:rPr>
              <w:t>trež</w:t>
            </w:r>
            <w:r w:rsidR="00F4304C">
              <w:rPr>
                <w:szCs w:val="20"/>
                <w:lang w:val="sl-SI"/>
              </w:rPr>
              <w:t>b</w:t>
            </w:r>
            <w:r w:rsidR="00636217">
              <w:rPr>
                <w:szCs w:val="20"/>
                <w:lang w:val="sl-SI"/>
              </w:rPr>
              <w:t>a hrane,</w:t>
            </w:r>
          </w:p>
          <w:p w14:paraId="757ED669" w14:textId="77777777" w:rsidR="00636217" w:rsidRP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proofErr w:type="spellStart"/>
            <w:r>
              <w:rPr>
                <w:szCs w:val="20"/>
                <w:lang w:val="sl-SI"/>
              </w:rPr>
              <w:t>vzdrževaje</w:t>
            </w:r>
            <w:proofErr w:type="spellEnd"/>
            <w:r>
              <w:rPr>
                <w:szCs w:val="20"/>
                <w:lang w:val="sl-SI"/>
              </w:rPr>
              <w:t xml:space="preserve"> reda in čistoče v kuhinji.</w:t>
            </w:r>
          </w:p>
        </w:tc>
      </w:tr>
    </w:tbl>
    <w:p w14:paraId="45E14745" w14:textId="77777777"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14:paraId="6E7800C6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0CC29C8D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20FC8100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11EDA42F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64C067FA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4461D7E8" w14:textId="77777777" w:rsidR="00205990" w:rsidRPr="00162D71" w:rsidRDefault="00205990" w:rsidP="00205990">
      <w:pPr>
        <w:rPr>
          <w:lang w:val="sl-SI"/>
        </w:rPr>
      </w:pPr>
    </w:p>
    <w:p w14:paraId="78A4C34F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pisno izjavo o izpolnjevanju pogoja glede zahtevane izobrazbe, iz katere mora biti razvidna stopnja in smer izobrazbe (študijski program) ter leto in ustanova, na kateri je bila izobrazba pridobljena,</w:t>
      </w:r>
    </w:p>
    <w:p w14:paraId="63E59A58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7A5F0A7E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2B226C86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62AA281F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34D20621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14:paraId="7841E3CC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12CCF1B6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5B619C78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</w:t>
      </w:r>
      <w:r w:rsidR="00D104B9">
        <w:rPr>
          <w:lang w:val="sl-SI"/>
        </w:rPr>
        <w:t xml:space="preserve"> uradno prečiščeno besedilo, </w:t>
      </w:r>
      <w:bookmarkStart w:id="0" w:name="_GoBack"/>
      <w:bookmarkEnd w:id="0"/>
      <w:r w:rsidR="00D104B9">
        <w:rPr>
          <w:lang w:val="sl-SI"/>
        </w:rPr>
        <w:t>9</w:t>
      </w:r>
      <w:r w:rsidRPr="00162D71">
        <w:rPr>
          <w:lang w:val="sl-SI"/>
        </w:rPr>
        <w:t>5/15</w:t>
      </w:r>
      <w:r w:rsidR="00D104B9" w:rsidRPr="00D104B9">
        <w:rPr>
          <w:szCs w:val="20"/>
        </w:rPr>
        <w:t xml:space="preserve"> </w:t>
      </w:r>
      <w:r w:rsidR="00D104B9" w:rsidRPr="00501B28">
        <w:rPr>
          <w:szCs w:val="20"/>
        </w:rPr>
        <w:t>in 139/20</w:t>
      </w:r>
      <w:r w:rsidRPr="00162D71">
        <w:rPr>
          <w:lang w:val="sl-SI"/>
        </w:rPr>
        <w:t>);</w:t>
      </w:r>
    </w:p>
    <w:p w14:paraId="4ABCA121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14:paraId="417E3A4B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228F17C7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66900089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3D718068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4657DA31" w14:textId="77777777"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335A5D6C" w14:textId="77777777"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14:paraId="2CBEC6FC" w14:textId="77777777" w:rsidR="00867513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fazi (z izločanjem kandidatov), </w:t>
      </w:r>
      <w:r w:rsidRPr="004C7881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14:paraId="2DE487B7" w14:textId="77777777" w:rsidR="001412F7" w:rsidRPr="00867513" w:rsidRDefault="001412F7" w:rsidP="001412F7">
      <w:pPr>
        <w:jc w:val="both"/>
        <w:rPr>
          <w:szCs w:val="20"/>
          <w:lang w:val="sl-SI" w:eastAsia="sl-SI"/>
        </w:rPr>
      </w:pPr>
    </w:p>
    <w:p w14:paraId="33374CFA" w14:textId="77777777"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</w:t>
      </w:r>
      <w:r w:rsidR="002D08A7">
        <w:rPr>
          <w:szCs w:val="20"/>
          <w:lang w:val="sl-SI"/>
        </w:rPr>
        <w:t>, s trimesečnim poskusnim delom</w:t>
      </w:r>
      <w:r w:rsidRPr="00D81BD7">
        <w:rPr>
          <w:szCs w:val="20"/>
          <w:lang w:val="sl-SI"/>
        </w:rPr>
        <w:t>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>S</w:t>
      </w:r>
      <w:r w:rsidR="00793C06">
        <w:rPr>
          <w:szCs w:val="20"/>
          <w:lang w:val="sl-SI"/>
        </w:rPr>
        <w:t>trokovno tehnično delovno mesto</w:t>
      </w:r>
      <w:r w:rsidR="002D019E">
        <w:rPr>
          <w:szCs w:val="20"/>
          <w:lang w:val="sl-SI"/>
        </w:rPr>
        <w:t xml:space="preserve"> »</w:t>
      </w:r>
      <w:r w:rsidR="00793C06">
        <w:rPr>
          <w:szCs w:val="20"/>
          <w:lang w:val="sl-SI"/>
        </w:rPr>
        <w:t>gostinski tehnik V</w:t>
      </w:r>
      <w:r w:rsidR="002D019E">
        <w:rPr>
          <w:szCs w:val="20"/>
          <w:lang w:val="sl-SI"/>
        </w:rPr>
        <w:t>«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6C77C3">
        <w:rPr>
          <w:szCs w:val="20"/>
          <w:lang w:val="sl-SI"/>
        </w:rPr>
        <w:t>1</w:t>
      </w:r>
      <w:r w:rsidR="00793C06">
        <w:rPr>
          <w:szCs w:val="20"/>
          <w:lang w:val="sl-SI"/>
        </w:rPr>
        <w:t>9</w:t>
      </w:r>
      <w:r w:rsidR="004D15C3">
        <w:rPr>
          <w:szCs w:val="20"/>
          <w:lang w:val="sl-SI"/>
        </w:rPr>
        <w:t xml:space="preserve">. plačni razred (osnovna plača </w:t>
      </w:r>
      <w:r w:rsidR="00793C06">
        <w:rPr>
          <w:szCs w:val="20"/>
          <w:lang w:val="sl-SI"/>
        </w:rPr>
        <w:t>932,28€</w:t>
      </w:r>
      <w:r w:rsidR="004D15C3">
        <w:rPr>
          <w:szCs w:val="20"/>
          <w:lang w:val="sl-SI"/>
        </w:rPr>
        <w:t xml:space="preserve"> bruto/ </w:t>
      </w:r>
      <w:r w:rsidR="00793C06">
        <w:rPr>
          <w:szCs w:val="20"/>
          <w:lang w:val="sl-SI"/>
        </w:rPr>
        <w:t>670,04€</w:t>
      </w:r>
      <w:r w:rsidR="006E3B03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14:paraId="6B90CFF6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2D86F29A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>: »Za javno objavo na prosto s</w:t>
      </w:r>
      <w:r w:rsidR="00793C06">
        <w:rPr>
          <w:szCs w:val="20"/>
          <w:lang w:val="sl-SI"/>
        </w:rPr>
        <w:t xml:space="preserve">trokovno tehnično delovno mesto </w:t>
      </w:r>
      <w:r w:rsidR="00793C06" w:rsidRPr="00793C06">
        <w:rPr>
          <w:b/>
          <w:szCs w:val="20"/>
          <w:lang w:val="sl-SI"/>
        </w:rPr>
        <w:t xml:space="preserve">GOSTINSKI TEHNIK </w:t>
      </w:r>
      <w:r w:rsidR="00495EB6" w:rsidRPr="00793C06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</w:t>
      </w:r>
      <w:r w:rsidRPr="006E3B03">
        <w:rPr>
          <w:szCs w:val="20"/>
          <w:lang w:val="sl-SI"/>
        </w:rPr>
        <w:t xml:space="preserve">zadeve </w:t>
      </w:r>
      <w:r w:rsidRPr="00B452B2">
        <w:rPr>
          <w:b/>
          <w:szCs w:val="20"/>
          <w:lang w:val="sl-SI"/>
        </w:rPr>
        <w:t>110-</w:t>
      </w:r>
      <w:r w:rsidR="00E053E2" w:rsidRPr="00E053E2">
        <w:rPr>
          <w:b/>
          <w:szCs w:val="20"/>
          <w:lang w:val="sl-SI"/>
        </w:rPr>
        <w:t>2</w:t>
      </w:r>
      <w:r w:rsidR="00793C06">
        <w:rPr>
          <w:b/>
          <w:szCs w:val="20"/>
          <w:lang w:val="sl-SI"/>
        </w:rPr>
        <w:t>48</w:t>
      </w:r>
      <w:r w:rsidR="00C2091E" w:rsidRPr="00B452B2">
        <w:rPr>
          <w:b/>
          <w:szCs w:val="20"/>
          <w:lang w:val="sl-SI"/>
        </w:rPr>
        <w:t>/20</w:t>
      </w:r>
      <w:r w:rsidR="00495EB6" w:rsidRPr="00B452B2">
        <w:rPr>
          <w:b/>
          <w:szCs w:val="20"/>
          <w:lang w:val="sl-SI"/>
        </w:rPr>
        <w:t>2</w:t>
      </w:r>
      <w:r w:rsidR="005D604C" w:rsidRPr="00B452B2">
        <w:rPr>
          <w:b/>
          <w:szCs w:val="20"/>
          <w:lang w:val="sl-SI"/>
        </w:rPr>
        <w:t>2</w:t>
      </w:r>
      <w:r w:rsidRPr="006E3B03">
        <w:rPr>
          <w:b/>
          <w:szCs w:val="20"/>
          <w:lang w:val="sl-SI"/>
        </w:rPr>
        <w:t>,</w:t>
      </w:r>
      <w:r w:rsidRPr="006E3B03">
        <w:rPr>
          <w:szCs w:val="20"/>
          <w:lang w:val="sl-SI"/>
        </w:rPr>
        <w:t xml:space="preserve"> </w:t>
      </w:r>
      <w:r w:rsidRPr="006E3B03">
        <w:rPr>
          <w:b/>
          <w:bCs/>
          <w:szCs w:val="20"/>
          <w:lang w:val="sl-SI"/>
        </w:rPr>
        <w:t>na</w:t>
      </w:r>
      <w:r w:rsidRPr="00DC6DCE">
        <w:rPr>
          <w:b/>
          <w:bCs/>
          <w:szCs w:val="20"/>
          <w:lang w:val="sl-SI"/>
        </w:rPr>
        <w:t xml:space="preserve">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</w:t>
      </w:r>
      <w:r w:rsidRPr="006A155D">
        <w:rPr>
          <w:b/>
          <w:szCs w:val="20"/>
          <w:lang w:val="sl-SI"/>
        </w:rPr>
        <w:t xml:space="preserve">roku </w:t>
      </w:r>
      <w:r w:rsidR="006A155D" w:rsidRPr="006A155D">
        <w:rPr>
          <w:b/>
          <w:szCs w:val="20"/>
          <w:lang w:val="sl-SI"/>
        </w:rPr>
        <w:t>10</w:t>
      </w:r>
      <w:r w:rsidRPr="006A155D">
        <w:rPr>
          <w:b/>
          <w:szCs w:val="20"/>
          <w:lang w:val="sl-SI"/>
        </w:rPr>
        <w:t xml:space="preserve"> </w:t>
      </w:r>
      <w:r w:rsidRPr="00DC6DCE">
        <w:rPr>
          <w:b/>
          <w:szCs w:val="20"/>
          <w:lang w:val="sl-SI"/>
        </w:rPr>
        <w:t>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Pr="005D604C">
        <w:rPr>
          <w:color w:val="000000"/>
          <w:szCs w:val="20"/>
          <w:lang w:val="sl-SI"/>
        </w:rPr>
        <w:t xml:space="preserve"> </w:t>
      </w:r>
      <w:r w:rsidR="00793C06">
        <w:rPr>
          <w:b/>
          <w:szCs w:val="20"/>
          <w:lang w:val="sl-SI"/>
        </w:rPr>
        <w:t>28.11</w:t>
      </w:r>
      <w:r w:rsidR="006C77C3" w:rsidRPr="00893BBF">
        <w:rPr>
          <w:b/>
          <w:szCs w:val="20"/>
          <w:lang w:val="sl-SI"/>
        </w:rPr>
        <w:t>.202</w:t>
      </w:r>
      <w:r w:rsidR="00666DED" w:rsidRPr="00893BBF">
        <w:rPr>
          <w:b/>
          <w:szCs w:val="20"/>
          <w:lang w:val="sl-SI"/>
        </w:rPr>
        <w:t>2</w:t>
      </w:r>
      <w:r w:rsidR="00C2091E" w:rsidRPr="00893BBF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5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2D15B685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3507C51D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6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0621B73D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567F607F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</w:t>
      </w:r>
      <w:r w:rsidR="009D1DA7">
        <w:rPr>
          <w:szCs w:val="20"/>
          <w:lang w:val="sl-SI" w:eastAsia="sl-SI"/>
        </w:rPr>
        <w:t xml:space="preserve">elektronskem naslovu </w:t>
      </w:r>
      <w:hyperlink r:id="rId17" w:history="1">
        <w:r w:rsidR="009D1DA7"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="002D019E">
        <w:rPr>
          <w:szCs w:val="20"/>
          <w:lang w:val="sl-SI" w:eastAsia="sl-SI"/>
        </w:rPr>
        <w:t xml:space="preserve"> ali po telefonu 01 471 23 55, Klavdija </w:t>
      </w:r>
      <w:proofErr w:type="spellStart"/>
      <w:r w:rsidR="002D019E">
        <w:rPr>
          <w:szCs w:val="20"/>
          <w:lang w:val="sl-SI" w:eastAsia="sl-SI"/>
        </w:rPr>
        <w:t>Žavski</w:t>
      </w:r>
      <w:proofErr w:type="spellEnd"/>
      <w:r w:rsidR="002D019E">
        <w:rPr>
          <w:szCs w:val="20"/>
          <w:lang w:val="sl-SI" w:eastAsia="sl-SI"/>
        </w:rPr>
        <w:t>.</w:t>
      </w:r>
    </w:p>
    <w:p w14:paraId="6FA5D0F5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474E4BA0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21B82673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8"/>
      <w:footerReference w:type="first" r:id="rId19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DADA" w14:textId="77777777" w:rsidR="00185562" w:rsidRDefault="00185562">
      <w:r>
        <w:separator/>
      </w:r>
    </w:p>
  </w:endnote>
  <w:endnote w:type="continuationSeparator" w:id="0">
    <w:p w14:paraId="20D74CE9" w14:textId="77777777" w:rsidR="00185562" w:rsidRDefault="0018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25F3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4A24" w14:textId="77777777" w:rsidR="00185562" w:rsidRDefault="00185562">
      <w:r>
        <w:separator/>
      </w:r>
    </w:p>
  </w:footnote>
  <w:footnote w:type="continuationSeparator" w:id="0">
    <w:p w14:paraId="261DAA6F" w14:textId="77777777" w:rsidR="00185562" w:rsidRDefault="0018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0033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44A3"/>
    <w:multiLevelType w:val="hybridMultilevel"/>
    <w:tmpl w:val="B66E2AC4"/>
    <w:lvl w:ilvl="0" w:tplc="58AE8E50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17" w:hanging="360"/>
      </w:pPr>
    </w:lvl>
    <w:lvl w:ilvl="2" w:tplc="0424001B" w:tentative="1">
      <w:start w:val="1"/>
      <w:numFmt w:val="lowerRoman"/>
      <w:lvlText w:val="%3."/>
      <w:lvlJc w:val="right"/>
      <w:pPr>
        <w:ind w:left="2437" w:hanging="180"/>
      </w:pPr>
    </w:lvl>
    <w:lvl w:ilvl="3" w:tplc="0424000F" w:tentative="1">
      <w:start w:val="1"/>
      <w:numFmt w:val="decimal"/>
      <w:lvlText w:val="%4."/>
      <w:lvlJc w:val="left"/>
      <w:pPr>
        <w:ind w:left="3157" w:hanging="360"/>
      </w:pPr>
    </w:lvl>
    <w:lvl w:ilvl="4" w:tplc="04240019" w:tentative="1">
      <w:start w:val="1"/>
      <w:numFmt w:val="lowerLetter"/>
      <w:lvlText w:val="%5."/>
      <w:lvlJc w:val="left"/>
      <w:pPr>
        <w:ind w:left="3877" w:hanging="360"/>
      </w:pPr>
    </w:lvl>
    <w:lvl w:ilvl="5" w:tplc="0424001B" w:tentative="1">
      <w:start w:val="1"/>
      <w:numFmt w:val="lowerRoman"/>
      <w:lvlText w:val="%6."/>
      <w:lvlJc w:val="right"/>
      <w:pPr>
        <w:ind w:left="4597" w:hanging="180"/>
      </w:pPr>
    </w:lvl>
    <w:lvl w:ilvl="6" w:tplc="0424000F" w:tentative="1">
      <w:start w:val="1"/>
      <w:numFmt w:val="decimal"/>
      <w:lvlText w:val="%7."/>
      <w:lvlJc w:val="left"/>
      <w:pPr>
        <w:ind w:left="5317" w:hanging="360"/>
      </w:pPr>
    </w:lvl>
    <w:lvl w:ilvl="7" w:tplc="04240019" w:tentative="1">
      <w:start w:val="1"/>
      <w:numFmt w:val="lowerLetter"/>
      <w:lvlText w:val="%8."/>
      <w:lvlJc w:val="left"/>
      <w:pPr>
        <w:ind w:left="6037" w:hanging="360"/>
      </w:pPr>
    </w:lvl>
    <w:lvl w:ilvl="8" w:tplc="0424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36ACDD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AF21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26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E2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08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8E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29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FAD8EA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836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0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ED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EE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07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F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9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C2C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0CB1"/>
    <w:multiLevelType w:val="hybridMultilevel"/>
    <w:tmpl w:val="1C08D542"/>
    <w:lvl w:ilvl="0" w:tplc="0424000F">
      <w:start w:val="1"/>
      <w:numFmt w:val="decimal"/>
      <w:lvlText w:val="%1."/>
      <w:lvlJc w:val="left"/>
      <w:pPr>
        <w:ind w:left="997" w:hanging="360"/>
      </w:pPr>
    </w:lvl>
    <w:lvl w:ilvl="1" w:tplc="04240019" w:tentative="1">
      <w:start w:val="1"/>
      <w:numFmt w:val="lowerLetter"/>
      <w:lvlText w:val="%2."/>
      <w:lvlJc w:val="left"/>
      <w:pPr>
        <w:ind w:left="1717" w:hanging="360"/>
      </w:pPr>
    </w:lvl>
    <w:lvl w:ilvl="2" w:tplc="0424001B" w:tentative="1">
      <w:start w:val="1"/>
      <w:numFmt w:val="lowerRoman"/>
      <w:lvlText w:val="%3."/>
      <w:lvlJc w:val="right"/>
      <w:pPr>
        <w:ind w:left="2437" w:hanging="180"/>
      </w:pPr>
    </w:lvl>
    <w:lvl w:ilvl="3" w:tplc="0424000F" w:tentative="1">
      <w:start w:val="1"/>
      <w:numFmt w:val="decimal"/>
      <w:lvlText w:val="%4."/>
      <w:lvlJc w:val="left"/>
      <w:pPr>
        <w:ind w:left="3157" w:hanging="360"/>
      </w:pPr>
    </w:lvl>
    <w:lvl w:ilvl="4" w:tplc="04240019" w:tentative="1">
      <w:start w:val="1"/>
      <w:numFmt w:val="lowerLetter"/>
      <w:lvlText w:val="%5."/>
      <w:lvlJc w:val="left"/>
      <w:pPr>
        <w:ind w:left="3877" w:hanging="360"/>
      </w:pPr>
    </w:lvl>
    <w:lvl w:ilvl="5" w:tplc="0424001B" w:tentative="1">
      <w:start w:val="1"/>
      <w:numFmt w:val="lowerRoman"/>
      <w:lvlText w:val="%6."/>
      <w:lvlJc w:val="right"/>
      <w:pPr>
        <w:ind w:left="4597" w:hanging="180"/>
      </w:pPr>
    </w:lvl>
    <w:lvl w:ilvl="6" w:tplc="0424000F" w:tentative="1">
      <w:start w:val="1"/>
      <w:numFmt w:val="decimal"/>
      <w:lvlText w:val="%7."/>
      <w:lvlJc w:val="left"/>
      <w:pPr>
        <w:ind w:left="5317" w:hanging="360"/>
      </w:pPr>
    </w:lvl>
    <w:lvl w:ilvl="7" w:tplc="04240019" w:tentative="1">
      <w:start w:val="1"/>
      <w:numFmt w:val="lowerLetter"/>
      <w:lvlText w:val="%8."/>
      <w:lvlJc w:val="left"/>
      <w:pPr>
        <w:ind w:left="6037" w:hanging="360"/>
      </w:pPr>
    </w:lvl>
    <w:lvl w:ilvl="8" w:tplc="0424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0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0"/>
  </w:num>
  <w:num w:numId="15">
    <w:abstractNumId w:val="8"/>
  </w:num>
  <w:num w:numId="16">
    <w:abstractNumId w:val="10"/>
  </w:num>
  <w:num w:numId="17">
    <w:abstractNumId w:val="5"/>
  </w:num>
  <w:num w:numId="18">
    <w:abstractNumId w:val="21"/>
  </w:num>
  <w:num w:numId="19">
    <w:abstractNumId w:val="0"/>
  </w:num>
  <w:num w:numId="20">
    <w:abstractNumId w:val="3"/>
  </w:num>
  <w:num w:numId="21">
    <w:abstractNumId w:val="19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608CB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5562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3059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D019E"/>
    <w:rsid w:val="002D08A7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257F"/>
    <w:rsid w:val="003A3EA5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213E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DED"/>
    <w:rsid w:val="00666FCC"/>
    <w:rsid w:val="00684E4F"/>
    <w:rsid w:val="00693E98"/>
    <w:rsid w:val="00694D4B"/>
    <w:rsid w:val="00695391"/>
    <w:rsid w:val="00697E0B"/>
    <w:rsid w:val="006A0659"/>
    <w:rsid w:val="006A155D"/>
    <w:rsid w:val="006B211A"/>
    <w:rsid w:val="006C77C3"/>
    <w:rsid w:val="006D48EF"/>
    <w:rsid w:val="006D75A6"/>
    <w:rsid w:val="006E28B7"/>
    <w:rsid w:val="006E3B03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3C06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053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447B"/>
    <w:rsid w:val="00867513"/>
    <w:rsid w:val="00875529"/>
    <w:rsid w:val="0087589B"/>
    <w:rsid w:val="00882FB3"/>
    <w:rsid w:val="00887E41"/>
    <w:rsid w:val="00893BBF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04BAB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11E7"/>
    <w:rsid w:val="009778A3"/>
    <w:rsid w:val="00985853"/>
    <w:rsid w:val="009935D5"/>
    <w:rsid w:val="009B0DB5"/>
    <w:rsid w:val="009D1DA7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D384B"/>
    <w:rsid w:val="00AE34C3"/>
    <w:rsid w:val="00AE4CE1"/>
    <w:rsid w:val="00AE58D2"/>
    <w:rsid w:val="00AE7D78"/>
    <w:rsid w:val="00AF059C"/>
    <w:rsid w:val="00B05957"/>
    <w:rsid w:val="00B30BF0"/>
    <w:rsid w:val="00B322DF"/>
    <w:rsid w:val="00B34623"/>
    <w:rsid w:val="00B3482E"/>
    <w:rsid w:val="00B452B2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20DB"/>
    <w:rsid w:val="00CE4C85"/>
    <w:rsid w:val="00CF54D4"/>
    <w:rsid w:val="00D104B9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69A8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53E2"/>
    <w:rsid w:val="00E077E8"/>
    <w:rsid w:val="00E24210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0D13"/>
    <w:rsid w:val="00F324DD"/>
    <w:rsid w:val="00F34EE3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1EC59872"/>
  <w15:chartTrackingRefBased/>
  <w15:docId w15:val="{5B2BB0EB-C8D4-43E0-9D78-62C3E82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s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19A1-F23C-40B1-9E6E-3F4B3A0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105</TotalTime>
  <Pages>3</Pages>
  <Words>979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8042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VIDMAR HRIBLJAN Kristina</cp:lastModifiedBy>
  <cp:revision>20</cp:revision>
  <cp:lastPrinted>2016-07-15T06:34:00Z</cp:lastPrinted>
  <dcterms:created xsi:type="dcterms:W3CDTF">2022-07-12T06:14:00Z</dcterms:created>
  <dcterms:modified xsi:type="dcterms:W3CDTF">2022-11-14T13:09:00Z</dcterms:modified>
</cp:coreProperties>
</file>