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3" w:rsidRDefault="002E5F53" w:rsidP="002E5F53">
      <w:pPr>
        <w:jc w:val="both"/>
        <w:rPr>
          <w:szCs w:val="20"/>
          <w:lang w:val="sl-SI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r>
        <w:rPr>
          <w:szCs w:val="20"/>
        </w:rPr>
        <w:t>člena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>
        <w:rPr>
          <w:szCs w:val="20"/>
        </w:rPr>
        <w:t xml:space="preserve">-C in 203/20 – ZIUPOPDVE,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B61362">
        <w:rPr>
          <w:rFonts w:cs="Times New Roman"/>
          <w:b/>
          <w:szCs w:val="20"/>
          <w:lang w:val="sl-SI" w:eastAsia="sl-SI"/>
        </w:rPr>
        <w:t xml:space="preserve">VETOVALEC ZA </w:t>
      </w:r>
      <w:r w:rsidR="002E5F53">
        <w:rPr>
          <w:rFonts w:cs="Times New Roman"/>
          <w:b/>
          <w:szCs w:val="20"/>
          <w:lang w:val="sl-SI" w:eastAsia="sl-SI"/>
        </w:rPr>
        <w:t>PRAVNE ZADEVE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B61362">
        <w:rPr>
          <w:rFonts w:cs="Times New Roman"/>
          <w:b/>
          <w:szCs w:val="20"/>
          <w:lang w:val="sl-SI" w:eastAsia="sl-SI"/>
        </w:rPr>
        <w:t>1236</w:t>
      </w:r>
      <w:r w:rsidR="00D936C0" w:rsidRPr="0056661A">
        <w:rPr>
          <w:rFonts w:cs="Times New Roman"/>
          <w:szCs w:val="20"/>
          <w:lang w:val="sl-SI" w:eastAsia="sl-SI"/>
        </w:rPr>
        <w:t>)</w:t>
      </w:r>
    </w:p>
    <w:p w:rsidR="00182556" w:rsidRDefault="002A2A90" w:rsidP="0056661A">
      <w:pPr>
        <w:spacing w:line="240" w:lineRule="auto"/>
        <w:jc w:val="center"/>
        <w:rPr>
          <w:b/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2E5F53">
        <w:rPr>
          <w:b/>
          <w:szCs w:val="20"/>
          <w:lang w:val="sl-SI" w:eastAsia="sl-SI"/>
        </w:rPr>
        <w:t xml:space="preserve">Službi za </w:t>
      </w:r>
      <w:r w:rsidR="00B61362">
        <w:rPr>
          <w:b/>
          <w:szCs w:val="20"/>
          <w:lang w:val="sl-SI" w:eastAsia="sl-SI"/>
        </w:rPr>
        <w:t>podporo vodenju</w:t>
      </w:r>
      <w:r w:rsidR="0056661A">
        <w:rPr>
          <w:b/>
          <w:szCs w:val="20"/>
          <w:lang w:val="sl-SI" w:eastAsia="sl-SI"/>
        </w:rPr>
        <w:t xml:space="preserve">, </w:t>
      </w:r>
    </w:p>
    <w:p w:rsidR="00D936C0" w:rsidRPr="0056661A" w:rsidRDefault="00D936C0" w:rsidP="0056661A">
      <w:pPr>
        <w:spacing w:line="240" w:lineRule="auto"/>
        <w:jc w:val="center"/>
        <w:rPr>
          <w:bCs/>
          <w:szCs w:val="20"/>
        </w:rPr>
      </w:pPr>
      <w:proofErr w:type="spellStart"/>
      <w:proofErr w:type="gramStart"/>
      <w:r w:rsidRPr="00E500A6">
        <w:rPr>
          <w:bCs/>
          <w:szCs w:val="20"/>
        </w:rPr>
        <w:t>za</w:t>
      </w:r>
      <w:proofErr w:type="spellEnd"/>
      <w:proofErr w:type="gram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nedoločen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čas</w:t>
      </w:r>
      <w:proofErr w:type="spellEnd"/>
      <w:r>
        <w:rPr>
          <w:bCs/>
          <w:szCs w:val="20"/>
        </w:rPr>
        <w:t xml:space="preserve">, s </w:t>
      </w:r>
      <w:proofErr w:type="spellStart"/>
      <w:r>
        <w:rPr>
          <w:bCs/>
          <w:szCs w:val="20"/>
        </w:rPr>
        <w:t>polnim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delovnim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časom</w:t>
      </w:r>
      <w:proofErr w:type="spellEnd"/>
      <w:r>
        <w:rPr>
          <w:bCs/>
          <w:szCs w:val="20"/>
        </w:rPr>
        <w:t>.</w:t>
      </w:r>
    </w:p>
    <w:p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:rsid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="00E55F00">
        <w:rPr>
          <w:szCs w:val="20"/>
        </w:rPr>
        <w:t>strokovna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izobrazba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prejšnja</w:t>
      </w:r>
      <w:proofErr w:type="spellEnd"/>
      <w:r w:rsidR="00E55F00">
        <w:rPr>
          <w:szCs w:val="20"/>
        </w:rPr>
        <w:t xml:space="preserve">); </w:t>
      </w:r>
      <w:proofErr w:type="spellStart"/>
      <w:r w:rsidR="00E55F00">
        <w:rPr>
          <w:szCs w:val="20"/>
        </w:rPr>
        <w:t>smer</w:t>
      </w:r>
      <w:proofErr w:type="spellEnd"/>
      <w:r w:rsidR="00E55F00">
        <w:rPr>
          <w:szCs w:val="20"/>
        </w:rPr>
        <w:t xml:space="preserve"> (KLASIUS): </w:t>
      </w:r>
      <w:r w:rsidR="00A367FD">
        <w:rPr>
          <w:b/>
          <w:szCs w:val="20"/>
        </w:rPr>
        <w:t>PRAVO</w:t>
      </w:r>
      <w:r w:rsidR="00E55F00">
        <w:rPr>
          <w:b/>
          <w:szCs w:val="20"/>
        </w:rPr>
        <w:t>;</w:t>
      </w:r>
    </w:p>
    <w:p w:rsidR="00417D5A" w:rsidRP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</w:t>
      </w:r>
      <w:r w:rsidR="00E55F00" w:rsidRPr="00E55F00">
        <w:rPr>
          <w:szCs w:val="20"/>
        </w:rPr>
        <w:t>brazba</w:t>
      </w:r>
      <w:proofErr w:type="spellEnd"/>
      <w:r w:rsidR="00E55F00" w:rsidRPr="00E55F00">
        <w:rPr>
          <w:szCs w:val="20"/>
        </w:rPr>
        <w:t xml:space="preserve"> (</w:t>
      </w:r>
      <w:proofErr w:type="spellStart"/>
      <w:r w:rsidR="00E55F00" w:rsidRPr="00E55F00">
        <w:rPr>
          <w:szCs w:val="20"/>
        </w:rPr>
        <w:t>prva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bolonjska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stopnja</w:t>
      </w:r>
      <w:proofErr w:type="spellEnd"/>
      <w:r w:rsidR="00E55F00" w:rsidRPr="00E55F00">
        <w:rPr>
          <w:szCs w:val="20"/>
        </w:rPr>
        <w:t>);</w:t>
      </w:r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smer</w:t>
      </w:r>
      <w:proofErr w:type="spellEnd"/>
      <w:r w:rsidR="00E55F00">
        <w:rPr>
          <w:szCs w:val="20"/>
        </w:rPr>
        <w:t xml:space="preserve"> (KLASIUS): </w:t>
      </w:r>
      <w:r w:rsidR="00A367FD">
        <w:rPr>
          <w:b/>
          <w:szCs w:val="20"/>
        </w:rPr>
        <w:t>PRAVO</w:t>
      </w:r>
      <w:r w:rsidR="00E55F00">
        <w:rPr>
          <w:b/>
          <w:szCs w:val="20"/>
        </w:rPr>
        <w:t>;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 w:rsidR="00E55F00">
        <w:rPr>
          <w:szCs w:val="20"/>
        </w:rPr>
        <w:t>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prva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bolonjska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stopnja</w:t>
      </w:r>
      <w:proofErr w:type="spellEnd"/>
      <w:r w:rsidR="00E55F00">
        <w:rPr>
          <w:szCs w:val="20"/>
        </w:rPr>
        <w:t xml:space="preserve">); </w:t>
      </w:r>
      <w:proofErr w:type="spellStart"/>
      <w:r w:rsidR="00E55F00">
        <w:rPr>
          <w:szCs w:val="20"/>
        </w:rPr>
        <w:t>smer</w:t>
      </w:r>
      <w:proofErr w:type="spellEnd"/>
      <w:r w:rsidR="00E55F00">
        <w:rPr>
          <w:szCs w:val="20"/>
        </w:rPr>
        <w:t xml:space="preserve"> (KLASIUS): </w:t>
      </w:r>
      <w:r w:rsidR="00E55F00" w:rsidRPr="00E55F00">
        <w:rPr>
          <w:b/>
          <w:szCs w:val="20"/>
        </w:rPr>
        <w:t>PRAVO</w:t>
      </w:r>
      <w:r w:rsidR="00E55F00">
        <w:rPr>
          <w:b/>
          <w:szCs w:val="20"/>
        </w:rPr>
        <w:t xml:space="preserve">; </w:t>
      </w:r>
    </w:p>
    <w:p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A367FD" w:rsidRDefault="00A367FD" w:rsidP="00A367FD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:rsidR="00A367FD" w:rsidRDefault="00A367FD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:rsidR="00B26D30" w:rsidRPr="00CF46F6" w:rsidRDefault="00E55F00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>
        <w:rPr>
          <w:szCs w:val="20"/>
        </w:rPr>
        <w:t>strokovni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izpit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iz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upravnega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postopka</w:t>
      </w:r>
      <w:proofErr w:type="spellEnd"/>
      <w:r w:rsidR="00B26D30">
        <w:rPr>
          <w:szCs w:val="20"/>
        </w:rPr>
        <w:t>,</w:t>
      </w:r>
    </w:p>
    <w:p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CA7F4B"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 w:rsidR="00E55F00">
        <w:rPr>
          <w:szCs w:val="20"/>
        </w:rPr>
        <w:t>Z, Z</w:t>
      </w:r>
      <w:r w:rsidRPr="00E500A6">
        <w:rPr>
          <w:szCs w:val="20"/>
        </w:rPr>
        <w:t>-E,</w:t>
      </w:r>
      <w:r w:rsidR="00E55F00">
        <w:rPr>
          <w:szCs w:val="20"/>
        </w:rPr>
        <w:t>Z</w:t>
      </w:r>
      <w:r w:rsidRPr="00E500A6">
        <w:rPr>
          <w:szCs w:val="20"/>
        </w:rPr>
        <w:t>-N).</w:t>
      </w:r>
    </w:p>
    <w:p w:rsidR="00417D5A" w:rsidRPr="00E500A6" w:rsidRDefault="00417D5A" w:rsidP="00356149">
      <w:pPr>
        <w:spacing w:line="260" w:lineRule="exact"/>
      </w:pPr>
    </w:p>
    <w:p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</w:t>
      </w:r>
      <w:proofErr w:type="spellStart"/>
      <w:r w:rsidRPr="00FC68FC">
        <w:t>na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spellStart"/>
      <w:proofErr w:type="gramStart"/>
      <w:r w:rsidRPr="00FC68FC">
        <w:t>bo</w:t>
      </w:r>
      <w:proofErr w:type="spellEnd"/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:rsidR="00D936C0" w:rsidRDefault="00D936C0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9102A8" w:rsidRDefault="009102A8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222114" w:rsidRDefault="00222114" w:rsidP="00222114">
      <w:pPr>
        <w:jc w:val="both"/>
        <w:rPr>
          <w:lang w:val="sl-SI"/>
        </w:rPr>
      </w:pPr>
      <w:proofErr w:type="spellStart"/>
      <w:r>
        <w:lastRenderedPageBreak/>
        <w:t>Strokovni</w:t>
      </w:r>
      <w:proofErr w:type="spellEnd"/>
      <w:r>
        <w:t xml:space="preserve"> </w:t>
      </w:r>
      <w:proofErr w:type="spellStart"/>
      <w:r>
        <w:t>izpit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upravnega</w:t>
      </w:r>
      <w:proofErr w:type="spellEnd"/>
      <w:r>
        <w:t xml:space="preserve"> </w:t>
      </w:r>
      <w:proofErr w:type="spellStart"/>
      <w:r>
        <w:t>postopka</w:t>
      </w:r>
      <w:proofErr w:type="spellEnd"/>
      <w:r>
        <w:t xml:space="preserve"> </w:t>
      </w:r>
      <w:proofErr w:type="spellStart"/>
      <w:proofErr w:type="gramStart"/>
      <w:r>
        <w:t>bo</w:t>
      </w:r>
      <w:proofErr w:type="spellEnd"/>
      <w:proofErr w:type="gramEnd"/>
      <w:r>
        <w:t xml:space="preserve"> moral </w:t>
      </w:r>
      <w:proofErr w:type="spellStart"/>
      <w:r>
        <w:t>izbrani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, v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tretjim</w:t>
      </w:r>
      <w:proofErr w:type="spellEnd"/>
      <w:r>
        <w:t xml:space="preserve"> </w:t>
      </w:r>
      <w:proofErr w:type="spellStart"/>
      <w:r>
        <w:t>odstavkom</w:t>
      </w:r>
      <w:proofErr w:type="spellEnd"/>
      <w:r>
        <w:t xml:space="preserve"> 31. </w:t>
      </w:r>
      <w:proofErr w:type="spellStart"/>
      <w:proofErr w:type="gramStart"/>
      <w:r>
        <w:t>člena</w:t>
      </w:r>
      <w:proofErr w:type="spellEnd"/>
      <w:proofErr w:type="gram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splošnem</w:t>
      </w:r>
      <w:proofErr w:type="spellEnd"/>
      <w:r>
        <w:t xml:space="preserve"> </w:t>
      </w:r>
      <w:proofErr w:type="spellStart"/>
      <w:r>
        <w:t>upravnem</w:t>
      </w:r>
      <w:proofErr w:type="spellEnd"/>
      <w:r>
        <w:t xml:space="preserve"> </w:t>
      </w:r>
      <w:proofErr w:type="spellStart"/>
      <w:r>
        <w:t>postopku</w:t>
      </w:r>
      <w:proofErr w:type="spellEnd"/>
      <w:r>
        <w:t xml:space="preserve"> (</w:t>
      </w:r>
      <w:proofErr w:type="spellStart"/>
      <w:r>
        <w:t>Uradni</w:t>
      </w:r>
      <w:proofErr w:type="spellEnd"/>
      <w:r>
        <w:t xml:space="preserve"> list RS, </w:t>
      </w:r>
      <w:proofErr w:type="spellStart"/>
      <w:r>
        <w:t>št</w:t>
      </w:r>
      <w:proofErr w:type="spellEnd"/>
      <w:r>
        <w:t>. 24/06-UPB, 105/0</w:t>
      </w:r>
      <w:r w:rsidR="00CA7F4B">
        <w:t xml:space="preserve">6-ZUS-1, 126/07, 65/08, 8/10, </w:t>
      </w:r>
      <w:r>
        <w:t>82/13</w:t>
      </w:r>
      <w:r w:rsidR="00CA7F4B">
        <w:t xml:space="preserve"> in 175/20 - ZIUOPDVE</w:t>
      </w:r>
      <w:r>
        <w:t xml:space="preserve">) </w:t>
      </w:r>
      <w:proofErr w:type="spellStart"/>
      <w:r>
        <w:t>opraviti</w:t>
      </w:r>
      <w:proofErr w:type="spellEnd"/>
      <w:r>
        <w:t xml:space="preserve"> </w:t>
      </w:r>
      <w:proofErr w:type="spellStart"/>
      <w:r>
        <w:t>najkasneje</w:t>
      </w:r>
      <w:proofErr w:type="spellEnd"/>
      <w:r>
        <w:t xml:space="preserve"> v </w:t>
      </w:r>
      <w:proofErr w:type="spellStart"/>
      <w:r>
        <w:t>treh</w:t>
      </w:r>
      <w:proofErr w:type="spellEnd"/>
      <w:r>
        <w:t xml:space="preserve"> </w:t>
      </w:r>
      <w:proofErr w:type="spellStart"/>
      <w:r>
        <w:t>mesecih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sklenitve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razmerja</w:t>
      </w:r>
      <w:proofErr w:type="spellEnd"/>
      <w:r>
        <w:t xml:space="preserve">. </w:t>
      </w:r>
    </w:p>
    <w:p w:rsidR="00222114" w:rsidRDefault="00222114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:rsidR="00426295" w:rsidRPr="00E55F00" w:rsidRDefault="00751AC1" w:rsidP="00356149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568" w:hanging="284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angleški jezik SLP </w:t>
      </w:r>
      <w:r w:rsidR="00B37E48">
        <w:rPr>
          <w:szCs w:val="20"/>
          <w:lang w:val="sl-SI" w:eastAsia="sl-SI"/>
        </w:rPr>
        <w:t>2221</w:t>
      </w:r>
      <w:r w:rsidR="00E55F00">
        <w:rPr>
          <w:szCs w:val="20"/>
          <w:lang w:val="sl-SI" w:eastAsia="sl-SI"/>
        </w:rPr>
        <w:t>.</w:t>
      </w:r>
    </w:p>
    <w:p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90"/>
      </w:tblGrid>
      <w:tr w:rsidR="009D096B" w:rsidTr="00FA6E5F">
        <w:tc>
          <w:tcPr>
            <w:tcW w:w="8390" w:type="dxa"/>
            <w:vAlign w:val="center"/>
            <w:hideMark/>
          </w:tcPr>
          <w:p w:rsidR="009D096B" w:rsidRDefault="00CA7F4B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sodelovanje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pripravi</w:t>
            </w:r>
            <w:proofErr w:type="spellEnd"/>
            <w:r>
              <w:t xml:space="preserve"> </w:t>
            </w:r>
            <w:proofErr w:type="spellStart"/>
            <w:r>
              <w:t>mnenj</w:t>
            </w:r>
            <w:proofErr w:type="spellEnd"/>
            <w:r>
              <w:t xml:space="preserve"> in </w:t>
            </w:r>
            <w:proofErr w:type="spellStart"/>
            <w:r>
              <w:t>pripomb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predloge</w:t>
            </w:r>
            <w:proofErr w:type="spellEnd"/>
            <w:r>
              <w:t xml:space="preserve"> </w:t>
            </w:r>
            <w:proofErr w:type="spellStart"/>
            <w:r>
              <w:t>zakonskih</w:t>
            </w:r>
            <w:proofErr w:type="spellEnd"/>
            <w:r>
              <w:t xml:space="preserve"> in </w:t>
            </w:r>
            <w:proofErr w:type="spellStart"/>
            <w:r>
              <w:t>podzakonskih</w:t>
            </w:r>
            <w:proofErr w:type="spellEnd"/>
            <w:r>
              <w:t xml:space="preserve"> </w:t>
            </w:r>
            <w:proofErr w:type="spellStart"/>
            <w:r>
              <w:t>aktov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pristojnosti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oziroma</w:t>
            </w:r>
            <w:proofErr w:type="spellEnd"/>
            <w:r>
              <w:t xml:space="preserve"> </w:t>
            </w:r>
            <w:proofErr w:type="spellStart"/>
            <w:r>
              <w:t>ministrstva</w:t>
            </w:r>
            <w:proofErr w:type="spellEnd"/>
            <w:r w:rsidR="00FA6E5F">
              <w:t>,</w:t>
            </w:r>
          </w:p>
          <w:p w:rsidR="00FA6E5F" w:rsidRDefault="00CA7F4B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izdelava</w:t>
            </w:r>
            <w:proofErr w:type="spellEnd"/>
            <w:r>
              <w:t xml:space="preserve"> </w:t>
            </w:r>
            <w:proofErr w:type="spellStart"/>
            <w:r>
              <w:t>pogodb</w:t>
            </w:r>
            <w:proofErr w:type="spellEnd"/>
            <w:r>
              <w:t xml:space="preserve">,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mnenj</w:t>
            </w:r>
            <w:proofErr w:type="spellEnd"/>
            <w:r>
              <w:t xml:space="preserve"> in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pravnih</w:t>
            </w:r>
            <w:proofErr w:type="spellEnd"/>
            <w:r>
              <w:t xml:space="preserve"> </w:t>
            </w:r>
            <w:proofErr w:type="spellStart"/>
            <w:r>
              <w:t>aktov</w:t>
            </w:r>
            <w:proofErr w:type="spellEnd"/>
            <w:r w:rsidR="00FA6E5F">
              <w:t>,</w:t>
            </w:r>
          </w:p>
          <w:p w:rsidR="00FA6E5F" w:rsidRDefault="00CA7F4B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vodenje</w:t>
            </w:r>
            <w:proofErr w:type="spellEnd"/>
            <w:r>
              <w:t xml:space="preserve"> </w:t>
            </w:r>
            <w:proofErr w:type="spellStart"/>
            <w:r>
              <w:t>zahtevnih</w:t>
            </w:r>
            <w:proofErr w:type="spellEnd"/>
            <w:r>
              <w:t xml:space="preserve"> </w:t>
            </w:r>
            <w:proofErr w:type="spellStart"/>
            <w:r>
              <w:t>upravnih</w:t>
            </w:r>
            <w:proofErr w:type="spellEnd"/>
            <w:r>
              <w:t xml:space="preserve"> </w:t>
            </w:r>
            <w:proofErr w:type="spellStart"/>
            <w:r>
              <w:t>postopkov</w:t>
            </w:r>
            <w:proofErr w:type="spellEnd"/>
            <w:r w:rsidR="00FA6E5F">
              <w:t>,</w:t>
            </w:r>
          </w:p>
          <w:p w:rsidR="00FA6E5F" w:rsidRDefault="00CA7F4B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sodelovanje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usposabljanju</w:t>
            </w:r>
            <w:proofErr w:type="spellEnd"/>
            <w:r>
              <w:t xml:space="preserve"> </w:t>
            </w:r>
            <w:proofErr w:type="spellStart"/>
            <w:r>
              <w:t>vključenih</w:t>
            </w:r>
            <w:proofErr w:type="spellEnd"/>
            <w:r>
              <w:t xml:space="preserve"> v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varstva</w:t>
            </w:r>
            <w:proofErr w:type="spellEnd"/>
            <w:r>
              <w:t xml:space="preserve"> </w:t>
            </w:r>
            <w:proofErr w:type="spellStart"/>
            <w:r>
              <w:t>pred</w:t>
            </w:r>
            <w:proofErr w:type="spellEnd"/>
            <w:r>
              <w:t xml:space="preserve"> </w:t>
            </w:r>
            <w:proofErr w:type="spellStart"/>
            <w:r>
              <w:t>naravnimi</w:t>
            </w:r>
            <w:proofErr w:type="spellEnd"/>
            <w:r>
              <w:t xml:space="preserve"> in </w:t>
            </w:r>
            <w:proofErr w:type="spellStart"/>
            <w:r>
              <w:t>drugimi</w:t>
            </w:r>
            <w:proofErr w:type="spellEnd"/>
            <w:r>
              <w:t xml:space="preserve"> </w:t>
            </w:r>
            <w:proofErr w:type="spellStart"/>
            <w:r>
              <w:t>nesrečami</w:t>
            </w:r>
            <w:proofErr w:type="spellEnd"/>
            <w:r>
              <w:t>,</w:t>
            </w:r>
          </w:p>
          <w:p w:rsidR="00FA6E5F" w:rsidRDefault="00584413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r>
              <w:t>opravljanje</w:t>
            </w:r>
            <w:proofErr w:type="spellEnd"/>
            <w:r>
              <w:t xml:space="preserve"> </w:t>
            </w:r>
            <w:proofErr w:type="spellStart"/>
            <w:r>
              <w:t>operativnih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</w:t>
            </w:r>
            <w:proofErr w:type="spellStart"/>
            <w:r>
              <w:t>zaščite</w:t>
            </w:r>
            <w:proofErr w:type="spellEnd"/>
            <w:r>
              <w:t xml:space="preserve">, </w:t>
            </w:r>
            <w:proofErr w:type="spellStart"/>
            <w:r>
              <w:t>reševanja</w:t>
            </w:r>
            <w:proofErr w:type="spellEnd"/>
            <w:r>
              <w:t xml:space="preserve"> in </w:t>
            </w:r>
            <w:proofErr w:type="spellStart"/>
            <w:r>
              <w:t>pomoči</w:t>
            </w:r>
            <w:proofErr w:type="spellEnd"/>
            <w:r w:rsidR="00FA6E5F">
              <w:t>,</w:t>
            </w:r>
          </w:p>
          <w:p w:rsidR="00FA6E5F" w:rsidRDefault="00FA6E5F" w:rsidP="00FA6E5F">
            <w:pPr>
              <w:pStyle w:val="Telobesedila"/>
              <w:numPr>
                <w:ilvl w:val="0"/>
                <w:numId w:val="25"/>
              </w:numPr>
              <w:spacing w:after="0" w:line="260" w:lineRule="exact"/>
              <w:ind w:left="426" w:hanging="284"/>
              <w:jc w:val="both"/>
            </w:pPr>
            <w:proofErr w:type="spellStart"/>
            <w:proofErr w:type="gramStart"/>
            <w:r>
              <w:t>izvajanje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nalog</w:t>
            </w:r>
            <w:proofErr w:type="spellEnd"/>
            <w:r>
              <w:t xml:space="preserve"> s </w:t>
            </w:r>
            <w:proofErr w:type="spellStart"/>
            <w:r>
              <w:t>področja</w:t>
            </w:r>
            <w:proofErr w:type="spellEnd"/>
            <w:r>
              <w:t xml:space="preserve"> </w:t>
            </w:r>
            <w:proofErr w:type="spellStart"/>
            <w:r>
              <w:t>dela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odredbi</w:t>
            </w:r>
            <w:proofErr w:type="spellEnd"/>
            <w:r>
              <w:t xml:space="preserve"> </w:t>
            </w:r>
            <w:proofErr w:type="spellStart"/>
            <w:r>
              <w:t>nadrejenega</w:t>
            </w:r>
            <w:proofErr w:type="spellEnd"/>
            <w:r>
              <w:t>.</w:t>
            </w:r>
          </w:p>
        </w:tc>
      </w:tr>
    </w:tbl>
    <w:p w:rsidR="009D096B" w:rsidRDefault="009D096B" w:rsidP="00356149">
      <w:pPr>
        <w:pStyle w:val="Glava"/>
        <w:spacing w:line="260" w:lineRule="exact"/>
        <w:ind w:left="426" w:hanging="284"/>
        <w:jc w:val="both"/>
        <w:rPr>
          <w:b/>
          <w:bCs/>
          <w:szCs w:val="20"/>
          <w:lang w:val="sl-SI"/>
        </w:rPr>
      </w:pPr>
    </w:p>
    <w:p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tajnih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podatkov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stopnje</w:t>
      </w:r>
      <w:proofErr w:type="spellEnd"/>
      <w:r w:rsidR="00584413">
        <w:rPr>
          <w:szCs w:val="20"/>
        </w:rPr>
        <w:t xml:space="preserve"> “</w:t>
      </w:r>
      <w:proofErr w:type="spellStart"/>
      <w:r w:rsidR="00584413">
        <w:rPr>
          <w:szCs w:val="20"/>
        </w:rPr>
        <w:t>zaupno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>
        <w:rPr>
          <w:szCs w:val="20"/>
        </w:rPr>
        <w:t>,</w:t>
      </w:r>
      <w:r w:rsidRPr="00E500A6">
        <w:rPr>
          <w:szCs w:val="20"/>
        </w:rPr>
        <w:t xml:space="preserve"> 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lastRenderedPageBreak/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C82136">
        <w:rPr>
          <w:szCs w:val="20"/>
          <w:lang w:val="sl-SI" w:eastAsia="sl-SI"/>
        </w:rPr>
        <w:t>pravne zadeve</w:t>
      </w:r>
      <w:r>
        <w:rPr>
          <w:szCs w:val="20"/>
          <w:lang w:val="sl-SI" w:eastAsia="sl-SI"/>
        </w:rPr>
        <w:t xml:space="preserve"> </w:t>
      </w:r>
      <w:r w:rsidRPr="00E500A6">
        <w:rPr>
          <w:szCs w:val="20"/>
        </w:rPr>
        <w:t xml:space="preserve">v </w:t>
      </w:r>
      <w:proofErr w:type="spellStart"/>
      <w:r w:rsidR="00584413">
        <w:rPr>
          <w:szCs w:val="20"/>
        </w:rPr>
        <w:t>Službi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za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podporo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vodenju</w:t>
      </w:r>
      <w:proofErr w:type="spellEnd"/>
      <w:r w:rsidR="00C82136">
        <w:rPr>
          <w:szCs w:val="20"/>
        </w:rPr>
        <w:t xml:space="preserve">, </w:t>
      </w:r>
      <w:proofErr w:type="spellStart"/>
      <w:r>
        <w:rPr>
          <w:szCs w:val="20"/>
        </w:rPr>
        <w:t>Upravi</w:t>
      </w:r>
      <w:proofErr w:type="spellEnd"/>
      <w:r>
        <w:rPr>
          <w:szCs w:val="20"/>
        </w:rPr>
        <w:t xml:space="preserve"> RS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zaščito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reševanje</w:t>
      </w:r>
      <w:proofErr w:type="spellEnd"/>
      <w:r>
        <w:rPr>
          <w:szCs w:val="20"/>
        </w:rPr>
        <w:t xml:space="preserve">,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spellStart"/>
      <w:proofErr w:type="gramStart"/>
      <w:r w:rsidRPr="00CE1EC2">
        <w:rPr>
          <w:szCs w:val="20"/>
        </w:rPr>
        <w:t>bo</w:t>
      </w:r>
      <w:proofErr w:type="spellEnd"/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in </w:t>
      </w:r>
      <w:proofErr w:type="spellStart"/>
      <w:r w:rsidR="0090071B">
        <w:t>reševanje</w:t>
      </w:r>
      <w:proofErr w:type="spellEnd"/>
      <w:r w:rsidR="0090071B">
        <w:t xml:space="preserve">, </w:t>
      </w:r>
      <w:r w:rsidR="00797F79">
        <w:rPr>
          <w:szCs w:val="20"/>
          <w:lang w:val="sl-SI" w:eastAsia="sl-SI"/>
        </w:rPr>
        <w:t xml:space="preserve">Službe za </w:t>
      </w:r>
      <w:r w:rsidR="00584413">
        <w:rPr>
          <w:szCs w:val="20"/>
          <w:lang w:val="sl-SI" w:eastAsia="sl-SI"/>
        </w:rPr>
        <w:t>podporo vodenju</w:t>
      </w:r>
      <w:r w:rsidR="00657A54">
        <w:t>,</w:t>
      </w:r>
      <w:r w:rsidR="0090071B" w:rsidRPr="0090071B">
        <w:rPr>
          <w:szCs w:val="20"/>
          <w:lang w:val="sl-SI" w:eastAsia="sl-SI"/>
        </w:rPr>
        <w:t xml:space="preserve"> na </w:t>
      </w:r>
      <w:r w:rsidR="00925B8A">
        <w:rPr>
          <w:szCs w:val="20"/>
          <w:lang w:val="sl-SI" w:eastAsia="sl-SI"/>
        </w:rPr>
        <w:t xml:space="preserve">naslovu </w:t>
      </w:r>
      <w:proofErr w:type="spellStart"/>
      <w:r>
        <w:t>Vojkova</w:t>
      </w:r>
      <w:proofErr w:type="spellEnd"/>
      <w:r>
        <w:t xml:space="preserve"> </w:t>
      </w:r>
      <w:proofErr w:type="spellStart"/>
      <w:r>
        <w:t>cesta</w:t>
      </w:r>
      <w:proofErr w:type="spellEnd"/>
      <w:r>
        <w:t xml:space="preserve"> 61 v </w:t>
      </w:r>
      <w:proofErr w:type="spellStart"/>
      <w:r>
        <w:t>Ljubljani</w:t>
      </w:r>
      <w:proofErr w:type="spellEnd"/>
      <w:r>
        <w:t>,</w:t>
      </w:r>
      <w:r w:rsidR="00120899">
        <w:rPr>
          <w:szCs w:val="20"/>
          <w:lang w:val="sl-SI" w:eastAsia="sl-SI"/>
        </w:rPr>
        <w:t xml:space="preserve"> </w:t>
      </w:r>
      <w:r w:rsidR="0090071B" w:rsidRPr="0090071B">
        <w:rPr>
          <w:szCs w:val="20"/>
          <w:lang w:val="sl-SI" w:eastAsia="sl-SI"/>
        </w:rPr>
        <w:t>oziroma v drugih njegovih uradnih prostorih.</w:t>
      </w:r>
    </w:p>
    <w:p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7F3450">
        <w:t>pravne</w:t>
      </w:r>
      <w:proofErr w:type="spellEnd"/>
      <w:r w:rsidR="007F3450">
        <w:t xml:space="preserve"> </w:t>
      </w:r>
      <w:proofErr w:type="spellStart"/>
      <w:r w:rsidR="007F3450">
        <w:t>zadeve</w:t>
      </w:r>
      <w:proofErr w:type="spellEnd"/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584413">
        <w:t xml:space="preserve"> 110-134</w:t>
      </w:r>
      <w:r w:rsidR="007F3450">
        <w:t>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7F3450">
        <w:rPr>
          <w:b/>
          <w:szCs w:val="20"/>
          <w:lang w:val="sl-SI"/>
        </w:rPr>
        <w:t>8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r w:rsidR="00B45DED" w:rsidRPr="00686A54">
        <w:rPr>
          <w:szCs w:val="20"/>
        </w:rPr>
        <w:t xml:space="preserve">na </w:t>
      </w:r>
      <w:proofErr w:type="spellStart"/>
      <w:r w:rsidR="00B45DED" w:rsidRPr="00686A54">
        <w:rPr>
          <w:szCs w:val="20"/>
        </w:rPr>
        <w:t>spletnem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356149">
        <w:rPr>
          <w:szCs w:val="20"/>
        </w:rPr>
        <w:t>portalu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državne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uprave</w:t>
      </w:r>
      <w:proofErr w:type="spellEnd"/>
      <w:r w:rsidR="00B45DED" w:rsidRPr="00686A54">
        <w:rPr>
          <w:szCs w:val="20"/>
        </w:rPr>
        <w:t xml:space="preserve">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584413">
        <w:rPr>
          <w:color w:val="000000"/>
          <w:szCs w:val="20"/>
        </w:rPr>
        <w:t>9. 9</w:t>
      </w:r>
      <w:bookmarkStart w:id="0" w:name="_GoBack"/>
      <w:bookmarkEnd w:id="0"/>
      <w:r w:rsidR="007F3450">
        <w:rPr>
          <w:color w:val="000000"/>
          <w:szCs w:val="20"/>
        </w:rPr>
        <w:t>. 2021</w:t>
      </w:r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proofErr w:type="gramStart"/>
      <w:r w:rsidR="00B45DED" w:rsidRPr="00686A54">
        <w:rPr>
          <w:szCs w:val="20"/>
        </w:rPr>
        <w:t>na</w:t>
      </w:r>
      <w:proofErr w:type="spellEnd"/>
      <w:proofErr w:type="gram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spellStart"/>
      <w:proofErr w:type="gramStart"/>
      <w:r w:rsidRPr="00686A54">
        <w:rPr>
          <w:szCs w:val="20"/>
        </w:rPr>
        <w:t>bo</w:t>
      </w:r>
      <w:proofErr w:type="spellEnd"/>
      <w:proofErr w:type="gram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objavljeno</w:t>
      </w:r>
      <w:proofErr w:type="spellEnd"/>
      <w:r w:rsidRPr="00686A54">
        <w:rPr>
          <w:szCs w:val="20"/>
        </w:rPr>
        <w:t xml:space="preserve">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:rsidR="00545DA3" w:rsidRPr="0090071B" w:rsidRDefault="00545DA3" w:rsidP="00356149">
      <w:pPr>
        <w:spacing w:line="260" w:lineRule="exact"/>
        <w:jc w:val="both"/>
        <w:rPr>
          <w:color w:val="FF0000"/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Mateji Novak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1447.</w:t>
      </w: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9D096B">
      <w:footerReference w:type="first" r:id="rId9"/>
      <w:pgSz w:w="11900" w:h="16840" w:code="9"/>
      <w:pgMar w:top="1276" w:right="1701" w:bottom="993" w:left="1701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09" w:rsidRDefault="00497809">
      <w:r>
        <w:separator/>
      </w:r>
    </w:p>
  </w:endnote>
  <w:endnote w:type="continuationSeparator" w:id="0">
    <w:p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09" w:rsidRDefault="00497809">
      <w:r>
        <w:separator/>
      </w:r>
    </w:p>
  </w:footnote>
  <w:footnote w:type="continuationSeparator" w:id="0">
    <w:p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5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F1B67"/>
    <w:multiLevelType w:val="hybridMultilevel"/>
    <w:tmpl w:val="EBDAC0E4"/>
    <w:lvl w:ilvl="0" w:tplc="C888B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284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C5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0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6E0C09A6"/>
    <w:multiLevelType w:val="hybridMultilevel"/>
    <w:tmpl w:val="E9503F9C"/>
    <w:lvl w:ilvl="0" w:tplc="033C6C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40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5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60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02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3"/>
  </w:num>
  <w:num w:numId="5">
    <w:abstractNumId w:val="15"/>
  </w:num>
  <w:num w:numId="6">
    <w:abstractNumId w:val="2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4"/>
  </w:num>
  <w:num w:numId="12">
    <w:abstractNumId w:val="21"/>
  </w:num>
  <w:num w:numId="13">
    <w:abstractNumId w:val="10"/>
  </w:num>
  <w:num w:numId="14">
    <w:abstractNumId w:val="6"/>
  </w:num>
  <w:num w:numId="15">
    <w:abstractNumId w:val="18"/>
  </w:num>
  <w:num w:numId="16">
    <w:abstractNumId w:val="9"/>
  </w:num>
  <w:num w:numId="17">
    <w:abstractNumId w:val="1"/>
  </w:num>
  <w:num w:numId="18">
    <w:abstractNumId w:val="14"/>
  </w:num>
  <w:num w:numId="19">
    <w:abstractNumId w:val="26"/>
  </w:num>
  <w:num w:numId="20">
    <w:abstractNumId w:val="5"/>
  </w:num>
  <w:num w:numId="21">
    <w:abstractNumId w:val="0"/>
  </w:num>
  <w:num w:numId="22">
    <w:abstractNumId w:val="0"/>
  </w:num>
  <w:num w:numId="23">
    <w:abstractNumId w:val="12"/>
  </w:num>
  <w:num w:numId="24">
    <w:abstractNumId w:val="25"/>
  </w:num>
  <w:num w:numId="25">
    <w:abstractNumId w:val="7"/>
  </w:num>
  <w:num w:numId="26">
    <w:abstractNumId w:val="20"/>
  </w:num>
  <w:num w:numId="2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2114"/>
    <w:rsid w:val="002242AA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93392"/>
    <w:rsid w:val="00493444"/>
    <w:rsid w:val="00497809"/>
    <w:rsid w:val="004A0626"/>
    <w:rsid w:val="004C7A17"/>
    <w:rsid w:val="004E26E8"/>
    <w:rsid w:val="004E67E8"/>
    <w:rsid w:val="00503133"/>
    <w:rsid w:val="00511F4E"/>
    <w:rsid w:val="005154D1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84413"/>
    <w:rsid w:val="00590F13"/>
    <w:rsid w:val="0059617D"/>
    <w:rsid w:val="005A08F4"/>
    <w:rsid w:val="005C071F"/>
    <w:rsid w:val="005D044E"/>
    <w:rsid w:val="005D4E4E"/>
    <w:rsid w:val="005D4F31"/>
    <w:rsid w:val="005E4748"/>
    <w:rsid w:val="005E68B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52DC"/>
    <w:rsid w:val="00854139"/>
    <w:rsid w:val="00856C12"/>
    <w:rsid w:val="00863710"/>
    <w:rsid w:val="00877F62"/>
    <w:rsid w:val="00887E41"/>
    <w:rsid w:val="0089592A"/>
    <w:rsid w:val="00897C7E"/>
    <w:rsid w:val="008A3507"/>
    <w:rsid w:val="008C2FEE"/>
    <w:rsid w:val="008C64A5"/>
    <w:rsid w:val="008E039D"/>
    <w:rsid w:val="008E1989"/>
    <w:rsid w:val="008E5702"/>
    <w:rsid w:val="0090071B"/>
    <w:rsid w:val="00901400"/>
    <w:rsid w:val="009102A8"/>
    <w:rsid w:val="009125BB"/>
    <w:rsid w:val="00923465"/>
    <w:rsid w:val="00923EC4"/>
    <w:rsid w:val="00924B86"/>
    <w:rsid w:val="00925B8A"/>
    <w:rsid w:val="009264CB"/>
    <w:rsid w:val="00931EF4"/>
    <w:rsid w:val="0096020D"/>
    <w:rsid w:val="0096265A"/>
    <w:rsid w:val="0098189B"/>
    <w:rsid w:val="00985853"/>
    <w:rsid w:val="009B469D"/>
    <w:rsid w:val="009D096B"/>
    <w:rsid w:val="009D0D88"/>
    <w:rsid w:val="009D1141"/>
    <w:rsid w:val="009D6E4F"/>
    <w:rsid w:val="009F071C"/>
    <w:rsid w:val="00A0227A"/>
    <w:rsid w:val="00A029E7"/>
    <w:rsid w:val="00A051FB"/>
    <w:rsid w:val="00A10000"/>
    <w:rsid w:val="00A367FD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61362"/>
    <w:rsid w:val="00B72EEC"/>
    <w:rsid w:val="00B90279"/>
    <w:rsid w:val="00B948A5"/>
    <w:rsid w:val="00B95961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A7F4B"/>
    <w:rsid w:val="00CD5085"/>
    <w:rsid w:val="00CD5CAD"/>
    <w:rsid w:val="00CE1CD9"/>
    <w:rsid w:val="00CE4C85"/>
    <w:rsid w:val="00CE5B9B"/>
    <w:rsid w:val="00CF54D4"/>
    <w:rsid w:val="00D14152"/>
    <w:rsid w:val="00D17973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E7A83"/>
    <w:rsid w:val="00DF2DD1"/>
    <w:rsid w:val="00DF5909"/>
    <w:rsid w:val="00E01414"/>
    <w:rsid w:val="00E016A1"/>
    <w:rsid w:val="00E03C26"/>
    <w:rsid w:val="00E26A30"/>
    <w:rsid w:val="00E47631"/>
    <w:rsid w:val="00E55F00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E9901E6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8F8CC-CB3C-4282-AC3D-34F5C4CA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32</TotalTime>
  <Pages>3</Pages>
  <Words>1111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7802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NOVAK Mateja</cp:lastModifiedBy>
  <cp:revision>8</cp:revision>
  <cp:lastPrinted>2017-01-25T12:03:00Z</cp:lastPrinted>
  <dcterms:created xsi:type="dcterms:W3CDTF">2021-08-27T12:58:00Z</dcterms:created>
  <dcterms:modified xsi:type="dcterms:W3CDTF">2021-08-30T05:14:00Z</dcterms:modified>
</cp:coreProperties>
</file>