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28D6" w14:textId="77777777" w:rsidR="005D2D68" w:rsidRPr="000C2D2F" w:rsidRDefault="00746438" w:rsidP="00D81389">
      <w:pPr>
        <w:pStyle w:val="BodyText31"/>
        <w:shd w:val="clear" w:color="auto" w:fill="B4C6E7" w:themeFill="accent1" w:themeFillTint="66"/>
        <w:spacing w:line="288" w:lineRule="auto"/>
        <w:jc w:val="left"/>
        <w:rPr>
          <w:rFonts w:cs="Arial"/>
          <w:b/>
          <w:sz w:val="20"/>
        </w:rPr>
      </w:pPr>
      <w:r w:rsidRPr="000C2D2F">
        <w:rPr>
          <w:rFonts w:cs="Arial"/>
          <w:b/>
          <w:sz w:val="20"/>
        </w:rPr>
        <w:t>PREDRAČUN ENOSTAVNI</w:t>
      </w:r>
    </w:p>
    <w:p w14:paraId="41831764" w14:textId="5263FDB6" w:rsidR="00A859A4" w:rsidRPr="00D81389" w:rsidRDefault="005D2D68" w:rsidP="00D81389">
      <w:pPr>
        <w:pStyle w:val="BodyText31"/>
        <w:shd w:val="clear" w:color="auto" w:fill="B4C6E7" w:themeFill="accent1" w:themeFillTint="66"/>
        <w:spacing w:line="288" w:lineRule="auto"/>
        <w:jc w:val="left"/>
        <w:rPr>
          <w:rFonts w:cs="Arial"/>
          <w:b/>
          <w:sz w:val="20"/>
        </w:rPr>
      </w:pPr>
      <w:r w:rsidRPr="00D81389">
        <w:rPr>
          <w:rFonts w:cs="Arial"/>
          <w:b/>
          <w:sz w:val="20"/>
        </w:rPr>
        <w:t xml:space="preserve">MORS </w:t>
      </w:r>
      <w:r w:rsidR="00D81389" w:rsidRPr="00D81389">
        <w:rPr>
          <w:rFonts w:cs="Arial"/>
          <w:b/>
          <w:sz w:val="20"/>
        </w:rPr>
        <w:t>463</w:t>
      </w:r>
      <w:r w:rsidRPr="00D81389">
        <w:rPr>
          <w:rFonts w:cs="Arial"/>
          <w:b/>
          <w:sz w:val="20"/>
        </w:rPr>
        <w:t>/</w:t>
      </w:r>
      <w:r w:rsidR="008D70C7" w:rsidRPr="00D81389">
        <w:rPr>
          <w:rFonts w:cs="Arial"/>
          <w:b/>
          <w:sz w:val="20"/>
        </w:rPr>
        <w:t>202</w:t>
      </w:r>
      <w:r w:rsidR="007E7AC5" w:rsidRPr="00D81389">
        <w:rPr>
          <w:rFonts w:cs="Arial"/>
          <w:b/>
          <w:sz w:val="20"/>
        </w:rPr>
        <w:t>4</w:t>
      </w:r>
      <w:r w:rsidRPr="00D81389">
        <w:rPr>
          <w:rFonts w:cs="Arial"/>
          <w:b/>
          <w:sz w:val="20"/>
        </w:rPr>
        <w:t>-</w:t>
      </w:r>
      <w:r w:rsidR="00D81389" w:rsidRPr="00D81389">
        <w:rPr>
          <w:rFonts w:cs="Arial"/>
          <w:b/>
          <w:sz w:val="20"/>
        </w:rPr>
        <w:t>EN</w:t>
      </w:r>
      <w:r w:rsidR="00A859A4" w:rsidRPr="00D81389">
        <w:rPr>
          <w:rFonts w:cs="Arial"/>
          <w:b/>
          <w:sz w:val="20"/>
        </w:rPr>
        <w:t xml:space="preserve">; </w:t>
      </w:r>
      <w:r w:rsidR="00D81389" w:rsidRPr="00D81389">
        <w:rPr>
          <w:rFonts w:cs="Arial"/>
          <w:b/>
          <w:sz w:val="20"/>
        </w:rPr>
        <w:t>DOBAVA DELOVNIH OBLEK ZA CFS</w:t>
      </w:r>
    </w:p>
    <w:p w14:paraId="5D2522B4" w14:textId="77777777" w:rsidR="00A859A4" w:rsidRPr="000C2D2F" w:rsidRDefault="00A859A4" w:rsidP="00E44A00">
      <w:pPr>
        <w:spacing w:line="288" w:lineRule="auto"/>
        <w:jc w:val="both"/>
        <w:rPr>
          <w:b/>
          <w:szCs w:val="20"/>
        </w:rPr>
      </w:pPr>
    </w:p>
    <w:p w14:paraId="4439524E" w14:textId="77777777" w:rsidR="00E44A00" w:rsidRPr="000C2D2F" w:rsidRDefault="005C425F" w:rsidP="00D81389">
      <w:pPr>
        <w:shd w:val="clear" w:color="auto" w:fill="D9E2F3" w:themeFill="accent1" w:themeFillTint="33"/>
        <w:spacing w:line="288" w:lineRule="auto"/>
        <w:rPr>
          <w:b/>
          <w:szCs w:val="20"/>
        </w:rPr>
      </w:pPr>
      <w:r w:rsidRPr="000C2D2F">
        <w:rPr>
          <w:b/>
          <w:szCs w:val="20"/>
        </w:rPr>
        <w:t xml:space="preserve">PONUDNIK: ____________________________________________________ </w:t>
      </w:r>
      <w:r w:rsidR="00E44A00" w:rsidRPr="000C2D2F">
        <w:rPr>
          <w:b/>
          <w:szCs w:val="20"/>
        </w:rPr>
        <w:t>ŠTEVILKA</w:t>
      </w:r>
      <w:r w:rsidR="008D70C7" w:rsidRPr="000C2D2F">
        <w:rPr>
          <w:b/>
          <w:szCs w:val="20"/>
        </w:rPr>
        <w:t xml:space="preserve"> PONUDBE</w:t>
      </w:r>
      <w:r w:rsidRPr="000C2D2F">
        <w:rPr>
          <w:b/>
          <w:szCs w:val="20"/>
        </w:rPr>
        <w:t>:</w:t>
      </w:r>
      <w:r w:rsidR="008D70C7" w:rsidRPr="000C2D2F">
        <w:rPr>
          <w:b/>
          <w:szCs w:val="20"/>
        </w:rPr>
        <w:t xml:space="preserve"> </w:t>
      </w:r>
      <w:r w:rsidR="00E44A00" w:rsidRPr="000C2D2F">
        <w:rPr>
          <w:b/>
          <w:szCs w:val="20"/>
        </w:rPr>
        <w:t>__________________, Z</w:t>
      </w:r>
      <w:r w:rsidRPr="000C2D2F">
        <w:rPr>
          <w:b/>
          <w:szCs w:val="20"/>
        </w:rPr>
        <w:t xml:space="preserve"> </w:t>
      </w:r>
      <w:r w:rsidR="00E44A00" w:rsidRPr="000C2D2F">
        <w:rPr>
          <w:b/>
          <w:szCs w:val="20"/>
        </w:rPr>
        <w:t>DNE__________________</w:t>
      </w:r>
    </w:p>
    <w:p w14:paraId="66176196" w14:textId="77777777" w:rsidR="00E9545B" w:rsidRPr="000C2D2F" w:rsidRDefault="00E9545B" w:rsidP="00D81389">
      <w:pPr>
        <w:spacing w:line="288" w:lineRule="auto"/>
        <w:rPr>
          <w:b/>
          <w:szCs w:val="20"/>
        </w:rPr>
      </w:pPr>
    </w:p>
    <w:tbl>
      <w:tblPr>
        <w:tblW w:w="144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1134"/>
        <w:gridCol w:w="2363"/>
        <w:gridCol w:w="2410"/>
        <w:gridCol w:w="3023"/>
      </w:tblGrid>
      <w:tr w:rsidR="00F231C2" w:rsidRPr="000C2D2F" w14:paraId="583C5E91" w14:textId="77777777" w:rsidTr="00F231C2"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79CDF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ZAP.</w:t>
            </w:r>
          </w:p>
          <w:p w14:paraId="0119E7A4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14:paraId="59D81CC6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napToGrid w:val="0"/>
                <w:szCs w:val="20"/>
              </w:rPr>
            </w:pPr>
          </w:p>
          <w:p w14:paraId="52D4B97D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45DCC262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14:paraId="4119F880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M.E.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C5F2A9B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14:paraId="09F24990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KOLIČINA</w:t>
            </w:r>
          </w:p>
        </w:tc>
        <w:tc>
          <w:tcPr>
            <w:tcW w:w="2363" w:type="dxa"/>
            <w:tcBorders>
              <w:top w:val="single" w:sz="1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EFCD734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Cena/ME</w:t>
            </w:r>
          </w:p>
          <w:p w14:paraId="34D8C114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 xml:space="preserve"> brez DDV</w:t>
            </w:r>
          </w:p>
          <w:p w14:paraId="7A73F846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v EUR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E0897BB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 xml:space="preserve">22% </w:t>
            </w:r>
          </w:p>
          <w:p w14:paraId="3AB1B5FA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DDV/ME</w:t>
            </w:r>
          </w:p>
          <w:p w14:paraId="4E9F17E1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v EUR</w:t>
            </w:r>
          </w:p>
        </w:tc>
        <w:tc>
          <w:tcPr>
            <w:tcW w:w="30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672E9FF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Cena/ME</w:t>
            </w:r>
          </w:p>
          <w:p w14:paraId="3187DDDD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 xml:space="preserve"> z DDV</w:t>
            </w:r>
          </w:p>
          <w:p w14:paraId="5A9D1BB2" w14:textId="4457356F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v EUR</w:t>
            </w:r>
          </w:p>
        </w:tc>
      </w:tr>
      <w:tr w:rsidR="00F231C2" w:rsidRPr="000C2D2F" w14:paraId="6C1425F8" w14:textId="77777777" w:rsidTr="00F231C2"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04D7E4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7DAF8EF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68C97A8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A2CFAA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4</w:t>
            </w:r>
          </w:p>
        </w:tc>
        <w:tc>
          <w:tcPr>
            <w:tcW w:w="23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05791B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040489" w14:textId="77777777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6=5*22%</w:t>
            </w:r>
          </w:p>
        </w:tc>
        <w:tc>
          <w:tcPr>
            <w:tcW w:w="302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E8BFD5" w14:textId="7B65FA39" w:rsidR="00F231C2" w:rsidRPr="000C2D2F" w:rsidRDefault="00F231C2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0C2D2F">
              <w:rPr>
                <w:b/>
                <w:i/>
                <w:szCs w:val="20"/>
              </w:rPr>
              <w:t>7=5+6</w:t>
            </w:r>
          </w:p>
        </w:tc>
      </w:tr>
      <w:tr w:rsidR="00F231C2" w:rsidRPr="000C2D2F" w14:paraId="245083A0" w14:textId="77777777" w:rsidTr="00F231C2">
        <w:trPr>
          <w:cantSplit/>
          <w:trHeight w:val="1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81E5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5E9D" w14:textId="56DF5E52" w:rsidR="00F231C2" w:rsidRPr="007E7AC5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 xml:space="preserve">Kapa delovna s </w:t>
            </w:r>
            <w:proofErr w:type="spellStart"/>
            <w:r>
              <w:rPr>
                <w:color w:val="000000"/>
                <w:szCs w:val="20"/>
              </w:rPr>
              <w:t>šiltom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1E6F5A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279A8" w14:textId="08186BED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503F67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1F115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A7E4F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D41C3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4A6B3DAB" w14:textId="77777777" w:rsidTr="00F231C2">
        <w:trPr>
          <w:cantSplit/>
          <w:trHeight w:val="31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D643ED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62262C5" w14:textId="7175922C" w:rsidR="00F231C2" w:rsidRPr="007E7AC5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Bunda s snemljivo podlogo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03410C9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74B42F" w14:textId="5C159542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031154B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60A83C8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894AADB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52EE2AB4" w14:textId="77777777" w:rsidTr="00F231C2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E303F2" w14:textId="15E91AED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91B40F7" w14:textId="46758603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Jakna-</w:t>
            </w:r>
            <w:proofErr w:type="spellStart"/>
            <w:r>
              <w:rPr>
                <w:color w:val="000000"/>
                <w:szCs w:val="20"/>
              </w:rPr>
              <w:t>softshell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35982CB5" w14:textId="563BCBB9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F7E197" w14:textId="430BFC90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5961C6C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ACD286A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D35844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7D346B4B" w14:textId="77777777" w:rsidTr="00F231C2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336882" w14:textId="2ABAC04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C3D1E1D" w14:textId="25A30DD0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Srajca -dolg rokav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7FB92509" w14:textId="4F03545E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CCEB6B0" w14:textId="3DE4F641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14377D9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45987B0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7F2EB2A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4936DED7" w14:textId="77777777" w:rsidTr="00F231C2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80FB31" w14:textId="596F36E3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6312EF7" w14:textId="7B55AD8A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Hlače- zaščitne tanjše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7E37AFF" w14:textId="4DC88406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F24421" w14:textId="13C80291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52C885E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8786AF2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7A111DC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2F1CB203" w14:textId="77777777" w:rsidTr="00F231C2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B525EF" w14:textId="1A998D2A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97CED21" w14:textId="20EF8431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Majica- polo dolg rokav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48A20ABE" w14:textId="207DA6E9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82E954" w14:textId="7B173E2D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83DE7E0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9F5443B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21934B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59B1302B" w14:textId="77777777" w:rsidTr="00F231C2">
        <w:trPr>
          <w:cantSplit/>
          <w:trHeight w:val="7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0B11F8" w14:textId="0FC950EA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8BD3B80" w14:textId="1FAF056C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Majica- polo kratek rokav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EA06043" w14:textId="0F78EC20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99BE1C" w14:textId="45B94BD1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A1F14DB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57009DA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8A7D55C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4F8F4D88" w14:textId="77777777" w:rsidTr="00F231C2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B8666" w14:textId="3931CD84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E5FDC0E" w14:textId="186FCDDD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Pas za hlače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3E89FF98" w14:textId="2D0732EF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1F4375" w14:textId="709E7A59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D6BC627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A9DC087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9990CDE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3E5CE71A" w14:textId="77777777" w:rsidTr="00F231C2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EC3366" w14:textId="46A616BF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B7C998F" w14:textId="143951A8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Čevlji- terenski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061BE40F" w14:textId="0839D438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08D682" w14:textId="0AC897FB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91A28DF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B9EBF5C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1E3E1DF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5CAB5D8B" w14:textId="77777777" w:rsidTr="00F231C2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8EBE33" w14:textId="22922B0F" w:rsidR="00F231C2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B23529D" w14:textId="75FE609C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Rokavice- usnjene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752531B1" w14:textId="2D8F1035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F03948" w14:textId="4C7B1E2C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0D23AE0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C29744D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273F11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F231C2" w:rsidRPr="000C2D2F" w14:paraId="2D06B7E4" w14:textId="77777777" w:rsidTr="00F231C2">
        <w:trPr>
          <w:cantSplit/>
          <w:trHeight w:val="201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4067C2" w14:textId="4D320A11" w:rsidR="00F231C2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7D94110" w14:textId="3ACD44EC" w:rsidR="00F231C2" w:rsidRPr="000C2D2F" w:rsidRDefault="00F231C2" w:rsidP="00503F67">
            <w:pPr>
              <w:spacing w:line="288" w:lineRule="auto"/>
              <w:ind w:right="142"/>
              <w:jc w:val="center"/>
              <w:rPr>
                <w:b/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Kapa delovna-zimska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44A1D682" w14:textId="646D8D01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C2D2F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AF0EF3" w14:textId="2A415B59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color w:val="FF0000"/>
                <w:szCs w:val="20"/>
              </w:rPr>
            </w:pPr>
            <w:r w:rsidRPr="00BF7B30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9DD2BF6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4EC523C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5007147" w14:textId="77777777" w:rsidR="00F231C2" w:rsidRPr="000C2D2F" w:rsidRDefault="00F231C2" w:rsidP="00503F67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E9545B" w:rsidRPr="000C2D2F" w14:paraId="0C94C2ED" w14:textId="77777777" w:rsidTr="00F231C2">
        <w:trPr>
          <w:cantSplit/>
          <w:trHeight w:val="377"/>
        </w:trPr>
        <w:tc>
          <w:tcPr>
            <w:tcW w:w="114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29A61C" w14:textId="03AD4D61" w:rsidR="00E9545B" w:rsidRPr="000C2D2F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</w:p>
          <w:p w14:paraId="4BD6439B" w14:textId="77777777" w:rsidR="00E9545B" w:rsidRPr="000C2D2F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0C2D2F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30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EC7D6D" w14:textId="77777777" w:rsidR="00E9545B" w:rsidRPr="000C2D2F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  <w:tr w:rsidR="00E9545B" w:rsidRPr="000C2D2F" w14:paraId="16BF3363" w14:textId="77777777" w:rsidTr="00F231C2">
        <w:trPr>
          <w:cantSplit/>
          <w:trHeight w:val="519"/>
        </w:trPr>
        <w:tc>
          <w:tcPr>
            <w:tcW w:w="114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06A92E" w14:textId="77777777" w:rsidR="00E9545B" w:rsidRPr="000C2D2F" w:rsidRDefault="00E9545B" w:rsidP="00D324AD">
            <w:pPr>
              <w:spacing w:line="288" w:lineRule="auto"/>
              <w:rPr>
                <w:b/>
                <w:szCs w:val="20"/>
              </w:rPr>
            </w:pPr>
          </w:p>
          <w:p w14:paraId="14953490" w14:textId="77777777" w:rsidR="00E9545B" w:rsidRPr="000C2D2F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0C2D2F">
              <w:rPr>
                <w:b/>
                <w:szCs w:val="20"/>
              </w:rPr>
              <w:t>SKUPNA VREDNOST DDV (v EUR):</w:t>
            </w:r>
          </w:p>
        </w:tc>
        <w:tc>
          <w:tcPr>
            <w:tcW w:w="30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B0E2C8A" w14:textId="77777777" w:rsidR="00E9545B" w:rsidRPr="000C2D2F" w:rsidRDefault="00E9545B" w:rsidP="00D324AD">
            <w:pPr>
              <w:spacing w:line="288" w:lineRule="auto"/>
              <w:rPr>
                <w:b/>
                <w:szCs w:val="20"/>
              </w:rPr>
            </w:pPr>
          </w:p>
          <w:p w14:paraId="29CF74C3" w14:textId="77777777" w:rsidR="00E9545B" w:rsidRPr="000C2D2F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  <w:tr w:rsidR="00E9545B" w:rsidRPr="000C2D2F" w14:paraId="7A8AF083" w14:textId="77777777" w:rsidTr="00F231C2">
        <w:trPr>
          <w:cantSplit/>
          <w:trHeight w:val="471"/>
        </w:trPr>
        <w:tc>
          <w:tcPr>
            <w:tcW w:w="114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230893" w14:textId="77777777" w:rsidR="00E9545B" w:rsidRPr="000C2D2F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</w:p>
          <w:p w14:paraId="1B0CBE4E" w14:textId="77777777" w:rsidR="00E9545B" w:rsidRPr="000C2D2F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0C2D2F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30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2ED7413" w14:textId="77777777" w:rsidR="00E9545B" w:rsidRPr="000C2D2F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</w:tbl>
    <w:p w14:paraId="3F39DC35" w14:textId="77777777" w:rsidR="00E9545B" w:rsidRPr="000C2D2F" w:rsidRDefault="00E9545B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057"/>
      </w:tblGrid>
      <w:tr w:rsidR="00E9545B" w:rsidRPr="000C2D2F" w14:paraId="53824C88" w14:textId="77777777" w:rsidTr="00D81389">
        <w:tc>
          <w:tcPr>
            <w:tcW w:w="3402" w:type="dxa"/>
            <w:shd w:val="clear" w:color="auto" w:fill="D9E2F3" w:themeFill="accent1" w:themeFillTint="33"/>
          </w:tcPr>
          <w:p w14:paraId="29C1B898" w14:textId="77777777" w:rsidR="00E9545B" w:rsidRPr="000C2D2F" w:rsidRDefault="00E9545B" w:rsidP="00D324AD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0C2D2F">
              <w:rPr>
                <w:b/>
                <w:szCs w:val="20"/>
              </w:rPr>
              <w:t>KRAJ DOBAVE:</w:t>
            </w:r>
          </w:p>
        </w:tc>
        <w:tc>
          <w:tcPr>
            <w:tcW w:w="11057" w:type="dxa"/>
          </w:tcPr>
          <w:p w14:paraId="07D362CF" w14:textId="72BB0B8C" w:rsidR="00E9545B" w:rsidRPr="00F67337" w:rsidRDefault="00F67337" w:rsidP="00F67337">
            <w:pPr>
              <w:spacing w:line="288" w:lineRule="auto"/>
              <w:jc w:val="both"/>
              <w:rPr>
                <w:b/>
                <w:bCs/>
                <w:szCs w:val="20"/>
                <w:lang w:eastAsia="sl-SI"/>
              </w:rPr>
            </w:pPr>
            <w:bookmarkStart w:id="0" w:name="_Hlk142295010"/>
            <w:r>
              <w:rPr>
                <w:b/>
                <w:bCs/>
                <w:szCs w:val="20"/>
              </w:rPr>
              <w:t>Centralno skladišče MORS, Koščeva 6, 1210 Ljubljana-Šentvid. V primeru obojestranskega dogovora se lahko blago dostavi ali prevzame tudi na drugi lokaciji.</w:t>
            </w:r>
            <w:bookmarkEnd w:id="0"/>
          </w:p>
        </w:tc>
      </w:tr>
      <w:tr w:rsidR="00E9545B" w:rsidRPr="000C2D2F" w14:paraId="7A755059" w14:textId="77777777" w:rsidTr="00D81389">
        <w:trPr>
          <w:cantSplit/>
          <w:trHeight w:val="268"/>
        </w:trPr>
        <w:tc>
          <w:tcPr>
            <w:tcW w:w="3402" w:type="dxa"/>
            <w:shd w:val="clear" w:color="auto" w:fill="D9E2F3" w:themeFill="accent1" w:themeFillTint="33"/>
          </w:tcPr>
          <w:p w14:paraId="48BED320" w14:textId="77777777" w:rsidR="00E9545B" w:rsidRPr="000C2D2F" w:rsidRDefault="00E9545B" w:rsidP="00D324AD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0C2D2F">
              <w:rPr>
                <w:b/>
                <w:szCs w:val="20"/>
              </w:rPr>
              <w:t>PLAČILO:</w:t>
            </w:r>
          </w:p>
        </w:tc>
        <w:tc>
          <w:tcPr>
            <w:tcW w:w="11057" w:type="dxa"/>
          </w:tcPr>
          <w:p w14:paraId="5BB644AC" w14:textId="77777777" w:rsidR="00E9545B" w:rsidRPr="000C2D2F" w:rsidRDefault="008D70C7" w:rsidP="008D70C7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0C2D2F">
              <w:rPr>
                <w:szCs w:val="20"/>
              </w:rPr>
              <w:t xml:space="preserve">Najkasneje v 30ih dneh. Rok plačila začne teči naslednji dan od uradnega prejema </w:t>
            </w:r>
            <w:r w:rsidR="000C2D2F" w:rsidRPr="000C2D2F">
              <w:rPr>
                <w:szCs w:val="20"/>
              </w:rPr>
              <w:t>e-</w:t>
            </w:r>
            <w:r w:rsidRPr="000C2D2F">
              <w:rPr>
                <w:szCs w:val="20"/>
              </w:rPr>
              <w:t>računa na naslovu naročnika.</w:t>
            </w:r>
          </w:p>
        </w:tc>
      </w:tr>
      <w:tr w:rsidR="00E9545B" w:rsidRPr="000C2D2F" w14:paraId="0C7E0C3F" w14:textId="77777777" w:rsidTr="00D81389">
        <w:tc>
          <w:tcPr>
            <w:tcW w:w="3402" w:type="dxa"/>
            <w:shd w:val="clear" w:color="auto" w:fill="D9E2F3" w:themeFill="accent1" w:themeFillTint="33"/>
          </w:tcPr>
          <w:p w14:paraId="01986CAF" w14:textId="77777777" w:rsidR="00E9545B" w:rsidRPr="000C2D2F" w:rsidRDefault="00E9545B" w:rsidP="008D0ED8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 w:rsidRPr="000C2D2F">
              <w:rPr>
                <w:b/>
                <w:szCs w:val="20"/>
              </w:rPr>
              <w:t xml:space="preserve">DOBAVNI ROK: </w:t>
            </w:r>
          </w:p>
        </w:tc>
        <w:tc>
          <w:tcPr>
            <w:tcW w:w="11057" w:type="dxa"/>
          </w:tcPr>
          <w:p w14:paraId="6637F9FB" w14:textId="63CD330D" w:rsidR="008D0ED8" w:rsidRPr="00D81389" w:rsidRDefault="00D81389" w:rsidP="00D81389">
            <w:pPr>
              <w:spacing w:line="288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V</w:t>
            </w:r>
            <w:r w:rsidRPr="00BB2BCD">
              <w:rPr>
                <w:bCs/>
                <w:szCs w:val="20"/>
              </w:rPr>
              <w:t xml:space="preserve"> roku </w:t>
            </w:r>
            <w:r w:rsidR="00A55E5F">
              <w:rPr>
                <w:b/>
                <w:bCs/>
                <w:szCs w:val="20"/>
              </w:rPr>
              <w:t>30</w:t>
            </w:r>
            <w:r w:rsidRPr="00BB2BCD">
              <w:rPr>
                <w:b/>
                <w:bCs/>
                <w:szCs w:val="20"/>
              </w:rPr>
              <w:t xml:space="preserve"> koledarskih dni</w:t>
            </w:r>
            <w:r w:rsidRPr="00BB2BCD">
              <w:rPr>
                <w:bCs/>
                <w:szCs w:val="20"/>
              </w:rPr>
              <w:t xml:space="preserve">, šteto od dneva poslanega </w:t>
            </w:r>
            <w:r>
              <w:rPr>
                <w:bCs/>
                <w:szCs w:val="20"/>
              </w:rPr>
              <w:t>poziva</w:t>
            </w:r>
            <w:r w:rsidRPr="00BB2BCD">
              <w:rPr>
                <w:bCs/>
                <w:szCs w:val="20"/>
              </w:rPr>
              <w:t xml:space="preserve"> naročnika.</w:t>
            </w:r>
            <w:r>
              <w:rPr>
                <w:bCs/>
                <w:szCs w:val="20"/>
              </w:rPr>
              <w:t xml:space="preserve"> </w:t>
            </w:r>
          </w:p>
        </w:tc>
      </w:tr>
    </w:tbl>
    <w:p w14:paraId="3C842123" w14:textId="77777777" w:rsidR="00E9545B" w:rsidRPr="000C2D2F" w:rsidRDefault="00E9545B" w:rsidP="00E9545B">
      <w:pPr>
        <w:spacing w:line="288" w:lineRule="auto"/>
        <w:rPr>
          <w:b/>
          <w:szCs w:val="20"/>
        </w:rPr>
      </w:pPr>
    </w:p>
    <w:p w14:paraId="33F801EC" w14:textId="77777777" w:rsidR="00E9545B" w:rsidRPr="000C2D2F" w:rsidRDefault="00E9545B" w:rsidP="00E9545B">
      <w:pPr>
        <w:spacing w:line="288" w:lineRule="auto"/>
        <w:jc w:val="both"/>
        <w:rPr>
          <w:szCs w:val="20"/>
          <w:u w:val="single"/>
        </w:rPr>
      </w:pPr>
      <w:r w:rsidRPr="000C2D2F">
        <w:rPr>
          <w:szCs w:val="20"/>
          <w:u w:val="single"/>
        </w:rPr>
        <w:t>Ponudnik mora izpolniti vse zahtevane podatke v predračunu!</w:t>
      </w:r>
    </w:p>
    <w:p w14:paraId="4C6E9C24" w14:textId="77777777" w:rsidR="00E9545B" w:rsidRPr="000C2D2F" w:rsidRDefault="00E9545B" w:rsidP="00E9545B">
      <w:pPr>
        <w:spacing w:line="288" w:lineRule="auto"/>
        <w:jc w:val="both"/>
        <w:rPr>
          <w:szCs w:val="20"/>
          <w:u w:val="single"/>
        </w:rPr>
      </w:pPr>
    </w:p>
    <w:p w14:paraId="4A68F003" w14:textId="5F42124D" w:rsidR="00E9545B" w:rsidRPr="000C2D2F" w:rsidRDefault="00E9545B" w:rsidP="00E9545B">
      <w:pPr>
        <w:spacing w:line="288" w:lineRule="auto"/>
        <w:jc w:val="both"/>
        <w:rPr>
          <w:szCs w:val="20"/>
        </w:rPr>
      </w:pPr>
      <w:r w:rsidRPr="000C2D2F">
        <w:rPr>
          <w:szCs w:val="20"/>
        </w:rPr>
        <w:t xml:space="preserve">Predmet JN mora v celoti ustrezati tehničnemu opisu, ki je </w:t>
      </w:r>
      <w:r w:rsidRPr="007E7AC5">
        <w:rPr>
          <w:szCs w:val="20"/>
        </w:rPr>
        <w:t xml:space="preserve">naveden v </w:t>
      </w:r>
      <w:r w:rsidR="008D0ED8" w:rsidRPr="007E7AC5">
        <w:rPr>
          <w:szCs w:val="20"/>
        </w:rPr>
        <w:t>poglavju V</w:t>
      </w:r>
      <w:r w:rsidR="008D0ED8" w:rsidRPr="007E7AC5">
        <w:rPr>
          <w:b/>
          <w:bCs/>
          <w:szCs w:val="20"/>
        </w:rPr>
        <w:t>.</w:t>
      </w:r>
      <w:r w:rsidR="008D0ED8" w:rsidRPr="007E7AC5">
        <w:rPr>
          <w:szCs w:val="20"/>
        </w:rPr>
        <w:t xml:space="preserve"> razpisne </w:t>
      </w:r>
      <w:r w:rsidR="008D0ED8" w:rsidRPr="000C2D2F">
        <w:rPr>
          <w:szCs w:val="20"/>
        </w:rPr>
        <w:t>dokumentacij</w:t>
      </w:r>
      <w:r w:rsidR="005C425F" w:rsidRPr="000C2D2F">
        <w:rPr>
          <w:szCs w:val="20"/>
        </w:rPr>
        <w:t>e.</w:t>
      </w:r>
    </w:p>
    <w:p w14:paraId="36CC8240" w14:textId="77777777" w:rsidR="00E9545B" w:rsidRPr="000C2D2F" w:rsidRDefault="00E9545B" w:rsidP="00E9545B">
      <w:pPr>
        <w:spacing w:line="288" w:lineRule="auto"/>
        <w:jc w:val="both"/>
        <w:rPr>
          <w:szCs w:val="20"/>
        </w:rPr>
      </w:pPr>
    </w:p>
    <w:p w14:paraId="5EAD9EF3" w14:textId="77777777" w:rsidR="00E9545B" w:rsidRPr="000C2D2F" w:rsidRDefault="00E9545B" w:rsidP="00E9545B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0C2D2F">
        <w:rPr>
          <w:rFonts w:cs="Arial"/>
          <w:color w:val="auto"/>
          <w:sz w:val="20"/>
          <w:szCs w:val="20"/>
          <w:lang w:val="sl-SI"/>
        </w:rPr>
        <w:t>Veljavnost ponudbe:</w:t>
      </w:r>
      <w:r w:rsidRPr="000C2D2F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0C2D2F">
        <w:rPr>
          <w:rFonts w:cs="Arial"/>
          <w:color w:val="auto"/>
          <w:sz w:val="20"/>
          <w:szCs w:val="20"/>
          <w:lang w:val="sl-SI"/>
        </w:rPr>
        <w:t>90 dni od datuma določenega za oddajo ponudbe</w:t>
      </w:r>
      <w:r w:rsidRPr="000C2D2F">
        <w:rPr>
          <w:rFonts w:cs="Arial"/>
          <w:b/>
          <w:color w:val="auto"/>
          <w:sz w:val="20"/>
          <w:szCs w:val="20"/>
          <w:lang w:val="sl-SI"/>
        </w:rPr>
        <w:t>.</w:t>
      </w:r>
    </w:p>
    <w:p w14:paraId="45B7B7FA" w14:textId="77777777" w:rsidR="008D0ED8" w:rsidRPr="000C2D2F" w:rsidRDefault="008D0ED8" w:rsidP="00E44A00">
      <w:pPr>
        <w:jc w:val="both"/>
        <w:rPr>
          <w:b/>
          <w:szCs w:val="20"/>
        </w:rPr>
      </w:pPr>
    </w:p>
    <w:p w14:paraId="3419DAA5" w14:textId="77777777" w:rsidR="00E44A00" w:rsidRPr="00D81389" w:rsidRDefault="00E44A00" w:rsidP="00E44A00">
      <w:pPr>
        <w:jc w:val="both"/>
        <w:rPr>
          <w:szCs w:val="20"/>
        </w:rPr>
      </w:pPr>
      <w:r w:rsidRPr="00D81389">
        <w:rPr>
          <w:szCs w:val="20"/>
        </w:rPr>
        <w:t xml:space="preserve">Ponudniku ni dovoljeno spreminjanje vsebine </w:t>
      </w:r>
      <w:r w:rsidR="00603932" w:rsidRPr="00D81389">
        <w:rPr>
          <w:szCs w:val="20"/>
        </w:rPr>
        <w:t>zahtev naročnika</w:t>
      </w:r>
      <w:r w:rsidRPr="00D81389">
        <w:rPr>
          <w:szCs w:val="20"/>
        </w:rPr>
        <w:t>. Če naročnik ugotovi, da je ponudnik vsebino spreminjal, bo ponudnik v tem delu izločen iz nadaljnje obravnave.</w:t>
      </w:r>
    </w:p>
    <w:p w14:paraId="5EE5CA33" w14:textId="77777777" w:rsidR="00E44A00" w:rsidRPr="000C2D2F" w:rsidRDefault="00E44A00" w:rsidP="00E44A00">
      <w:pPr>
        <w:spacing w:line="288" w:lineRule="auto"/>
        <w:jc w:val="both"/>
        <w:rPr>
          <w:szCs w:val="20"/>
          <w:u w:val="single"/>
        </w:rPr>
      </w:pPr>
    </w:p>
    <w:p w14:paraId="308AF3B3" w14:textId="77777777" w:rsidR="008D0ED8" w:rsidRPr="000C2D2F" w:rsidRDefault="008D0ED8" w:rsidP="008D0ED8">
      <w:pPr>
        <w:spacing w:line="288" w:lineRule="auto"/>
        <w:rPr>
          <w:szCs w:val="20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8D0ED8" w:rsidRPr="000C2D2F" w14:paraId="5AD45AA4" w14:textId="77777777" w:rsidTr="00D324AD">
        <w:tc>
          <w:tcPr>
            <w:tcW w:w="4786" w:type="dxa"/>
            <w:vAlign w:val="center"/>
          </w:tcPr>
          <w:p w14:paraId="5DB3E674" w14:textId="77777777" w:rsidR="008D0ED8" w:rsidRPr="000C2D2F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0C2D2F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599CD478" w14:textId="77777777" w:rsidR="008D0ED8" w:rsidRPr="000C2D2F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08FE1BF" w14:textId="77777777" w:rsidR="008D0ED8" w:rsidRPr="000C2D2F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0C2D2F">
              <w:rPr>
                <w:b/>
                <w:szCs w:val="20"/>
              </w:rPr>
              <w:t>_________________________</w:t>
            </w:r>
          </w:p>
        </w:tc>
      </w:tr>
      <w:tr w:rsidR="008D0ED8" w:rsidRPr="000C2D2F" w14:paraId="164B1796" w14:textId="77777777" w:rsidTr="00D324AD">
        <w:tc>
          <w:tcPr>
            <w:tcW w:w="4786" w:type="dxa"/>
            <w:vAlign w:val="center"/>
          </w:tcPr>
          <w:p w14:paraId="1FA621F8" w14:textId="77777777" w:rsidR="008D0ED8" w:rsidRPr="000C2D2F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0C2D2F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4371D925" w14:textId="77777777" w:rsidR="008D0ED8" w:rsidRPr="000C2D2F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0C2D2F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14:paraId="01A4472C" w14:textId="77777777" w:rsidR="008D0ED8" w:rsidRPr="000C2D2F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0C2D2F">
              <w:rPr>
                <w:szCs w:val="20"/>
              </w:rPr>
              <w:t>Podpis odgovorne osebe ponudnika</w:t>
            </w:r>
          </w:p>
        </w:tc>
      </w:tr>
    </w:tbl>
    <w:p w14:paraId="59D49C99" w14:textId="77777777" w:rsidR="000614CC" w:rsidRPr="000C2D2F" w:rsidRDefault="000614CC" w:rsidP="00746438">
      <w:pPr>
        <w:spacing w:line="288" w:lineRule="auto"/>
        <w:rPr>
          <w:color w:val="FF0000"/>
          <w:szCs w:val="20"/>
          <w:lang w:eastAsia="sl-SI"/>
        </w:rPr>
      </w:pPr>
    </w:p>
    <w:sectPr w:rsidR="000614CC" w:rsidRPr="000C2D2F" w:rsidSect="00746438">
      <w:footerReference w:type="first" r:id="rId8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571F" w14:textId="77777777" w:rsidR="00FE4D40" w:rsidRDefault="00FE4D40">
      <w:r>
        <w:separator/>
      </w:r>
    </w:p>
  </w:endnote>
  <w:endnote w:type="continuationSeparator" w:id="0">
    <w:p w14:paraId="7D6D0201" w14:textId="77777777" w:rsidR="00FE4D40" w:rsidRDefault="00FE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81C3" w14:textId="77777777"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8D62" w14:textId="77777777" w:rsidR="00FE4D40" w:rsidRDefault="00FE4D40">
      <w:r>
        <w:separator/>
      </w:r>
    </w:p>
  </w:footnote>
  <w:footnote w:type="continuationSeparator" w:id="0">
    <w:p w14:paraId="260ECBDA" w14:textId="77777777" w:rsidR="00FE4D40" w:rsidRDefault="00FE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 w:tplc="0EB48A5C">
      <w:start w:val="1"/>
      <w:numFmt w:val="decimal"/>
      <w:pStyle w:val="Slo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BCB68A" w:tentative="1">
      <w:start w:val="1"/>
      <w:numFmt w:val="lowerLetter"/>
      <w:lvlText w:val="%2."/>
      <w:lvlJc w:val="left"/>
      <w:pPr>
        <w:ind w:left="1800" w:hanging="360"/>
      </w:pPr>
    </w:lvl>
    <w:lvl w:ilvl="2" w:tplc="574211A4" w:tentative="1">
      <w:start w:val="1"/>
      <w:numFmt w:val="lowerRoman"/>
      <w:lvlText w:val="%3."/>
      <w:lvlJc w:val="right"/>
      <w:pPr>
        <w:ind w:left="2520" w:hanging="180"/>
      </w:pPr>
    </w:lvl>
    <w:lvl w:ilvl="3" w:tplc="3B9C502A" w:tentative="1">
      <w:start w:val="1"/>
      <w:numFmt w:val="decimal"/>
      <w:lvlText w:val="%4."/>
      <w:lvlJc w:val="left"/>
      <w:pPr>
        <w:ind w:left="3240" w:hanging="360"/>
      </w:pPr>
    </w:lvl>
    <w:lvl w:ilvl="4" w:tplc="BFFA53F2" w:tentative="1">
      <w:start w:val="1"/>
      <w:numFmt w:val="lowerLetter"/>
      <w:lvlText w:val="%5."/>
      <w:lvlJc w:val="left"/>
      <w:pPr>
        <w:ind w:left="3960" w:hanging="360"/>
      </w:pPr>
    </w:lvl>
    <w:lvl w:ilvl="5" w:tplc="E9645D2E" w:tentative="1">
      <w:start w:val="1"/>
      <w:numFmt w:val="lowerRoman"/>
      <w:lvlText w:val="%6."/>
      <w:lvlJc w:val="right"/>
      <w:pPr>
        <w:ind w:left="4680" w:hanging="180"/>
      </w:pPr>
    </w:lvl>
    <w:lvl w:ilvl="6" w:tplc="127EB6D4" w:tentative="1">
      <w:start w:val="1"/>
      <w:numFmt w:val="decimal"/>
      <w:lvlText w:val="%7."/>
      <w:lvlJc w:val="left"/>
      <w:pPr>
        <w:ind w:left="5400" w:hanging="360"/>
      </w:pPr>
    </w:lvl>
    <w:lvl w:ilvl="7" w:tplc="9184DDAE" w:tentative="1">
      <w:start w:val="1"/>
      <w:numFmt w:val="lowerLetter"/>
      <w:lvlText w:val="%8."/>
      <w:lvlJc w:val="left"/>
      <w:pPr>
        <w:ind w:left="6120" w:hanging="360"/>
      </w:pPr>
    </w:lvl>
    <w:lvl w:ilvl="8" w:tplc="EB4ECE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 w:tplc="E73ECAFE">
      <w:numFmt w:val="bullet"/>
      <w:pStyle w:val="Achievemen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27F42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9A7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8F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B22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81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85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08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  <w:lvlOverride w:ilvl="0">
      <w:startOverride w:val="1"/>
    </w:lvlOverride>
  </w:num>
  <w:num w:numId="8">
    <w:abstractNumId w:val="38"/>
  </w:num>
  <w:num w:numId="9">
    <w:abstractNumId w:val="6"/>
  </w:num>
  <w:num w:numId="10">
    <w:abstractNumId w:val="22"/>
  </w:num>
  <w:num w:numId="11">
    <w:abstractNumId w:val="18"/>
  </w:num>
  <w:num w:numId="12">
    <w:abstractNumId w:val="30"/>
  </w:num>
  <w:num w:numId="13">
    <w:abstractNumId w:val="10"/>
  </w:num>
  <w:num w:numId="14">
    <w:abstractNumId w:val="2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1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33"/>
  </w:num>
  <w:num w:numId="22">
    <w:abstractNumId w:val="19"/>
  </w:num>
  <w:num w:numId="23">
    <w:abstractNumId w:val="37"/>
  </w:num>
  <w:num w:numId="24">
    <w:abstractNumId w:val="36"/>
  </w:num>
  <w:num w:numId="25">
    <w:abstractNumId w:val="34"/>
  </w:num>
  <w:num w:numId="26">
    <w:abstractNumId w:val="0"/>
  </w:num>
  <w:num w:numId="27">
    <w:abstractNumId w:val="12"/>
  </w:num>
  <w:num w:numId="28">
    <w:abstractNumId w:val="23"/>
  </w:num>
  <w:num w:numId="29">
    <w:abstractNumId w:val="9"/>
  </w:num>
  <w:num w:numId="30">
    <w:abstractNumId w:val="14"/>
  </w:num>
  <w:num w:numId="31">
    <w:abstractNumId w:val="0"/>
  </w:num>
  <w:num w:numId="32">
    <w:abstractNumId w:val="5"/>
  </w:num>
  <w:num w:numId="33">
    <w:abstractNumId w:val="31"/>
  </w:num>
  <w:num w:numId="34">
    <w:abstractNumId w:val="3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"/>
  </w:num>
  <w:num w:numId="39">
    <w:abstractNumId w:val="35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44246"/>
    <w:rsid w:val="00052A70"/>
    <w:rsid w:val="000614CC"/>
    <w:rsid w:val="000658A6"/>
    <w:rsid w:val="000724BE"/>
    <w:rsid w:val="00073114"/>
    <w:rsid w:val="000733EA"/>
    <w:rsid w:val="000828B0"/>
    <w:rsid w:val="00095B18"/>
    <w:rsid w:val="000A2090"/>
    <w:rsid w:val="000A2652"/>
    <w:rsid w:val="000A5AC4"/>
    <w:rsid w:val="000C2D2F"/>
    <w:rsid w:val="000E39E7"/>
    <w:rsid w:val="000E3F0C"/>
    <w:rsid w:val="000F327C"/>
    <w:rsid w:val="00104CB7"/>
    <w:rsid w:val="00104F9A"/>
    <w:rsid w:val="00110720"/>
    <w:rsid w:val="00117611"/>
    <w:rsid w:val="00133913"/>
    <w:rsid w:val="0013638D"/>
    <w:rsid w:val="001376A5"/>
    <w:rsid w:val="001415C0"/>
    <w:rsid w:val="00141C73"/>
    <w:rsid w:val="00143070"/>
    <w:rsid w:val="00155D39"/>
    <w:rsid w:val="001609F6"/>
    <w:rsid w:val="00177457"/>
    <w:rsid w:val="001A4DEB"/>
    <w:rsid w:val="001B22CF"/>
    <w:rsid w:val="001C046A"/>
    <w:rsid w:val="001C7259"/>
    <w:rsid w:val="001C7DB2"/>
    <w:rsid w:val="001D217E"/>
    <w:rsid w:val="00215929"/>
    <w:rsid w:val="002276D6"/>
    <w:rsid w:val="00236169"/>
    <w:rsid w:val="00251B4E"/>
    <w:rsid w:val="00260A55"/>
    <w:rsid w:val="00271A92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5685D"/>
    <w:rsid w:val="00363EED"/>
    <w:rsid w:val="003A1FA3"/>
    <w:rsid w:val="003B46DB"/>
    <w:rsid w:val="003B74EC"/>
    <w:rsid w:val="003D1DAE"/>
    <w:rsid w:val="003D3F90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C60DF"/>
    <w:rsid w:val="004D53DE"/>
    <w:rsid w:val="004F3279"/>
    <w:rsid w:val="004F348D"/>
    <w:rsid w:val="00501087"/>
    <w:rsid w:val="00503F67"/>
    <w:rsid w:val="0050757D"/>
    <w:rsid w:val="00512A1B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A3835"/>
    <w:rsid w:val="005A3CD2"/>
    <w:rsid w:val="005A415B"/>
    <w:rsid w:val="005C2F87"/>
    <w:rsid w:val="005C32BE"/>
    <w:rsid w:val="005C425F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600D"/>
    <w:rsid w:val="00621D05"/>
    <w:rsid w:val="0065697D"/>
    <w:rsid w:val="00672A5E"/>
    <w:rsid w:val="00675D6A"/>
    <w:rsid w:val="00686818"/>
    <w:rsid w:val="006A2413"/>
    <w:rsid w:val="006B02AC"/>
    <w:rsid w:val="006C1AAE"/>
    <w:rsid w:val="006D70E0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5506"/>
    <w:rsid w:val="00777D63"/>
    <w:rsid w:val="007872E1"/>
    <w:rsid w:val="00792784"/>
    <w:rsid w:val="007A1A9C"/>
    <w:rsid w:val="007C4E23"/>
    <w:rsid w:val="007E7AC5"/>
    <w:rsid w:val="00801754"/>
    <w:rsid w:val="00835E33"/>
    <w:rsid w:val="00842F03"/>
    <w:rsid w:val="00850B5B"/>
    <w:rsid w:val="00862287"/>
    <w:rsid w:val="00863710"/>
    <w:rsid w:val="0087068B"/>
    <w:rsid w:val="008714EB"/>
    <w:rsid w:val="00892C6D"/>
    <w:rsid w:val="008B1C8A"/>
    <w:rsid w:val="008C24F6"/>
    <w:rsid w:val="008D0ED8"/>
    <w:rsid w:val="008D70C7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84D8C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734D"/>
    <w:rsid w:val="00A55E5F"/>
    <w:rsid w:val="00A64009"/>
    <w:rsid w:val="00A7200E"/>
    <w:rsid w:val="00A859A4"/>
    <w:rsid w:val="00AB13C1"/>
    <w:rsid w:val="00AC126D"/>
    <w:rsid w:val="00AF6FF7"/>
    <w:rsid w:val="00B04188"/>
    <w:rsid w:val="00B3373F"/>
    <w:rsid w:val="00B55200"/>
    <w:rsid w:val="00B63F3F"/>
    <w:rsid w:val="00B64A39"/>
    <w:rsid w:val="00B820FF"/>
    <w:rsid w:val="00BA262A"/>
    <w:rsid w:val="00BA2B34"/>
    <w:rsid w:val="00BB543A"/>
    <w:rsid w:val="00BC2603"/>
    <w:rsid w:val="00BC290F"/>
    <w:rsid w:val="00BD13FA"/>
    <w:rsid w:val="00BE0739"/>
    <w:rsid w:val="00BF5127"/>
    <w:rsid w:val="00C71E95"/>
    <w:rsid w:val="00C80B25"/>
    <w:rsid w:val="00C81391"/>
    <w:rsid w:val="00CA2081"/>
    <w:rsid w:val="00CA237B"/>
    <w:rsid w:val="00CC4F56"/>
    <w:rsid w:val="00CF1F3B"/>
    <w:rsid w:val="00CF3A99"/>
    <w:rsid w:val="00D235AE"/>
    <w:rsid w:val="00D324AD"/>
    <w:rsid w:val="00D45F48"/>
    <w:rsid w:val="00D47A29"/>
    <w:rsid w:val="00D55666"/>
    <w:rsid w:val="00D702F1"/>
    <w:rsid w:val="00D81389"/>
    <w:rsid w:val="00D84404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8C8"/>
    <w:rsid w:val="00E74FA2"/>
    <w:rsid w:val="00E8415C"/>
    <w:rsid w:val="00E9545B"/>
    <w:rsid w:val="00EC26B3"/>
    <w:rsid w:val="00F007D5"/>
    <w:rsid w:val="00F231C2"/>
    <w:rsid w:val="00F24F7E"/>
    <w:rsid w:val="00F25C19"/>
    <w:rsid w:val="00F346BB"/>
    <w:rsid w:val="00F564FA"/>
    <w:rsid w:val="00F61035"/>
    <w:rsid w:val="00F64C91"/>
    <w:rsid w:val="00F67337"/>
    <w:rsid w:val="00F70612"/>
    <w:rsid w:val="00F95848"/>
    <w:rsid w:val="00FC2959"/>
    <w:rsid w:val="00FC2A53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7A17B736"/>
  <w15:chartTrackingRefBased/>
  <w15:docId w15:val="{FDD959B6-B399-4C10-8F20-DA6FFDF3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EB2B-B5B2-4F53-91FA-800A4971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5</TotalTime>
  <Pages>2</Pages>
  <Words>248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VOLČIČ Maša</cp:lastModifiedBy>
  <cp:revision>5</cp:revision>
  <cp:lastPrinted>2016-08-22T05:47:00Z</cp:lastPrinted>
  <dcterms:created xsi:type="dcterms:W3CDTF">2024-01-09T07:07:00Z</dcterms:created>
  <dcterms:modified xsi:type="dcterms:W3CDTF">2024-01-18T11:41:00Z</dcterms:modified>
</cp:coreProperties>
</file>