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2FC6" w14:textId="77777777" w:rsidR="001B4F70" w:rsidRPr="00E85645" w:rsidRDefault="001B4F70" w:rsidP="00392B0F">
      <w:pPr>
        <w:pStyle w:val="BodyText31"/>
        <w:shd w:val="clear" w:color="auto" w:fill="DEEAF6"/>
        <w:spacing w:line="288" w:lineRule="auto"/>
        <w:jc w:val="center"/>
        <w:rPr>
          <w:b/>
          <w:sz w:val="24"/>
        </w:rPr>
      </w:pPr>
      <w:r w:rsidRPr="00E85645">
        <w:rPr>
          <w:b/>
          <w:sz w:val="24"/>
        </w:rPr>
        <w:t>PREDRAČUN ENOSTAVNI;</w:t>
      </w:r>
      <w:r w:rsidR="00BD67F2" w:rsidRPr="00E85645">
        <w:rPr>
          <w:b/>
          <w:sz w:val="24"/>
        </w:rPr>
        <w:tab/>
      </w:r>
      <w:r w:rsidR="00BD67F2" w:rsidRPr="00E85645">
        <w:rPr>
          <w:b/>
          <w:sz w:val="24"/>
        </w:rPr>
        <w:tab/>
      </w:r>
      <w:r w:rsidRPr="00E85645">
        <w:rPr>
          <w:b/>
          <w:sz w:val="24"/>
        </w:rPr>
        <w:t xml:space="preserve"> MORS </w:t>
      </w:r>
      <w:r w:rsidR="00BD67F2" w:rsidRPr="00E85645">
        <w:rPr>
          <w:b/>
          <w:sz w:val="24"/>
        </w:rPr>
        <w:t>97</w:t>
      </w:r>
      <w:r w:rsidRPr="00E85645">
        <w:rPr>
          <w:b/>
          <w:sz w:val="24"/>
        </w:rPr>
        <w:t>/202</w:t>
      </w:r>
      <w:r w:rsidR="00BD67F2" w:rsidRPr="00E85645">
        <w:rPr>
          <w:b/>
          <w:sz w:val="24"/>
        </w:rPr>
        <w:t>3</w:t>
      </w:r>
      <w:r w:rsidRPr="00E85645">
        <w:rPr>
          <w:b/>
          <w:sz w:val="24"/>
        </w:rPr>
        <w:t xml:space="preserve">-JNNV; </w:t>
      </w:r>
      <w:r w:rsidR="00BD67F2" w:rsidRPr="00E85645">
        <w:rPr>
          <w:b/>
          <w:sz w:val="24"/>
        </w:rPr>
        <w:tab/>
      </w:r>
      <w:r w:rsidR="00BD67F2" w:rsidRPr="00E85645">
        <w:rPr>
          <w:b/>
          <w:sz w:val="24"/>
        </w:rPr>
        <w:tab/>
        <w:t>PADALO – glavno za skoke na cilj</w:t>
      </w:r>
    </w:p>
    <w:p w14:paraId="705DA08F" w14:textId="77777777" w:rsidR="00774E7D" w:rsidRDefault="00774E7D" w:rsidP="00A10A7D">
      <w:pPr>
        <w:spacing w:line="288" w:lineRule="auto"/>
        <w:outlineLvl w:val="0"/>
        <w:rPr>
          <w:i/>
          <w:szCs w:val="20"/>
        </w:rPr>
      </w:pPr>
    </w:p>
    <w:p w14:paraId="52E581CA" w14:textId="77777777" w:rsidR="00774E7D" w:rsidRPr="00774E7D" w:rsidRDefault="00774E7D" w:rsidP="00774E7D">
      <w:pPr>
        <w:spacing w:line="288" w:lineRule="auto"/>
        <w:jc w:val="center"/>
        <w:outlineLvl w:val="0"/>
        <w:rPr>
          <w:b/>
          <w:szCs w:val="20"/>
        </w:rPr>
      </w:pPr>
      <w:r w:rsidRPr="00774E7D">
        <w:rPr>
          <w:i/>
          <w:szCs w:val="20"/>
        </w:rPr>
        <w:t>PONUDBA ŠT.:</w:t>
      </w:r>
      <w:r w:rsidRPr="00774E7D">
        <w:rPr>
          <w:i/>
          <w:szCs w:val="20"/>
          <w:u w:val="single"/>
        </w:rPr>
        <w:tab/>
      </w:r>
      <w:r w:rsidRPr="00774E7D">
        <w:rPr>
          <w:i/>
          <w:szCs w:val="20"/>
          <w:u w:val="single"/>
        </w:rPr>
        <w:tab/>
      </w:r>
      <w:r w:rsidRPr="00774E7D">
        <w:rPr>
          <w:i/>
          <w:szCs w:val="20"/>
          <w:u w:val="single"/>
        </w:rPr>
        <w:tab/>
      </w:r>
      <w:r w:rsidRPr="00774E7D">
        <w:rPr>
          <w:i/>
          <w:szCs w:val="20"/>
        </w:rPr>
        <w:t xml:space="preserve">, z dne </w:t>
      </w:r>
      <w:r w:rsidRPr="00774E7D">
        <w:rPr>
          <w:i/>
          <w:szCs w:val="20"/>
          <w:u w:val="single"/>
        </w:rPr>
        <w:tab/>
      </w:r>
      <w:r w:rsidRPr="00774E7D">
        <w:rPr>
          <w:i/>
          <w:szCs w:val="20"/>
          <w:u w:val="single"/>
        </w:rPr>
        <w:tab/>
      </w:r>
      <w:r w:rsidRPr="00774E7D">
        <w:rPr>
          <w:i/>
          <w:szCs w:val="20"/>
          <w:u w:val="single"/>
        </w:rPr>
        <w:tab/>
      </w:r>
      <w:r w:rsidRPr="00774E7D">
        <w:rPr>
          <w:i/>
          <w:szCs w:val="20"/>
        </w:rPr>
        <w:t>.</w:t>
      </w:r>
    </w:p>
    <w:p w14:paraId="49B0F554" w14:textId="77777777" w:rsidR="001B4F70" w:rsidRPr="00ED2D06" w:rsidRDefault="001B4F70" w:rsidP="001B4F70">
      <w:pPr>
        <w:spacing w:line="288" w:lineRule="auto"/>
        <w:rPr>
          <w:b/>
          <w:szCs w:val="20"/>
        </w:rPr>
      </w:pPr>
    </w:p>
    <w:tbl>
      <w:tblPr>
        <w:tblW w:w="136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075"/>
        <w:gridCol w:w="567"/>
        <w:gridCol w:w="835"/>
        <w:gridCol w:w="851"/>
        <w:gridCol w:w="850"/>
        <w:gridCol w:w="1418"/>
        <w:gridCol w:w="1276"/>
        <w:gridCol w:w="850"/>
        <w:gridCol w:w="851"/>
        <w:gridCol w:w="850"/>
        <w:gridCol w:w="1701"/>
      </w:tblGrid>
      <w:tr w:rsidR="00E85645" w:rsidRPr="00ED2D06" w14:paraId="2B043F05" w14:textId="77777777" w:rsidTr="000839FE">
        <w:trPr>
          <w:cantSplit/>
          <w:trHeight w:val="163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C07447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</w:t>
            </w:r>
            <w:r w:rsidRPr="00ED2D06">
              <w:rPr>
                <w:b/>
                <w:i/>
                <w:sz w:val="18"/>
                <w:szCs w:val="18"/>
              </w:rPr>
              <w:t>š.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399CB1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napToGrid w:val="0"/>
                <w:sz w:val="18"/>
                <w:szCs w:val="18"/>
              </w:rPr>
              <w:t>BLAGO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3CDE0E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M.E.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191FC24A" w14:textId="77777777" w:rsidR="00E85645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Količina</w:t>
            </w:r>
          </w:p>
          <w:p w14:paraId="726D4674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6534CB78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Količina 2024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356EBA33" w14:textId="77777777" w:rsidR="00E85645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Količina</w:t>
            </w:r>
          </w:p>
          <w:p w14:paraId="73E9F6D0" w14:textId="77777777" w:rsidR="00E85645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skupaj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71AE83EB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Proizvajalec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14:paraId="4F07C009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5F083C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Cena/ME</w:t>
            </w:r>
          </w:p>
          <w:p w14:paraId="13CBE660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 xml:space="preserve"> brez DDV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51BF07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 xml:space="preserve">22% </w:t>
            </w:r>
          </w:p>
          <w:p w14:paraId="2B1A3454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DDV/ME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27564A9E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Cena/ME</w:t>
            </w:r>
          </w:p>
          <w:p w14:paraId="3479498B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 xml:space="preserve"> z DDV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2C07318A" w14:textId="77777777" w:rsidR="00E85645" w:rsidRPr="00ED2D06" w:rsidRDefault="00E85645" w:rsidP="00D12DB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SKUPNA VREDNOST</w:t>
            </w:r>
            <w:r>
              <w:rPr>
                <w:b/>
                <w:i/>
                <w:sz w:val="18"/>
                <w:szCs w:val="18"/>
              </w:rPr>
              <w:t xml:space="preserve"> z DDV</w:t>
            </w:r>
          </w:p>
        </w:tc>
      </w:tr>
      <w:tr w:rsidR="00E85645" w:rsidRPr="00ED2D06" w14:paraId="30FE3AD3" w14:textId="77777777" w:rsidTr="00774E7D">
        <w:trPr>
          <w:cantSplit/>
          <w:trHeight w:val="414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6C05" w14:textId="77777777" w:rsidR="00E85645" w:rsidRPr="00774E7D" w:rsidRDefault="00E85645" w:rsidP="00D12DBA">
            <w:pPr>
              <w:spacing w:line="288" w:lineRule="auto"/>
              <w:jc w:val="center"/>
              <w:rPr>
                <w:b/>
                <w:snapToGrid w:val="0"/>
                <w:sz w:val="18"/>
                <w:szCs w:val="20"/>
              </w:rPr>
            </w:pPr>
            <w:r w:rsidRPr="00774E7D">
              <w:rPr>
                <w:b/>
                <w:snapToGrid w:val="0"/>
                <w:sz w:val="18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769" w14:textId="77777777" w:rsidR="00E85645" w:rsidRPr="00774E7D" w:rsidRDefault="00E85645" w:rsidP="00E85645">
            <w:pPr>
              <w:spacing w:line="288" w:lineRule="auto"/>
              <w:jc w:val="both"/>
              <w:outlineLvl w:val="0"/>
              <w:rPr>
                <w:rFonts w:cs="Times New Roman"/>
                <w:b/>
                <w:sz w:val="18"/>
                <w:szCs w:val="20"/>
              </w:rPr>
            </w:pPr>
            <w:r w:rsidRPr="00774E7D">
              <w:rPr>
                <w:rFonts w:cs="Times New Roman"/>
                <w:b/>
                <w:sz w:val="18"/>
                <w:szCs w:val="20"/>
              </w:rPr>
              <w:t xml:space="preserve">Padalo MALO - </w:t>
            </w:r>
            <w:r w:rsidRPr="00774E7D">
              <w:rPr>
                <w:rFonts w:cs="Times New Roman"/>
                <w:b/>
                <w:sz w:val="18"/>
                <w:szCs w:val="20"/>
                <w:lang w:eastAsia="sl-SI"/>
              </w:rPr>
              <w:t>velikost (282)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10D" w14:textId="77777777" w:rsidR="00E85645" w:rsidRPr="00774E7D" w:rsidRDefault="00E85645" w:rsidP="00D12DBA">
            <w:pPr>
              <w:jc w:val="center"/>
            </w:pPr>
            <w:r w:rsidRPr="00774E7D">
              <w:t>kos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DDE" w14:textId="77777777" w:rsidR="00E85645" w:rsidRPr="00774E7D" w:rsidRDefault="00E85645" w:rsidP="00D12DBA">
            <w:pPr>
              <w:jc w:val="center"/>
            </w:pPr>
            <w:r w:rsidRPr="00774E7D"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815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  <w:r w:rsidRPr="00774E7D">
              <w:rPr>
                <w:snapToGrid w:val="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70D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  <w:r w:rsidRPr="00774E7D">
              <w:rPr>
                <w:snapToGrid w:val="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64C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A67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57B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C775" w14:textId="77777777" w:rsidR="00E85645" w:rsidRPr="00774E7D" w:rsidRDefault="00E85645" w:rsidP="00D12DBA">
            <w:pPr>
              <w:spacing w:line="288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2C35F" w14:textId="77777777" w:rsidR="00E85645" w:rsidRPr="00774E7D" w:rsidRDefault="00E85645" w:rsidP="00D12DBA">
            <w:pPr>
              <w:spacing w:line="288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F49E" w14:textId="77777777" w:rsidR="00E85645" w:rsidRPr="00774E7D" w:rsidRDefault="00E85645" w:rsidP="00D12DBA">
            <w:pPr>
              <w:spacing w:line="288" w:lineRule="auto"/>
              <w:jc w:val="center"/>
              <w:rPr>
                <w:szCs w:val="20"/>
              </w:rPr>
            </w:pPr>
          </w:p>
        </w:tc>
      </w:tr>
      <w:tr w:rsidR="00E85645" w:rsidRPr="00ED2D06" w14:paraId="7B4198DE" w14:textId="77777777" w:rsidTr="00774E7D">
        <w:trPr>
          <w:cantSplit/>
          <w:trHeight w:val="414"/>
          <w:jc w:val="center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7A02" w14:textId="77777777" w:rsidR="00E85645" w:rsidRPr="00774E7D" w:rsidRDefault="00E85645" w:rsidP="00D12DBA">
            <w:pPr>
              <w:spacing w:line="288" w:lineRule="auto"/>
              <w:jc w:val="center"/>
              <w:rPr>
                <w:b/>
                <w:snapToGrid w:val="0"/>
                <w:sz w:val="18"/>
                <w:szCs w:val="20"/>
              </w:rPr>
            </w:pPr>
            <w:r w:rsidRPr="00774E7D">
              <w:rPr>
                <w:b/>
                <w:snapToGrid w:val="0"/>
                <w:sz w:val="18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1E7" w14:textId="77777777" w:rsidR="00E85645" w:rsidRPr="00774E7D" w:rsidRDefault="00E85645" w:rsidP="00E85645">
            <w:pPr>
              <w:jc w:val="both"/>
              <w:rPr>
                <w:b/>
                <w:noProof/>
                <w:sz w:val="18"/>
                <w:szCs w:val="20"/>
              </w:rPr>
            </w:pPr>
            <w:r w:rsidRPr="00774E7D">
              <w:rPr>
                <w:b/>
                <w:noProof/>
                <w:sz w:val="18"/>
                <w:szCs w:val="20"/>
              </w:rPr>
              <w:t>Padalo VELIKO - velikost (302)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FDB" w14:textId="77777777" w:rsidR="00E85645" w:rsidRPr="00774E7D" w:rsidRDefault="00E85645" w:rsidP="00D12DBA">
            <w:pPr>
              <w:jc w:val="center"/>
              <w:rPr>
                <w:noProof/>
              </w:rPr>
            </w:pPr>
            <w:r w:rsidRPr="00774E7D">
              <w:rPr>
                <w:noProof/>
              </w:rPr>
              <w:t>kos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375" w14:textId="77777777" w:rsidR="00E85645" w:rsidRPr="00774E7D" w:rsidRDefault="00E85645" w:rsidP="00D12DBA">
            <w:pPr>
              <w:jc w:val="center"/>
            </w:pPr>
            <w:r w:rsidRPr="00774E7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A2D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  <w:r w:rsidRPr="00774E7D">
              <w:rPr>
                <w:snapToGrid w:val="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C70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  <w:r w:rsidRPr="00774E7D">
              <w:rPr>
                <w:snapToGrid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873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5F9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E0A" w14:textId="77777777" w:rsidR="00E85645" w:rsidRPr="00774E7D" w:rsidRDefault="00E85645" w:rsidP="00D12DBA">
            <w:pPr>
              <w:spacing w:line="288" w:lineRule="auto"/>
              <w:jc w:val="center"/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2266" w14:textId="77777777" w:rsidR="00E85645" w:rsidRPr="00774E7D" w:rsidRDefault="00E85645" w:rsidP="00D12DBA">
            <w:pPr>
              <w:spacing w:line="288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65195" w14:textId="77777777" w:rsidR="00E85645" w:rsidRPr="00774E7D" w:rsidRDefault="00E85645" w:rsidP="00D12DBA">
            <w:pPr>
              <w:spacing w:line="288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4B99D" w14:textId="77777777" w:rsidR="00E85645" w:rsidRPr="00774E7D" w:rsidRDefault="00E85645" w:rsidP="00D12DBA">
            <w:pPr>
              <w:spacing w:line="288" w:lineRule="auto"/>
              <w:jc w:val="center"/>
              <w:rPr>
                <w:szCs w:val="20"/>
              </w:rPr>
            </w:pPr>
          </w:p>
        </w:tc>
      </w:tr>
      <w:tr w:rsidR="000839FE" w:rsidRPr="00ED2D06" w14:paraId="071E70D5" w14:textId="77777777" w:rsidTr="000839FE">
        <w:trPr>
          <w:cantSplit/>
          <w:trHeight w:val="414"/>
          <w:jc w:val="center"/>
        </w:trPr>
        <w:tc>
          <w:tcPr>
            <w:tcW w:w="119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27EE0" w14:textId="77777777" w:rsidR="000839FE" w:rsidRPr="00774E7D" w:rsidRDefault="000839FE" w:rsidP="00D12DBA">
            <w:pPr>
              <w:spacing w:line="288" w:lineRule="auto"/>
              <w:jc w:val="right"/>
              <w:rPr>
                <w:b/>
                <w:sz w:val="18"/>
                <w:szCs w:val="20"/>
              </w:rPr>
            </w:pPr>
            <w:r w:rsidRPr="00774E7D">
              <w:rPr>
                <w:b/>
                <w:sz w:val="18"/>
                <w:szCs w:val="20"/>
              </w:rPr>
              <w:t>SKUPNA VREDNOST PONUDBE brez DDV v EUR: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A2586" w14:textId="77777777" w:rsidR="000839FE" w:rsidRPr="00774E7D" w:rsidRDefault="000839FE" w:rsidP="00D12DBA">
            <w:pPr>
              <w:spacing w:line="288" w:lineRule="auto"/>
              <w:jc w:val="center"/>
              <w:rPr>
                <w:szCs w:val="20"/>
              </w:rPr>
            </w:pPr>
          </w:p>
        </w:tc>
      </w:tr>
      <w:tr w:rsidR="000839FE" w:rsidRPr="00ED2D06" w14:paraId="016D33D3" w14:textId="77777777" w:rsidTr="000839FE">
        <w:trPr>
          <w:cantSplit/>
          <w:trHeight w:val="414"/>
          <w:jc w:val="center"/>
        </w:trPr>
        <w:tc>
          <w:tcPr>
            <w:tcW w:w="119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B4544" w14:textId="77777777" w:rsidR="000839FE" w:rsidRPr="00774E7D" w:rsidRDefault="000839FE" w:rsidP="00D12DBA">
            <w:pPr>
              <w:spacing w:line="288" w:lineRule="auto"/>
              <w:jc w:val="right"/>
              <w:rPr>
                <w:b/>
                <w:sz w:val="18"/>
                <w:szCs w:val="20"/>
              </w:rPr>
            </w:pPr>
            <w:r w:rsidRPr="00774E7D">
              <w:rPr>
                <w:b/>
                <w:sz w:val="18"/>
                <w:szCs w:val="20"/>
              </w:rPr>
              <w:t>SKUPNA VREDNOST DDV v EUR: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09C9" w14:textId="77777777" w:rsidR="000839FE" w:rsidRPr="00774E7D" w:rsidRDefault="000839FE" w:rsidP="00D12DBA">
            <w:pPr>
              <w:spacing w:line="288" w:lineRule="auto"/>
              <w:jc w:val="center"/>
              <w:rPr>
                <w:szCs w:val="20"/>
              </w:rPr>
            </w:pPr>
          </w:p>
        </w:tc>
      </w:tr>
      <w:tr w:rsidR="000839FE" w:rsidRPr="00ED2D06" w14:paraId="48056131" w14:textId="77777777" w:rsidTr="000839FE">
        <w:trPr>
          <w:cantSplit/>
          <w:trHeight w:val="414"/>
          <w:jc w:val="center"/>
        </w:trPr>
        <w:tc>
          <w:tcPr>
            <w:tcW w:w="119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C3EC" w14:textId="77777777" w:rsidR="000839FE" w:rsidRPr="00774E7D" w:rsidRDefault="000839FE" w:rsidP="00D12DBA">
            <w:pPr>
              <w:spacing w:line="288" w:lineRule="auto"/>
              <w:jc w:val="right"/>
              <w:rPr>
                <w:b/>
                <w:sz w:val="18"/>
                <w:szCs w:val="20"/>
              </w:rPr>
            </w:pPr>
            <w:r w:rsidRPr="00774E7D">
              <w:rPr>
                <w:b/>
                <w:sz w:val="18"/>
                <w:szCs w:val="20"/>
              </w:rPr>
              <w:t>SKUPNA VREDNOST PONUDBE z DDV v EUR: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E1D42" w14:textId="77777777" w:rsidR="000839FE" w:rsidRPr="00774E7D" w:rsidRDefault="000839FE" w:rsidP="00D12DBA">
            <w:pPr>
              <w:spacing w:line="288" w:lineRule="auto"/>
              <w:jc w:val="center"/>
              <w:rPr>
                <w:szCs w:val="20"/>
              </w:rPr>
            </w:pPr>
          </w:p>
        </w:tc>
      </w:tr>
    </w:tbl>
    <w:p w14:paraId="116E6414" w14:textId="77777777" w:rsidR="001B4F70" w:rsidRPr="00ED2D06" w:rsidRDefault="001B4F70" w:rsidP="001B4F70">
      <w:pPr>
        <w:spacing w:line="288" w:lineRule="auto"/>
        <w:rPr>
          <w:b/>
          <w:szCs w:val="20"/>
        </w:rPr>
      </w:pPr>
    </w:p>
    <w:tbl>
      <w:tblPr>
        <w:tblW w:w="13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1385"/>
      </w:tblGrid>
      <w:tr w:rsidR="001B4F70" w:rsidRPr="00ED2D06" w14:paraId="03E95838" w14:textId="77777777" w:rsidTr="000839F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0D7C" w14:textId="77777777" w:rsidR="001B4F70" w:rsidRPr="00ED2D06" w:rsidRDefault="001B4F70" w:rsidP="00D12DBA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LOKACIJA DOBAVE: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D0F" w14:textId="77777777" w:rsidR="001B4F70" w:rsidRPr="00E85645" w:rsidRDefault="00E85645" w:rsidP="00E85645">
            <w:pPr>
              <w:spacing w:line="288" w:lineRule="auto"/>
              <w:ind w:left="28"/>
              <w:rPr>
                <w:rFonts w:cs="Times New Roman"/>
                <w:b/>
                <w:bCs/>
                <w:szCs w:val="20"/>
                <w:lang w:eastAsia="sl-SI"/>
              </w:rPr>
            </w:pPr>
            <w:r w:rsidRPr="00E85645">
              <w:rPr>
                <w:rFonts w:cs="Times New Roman"/>
                <w:b/>
                <w:bCs/>
                <w:szCs w:val="20"/>
                <w:lang w:eastAsia="sl-SI"/>
              </w:rPr>
              <w:t>Centralno skladišče MORS, Koščeva 6, 1210 Ljubljana-Šentvid.</w:t>
            </w:r>
          </w:p>
        </w:tc>
      </w:tr>
      <w:tr w:rsidR="001B4F70" w:rsidRPr="00ED2D06" w14:paraId="1A819EB4" w14:textId="77777777" w:rsidTr="000839F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F90" w14:textId="77777777" w:rsidR="001B4F70" w:rsidRPr="00ED2D06" w:rsidRDefault="001B4F70" w:rsidP="00D12DBA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ROK DOBAVE: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F907" w14:textId="77777777" w:rsidR="001B4F70" w:rsidRDefault="00E85645" w:rsidP="00D12DBA">
            <w:pPr>
              <w:widowControl w:val="0"/>
              <w:spacing w:line="288" w:lineRule="auto"/>
              <w:jc w:val="both"/>
              <w:rPr>
                <w:b/>
                <w:szCs w:val="20"/>
              </w:rPr>
            </w:pPr>
            <w:r w:rsidRPr="00E85645">
              <w:rPr>
                <w:bCs/>
                <w:i/>
                <w:szCs w:val="20"/>
                <w:u w:val="single"/>
                <w:lang w:eastAsia="sl-SI"/>
              </w:rPr>
              <w:t>- za leto 2023:</w:t>
            </w:r>
            <w:r>
              <w:rPr>
                <w:bCs/>
                <w:szCs w:val="20"/>
                <w:lang w:eastAsia="sl-SI"/>
              </w:rPr>
              <w:t xml:space="preserve"> </w:t>
            </w:r>
            <w:r w:rsidR="00503984">
              <w:rPr>
                <w:b/>
                <w:szCs w:val="20"/>
              </w:rPr>
              <w:t>N</w:t>
            </w:r>
            <w:r w:rsidR="00503984" w:rsidRPr="007D0FA0">
              <w:rPr>
                <w:b/>
                <w:szCs w:val="20"/>
              </w:rPr>
              <w:t xml:space="preserve">ajkasneje do </w:t>
            </w:r>
            <w:r w:rsidR="00503984">
              <w:rPr>
                <w:b/>
                <w:szCs w:val="20"/>
              </w:rPr>
              <w:t xml:space="preserve">vključno </w:t>
            </w:r>
            <w:r w:rsidR="00503984" w:rsidRPr="007D0FA0">
              <w:rPr>
                <w:b/>
                <w:szCs w:val="20"/>
              </w:rPr>
              <w:t>20.11.2023.</w:t>
            </w:r>
          </w:p>
          <w:p w14:paraId="7A47407B" w14:textId="77777777" w:rsidR="00E85645" w:rsidRPr="00324EC6" w:rsidRDefault="00E85645" w:rsidP="00D12DBA">
            <w:pPr>
              <w:widowControl w:val="0"/>
              <w:spacing w:line="288" w:lineRule="auto"/>
              <w:jc w:val="both"/>
              <w:rPr>
                <w:bCs/>
                <w:szCs w:val="20"/>
                <w:lang w:eastAsia="sl-SI"/>
              </w:rPr>
            </w:pPr>
            <w:r w:rsidRPr="00E85645">
              <w:rPr>
                <w:i/>
                <w:szCs w:val="20"/>
                <w:u w:val="single"/>
              </w:rPr>
              <w:t>- za leto 2024:</w:t>
            </w:r>
            <w:r>
              <w:rPr>
                <w:b/>
                <w:szCs w:val="20"/>
              </w:rPr>
              <w:t xml:space="preserve"> </w:t>
            </w:r>
            <w:r w:rsidRPr="00E85645">
              <w:rPr>
                <w:b/>
                <w:szCs w:val="20"/>
              </w:rPr>
              <w:t>od 1.1.2024 do 31.3.2024.</w:t>
            </w:r>
          </w:p>
        </w:tc>
      </w:tr>
      <w:tr w:rsidR="000839FE" w:rsidRPr="00ED2D06" w14:paraId="1A52BC48" w14:textId="77777777" w:rsidTr="000839F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825" w14:textId="77777777" w:rsidR="000839FE" w:rsidRPr="00ED2D06" w:rsidRDefault="000839FE" w:rsidP="000839FE">
            <w:pPr>
              <w:spacing w:line="288" w:lineRule="auto"/>
              <w:ind w:right="34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GARANCIJSKI ROK: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B98" w14:textId="77777777" w:rsidR="000839FE" w:rsidRDefault="000839FE" w:rsidP="000839FE">
            <w:pPr>
              <w:spacing w:line="288" w:lineRule="auto"/>
              <w:jc w:val="both"/>
              <w:rPr>
                <w:szCs w:val="20"/>
              </w:rPr>
            </w:pPr>
            <w:r w:rsidRPr="00E85645">
              <w:rPr>
                <w:szCs w:val="20"/>
              </w:rPr>
              <w:t xml:space="preserve">Garancijski rok za dobavljeno blago je </w:t>
            </w:r>
            <w:r w:rsidRPr="000839FE">
              <w:rPr>
                <w:i/>
                <w:szCs w:val="20"/>
              </w:rPr>
              <w:t>(dopisati)</w:t>
            </w:r>
            <w:r w:rsidRPr="00E85645">
              <w:rPr>
                <w:i/>
                <w:szCs w:val="20"/>
              </w:rPr>
              <w:t>_____</w:t>
            </w:r>
            <w:r w:rsidRPr="00E85645">
              <w:rPr>
                <w:szCs w:val="20"/>
              </w:rPr>
              <w:t xml:space="preserve"> mesecev</w:t>
            </w:r>
            <w:r>
              <w:rPr>
                <w:szCs w:val="20"/>
              </w:rPr>
              <w:t xml:space="preserve"> (zahtevano najmanj 12 mesecev)</w:t>
            </w:r>
            <w:r w:rsidRPr="00E85645">
              <w:rPr>
                <w:szCs w:val="20"/>
              </w:rPr>
              <w:t xml:space="preserve"> šteto od dneva kakovostnega prevzema.</w:t>
            </w:r>
          </w:p>
        </w:tc>
      </w:tr>
      <w:tr w:rsidR="000839FE" w:rsidRPr="00ED2D06" w14:paraId="56014E70" w14:textId="77777777" w:rsidTr="000839FE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343" w14:textId="77777777" w:rsidR="000839FE" w:rsidRPr="00ED2D06" w:rsidRDefault="000839FE" w:rsidP="000839FE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 w:rsidRPr="00ED2D06">
              <w:rPr>
                <w:b/>
                <w:szCs w:val="20"/>
              </w:rPr>
              <w:t>ROK PLAČILA: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C883" w14:textId="77777777" w:rsidR="000839FE" w:rsidRPr="003D69EB" w:rsidRDefault="000839FE" w:rsidP="000839FE">
            <w:pPr>
              <w:pStyle w:val="Telobesedila2"/>
              <w:spacing w:line="288" w:lineRule="auto"/>
              <w:rPr>
                <w:color w:val="FF0000"/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 30ih d</w:t>
            </w:r>
            <w:r w:rsidRPr="003D69EB">
              <w:rPr>
                <w:sz w:val="20"/>
                <w:szCs w:val="20"/>
                <w:lang w:val="sl-SI"/>
              </w:rPr>
              <w:t>n</w:t>
            </w:r>
            <w:r>
              <w:rPr>
                <w:sz w:val="20"/>
                <w:szCs w:val="20"/>
                <w:lang w:val="sl-SI"/>
              </w:rPr>
              <w:t>eh</w:t>
            </w:r>
            <w:r w:rsidRPr="003D69EB">
              <w:rPr>
                <w:sz w:val="20"/>
                <w:szCs w:val="20"/>
                <w:lang w:val="sl-SI"/>
              </w:rPr>
              <w:t>. Rok plačila začne teči naslednji dan od uradnega prejema e-računa na naslovu naročnika</w:t>
            </w:r>
            <w:r>
              <w:rPr>
                <w:sz w:val="20"/>
                <w:szCs w:val="20"/>
                <w:lang w:val="sl-SI"/>
              </w:rPr>
              <w:t>.</w:t>
            </w:r>
          </w:p>
        </w:tc>
      </w:tr>
    </w:tbl>
    <w:p w14:paraId="0B2AFA7A" w14:textId="77777777" w:rsidR="001B4F70" w:rsidRPr="00ED2D06" w:rsidRDefault="001B4F70" w:rsidP="001B4F70">
      <w:pPr>
        <w:spacing w:line="288" w:lineRule="auto"/>
        <w:jc w:val="both"/>
        <w:rPr>
          <w:szCs w:val="20"/>
          <w:u w:val="single"/>
        </w:rPr>
      </w:pPr>
    </w:p>
    <w:p w14:paraId="0AD7E15B" w14:textId="77777777" w:rsidR="001B4F70" w:rsidRPr="00ED2D06" w:rsidRDefault="001B4F70" w:rsidP="000839FE">
      <w:pPr>
        <w:numPr>
          <w:ilvl w:val="0"/>
          <w:numId w:val="45"/>
        </w:numPr>
        <w:spacing w:line="288" w:lineRule="auto"/>
        <w:jc w:val="both"/>
        <w:rPr>
          <w:szCs w:val="20"/>
          <w:u w:val="single"/>
        </w:rPr>
      </w:pPr>
      <w:r w:rsidRPr="00ED2D06">
        <w:rPr>
          <w:szCs w:val="20"/>
          <w:u w:val="single"/>
        </w:rPr>
        <w:t>Ponudnik mora izpolniti vse zahtevane podatke v predračunu!</w:t>
      </w:r>
    </w:p>
    <w:p w14:paraId="16ED1B08" w14:textId="77777777" w:rsidR="001B4F70" w:rsidRDefault="001B4F70" w:rsidP="000839FE">
      <w:pPr>
        <w:numPr>
          <w:ilvl w:val="0"/>
          <w:numId w:val="45"/>
        </w:numPr>
        <w:spacing w:line="288" w:lineRule="auto"/>
        <w:jc w:val="both"/>
        <w:rPr>
          <w:szCs w:val="20"/>
        </w:rPr>
      </w:pPr>
      <w:r w:rsidRPr="00ED2D06">
        <w:rPr>
          <w:szCs w:val="20"/>
        </w:rPr>
        <w:t xml:space="preserve">Predmet </w:t>
      </w:r>
      <w:r>
        <w:rPr>
          <w:szCs w:val="20"/>
        </w:rPr>
        <w:t>javnega naročila</w:t>
      </w:r>
      <w:r w:rsidRPr="00ED2D06">
        <w:rPr>
          <w:szCs w:val="20"/>
        </w:rPr>
        <w:t xml:space="preserve"> mora v celoti ustrezati tehničnemu opisu, ki je naveden v točki </w:t>
      </w:r>
      <w:r>
        <w:rPr>
          <w:szCs w:val="20"/>
        </w:rPr>
        <w:t>8</w:t>
      </w:r>
      <w:r w:rsidR="000839FE">
        <w:rPr>
          <w:szCs w:val="20"/>
        </w:rPr>
        <w:t>. povabila k oddaji ponudbe.</w:t>
      </w:r>
    </w:p>
    <w:p w14:paraId="2132B383" w14:textId="77777777" w:rsidR="001B4F70" w:rsidRPr="000839FE" w:rsidRDefault="001B4F70" w:rsidP="000839FE">
      <w:pPr>
        <w:pStyle w:val="Telobesedila2"/>
        <w:numPr>
          <w:ilvl w:val="0"/>
          <w:numId w:val="45"/>
        </w:numPr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D2D06">
        <w:rPr>
          <w:rFonts w:cs="Arial"/>
          <w:color w:val="auto"/>
          <w:sz w:val="20"/>
          <w:szCs w:val="20"/>
          <w:lang w:val="sl-SI"/>
        </w:rPr>
        <w:t>Veljavnost ponudbe:</w:t>
      </w:r>
      <w:r w:rsidRPr="00ED2D06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D2D06">
        <w:rPr>
          <w:rFonts w:cs="Arial"/>
          <w:color w:val="auto"/>
          <w:sz w:val="20"/>
          <w:lang w:val="sl-SI"/>
        </w:rPr>
        <w:t>90 dni od datuma določenega za oddajo ponudbe</w:t>
      </w:r>
      <w:r w:rsidR="000839FE">
        <w:rPr>
          <w:rFonts w:cs="Arial"/>
          <w:b/>
          <w:color w:val="auto"/>
          <w:sz w:val="20"/>
          <w:szCs w:val="20"/>
          <w:lang w:val="sl-SI"/>
        </w:rPr>
        <w:t>.</w:t>
      </w:r>
    </w:p>
    <w:p w14:paraId="311D6582" w14:textId="77777777" w:rsidR="001B4F70" w:rsidRPr="00ED2D06" w:rsidRDefault="001B4F70" w:rsidP="000839FE">
      <w:pPr>
        <w:numPr>
          <w:ilvl w:val="0"/>
          <w:numId w:val="45"/>
        </w:numPr>
        <w:jc w:val="both"/>
        <w:rPr>
          <w:szCs w:val="20"/>
        </w:rPr>
      </w:pPr>
      <w:r w:rsidRPr="00ED2D06">
        <w:rPr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14:paraId="4FCBF98D" w14:textId="77777777" w:rsidR="00A10A7D" w:rsidRPr="00ED2D06" w:rsidRDefault="00A10A7D" w:rsidP="001B4F70">
      <w:pPr>
        <w:spacing w:line="288" w:lineRule="auto"/>
        <w:rPr>
          <w:szCs w:val="2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4678"/>
      </w:tblGrid>
      <w:tr w:rsidR="001B4F70" w:rsidRPr="00ED2D06" w14:paraId="6C099AF4" w14:textId="77777777" w:rsidTr="00A10A7D">
        <w:trPr>
          <w:jc w:val="center"/>
        </w:trPr>
        <w:tc>
          <w:tcPr>
            <w:tcW w:w="4786" w:type="dxa"/>
            <w:vAlign w:val="center"/>
            <w:hideMark/>
          </w:tcPr>
          <w:p w14:paraId="5F318172" w14:textId="77777777" w:rsidR="001B4F70" w:rsidRPr="00ED2D06" w:rsidRDefault="001B4F70" w:rsidP="00D12DBA">
            <w:pPr>
              <w:spacing w:line="288" w:lineRule="auto"/>
              <w:jc w:val="center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093FC97C" w14:textId="77777777" w:rsidR="001B4F70" w:rsidRPr="00ED2D06" w:rsidRDefault="001B4F70" w:rsidP="00D12DB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14:paraId="6F215011" w14:textId="77777777" w:rsidR="001B4F70" w:rsidRPr="00ED2D06" w:rsidRDefault="001B4F70" w:rsidP="00D12DBA">
            <w:pPr>
              <w:spacing w:line="288" w:lineRule="auto"/>
              <w:jc w:val="center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_________________________</w:t>
            </w:r>
          </w:p>
        </w:tc>
      </w:tr>
      <w:tr w:rsidR="001B4F70" w:rsidRPr="00ED2D06" w14:paraId="770E6EC4" w14:textId="77777777" w:rsidTr="00A10A7D">
        <w:trPr>
          <w:trHeight w:val="467"/>
          <w:jc w:val="center"/>
        </w:trPr>
        <w:tc>
          <w:tcPr>
            <w:tcW w:w="4786" w:type="dxa"/>
            <w:vAlign w:val="center"/>
            <w:hideMark/>
          </w:tcPr>
          <w:p w14:paraId="478A695E" w14:textId="77777777" w:rsidR="001B4F70" w:rsidRPr="00ED2D06" w:rsidRDefault="001B4F70" w:rsidP="00D12DBA">
            <w:pPr>
              <w:spacing w:line="288" w:lineRule="auto"/>
              <w:jc w:val="center"/>
              <w:rPr>
                <w:szCs w:val="20"/>
              </w:rPr>
            </w:pPr>
            <w:r w:rsidRPr="00ED2D06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  <w:hideMark/>
          </w:tcPr>
          <w:p w14:paraId="23F91630" w14:textId="77777777" w:rsidR="001B4F70" w:rsidRPr="00ED2D06" w:rsidRDefault="001B4F70" w:rsidP="00D12DBA">
            <w:pPr>
              <w:spacing w:line="288" w:lineRule="auto"/>
              <w:jc w:val="center"/>
              <w:rPr>
                <w:szCs w:val="20"/>
              </w:rPr>
            </w:pPr>
            <w:r w:rsidRPr="00ED2D06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  <w:hideMark/>
          </w:tcPr>
          <w:p w14:paraId="25D4FD84" w14:textId="77777777" w:rsidR="001B4F70" w:rsidRPr="00ED2D06" w:rsidRDefault="001B4F70" w:rsidP="00D12DBA">
            <w:pPr>
              <w:spacing w:line="288" w:lineRule="auto"/>
              <w:jc w:val="center"/>
              <w:rPr>
                <w:szCs w:val="20"/>
              </w:rPr>
            </w:pPr>
            <w:r w:rsidRPr="00ED2D06">
              <w:rPr>
                <w:szCs w:val="20"/>
              </w:rPr>
              <w:t>Podpis odgovorne osebe ponudnika</w:t>
            </w:r>
          </w:p>
        </w:tc>
      </w:tr>
    </w:tbl>
    <w:p w14:paraId="7FBC4FC8" w14:textId="77777777" w:rsidR="000614CC" w:rsidRPr="001B4F70" w:rsidRDefault="000614CC" w:rsidP="001B4F70"/>
    <w:sectPr w:rsidR="000614CC" w:rsidRPr="001B4F70" w:rsidSect="00746438">
      <w:footerReference w:type="first" r:id="rId8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8666" w14:textId="77777777" w:rsidR="00F31AD5" w:rsidRDefault="00F31AD5">
      <w:r>
        <w:separator/>
      </w:r>
    </w:p>
  </w:endnote>
  <w:endnote w:type="continuationSeparator" w:id="0">
    <w:p w14:paraId="202DB7FB" w14:textId="77777777" w:rsidR="00F31AD5" w:rsidRDefault="00F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4DE2" w14:textId="77777777"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B226" w14:textId="77777777" w:rsidR="00F31AD5" w:rsidRDefault="00F31AD5">
      <w:r>
        <w:separator/>
      </w:r>
    </w:p>
  </w:footnote>
  <w:footnote w:type="continuationSeparator" w:id="0">
    <w:p w14:paraId="44F3875F" w14:textId="77777777" w:rsidR="00F31AD5" w:rsidRDefault="00F3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A5050BA"/>
    <w:multiLevelType w:val="hybridMultilevel"/>
    <w:tmpl w:val="732833F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9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/>
  </w:num>
  <w:num w:numId="24">
    <w:abstractNumId w:val="37"/>
    <w:lvlOverride w:ilvl="0"/>
  </w:num>
  <w:num w:numId="25">
    <w:abstractNumId w:val="35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39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"/>
  </w:num>
  <w:num w:numId="39">
    <w:abstractNumId w:val="36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44246"/>
    <w:rsid w:val="00052A70"/>
    <w:rsid w:val="000614CC"/>
    <w:rsid w:val="000658A6"/>
    <w:rsid w:val="000724BE"/>
    <w:rsid w:val="00073114"/>
    <w:rsid w:val="000828B0"/>
    <w:rsid w:val="000839FE"/>
    <w:rsid w:val="00095B18"/>
    <w:rsid w:val="000A2090"/>
    <w:rsid w:val="000A2652"/>
    <w:rsid w:val="000A5AC4"/>
    <w:rsid w:val="000E39E7"/>
    <w:rsid w:val="000E3F0C"/>
    <w:rsid w:val="000F0159"/>
    <w:rsid w:val="000F327C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B4F70"/>
    <w:rsid w:val="001C046A"/>
    <w:rsid w:val="001C7259"/>
    <w:rsid w:val="001C7DB2"/>
    <w:rsid w:val="001D217E"/>
    <w:rsid w:val="001F373F"/>
    <w:rsid w:val="00215929"/>
    <w:rsid w:val="002276D6"/>
    <w:rsid w:val="00236169"/>
    <w:rsid w:val="00251B4E"/>
    <w:rsid w:val="00260A55"/>
    <w:rsid w:val="00271A92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5685D"/>
    <w:rsid w:val="00363EED"/>
    <w:rsid w:val="00392B0F"/>
    <w:rsid w:val="003B46DB"/>
    <w:rsid w:val="003B74EC"/>
    <w:rsid w:val="003D1DAE"/>
    <w:rsid w:val="003D3F90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C60DF"/>
    <w:rsid w:val="004D53DE"/>
    <w:rsid w:val="004F3279"/>
    <w:rsid w:val="004F348D"/>
    <w:rsid w:val="00501087"/>
    <w:rsid w:val="00503984"/>
    <w:rsid w:val="0050757D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5697D"/>
    <w:rsid w:val="00672A5E"/>
    <w:rsid w:val="00675D6A"/>
    <w:rsid w:val="00686818"/>
    <w:rsid w:val="006A1322"/>
    <w:rsid w:val="006A2413"/>
    <w:rsid w:val="006B02AC"/>
    <w:rsid w:val="006C1AAE"/>
    <w:rsid w:val="006D70E0"/>
    <w:rsid w:val="006F5963"/>
    <w:rsid w:val="00716326"/>
    <w:rsid w:val="00737595"/>
    <w:rsid w:val="0074064E"/>
    <w:rsid w:val="00745BB9"/>
    <w:rsid w:val="00746438"/>
    <w:rsid w:val="0075074F"/>
    <w:rsid w:val="007522E3"/>
    <w:rsid w:val="00756038"/>
    <w:rsid w:val="00763FBA"/>
    <w:rsid w:val="00774E7D"/>
    <w:rsid w:val="00775506"/>
    <w:rsid w:val="00777D63"/>
    <w:rsid w:val="00792784"/>
    <w:rsid w:val="007A1A9C"/>
    <w:rsid w:val="007C4E23"/>
    <w:rsid w:val="00801754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D0ED8"/>
    <w:rsid w:val="008E0167"/>
    <w:rsid w:val="008E0E98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0A7D"/>
    <w:rsid w:val="00A169BE"/>
    <w:rsid w:val="00A318A4"/>
    <w:rsid w:val="00A4734D"/>
    <w:rsid w:val="00A64009"/>
    <w:rsid w:val="00A7200E"/>
    <w:rsid w:val="00A859A4"/>
    <w:rsid w:val="00AB13C1"/>
    <w:rsid w:val="00AC126D"/>
    <w:rsid w:val="00AF6FF7"/>
    <w:rsid w:val="00B04188"/>
    <w:rsid w:val="00B3373F"/>
    <w:rsid w:val="00B55200"/>
    <w:rsid w:val="00B63F3F"/>
    <w:rsid w:val="00B64A39"/>
    <w:rsid w:val="00B820FF"/>
    <w:rsid w:val="00B9569B"/>
    <w:rsid w:val="00BA262A"/>
    <w:rsid w:val="00BA2B34"/>
    <w:rsid w:val="00BB543A"/>
    <w:rsid w:val="00BC2603"/>
    <w:rsid w:val="00BC290F"/>
    <w:rsid w:val="00BD13FA"/>
    <w:rsid w:val="00BD67F2"/>
    <w:rsid w:val="00BE0739"/>
    <w:rsid w:val="00BF5127"/>
    <w:rsid w:val="00C71E95"/>
    <w:rsid w:val="00C80B25"/>
    <w:rsid w:val="00C81391"/>
    <w:rsid w:val="00CA2081"/>
    <w:rsid w:val="00CA237B"/>
    <w:rsid w:val="00CB4467"/>
    <w:rsid w:val="00CC4F56"/>
    <w:rsid w:val="00CF1F3B"/>
    <w:rsid w:val="00CF3A99"/>
    <w:rsid w:val="00D12DBA"/>
    <w:rsid w:val="00D235AE"/>
    <w:rsid w:val="00D324AD"/>
    <w:rsid w:val="00D45F48"/>
    <w:rsid w:val="00D47A29"/>
    <w:rsid w:val="00D55666"/>
    <w:rsid w:val="00D702F1"/>
    <w:rsid w:val="00D84404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5649A"/>
    <w:rsid w:val="00E728C8"/>
    <w:rsid w:val="00E74FA2"/>
    <w:rsid w:val="00E8415C"/>
    <w:rsid w:val="00E85645"/>
    <w:rsid w:val="00E9545B"/>
    <w:rsid w:val="00EC26B3"/>
    <w:rsid w:val="00F007D5"/>
    <w:rsid w:val="00F25C19"/>
    <w:rsid w:val="00F31AD5"/>
    <w:rsid w:val="00F346BB"/>
    <w:rsid w:val="00F564FA"/>
    <w:rsid w:val="00F61035"/>
    <w:rsid w:val="00F64C91"/>
    <w:rsid w:val="00F70612"/>
    <w:rsid w:val="00F70D41"/>
    <w:rsid w:val="00F95848"/>
    <w:rsid w:val="00FA2491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593FE22"/>
  <w15:chartTrackingRefBased/>
  <w15:docId w15:val="{B3F90B24-B88F-4AF7-8BBC-86A4A068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E2D7-390D-4E2B-89A5-A1FA4A6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2016-08-22T05:47:00Z</cp:lastPrinted>
  <dcterms:created xsi:type="dcterms:W3CDTF">2023-04-12T08:38:00Z</dcterms:created>
  <dcterms:modified xsi:type="dcterms:W3CDTF">2023-04-12T08:38:00Z</dcterms:modified>
</cp:coreProperties>
</file>