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7.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B3B00" w14:textId="77777777" w:rsidR="00FB69EF" w:rsidRDefault="00FB69EF" w:rsidP="00856737">
      <w:pPr>
        <w:widowControl w:val="0"/>
        <w:spacing w:line="288" w:lineRule="auto"/>
        <w:jc w:val="both"/>
        <w:rPr>
          <w:b/>
        </w:rPr>
      </w:pPr>
    </w:p>
    <w:p w14:paraId="3E834E9C" w14:textId="77777777" w:rsidR="00FB69EF" w:rsidRDefault="00FB69EF" w:rsidP="00856737">
      <w:pPr>
        <w:widowControl w:val="0"/>
        <w:spacing w:line="288" w:lineRule="auto"/>
        <w:jc w:val="both"/>
        <w:rPr>
          <w:b/>
        </w:rPr>
      </w:pPr>
    </w:p>
    <w:p w14:paraId="4E6B87D2" w14:textId="77777777" w:rsidR="00FB69EF" w:rsidRDefault="00FB69EF" w:rsidP="00856737">
      <w:pPr>
        <w:widowControl w:val="0"/>
        <w:spacing w:line="288" w:lineRule="auto"/>
        <w:jc w:val="both"/>
        <w:rPr>
          <w:b/>
        </w:rPr>
      </w:pPr>
    </w:p>
    <w:p w14:paraId="0E465244" w14:textId="77777777" w:rsidR="00FB69EF" w:rsidRPr="00ED6A81" w:rsidRDefault="00FB69EF" w:rsidP="00FB69EF">
      <w:pPr>
        <w:pStyle w:val="datumtevilka"/>
        <w:rPr>
          <w:lang w:eastAsia="sl-SI"/>
        </w:rPr>
      </w:pPr>
      <w:r w:rsidRPr="00ED6A81">
        <w:rPr>
          <w:lang w:eastAsia="sl-SI"/>
        </w:rPr>
        <w:t xml:space="preserve">Številka: </w:t>
      </w:r>
      <w:r w:rsidRPr="00ED6A81">
        <w:rPr>
          <w:lang w:eastAsia="sl-SI"/>
        </w:rPr>
        <w:tab/>
      </w:r>
      <w:bookmarkStart w:id="0" w:name="Klasifikacija"/>
      <w:r w:rsidRPr="00ED6A81">
        <w:rPr>
          <w:lang w:bidi="ar-SA"/>
        </w:rPr>
        <w:t>430-89/2023-2</w:t>
      </w:r>
      <w:bookmarkEnd w:id="0"/>
    </w:p>
    <w:p w14:paraId="3ACEBF6A" w14:textId="77777777" w:rsidR="00FB69EF" w:rsidRPr="00ED6A81" w:rsidRDefault="00FB69EF" w:rsidP="00FB69EF">
      <w:pPr>
        <w:tabs>
          <w:tab w:val="left" w:pos="1701"/>
        </w:tabs>
        <w:rPr>
          <w:szCs w:val="20"/>
          <w:lang w:eastAsia="sl-SI"/>
        </w:rPr>
      </w:pPr>
      <w:r w:rsidRPr="00ED6A81">
        <w:rPr>
          <w:szCs w:val="20"/>
          <w:lang w:eastAsia="sl-SI"/>
        </w:rPr>
        <w:t xml:space="preserve">Datum: </w:t>
      </w:r>
      <w:r w:rsidRPr="00ED6A81">
        <w:rPr>
          <w:szCs w:val="20"/>
          <w:lang w:eastAsia="sl-SI"/>
        </w:rPr>
        <w:tab/>
      </w:r>
      <w:bookmarkStart w:id="1" w:name="DatumDokumenta"/>
      <w:r w:rsidRPr="00ED6A81">
        <w:rPr>
          <w:szCs w:val="20"/>
          <w:lang w:val="sl-SI" w:eastAsia="sl-SI" w:bidi="ar-SA"/>
        </w:rPr>
        <w:t>11. 05. 2023</w:t>
      </w:r>
      <w:bookmarkEnd w:id="1"/>
      <w:r w:rsidRPr="00ED6A81">
        <w:rPr>
          <w:szCs w:val="20"/>
          <w:lang w:eastAsia="sl-SI"/>
        </w:rPr>
        <w:t xml:space="preserve"> </w:t>
      </w:r>
    </w:p>
    <w:p w14:paraId="28920EA4" w14:textId="77777777" w:rsidR="00FB69EF" w:rsidRPr="00ED6A81" w:rsidRDefault="00FB69EF" w:rsidP="00FB69EF">
      <w:pPr>
        <w:spacing w:line="288" w:lineRule="auto"/>
        <w:rPr>
          <w:szCs w:val="20"/>
        </w:rPr>
      </w:pPr>
    </w:p>
    <w:p w14:paraId="064867D9" w14:textId="77777777" w:rsidR="00FB69EF" w:rsidRPr="00ED6A81" w:rsidRDefault="00FB69EF" w:rsidP="00FB69EF">
      <w:pPr>
        <w:spacing w:line="288" w:lineRule="auto"/>
        <w:jc w:val="center"/>
        <w:rPr>
          <w:szCs w:val="20"/>
        </w:rPr>
      </w:pPr>
    </w:p>
    <w:p w14:paraId="22C4A123" w14:textId="77777777" w:rsidR="00FB69EF" w:rsidRPr="00ED6A81" w:rsidRDefault="00FB69EF" w:rsidP="00FB69EF">
      <w:pPr>
        <w:spacing w:line="288" w:lineRule="auto"/>
        <w:jc w:val="center"/>
        <w:rPr>
          <w:szCs w:val="20"/>
        </w:rPr>
      </w:pPr>
    </w:p>
    <w:p w14:paraId="6C66831E" w14:textId="77777777" w:rsidR="00FB69EF" w:rsidRPr="00ED6A81" w:rsidRDefault="00FB69EF" w:rsidP="00FB69EF">
      <w:pPr>
        <w:spacing w:line="288" w:lineRule="auto"/>
        <w:jc w:val="center"/>
        <w:rPr>
          <w:szCs w:val="20"/>
        </w:rPr>
      </w:pPr>
    </w:p>
    <w:p w14:paraId="33C11A13" w14:textId="77777777" w:rsidR="00FB69EF" w:rsidRPr="00ED6A81" w:rsidRDefault="00FB69EF" w:rsidP="00FB69EF">
      <w:pPr>
        <w:spacing w:line="288" w:lineRule="auto"/>
        <w:jc w:val="center"/>
        <w:rPr>
          <w:szCs w:val="20"/>
        </w:rPr>
      </w:pPr>
    </w:p>
    <w:p w14:paraId="12120E44" w14:textId="77777777" w:rsidR="00FB69EF" w:rsidRPr="00ED6A81" w:rsidRDefault="00FB69EF" w:rsidP="00FB69EF">
      <w:pPr>
        <w:spacing w:line="288" w:lineRule="auto"/>
        <w:jc w:val="center"/>
        <w:rPr>
          <w:szCs w:val="20"/>
        </w:rPr>
      </w:pPr>
    </w:p>
    <w:p w14:paraId="59BA057E" w14:textId="77777777" w:rsidR="00FB69EF" w:rsidRPr="00ED6A81" w:rsidRDefault="00FB69EF" w:rsidP="00FB69EF">
      <w:pPr>
        <w:spacing w:line="288" w:lineRule="auto"/>
        <w:jc w:val="center"/>
        <w:rPr>
          <w:szCs w:val="20"/>
        </w:rPr>
      </w:pPr>
    </w:p>
    <w:p w14:paraId="507194DB" w14:textId="77777777" w:rsidR="00FB69EF" w:rsidRPr="00ED6A81" w:rsidRDefault="00FB69EF" w:rsidP="00FB69EF">
      <w:pPr>
        <w:tabs>
          <w:tab w:val="left" w:pos="6237"/>
        </w:tabs>
        <w:spacing w:line="288" w:lineRule="auto"/>
        <w:jc w:val="center"/>
        <w:rPr>
          <w:b/>
          <w:szCs w:val="20"/>
        </w:rPr>
      </w:pPr>
    </w:p>
    <w:p w14:paraId="3068667C" w14:textId="77777777" w:rsidR="00FB69EF" w:rsidRPr="00ED6A81" w:rsidRDefault="00FB69EF" w:rsidP="00FB69EF">
      <w:pPr>
        <w:pBdr>
          <w:bottom w:val="single" w:sz="6" w:space="1" w:color="auto"/>
        </w:pBdr>
        <w:tabs>
          <w:tab w:val="left" w:pos="6237"/>
        </w:tabs>
        <w:spacing w:line="288" w:lineRule="auto"/>
        <w:jc w:val="center"/>
        <w:rPr>
          <w:b/>
          <w:szCs w:val="20"/>
        </w:rPr>
      </w:pPr>
    </w:p>
    <w:p w14:paraId="30305D1E" w14:textId="77777777" w:rsidR="00FB69EF" w:rsidRPr="00ED6A81" w:rsidRDefault="00FB69EF" w:rsidP="00FB69EF">
      <w:pPr>
        <w:tabs>
          <w:tab w:val="left" w:pos="6237"/>
        </w:tabs>
        <w:spacing w:line="288" w:lineRule="auto"/>
        <w:jc w:val="center"/>
        <w:rPr>
          <w:szCs w:val="20"/>
        </w:rPr>
      </w:pPr>
    </w:p>
    <w:p w14:paraId="4A7118F8" w14:textId="77777777" w:rsidR="00FB69EF" w:rsidRPr="00ED6A81" w:rsidRDefault="00FB69EF" w:rsidP="00FB69EF">
      <w:pPr>
        <w:tabs>
          <w:tab w:val="left" w:pos="6237"/>
        </w:tabs>
        <w:spacing w:line="288" w:lineRule="auto"/>
        <w:rPr>
          <w:b/>
          <w:szCs w:val="20"/>
        </w:rPr>
      </w:pPr>
    </w:p>
    <w:p w14:paraId="6FD7D076" w14:textId="77777777" w:rsidR="00FB69EF" w:rsidRPr="0006606E" w:rsidRDefault="0006606E" w:rsidP="00FB69EF">
      <w:pPr>
        <w:keepNext/>
        <w:tabs>
          <w:tab w:val="left" w:pos="6237"/>
        </w:tabs>
        <w:spacing w:line="288" w:lineRule="auto"/>
        <w:jc w:val="center"/>
        <w:outlineLvl w:val="0"/>
        <w:rPr>
          <w:b/>
          <w:noProof/>
          <w:kern w:val="32"/>
          <w:szCs w:val="20"/>
          <w:lang w:eastAsia="sl-SI"/>
        </w:rPr>
      </w:pPr>
      <w:r w:rsidRPr="0006606E">
        <w:rPr>
          <w:b/>
          <w:noProof/>
          <w:kern w:val="32"/>
          <w:szCs w:val="20"/>
          <w:lang w:eastAsia="sl-SI"/>
        </w:rPr>
        <w:t>POVABILNA</w:t>
      </w:r>
      <w:r w:rsidR="00FB69EF" w:rsidRPr="0006606E">
        <w:rPr>
          <w:b/>
          <w:noProof/>
          <w:kern w:val="32"/>
          <w:szCs w:val="20"/>
          <w:lang w:eastAsia="sl-SI"/>
        </w:rPr>
        <w:t xml:space="preserve"> DOKUMENTACIJA</w:t>
      </w:r>
    </w:p>
    <w:p w14:paraId="45652E10" w14:textId="77777777" w:rsidR="00FB69EF" w:rsidRPr="0006606E" w:rsidRDefault="00FB69EF" w:rsidP="00FB69EF">
      <w:pPr>
        <w:tabs>
          <w:tab w:val="left" w:pos="6237"/>
        </w:tabs>
        <w:spacing w:line="288" w:lineRule="auto"/>
        <w:jc w:val="center"/>
        <w:rPr>
          <w:b/>
          <w:noProof/>
          <w:szCs w:val="20"/>
        </w:rPr>
      </w:pPr>
    </w:p>
    <w:p w14:paraId="55A4E491" w14:textId="77777777" w:rsidR="00FB69EF" w:rsidRDefault="0006606E" w:rsidP="0006606E">
      <w:pPr>
        <w:tabs>
          <w:tab w:val="left" w:pos="3855"/>
          <w:tab w:val="left" w:pos="6237"/>
        </w:tabs>
        <w:spacing w:line="288" w:lineRule="auto"/>
        <w:jc w:val="center"/>
        <w:rPr>
          <w:b/>
          <w:noProof/>
          <w:szCs w:val="20"/>
        </w:rPr>
      </w:pPr>
      <w:r>
        <w:rPr>
          <w:b/>
          <w:noProof/>
          <w:szCs w:val="20"/>
        </w:rPr>
        <w:t xml:space="preserve">za </w:t>
      </w:r>
      <w:r w:rsidR="00FB69EF" w:rsidRPr="0006606E">
        <w:rPr>
          <w:b/>
          <w:noProof/>
          <w:szCs w:val="20"/>
        </w:rPr>
        <w:t>oddajo javnega n</w:t>
      </w:r>
      <w:r w:rsidRPr="0006606E">
        <w:rPr>
          <w:b/>
          <w:noProof/>
          <w:szCs w:val="20"/>
        </w:rPr>
        <w:t>aročila nižje vrednosti na področju obrambe in varnosti</w:t>
      </w:r>
    </w:p>
    <w:p w14:paraId="31E176D4" w14:textId="77777777" w:rsidR="0006606E" w:rsidRPr="0006606E" w:rsidRDefault="0006606E" w:rsidP="0006606E">
      <w:pPr>
        <w:tabs>
          <w:tab w:val="left" w:pos="3855"/>
          <w:tab w:val="left" w:pos="6237"/>
        </w:tabs>
        <w:spacing w:line="288" w:lineRule="auto"/>
        <w:jc w:val="center"/>
        <w:rPr>
          <w:b/>
          <w:noProof/>
          <w:szCs w:val="20"/>
        </w:rPr>
      </w:pPr>
    </w:p>
    <w:p w14:paraId="319868ED" w14:textId="77777777" w:rsidR="00FB69EF" w:rsidRPr="0006606E" w:rsidRDefault="00FB69EF" w:rsidP="00FB69EF">
      <w:pPr>
        <w:tabs>
          <w:tab w:val="left" w:pos="3855"/>
          <w:tab w:val="left" w:pos="6237"/>
        </w:tabs>
        <w:spacing w:line="288" w:lineRule="auto"/>
        <w:jc w:val="center"/>
        <w:rPr>
          <w:b/>
          <w:noProof/>
          <w:szCs w:val="20"/>
        </w:rPr>
      </w:pPr>
      <w:r w:rsidRPr="0006606E">
        <w:rPr>
          <w:b/>
          <w:noProof/>
          <w:szCs w:val="20"/>
        </w:rPr>
        <w:t>za</w:t>
      </w:r>
    </w:p>
    <w:p w14:paraId="3EFE11A2" w14:textId="77777777" w:rsidR="00FB69EF" w:rsidRPr="00ED6A81" w:rsidRDefault="00FB69EF" w:rsidP="00FB69EF">
      <w:pPr>
        <w:tabs>
          <w:tab w:val="left" w:pos="6237"/>
        </w:tabs>
        <w:spacing w:line="288" w:lineRule="auto"/>
        <w:jc w:val="center"/>
        <w:rPr>
          <w:b/>
          <w:szCs w:val="20"/>
        </w:rPr>
      </w:pPr>
    </w:p>
    <w:p w14:paraId="33F73CE8" w14:textId="77777777" w:rsidR="00FB69EF" w:rsidRPr="00ED6A81" w:rsidRDefault="00CF285B" w:rsidP="00FB69EF">
      <w:pPr>
        <w:tabs>
          <w:tab w:val="left" w:pos="6237"/>
        </w:tabs>
        <w:spacing w:line="288" w:lineRule="auto"/>
        <w:jc w:val="center"/>
        <w:outlineLvl w:val="0"/>
        <w:rPr>
          <w:b/>
          <w:szCs w:val="20"/>
        </w:rPr>
      </w:pPr>
      <w:r>
        <w:rPr>
          <w:b/>
          <w:szCs w:val="20"/>
        </w:rPr>
        <w:t>NAKUP DMR REPETITORJEV</w:t>
      </w:r>
    </w:p>
    <w:p w14:paraId="2EE86DF1" w14:textId="77777777" w:rsidR="00FB69EF" w:rsidRPr="00ED6A81" w:rsidRDefault="00FB69EF" w:rsidP="00FB69EF">
      <w:pPr>
        <w:tabs>
          <w:tab w:val="left" w:pos="6237"/>
        </w:tabs>
        <w:spacing w:line="288" w:lineRule="auto"/>
        <w:jc w:val="center"/>
        <w:outlineLvl w:val="0"/>
        <w:rPr>
          <w:b/>
          <w:szCs w:val="20"/>
        </w:rPr>
      </w:pPr>
    </w:p>
    <w:p w14:paraId="25CE9257" w14:textId="77777777" w:rsidR="00FB69EF" w:rsidRPr="00ED6A81" w:rsidRDefault="00FB69EF" w:rsidP="00FB69EF">
      <w:pPr>
        <w:tabs>
          <w:tab w:val="left" w:pos="6237"/>
        </w:tabs>
        <w:spacing w:line="288" w:lineRule="auto"/>
        <w:jc w:val="center"/>
        <w:outlineLvl w:val="0"/>
        <w:rPr>
          <w:b/>
          <w:szCs w:val="20"/>
        </w:rPr>
      </w:pPr>
      <w:r w:rsidRPr="00ED6A81">
        <w:rPr>
          <w:b/>
          <w:szCs w:val="20"/>
        </w:rPr>
        <w:t xml:space="preserve">MORS </w:t>
      </w:r>
      <w:r w:rsidR="00CF285B">
        <w:rPr>
          <w:b/>
          <w:szCs w:val="20"/>
        </w:rPr>
        <w:t>68/2023</w:t>
      </w:r>
      <w:r w:rsidR="0006606E">
        <w:rPr>
          <w:b/>
          <w:szCs w:val="20"/>
        </w:rPr>
        <w:t xml:space="preserve"> – ON - JNNV</w:t>
      </w:r>
    </w:p>
    <w:p w14:paraId="00D0DAA4" w14:textId="77777777" w:rsidR="00FB69EF" w:rsidRPr="00ED6A81" w:rsidRDefault="00FB69EF" w:rsidP="00FB69EF">
      <w:pPr>
        <w:pBdr>
          <w:bottom w:val="single" w:sz="6" w:space="1" w:color="auto"/>
        </w:pBdr>
        <w:tabs>
          <w:tab w:val="left" w:pos="6237"/>
        </w:tabs>
        <w:spacing w:line="288" w:lineRule="auto"/>
        <w:jc w:val="center"/>
        <w:rPr>
          <w:b/>
          <w:szCs w:val="20"/>
        </w:rPr>
      </w:pPr>
    </w:p>
    <w:p w14:paraId="6760808B" w14:textId="77777777" w:rsidR="00FB69EF" w:rsidRPr="00ED6A81" w:rsidRDefault="00FB69EF" w:rsidP="00FB69EF">
      <w:pPr>
        <w:pBdr>
          <w:bottom w:val="single" w:sz="6" w:space="1" w:color="auto"/>
        </w:pBdr>
        <w:tabs>
          <w:tab w:val="left" w:pos="6237"/>
        </w:tabs>
        <w:spacing w:line="288" w:lineRule="auto"/>
        <w:rPr>
          <w:b/>
          <w:szCs w:val="20"/>
        </w:rPr>
      </w:pPr>
    </w:p>
    <w:p w14:paraId="7C3052D3" w14:textId="77777777" w:rsidR="00FB69EF" w:rsidRPr="00ED6A81" w:rsidRDefault="00FB69EF" w:rsidP="00FB69EF">
      <w:pPr>
        <w:tabs>
          <w:tab w:val="left" w:pos="6237"/>
        </w:tabs>
        <w:spacing w:line="288" w:lineRule="auto"/>
        <w:jc w:val="center"/>
        <w:rPr>
          <w:szCs w:val="20"/>
        </w:rPr>
      </w:pPr>
    </w:p>
    <w:p w14:paraId="64E65765" w14:textId="77777777" w:rsidR="00FB69EF" w:rsidRPr="00ED6A81" w:rsidRDefault="00FB69EF" w:rsidP="00FB69EF">
      <w:pPr>
        <w:tabs>
          <w:tab w:val="left" w:pos="6237"/>
        </w:tabs>
        <w:spacing w:line="288" w:lineRule="auto"/>
        <w:jc w:val="center"/>
        <w:rPr>
          <w:szCs w:val="20"/>
        </w:rPr>
      </w:pPr>
    </w:p>
    <w:p w14:paraId="73B3A983" w14:textId="77777777" w:rsidR="00FB69EF" w:rsidRPr="00ED6A81" w:rsidRDefault="00FB69EF" w:rsidP="00FB69EF">
      <w:pPr>
        <w:tabs>
          <w:tab w:val="left" w:pos="6237"/>
        </w:tabs>
        <w:spacing w:line="288" w:lineRule="auto"/>
        <w:jc w:val="center"/>
        <w:rPr>
          <w:b/>
          <w:szCs w:val="20"/>
        </w:rPr>
      </w:pPr>
    </w:p>
    <w:p w14:paraId="4E7AEF0A" w14:textId="77777777" w:rsidR="00FB69EF" w:rsidRPr="00ED6A81" w:rsidRDefault="00FB69EF" w:rsidP="00FB69EF">
      <w:pPr>
        <w:tabs>
          <w:tab w:val="left" w:pos="6237"/>
        </w:tabs>
        <w:spacing w:line="288" w:lineRule="auto"/>
        <w:jc w:val="center"/>
        <w:rPr>
          <w:b/>
          <w:szCs w:val="20"/>
        </w:rPr>
      </w:pPr>
    </w:p>
    <w:p w14:paraId="5D313490" w14:textId="77777777" w:rsidR="00FB69EF" w:rsidRPr="00ED6A81" w:rsidRDefault="00FB69EF" w:rsidP="00FB69EF">
      <w:pPr>
        <w:tabs>
          <w:tab w:val="left" w:pos="6237"/>
        </w:tabs>
        <w:spacing w:line="288" w:lineRule="auto"/>
        <w:jc w:val="center"/>
        <w:rPr>
          <w:b/>
          <w:szCs w:val="20"/>
        </w:rPr>
      </w:pPr>
    </w:p>
    <w:p w14:paraId="43BA61A9" w14:textId="77777777" w:rsidR="00FB69EF" w:rsidRPr="00ED6A81" w:rsidRDefault="00FB69EF" w:rsidP="00FB69EF">
      <w:pPr>
        <w:tabs>
          <w:tab w:val="left" w:pos="6237"/>
        </w:tabs>
        <w:spacing w:line="288" w:lineRule="auto"/>
        <w:jc w:val="center"/>
        <w:rPr>
          <w:b/>
          <w:szCs w:val="20"/>
        </w:rPr>
      </w:pPr>
    </w:p>
    <w:p w14:paraId="60417911" w14:textId="77777777" w:rsidR="00FB69EF" w:rsidRPr="00ED6A81" w:rsidRDefault="00FB69EF" w:rsidP="00FB69EF">
      <w:pPr>
        <w:tabs>
          <w:tab w:val="left" w:pos="6237"/>
        </w:tabs>
        <w:spacing w:line="288" w:lineRule="auto"/>
        <w:jc w:val="center"/>
        <w:rPr>
          <w:b/>
          <w:szCs w:val="20"/>
        </w:rPr>
      </w:pPr>
    </w:p>
    <w:p w14:paraId="4ACE77DD" w14:textId="77777777" w:rsidR="00FB69EF" w:rsidRPr="00ED6A81" w:rsidRDefault="00FB69EF" w:rsidP="00FB69EF">
      <w:pPr>
        <w:tabs>
          <w:tab w:val="left" w:pos="6237"/>
        </w:tabs>
        <w:spacing w:line="288" w:lineRule="auto"/>
        <w:jc w:val="center"/>
        <w:rPr>
          <w:b/>
          <w:szCs w:val="20"/>
        </w:rPr>
      </w:pPr>
    </w:p>
    <w:p w14:paraId="6DD92855" w14:textId="77777777" w:rsidR="00FB69EF" w:rsidRPr="00ED6A81" w:rsidRDefault="00FB69EF" w:rsidP="00FB69EF">
      <w:pPr>
        <w:rPr>
          <w:b/>
          <w:szCs w:val="20"/>
        </w:rPr>
      </w:pPr>
    </w:p>
    <w:p w14:paraId="3EED36EC" w14:textId="77777777" w:rsidR="00FB69EF" w:rsidRPr="00ED6A81" w:rsidRDefault="00FB69EF" w:rsidP="00FB69EF">
      <w:pPr>
        <w:rPr>
          <w:b/>
          <w:szCs w:val="20"/>
        </w:rPr>
      </w:pPr>
    </w:p>
    <w:p w14:paraId="2D60C0E5" w14:textId="77777777" w:rsidR="00FB69EF" w:rsidRPr="00ED6A81" w:rsidRDefault="00FB69EF" w:rsidP="00FB69EF">
      <w:pPr>
        <w:rPr>
          <w:b/>
          <w:szCs w:val="20"/>
        </w:rPr>
        <w:sectPr w:rsidR="00FB69EF" w:rsidRPr="00ED6A81" w:rsidSect="001A6485">
          <w:headerReference w:type="even" r:id="rId8"/>
          <w:headerReference w:type="default" r:id="rId9"/>
          <w:footerReference w:type="even" r:id="rId10"/>
          <w:footerReference w:type="default" r:id="rId11"/>
          <w:headerReference w:type="first" r:id="rId12"/>
          <w:footerReference w:type="first" r:id="rId13"/>
          <w:pgSz w:w="11907" w:h="16840" w:code="9"/>
          <w:pgMar w:top="1701" w:right="1134" w:bottom="1418" w:left="1134" w:header="1134" w:footer="1134" w:gutter="0"/>
          <w:cols w:space="708"/>
          <w:docGrid w:linePitch="272"/>
        </w:sectPr>
      </w:pPr>
    </w:p>
    <w:p w14:paraId="73D4DDC4" w14:textId="77777777" w:rsidR="00114FD3" w:rsidRPr="008F47D3" w:rsidRDefault="00114FD3" w:rsidP="00856737">
      <w:pPr>
        <w:widowControl w:val="0"/>
        <w:spacing w:line="288" w:lineRule="auto"/>
        <w:jc w:val="both"/>
        <w:rPr>
          <w:b/>
        </w:rPr>
      </w:pPr>
      <w:r w:rsidRPr="008F47D3">
        <w:rPr>
          <w:b/>
        </w:rPr>
        <w:lastRenderedPageBreak/>
        <w:t xml:space="preserve">NAROČNIK: </w:t>
      </w:r>
      <w:r w:rsidRPr="008F47D3">
        <w:rPr>
          <w:b/>
        </w:rPr>
        <w:tab/>
      </w:r>
    </w:p>
    <w:p w14:paraId="484C9A78" w14:textId="77777777" w:rsidR="00114FD3" w:rsidRPr="008F47D3" w:rsidRDefault="00114FD3" w:rsidP="00856737">
      <w:pPr>
        <w:widowControl w:val="0"/>
        <w:spacing w:line="288" w:lineRule="auto"/>
        <w:jc w:val="both"/>
      </w:pPr>
      <w:r w:rsidRPr="008F47D3">
        <w:t>Republika Slovenija, Ministrstvo za obrambo, Vojkova cesta 55, 1000 Ljubljana, e-pošta: glavna.pisarna@mors.si</w:t>
      </w:r>
      <w:r w:rsidR="001F020B" w:rsidRPr="008F47D3">
        <w:t>.</w:t>
      </w:r>
    </w:p>
    <w:p w14:paraId="3DCEC795" w14:textId="77777777" w:rsidR="00114FD3" w:rsidRPr="008F47D3" w:rsidRDefault="00FB69EF" w:rsidP="00856737">
      <w:pPr>
        <w:pStyle w:val="datumtevilka"/>
        <w:spacing w:line="288" w:lineRule="auto"/>
        <w:rPr>
          <w:lang w:val="sl-SI"/>
        </w:rPr>
      </w:pPr>
      <w:r>
        <w:rPr>
          <w:lang w:val="sl-SI"/>
        </w:rPr>
        <w:tab/>
      </w:r>
    </w:p>
    <w:p w14:paraId="40CB7EBD" w14:textId="77777777" w:rsidR="00114FD3" w:rsidRPr="008F47D3" w:rsidRDefault="00114FD3" w:rsidP="00856737">
      <w:pPr>
        <w:pStyle w:val="datumtevilka"/>
        <w:spacing w:line="288" w:lineRule="auto"/>
        <w:rPr>
          <w:lang w:val="sl-SI"/>
        </w:rPr>
      </w:pPr>
    </w:p>
    <w:p w14:paraId="59C9E9CE" w14:textId="77777777" w:rsidR="00114FD3" w:rsidRPr="008F47D3" w:rsidRDefault="00114FD3" w:rsidP="00856737">
      <w:pPr>
        <w:pStyle w:val="ZADEVA"/>
        <w:tabs>
          <w:tab w:val="clear" w:pos="1701"/>
        </w:tabs>
        <w:spacing w:line="288" w:lineRule="auto"/>
        <w:ind w:left="993" w:hanging="993"/>
        <w:jc w:val="both"/>
        <w:rPr>
          <w:szCs w:val="20"/>
          <w:lang w:val="sl-SI"/>
        </w:rPr>
      </w:pPr>
      <w:r w:rsidRPr="008F47D3">
        <w:rPr>
          <w:szCs w:val="20"/>
          <w:lang w:val="sl-SI"/>
        </w:rPr>
        <w:t xml:space="preserve">ZADEVA: </w:t>
      </w:r>
      <w:r w:rsidRPr="008F47D3">
        <w:rPr>
          <w:szCs w:val="20"/>
          <w:lang w:val="sl-SI"/>
        </w:rPr>
        <w:tab/>
        <w:t>Povabilo k oddaji ponudbe za javno</w:t>
      </w:r>
      <w:r w:rsidR="002E633F">
        <w:rPr>
          <w:szCs w:val="20"/>
          <w:lang w:val="sl-SI"/>
        </w:rPr>
        <w:t xml:space="preserve"> naročilo nižje vrednosti </w:t>
      </w:r>
      <w:r w:rsidR="002E633F" w:rsidRPr="00F104C5">
        <w:rPr>
          <w:szCs w:val="20"/>
          <w:lang w:val="sl-SI"/>
        </w:rPr>
        <w:t xml:space="preserve">MORS </w:t>
      </w:r>
      <w:r w:rsidR="003C3DA5">
        <w:rPr>
          <w:szCs w:val="20"/>
          <w:lang w:val="sl-SI"/>
        </w:rPr>
        <w:t>68</w:t>
      </w:r>
      <w:r w:rsidR="00F104C5" w:rsidRPr="00F104C5">
        <w:rPr>
          <w:szCs w:val="20"/>
          <w:lang w:val="sl-SI"/>
        </w:rPr>
        <w:t>/</w:t>
      </w:r>
      <w:r w:rsidR="003C3DA5">
        <w:rPr>
          <w:szCs w:val="20"/>
          <w:lang w:val="sl-SI"/>
        </w:rPr>
        <w:t>2023</w:t>
      </w:r>
      <w:r w:rsidRPr="008F47D3">
        <w:rPr>
          <w:szCs w:val="20"/>
          <w:lang w:val="sl-SI"/>
        </w:rPr>
        <w:t>-</w:t>
      </w:r>
      <w:r w:rsidR="000E41C6" w:rsidRPr="008F47D3">
        <w:rPr>
          <w:szCs w:val="20"/>
          <w:lang w:val="sl-SI"/>
        </w:rPr>
        <w:t>ON-</w:t>
      </w:r>
      <w:r w:rsidRPr="008F47D3">
        <w:rPr>
          <w:szCs w:val="20"/>
          <w:lang w:val="sl-SI"/>
        </w:rPr>
        <w:t>JNNV</w:t>
      </w:r>
    </w:p>
    <w:p w14:paraId="321B792D" w14:textId="77777777" w:rsidR="0011381A" w:rsidRPr="008F47D3" w:rsidRDefault="0011381A" w:rsidP="00856737">
      <w:pPr>
        <w:spacing w:line="288" w:lineRule="auto"/>
        <w:rPr>
          <w:szCs w:val="20"/>
        </w:rPr>
      </w:pPr>
    </w:p>
    <w:p w14:paraId="6304780E" w14:textId="77777777" w:rsidR="00114FD3" w:rsidRPr="008F47D3" w:rsidRDefault="00114FD3" w:rsidP="00856737">
      <w:pPr>
        <w:spacing w:line="288" w:lineRule="auto"/>
        <w:rPr>
          <w:szCs w:val="20"/>
        </w:rPr>
      </w:pPr>
      <w:r w:rsidRPr="008F47D3">
        <w:rPr>
          <w:szCs w:val="20"/>
        </w:rPr>
        <w:t>Spoštovani,</w:t>
      </w:r>
      <w:r w:rsidRPr="008F47D3">
        <w:rPr>
          <w:szCs w:val="20"/>
        </w:rPr>
        <w:tab/>
      </w:r>
      <w:r w:rsidRPr="008F47D3">
        <w:rPr>
          <w:szCs w:val="20"/>
        </w:rPr>
        <w:tab/>
      </w:r>
    </w:p>
    <w:p w14:paraId="3D7EA094" w14:textId="77777777" w:rsidR="00114FD3" w:rsidRPr="008F47D3" w:rsidRDefault="00114FD3" w:rsidP="00856737">
      <w:pPr>
        <w:spacing w:line="288" w:lineRule="auto"/>
        <w:jc w:val="both"/>
        <w:rPr>
          <w:szCs w:val="20"/>
        </w:rPr>
      </w:pPr>
    </w:p>
    <w:p w14:paraId="3DE33265" w14:textId="77777777" w:rsidR="00114FD3" w:rsidRDefault="000B4E57" w:rsidP="00856737">
      <w:pPr>
        <w:spacing w:line="288" w:lineRule="auto"/>
        <w:jc w:val="both"/>
        <w:rPr>
          <w:szCs w:val="20"/>
        </w:rPr>
      </w:pPr>
      <w:r w:rsidRPr="008F47D3">
        <w:rPr>
          <w:szCs w:val="20"/>
        </w:rPr>
        <w:t>v</w:t>
      </w:r>
      <w:r w:rsidR="00412AEB" w:rsidRPr="008F47D3">
        <w:rPr>
          <w:szCs w:val="20"/>
        </w:rPr>
        <w:t>abimo vas, da nam posredujete</w:t>
      </w:r>
      <w:r w:rsidR="00114FD3" w:rsidRPr="008F47D3">
        <w:rPr>
          <w:szCs w:val="20"/>
        </w:rPr>
        <w:t xml:space="preserve"> ponudbo za javno naročilo</w:t>
      </w:r>
      <w:r w:rsidR="00FE218E">
        <w:rPr>
          <w:szCs w:val="20"/>
        </w:rPr>
        <w:t xml:space="preserve"> nižje vrednosti</w:t>
      </w:r>
      <w:r w:rsidR="00114FD3" w:rsidRPr="008F47D3">
        <w:rPr>
          <w:szCs w:val="20"/>
        </w:rPr>
        <w:t>, ki se izvaja skladno z Navodilom o postopkih oddaje javnih naročil nižje vrednos</w:t>
      </w:r>
      <w:r w:rsidR="008529DD">
        <w:rPr>
          <w:szCs w:val="20"/>
        </w:rPr>
        <w:t>ti v Ministrstvu za obrambo (</w:t>
      </w:r>
      <w:r w:rsidR="00114FD3" w:rsidRPr="008F47D3">
        <w:rPr>
          <w:szCs w:val="20"/>
        </w:rPr>
        <w:t>št</w:t>
      </w:r>
      <w:r w:rsidR="008529DD">
        <w:rPr>
          <w:szCs w:val="20"/>
        </w:rPr>
        <w:t xml:space="preserve">. </w:t>
      </w:r>
      <w:r w:rsidR="008529DD">
        <w:rPr>
          <w:lang w:eastAsia="sl-SI"/>
        </w:rPr>
        <w:t>0070-26/2020-9 z dne 4.1.2021</w:t>
      </w:r>
      <w:r w:rsidR="00FE218E">
        <w:rPr>
          <w:szCs w:val="20"/>
        </w:rPr>
        <w:t>)</w:t>
      </w:r>
      <w:r w:rsidR="00412AEB" w:rsidRPr="008F47D3">
        <w:rPr>
          <w:szCs w:val="20"/>
        </w:rPr>
        <w:t>,</w:t>
      </w:r>
      <w:r w:rsidR="00BC2324" w:rsidRPr="008F47D3">
        <w:rPr>
          <w:szCs w:val="20"/>
        </w:rPr>
        <w:t xml:space="preserve"> za </w:t>
      </w:r>
      <w:r w:rsidR="001F020B" w:rsidRPr="008F47D3">
        <w:rPr>
          <w:szCs w:val="20"/>
        </w:rPr>
        <w:t>nakup</w:t>
      </w:r>
      <w:r w:rsidR="00BC2324" w:rsidRPr="008F47D3">
        <w:rPr>
          <w:szCs w:val="20"/>
        </w:rPr>
        <w:t xml:space="preserve"> in dobavo</w:t>
      </w:r>
      <w:r w:rsidR="00114FD3" w:rsidRPr="008F47D3">
        <w:rPr>
          <w:szCs w:val="20"/>
        </w:rPr>
        <w:t>:</w:t>
      </w:r>
    </w:p>
    <w:p w14:paraId="5011245B" w14:textId="77777777" w:rsidR="008529DD" w:rsidRDefault="008529DD" w:rsidP="00856737">
      <w:pPr>
        <w:spacing w:line="288" w:lineRule="auto"/>
        <w:jc w:val="both"/>
        <w:rPr>
          <w:szCs w:val="20"/>
        </w:rPr>
      </w:pPr>
    </w:p>
    <w:p w14:paraId="3CACA4D4" w14:textId="77777777" w:rsidR="00780269" w:rsidRPr="008F47D3" w:rsidRDefault="003C3DA5" w:rsidP="00856737">
      <w:pPr>
        <w:spacing w:line="288" w:lineRule="auto"/>
        <w:rPr>
          <w:b/>
          <w:szCs w:val="20"/>
        </w:rPr>
      </w:pPr>
      <w:r>
        <w:rPr>
          <w:b/>
          <w:szCs w:val="20"/>
        </w:rPr>
        <w:t>DMR REPETITORJEV</w:t>
      </w:r>
      <w:r w:rsidR="00FB0C4A" w:rsidRPr="008F47D3">
        <w:rPr>
          <w:b/>
          <w:szCs w:val="20"/>
        </w:rPr>
        <w:t>.</w:t>
      </w:r>
    </w:p>
    <w:p w14:paraId="463C36D3" w14:textId="77777777" w:rsidR="00856737" w:rsidRPr="008F47D3" w:rsidRDefault="00856737" w:rsidP="00856737">
      <w:pPr>
        <w:spacing w:line="288" w:lineRule="auto"/>
        <w:jc w:val="both"/>
        <w:rPr>
          <w:szCs w:val="20"/>
          <w:u w:val="single"/>
        </w:rPr>
      </w:pPr>
    </w:p>
    <w:p w14:paraId="0F102661" w14:textId="77777777" w:rsidR="001F020B" w:rsidRPr="008F47D3" w:rsidRDefault="00496831" w:rsidP="00856737">
      <w:pPr>
        <w:spacing w:line="288" w:lineRule="auto"/>
        <w:rPr>
          <w:b/>
          <w:szCs w:val="20"/>
          <w:u w:val="single"/>
          <w:lang w:eastAsia="sl-SI"/>
        </w:rPr>
      </w:pPr>
      <w:r w:rsidRPr="008F47D3">
        <w:rPr>
          <w:b/>
          <w:szCs w:val="20"/>
          <w:u w:val="single"/>
          <w:lang w:eastAsia="sl-SI"/>
        </w:rPr>
        <w:t>1. Rok in način oddaje ponudb</w:t>
      </w:r>
    </w:p>
    <w:p w14:paraId="799D1606" w14:textId="77777777" w:rsidR="00856737" w:rsidRPr="008F47D3" w:rsidRDefault="00856737" w:rsidP="00856737">
      <w:pPr>
        <w:spacing w:line="288" w:lineRule="auto"/>
        <w:jc w:val="both"/>
        <w:rPr>
          <w:bCs/>
          <w:i/>
        </w:rPr>
      </w:pPr>
    </w:p>
    <w:p w14:paraId="1A62ECA0" w14:textId="77777777" w:rsidR="00E14BF3" w:rsidRPr="00D022C8" w:rsidRDefault="005B5B4B" w:rsidP="00E14BF3">
      <w:pPr>
        <w:pStyle w:val="Navaden5"/>
        <w:spacing w:line="288" w:lineRule="auto"/>
        <w:jc w:val="both"/>
        <w:rPr>
          <w:rFonts w:cs="Arial"/>
          <w:sz w:val="20"/>
        </w:rPr>
      </w:pPr>
      <w:r>
        <w:rPr>
          <w:rFonts w:cs="Arial"/>
          <w:sz w:val="20"/>
        </w:rPr>
        <w:t>Ponudnik ponudbo odda</w:t>
      </w:r>
      <w:r w:rsidR="00E14BF3" w:rsidRPr="00132BCA">
        <w:rPr>
          <w:rFonts w:cs="Arial"/>
          <w:sz w:val="20"/>
        </w:rPr>
        <w:t xml:space="preserve"> po elektronski pošti</w:t>
      </w:r>
      <w:r w:rsidR="00D950CF">
        <w:rPr>
          <w:rFonts w:cs="Arial"/>
          <w:b/>
          <w:sz w:val="20"/>
        </w:rPr>
        <w:t xml:space="preserve">, do vključno </w:t>
      </w:r>
      <w:r w:rsidR="00CC06D7">
        <w:rPr>
          <w:rFonts w:cs="Arial"/>
          <w:b/>
          <w:sz w:val="20"/>
        </w:rPr>
        <w:t>2.6</w:t>
      </w:r>
      <w:r>
        <w:rPr>
          <w:rFonts w:cs="Arial"/>
          <w:b/>
          <w:sz w:val="20"/>
        </w:rPr>
        <w:t>.</w:t>
      </w:r>
      <w:r w:rsidR="00DE4EA6">
        <w:rPr>
          <w:rFonts w:cs="Arial"/>
          <w:b/>
          <w:sz w:val="20"/>
        </w:rPr>
        <w:t>2023</w:t>
      </w:r>
      <w:r w:rsidRPr="005B5B4B">
        <w:rPr>
          <w:rFonts w:cs="Arial"/>
          <w:b/>
          <w:sz w:val="20"/>
        </w:rPr>
        <w:t xml:space="preserve"> do 12:00 ure</w:t>
      </w:r>
      <w:r w:rsidR="00E14BF3" w:rsidRPr="00132BCA">
        <w:rPr>
          <w:rFonts w:cs="Arial"/>
          <w:sz w:val="20"/>
        </w:rPr>
        <w:t xml:space="preserve"> na naslov: </w:t>
      </w:r>
      <w:hyperlink r:id="rId14" w:history="1">
        <w:r w:rsidR="00E14BF3" w:rsidRPr="00132BCA">
          <w:rPr>
            <w:rFonts w:cs="Arial"/>
            <w:color w:val="0000FF"/>
            <w:sz w:val="20"/>
            <w:u w:val="single"/>
          </w:rPr>
          <w:t>glavna.pisarna@mors.si</w:t>
        </w:r>
      </w:hyperlink>
      <w:r>
        <w:rPr>
          <w:rFonts w:cs="Arial"/>
          <w:sz w:val="20"/>
        </w:rPr>
        <w:t xml:space="preserve">, </w:t>
      </w:r>
      <w:r w:rsidR="00E14BF3">
        <w:rPr>
          <w:rFonts w:cs="Arial"/>
          <w:sz w:val="20"/>
        </w:rPr>
        <w:t xml:space="preserve">s sklicem na </w:t>
      </w:r>
      <w:r w:rsidR="00E14BF3" w:rsidRPr="0089394F">
        <w:rPr>
          <w:rFonts w:cs="Arial"/>
          <w:sz w:val="20"/>
        </w:rPr>
        <w:t xml:space="preserve">številko </w:t>
      </w:r>
      <w:r w:rsidR="00E74FE1">
        <w:rPr>
          <w:sz w:val="20"/>
        </w:rPr>
        <w:t>430-89/2023</w:t>
      </w:r>
      <w:r w:rsidRPr="0089394F">
        <w:rPr>
          <w:sz w:val="20"/>
        </w:rPr>
        <w:t>.</w:t>
      </w:r>
    </w:p>
    <w:p w14:paraId="601C871F" w14:textId="77777777" w:rsidR="00A87C5C" w:rsidRPr="008F47D3" w:rsidRDefault="00A87C5C" w:rsidP="00856737">
      <w:pPr>
        <w:pStyle w:val="BodyText3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88" w:lineRule="auto"/>
        <w:rPr>
          <w:rFonts w:cs="Arial"/>
          <w:sz w:val="20"/>
        </w:rPr>
      </w:pPr>
    </w:p>
    <w:p w14:paraId="417897AA" w14:textId="77777777" w:rsidR="00A87C5C" w:rsidRPr="008F47D3" w:rsidRDefault="00A87C5C" w:rsidP="00856737">
      <w:pPr>
        <w:spacing w:line="288" w:lineRule="auto"/>
        <w:jc w:val="both"/>
        <w:rPr>
          <w:szCs w:val="20"/>
          <w:lang w:eastAsia="sl-SI"/>
        </w:rPr>
      </w:pPr>
      <w:r w:rsidRPr="008F47D3">
        <w:rPr>
          <w:szCs w:val="20"/>
        </w:rPr>
        <w:t xml:space="preserve">Ponudnik odda ponudbo za celotno javno naročilo. </w:t>
      </w:r>
    </w:p>
    <w:p w14:paraId="4A5F21B5" w14:textId="77777777" w:rsidR="00A87C5C" w:rsidRPr="008F47D3" w:rsidRDefault="00A87C5C" w:rsidP="00856737">
      <w:pPr>
        <w:spacing w:line="288" w:lineRule="auto"/>
        <w:jc w:val="both"/>
        <w:rPr>
          <w:szCs w:val="20"/>
        </w:rPr>
      </w:pPr>
    </w:p>
    <w:p w14:paraId="3E9D0B80" w14:textId="77777777" w:rsidR="007E754E" w:rsidRPr="008F47D3" w:rsidRDefault="00A87C5C" w:rsidP="00856737">
      <w:pPr>
        <w:spacing w:line="288" w:lineRule="auto"/>
        <w:jc w:val="both"/>
        <w:rPr>
          <w:szCs w:val="20"/>
        </w:rPr>
      </w:pPr>
      <w:r w:rsidRPr="008F47D3">
        <w:rPr>
          <w:szCs w:val="20"/>
        </w:rPr>
        <w:t xml:space="preserve">Ponudnik lahko v postopku javnega naročanja umakne svojo ponudbo. </w:t>
      </w:r>
    </w:p>
    <w:p w14:paraId="29CEF2CF" w14:textId="77777777" w:rsidR="007E754E" w:rsidRPr="008F47D3" w:rsidRDefault="007E754E" w:rsidP="00856737">
      <w:pPr>
        <w:spacing w:line="288" w:lineRule="auto"/>
        <w:rPr>
          <w:szCs w:val="20"/>
          <w:lang w:eastAsia="sl-SI"/>
        </w:rPr>
      </w:pPr>
    </w:p>
    <w:p w14:paraId="0345C9B7" w14:textId="77777777" w:rsidR="007E754E" w:rsidRPr="008F47D3" w:rsidRDefault="007E754E" w:rsidP="00856737">
      <w:pPr>
        <w:spacing w:line="288" w:lineRule="auto"/>
        <w:rPr>
          <w:b/>
          <w:szCs w:val="20"/>
          <w:lang w:eastAsia="sl-SI"/>
        </w:rPr>
      </w:pPr>
      <w:r w:rsidRPr="008F47D3">
        <w:rPr>
          <w:b/>
          <w:szCs w:val="20"/>
          <w:lang w:eastAsia="sl-SI"/>
        </w:rPr>
        <w:t>Ponudba mora vsebovati:</w:t>
      </w:r>
    </w:p>
    <w:p w14:paraId="27583524" w14:textId="77777777" w:rsidR="007E754E" w:rsidRPr="008F47D3" w:rsidRDefault="007E754E" w:rsidP="00856737">
      <w:pPr>
        <w:numPr>
          <w:ilvl w:val="0"/>
          <w:numId w:val="3"/>
        </w:numPr>
        <w:spacing w:line="288" w:lineRule="auto"/>
        <w:rPr>
          <w:szCs w:val="20"/>
          <w:lang w:eastAsia="sl-SI"/>
        </w:rPr>
      </w:pPr>
      <w:r w:rsidRPr="008F47D3">
        <w:rPr>
          <w:b/>
          <w:szCs w:val="20"/>
          <w:lang w:eastAsia="sl-SI"/>
        </w:rPr>
        <w:t>izpolnjeno Prilogo 1:</w:t>
      </w:r>
      <w:r w:rsidRPr="008F47D3">
        <w:rPr>
          <w:szCs w:val="20"/>
          <w:lang w:eastAsia="sl-SI"/>
        </w:rPr>
        <w:t xml:space="preserve"> Obrazec ponudbe, </w:t>
      </w:r>
    </w:p>
    <w:p w14:paraId="7DFB80BE" w14:textId="77777777" w:rsidR="007E754E" w:rsidRPr="008F47D3" w:rsidRDefault="007E754E" w:rsidP="00856737">
      <w:pPr>
        <w:numPr>
          <w:ilvl w:val="0"/>
          <w:numId w:val="3"/>
        </w:numPr>
        <w:spacing w:line="288" w:lineRule="auto"/>
        <w:rPr>
          <w:szCs w:val="20"/>
          <w:lang w:eastAsia="sl-SI"/>
        </w:rPr>
      </w:pPr>
      <w:r w:rsidRPr="008F47D3">
        <w:rPr>
          <w:b/>
          <w:szCs w:val="20"/>
          <w:lang w:eastAsia="sl-SI"/>
        </w:rPr>
        <w:t>izpolnjeno Prilogo 2:</w:t>
      </w:r>
      <w:r w:rsidR="00620DBF">
        <w:rPr>
          <w:szCs w:val="20"/>
          <w:lang w:eastAsia="sl-SI"/>
        </w:rPr>
        <w:t xml:space="preserve"> Ponudba - </w:t>
      </w:r>
      <w:r w:rsidRPr="008F47D3">
        <w:rPr>
          <w:szCs w:val="20"/>
          <w:lang w:eastAsia="sl-SI"/>
        </w:rPr>
        <w:t>cene,</w:t>
      </w:r>
    </w:p>
    <w:p w14:paraId="3486E1A0" w14:textId="77777777" w:rsidR="007E754E" w:rsidRPr="006C4F4A" w:rsidRDefault="00FB0C4A" w:rsidP="00856737">
      <w:pPr>
        <w:pStyle w:val="Telobesedila2"/>
        <w:numPr>
          <w:ilvl w:val="0"/>
          <w:numId w:val="3"/>
        </w:numPr>
        <w:spacing w:line="288" w:lineRule="auto"/>
        <w:rPr>
          <w:rFonts w:cs="Arial"/>
          <w:sz w:val="20"/>
          <w:szCs w:val="20"/>
          <w:lang w:val="sl-SI"/>
        </w:rPr>
      </w:pPr>
      <w:r w:rsidRPr="006C4F4A">
        <w:rPr>
          <w:b/>
          <w:sz w:val="20"/>
          <w:szCs w:val="20"/>
          <w:lang w:val="sl-SI" w:eastAsia="sl-SI"/>
        </w:rPr>
        <w:t xml:space="preserve">izpolnjeno </w:t>
      </w:r>
      <w:r w:rsidR="007E754E" w:rsidRPr="006C4F4A">
        <w:rPr>
          <w:b/>
          <w:sz w:val="20"/>
          <w:szCs w:val="20"/>
          <w:lang w:val="sl-SI" w:eastAsia="sl-SI"/>
        </w:rPr>
        <w:t>Prilogo 3:</w:t>
      </w:r>
      <w:r w:rsidR="007E754E" w:rsidRPr="006C4F4A">
        <w:rPr>
          <w:sz w:val="20"/>
          <w:szCs w:val="20"/>
          <w:lang w:val="sl-SI" w:eastAsia="sl-SI"/>
        </w:rPr>
        <w:t xml:space="preserve"> </w:t>
      </w:r>
      <w:r w:rsidR="007E754E" w:rsidRPr="006C4F4A">
        <w:rPr>
          <w:sz w:val="20"/>
          <w:szCs w:val="20"/>
          <w:lang w:val="sl-SI"/>
        </w:rPr>
        <w:t>Izjava o izpolnjevanju tehničnih pogojev,</w:t>
      </w:r>
      <w:r w:rsidR="00C638CF" w:rsidRPr="006C4F4A">
        <w:rPr>
          <w:sz w:val="20"/>
          <w:szCs w:val="20"/>
          <w:lang w:val="sl-SI"/>
        </w:rPr>
        <w:t xml:space="preserve"> </w:t>
      </w:r>
      <w:r w:rsidR="00CB3F70" w:rsidRPr="006C4F4A">
        <w:rPr>
          <w:sz w:val="20"/>
          <w:szCs w:val="20"/>
          <w:lang w:val="sl-SI"/>
        </w:rPr>
        <w:t>izpolnjena tabela</w:t>
      </w:r>
      <w:r w:rsidR="00C638CF" w:rsidRPr="006C4F4A">
        <w:rPr>
          <w:sz w:val="20"/>
          <w:szCs w:val="20"/>
          <w:lang w:val="sl-SI"/>
        </w:rPr>
        <w:t xml:space="preserve"> iz točke 8 povabilne dokumentacije (tehnične zahteve predmeta naročila) in priložena tehnična dokumentacija z navedbo tehničnih podatkov, ki morajo ustrezati vsem naročnikovim zahtevam,</w:t>
      </w:r>
    </w:p>
    <w:p w14:paraId="358A807B" w14:textId="77777777" w:rsidR="00B351DF" w:rsidRDefault="007E754E" w:rsidP="00856737">
      <w:pPr>
        <w:pStyle w:val="Telobesedila2"/>
        <w:numPr>
          <w:ilvl w:val="0"/>
          <w:numId w:val="3"/>
        </w:numPr>
        <w:spacing w:line="288" w:lineRule="auto"/>
        <w:rPr>
          <w:rFonts w:cs="Arial"/>
          <w:sz w:val="20"/>
          <w:szCs w:val="20"/>
          <w:lang w:val="sl-SI"/>
        </w:rPr>
      </w:pPr>
      <w:r w:rsidRPr="008F47D3">
        <w:rPr>
          <w:rFonts w:cs="Arial"/>
          <w:b/>
          <w:sz w:val="20"/>
          <w:szCs w:val="20"/>
          <w:lang w:val="sl-SI"/>
        </w:rPr>
        <w:t>izpolnjeno Prilogo 4:</w:t>
      </w:r>
      <w:r w:rsidRPr="008F47D3">
        <w:rPr>
          <w:rFonts w:cs="Arial"/>
          <w:sz w:val="20"/>
          <w:szCs w:val="20"/>
          <w:lang w:val="sl-SI"/>
        </w:rPr>
        <w:t xml:space="preserve"> Izjava o udeležbi fizičnih in pravnih oseb v lastništvu ponudnika,</w:t>
      </w:r>
    </w:p>
    <w:p w14:paraId="1D6FC1DB" w14:textId="77777777" w:rsidR="001F408A" w:rsidRPr="008502FB" w:rsidRDefault="008502FB" w:rsidP="008502FB">
      <w:pPr>
        <w:numPr>
          <w:ilvl w:val="0"/>
          <w:numId w:val="3"/>
        </w:numPr>
        <w:spacing w:line="288" w:lineRule="auto"/>
        <w:jc w:val="both"/>
        <w:rPr>
          <w:szCs w:val="20"/>
        </w:rPr>
      </w:pPr>
      <w:r>
        <w:rPr>
          <w:b/>
          <w:szCs w:val="20"/>
        </w:rPr>
        <w:t xml:space="preserve">izpolnjeno </w:t>
      </w:r>
      <w:r w:rsidR="001F408A" w:rsidRPr="008F47D3">
        <w:rPr>
          <w:b/>
          <w:szCs w:val="20"/>
        </w:rPr>
        <w:t>Prilogo 4</w:t>
      </w:r>
      <w:r w:rsidR="001F408A">
        <w:rPr>
          <w:b/>
          <w:szCs w:val="20"/>
        </w:rPr>
        <w:t>A</w:t>
      </w:r>
      <w:r w:rsidR="001F408A" w:rsidRPr="008F47D3">
        <w:rPr>
          <w:b/>
          <w:szCs w:val="20"/>
        </w:rPr>
        <w:t>:</w:t>
      </w:r>
      <w:r>
        <w:rPr>
          <w:szCs w:val="20"/>
        </w:rPr>
        <w:t xml:space="preserve"> </w:t>
      </w:r>
      <w:r w:rsidRPr="009E486D">
        <w:rPr>
          <w:szCs w:val="20"/>
        </w:rPr>
        <w:t xml:space="preserve">Izjava, dana skladno s </w:t>
      </w:r>
      <w:r w:rsidRPr="009E486D">
        <w:rPr>
          <w:noProof/>
          <w:szCs w:val="20"/>
        </w:rPr>
        <w:t>prvim odstavkom 35. člena Zakona o integriteti in preprečevanju korupcije (Uradni list RS, št. 69/11 – uradno prečiščeno besedilo in 158/2020, ZIntPK)</w:t>
      </w:r>
      <w:r w:rsidRPr="009E486D">
        <w:rPr>
          <w:szCs w:val="20"/>
        </w:rPr>
        <w:t>.</w:t>
      </w:r>
    </w:p>
    <w:p w14:paraId="636CB9DC" w14:textId="77777777" w:rsidR="007E754E" w:rsidRPr="008F47D3" w:rsidRDefault="007E754E" w:rsidP="00856737">
      <w:pPr>
        <w:numPr>
          <w:ilvl w:val="0"/>
          <w:numId w:val="3"/>
        </w:numPr>
        <w:spacing w:line="288" w:lineRule="auto"/>
        <w:rPr>
          <w:szCs w:val="20"/>
          <w:lang w:eastAsia="sl-SI"/>
        </w:rPr>
      </w:pPr>
      <w:r w:rsidRPr="008F47D3">
        <w:rPr>
          <w:b/>
          <w:szCs w:val="20"/>
        </w:rPr>
        <w:t>podpisano in žigosano Prilogo 5:</w:t>
      </w:r>
      <w:r w:rsidRPr="008F47D3">
        <w:rPr>
          <w:szCs w:val="20"/>
        </w:rPr>
        <w:t xml:space="preserve"> Osnutek pogodbe</w:t>
      </w:r>
      <w:r w:rsidR="00CB3F70" w:rsidRPr="008F47D3">
        <w:rPr>
          <w:szCs w:val="20"/>
        </w:rPr>
        <w:t>.</w:t>
      </w:r>
    </w:p>
    <w:p w14:paraId="5D231BD0" w14:textId="77777777" w:rsidR="002456D5" w:rsidRDefault="002456D5" w:rsidP="00856737">
      <w:pPr>
        <w:spacing w:line="288" w:lineRule="auto"/>
        <w:jc w:val="both"/>
        <w:rPr>
          <w:b/>
          <w:bCs/>
          <w:u w:val="single"/>
        </w:rPr>
      </w:pPr>
    </w:p>
    <w:p w14:paraId="26EEF42C" w14:textId="77777777" w:rsidR="000449DF" w:rsidRPr="008F47D3" w:rsidRDefault="000449DF" w:rsidP="00856737">
      <w:pPr>
        <w:spacing w:line="288" w:lineRule="auto"/>
        <w:jc w:val="both"/>
        <w:rPr>
          <w:b/>
          <w:bCs/>
          <w:u w:val="single"/>
        </w:rPr>
      </w:pPr>
      <w:r w:rsidRPr="008F47D3">
        <w:rPr>
          <w:b/>
          <w:bCs/>
          <w:u w:val="single"/>
        </w:rPr>
        <w:t xml:space="preserve">2. Pojasnila in rok za pojasnila </w:t>
      </w:r>
      <w:r w:rsidR="005D39C7" w:rsidRPr="008F47D3">
        <w:rPr>
          <w:b/>
          <w:bCs/>
          <w:u w:val="single"/>
        </w:rPr>
        <w:t>povabilne</w:t>
      </w:r>
      <w:r w:rsidRPr="008F47D3">
        <w:rPr>
          <w:b/>
          <w:bCs/>
          <w:u w:val="single"/>
        </w:rPr>
        <w:t xml:space="preserve"> dokumentacije</w:t>
      </w:r>
    </w:p>
    <w:p w14:paraId="381A0E42" w14:textId="77777777" w:rsidR="000449DF" w:rsidRPr="008F47D3" w:rsidRDefault="000449DF" w:rsidP="00856737">
      <w:pPr>
        <w:spacing w:line="288" w:lineRule="auto"/>
        <w:jc w:val="both"/>
      </w:pPr>
    </w:p>
    <w:p w14:paraId="5AA1BE63" w14:textId="77777777" w:rsidR="000449DF" w:rsidRPr="008F47D3" w:rsidRDefault="005A4B1B" w:rsidP="00856737">
      <w:pPr>
        <w:spacing w:line="288" w:lineRule="auto"/>
        <w:jc w:val="both"/>
      </w:pPr>
      <w:r>
        <w:t>V kolikor ponudnik</w:t>
      </w:r>
      <w:r w:rsidR="000449DF" w:rsidRPr="008F47D3">
        <w:t xml:space="preserve"> potrebuje obrazložitev navedb oziroma zahtev v povabilni dokumentaciji, lahko naročniku naslovi vprašanje v pisni obliki</w:t>
      </w:r>
      <w:r w:rsidR="00F75B54">
        <w:t>,</w:t>
      </w:r>
      <w:r w:rsidR="000449DF" w:rsidRPr="008F47D3">
        <w:t xml:space="preserve"> najkasneje </w:t>
      </w:r>
      <w:r w:rsidR="00C54193">
        <w:t xml:space="preserve">do </w:t>
      </w:r>
      <w:r w:rsidR="00CC06D7">
        <w:t>19.5</w:t>
      </w:r>
      <w:r w:rsidR="00E74FE1">
        <w:t>.2023</w:t>
      </w:r>
      <w:r w:rsidR="00444C48" w:rsidRPr="008F47D3">
        <w:t xml:space="preserve"> do 12.00 </w:t>
      </w:r>
      <w:r w:rsidR="000449DF" w:rsidRPr="008F47D3">
        <w:t>ure</w:t>
      </w:r>
      <w:r w:rsidR="00FB0C4A" w:rsidRPr="008F47D3">
        <w:t xml:space="preserve"> na</w:t>
      </w:r>
      <w:r w:rsidR="002F1CB0" w:rsidRPr="008F47D3">
        <w:t xml:space="preserve"> elektronski </w:t>
      </w:r>
      <w:r w:rsidR="00FB0C4A" w:rsidRPr="008F47D3">
        <w:t xml:space="preserve"> naslov: </w:t>
      </w:r>
      <w:hyperlink r:id="rId15" w:history="1">
        <w:r w:rsidR="000449DF" w:rsidRPr="008F47D3">
          <w:rPr>
            <w:rStyle w:val="Hiperpovezava"/>
          </w:rPr>
          <w:t>glavna.pisarna@mors.si</w:t>
        </w:r>
      </w:hyperlink>
      <w:r w:rsidR="000449DF" w:rsidRPr="008F47D3">
        <w:t xml:space="preserve">, </w:t>
      </w:r>
      <w:hyperlink r:id="rId16" w:history="1"/>
      <w:hyperlink r:id="rId17" w:history="1"/>
      <w:r w:rsidR="000449DF" w:rsidRPr="008F47D3">
        <w:t xml:space="preserve">z navedbo </w:t>
      </w:r>
      <w:r w:rsidR="000449DF" w:rsidRPr="00E24F6F">
        <w:t xml:space="preserve">št. </w:t>
      </w:r>
      <w:r w:rsidR="00E74FE1">
        <w:t>430-89/2023</w:t>
      </w:r>
      <w:r w:rsidR="00E74FE1" w:rsidRPr="0089394F">
        <w:t>.</w:t>
      </w:r>
    </w:p>
    <w:p w14:paraId="0A11AF97" w14:textId="77777777" w:rsidR="00CB3F70" w:rsidRPr="008F47D3" w:rsidRDefault="00CB3F70" w:rsidP="00856737">
      <w:pPr>
        <w:spacing w:line="288" w:lineRule="auto"/>
        <w:jc w:val="both"/>
      </w:pPr>
    </w:p>
    <w:p w14:paraId="6389DC3D" w14:textId="77777777" w:rsidR="00FB0C4A" w:rsidRPr="008F47D3" w:rsidRDefault="000449DF" w:rsidP="00856737">
      <w:pPr>
        <w:spacing w:line="288" w:lineRule="auto"/>
        <w:jc w:val="both"/>
      </w:pPr>
      <w:r w:rsidRPr="008F47D3">
        <w:t xml:space="preserve">Naročnik bo </w:t>
      </w:r>
      <w:r w:rsidR="002456D5">
        <w:t>ponudniku odgovoril</w:t>
      </w:r>
      <w:r w:rsidRPr="008F47D3">
        <w:t xml:space="preserve"> najpozneje </w:t>
      </w:r>
      <w:r w:rsidR="00CC06D7">
        <w:t>do 25.5</w:t>
      </w:r>
      <w:r w:rsidR="00D950CF">
        <w:t>.</w:t>
      </w:r>
      <w:r w:rsidR="00E74FE1">
        <w:t>2023</w:t>
      </w:r>
      <w:r w:rsidR="00C874FA" w:rsidRPr="008F47D3">
        <w:t>.</w:t>
      </w:r>
    </w:p>
    <w:p w14:paraId="3AD30CB1" w14:textId="77777777" w:rsidR="00EA660C" w:rsidRDefault="00EA660C" w:rsidP="00856737">
      <w:pPr>
        <w:spacing w:line="288" w:lineRule="auto"/>
        <w:jc w:val="both"/>
      </w:pPr>
    </w:p>
    <w:p w14:paraId="4D9AB7CB" w14:textId="77777777" w:rsidR="002456D5" w:rsidRPr="008F47D3" w:rsidRDefault="002456D5" w:rsidP="00856737">
      <w:pPr>
        <w:spacing w:line="288" w:lineRule="auto"/>
        <w:jc w:val="both"/>
      </w:pPr>
    </w:p>
    <w:p w14:paraId="4389CA40" w14:textId="77777777" w:rsidR="00A87C5C" w:rsidRPr="008F47D3" w:rsidRDefault="008502FB" w:rsidP="00856737">
      <w:pPr>
        <w:spacing w:line="288" w:lineRule="auto"/>
        <w:jc w:val="both"/>
        <w:rPr>
          <w:b/>
          <w:szCs w:val="20"/>
          <w:u w:val="single"/>
        </w:rPr>
      </w:pPr>
      <w:r>
        <w:rPr>
          <w:b/>
          <w:szCs w:val="20"/>
          <w:u w:val="single"/>
        </w:rPr>
        <w:br w:type="page"/>
      </w:r>
      <w:r w:rsidR="00A87C5C" w:rsidRPr="008F47D3">
        <w:rPr>
          <w:b/>
          <w:szCs w:val="20"/>
          <w:u w:val="single"/>
        </w:rPr>
        <w:lastRenderedPageBreak/>
        <w:t xml:space="preserve">3. </w:t>
      </w:r>
      <w:r w:rsidR="00924074" w:rsidRPr="008F47D3">
        <w:rPr>
          <w:b/>
          <w:szCs w:val="20"/>
          <w:u w:val="single"/>
        </w:rPr>
        <w:t>Potek</w:t>
      </w:r>
      <w:r w:rsidR="005A4B1B">
        <w:rPr>
          <w:b/>
          <w:szCs w:val="20"/>
          <w:u w:val="single"/>
        </w:rPr>
        <w:t xml:space="preserve"> pregleda ponudbe</w:t>
      </w:r>
    </w:p>
    <w:p w14:paraId="1820DB7C" w14:textId="77777777" w:rsidR="002F1CB0" w:rsidRPr="008F47D3" w:rsidRDefault="002F1CB0" w:rsidP="00856737">
      <w:pPr>
        <w:spacing w:line="288" w:lineRule="auto"/>
        <w:jc w:val="both"/>
        <w:rPr>
          <w:szCs w:val="20"/>
        </w:rPr>
      </w:pPr>
    </w:p>
    <w:p w14:paraId="3F90DC8B" w14:textId="77777777" w:rsidR="00A85DF0" w:rsidRPr="008F47D3" w:rsidRDefault="00A85DF0" w:rsidP="00A85DF0">
      <w:pPr>
        <w:spacing w:line="288" w:lineRule="auto"/>
        <w:jc w:val="both"/>
        <w:rPr>
          <w:szCs w:val="20"/>
        </w:rPr>
      </w:pPr>
      <w:r w:rsidRPr="008F47D3">
        <w:rPr>
          <w:szCs w:val="20"/>
        </w:rPr>
        <w:t xml:space="preserve">Naročnik bo vse ponudbe natančno pregledal. V kolikor ponudba ne bo izpolnjevala tehničnih in ostalih zahtev, jo bo naročnik izločil iz nadaljnjega ocenjevanja. Izmed vseh ponudb, ki bodo izpolnjevale vse zgoraj navedene zahteve bo naročnik izbral najugodnejšo ponudbo, in sicer na podlagi ocenjevalnega merila </w:t>
      </w:r>
      <w:r w:rsidRPr="008F47D3">
        <w:rPr>
          <w:szCs w:val="20"/>
          <w:u w:val="single"/>
        </w:rPr>
        <w:t>najnižje cene  - SKUPNA VREDNOST PONUDBE V EUR BREZ DDV (Priloga 2).</w:t>
      </w:r>
      <w:r w:rsidRPr="008F47D3">
        <w:rPr>
          <w:szCs w:val="20"/>
        </w:rPr>
        <w:t xml:space="preserve"> </w:t>
      </w:r>
    </w:p>
    <w:p w14:paraId="336998B0" w14:textId="77777777" w:rsidR="00A87C5C" w:rsidRPr="008F47D3" w:rsidRDefault="00A87C5C" w:rsidP="00856737">
      <w:pPr>
        <w:spacing w:line="288" w:lineRule="auto"/>
        <w:jc w:val="both"/>
        <w:rPr>
          <w:b/>
          <w:szCs w:val="20"/>
          <w:u w:val="single"/>
        </w:rPr>
      </w:pPr>
    </w:p>
    <w:p w14:paraId="751369C2" w14:textId="77777777" w:rsidR="005C1110" w:rsidRPr="008F47D3" w:rsidRDefault="005C1110" w:rsidP="00856737">
      <w:pPr>
        <w:spacing w:line="288" w:lineRule="auto"/>
        <w:jc w:val="both"/>
        <w:rPr>
          <w:szCs w:val="20"/>
        </w:rPr>
      </w:pPr>
      <w:r w:rsidRPr="008F47D3">
        <w:rPr>
          <w:szCs w:val="20"/>
        </w:rPr>
        <w:t>Pred oddajo naroči</w:t>
      </w:r>
      <w:r w:rsidR="005A4B1B">
        <w:rPr>
          <w:szCs w:val="20"/>
        </w:rPr>
        <w:t>la se lahko naročnik s ponudnikom</w:t>
      </w:r>
      <w:r w:rsidRPr="008F47D3">
        <w:rPr>
          <w:szCs w:val="20"/>
        </w:rPr>
        <w:t xml:space="preserve"> pogaja o tehničnih in komercialnih pogojih.</w:t>
      </w:r>
    </w:p>
    <w:p w14:paraId="04CD1ECE" w14:textId="77777777" w:rsidR="00B351DF" w:rsidRPr="008F47D3" w:rsidRDefault="00B351DF" w:rsidP="00856737">
      <w:pPr>
        <w:spacing w:line="288" w:lineRule="auto"/>
        <w:jc w:val="both"/>
        <w:rPr>
          <w:b/>
          <w:szCs w:val="20"/>
          <w:u w:val="single"/>
        </w:rPr>
      </w:pPr>
    </w:p>
    <w:p w14:paraId="4C238AE5" w14:textId="77777777" w:rsidR="001F020B" w:rsidRPr="008F47D3" w:rsidRDefault="00924074" w:rsidP="00856737">
      <w:pPr>
        <w:spacing w:line="288" w:lineRule="auto"/>
        <w:jc w:val="both"/>
        <w:rPr>
          <w:b/>
          <w:szCs w:val="20"/>
          <w:u w:val="single"/>
        </w:rPr>
      </w:pPr>
      <w:r w:rsidRPr="008F47D3">
        <w:rPr>
          <w:b/>
          <w:szCs w:val="20"/>
          <w:u w:val="single"/>
        </w:rPr>
        <w:t>4</w:t>
      </w:r>
      <w:r w:rsidR="001F020B" w:rsidRPr="008F47D3">
        <w:rPr>
          <w:b/>
          <w:szCs w:val="20"/>
          <w:u w:val="single"/>
        </w:rPr>
        <w:t>. Lokacija dobave</w:t>
      </w:r>
      <w:r w:rsidR="00242262">
        <w:rPr>
          <w:b/>
          <w:szCs w:val="20"/>
          <w:u w:val="single"/>
        </w:rPr>
        <w:t xml:space="preserve"> blaga</w:t>
      </w:r>
    </w:p>
    <w:p w14:paraId="0A9446AA" w14:textId="77777777" w:rsidR="001F020B" w:rsidRPr="008F47D3" w:rsidRDefault="001F020B" w:rsidP="00856737">
      <w:pPr>
        <w:spacing w:line="288" w:lineRule="auto"/>
        <w:rPr>
          <w:szCs w:val="20"/>
        </w:rPr>
      </w:pPr>
    </w:p>
    <w:p w14:paraId="7567A891" w14:textId="77777777" w:rsidR="001C6D71" w:rsidRPr="001C6D71" w:rsidRDefault="00A85DF0" w:rsidP="001C6D71">
      <w:pPr>
        <w:spacing w:line="288" w:lineRule="auto"/>
        <w:jc w:val="both"/>
        <w:rPr>
          <w:bCs/>
          <w:szCs w:val="20"/>
          <w:lang w:eastAsia="sl-SI"/>
        </w:rPr>
      </w:pPr>
      <w:r>
        <w:rPr>
          <w:szCs w:val="20"/>
        </w:rPr>
        <w:t>Izbrani d</w:t>
      </w:r>
      <w:r w:rsidR="001C6D71" w:rsidRPr="001C6D71">
        <w:rPr>
          <w:szCs w:val="20"/>
        </w:rPr>
        <w:t xml:space="preserve">obavitelj bo moral naročeno blago dostaviti </w:t>
      </w:r>
      <w:r w:rsidR="001C6D71" w:rsidRPr="001C6D71">
        <w:t xml:space="preserve">na naslov: Ministrstvo za obrambo RS, </w:t>
      </w:r>
      <w:r w:rsidR="001C6D71" w:rsidRPr="001C6D71">
        <w:rPr>
          <w:noProof/>
          <w:szCs w:val="20"/>
        </w:rPr>
        <w:t>Centralno skladišče MORS, Koščeva 6, 1210 Ljubljana-Šentvid.</w:t>
      </w:r>
    </w:p>
    <w:p w14:paraId="24BAC773" w14:textId="77777777" w:rsidR="00F96FBC" w:rsidRPr="008F47D3" w:rsidRDefault="00F96FBC" w:rsidP="00856737">
      <w:pPr>
        <w:spacing w:line="288" w:lineRule="auto"/>
        <w:rPr>
          <w:rFonts w:eastAsia="Calibri"/>
          <w:bCs/>
          <w:szCs w:val="20"/>
          <w:lang w:eastAsia="sl-SI"/>
        </w:rPr>
      </w:pPr>
    </w:p>
    <w:p w14:paraId="2C825B86" w14:textId="77777777" w:rsidR="00CB61DA" w:rsidRPr="008F47D3" w:rsidRDefault="00924074" w:rsidP="00856737">
      <w:pPr>
        <w:spacing w:line="288" w:lineRule="auto"/>
        <w:jc w:val="both"/>
        <w:rPr>
          <w:b/>
          <w:szCs w:val="20"/>
          <w:u w:val="single"/>
        </w:rPr>
      </w:pPr>
      <w:r w:rsidRPr="008F47D3">
        <w:rPr>
          <w:b/>
          <w:szCs w:val="20"/>
          <w:u w:val="single"/>
        </w:rPr>
        <w:t>5</w:t>
      </w:r>
      <w:r w:rsidR="00CB61DA" w:rsidRPr="008F47D3">
        <w:rPr>
          <w:b/>
          <w:szCs w:val="20"/>
          <w:u w:val="single"/>
        </w:rPr>
        <w:t>. Cena blaga, rok in način plačila</w:t>
      </w:r>
    </w:p>
    <w:p w14:paraId="1FFDE7DE" w14:textId="77777777" w:rsidR="00C728D0" w:rsidRDefault="00C728D0" w:rsidP="00C728D0">
      <w:pPr>
        <w:pStyle w:val="BodyText3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88" w:lineRule="auto"/>
        <w:ind w:left="360" w:right="276"/>
        <w:rPr>
          <w:rFonts w:cs="Arial"/>
          <w:sz w:val="20"/>
        </w:rPr>
      </w:pPr>
    </w:p>
    <w:p w14:paraId="6AB4EE5C" w14:textId="77777777" w:rsidR="00C728D0" w:rsidRPr="00C728D0" w:rsidRDefault="00C728D0" w:rsidP="00C728D0">
      <w:pPr>
        <w:spacing w:line="288" w:lineRule="auto"/>
        <w:jc w:val="both"/>
        <w:rPr>
          <w:szCs w:val="20"/>
        </w:rPr>
      </w:pPr>
      <w:r w:rsidRPr="00C728D0">
        <w:rPr>
          <w:szCs w:val="20"/>
        </w:rPr>
        <w:t>Cena v ponudbi mora biti navedena, kot je to razvidno iz Priloge 2 – PONUDBA - CENE, izražena pa na naslednji način:</w:t>
      </w:r>
    </w:p>
    <w:p w14:paraId="3A2940E6" w14:textId="77777777" w:rsidR="00886154" w:rsidRPr="00886154" w:rsidRDefault="0088175A" w:rsidP="00886154">
      <w:pPr>
        <w:numPr>
          <w:ilvl w:val="0"/>
          <w:numId w:val="34"/>
        </w:numPr>
        <w:spacing w:line="288" w:lineRule="auto"/>
        <w:jc w:val="both"/>
        <w:rPr>
          <w:szCs w:val="20"/>
        </w:rPr>
      </w:pPr>
      <w:r>
        <w:rPr>
          <w:szCs w:val="20"/>
        </w:rPr>
        <w:t xml:space="preserve">v EUR, na enoto, brez DDV, </w:t>
      </w:r>
      <w:r w:rsidR="00886154" w:rsidRPr="00886154">
        <w:rPr>
          <w:szCs w:val="20"/>
        </w:rPr>
        <w:t xml:space="preserve">na </w:t>
      </w:r>
      <w:r>
        <w:rPr>
          <w:szCs w:val="20"/>
        </w:rPr>
        <w:t xml:space="preserve">najmanj </w:t>
      </w:r>
      <w:r w:rsidR="00886154" w:rsidRPr="00886154">
        <w:rPr>
          <w:szCs w:val="20"/>
        </w:rPr>
        <w:t xml:space="preserve">dve decimalni mesti, sicer bo naročnik vrednost na dve decimalni mesti zaokrožil sam, upoštevajoč splošno veljavna pravila zaokroževanja vrednosti;  </w:t>
      </w:r>
    </w:p>
    <w:p w14:paraId="5BAB8C99" w14:textId="77777777" w:rsidR="00886154" w:rsidRPr="00886154" w:rsidRDefault="00886154" w:rsidP="00886154">
      <w:pPr>
        <w:numPr>
          <w:ilvl w:val="0"/>
          <w:numId w:val="34"/>
        </w:numPr>
        <w:spacing w:line="288" w:lineRule="auto"/>
        <w:jc w:val="both"/>
        <w:rPr>
          <w:szCs w:val="20"/>
        </w:rPr>
      </w:pPr>
      <w:r w:rsidRPr="00886154">
        <w:rPr>
          <w:szCs w:val="20"/>
        </w:rPr>
        <w:t>DDV v EUR se obračuna skladno z veljavno zakonodajo;</w:t>
      </w:r>
    </w:p>
    <w:p w14:paraId="5F3DA9A3" w14:textId="77777777" w:rsidR="00886154" w:rsidRPr="00886154" w:rsidRDefault="00886154" w:rsidP="00886154">
      <w:pPr>
        <w:numPr>
          <w:ilvl w:val="0"/>
          <w:numId w:val="34"/>
        </w:numPr>
        <w:spacing w:line="288" w:lineRule="auto"/>
        <w:jc w:val="both"/>
        <w:rPr>
          <w:szCs w:val="20"/>
        </w:rPr>
      </w:pPr>
      <w:r w:rsidRPr="00886154">
        <w:rPr>
          <w:szCs w:val="20"/>
        </w:rPr>
        <w:t xml:space="preserve">zajeti morajo biti </w:t>
      </w:r>
      <w:r w:rsidRPr="00886154">
        <w:rPr>
          <w:szCs w:val="20"/>
          <w:u w:val="single"/>
        </w:rPr>
        <w:t>popolnoma</w:t>
      </w:r>
      <w:r w:rsidRPr="00886154">
        <w:rPr>
          <w:szCs w:val="20"/>
        </w:rPr>
        <w:t xml:space="preserve"> vsi stroški, vključno s popusti in dajatvami oziroma vsi stroški, ki jih mora naročnik plačati ponudniku; </w:t>
      </w:r>
    </w:p>
    <w:p w14:paraId="5BA1CD2C" w14:textId="77777777" w:rsidR="00886154" w:rsidRPr="00886154" w:rsidRDefault="00886154" w:rsidP="00886154">
      <w:pPr>
        <w:numPr>
          <w:ilvl w:val="0"/>
          <w:numId w:val="34"/>
        </w:numPr>
        <w:spacing w:line="288" w:lineRule="auto"/>
        <w:jc w:val="both"/>
        <w:rPr>
          <w:szCs w:val="20"/>
        </w:rPr>
      </w:pPr>
      <w:r w:rsidRPr="00886154">
        <w:rPr>
          <w:rFonts w:eastAsia="Calibri"/>
          <w:szCs w:val="20"/>
        </w:rPr>
        <w:t>v kolikor ponudnik vpiše ceno nič (0,00) EUR, se šteje, da ponuja postavko brezplačno;</w:t>
      </w:r>
    </w:p>
    <w:p w14:paraId="6948ED98" w14:textId="77777777" w:rsidR="00886154" w:rsidRPr="00886154" w:rsidRDefault="00886154" w:rsidP="00886154">
      <w:pPr>
        <w:numPr>
          <w:ilvl w:val="0"/>
          <w:numId w:val="34"/>
        </w:numPr>
        <w:tabs>
          <w:tab w:val="clear" w:pos="360"/>
        </w:tabs>
        <w:spacing w:line="288" w:lineRule="auto"/>
        <w:jc w:val="both"/>
        <w:rPr>
          <w:szCs w:val="20"/>
        </w:rPr>
      </w:pPr>
      <w:r w:rsidRPr="00886154">
        <w:rPr>
          <w:szCs w:val="20"/>
        </w:rPr>
        <w:t>naročnik naknadno ne bo priznaval nikakršnih stroškov;</w:t>
      </w:r>
    </w:p>
    <w:p w14:paraId="2DCFCD8A" w14:textId="77777777" w:rsidR="00886154" w:rsidRPr="00886154" w:rsidRDefault="00886154" w:rsidP="00886154">
      <w:pPr>
        <w:numPr>
          <w:ilvl w:val="0"/>
          <w:numId w:val="34"/>
        </w:numPr>
        <w:spacing w:line="288" w:lineRule="auto"/>
        <w:jc w:val="both"/>
        <w:rPr>
          <w:szCs w:val="20"/>
        </w:rPr>
      </w:pPr>
      <w:r w:rsidRPr="00886154">
        <w:rPr>
          <w:rFonts w:eastAsia="Calibri"/>
          <w:szCs w:val="20"/>
        </w:rPr>
        <w:t>ne sme spreminjati vsebine predračuna;</w:t>
      </w:r>
    </w:p>
    <w:p w14:paraId="180D0180" w14:textId="77777777" w:rsidR="00886154" w:rsidRPr="00886154" w:rsidRDefault="00886154" w:rsidP="00886154">
      <w:pPr>
        <w:numPr>
          <w:ilvl w:val="0"/>
          <w:numId w:val="34"/>
        </w:numPr>
        <w:tabs>
          <w:tab w:val="clear" w:pos="360"/>
        </w:tabs>
        <w:spacing w:line="288" w:lineRule="auto"/>
        <w:jc w:val="both"/>
        <w:rPr>
          <w:szCs w:val="20"/>
        </w:rPr>
      </w:pPr>
      <w:r w:rsidRPr="00886154">
        <w:rPr>
          <w:szCs w:val="20"/>
        </w:rPr>
        <w:t>cena mora biti izračunana na rok plačila</w:t>
      </w:r>
      <w:r w:rsidR="00207EDA">
        <w:rPr>
          <w:szCs w:val="20"/>
        </w:rPr>
        <w:t xml:space="preserve"> največ 30 dni</w:t>
      </w:r>
      <w:r w:rsidRPr="00886154">
        <w:rPr>
          <w:szCs w:val="20"/>
        </w:rPr>
        <w:t xml:space="preserve"> od uradnega prejema e-računa, upoštevaje, da rok plačila začne teči naslednji dan po prejemu listine pri naročniku in mora biti veljavna za čas veljavnosti ponudbe;</w:t>
      </w:r>
    </w:p>
    <w:p w14:paraId="45FF4139" w14:textId="77777777" w:rsidR="00886154" w:rsidRPr="00886154" w:rsidRDefault="00886154" w:rsidP="00886154">
      <w:pPr>
        <w:numPr>
          <w:ilvl w:val="0"/>
          <w:numId w:val="34"/>
        </w:numPr>
        <w:tabs>
          <w:tab w:val="clear" w:pos="360"/>
        </w:tabs>
        <w:spacing w:line="288" w:lineRule="auto"/>
        <w:jc w:val="both"/>
        <w:rPr>
          <w:noProof/>
          <w:szCs w:val="20"/>
        </w:rPr>
      </w:pPr>
      <w:r w:rsidRPr="00886154">
        <w:rPr>
          <w:noProof/>
          <w:szCs w:val="20"/>
        </w:rPr>
        <w:t>navedena mora biti skupna vrednost ponudbe za vse zahtevano blago;</w:t>
      </w:r>
    </w:p>
    <w:p w14:paraId="6C760A9C" w14:textId="77777777" w:rsidR="00886154" w:rsidRPr="00C3475D" w:rsidRDefault="00886154" w:rsidP="00886154">
      <w:pPr>
        <w:numPr>
          <w:ilvl w:val="0"/>
          <w:numId w:val="34"/>
        </w:numPr>
        <w:tabs>
          <w:tab w:val="clear" w:pos="360"/>
        </w:tabs>
        <w:spacing w:line="288" w:lineRule="auto"/>
        <w:jc w:val="both"/>
        <w:rPr>
          <w:noProof/>
          <w:szCs w:val="20"/>
        </w:rPr>
      </w:pPr>
      <w:r w:rsidRPr="00C3475D">
        <w:rPr>
          <w:noProof/>
          <w:szCs w:val="20"/>
        </w:rPr>
        <w:t xml:space="preserve">cena </w:t>
      </w:r>
      <w:r w:rsidRPr="00207EDA">
        <w:rPr>
          <w:noProof/>
          <w:szCs w:val="20"/>
        </w:rPr>
        <w:t>vključuje pariteto DD</w:t>
      </w:r>
      <w:r w:rsidR="00207EDA" w:rsidRPr="00207EDA">
        <w:rPr>
          <w:noProof/>
          <w:szCs w:val="20"/>
        </w:rPr>
        <w:t xml:space="preserve">P (INCOTERMS 2020) </w:t>
      </w:r>
      <w:r w:rsidR="00207EDA" w:rsidRPr="00207EDA">
        <w:rPr>
          <w:bCs/>
          <w:szCs w:val="20"/>
        </w:rPr>
        <w:t>dostavlje</w:t>
      </w:r>
      <w:r w:rsidR="00372FD7">
        <w:rPr>
          <w:bCs/>
          <w:szCs w:val="20"/>
        </w:rPr>
        <w:t>no</w:t>
      </w:r>
      <w:r w:rsidR="00207EDA" w:rsidRPr="00207EDA">
        <w:rPr>
          <w:bCs/>
          <w:szCs w:val="20"/>
        </w:rPr>
        <w:t xml:space="preserve"> in razloženo</w:t>
      </w:r>
      <w:r w:rsidR="00207EDA" w:rsidRPr="00207EDA">
        <w:rPr>
          <w:b/>
          <w:bCs/>
          <w:szCs w:val="20"/>
        </w:rPr>
        <w:t xml:space="preserve"> </w:t>
      </w:r>
      <w:r w:rsidR="00207EDA" w:rsidRPr="00207EDA">
        <w:rPr>
          <w:bCs/>
          <w:szCs w:val="20"/>
        </w:rPr>
        <w:t>Centralno skladišče MORS, Koščeva 6, 1210 Ljubljana-Šentvid;</w:t>
      </w:r>
    </w:p>
    <w:p w14:paraId="0781F9E3" w14:textId="77777777" w:rsidR="00886154" w:rsidRPr="00886154" w:rsidRDefault="00886154" w:rsidP="00886154">
      <w:pPr>
        <w:pStyle w:val="Telobesedila"/>
        <w:numPr>
          <w:ilvl w:val="0"/>
          <w:numId w:val="34"/>
        </w:numPr>
        <w:tabs>
          <w:tab w:val="clear" w:pos="360"/>
        </w:tabs>
        <w:spacing w:after="0" w:line="288" w:lineRule="auto"/>
        <w:jc w:val="both"/>
        <w:rPr>
          <w:noProof/>
          <w:szCs w:val="20"/>
        </w:rPr>
      </w:pPr>
      <w:r w:rsidRPr="00886154">
        <w:rPr>
          <w:noProof/>
          <w:szCs w:val="20"/>
        </w:rPr>
        <w:t>embalaža mora biti všteta v ceno, dobavljeno blago mora biti embalirano tako, da med transportom popolnoma zaščiti blago pred mehanskimi, kemičnimi in drugimi poškodbami.</w:t>
      </w:r>
    </w:p>
    <w:p w14:paraId="205C2CA5" w14:textId="77777777" w:rsidR="00E7078C" w:rsidRPr="008F47D3" w:rsidRDefault="00E7078C" w:rsidP="00856737">
      <w:pPr>
        <w:spacing w:line="288" w:lineRule="auto"/>
        <w:jc w:val="both"/>
        <w:rPr>
          <w:szCs w:val="20"/>
        </w:rPr>
      </w:pPr>
    </w:p>
    <w:p w14:paraId="0B296BBE" w14:textId="77777777" w:rsidR="00CB61DA" w:rsidRPr="008F47D3" w:rsidRDefault="00242262" w:rsidP="00856737">
      <w:pPr>
        <w:spacing w:line="288" w:lineRule="auto"/>
        <w:jc w:val="both"/>
        <w:rPr>
          <w:szCs w:val="20"/>
        </w:rPr>
      </w:pPr>
      <w:r>
        <w:rPr>
          <w:szCs w:val="20"/>
        </w:rPr>
        <w:t>Dobavitelj bo po dobavi blaga</w:t>
      </w:r>
      <w:r w:rsidR="00CB61DA" w:rsidRPr="008F47D3">
        <w:rPr>
          <w:szCs w:val="20"/>
        </w:rPr>
        <w:t xml:space="preserve"> poslal naročniku </w:t>
      </w:r>
      <w:r w:rsidR="0011381A" w:rsidRPr="008F47D3">
        <w:rPr>
          <w:szCs w:val="20"/>
        </w:rPr>
        <w:t>e-</w:t>
      </w:r>
      <w:r w:rsidR="00CB61DA" w:rsidRPr="008F47D3">
        <w:rPr>
          <w:szCs w:val="20"/>
        </w:rPr>
        <w:t>račun in</w:t>
      </w:r>
      <w:r w:rsidR="0088175A">
        <w:rPr>
          <w:szCs w:val="20"/>
        </w:rPr>
        <w:t xml:space="preserve"> k temu</w:t>
      </w:r>
      <w:r w:rsidR="00CB61DA" w:rsidRPr="008F47D3">
        <w:rPr>
          <w:szCs w:val="20"/>
        </w:rPr>
        <w:t xml:space="preserve"> obvezno priložil:</w:t>
      </w:r>
    </w:p>
    <w:p w14:paraId="4F171B89" w14:textId="77777777" w:rsidR="00CB61DA" w:rsidRPr="008F47D3" w:rsidRDefault="00CB61DA" w:rsidP="00856737">
      <w:pPr>
        <w:numPr>
          <w:ilvl w:val="0"/>
          <w:numId w:val="11"/>
        </w:numPr>
        <w:spacing w:line="288" w:lineRule="auto"/>
        <w:jc w:val="both"/>
        <w:rPr>
          <w:szCs w:val="20"/>
        </w:rPr>
      </w:pPr>
      <w:r w:rsidRPr="008F47D3">
        <w:rPr>
          <w:szCs w:val="20"/>
        </w:rPr>
        <w:t>s strani naročnika podpisano in pravilno izpolnjeno dobavnico s količino in ceno in</w:t>
      </w:r>
    </w:p>
    <w:p w14:paraId="4488237F" w14:textId="77777777" w:rsidR="00CB61DA" w:rsidRPr="008F47D3" w:rsidRDefault="00CB61DA" w:rsidP="00856737">
      <w:pPr>
        <w:numPr>
          <w:ilvl w:val="0"/>
          <w:numId w:val="11"/>
        </w:numPr>
        <w:spacing w:line="288" w:lineRule="auto"/>
        <w:jc w:val="both"/>
        <w:rPr>
          <w:szCs w:val="20"/>
        </w:rPr>
      </w:pPr>
      <w:r w:rsidRPr="008F47D3">
        <w:rPr>
          <w:szCs w:val="20"/>
        </w:rPr>
        <w:t>zapisnik o kontroli kakovosti blaga in/ali storitev – obrazec SS14-7</w:t>
      </w:r>
      <w:r w:rsidR="0011381A" w:rsidRPr="008F47D3">
        <w:rPr>
          <w:szCs w:val="20"/>
        </w:rPr>
        <w:t>.</w:t>
      </w:r>
    </w:p>
    <w:p w14:paraId="35C698FA" w14:textId="77777777" w:rsidR="0011381A" w:rsidRDefault="0011381A" w:rsidP="00B07885">
      <w:pPr>
        <w:spacing w:line="288" w:lineRule="auto"/>
        <w:jc w:val="both"/>
        <w:rPr>
          <w:szCs w:val="20"/>
        </w:rPr>
      </w:pPr>
    </w:p>
    <w:p w14:paraId="1EE7807F" w14:textId="77777777" w:rsidR="00CB61DA" w:rsidRPr="008F47D3" w:rsidRDefault="0011381A" w:rsidP="00856737">
      <w:pPr>
        <w:spacing w:line="288" w:lineRule="auto"/>
        <w:jc w:val="both"/>
        <w:rPr>
          <w:color w:val="FF0000"/>
          <w:szCs w:val="20"/>
        </w:rPr>
      </w:pPr>
      <w:r w:rsidRPr="008F47D3">
        <w:rPr>
          <w:szCs w:val="20"/>
        </w:rPr>
        <w:t>Naročnik se zaveže e-račun plačati</w:t>
      </w:r>
      <w:r w:rsidR="008F0BE4">
        <w:rPr>
          <w:szCs w:val="20"/>
        </w:rPr>
        <w:t xml:space="preserve"> </w:t>
      </w:r>
      <w:r w:rsidR="001B7E10">
        <w:rPr>
          <w:szCs w:val="20"/>
        </w:rPr>
        <w:t>v</w:t>
      </w:r>
      <w:r w:rsidRPr="008F47D3">
        <w:rPr>
          <w:szCs w:val="20"/>
        </w:rPr>
        <w:t xml:space="preserve"> </w:t>
      </w:r>
      <w:r w:rsidR="00D06E40">
        <w:rPr>
          <w:szCs w:val="20"/>
        </w:rPr>
        <w:t>roku</w:t>
      </w:r>
      <w:r w:rsidR="00704D40">
        <w:rPr>
          <w:szCs w:val="20"/>
        </w:rPr>
        <w:t xml:space="preserve"> </w:t>
      </w:r>
      <w:r w:rsidR="0036347D">
        <w:rPr>
          <w:b/>
          <w:szCs w:val="20"/>
        </w:rPr>
        <w:t>30 dni</w:t>
      </w:r>
      <w:r w:rsidRPr="008F47D3">
        <w:rPr>
          <w:szCs w:val="20"/>
        </w:rPr>
        <w:t>, pri čemer začne rok plačila teči naslednji dan po uradnem prejemu listine (e-računa), ki je podlaga za izplačilo, na naročnikovem naslovu Ministrstvo za obrambo, Direktorat za logistiko, Sektor za nabavo, Vojkova cesta 55, 1000 Ljubljana / s pripisom številke</w:t>
      </w:r>
      <w:r w:rsidR="00880056" w:rsidRPr="008F47D3">
        <w:rPr>
          <w:szCs w:val="20"/>
        </w:rPr>
        <w:t xml:space="preserve"> pogodbe</w:t>
      </w:r>
      <w:r w:rsidR="00193AC1" w:rsidRPr="008F47D3">
        <w:rPr>
          <w:szCs w:val="20"/>
        </w:rPr>
        <w:t xml:space="preserve"> in referenčno številko: 104</w:t>
      </w:r>
      <w:r w:rsidRPr="008F47D3">
        <w:rPr>
          <w:szCs w:val="20"/>
        </w:rPr>
        <w:t xml:space="preserve">. </w:t>
      </w:r>
    </w:p>
    <w:p w14:paraId="32393B2A" w14:textId="77777777" w:rsidR="00CB61DA" w:rsidRPr="008F47D3" w:rsidRDefault="00CB61DA" w:rsidP="00856737">
      <w:pPr>
        <w:spacing w:line="288" w:lineRule="auto"/>
        <w:jc w:val="both"/>
        <w:rPr>
          <w:szCs w:val="20"/>
        </w:rPr>
      </w:pPr>
    </w:p>
    <w:p w14:paraId="589F887B" w14:textId="77777777" w:rsidR="00CB61DA" w:rsidRPr="008F47D3" w:rsidRDefault="00CB61DA" w:rsidP="00856737">
      <w:pPr>
        <w:pStyle w:val="Telobesedila"/>
        <w:spacing w:after="0" w:line="288" w:lineRule="auto"/>
        <w:jc w:val="both"/>
        <w:outlineLvl w:val="0"/>
        <w:rPr>
          <w:szCs w:val="20"/>
        </w:rPr>
      </w:pPr>
      <w:r w:rsidRPr="008F47D3">
        <w:rPr>
          <w:szCs w:val="20"/>
        </w:rPr>
        <w:t xml:space="preserve">Skladno z 19. in 27. členom Zakona o spremembah in dopolnitvah zakona o opravljanju plačilnih storitev za proračunske uporabnike (Ur.l. RS št. 111/13 – ZOPSPU-A) dobavitelj posreduje </w:t>
      </w:r>
      <w:r w:rsidR="0011381A" w:rsidRPr="008F47D3">
        <w:rPr>
          <w:szCs w:val="20"/>
        </w:rPr>
        <w:t>e-račun</w:t>
      </w:r>
      <w:r w:rsidRPr="008F47D3">
        <w:rPr>
          <w:szCs w:val="20"/>
        </w:rPr>
        <w:t xml:space="preserve"> izključno v elektronski obliki.</w:t>
      </w:r>
    </w:p>
    <w:p w14:paraId="7B43C8CC" w14:textId="77777777" w:rsidR="00856737" w:rsidRPr="008F47D3" w:rsidRDefault="00856737" w:rsidP="00856737">
      <w:pPr>
        <w:spacing w:line="288" w:lineRule="auto"/>
        <w:jc w:val="both"/>
        <w:rPr>
          <w:szCs w:val="20"/>
          <w:u w:val="single"/>
        </w:rPr>
      </w:pPr>
    </w:p>
    <w:p w14:paraId="727B2C72" w14:textId="77777777" w:rsidR="001F020B" w:rsidRPr="008F47D3" w:rsidRDefault="00E834D9" w:rsidP="00856737">
      <w:pPr>
        <w:spacing w:line="288" w:lineRule="auto"/>
        <w:jc w:val="both"/>
        <w:rPr>
          <w:b/>
          <w:szCs w:val="20"/>
          <w:u w:val="single"/>
        </w:rPr>
      </w:pPr>
      <w:r>
        <w:rPr>
          <w:b/>
          <w:szCs w:val="20"/>
          <w:u w:val="single"/>
        </w:rPr>
        <w:br w:type="page"/>
      </w:r>
      <w:r w:rsidR="00924074" w:rsidRPr="008F47D3">
        <w:rPr>
          <w:b/>
          <w:szCs w:val="20"/>
          <w:u w:val="single"/>
        </w:rPr>
        <w:lastRenderedPageBreak/>
        <w:t>6</w:t>
      </w:r>
      <w:r w:rsidR="00496831" w:rsidRPr="008F47D3">
        <w:rPr>
          <w:b/>
          <w:szCs w:val="20"/>
          <w:u w:val="single"/>
        </w:rPr>
        <w:t>. Kontrola kakovosti</w:t>
      </w:r>
    </w:p>
    <w:p w14:paraId="7A6518CE" w14:textId="77777777" w:rsidR="001F020B" w:rsidRPr="008F47D3" w:rsidRDefault="001F020B" w:rsidP="00856737">
      <w:pPr>
        <w:pStyle w:val="osnovno"/>
        <w:spacing w:line="288" w:lineRule="auto"/>
        <w:rPr>
          <w:rFonts w:ascii="Arial" w:hAnsi="Arial" w:cs="Arial"/>
          <w:sz w:val="20"/>
          <w:szCs w:val="20"/>
        </w:rPr>
      </w:pPr>
    </w:p>
    <w:p w14:paraId="13759FBC" w14:textId="77777777" w:rsidR="00B07885" w:rsidRPr="004321DA" w:rsidRDefault="00B07885" w:rsidP="00B07885">
      <w:pPr>
        <w:spacing w:line="288" w:lineRule="auto"/>
        <w:jc w:val="both"/>
        <w:rPr>
          <w:szCs w:val="20"/>
        </w:rPr>
      </w:pPr>
      <w:r w:rsidRPr="00B07885">
        <w:rPr>
          <w:szCs w:val="20"/>
        </w:rPr>
        <w:t>Pogodbeni stranki soglašata, da se za dobavo blaga šte</w:t>
      </w:r>
      <w:r w:rsidR="00B35E7C">
        <w:rPr>
          <w:szCs w:val="20"/>
        </w:rPr>
        <w:t>je dan, ko je blago dobavljeno na namembni kraj</w:t>
      </w:r>
      <w:r w:rsidRPr="00B07885">
        <w:rPr>
          <w:szCs w:val="20"/>
        </w:rPr>
        <w:t xml:space="preserve"> po pogodbi, podpisan zapisnik o kakovostnem prevzemu in pravilno izpolnjena in podpisana dobavnica. S tem dobavitelj naročniku omogoči neposredno posest in mu zagotovi lastninsko</w:t>
      </w:r>
      <w:r w:rsidR="00B35E7C">
        <w:rPr>
          <w:szCs w:val="20"/>
        </w:rPr>
        <w:t xml:space="preserve"> pravico nad dobavljenim blagom</w:t>
      </w:r>
      <w:r w:rsidRPr="00B07885">
        <w:rPr>
          <w:szCs w:val="20"/>
        </w:rPr>
        <w:t>.</w:t>
      </w:r>
    </w:p>
    <w:p w14:paraId="227D9D61" w14:textId="77777777" w:rsidR="00856737" w:rsidRPr="008F47D3" w:rsidRDefault="00856737" w:rsidP="00856737">
      <w:pPr>
        <w:spacing w:line="288" w:lineRule="auto"/>
        <w:jc w:val="both"/>
        <w:rPr>
          <w:szCs w:val="20"/>
        </w:rPr>
      </w:pPr>
    </w:p>
    <w:p w14:paraId="480B60EA" w14:textId="77777777" w:rsidR="001F020B" w:rsidRPr="008F47D3" w:rsidRDefault="00924074" w:rsidP="00856737">
      <w:pPr>
        <w:pStyle w:val="Telobesedila"/>
        <w:spacing w:after="0" w:line="288" w:lineRule="auto"/>
        <w:jc w:val="both"/>
        <w:outlineLvl w:val="0"/>
        <w:rPr>
          <w:b/>
          <w:szCs w:val="20"/>
          <w:u w:val="single"/>
        </w:rPr>
      </w:pPr>
      <w:r w:rsidRPr="008F47D3">
        <w:rPr>
          <w:b/>
          <w:szCs w:val="20"/>
          <w:u w:val="single"/>
        </w:rPr>
        <w:t>7</w:t>
      </w:r>
      <w:r w:rsidR="001F020B" w:rsidRPr="008F47D3">
        <w:rPr>
          <w:b/>
          <w:szCs w:val="20"/>
          <w:u w:val="single"/>
        </w:rPr>
        <w:t>. Garancija</w:t>
      </w:r>
    </w:p>
    <w:p w14:paraId="7791C034" w14:textId="77777777" w:rsidR="001F020B" w:rsidRPr="008F47D3" w:rsidRDefault="001F020B" w:rsidP="00856737">
      <w:pPr>
        <w:pStyle w:val="Telobesedila"/>
        <w:spacing w:after="0" w:line="288" w:lineRule="auto"/>
        <w:jc w:val="both"/>
        <w:outlineLvl w:val="0"/>
        <w:rPr>
          <w:szCs w:val="20"/>
        </w:rPr>
      </w:pPr>
    </w:p>
    <w:p w14:paraId="2D878ADF" w14:textId="77777777" w:rsidR="00FB0C4A" w:rsidRPr="008F47D3" w:rsidRDefault="001F020B" w:rsidP="00856737">
      <w:pPr>
        <w:pStyle w:val="BodyText3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88" w:lineRule="auto"/>
        <w:ind w:right="276"/>
        <w:rPr>
          <w:rFonts w:cs="Arial"/>
          <w:sz w:val="20"/>
        </w:rPr>
      </w:pPr>
      <w:r w:rsidRPr="008F47D3">
        <w:rPr>
          <w:rFonts w:cs="Arial"/>
          <w:sz w:val="20"/>
        </w:rPr>
        <w:t xml:space="preserve">Ponudnik mora zagotavljati </w:t>
      </w:r>
      <w:r w:rsidR="00193AC1" w:rsidRPr="008F47D3">
        <w:rPr>
          <w:rFonts w:cs="Arial"/>
          <w:sz w:val="20"/>
        </w:rPr>
        <w:t xml:space="preserve">minimalno </w:t>
      </w:r>
      <w:r w:rsidR="00F80A26" w:rsidRPr="008F47D3">
        <w:rPr>
          <w:rFonts w:cs="Arial"/>
          <w:sz w:val="20"/>
        </w:rPr>
        <w:t>2</w:t>
      </w:r>
      <w:r w:rsidR="005B69E5">
        <w:rPr>
          <w:rFonts w:cs="Arial"/>
          <w:sz w:val="20"/>
        </w:rPr>
        <w:t xml:space="preserve">4 mesečno </w:t>
      </w:r>
      <w:r w:rsidRPr="008F47D3">
        <w:rPr>
          <w:rFonts w:cs="Arial"/>
          <w:sz w:val="20"/>
        </w:rPr>
        <w:t>garancijo od dneva kakovostneg</w:t>
      </w:r>
      <w:r w:rsidR="0072545E">
        <w:rPr>
          <w:rFonts w:cs="Arial"/>
          <w:sz w:val="20"/>
        </w:rPr>
        <w:t xml:space="preserve">a prevzema blaga. </w:t>
      </w:r>
      <w:r w:rsidR="0072545E" w:rsidRPr="00AF24AD">
        <w:rPr>
          <w:rFonts w:cs="Arial"/>
          <w:sz w:val="20"/>
        </w:rPr>
        <w:t>V tem obdobju ponudnik zagotavlja</w:t>
      </w:r>
      <w:r w:rsidR="0072545E">
        <w:rPr>
          <w:rFonts w:cs="Arial"/>
          <w:sz w:val="20"/>
        </w:rPr>
        <w:t xml:space="preserve"> </w:t>
      </w:r>
      <w:r w:rsidR="0072545E" w:rsidRPr="00AF24AD">
        <w:rPr>
          <w:rFonts w:cs="Arial"/>
          <w:sz w:val="20"/>
        </w:rPr>
        <w:t>brezplačno odpravljanje napak</w:t>
      </w:r>
      <w:r w:rsidR="0072545E" w:rsidRPr="00110D40">
        <w:rPr>
          <w:rFonts w:cs="Arial"/>
          <w:sz w:val="20"/>
        </w:rPr>
        <w:t>, ki niso</w:t>
      </w:r>
      <w:r w:rsidR="0072545E">
        <w:rPr>
          <w:rFonts w:cs="Arial"/>
          <w:sz w:val="20"/>
        </w:rPr>
        <w:t xml:space="preserve"> nastale po krivdi naročnika.  </w:t>
      </w:r>
    </w:p>
    <w:p w14:paraId="43E749C7" w14:textId="77777777" w:rsidR="00B07885" w:rsidRPr="008F47D3" w:rsidRDefault="00B07885" w:rsidP="00856737">
      <w:pPr>
        <w:pStyle w:val="BodyText3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88" w:lineRule="auto"/>
        <w:ind w:right="276"/>
        <w:rPr>
          <w:rFonts w:cs="Arial"/>
          <w:sz w:val="20"/>
        </w:rPr>
      </w:pPr>
    </w:p>
    <w:p w14:paraId="1B063D0C" w14:textId="77777777" w:rsidR="001F020B" w:rsidRPr="008F47D3" w:rsidRDefault="00924074" w:rsidP="00856737">
      <w:pPr>
        <w:spacing w:line="288" w:lineRule="auto"/>
        <w:jc w:val="both"/>
        <w:rPr>
          <w:b/>
          <w:szCs w:val="20"/>
          <w:u w:val="single"/>
        </w:rPr>
      </w:pPr>
      <w:r w:rsidRPr="008F47D3">
        <w:rPr>
          <w:b/>
          <w:szCs w:val="20"/>
          <w:u w:val="single"/>
        </w:rPr>
        <w:t>8</w:t>
      </w:r>
      <w:r w:rsidR="0011630E" w:rsidRPr="008F47D3">
        <w:rPr>
          <w:b/>
          <w:szCs w:val="20"/>
          <w:u w:val="single"/>
        </w:rPr>
        <w:t>. Teh</w:t>
      </w:r>
      <w:r w:rsidR="00496831" w:rsidRPr="008F47D3">
        <w:rPr>
          <w:b/>
          <w:szCs w:val="20"/>
          <w:u w:val="single"/>
        </w:rPr>
        <w:t>nične zahteve predmeta naročila</w:t>
      </w:r>
    </w:p>
    <w:p w14:paraId="5960C276" w14:textId="77777777" w:rsidR="00A041B3" w:rsidRPr="008F47D3" w:rsidRDefault="00A041B3" w:rsidP="00856737">
      <w:pPr>
        <w:pStyle w:val="BodyText3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88" w:lineRule="auto"/>
        <w:rPr>
          <w:rFonts w:cs="Arial"/>
          <w:sz w:val="20"/>
        </w:rPr>
      </w:pPr>
    </w:p>
    <w:p w14:paraId="7010FF2F" w14:textId="77777777" w:rsidR="00A041B3" w:rsidRPr="008F47D3" w:rsidRDefault="00A041B3" w:rsidP="00856737">
      <w:pPr>
        <w:pStyle w:val="BodyText3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88" w:lineRule="auto"/>
        <w:rPr>
          <w:rFonts w:cs="Arial"/>
          <w:b/>
          <w:sz w:val="20"/>
        </w:rPr>
      </w:pPr>
      <w:r w:rsidRPr="008F47D3">
        <w:rPr>
          <w:rFonts w:cs="Arial"/>
          <w:sz w:val="20"/>
          <w:u w:val="single"/>
        </w:rPr>
        <w:t>Predmet naročila</w:t>
      </w:r>
      <w:r w:rsidRPr="008F47D3">
        <w:rPr>
          <w:rFonts w:cs="Arial"/>
          <w:sz w:val="20"/>
        </w:rPr>
        <w:t xml:space="preserve">: </w:t>
      </w:r>
      <w:r w:rsidR="00B30786">
        <w:rPr>
          <w:rFonts w:cs="Arial"/>
          <w:b/>
          <w:sz w:val="20"/>
        </w:rPr>
        <w:t xml:space="preserve">Nakup </w:t>
      </w:r>
      <w:r w:rsidR="00B30786">
        <w:rPr>
          <w:b/>
        </w:rPr>
        <w:t>DMR repetitorjev</w:t>
      </w:r>
      <w:r w:rsidR="00C13773" w:rsidRPr="008F47D3">
        <w:rPr>
          <w:b/>
        </w:rPr>
        <w:t>.</w:t>
      </w:r>
    </w:p>
    <w:p w14:paraId="571A9181" w14:textId="77777777" w:rsidR="001A31CF" w:rsidRPr="008F47D3" w:rsidRDefault="001A31CF" w:rsidP="00856737">
      <w:pPr>
        <w:pStyle w:val="BodyText3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88" w:lineRule="auto"/>
        <w:rPr>
          <w:rFonts w:cs="Arial"/>
          <w:sz w:val="20"/>
        </w:rPr>
      </w:pPr>
    </w:p>
    <w:p w14:paraId="314CDD34" w14:textId="77777777" w:rsidR="008B2434" w:rsidRPr="008F47D3" w:rsidRDefault="00BC2324" w:rsidP="00856737">
      <w:pPr>
        <w:pStyle w:val="BodyText3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88" w:lineRule="auto"/>
        <w:rPr>
          <w:b/>
          <w:sz w:val="20"/>
        </w:rPr>
      </w:pPr>
      <w:r w:rsidRPr="008F47D3">
        <w:rPr>
          <w:sz w:val="20"/>
          <w:u w:val="single"/>
        </w:rPr>
        <w:t>R</w:t>
      </w:r>
      <w:r w:rsidR="008B2434" w:rsidRPr="008F47D3">
        <w:rPr>
          <w:sz w:val="20"/>
          <w:u w:val="single"/>
        </w:rPr>
        <w:t>ok dobave</w:t>
      </w:r>
      <w:r w:rsidRPr="008F47D3">
        <w:rPr>
          <w:sz w:val="20"/>
          <w:u w:val="single"/>
        </w:rPr>
        <w:t>:</w:t>
      </w:r>
      <w:r w:rsidRPr="008F47D3">
        <w:rPr>
          <w:sz w:val="20"/>
        </w:rPr>
        <w:t xml:space="preserve"> </w:t>
      </w:r>
      <w:r w:rsidRPr="008F47D3">
        <w:rPr>
          <w:b/>
          <w:sz w:val="20"/>
        </w:rPr>
        <w:t>po ponudbi ponudnika</w:t>
      </w:r>
      <w:r w:rsidR="0088175A">
        <w:rPr>
          <w:b/>
          <w:sz w:val="20"/>
        </w:rPr>
        <w:t>.</w:t>
      </w:r>
    </w:p>
    <w:p w14:paraId="6CCED779" w14:textId="77777777" w:rsidR="00D10FE2" w:rsidRPr="008F47D3" w:rsidRDefault="00D10FE2" w:rsidP="00EA660C">
      <w:pPr>
        <w:spacing w:line="240" w:lineRule="auto"/>
        <w:jc w:val="both"/>
        <w:rPr>
          <w:b/>
          <w:szCs w:val="20"/>
        </w:rPr>
      </w:pPr>
    </w:p>
    <w:p w14:paraId="562D3704" w14:textId="77777777" w:rsidR="00D10FE2" w:rsidRPr="008F47D3" w:rsidRDefault="006B6D51" w:rsidP="00EA660C">
      <w:pPr>
        <w:spacing w:line="240" w:lineRule="auto"/>
        <w:jc w:val="both"/>
        <w:rPr>
          <w:szCs w:val="20"/>
          <w:u w:val="single"/>
        </w:rPr>
      </w:pPr>
      <w:r>
        <w:rPr>
          <w:szCs w:val="20"/>
          <w:u w:val="single"/>
        </w:rPr>
        <w:t xml:space="preserve">Predmet naročila </w:t>
      </w:r>
      <w:r w:rsidR="00E336EB">
        <w:rPr>
          <w:szCs w:val="20"/>
          <w:u w:val="single"/>
        </w:rPr>
        <w:t>zajema</w:t>
      </w:r>
      <w:r w:rsidR="00D10FE2" w:rsidRPr="008F47D3">
        <w:rPr>
          <w:szCs w:val="20"/>
          <w:u w:val="single"/>
        </w:rPr>
        <w:t xml:space="preserve">:  </w:t>
      </w:r>
    </w:p>
    <w:p w14:paraId="1FA46A40" w14:textId="77777777" w:rsidR="0018042A" w:rsidRPr="008F47D3" w:rsidRDefault="0018042A" w:rsidP="00EA660C">
      <w:pPr>
        <w:spacing w:line="240" w:lineRule="auto"/>
        <w:jc w:val="both"/>
        <w:rPr>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5386"/>
        <w:gridCol w:w="1276"/>
        <w:gridCol w:w="1559"/>
      </w:tblGrid>
      <w:tr w:rsidR="00000000" w14:paraId="164DB373" w14:textId="77777777" w:rsidTr="009061BA">
        <w:trPr>
          <w:trHeight w:val="680"/>
        </w:trPr>
        <w:tc>
          <w:tcPr>
            <w:tcW w:w="959" w:type="dxa"/>
            <w:tcBorders>
              <w:top w:val="single" w:sz="4" w:space="0" w:color="auto"/>
              <w:left w:val="single" w:sz="4" w:space="0" w:color="auto"/>
              <w:bottom w:val="single" w:sz="4" w:space="0" w:color="auto"/>
              <w:right w:val="single" w:sz="4" w:space="0" w:color="auto"/>
            </w:tcBorders>
            <w:vAlign w:val="center"/>
          </w:tcPr>
          <w:p w14:paraId="018CCBE8" w14:textId="77777777" w:rsidR="0018042A" w:rsidRPr="00E336EB" w:rsidRDefault="0018042A" w:rsidP="009061BA">
            <w:pPr>
              <w:spacing w:line="240" w:lineRule="auto"/>
              <w:jc w:val="center"/>
              <w:rPr>
                <w:noProof/>
                <w:szCs w:val="20"/>
              </w:rPr>
            </w:pPr>
            <w:r w:rsidRPr="00E336EB">
              <w:rPr>
                <w:noProof/>
                <w:szCs w:val="20"/>
              </w:rPr>
              <w:t>Zap. št.</w:t>
            </w:r>
          </w:p>
        </w:tc>
        <w:tc>
          <w:tcPr>
            <w:tcW w:w="5386" w:type="dxa"/>
            <w:tcBorders>
              <w:top w:val="single" w:sz="4" w:space="0" w:color="auto"/>
              <w:left w:val="single" w:sz="4" w:space="0" w:color="auto"/>
              <w:bottom w:val="single" w:sz="4" w:space="0" w:color="auto"/>
              <w:right w:val="single" w:sz="4" w:space="0" w:color="auto"/>
            </w:tcBorders>
            <w:vAlign w:val="center"/>
          </w:tcPr>
          <w:p w14:paraId="11772EAB" w14:textId="77777777" w:rsidR="0018042A" w:rsidRPr="00E336EB" w:rsidRDefault="0018042A" w:rsidP="009061BA">
            <w:pPr>
              <w:spacing w:line="240" w:lineRule="auto"/>
              <w:jc w:val="center"/>
              <w:rPr>
                <w:noProof/>
                <w:szCs w:val="20"/>
              </w:rPr>
            </w:pPr>
            <w:r w:rsidRPr="00E336EB">
              <w:rPr>
                <w:noProof/>
                <w:szCs w:val="20"/>
              </w:rPr>
              <w:t>Opis blaga</w:t>
            </w:r>
          </w:p>
        </w:tc>
        <w:tc>
          <w:tcPr>
            <w:tcW w:w="1276" w:type="dxa"/>
            <w:tcBorders>
              <w:top w:val="single" w:sz="4" w:space="0" w:color="auto"/>
              <w:left w:val="single" w:sz="4" w:space="0" w:color="auto"/>
              <w:bottom w:val="single" w:sz="4" w:space="0" w:color="auto"/>
              <w:right w:val="single" w:sz="4" w:space="0" w:color="auto"/>
            </w:tcBorders>
            <w:vAlign w:val="center"/>
          </w:tcPr>
          <w:p w14:paraId="2446101E" w14:textId="77777777" w:rsidR="0018042A" w:rsidRPr="00E336EB" w:rsidRDefault="0018042A" w:rsidP="009061BA">
            <w:pPr>
              <w:spacing w:line="240" w:lineRule="auto"/>
              <w:jc w:val="center"/>
              <w:rPr>
                <w:noProof/>
                <w:szCs w:val="20"/>
              </w:rPr>
            </w:pPr>
            <w:r w:rsidRPr="00E336EB">
              <w:rPr>
                <w:noProof/>
                <w:szCs w:val="20"/>
              </w:rPr>
              <w:t>EM</w:t>
            </w:r>
          </w:p>
        </w:tc>
        <w:tc>
          <w:tcPr>
            <w:tcW w:w="1559" w:type="dxa"/>
            <w:tcBorders>
              <w:top w:val="single" w:sz="4" w:space="0" w:color="auto"/>
              <w:left w:val="single" w:sz="4" w:space="0" w:color="auto"/>
              <w:bottom w:val="single" w:sz="4" w:space="0" w:color="auto"/>
              <w:right w:val="single" w:sz="4" w:space="0" w:color="auto"/>
            </w:tcBorders>
            <w:vAlign w:val="bottom"/>
          </w:tcPr>
          <w:p w14:paraId="2EE52481" w14:textId="77777777" w:rsidR="0018042A" w:rsidRPr="00E336EB" w:rsidRDefault="009061BA" w:rsidP="009061BA">
            <w:pPr>
              <w:spacing w:line="240" w:lineRule="auto"/>
              <w:jc w:val="center"/>
              <w:rPr>
                <w:noProof/>
                <w:szCs w:val="20"/>
              </w:rPr>
            </w:pPr>
            <w:r w:rsidRPr="00E336EB">
              <w:rPr>
                <w:noProof/>
                <w:szCs w:val="20"/>
              </w:rPr>
              <w:t>K</w:t>
            </w:r>
            <w:r w:rsidR="0018042A" w:rsidRPr="00E336EB">
              <w:rPr>
                <w:noProof/>
                <w:szCs w:val="20"/>
              </w:rPr>
              <w:t>oličina</w:t>
            </w:r>
          </w:p>
          <w:p w14:paraId="27B643A4" w14:textId="77777777" w:rsidR="0018042A" w:rsidRPr="00E336EB" w:rsidRDefault="0018042A" w:rsidP="009061BA">
            <w:pPr>
              <w:spacing w:line="240" w:lineRule="auto"/>
              <w:jc w:val="center"/>
              <w:rPr>
                <w:noProof/>
                <w:szCs w:val="20"/>
              </w:rPr>
            </w:pPr>
          </w:p>
        </w:tc>
      </w:tr>
      <w:tr w:rsidR="00000000" w14:paraId="60603BDC" w14:textId="77777777" w:rsidTr="005B69E5">
        <w:tc>
          <w:tcPr>
            <w:tcW w:w="959" w:type="dxa"/>
            <w:tcBorders>
              <w:top w:val="single" w:sz="4" w:space="0" w:color="auto"/>
              <w:left w:val="single" w:sz="4" w:space="0" w:color="auto"/>
              <w:bottom w:val="single" w:sz="4" w:space="0" w:color="auto"/>
              <w:right w:val="single" w:sz="4" w:space="0" w:color="auto"/>
            </w:tcBorders>
            <w:vAlign w:val="center"/>
          </w:tcPr>
          <w:p w14:paraId="3DE9FBD6" w14:textId="77777777" w:rsidR="0018042A" w:rsidRPr="00315F68" w:rsidRDefault="005B69E5" w:rsidP="00E336EB">
            <w:pPr>
              <w:spacing w:line="240" w:lineRule="auto"/>
              <w:jc w:val="center"/>
              <w:rPr>
                <w:noProof/>
                <w:szCs w:val="20"/>
              </w:rPr>
            </w:pPr>
            <w:r w:rsidRPr="00315F68">
              <w:rPr>
                <w:noProof/>
                <w:szCs w:val="20"/>
              </w:rPr>
              <w:t>1</w:t>
            </w:r>
          </w:p>
        </w:tc>
        <w:tc>
          <w:tcPr>
            <w:tcW w:w="5386" w:type="dxa"/>
            <w:tcBorders>
              <w:top w:val="single" w:sz="4" w:space="0" w:color="auto"/>
              <w:left w:val="single" w:sz="4" w:space="0" w:color="auto"/>
              <w:bottom w:val="single" w:sz="4" w:space="0" w:color="auto"/>
              <w:right w:val="single" w:sz="4" w:space="0" w:color="auto"/>
            </w:tcBorders>
            <w:vAlign w:val="center"/>
          </w:tcPr>
          <w:p w14:paraId="546F13A6" w14:textId="77777777" w:rsidR="005B69E5" w:rsidRPr="00315F68" w:rsidRDefault="005B69E5" w:rsidP="00E336EB">
            <w:pPr>
              <w:pStyle w:val="Odstavekseznama"/>
              <w:autoSpaceDE w:val="0"/>
              <w:autoSpaceDN w:val="0"/>
              <w:adjustRightInd w:val="0"/>
              <w:ind w:left="0"/>
              <w:contextualSpacing/>
              <w:rPr>
                <w:rFonts w:ascii="Arial" w:hAnsi="Arial" w:cs="Arial"/>
                <w:sz w:val="20"/>
                <w:szCs w:val="20"/>
              </w:rPr>
            </w:pPr>
          </w:p>
          <w:p w14:paraId="4451B3CD" w14:textId="77777777" w:rsidR="0018042A" w:rsidRPr="00B65061" w:rsidRDefault="00AB6153" w:rsidP="00E336EB">
            <w:pPr>
              <w:spacing w:line="240" w:lineRule="auto"/>
              <w:rPr>
                <w:b/>
                <w:szCs w:val="20"/>
              </w:rPr>
            </w:pPr>
            <w:r>
              <w:rPr>
                <w:b/>
                <w:szCs w:val="20"/>
              </w:rPr>
              <w:t>Repetitor DMR</w:t>
            </w:r>
          </w:p>
          <w:p w14:paraId="0D6B99EA" w14:textId="77777777" w:rsidR="00B65061" w:rsidRPr="00B65061" w:rsidRDefault="00B65061" w:rsidP="00E336EB">
            <w:pPr>
              <w:spacing w:line="240" w:lineRule="auto"/>
              <w:rPr>
                <w:b/>
              </w:rPr>
            </w:pPr>
          </w:p>
        </w:tc>
        <w:tc>
          <w:tcPr>
            <w:tcW w:w="1276" w:type="dxa"/>
            <w:tcBorders>
              <w:top w:val="single" w:sz="4" w:space="0" w:color="auto"/>
              <w:left w:val="single" w:sz="4" w:space="0" w:color="auto"/>
              <w:bottom w:val="single" w:sz="4" w:space="0" w:color="auto"/>
              <w:right w:val="single" w:sz="4" w:space="0" w:color="auto"/>
            </w:tcBorders>
            <w:vAlign w:val="center"/>
          </w:tcPr>
          <w:p w14:paraId="73FC62B2" w14:textId="77777777" w:rsidR="0018042A" w:rsidRPr="00E336EB" w:rsidRDefault="00AB6153" w:rsidP="00E336EB">
            <w:pPr>
              <w:spacing w:line="240" w:lineRule="auto"/>
              <w:jc w:val="center"/>
              <w:rPr>
                <w:noProof/>
                <w:szCs w:val="20"/>
              </w:rPr>
            </w:pPr>
            <w:r>
              <w:rPr>
                <w:noProof/>
                <w:szCs w:val="20"/>
              </w:rPr>
              <w:t>kos</w:t>
            </w:r>
          </w:p>
        </w:tc>
        <w:tc>
          <w:tcPr>
            <w:tcW w:w="1559" w:type="dxa"/>
            <w:tcBorders>
              <w:top w:val="single" w:sz="4" w:space="0" w:color="auto"/>
              <w:left w:val="single" w:sz="4" w:space="0" w:color="auto"/>
              <w:bottom w:val="single" w:sz="4" w:space="0" w:color="auto"/>
              <w:right w:val="single" w:sz="4" w:space="0" w:color="auto"/>
            </w:tcBorders>
            <w:vAlign w:val="center"/>
          </w:tcPr>
          <w:p w14:paraId="34634BD0" w14:textId="77777777" w:rsidR="0018042A" w:rsidRPr="00E336EB" w:rsidRDefault="00AB6153" w:rsidP="00E336EB">
            <w:pPr>
              <w:spacing w:line="240" w:lineRule="auto"/>
              <w:jc w:val="center"/>
              <w:rPr>
                <w:noProof/>
                <w:szCs w:val="20"/>
              </w:rPr>
            </w:pPr>
            <w:r>
              <w:rPr>
                <w:noProof/>
                <w:szCs w:val="20"/>
              </w:rPr>
              <w:t>5</w:t>
            </w:r>
          </w:p>
        </w:tc>
      </w:tr>
    </w:tbl>
    <w:p w14:paraId="66E543D5" w14:textId="77777777" w:rsidR="0018042A" w:rsidRPr="008F47D3" w:rsidRDefault="0018042A" w:rsidP="00EA660C">
      <w:pPr>
        <w:spacing w:line="240" w:lineRule="auto"/>
        <w:jc w:val="both"/>
        <w:rPr>
          <w:szCs w:val="20"/>
          <w:u w:val="single"/>
        </w:rPr>
      </w:pPr>
    </w:p>
    <w:p w14:paraId="04682537" w14:textId="77777777" w:rsidR="00D10FE2" w:rsidRPr="008F47D3" w:rsidRDefault="00D10FE2" w:rsidP="00EA660C">
      <w:pPr>
        <w:spacing w:line="240" w:lineRule="auto"/>
        <w:jc w:val="both"/>
        <w:rPr>
          <w:szCs w:val="20"/>
          <w:u w:val="single"/>
        </w:rPr>
      </w:pPr>
    </w:p>
    <w:p w14:paraId="2A685280" w14:textId="77777777" w:rsidR="00D10FE2" w:rsidRPr="008F47D3" w:rsidRDefault="00D10FE2" w:rsidP="00EA660C">
      <w:pPr>
        <w:spacing w:line="240" w:lineRule="auto"/>
        <w:jc w:val="both"/>
        <w:rPr>
          <w:b/>
          <w:szCs w:val="20"/>
        </w:rPr>
      </w:pPr>
    </w:p>
    <w:p w14:paraId="7F31AFB8" w14:textId="77777777" w:rsidR="002618D6" w:rsidRDefault="002618D6" w:rsidP="00856737">
      <w:pPr>
        <w:spacing w:line="288" w:lineRule="auto"/>
        <w:jc w:val="both"/>
        <w:rPr>
          <w:b/>
          <w:szCs w:val="20"/>
          <w:u w:val="single"/>
        </w:rPr>
      </w:pPr>
    </w:p>
    <w:p w14:paraId="302F2107" w14:textId="77777777" w:rsidR="002618D6" w:rsidRDefault="002618D6" w:rsidP="00856737">
      <w:pPr>
        <w:spacing w:line="288" w:lineRule="auto"/>
        <w:jc w:val="both"/>
        <w:rPr>
          <w:b/>
          <w:szCs w:val="20"/>
          <w:u w:val="single"/>
        </w:rPr>
      </w:pPr>
    </w:p>
    <w:p w14:paraId="1B12D4B3" w14:textId="77777777" w:rsidR="00F81B45" w:rsidRPr="00F81B45" w:rsidRDefault="00F81B45" w:rsidP="00F81B45">
      <w:pPr>
        <w:spacing w:line="288" w:lineRule="auto"/>
        <w:jc w:val="both"/>
        <w:rPr>
          <w:b/>
          <w:szCs w:val="20"/>
          <w:u w:val="single"/>
        </w:rPr>
      </w:pPr>
      <w:r w:rsidRPr="00F81B45">
        <w:rPr>
          <w:b/>
          <w:szCs w:val="20"/>
          <w:u w:val="single"/>
        </w:rPr>
        <w:t>NAVODILA PONUDNIKU:</w:t>
      </w:r>
    </w:p>
    <w:p w14:paraId="3C76919F" w14:textId="77777777" w:rsidR="00F81B45" w:rsidRPr="00F81B45" w:rsidRDefault="00F81B45" w:rsidP="00F81B45">
      <w:pPr>
        <w:spacing w:line="288" w:lineRule="auto"/>
        <w:jc w:val="both"/>
        <w:rPr>
          <w:szCs w:val="20"/>
        </w:rPr>
      </w:pPr>
    </w:p>
    <w:p w14:paraId="2BBD5C40" w14:textId="77777777" w:rsidR="00F81B45" w:rsidRPr="00F81B45" w:rsidRDefault="00F81B45" w:rsidP="00F81B45">
      <w:pPr>
        <w:spacing w:line="288" w:lineRule="auto"/>
        <w:jc w:val="both"/>
        <w:rPr>
          <w:szCs w:val="20"/>
        </w:rPr>
      </w:pPr>
      <w:r w:rsidRPr="00F81B45">
        <w:rPr>
          <w:szCs w:val="20"/>
        </w:rPr>
        <w:t>V tehničnih specifikacijah so navedene minimalne zahteve naročnika za blago. V kolikor ponujen artikel ne ustreza minimalnim tehničnim in drugim zahtevam naročnika, se ponudba izloči.</w:t>
      </w:r>
    </w:p>
    <w:p w14:paraId="1A88D4C6" w14:textId="77777777" w:rsidR="00F81B45" w:rsidRPr="00F81B45" w:rsidRDefault="00F81B45" w:rsidP="00F81B45">
      <w:pPr>
        <w:spacing w:line="288" w:lineRule="auto"/>
        <w:jc w:val="both"/>
        <w:rPr>
          <w:szCs w:val="20"/>
        </w:rPr>
      </w:pPr>
    </w:p>
    <w:p w14:paraId="0E577B63" w14:textId="77777777" w:rsidR="00F81B45" w:rsidRPr="00F81B45" w:rsidRDefault="00F81B45" w:rsidP="00F81B45">
      <w:pPr>
        <w:spacing w:line="288" w:lineRule="auto"/>
        <w:jc w:val="both"/>
        <w:rPr>
          <w:szCs w:val="20"/>
        </w:rPr>
      </w:pPr>
      <w:r w:rsidRPr="00F81B45">
        <w:rPr>
          <w:szCs w:val="20"/>
        </w:rPr>
        <w:t>Dobavljeno blago mora biti novo, tehnično brezhibno in funkcionalno pripravljeno za uporabo.</w:t>
      </w:r>
    </w:p>
    <w:p w14:paraId="4D253511" w14:textId="77777777" w:rsidR="00F81B45" w:rsidRPr="00F81B45" w:rsidRDefault="00F81B45" w:rsidP="00F81B45">
      <w:pPr>
        <w:spacing w:line="288" w:lineRule="auto"/>
        <w:jc w:val="both"/>
        <w:rPr>
          <w:szCs w:val="20"/>
        </w:rPr>
      </w:pPr>
    </w:p>
    <w:p w14:paraId="2771BE8B" w14:textId="77777777" w:rsidR="00F81B45" w:rsidRPr="00F81B45" w:rsidRDefault="00F81B45" w:rsidP="00F81B45">
      <w:pPr>
        <w:spacing w:line="288" w:lineRule="auto"/>
        <w:jc w:val="both"/>
        <w:rPr>
          <w:szCs w:val="20"/>
        </w:rPr>
      </w:pPr>
      <w:r w:rsidRPr="00F81B45">
        <w:rPr>
          <w:szCs w:val="20"/>
        </w:rPr>
        <w:t>Ponudnik mora v ponudbi za vse ponujeno blago predložiti publikacije proizvajalca s tehničnimi in uporabniškimi podatki v slovenskem ali angleškem jeziku, tudi slikovno gradivo, kjer obstaja, iz katerih bo razvidno izpolnjevanje zahtev naročnika.</w:t>
      </w:r>
    </w:p>
    <w:p w14:paraId="51A7AD84" w14:textId="77777777" w:rsidR="00B07885" w:rsidRPr="008F47D3" w:rsidRDefault="00B07885" w:rsidP="00856737">
      <w:pPr>
        <w:spacing w:line="288" w:lineRule="auto"/>
        <w:jc w:val="both"/>
        <w:rPr>
          <w:b/>
          <w:szCs w:val="20"/>
        </w:rPr>
      </w:pPr>
    </w:p>
    <w:p w14:paraId="28B884AF" w14:textId="77777777" w:rsidR="00D10FE2" w:rsidRPr="008F47D3" w:rsidRDefault="00D10FE2" w:rsidP="00856737">
      <w:pPr>
        <w:spacing w:line="288" w:lineRule="auto"/>
        <w:jc w:val="both"/>
        <w:rPr>
          <w:b/>
          <w:szCs w:val="20"/>
          <w:u w:val="single"/>
        </w:rPr>
      </w:pPr>
      <w:r w:rsidRPr="008F47D3">
        <w:rPr>
          <w:b/>
          <w:szCs w:val="20"/>
          <w:u w:val="single"/>
        </w:rPr>
        <w:t>NAVODILO ZA IZPOLNJEVANJE OBRAZCA:</w:t>
      </w:r>
    </w:p>
    <w:p w14:paraId="49C6FE59" w14:textId="77777777" w:rsidR="00D10FE2" w:rsidRPr="008F47D3" w:rsidRDefault="00D10FE2" w:rsidP="00856737">
      <w:pPr>
        <w:spacing w:line="288" w:lineRule="auto"/>
        <w:jc w:val="both"/>
        <w:rPr>
          <w:szCs w:val="20"/>
        </w:rPr>
      </w:pPr>
      <w:r w:rsidRPr="008F47D3">
        <w:rPr>
          <w:szCs w:val="20"/>
        </w:rPr>
        <w:t>V stolpcu pod zaporedno številko 2 so podane zahteve naročnika. P</w:t>
      </w:r>
      <w:r w:rsidR="005F700A">
        <w:rPr>
          <w:szCs w:val="20"/>
        </w:rPr>
        <w:t>onudnik izpolni stolpca</w:t>
      </w:r>
      <w:r w:rsidRPr="008F47D3">
        <w:rPr>
          <w:szCs w:val="20"/>
        </w:rPr>
        <w:t xml:space="preserve"> 3 in 4</w:t>
      </w:r>
      <w:r w:rsidR="005F700A">
        <w:rPr>
          <w:szCs w:val="20"/>
        </w:rPr>
        <w:t>, skladno s spodnjimi navodili</w:t>
      </w:r>
      <w:r w:rsidRPr="008F47D3">
        <w:rPr>
          <w:szCs w:val="20"/>
        </w:rPr>
        <w:t>:</w:t>
      </w:r>
    </w:p>
    <w:p w14:paraId="72186ED3" w14:textId="77777777" w:rsidR="00D10FE2" w:rsidRPr="008F47D3" w:rsidRDefault="00D10FE2" w:rsidP="00856737">
      <w:pPr>
        <w:numPr>
          <w:ilvl w:val="0"/>
          <w:numId w:val="25"/>
        </w:numPr>
        <w:tabs>
          <w:tab w:val="clear" w:pos="1503"/>
          <w:tab w:val="num" w:pos="709"/>
        </w:tabs>
        <w:spacing w:line="288" w:lineRule="auto"/>
        <w:ind w:left="709" w:hanging="425"/>
        <w:jc w:val="both"/>
        <w:rPr>
          <w:bCs/>
          <w:szCs w:val="20"/>
        </w:rPr>
      </w:pPr>
      <w:r w:rsidRPr="008F47D3">
        <w:rPr>
          <w:szCs w:val="20"/>
        </w:rPr>
        <w:t>v stolpcu št. 3 ponudnik navede odgovor na naročnikovo zahtevo iz drugega stolpca ter</w:t>
      </w:r>
      <w:r w:rsidRPr="008F47D3">
        <w:rPr>
          <w:b/>
          <w:szCs w:val="20"/>
        </w:rPr>
        <w:t xml:space="preserve"> </w:t>
      </w:r>
      <w:r w:rsidRPr="008F47D3">
        <w:rPr>
          <w:szCs w:val="20"/>
        </w:rPr>
        <w:t xml:space="preserve">pisne ali številčne podatke, pojasnilo, opombe (v skladu z zahtevami in navodili), </w:t>
      </w:r>
    </w:p>
    <w:p w14:paraId="2E609455" w14:textId="77777777" w:rsidR="00D10FE2" w:rsidRPr="008F47D3" w:rsidRDefault="00D10FE2" w:rsidP="00856737">
      <w:pPr>
        <w:numPr>
          <w:ilvl w:val="0"/>
          <w:numId w:val="25"/>
        </w:numPr>
        <w:tabs>
          <w:tab w:val="clear" w:pos="1503"/>
          <w:tab w:val="num" w:pos="709"/>
        </w:tabs>
        <w:spacing w:line="288" w:lineRule="auto"/>
        <w:ind w:left="709" w:hanging="425"/>
        <w:jc w:val="both"/>
        <w:rPr>
          <w:szCs w:val="20"/>
        </w:rPr>
      </w:pPr>
      <w:r w:rsidRPr="008F47D3">
        <w:rPr>
          <w:szCs w:val="20"/>
        </w:rPr>
        <w:t>v stolpcu št. 4 ponudnik navede številko priloge, pod katero je priložena tehnična specifikacija/dokumentacija in navede kje v priloženi dokumentaciji proizvajalca, ki jo je priložil, je razvidno izpolnjevanje zahteve naročnika.</w:t>
      </w:r>
    </w:p>
    <w:p w14:paraId="4A274823" w14:textId="77777777" w:rsidR="00CB3F70" w:rsidRPr="008F47D3" w:rsidRDefault="00CB3F70" w:rsidP="00856737">
      <w:pPr>
        <w:spacing w:line="288" w:lineRule="auto"/>
        <w:jc w:val="both"/>
        <w:rPr>
          <w:szCs w:val="20"/>
        </w:rPr>
        <w:sectPr w:rsidR="00CB3F70" w:rsidRPr="008F47D3" w:rsidSect="00334B86">
          <w:headerReference w:type="default" r:id="rId18"/>
          <w:footerReference w:type="even" r:id="rId19"/>
          <w:footerReference w:type="default" r:id="rId20"/>
          <w:headerReference w:type="first" r:id="rId21"/>
          <w:footerReference w:type="first" r:id="rId22"/>
          <w:pgSz w:w="11907" w:h="16840" w:code="9"/>
          <w:pgMar w:top="1440" w:right="1418" w:bottom="1440" w:left="1418" w:header="708" w:footer="708" w:gutter="0"/>
          <w:cols w:space="708"/>
          <w:titlePg/>
          <w:docGrid w:linePitch="272"/>
        </w:sectPr>
      </w:pPr>
    </w:p>
    <w:tbl>
      <w:tblPr>
        <w:tblW w:w="14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7230"/>
        <w:gridCol w:w="3667"/>
        <w:gridCol w:w="2428"/>
      </w:tblGrid>
      <w:tr w:rsidR="00000000" w14:paraId="2869408E" w14:textId="77777777" w:rsidTr="00434060">
        <w:trPr>
          <w:tblHeader/>
        </w:trPr>
        <w:tc>
          <w:tcPr>
            <w:tcW w:w="675" w:type="dxa"/>
            <w:tcBorders>
              <w:top w:val="single" w:sz="18" w:space="0" w:color="000000"/>
              <w:left w:val="single" w:sz="18" w:space="0" w:color="000000"/>
              <w:bottom w:val="single" w:sz="12" w:space="0" w:color="000000"/>
              <w:right w:val="single" w:sz="12" w:space="0" w:color="000000"/>
            </w:tcBorders>
            <w:shd w:val="clear" w:color="auto" w:fill="auto"/>
            <w:vAlign w:val="center"/>
          </w:tcPr>
          <w:p w14:paraId="60073696" w14:textId="77777777" w:rsidR="009A1493" w:rsidRPr="00FC250C" w:rsidRDefault="00D3012C" w:rsidP="00EA660C">
            <w:pPr>
              <w:spacing w:line="240" w:lineRule="auto"/>
              <w:jc w:val="center"/>
              <w:rPr>
                <w:szCs w:val="20"/>
              </w:rPr>
            </w:pPr>
            <w:r w:rsidRPr="00FC250C">
              <w:rPr>
                <w:szCs w:val="20"/>
              </w:rPr>
              <w:lastRenderedPageBreak/>
              <w:t>Zap. š</w:t>
            </w:r>
            <w:r w:rsidR="009A1493" w:rsidRPr="00FC250C">
              <w:rPr>
                <w:szCs w:val="20"/>
              </w:rPr>
              <w:t>t.</w:t>
            </w:r>
          </w:p>
        </w:tc>
        <w:tc>
          <w:tcPr>
            <w:tcW w:w="7230" w:type="dxa"/>
            <w:tcBorders>
              <w:top w:val="single" w:sz="18" w:space="0" w:color="000000"/>
              <w:left w:val="single" w:sz="12" w:space="0" w:color="000000"/>
              <w:bottom w:val="single" w:sz="12" w:space="0" w:color="000000"/>
              <w:right w:val="single" w:sz="12" w:space="0" w:color="000000"/>
            </w:tcBorders>
            <w:shd w:val="clear" w:color="auto" w:fill="auto"/>
            <w:vAlign w:val="center"/>
          </w:tcPr>
          <w:p w14:paraId="0FC60A76" w14:textId="77777777" w:rsidR="009A1493" w:rsidRPr="00FC250C" w:rsidRDefault="009A1493" w:rsidP="00EA660C">
            <w:pPr>
              <w:spacing w:line="240" w:lineRule="auto"/>
              <w:jc w:val="center"/>
              <w:rPr>
                <w:szCs w:val="20"/>
              </w:rPr>
            </w:pPr>
            <w:r w:rsidRPr="00FC250C">
              <w:rPr>
                <w:szCs w:val="20"/>
              </w:rPr>
              <w:t>Naročnikova zahteva</w:t>
            </w:r>
          </w:p>
        </w:tc>
        <w:tc>
          <w:tcPr>
            <w:tcW w:w="3667" w:type="dxa"/>
            <w:tcBorders>
              <w:top w:val="single" w:sz="18" w:space="0" w:color="000000"/>
              <w:left w:val="single" w:sz="12" w:space="0" w:color="000000"/>
              <w:bottom w:val="single" w:sz="12" w:space="0" w:color="000000"/>
              <w:right w:val="single" w:sz="12" w:space="0" w:color="000000"/>
            </w:tcBorders>
            <w:shd w:val="clear" w:color="auto" w:fill="auto"/>
            <w:vAlign w:val="center"/>
          </w:tcPr>
          <w:p w14:paraId="3B8C0EE9" w14:textId="77777777" w:rsidR="009A1493" w:rsidRPr="00FC250C" w:rsidRDefault="009A1493" w:rsidP="00EA660C">
            <w:pPr>
              <w:spacing w:line="240" w:lineRule="auto"/>
              <w:jc w:val="center"/>
              <w:rPr>
                <w:szCs w:val="20"/>
              </w:rPr>
            </w:pPr>
            <w:r w:rsidRPr="00FC250C">
              <w:rPr>
                <w:szCs w:val="20"/>
              </w:rPr>
              <w:t>Odgovori ponudnika</w:t>
            </w:r>
          </w:p>
        </w:tc>
        <w:tc>
          <w:tcPr>
            <w:tcW w:w="2428" w:type="dxa"/>
            <w:tcBorders>
              <w:top w:val="single" w:sz="18" w:space="0" w:color="000000"/>
              <w:left w:val="single" w:sz="12" w:space="0" w:color="000000"/>
              <w:bottom w:val="single" w:sz="12" w:space="0" w:color="000000"/>
              <w:right w:val="single" w:sz="18" w:space="0" w:color="000000"/>
            </w:tcBorders>
            <w:shd w:val="clear" w:color="auto" w:fill="auto"/>
            <w:vAlign w:val="center"/>
          </w:tcPr>
          <w:p w14:paraId="0724C369" w14:textId="77777777" w:rsidR="009A1493" w:rsidRPr="008F47D3" w:rsidRDefault="009A1493" w:rsidP="00EA660C">
            <w:pPr>
              <w:spacing w:line="240" w:lineRule="auto"/>
              <w:jc w:val="center"/>
              <w:rPr>
                <w:szCs w:val="20"/>
              </w:rPr>
            </w:pPr>
            <w:r w:rsidRPr="00FC250C">
              <w:rPr>
                <w:szCs w:val="20"/>
              </w:rPr>
              <w:t>Številka priloge- navedba kje v ponudbi se podatek nahaja</w:t>
            </w:r>
          </w:p>
        </w:tc>
      </w:tr>
      <w:tr w:rsidR="00000000" w14:paraId="0D65EEEF" w14:textId="77777777" w:rsidTr="00434060">
        <w:trPr>
          <w:tblHeader/>
        </w:trPr>
        <w:tc>
          <w:tcPr>
            <w:tcW w:w="675" w:type="dxa"/>
            <w:tcBorders>
              <w:top w:val="single" w:sz="12" w:space="0" w:color="000000"/>
              <w:left w:val="single" w:sz="18" w:space="0" w:color="000000"/>
              <w:bottom w:val="single" w:sz="18" w:space="0" w:color="000000"/>
              <w:right w:val="single" w:sz="12" w:space="0" w:color="000000"/>
            </w:tcBorders>
            <w:shd w:val="clear" w:color="auto" w:fill="auto"/>
          </w:tcPr>
          <w:p w14:paraId="68DE3DE8" w14:textId="77777777" w:rsidR="009A1493" w:rsidRPr="008F47D3" w:rsidRDefault="009A1493" w:rsidP="00EA660C">
            <w:pPr>
              <w:spacing w:line="240" w:lineRule="auto"/>
              <w:jc w:val="center"/>
              <w:rPr>
                <w:szCs w:val="20"/>
              </w:rPr>
            </w:pPr>
            <w:r w:rsidRPr="008F47D3">
              <w:rPr>
                <w:szCs w:val="20"/>
              </w:rPr>
              <w:t>1</w:t>
            </w:r>
          </w:p>
        </w:tc>
        <w:tc>
          <w:tcPr>
            <w:tcW w:w="7230" w:type="dxa"/>
            <w:tcBorders>
              <w:top w:val="single" w:sz="12" w:space="0" w:color="000000"/>
              <w:left w:val="single" w:sz="12" w:space="0" w:color="000000"/>
              <w:bottom w:val="single" w:sz="18" w:space="0" w:color="000000"/>
              <w:right w:val="single" w:sz="12" w:space="0" w:color="000000"/>
            </w:tcBorders>
            <w:shd w:val="clear" w:color="auto" w:fill="auto"/>
          </w:tcPr>
          <w:p w14:paraId="30F9E192" w14:textId="77777777" w:rsidR="009A1493" w:rsidRPr="008F47D3" w:rsidRDefault="009A1493" w:rsidP="00EA660C">
            <w:pPr>
              <w:spacing w:line="240" w:lineRule="auto"/>
              <w:jc w:val="center"/>
              <w:rPr>
                <w:szCs w:val="20"/>
              </w:rPr>
            </w:pPr>
            <w:r w:rsidRPr="008F47D3">
              <w:rPr>
                <w:szCs w:val="20"/>
              </w:rPr>
              <w:t>2</w:t>
            </w:r>
          </w:p>
        </w:tc>
        <w:tc>
          <w:tcPr>
            <w:tcW w:w="3667" w:type="dxa"/>
            <w:tcBorders>
              <w:top w:val="single" w:sz="12" w:space="0" w:color="000000"/>
              <w:left w:val="single" w:sz="12" w:space="0" w:color="000000"/>
              <w:bottom w:val="single" w:sz="18" w:space="0" w:color="000000"/>
              <w:right w:val="single" w:sz="12" w:space="0" w:color="000000"/>
            </w:tcBorders>
            <w:shd w:val="clear" w:color="auto" w:fill="auto"/>
          </w:tcPr>
          <w:p w14:paraId="7D4F7447" w14:textId="77777777" w:rsidR="009A1493" w:rsidRPr="008F47D3" w:rsidRDefault="009A1493" w:rsidP="00EA660C">
            <w:pPr>
              <w:spacing w:line="240" w:lineRule="auto"/>
              <w:jc w:val="center"/>
              <w:rPr>
                <w:szCs w:val="20"/>
              </w:rPr>
            </w:pPr>
            <w:r w:rsidRPr="008F47D3">
              <w:rPr>
                <w:szCs w:val="20"/>
              </w:rPr>
              <w:t>3</w:t>
            </w:r>
          </w:p>
        </w:tc>
        <w:tc>
          <w:tcPr>
            <w:tcW w:w="2428" w:type="dxa"/>
            <w:tcBorders>
              <w:top w:val="single" w:sz="12" w:space="0" w:color="000000"/>
              <w:left w:val="single" w:sz="12" w:space="0" w:color="000000"/>
              <w:bottom w:val="single" w:sz="18" w:space="0" w:color="000000"/>
              <w:right w:val="single" w:sz="18" w:space="0" w:color="000000"/>
            </w:tcBorders>
            <w:shd w:val="clear" w:color="auto" w:fill="auto"/>
          </w:tcPr>
          <w:p w14:paraId="6C2CCA9E" w14:textId="77777777" w:rsidR="009A1493" w:rsidRPr="008F47D3" w:rsidRDefault="009A1493" w:rsidP="00EA660C">
            <w:pPr>
              <w:spacing w:line="240" w:lineRule="auto"/>
              <w:jc w:val="center"/>
              <w:rPr>
                <w:szCs w:val="20"/>
              </w:rPr>
            </w:pPr>
            <w:r w:rsidRPr="008F47D3">
              <w:rPr>
                <w:szCs w:val="20"/>
              </w:rPr>
              <w:t>4</w:t>
            </w:r>
          </w:p>
        </w:tc>
      </w:tr>
      <w:tr w:rsidR="00000000" w14:paraId="3997AB18" w14:textId="77777777" w:rsidTr="00892E2C">
        <w:tc>
          <w:tcPr>
            <w:tcW w:w="675" w:type="dxa"/>
            <w:tcBorders>
              <w:top w:val="single" w:sz="18" w:space="0" w:color="000000"/>
            </w:tcBorders>
            <w:shd w:val="clear" w:color="auto" w:fill="auto"/>
            <w:vAlign w:val="center"/>
          </w:tcPr>
          <w:p w14:paraId="1A8C1115" w14:textId="77777777" w:rsidR="00B65061" w:rsidRPr="00FD60C8" w:rsidRDefault="00B65061" w:rsidP="00E840FC">
            <w:pPr>
              <w:spacing w:line="240" w:lineRule="auto"/>
              <w:jc w:val="center"/>
              <w:rPr>
                <w:b/>
                <w:szCs w:val="20"/>
              </w:rPr>
            </w:pPr>
            <w:r w:rsidRPr="00FD60C8">
              <w:rPr>
                <w:b/>
                <w:szCs w:val="20"/>
              </w:rPr>
              <w:t>1</w:t>
            </w:r>
          </w:p>
        </w:tc>
        <w:tc>
          <w:tcPr>
            <w:tcW w:w="13325" w:type="dxa"/>
            <w:gridSpan w:val="3"/>
            <w:tcBorders>
              <w:top w:val="single" w:sz="18" w:space="0" w:color="000000"/>
            </w:tcBorders>
            <w:shd w:val="clear" w:color="auto" w:fill="auto"/>
            <w:vAlign w:val="center"/>
          </w:tcPr>
          <w:p w14:paraId="0A780655" w14:textId="77777777" w:rsidR="00B65061" w:rsidRPr="008F47D3" w:rsidRDefault="00F37D0E" w:rsidP="00E840FC">
            <w:pPr>
              <w:spacing w:line="240" w:lineRule="auto"/>
              <w:jc w:val="both"/>
              <w:rPr>
                <w:szCs w:val="20"/>
              </w:rPr>
            </w:pPr>
            <w:r>
              <w:rPr>
                <w:noProof/>
                <w:szCs w:val="20"/>
              </w:rPr>
              <w:t>Repetitor RASTO DMR Motorola.</w:t>
            </w:r>
          </w:p>
        </w:tc>
      </w:tr>
      <w:tr w:rsidR="00000000" w14:paraId="015A0965" w14:textId="77777777" w:rsidTr="00434060">
        <w:tc>
          <w:tcPr>
            <w:tcW w:w="675" w:type="dxa"/>
            <w:shd w:val="clear" w:color="auto" w:fill="auto"/>
            <w:vAlign w:val="center"/>
          </w:tcPr>
          <w:p w14:paraId="0A8B84C0" w14:textId="77777777" w:rsidR="00E840FC" w:rsidRPr="00FD60C8" w:rsidRDefault="007D4A22" w:rsidP="00E840FC">
            <w:pPr>
              <w:spacing w:line="240" w:lineRule="auto"/>
              <w:jc w:val="center"/>
              <w:rPr>
                <w:b/>
                <w:szCs w:val="20"/>
              </w:rPr>
            </w:pPr>
            <w:r>
              <w:rPr>
                <w:b/>
                <w:szCs w:val="20"/>
              </w:rPr>
              <w:t>2</w:t>
            </w:r>
          </w:p>
        </w:tc>
        <w:tc>
          <w:tcPr>
            <w:tcW w:w="7230" w:type="dxa"/>
            <w:shd w:val="clear" w:color="auto" w:fill="auto"/>
          </w:tcPr>
          <w:p w14:paraId="257062BD" w14:textId="77777777" w:rsidR="00E840FC" w:rsidRPr="00C55115" w:rsidRDefault="00E840FC" w:rsidP="00E840FC">
            <w:pPr>
              <w:spacing w:line="240" w:lineRule="auto"/>
              <w:jc w:val="both"/>
              <w:rPr>
                <w:b/>
                <w:noProof/>
                <w:sz w:val="18"/>
                <w:szCs w:val="18"/>
                <w:u w:val="single"/>
              </w:rPr>
            </w:pPr>
            <w:r w:rsidRPr="00C55115">
              <w:rPr>
                <w:b/>
                <w:noProof/>
                <w:sz w:val="18"/>
                <w:szCs w:val="18"/>
                <w:highlight w:val="lightGray"/>
                <w:u w:val="single"/>
              </w:rPr>
              <w:t xml:space="preserve">FUNKCIONALNE IN TEHNIČNE KARAKTERISTIKE ZA BLAGO: </w:t>
            </w:r>
          </w:p>
          <w:p w14:paraId="6388ADD9" w14:textId="77777777" w:rsidR="00E840FC" w:rsidRPr="00FD60C8" w:rsidRDefault="00002400" w:rsidP="00E840FC">
            <w:pPr>
              <w:spacing w:line="240" w:lineRule="auto"/>
              <w:jc w:val="both"/>
              <w:rPr>
                <w:noProof/>
                <w:sz w:val="18"/>
                <w:szCs w:val="18"/>
                <w:u w:val="single"/>
              </w:rPr>
            </w:pPr>
            <w:r>
              <w:rPr>
                <w:noProof/>
                <w:sz w:val="18"/>
                <w:szCs w:val="18"/>
              </w:rPr>
              <w:t>Repetitor</w:t>
            </w:r>
            <w:r w:rsidR="006A57FD" w:rsidRPr="00FD60C8">
              <w:rPr>
                <w:noProof/>
                <w:sz w:val="18"/>
                <w:szCs w:val="18"/>
              </w:rPr>
              <w:t xml:space="preserve">  RASTO Motorola</w:t>
            </w:r>
            <w:r w:rsidR="00E840FC" w:rsidRPr="00FD60C8">
              <w:rPr>
                <w:noProof/>
                <w:sz w:val="18"/>
                <w:szCs w:val="18"/>
              </w:rPr>
              <w:t xml:space="preserve"> mora omogočati:</w:t>
            </w:r>
          </w:p>
        </w:tc>
        <w:tc>
          <w:tcPr>
            <w:tcW w:w="3667" w:type="dxa"/>
            <w:shd w:val="clear" w:color="auto" w:fill="auto"/>
          </w:tcPr>
          <w:p w14:paraId="0D8238B9" w14:textId="77777777" w:rsidR="00E840FC" w:rsidRPr="008F47D3" w:rsidRDefault="00E840FC" w:rsidP="00E840FC">
            <w:pPr>
              <w:spacing w:line="240" w:lineRule="auto"/>
              <w:jc w:val="both"/>
              <w:rPr>
                <w:szCs w:val="20"/>
              </w:rPr>
            </w:pPr>
          </w:p>
        </w:tc>
        <w:tc>
          <w:tcPr>
            <w:tcW w:w="2428" w:type="dxa"/>
            <w:shd w:val="clear" w:color="auto" w:fill="auto"/>
          </w:tcPr>
          <w:p w14:paraId="57C6D158" w14:textId="77777777" w:rsidR="00E840FC" w:rsidRPr="008F47D3" w:rsidRDefault="00E840FC" w:rsidP="00E840FC">
            <w:pPr>
              <w:spacing w:line="240" w:lineRule="auto"/>
              <w:jc w:val="both"/>
              <w:rPr>
                <w:szCs w:val="20"/>
              </w:rPr>
            </w:pPr>
          </w:p>
        </w:tc>
      </w:tr>
      <w:tr w:rsidR="00000000" w14:paraId="664A64A4" w14:textId="77777777" w:rsidTr="00434060">
        <w:tc>
          <w:tcPr>
            <w:tcW w:w="675" w:type="dxa"/>
            <w:shd w:val="clear" w:color="auto" w:fill="auto"/>
            <w:vAlign w:val="center"/>
          </w:tcPr>
          <w:p w14:paraId="762714CC" w14:textId="77777777" w:rsidR="00E840FC" w:rsidRPr="008F47D3" w:rsidRDefault="007D4A22" w:rsidP="00E840FC">
            <w:pPr>
              <w:spacing w:line="240" w:lineRule="auto"/>
              <w:jc w:val="center"/>
              <w:rPr>
                <w:szCs w:val="20"/>
              </w:rPr>
            </w:pPr>
            <w:r>
              <w:rPr>
                <w:szCs w:val="20"/>
              </w:rPr>
              <w:t>2</w:t>
            </w:r>
            <w:r w:rsidR="00E840FC" w:rsidRPr="008F47D3">
              <w:rPr>
                <w:szCs w:val="20"/>
              </w:rPr>
              <w:t>.1</w:t>
            </w:r>
          </w:p>
        </w:tc>
        <w:tc>
          <w:tcPr>
            <w:tcW w:w="7230" w:type="dxa"/>
            <w:shd w:val="clear" w:color="auto" w:fill="auto"/>
          </w:tcPr>
          <w:p w14:paraId="5455BD49" w14:textId="77777777" w:rsidR="00E840FC" w:rsidRPr="008F47D3" w:rsidRDefault="00002400" w:rsidP="00E840FC">
            <w:pPr>
              <w:autoSpaceDE w:val="0"/>
              <w:autoSpaceDN w:val="0"/>
              <w:adjustRightInd w:val="0"/>
              <w:contextualSpacing/>
              <w:jc w:val="both"/>
              <w:rPr>
                <w:sz w:val="18"/>
                <w:szCs w:val="18"/>
              </w:rPr>
            </w:pPr>
            <w:r>
              <w:rPr>
                <w:sz w:val="18"/>
                <w:szCs w:val="18"/>
              </w:rPr>
              <w:t>Motorola DMR od 136 do</w:t>
            </w:r>
            <w:r w:rsidR="00F37D0E">
              <w:rPr>
                <w:sz w:val="18"/>
                <w:szCs w:val="18"/>
              </w:rPr>
              <w:t xml:space="preserve"> 174 MHz, 20W;</w:t>
            </w:r>
          </w:p>
        </w:tc>
        <w:tc>
          <w:tcPr>
            <w:tcW w:w="3667" w:type="dxa"/>
            <w:shd w:val="clear" w:color="auto" w:fill="auto"/>
          </w:tcPr>
          <w:p w14:paraId="784B838A" w14:textId="77777777" w:rsidR="00E840FC" w:rsidRPr="008F47D3" w:rsidRDefault="00E840FC" w:rsidP="00E840FC">
            <w:pPr>
              <w:spacing w:line="240" w:lineRule="auto"/>
              <w:jc w:val="both"/>
              <w:rPr>
                <w:szCs w:val="20"/>
              </w:rPr>
            </w:pPr>
          </w:p>
        </w:tc>
        <w:tc>
          <w:tcPr>
            <w:tcW w:w="2428" w:type="dxa"/>
            <w:shd w:val="clear" w:color="auto" w:fill="auto"/>
          </w:tcPr>
          <w:p w14:paraId="0402462A" w14:textId="77777777" w:rsidR="00E840FC" w:rsidRPr="008F47D3" w:rsidRDefault="00E840FC" w:rsidP="00E840FC">
            <w:pPr>
              <w:spacing w:line="240" w:lineRule="auto"/>
              <w:jc w:val="both"/>
              <w:rPr>
                <w:szCs w:val="20"/>
              </w:rPr>
            </w:pPr>
          </w:p>
        </w:tc>
      </w:tr>
      <w:tr w:rsidR="00000000" w14:paraId="50C07528" w14:textId="77777777" w:rsidTr="00434060">
        <w:tc>
          <w:tcPr>
            <w:tcW w:w="675" w:type="dxa"/>
            <w:shd w:val="clear" w:color="auto" w:fill="auto"/>
            <w:vAlign w:val="center"/>
          </w:tcPr>
          <w:p w14:paraId="4F03C7EF" w14:textId="77777777" w:rsidR="00E840FC" w:rsidRPr="008F47D3" w:rsidRDefault="007D4A22" w:rsidP="00E840FC">
            <w:pPr>
              <w:spacing w:line="240" w:lineRule="auto"/>
              <w:jc w:val="center"/>
              <w:rPr>
                <w:szCs w:val="20"/>
              </w:rPr>
            </w:pPr>
            <w:r>
              <w:rPr>
                <w:szCs w:val="20"/>
              </w:rPr>
              <w:t>2</w:t>
            </w:r>
            <w:r w:rsidR="00E840FC" w:rsidRPr="008F47D3">
              <w:rPr>
                <w:szCs w:val="20"/>
              </w:rPr>
              <w:t>.2</w:t>
            </w:r>
          </w:p>
        </w:tc>
        <w:tc>
          <w:tcPr>
            <w:tcW w:w="7230" w:type="dxa"/>
            <w:shd w:val="clear" w:color="auto" w:fill="auto"/>
          </w:tcPr>
          <w:p w14:paraId="5F1A0C4A" w14:textId="77777777" w:rsidR="00E840FC" w:rsidRPr="00C55115" w:rsidRDefault="00F37D0E" w:rsidP="00E840FC">
            <w:pPr>
              <w:autoSpaceDE w:val="0"/>
              <w:autoSpaceDN w:val="0"/>
              <w:adjustRightInd w:val="0"/>
              <w:contextualSpacing/>
              <w:jc w:val="both"/>
              <w:rPr>
                <w:b/>
                <w:bCs/>
                <w:noProof/>
                <w:sz w:val="18"/>
                <w:szCs w:val="18"/>
              </w:rPr>
            </w:pPr>
            <w:r>
              <w:rPr>
                <w:noProof/>
                <w:sz w:val="18"/>
                <w:szCs w:val="18"/>
              </w:rPr>
              <w:t>sprejemno oddajni del DR 3000 ali novejši;</w:t>
            </w:r>
          </w:p>
        </w:tc>
        <w:tc>
          <w:tcPr>
            <w:tcW w:w="3667" w:type="dxa"/>
            <w:shd w:val="clear" w:color="auto" w:fill="auto"/>
          </w:tcPr>
          <w:p w14:paraId="05566561" w14:textId="77777777" w:rsidR="00E840FC" w:rsidRPr="008F47D3" w:rsidRDefault="00E840FC" w:rsidP="00E840FC">
            <w:pPr>
              <w:spacing w:line="240" w:lineRule="auto"/>
              <w:jc w:val="both"/>
              <w:rPr>
                <w:szCs w:val="20"/>
              </w:rPr>
            </w:pPr>
          </w:p>
        </w:tc>
        <w:tc>
          <w:tcPr>
            <w:tcW w:w="2428" w:type="dxa"/>
            <w:shd w:val="clear" w:color="auto" w:fill="auto"/>
          </w:tcPr>
          <w:p w14:paraId="5E7BDC54" w14:textId="77777777" w:rsidR="00E840FC" w:rsidRPr="008F47D3" w:rsidRDefault="00E840FC" w:rsidP="00E840FC">
            <w:pPr>
              <w:spacing w:line="240" w:lineRule="auto"/>
              <w:jc w:val="both"/>
              <w:rPr>
                <w:szCs w:val="20"/>
              </w:rPr>
            </w:pPr>
          </w:p>
        </w:tc>
      </w:tr>
      <w:tr w:rsidR="00000000" w14:paraId="63C8E791" w14:textId="77777777" w:rsidTr="00434060">
        <w:tc>
          <w:tcPr>
            <w:tcW w:w="675" w:type="dxa"/>
            <w:shd w:val="clear" w:color="auto" w:fill="auto"/>
            <w:vAlign w:val="center"/>
          </w:tcPr>
          <w:p w14:paraId="025B55ED" w14:textId="77777777" w:rsidR="00E840FC" w:rsidRPr="008F47D3" w:rsidRDefault="007D4A22" w:rsidP="00E840FC">
            <w:pPr>
              <w:spacing w:line="240" w:lineRule="auto"/>
              <w:jc w:val="center"/>
              <w:rPr>
                <w:szCs w:val="20"/>
              </w:rPr>
            </w:pPr>
            <w:r>
              <w:rPr>
                <w:szCs w:val="20"/>
              </w:rPr>
              <w:t>2</w:t>
            </w:r>
            <w:r w:rsidR="00E840FC" w:rsidRPr="008F47D3">
              <w:rPr>
                <w:szCs w:val="20"/>
              </w:rPr>
              <w:t>.3</w:t>
            </w:r>
          </w:p>
        </w:tc>
        <w:tc>
          <w:tcPr>
            <w:tcW w:w="7230" w:type="dxa"/>
            <w:shd w:val="clear" w:color="auto" w:fill="auto"/>
          </w:tcPr>
          <w:p w14:paraId="04FC2923" w14:textId="77777777" w:rsidR="00E840FC" w:rsidRPr="00C55115" w:rsidRDefault="00F37D0E" w:rsidP="00E840FC">
            <w:pPr>
              <w:autoSpaceDE w:val="0"/>
              <w:autoSpaceDN w:val="0"/>
              <w:adjustRightInd w:val="0"/>
              <w:contextualSpacing/>
              <w:jc w:val="both"/>
              <w:rPr>
                <w:noProof/>
                <w:sz w:val="18"/>
                <w:szCs w:val="18"/>
              </w:rPr>
            </w:pPr>
            <w:r>
              <w:rPr>
                <w:noProof/>
                <w:sz w:val="18"/>
                <w:szCs w:val="18"/>
              </w:rPr>
              <w:t>antenski duplexer za področje od 136 do 174 MHz;</w:t>
            </w:r>
          </w:p>
        </w:tc>
        <w:tc>
          <w:tcPr>
            <w:tcW w:w="3667" w:type="dxa"/>
            <w:shd w:val="clear" w:color="auto" w:fill="auto"/>
          </w:tcPr>
          <w:p w14:paraId="58C2D47F" w14:textId="77777777" w:rsidR="00E840FC" w:rsidRPr="008F47D3" w:rsidRDefault="00E840FC" w:rsidP="00E840FC">
            <w:pPr>
              <w:spacing w:line="240" w:lineRule="auto"/>
              <w:jc w:val="both"/>
              <w:rPr>
                <w:szCs w:val="20"/>
              </w:rPr>
            </w:pPr>
          </w:p>
        </w:tc>
        <w:tc>
          <w:tcPr>
            <w:tcW w:w="2428" w:type="dxa"/>
            <w:shd w:val="clear" w:color="auto" w:fill="auto"/>
          </w:tcPr>
          <w:p w14:paraId="455EE01F" w14:textId="77777777" w:rsidR="00E840FC" w:rsidRPr="008F47D3" w:rsidRDefault="00E840FC" w:rsidP="00E840FC">
            <w:pPr>
              <w:spacing w:line="240" w:lineRule="auto"/>
              <w:jc w:val="both"/>
              <w:rPr>
                <w:szCs w:val="20"/>
              </w:rPr>
            </w:pPr>
          </w:p>
        </w:tc>
      </w:tr>
      <w:tr w:rsidR="00000000" w14:paraId="74F92080" w14:textId="77777777" w:rsidTr="00434060">
        <w:tc>
          <w:tcPr>
            <w:tcW w:w="675" w:type="dxa"/>
            <w:shd w:val="clear" w:color="auto" w:fill="auto"/>
            <w:vAlign w:val="center"/>
          </w:tcPr>
          <w:p w14:paraId="2D688B81" w14:textId="77777777" w:rsidR="00995887" w:rsidRPr="008F47D3" w:rsidRDefault="007D4A22" w:rsidP="00E840FC">
            <w:pPr>
              <w:spacing w:line="240" w:lineRule="auto"/>
              <w:jc w:val="center"/>
              <w:rPr>
                <w:szCs w:val="20"/>
              </w:rPr>
            </w:pPr>
            <w:r>
              <w:rPr>
                <w:szCs w:val="20"/>
              </w:rPr>
              <w:t>2</w:t>
            </w:r>
            <w:r w:rsidR="00995887">
              <w:rPr>
                <w:szCs w:val="20"/>
              </w:rPr>
              <w:t>.4</w:t>
            </w:r>
          </w:p>
        </w:tc>
        <w:tc>
          <w:tcPr>
            <w:tcW w:w="7230" w:type="dxa"/>
            <w:shd w:val="clear" w:color="auto" w:fill="auto"/>
          </w:tcPr>
          <w:p w14:paraId="1EBCA7EF" w14:textId="77777777" w:rsidR="00995887" w:rsidRDefault="00E91421" w:rsidP="00995887">
            <w:pPr>
              <w:autoSpaceDE w:val="0"/>
              <w:autoSpaceDN w:val="0"/>
              <w:rPr>
                <w:rFonts w:eastAsia="Calibri"/>
                <w:noProof/>
                <w:sz w:val="18"/>
                <w:szCs w:val="18"/>
              </w:rPr>
            </w:pPr>
            <w:r>
              <w:rPr>
                <w:rFonts w:eastAsia="Calibri"/>
                <w:noProof/>
                <w:sz w:val="18"/>
                <w:szCs w:val="18"/>
              </w:rPr>
              <w:t>s</w:t>
            </w:r>
            <w:r w:rsidR="00F37D0E">
              <w:rPr>
                <w:rFonts w:eastAsia="Calibri"/>
                <w:noProof/>
                <w:sz w:val="18"/>
                <w:szCs w:val="18"/>
              </w:rPr>
              <w:t xml:space="preserve">tacionarna antena za področje </w:t>
            </w:r>
            <w:r w:rsidR="00F37D0E">
              <w:rPr>
                <w:noProof/>
                <w:sz w:val="18"/>
                <w:szCs w:val="18"/>
              </w:rPr>
              <w:t>od 136 do 174 MHz;</w:t>
            </w:r>
          </w:p>
        </w:tc>
        <w:tc>
          <w:tcPr>
            <w:tcW w:w="3667" w:type="dxa"/>
            <w:shd w:val="clear" w:color="auto" w:fill="auto"/>
          </w:tcPr>
          <w:p w14:paraId="46834E05" w14:textId="77777777" w:rsidR="00995887" w:rsidRPr="008F47D3" w:rsidRDefault="00995887" w:rsidP="00E840FC">
            <w:pPr>
              <w:spacing w:line="240" w:lineRule="auto"/>
              <w:jc w:val="both"/>
              <w:rPr>
                <w:szCs w:val="20"/>
              </w:rPr>
            </w:pPr>
          </w:p>
        </w:tc>
        <w:tc>
          <w:tcPr>
            <w:tcW w:w="2428" w:type="dxa"/>
            <w:shd w:val="clear" w:color="auto" w:fill="auto"/>
          </w:tcPr>
          <w:p w14:paraId="3654F99F" w14:textId="77777777" w:rsidR="00995887" w:rsidRPr="008F47D3" w:rsidRDefault="00995887" w:rsidP="00E840FC">
            <w:pPr>
              <w:spacing w:line="240" w:lineRule="auto"/>
              <w:jc w:val="both"/>
              <w:rPr>
                <w:szCs w:val="20"/>
              </w:rPr>
            </w:pPr>
          </w:p>
        </w:tc>
      </w:tr>
      <w:tr w:rsidR="00000000" w14:paraId="577F6499" w14:textId="77777777" w:rsidTr="00434060">
        <w:tc>
          <w:tcPr>
            <w:tcW w:w="675" w:type="dxa"/>
            <w:shd w:val="clear" w:color="auto" w:fill="auto"/>
            <w:vAlign w:val="center"/>
          </w:tcPr>
          <w:p w14:paraId="1460C33E" w14:textId="77777777" w:rsidR="00E840FC" w:rsidRPr="008F47D3" w:rsidRDefault="007D4A22" w:rsidP="00E840FC">
            <w:pPr>
              <w:spacing w:line="240" w:lineRule="auto"/>
              <w:jc w:val="center"/>
              <w:rPr>
                <w:szCs w:val="20"/>
              </w:rPr>
            </w:pPr>
            <w:r>
              <w:rPr>
                <w:szCs w:val="20"/>
              </w:rPr>
              <w:t>2</w:t>
            </w:r>
            <w:r w:rsidR="00995887">
              <w:rPr>
                <w:szCs w:val="20"/>
              </w:rPr>
              <w:t>.5</w:t>
            </w:r>
          </w:p>
        </w:tc>
        <w:tc>
          <w:tcPr>
            <w:tcW w:w="7230" w:type="dxa"/>
            <w:shd w:val="clear" w:color="auto" w:fill="auto"/>
          </w:tcPr>
          <w:p w14:paraId="5F2ED4FF" w14:textId="77777777" w:rsidR="00E840FC" w:rsidRPr="00C55115" w:rsidRDefault="00E91421" w:rsidP="00E840FC">
            <w:pPr>
              <w:autoSpaceDE w:val="0"/>
              <w:autoSpaceDN w:val="0"/>
              <w:adjustRightInd w:val="0"/>
              <w:contextualSpacing/>
              <w:jc w:val="both"/>
              <w:rPr>
                <w:noProof/>
                <w:sz w:val="18"/>
                <w:szCs w:val="18"/>
              </w:rPr>
            </w:pPr>
            <w:r>
              <w:rPr>
                <w:rFonts w:eastAsia="Calibri"/>
                <w:noProof/>
                <w:sz w:val="18"/>
                <w:szCs w:val="18"/>
              </w:rPr>
              <w:t>katodni odvodnik;</w:t>
            </w:r>
          </w:p>
        </w:tc>
        <w:tc>
          <w:tcPr>
            <w:tcW w:w="3667" w:type="dxa"/>
            <w:shd w:val="clear" w:color="auto" w:fill="auto"/>
          </w:tcPr>
          <w:p w14:paraId="22AE32AD" w14:textId="77777777" w:rsidR="00E840FC" w:rsidRPr="008F47D3" w:rsidRDefault="00E840FC" w:rsidP="00E840FC">
            <w:pPr>
              <w:spacing w:line="240" w:lineRule="auto"/>
              <w:jc w:val="both"/>
              <w:rPr>
                <w:szCs w:val="20"/>
              </w:rPr>
            </w:pPr>
          </w:p>
        </w:tc>
        <w:tc>
          <w:tcPr>
            <w:tcW w:w="2428" w:type="dxa"/>
            <w:shd w:val="clear" w:color="auto" w:fill="auto"/>
          </w:tcPr>
          <w:p w14:paraId="0FDAC9E1" w14:textId="77777777" w:rsidR="00E840FC" w:rsidRPr="008F47D3" w:rsidRDefault="00E840FC" w:rsidP="00E840FC">
            <w:pPr>
              <w:spacing w:line="240" w:lineRule="auto"/>
              <w:jc w:val="both"/>
              <w:rPr>
                <w:szCs w:val="20"/>
              </w:rPr>
            </w:pPr>
          </w:p>
        </w:tc>
      </w:tr>
      <w:tr w:rsidR="00000000" w14:paraId="5B36B96C" w14:textId="77777777" w:rsidTr="00434060">
        <w:tc>
          <w:tcPr>
            <w:tcW w:w="675" w:type="dxa"/>
            <w:shd w:val="clear" w:color="auto" w:fill="auto"/>
            <w:vAlign w:val="center"/>
          </w:tcPr>
          <w:p w14:paraId="4D4333B3" w14:textId="77777777" w:rsidR="00E840FC" w:rsidRPr="008F47D3" w:rsidRDefault="007D4A22" w:rsidP="00E840FC">
            <w:pPr>
              <w:spacing w:line="240" w:lineRule="auto"/>
              <w:jc w:val="center"/>
              <w:rPr>
                <w:szCs w:val="20"/>
              </w:rPr>
            </w:pPr>
            <w:r>
              <w:rPr>
                <w:szCs w:val="20"/>
              </w:rPr>
              <w:t>2</w:t>
            </w:r>
            <w:r w:rsidR="00995887">
              <w:rPr>
                <w:szCs w:val="20"/>
              </w:rPr>
              <w:t>.6</w:t>
            </w:r>
          </w:p>
        </w:tc>
        <w:tc>
          <w:tcPr>
            <w:tcW w:w="7230" w:type="dxa"/>
            <w:shd w:val="clear" w:color="auto" w:fill="auto"/>
          </w:tcPr>
          <w:p w14:paraId="26232602" w14:textId="77777777" w:rsidR="00E840FC" w:rsidRPr="00C55115" w:rsidRDefault="00E91421" w:rsidP="00E840FC">
            <w:pPr>
              <w:autoSpaceDE w:val="0"/>
              <w:autoSpaceDN w:val="0"/>
              <w:adjustRightInd w:val="0"/>
              <w:contextualSpacing/>
              <w:jc w:val="both"/>
              <w:rPr>
                <w:noProof/>
                <w:sz w:val="18"/>
                <w:szCs w:val="18"/>
              </w:rPr>
            </w:pPr>
            <w:r>
              <w:rPr>
                <w:rFonts w:eastAsia="Calibri"/>
                <w:noProof/>
                <w:sz w:val="18"/>
                <w:szCs w:val="18"/>
              </w:rPr>
              <w:t>drugi drobni material;</w:t>
            </w:r>
          </w:p>
        </w:tc>
        <w:tc>
          <w:tcPr>
            <w:tcW w:w="3667" w:type="dxa"/>
            <w:shd w:val="clear" w:color="auto" w:fill="auto"/>
          </w:tcPr>
          <w:p w14:paraId="2D75D53F" w14:textId="77777777" w:rsidR="00E840FC" w:rsidRPr="008F47D3" w:rsidRDefault="00E840FC" w:rsidP="00E840FC">
            <w:pPr>
              <w:spacing w:line="240" w:lineRule="auto"/>
              <w:jc w:val="both"/>
              <w:rPr>
                <w:szCs w:val="20"/>
              </w:rPr>
            </w:pPr>
          </w:p>
        </w:tc>
        <w:tc>
          <w:tcPr>
            <w:tcW w:w="2428" w:type="dxa"/>
            <w:shd w:val="clear" w:color="auto" w:fill="auto"/>
          </w:tcPr>
          <w:p w14:paraId="1C82A669" w14:textId="77777777" w:rsidR="00E840FC" w:rsidRPr="008F47D3" w:rsidRDefault="00E840FC" w:rsidP="00E840FC">
            <w:pPr>
              <w:spacing w:line="240" w:lineRule="auto"/>
              <w:jc w:val="both"/>
              <w:rPr>
                <w:szCs w:val="20"/>
              </w:rPr>
            </w:pPr>
          </w:p>
        </w:tc>
      </w:tr>
      <w:tr w:rsidR="00000000" w14:paraId="6CFDA271" w14:textId="77777777" w:rsidTr="00434060">
        <w:tc>
          <w:tcPr>
            <w:tcW w:w="675" w:type="dxa"/>
            <w:shd w:val="clear" w:color="auto" w:fill="auto"/>
            <w:vAlign w:val="center"/>
          </w:tcPr>
          <w:p w14:paraId="5D7455AD" w14:textId="77777777" w:rsidR="00E840FC" w:rsidRPr="008F47D3" w:rsidRDefault="007D4A22" w:rsidP="00E840FC">
            <w:pPr>
              <w:spacing w:line="240" w:lineRule="auto"/>
              <w:jc w:val="center"/>
              <w:rPr>
                <w:szCs w:val="20"/>
              </w:rPr>
            </w:pPr>
            <w:r>
              <w:rPr>
                <w:szCs w:val="20"/>
              </w:rPr>
              <w:t>2</w:t>
            </w:r>
            <w:r w:rsidR="00995887">
              <w:rPr>
                <w:szCs w:val="20"/>
              </w:rPr>
              <w:t>.7</w:t>
            </w:r>
          </w:p>
        </w:tc>
        <w:tc>
          <w:tcPr>
            <w:tcW w:w="7230" w:type="dxa"/>
            <w:shd w:val="clear" w:color="auto" w:fill="auto"/>
          </w:tcPr>
          <w:p w14:paraId="5307A7D6" w14:textId="77777777" w:rsidR="00E840FC" w:rsidRPr="00C55115" w:rsidRDefault="00E91421" w:rsidP="00E840FC">
            <w:pPr>
              <w:autoSpaceDE w:val="0"/>
              <w:autoSpaceDN w:val="0"/>
              <w:adjustRightInd w:val="0"/>
              <w:contextualSpacing/>
              <w:jc w:val="both"/>
              <w:rPr>
                <w:rFonts w:eastAsia="Calibri"/>
                <w:noProof/>
                <w:sz w:val="18"/>
                <w:szCs w:val="18"/>
              </w:rPr>
            </w:pPr>
            <w:r>
              <w:rPr>
                <w:rFonts w:eastAsia="Calibri"/>
                <w:noProof/>
                <w:sz w:val="18"/>
                <w:szCs w:val="18"/>
              </w:rPr>
              <w:t>koaksialni kabel 50 m.</w:t>
            </w:r>
          </w:p>
        </w:tc>
        <w:tc>
          <w:tcPr>
            <w:tcW w:w="3667" w:type="dxa"/>
            <w:shd w:val="clear" w:color="auto" w:fill="auto"/>
          </w:tcPr>
          <w:p w14:paraId="67BE9C59" w14:textId="77777777" w:rsidR="00E840FC" w:rsidRPr="008F47D3" w:rsidRDefault="00E840FC" w:rsidP="00E840FC">
            <w:pPr>
              <w:spacing w:line="240" w:lineRule="auto"/>
              <w:jc w:val="both"/>
              <w:rPr>
                <w:szCs w:val="20"/>
              </w:rPr>
            </w:pPr>
          </w:p>
        </w:tc>
        <w:tc>
          <w:tcPr>
            <w:tcW w:w="2428" w:type="dxa"/>
            <w:shd w:val="clear" w:color="auto" w:fill="auto"/>
          </w:tcPr>
          <w:p w14:paraId="1680F9D8" w14:textId="77777777" w:rsidR="00E840FC" w:rsidRPr="008F47D3" w:rsidRDefault="00E840FC" w:rsidP="00E840FC">
            <w:pPr>
              <w:spacing w:line="240" w:lineRule="auto"/>
              <w:jc w:val="both"/>
              <w:rPr>
                <w:szCs w:val="20"/>
              </w:rPr>
            </w:pPr>
          </w:p>
        </w:tc>
      </w:tr>
      <w:tr w:rsidR="00000000" w14:paraId="6B8DD5E8" w14:textId="77777777" w:rsidTr="00434060">
        <w:tc>
          <w:tcPr>
            <w:tcW w:w="675" w:type="dxa"/>
            <w:shd w:val="clear" w:color="auto" w:fill="auto"/>
            <w:vAlign w:val="center"/>
          </w:tcPr>
          <w:p w14:paraId="594DB41F" w14:textId="77777777" w:rsidR="00E91421" w:rsidRDefault="007D4A22" w:rsidP="00E840FC">
            <w:pPr>
              <w:spacing w:line="240" w:lineRule="auto"/>
              <w:jc w:val="center"/>
              <w:rPr>
                <w:szCs w:val="20"/>
              </w:rPr>
            </w:pPr>
            <w:r>
              <w:rPr>
                <w:szCs w:val="20"/>
              </w:rPr>
              <w:t>2</w:t>
            </w:r>
            <w:r w:rsidR="00E91421">
              <w:rPr>
                <w:szCs w:val="20"/>
              </w:rPr>
              <w:t>.8</w:t>
            </w:r>
          </w:p>
        </w:tc>
        <w:tc>
          <w:tcPr>
            <w:tcW w:w="7230" w:type="dxa"/>
            <w:shd w:val="clear" w:color="auto" w:fill="auto"/>
          </w:tcPr>
          <w:p w14:paraId="1503F8D5" w14:textId="77777777" w:rsidR="00E91421" w:rsidRPr="008F47D3" w:rsidRDefault="00FD60C8" w:rsidP="00E840FC">
            <w:pPr>
              <w:spacing w:line="240" w:lineRule="auto"/>
              <w:jc w:val="both"/>
              <w:rPr>
                <w:b/>
                <w:sz w:val="18"/>
                <w:szCs w:val="18"/>
                <w:highlight w:val="lightGray"/>
                <w:u w:val="single"/>
              </w:rPr>
            </w:pPr>
            <w:r>
              <w:rPr>
                <w:sz w:val="18"/>
                <w:szCs w:val="18"/>
              </w:rPr>
              <w:t>u</w:t>
            </w:r>
            <w:r w:rsidR="00E91421">
              <w:rPr>
                <w:sz w:val="18"/>
                <w:szCs w:val="18"/>
              </w:rPr>
              <w:t>glasitev antenskega duplexerja ns frekvenco delovanja repetitorja.</w:t>
            </w:r>
          </w:p>
        </w:tc>
        <w:tc>
          <w:tcPr>
            <w:tcW w:w="3667" w:type="dxa"/>
            <w:shd w:val="clear" w:color="auto" w:fill="auto"/>
          </w:tcPr>
          <w:p w14:paraId="546DC89D" w14:textId="77777777" w:rsidR="00E91421" w:rsidRPr="008F47D3" w:rsidRDefault="00E91421" w:rsidP="00E840FC">
            <w:pPr>
              <w:spacing w:line="240" w:lineRule="auto"/>
              <w:jc w:val="both"/>
              <w:rPr>
                <w:szCs w:val="20"/>
              </w:rPr>
            </w:pPr>
          </w:p>
        </w:tc>
        <w:tc>
          <w:tcPr>
            <w:tcW w:w="2428" w:type="dxa"/>
            <w:shd w:val="clear" w:color="auto" w:fill="auto"/>
          </w:tcPr>
          <w:p w14:paraId="12B60295" w14:textId="77777777" w:rsidR="00E91421" w:rsidRPr="008F47D3" w:rsidRDefault="00E91421" w:rsidP="00E840FC">
            <w:pPr>
              <w:spacing w:line="240" w:lineRule="auto"/>
              <w:jc w:val="both"/>
              <w:rPr>
                <w:szCs w:val="20"/>
              </w:rPr>
            </w:pPr>
          </w:p>
        </w:tc>
      </w:tr>
      <w:tr w:rsidR="00000000" w14:paraId="23AD295A" w14:textId="77777777" w:rsidTr="00434060">
        <w:tc>
          <w:tcPr>
            <w:tcW w:w="675" w:type="dxa"/>
            <w:shd w:val="clear" w:color="auto" w:fill="auto"/>
            <w:vAlign w:val="center"/>
          </w:tcPr>
          <w:p w14:paraId="3B5425EF" w14:textId="77777777" w:rsidR="00E840FC" w:rsidRPr="00FD60C8" w:rsidRDefault="007D4A22" w:rsidP="00E840FC">
            <w:pPr>
              <w:spacing w:line="240" w:lineRule="auto"/>
              <w:jc w:val="center"/>
              <w:rPr>
                <w:b/>
                <w:szCs w:val="20"/>
              </w:rPr>
            </w:pPr>
            <w:r>
              <w:rPr>
                <w:b/>
                <w:szCs w:val="20"/>
              </w:rPr>
              <w:t>3</w:t>
            </w:r>
          </w:p>
        </w:tc>
        <w:tc>
          <w:tcPr>
            <w:tcW w:w="7230" w:type="dxa"/>
            <w:shd w:val="clear" w:color="auto" w:fill="auto"/>
          </w:tcPr>
          <w:p w14:paraId="26401705" w14:textId="77777777" w:rsidR="00E840FC" w:rsidRPr="008F47D3" w:rsidRDefault="00E840FC" w:rsidP="00E840FC">
            <w:pPr>
              <w:spacing w:line="240" w:lineRule="auto"/>
              <w:jc w:val="both"/>
              <w:rPr>
                <w:b/>
                <w:sz w:val="18"/>
                <w:szCs w:val="18"/>
                <w:u w:val="single"/>
              </w:rPr>
            </w:pPr>
            <w:r w:rsidRPr="008F47D3">
              <w:rPr>
                <w:b/>
                <w:sz w:val="18"/>
                <w:szCs w:val="18"/>
                <w:highlight w:val="lightGray"/>
                <w:u w:val="single"/>
              </w:rPr>
              <w:t>DODATNE ZAHTEVE:</w:t>
            </w:r>
          </w:p>
        </w:tc>
        <w:tc>
          <w:tcPr>
            <w:tcW w:w="3667" w:type="dxa"/>
            <w:shd w:val="clear" w:color="auto" w:fill="auto"/>
          </w:tcPr>
          <w:p w14:paraId="03BFE274" w14:textId="77777777" w:rsidR="00E840FC" w:rsidRPr="008F47D3" w:rsidRDefault="00E840FC" w:rsidP="00E840FC">
            <w:pPr>
              <w:spacing w:line="240" w:lineRule="auto"/>
              <w:jc w:val="both"/>
              <w:rPr>
                <w:szCs w:val="20"/>
              </w:rPr>
            </w:pPr>
          </w:p>
        </w:tc>
        <w:tc>
          <w:tcPr>
            <w:tcW w:w="2428" w:type="dxa"/>
            <w:shd w:val="clear" w:color="auto" w:fill="auto"/>
          </w:tcPr>
          <w:p w14:paraId="735F2220" w14:textId="77777777" w:rsidR="00E840FC" w:rsidRPr="008F47D3" w:rsidRDefault="00E840FC" w:rsidP="00E840FC">
            <w:pPr>
              <w:spacing w:line="240" w:lineRule="auto"/>
              <w:jc w:val="both"/>
              <w:rPr>
                <w:szCs w:val="20"/>
              </w:rPr>
            </w:pPr>
          </w:p>
        </w:tc>
      </w:tr>
      <w:tr w:rsidR="00000000" w14:paraId="6E8FA19C" w14:textId="77777777" w:rsidTr="00434060">
        <w:tc>
          <w:tcPr>
            <w:tcW w:w="675" w:type="dxa"/>
            <w:shd w:val="clear" w:color="auto" w:fill="auto"/>
            <w:vAlign w:val="center"/>
          </w:tcPr>
          <w:p w14:paraId="451821C2" w14:textId="77777777" w:rsidR="00100A8A" w:rsidRDefault="007D4A22" w:rsidP="00E840FC">
            <w:pPr>
              <w:spacing w:line="240" w:lineRule="auto"/>
              <w:jc w:val="center"/>
              <w:rPr>
                <w:szCs w:val="20"/>
              </w:rPr>
            </w:pPr>
            <w:r>
              <w:rPr>
                <w:szCs w:val="20"/>
              </w:rPr>
              <w:t>3</w:t>
            </w:r>
            <w:r w:rsidR="00100A8A" w:rsidRPr="008F47D3">
              <w:rPr>
                <w:szCs w:val="20"/>
              </w:rPr>
              <w:t>.1</w:t>
            </w:r>
          </w:p>
        </w:tc>
        <w:tc>
          <w:tcPr>
            <w:tcW w:w="7230" w:type="dxa"/>
            <w:shd w:val="clear" w:color="auto" w:fill="auto"/>
          </w:tcPr>
          <w:p w14:paraId="49D3F4EE" w14:textId="77777777" w:rsidR="00100A8A" w:rsidRPr="00100A8A" w:rsidRDefault="00BC0496" w:rsidP="00E840FC">
            <w:pPr>
              <w:autoSpaceDE w:val="0"/>
              <w:autoSpaceDN w:val="0"/>
              <w:adjustRightInd w:val="0"/>
              <w:contextualSpacing/>
              <w:jc w:val="both"/>
              <w:rPr>
                <w:sz w:val="18"/>
                <w:szCs w:val="18"/>
              </w:rPr>
            </w:pPr>
            <w:r>
              <w:rPr>
                <w:sz w:val="18"/>
                <w:szCs w:val="18"/>
              </w:rPr>
              <w:t>Repetitor mora biti kompatibilen in povezljiv z obstoječim sistemom repetitorjev sistema RASTO DMR.</w:t>
            </w:r>
          </w:p>
        </w:tc>
        <w:tc>
          <w:tcPr>
            <w:tcW w:w="3667" w:type="dxa"/>
            <w:shd w:val="clear" w:color="auto" w:fill="auto"/>
          </w:tcPr>
          <w:p w14:paraId="6368260D" w14:textId="77777777" w:rsidR="00100A8A" w:rsidRPr="008F47D3" w:rsidRDefault="00100A8A" w:rsidP="00E840FC">
            <w:pPr>
              <w:spacing w:line="240" w:lineRule="auto"/>
              <w:jc w:val="both"/>
              <w:rPr>
                <w:szCs w:val="20"/>
              </w:rPr>
            </w:pPr>
          </w:p>
        </w:tc>
        <w:tc>
          <w:tcPr>
            <w:tcW w:w="2428" w:type="dxa"/>
            <w:shd w:val="clear" w:color="auto" w:fill="auto"/>
          </w:tcPr>
          <w:p w14:paraId="2D88A787" w14:textId="77777777" w:rsidR="00100A8A" w:rsidRPr="008F47D3" w:rsidRDefault="00100A8A" w:rsidP="00E840FC">
            <w:pPr>
              <w:spacing w:line="240" w:lineRule="auto"/>
              <w:jc w:val="both"/>
              <w:rPr>
                <w:szCs w:val="20"/>
              </w:rPr>
            </w:pPr>
          </w:p>
        </w:tc>
      </w:tr>
      <w:tr w:rsidR="00000000" w14:paraId="5C2D9B6F" w14:textId="77777777" w:rsidTr="00434060">
        <w:tc>
          <w:tcPr>
            <w:tcW w:w="675" w:type="dxa"/>
            <w:shd w:val="clear" w:color="auto" w:fill="auto"/>
            <w:vAlign w:val="center"/>
          </w:tcPr>
          <w:p w14:paraId="1737C706" w14:textId="77777777" w:rsidR="00E840FC" w:rsidRPr="008F47D3" w:rsidRDefault="007D4A22" w:rsidP="00E840FC">
            <w:pPr>
              <w:spacing w:line="240" w:lineRule="auto"/>
              <w:jc w:val="center"/>
              <w:rPr>
                <w:szCs w:val="20"/>
              </w:rPr>
            </w:pPr>
            <w:r>
              <w:rPr>
                <w:szCs w:val="20"/>
              </w:rPr>
              <w:t>3</w:t>
            </w:r>
            <w:r w:rsidR="00100A8A">
              <w:rPr>
                <w:szCs w:val="20"/>
              </w:rPr>
              <w:t>.2</w:t>
            </w:r>
          </w:p>
        </w:tc>
        <w:tc>
          <w:tcPr>
            <w:tcW w:w="7230" w:type="dxa"/>
            <w:shd w:val="clear" w:color="auto" w:fill="auto"/>
          </w:tcPr>
          <w:p w14:paraId="51DAF3A4" w14:textId="77777777" w:rsidR="00E840FC" w:rsidRPr="00100A8A" w:rsidRDefault="00E840FC" w:rsidP="00E840FC">
            <w:pPr>
              <w:autoSpaceDE w:val="0"/>
              <w:autoSpaceDN w:val="0"/>
              <w:adjustRightInd w:val="0"/>
              <w:contextualSpacing/>
              <w:jc w:val="both"/>
              <w:rPr>
                <w:sz w:val="18"/>
                <w:szCs w:val="18"/>
                <w:u w:val="single"/>
              </w:rPr>
            </w:pPr>
            <w:r w:rsidRPr="00100A8A">
              <w:rPr>
                <w:sz w:val="18"/>
                <w:szCs w:val="18"/>
              </w:rPr>
              <w:t>Garancija minimalno 24 mesecev od dneva kakovostnega prevzema blaga.</w:t>
            </w:r>
          </w:p>
        </w:tc>
        <w:tc>
          <w:tcPr>
            <w:tcW w:w="3667" w:type="dxa"/>
            <w:shd w:val="clear" w:color="auto" w:fill="auto"/>
          </w:tcPr>
          <w:p w14:paraId="57C1B8D6" w14:textId="77777777" w:rsidR="00E840FC" w:rsidRPr="008F47D3" w:rsidRDefault="00E840FC" w:rsidP="00E840FC">
            <w:pPr>
              <w:spacing w:line="240" w:lineRule="auto"/>
              <w:jc w:val="both"/>
              <w:rPr>
                <w:szCs w:val="20"/>
              </w:rPr>
            </w:pPr>
          </w:p>
        </w:tc>
        <w:tc>
          <w:tcPr>
            <w:tcW w:w="2428" w:type="dxa"/>
            <w:shd w:val="clear" w:color="auto" w:fill="auto"/>
          </w:tcPr>
          <w:p w14:paraId="3DDCD6EA" w14:textId="77777777" w:rsidR="00E840FC" w:rsidRPr="008F47D3" w:rsidRDefault="00E840FC" w:rsidP="00E840FC">
            <w:pPr>
              <w:spacing w:line="240" w:lineRule="auto"/>
              <w:jc w:val="both"/>
              <w:rPr>
                <w:szCs w:val="20"/>
              </w:rPr>
            </w:pPr>
          </w:p>
        </w:tc>
      </w:tr>
      <w:tr w:rsidR="00000000" w14:paraId="789DD9A5" w14:textId="77777777" w:rsidTr="00434060">
        <w:tc>
          <w:tcPr>
            <w:tcW w:w="675" w:type="dxa"/>
            <w:shd w:val="clear" w:color="auto" w:fill="auto"/>
            <w:vAlign w:val="center"/>
          </w:tcPr>
          <w:p w14:paraId="5CB0D5A7" w14:textId="77777777" w:rsidR="00E840FC" w:rsidRPr="008F47D3" w:rsidRDefault="007D4A22" w:rsidP="00E840FC">
            <w:pPr>
              <w:spacing w:line="240" w:lineRule="auto"/>
              <w:jc w:val="center"/>
              <w:rPr>
                <w:szCs w:val="20"/>
              </w:rPr>
            </w:pPr>
            <w:r>
              <w:rPr>
                <w:szCs w:val="20"/>
              </w:rPr>
              <w:t>3</w:t>
            </w:r>
            <w:r w:rsidR="00100A8A">
              <w:rPr>
                <w:szCs w:val="20"/>
              </w:rPr>
              <w:t>.3</w:t>
            </w:r>
          </w:p>
        </w:tc>
        <w:tc>
          <w:tcPr>
            <w:tcW w:w="7230" w:type="dxa"/>
            <w:shd w:val="clear" w:color="auto" w:fill="auto"/>
          </w:tcPr>
          <w:p w14:paraId="070149D4" w14:textId="77777777" w:rsidR="00E840FC" w:rsidRPr="00BC4643" w:rsidRDefault="00E840FC" w:rsidP="006373E1">
            <w:pPr>
              <w:autoSpaceDE w:val="0"/>
              <w:autoSpaceDN w:val="0"/>
              <w:adjustRightInd w:val="0"/>
              <w:contextualSpacing/>
              <w:jc w:val="both"/>
              <w:rPr>
                <w:sz w:val="18"/>
                <w:szCs w:val="18"/>
              </w:rPr>
            </w:pPr>
            <w:r w:rsidRPr="00BC4643">
              <w:rPr>
                <w:sz w:val="18"/>
                <w:szCs w:val="18"/>
              </w:rPr>
              <w:t>Ob dobavi mora dobavit</w:t>
            </w:r>
            <w:r>
              <w:rPr>
                <w:sz w:val="18"/>
                <w:szCs w:val="18"/>
              </w:rPr>
              <w:t xml:space="preserve">elj skupaj z blagom predložiti </w:t>
            </w:r>
            <w:r w:rsidRPr="00BC4643">
              <w:rPr>
                <w:sz w:val="18"/>
                <w:szCs w:val="18"/>
              </w:rPr>
              <w:t>tehnično dokumentacijo</w:t>
            </w:r>
            <w:r w:rsidR="00A718F6">
              <w:rPr>
                <w:sz w:val="18"/>
                <w:szCs w:val="18"/>
              </w:rPr>
              <w:t xml:space="preserve"> v slovenskem ali angleškem jeziku</w:t>
            </w:r>
            <w:r w:rsidRPr="00BC4643">
              <w:rPr>
                <w:sz w:val="18"/>
                <w:szCs w:val="18"/>
              </w:rPr>
              <w:t xml:space="preserve"> </w:t>
            </w:r>
            <w:r w:rsidR="006373E1">
              <w:rPr>
                <w:sz w:val="18"/>
                <w:szCs w:val="18"/>
              </w:rPr>
              <w:t xml:space="preserve">in </w:t>
            </w:r>
            <w:r w:rsidR="00A718F6">
              <w:rPr>
                <w:sz w:val="18"/>
                <w:szCs w:val="18"/>
              </w:rPr>
              <w:t xml:space="preserve">kratka </w:t>
            </w:r>
            <w:r w:rsidR="006373E1">
              <w:rPr>
                <w:sz w:val="18"/>
                <w:szCs w:val="18"/>
              </w:rPr>
              <w:t xml:space="preserve">navodila za uporabo </w:t>
            </w:r>
            <w:r w:rsidR="00261CF6">
              <w:rPr>
                <w:sz w:val="18"/>
                <w:szCs w:val="18"/>
              </w:rPr>
              <w:t>v slovenskem jeziku.</w:t>
            </w:r>
          </w:p>
        </w:tc>
        <w:tc>
          <w:tcPr>
            <w:tcW w:w="3667" w:type="dxa"/>
            <w:shd w:val="clear" w:color="auto" w:fill="auto"/>
          </w:tcPr>
          <w:p w14:paraId="5779FB8B" w14:textId="77777777" w:rsidR="00E840FC" w:rsidRPr="008F47D3" w:rsidRDefault="00E840FC" w:rsidP="00E840FC">
            <w:pPr>
              <w:spacing w:line="240" w:lineRule="auto"/>
              <w:jc w:val="both"/>
              <w:rPr>
                <w:szCs w:val="20"/>
              </w:rPr>
            </w:pPr>
          </w:p>
        </w:tc>
        <w:tc>
          <w:tcPr>
            <w:tcW w:w="2428" w:type="dxa"/>
            <w:shd w:val="clear" w:color="auto" w:fill="auto"/>
          </w:tcPr>
          <w:p w14:paraId="7DB3DFCE" w14:textId="77777777" w:rsidR="00E840FC" w:rsidRPr="008F47D3" w:rsidRDefault="00E840FC" w:rsidP="00E840FC">
            <w:pPr>
              <w:spacing w:line="240" w:lineRule="auto"/>
              <w:jc w:val="both"/>
              <w:rPr>
                <w:szCs w:val="20"/>
              </w:rPr>
            </w:pPr>
          </w:p>
        </w:tc>
      </w:tr>
    </w:tbl>
    <w:p w14:paraId="5AB379DD" w14:textId="77777777" w:rsidR="00C638CF" w:rsidRPr="008F47D3" w:rsidRDefault="00C638CF" w:rsidP="00EA660C">
      <w:pPr>
        <w:spacing w:line="240" w:lineRule="auto"/>
        <w:rPr>
          <w:b/>
          <w:szCs w:val="20"/>
        </w:rPr>
      </w:pPr>
    </w:p>
    <w:p w14:paraId="3256F4EB" w14:textId="77777777" w:rsidR="009A1493" w:rsidRPr="008F47D3" w:rsidRDefault="009A1493" w:rsidP="00EA660C">
      <w:pPr>
        <w:spacing w:line="240" w:lineRule="auto"/>
        <w:jc w:val="both"/>
        <w:rPr>
          <w:szCs w:val="20"/>
        </w:rPr>
      </w:pPr>
    </w:p>
    <w:p w14:paraId="4CFEA8D9" w14:textId="77777777" w:rsidR="00C638CF" w:rsidRPr="008F47D3" w:rsidRDefault="00C638CF" w:rsidP="00EA660C">
      <w:pPr>
        <w:spacing w:line="240" w:lineRule="auto"/>
        <w:jc w:val="both"/>
        <w:rPr>
          <w:szCs w:val="20"/>
        </w:rPr>
      </w:pPr>
    </w:p>
    <w:p w14:paraId="60A05FA0" w14:textId="77777777" w:rsidR="00C638CF" w:rsidRPr="008F47D3" w:rsidRDefault="00C638CF" w:rsidP="00EA660C">
      <w:pPr>
        <w:spacing w:line="240" w:lineRule="auto"/>
        <w:jc w:val="both"/>
        <w:rPr>
          <w:szCs w:val="20"/>
        </w:rPr>
      </w:pPr>
    </w:p>
    <w:p w14:paraId="03817251" w14:textId="77777777" w:rsidR="00E34F94" w:rsidRPr="008F47D3" w:rsidRDefault="009A1493" w:rsidP="00C31E85">
      <w:pPr>
        <w:tabs>
          <w:tab w:val="left" w:pos="375"/>
        </w:tabs>
        <w:spacing w:line="240" w:lineRule="auto"/>
        <w:rPr>
          <w:b/>
        </w:rPr>
        <w:sectPr w:rsidR="00E34F94" w:rsidRPr="008F47D3" w:rsidSect="00E7078C">
          <w:pgSz w:w="16840" w:h="11907" w:orient="landscape" w:code="9"/>
          <w:pgMar w:top="1134" w:right="1701" w:bottom="1134" w:left="1418" w:header="1134" w:footer="1134" w:gutter="0"/>
          <w:cols w:space="708"/>
          <w:docGrid w:linePitch="272"/>
        </w:sectPr>
      </w:pPr>
      <w:r w:rsidRPr="008F47D3">
        <w:rPr>
          <w:b/>
          <w:szCs w:val="20"/>
        </w:rPr>
        <w:t xml:space="preserve">Kraj in datum _______________               </w:t>
      </w:r>
      <w:r w:rsidR="00C31E85" w:rsidRPr="008F47D3">
        <w:rPr>
          <w:b/>
          <w:szCs w:val="20"/>
        </w:rPr>
        <w:t xml:space="preserve">                </w:t>
      </w:r>
      <w:r w:rsidR="0006606E">
        <w:rPr>
          <w:b/>
          <w:szCs w:val="20"/>
        </w:rPr>
        <w:t xml:space="preserve">                </w:t>
      </w:r>
      <w:r w:rsidRPr="008F47D3">
        <w:rPr>
          <w:b/>
          <w:szCs w:val="20"/>
        </w:rPr>
        <w:t xml:space="preserve">Žig           </w:t>
      </w:r>
      <w:r w:rsidR="00C31E85" w:rsidRPr="008F47D3">
        <w:rPr>
          <w:b/>
          <w:szCs w:val="20"/>
        </w:rPr>
        <w:t xml:space="preserve">                           </w:t>
      </w:r>
      <w:r w:rsidR="0006606E">
        <w:rPr>
          <w:b/>
          <w:szCs w:val="20"/>
        </w:rPr>
        <w:t xml:space="preserve">               </w:t>
      </w:r>
      <w:r w:rsidRPr="008F47D3">
        <w:rPr>
          <w:b/>
          <w:szCs w:val="20"/>
        </w:rPr>
        <w:t>Podpis odgovorne osebe: ____________________</w:t>
      </w:r>
    </w:p>
    <w:p w14:paraId="180B4433" w14:textId="77777777" w:rsidR="00114FD3" w:rsidRPr="008F47D3" w:rsidRDefault="00896C31" w:rsidP="00EA660C">
      <w:pPr>
        <w:tabs>
          <w:tab w:val="left" w:pos="375"/>
        </w:tabs>
        <w:spacing w:line="240" w:lineRule="auto"/>
        <w:rPr>
          <w:b/>
        </w:rPr>
      </w:pPr>
      <w:r w:rsidRPr="008F47D3">
        <w:rPr>
          <w:b/>
        </w:rPr>
        <w:lastRenderedPageBreak/>
        <w:t>PRILOGA 1</w:t>
      </w:r>
    </w:p>
    <w:p w14:paraId="034429E7" w14:textId="77777777" w:rsidR="004E4448" w:rsidRPr="008F47D3" w:rsidRDefault="004E4448" w:rsidP="00D0251B">
      <w:pPr>
        <w:spacing w:line="288" w:lineRule="auto"/>
        <w:jc w:val="center"/>
        <w:outlineLvl w:val="0"/>
        <w:rPr>
          <w:b/>
          <w:szCs w:val="20"/>
        </w:rPr>
      </w:pPr>
      <w:r w:rsidRPr="008F47D3">
        <w:rPr>
          <w:b/>
          <w:szCs w:val="20"/>
        </w:rPr>
        <w:t xml:space="preserve">OBRAZEC PONUDBE NA JAVNO NAROČILO </w:t>
      </w:r>
    </w:p>
    <w:p w14:paraId="6908406F" w14:textId="77777777" w:rsidR="004E4448" w:rsidRPr="008F47D3" w:rsidRDefault="00DE5AC3" w:rsidP="00D0251B">
      <w:pPr>
        <w:spacing w:line="288" w:lineRule="auto"/>
        <w:jc w:val="center"/>
        <w:outlineLvl w:val="0"/>
        <w:rPr>
          <w:b/>
          <w:szCs w:val="20"/>
          <w:shd w:val="clear" w:color="auto" w:fill="00FF00"/>
        </w:rPr>
      </w:pPr>
      <w:r w:rsidRPr="008F47D3">
        <w:rPr>
          <w:b/>
          <w:szCs w:val="20"/>
        </w:rPr>
        <w:t xml:space="preserve">MORS </w:t>
      </w:r>
      <w:r w:rsidR="00B1399F">
        <w:rPr>
          <w:b/>
          <w:szCs w:val="20"/>
        </w:rPr>
        <w:t>68/2023</w:t>
      </w:r>
      <w:r w:rsidR="004E4448" w:rsidRPr="008F47D3">
        <w:rPr>
          <w:b/>
          <w:szCs w:val="20"/>
        </w:rPr>
        <w:t xml:space="preserve"> – </w:t>
      </w:r>
      <w:r w:rsidR="000249C3" w:rsidRPr="008F47D3">
        <w:rPr>
          <w:b/>
          <w:szCs w:val="20"/>
        </w:rPr>
        <w:t xml:space="preserve">ON - </w:t>
      </w:r>
      <w:r w:rsidR="004E4448" w:rsidRPr="008F47D3">
        <w:rPr>
          <w:b/>
          <w:szCs w:val="20"/>
        </w:rPr>
        <w:t>JNNV</w:t>
      </w:r>
    </w:p>
    <w:p w14:paraId="7C9CC108" w14:textId="77777777" w:rsidR="00D0251B" w:rsidRPr="00ED6A81" w:rsidRDefault="00D0251B" w:rsidP="00D0251B">
      <w:pPr>
        <w:tabs>
          <w:tab w:val="left" w:pos="6237"/>
        </w:tabs>
        <w:spacing w:line="288" w:lineRule="auto"/>
        <w:jc w:val="center"/>
        <w:outlineLvl w:val="0"/>
        <w:rPr>
          <w:b/>
          <w:szCs w:val="20"/>
        </w:rPr>
      </w:pPr>
      <w:r>
        <w:rPr>
          <w:b/>
          <w:szCs w:val="20"/>
        </w:rPr>
        <w:t>NAKUP DMR REPETITORJEV</w:t>
      </w:r>
    </w:p>
    <w:p w14:paraId="24A65787" w14:textId="77777777" w:rsidR="004E4448" w:rsidRPr="008F47D3" w:rsidRDefault="004E4448" w:rsidP="00EA660C">
      <w:pPr>
        <w:spacing w:line="240" w:lineRule="auto"/>
        <w:jc w:val="center"/>
        <w:rPr>
          <w:b/>
          <w:szCs w:val="20"/>
        </w:rPr>
      </w:pPr>
    </w:p>
    <w:p w14:paraId="1C78A731" w14:textId="77777777" w:rsidR="00114FD3" w:rsidRPr="008F47D3" w:rsidRDefault="00114FD3" w:rsidP="00EA660C">
      <w:pPr>
        <w:pStyle w:val="Telobesedila"/>
        <w:spacing w:after="0" w:line="240" w:lineRule="auto"/>
        <w:rPr>
          <w:b/>
        </w:rPr>
      </w:pPr>
    </w:p>
    <w:p w14:paraId="5BB2D1C6" w14:textId="77777777" w:rsidR="004E4448" w:rsidRPr="008F47D3" w:rsidRDefault="004E4448" w:rsidP="00EA660C">
      <w:pPr>
        <w:spacing w:line="240" w:lineRule="auto"/>
        <w:outlineLvl w:val="0"/>
        <w:rPr>
          <w:szCs w:val="20"/>
        </w:rPr>
      </w:pPr>
      <w:r w:rsidRPr="008F47D3">
        <w:rPr>
          <w:szCs w:val="20"/>
        </w:rPr>
        <w:t>PONUDBA ŠT.:</w:t>
      </w:r>
      <w:r w:rsidRPr="008F47D3">
        <w:rPr>
          <w:szCs w:val="20"/>
        </w:rPr>
        <w:tab/>
        <w:t>______________________________________</w:t>
      </w:r>
    </w:p>
    <w:p w14:paraId="76268400" w14:textId="77777777" w:rsidR="004E4448" w:rsidRPr="008F47D3" w:rsidRDefault="004E4448" w:rsidP="00EA660C">
      <w:pPr>
        <w:spacing w:line="240" w:lineRule="auto"/>
        <w:rPr>
          <w:szCs w:val="20"/>
        </w:rPr>
      </w:pPr>
    </w:p>
    <w:p w14:paraId="3EA2E37E" w14:textId="77777777" w:rsidR="004E4448" w:rsidRPr="008F47D3" w:rsidRDefault="004E4448" w:rsidP="00EA660C">
      <w:pPr>
        <w:spacing w:line="240" w:lineRule="auto"/>
        <w:outlineLvl w:val="0"/>
        <w:rPr>
          <w:szCs w:val="20"/>
        </w:rPr>
      </w:pPr>
      <w:r w:rsidRPr="008F47D3">
        <w:rPr>
          <w:szCs w:val="20"/>
        </w:rPr>
        <w:t>Datum:</w:t>
      </w:r>
      <w:r w:rsidRPr="008F47D3">
        <w:rPr>
          <w:szCs w:val="20"/>
        </w:rPr>
        <w:tab/>
      </w:r>
      <w:r w:rsidRPr="008F47D3">
        <w:rPr>
          <w:szCs w:val="20"/>
        </w:rPr>
        <w:tab/>
        <w:t>______________________________________</w:t>
      </w:r>
    </w:p>
    <w:p w14:paraId="09FE3D68" w14:textId="77777777" w:rsidR="00114FD3" w:rsidRPr="008F47D3" w:rsidRDefault="004E4448" w:rsidP="00EA660C">
      <w:pPr>
        <w:spacing w:line="240" w:lineRule="auto"/>
        <w:rPr>
          <w:szCs w:val="20"/>
        </w:rPr>
      </w:pPr>
      <w:r w:rsidRPr="008F47D3">
        <w:rPr>
          <w:szCs w:val="20"/>
        </w:rPr>
        <w:t xml:space="preserve">  </w:t>
      </w:r>
    </w:p>
    <w:p w14:paraId="79867015" w14:textId="77777777" w:rsidR="004E4448" w:rsidRPr="008F47D3" w:rsidRDefault="00114FD3" w:rsidP="00EA660C">
      <w:pPr>
        <w:pStyle w:val="Telobesedila"/>
        <w:spacing w:after="0" w:line="240" w:lineRule="auto"/>
        <w:outlineLvl w:val="0"/>
        <w:rPr>
          <w:b/>
        </w:rPr>
      </w:pPr>
      <w:r w:rsidRPr="008F47D3">
        <w:rPr>
          <w:b/>
        </w:rPr>
        <w:t>Podatki o po</w:t>
      </w:r>
      <w:r w:rsidR="004E4448" w:rsidRPr="008F47D3">
        <w:rPr>
          <w:b/>
        </w:rPr>
        <w:t>nudniku:</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78"/>
        <w:gridCol w:w="3508"/>
      </w:tblGrid>
      <w:tr w:rsidR="00000000" w14:paraId="23D4D0E2" w14:textId="77777777" w:rsidTr="00A04231">
        <w:trPr>
          <w:trHeight w:val="567"/>
        </w:trPr>
        <w:tc>
          <w:tcPr>
            <w:tcW w:w="5778" w:type="dxa"/>
            <w:vAlign w:val="center"/>
          </w:tcPr>
          <w:p w14:paraId="3586C366" w14:textId="77777777" w:rsidR="004E4448" w:rsidRPr="008F47D3" w:rsidRDefault="004E4448" w:rsidP="00EA660C">
            <w:pPr>
              <w:spacing w:line="240" w:lineRule="auto"/>
              <w:rPr>
                <w:szCs w:val="20"/>
              </w:rPr>
            </w:pPr>
            <w:r w:rsidRPr="008F47D3">
              <w:rPr>
                <w:szCs w:val="20"/>
              </w:rPr>
              <w:t>POPOLNI NAZIV PONUDNIKA</w:t>
            </w:r>
          </w:p>
        </w:tc>
        <w:tc>
          <w:tcPr>
            <w:tcW w:w="3508" w:type="dxa"/>
            <w:vAlign w:val="center"/>
          </w:tcPr>
          <w:p w14:paraId="0E02FDF1" w14:textId="77777777" w:rsidR="004E4448" w:rsidRPr="008F47D3" w:rsidRDefault="004E4448" w:rsidP="00EA660C">
            <w:pPr>
              <w:spacing w:line="240" w:lineRule="auto"/>
              <w:rPr>
                <w:b/>
                <w:szCs w:val="20"/>
              </w:rPr>
            </w:pPr>
          </w:p>
        </w:tc>
      </w:tr>
      <w:tr w:rsidR="00000000" w14:paraId="505AE394" w14:textId="77777777" w:rsidTr="00A04231">
        <w:trPr>
          <w:trHeight w:val="567"/>
        </w:trPr>
        <w:tc>
          <w:tcPr>
            <w:tcW w:w="5778" w:type="dxa"/>
            <w:vAlign w:val="center"/>
          </w:tcPr>
          <w:p w14:paraId="365E28C5" w14:textId="77777777" w:rsidR="004E4448" w:rsidRPr="008F47D3" w:rsidRDefault="004E4448" w:rsidP="00EA660C">
            <w:pPr>
              <w:spacing w:line="240" w:lineRule="auto"/>
              <w:rPr>
                <w:szCs w:val="20"/>
              </w:rPr>
            </w:pPr>
            <w:r w:rsidRPr="008F47D3">
              <w:rPr>
                <w:szCs w:val="20"/>
              </w:rPr>
              <w:t>ZAKONITI ZASTOPNIK PONUDNIKA</w:t>
            </w:r>
          </w:p>
        </w:tc>
        <w:tc>
          <w:tcPr>
            <w:tcW w:w="3508" w:type="dxa"/>
            <w:vAlign w:val="center"/>
          </w:tcPr>
          <w:p w14:paraId="554EF005" w14:textId="77777777" w:rsidR="004E4448" w:rsidRPr="008F47D3" w:rsidRDefault="004E4448" w:rsidP="00EA660C">
            <w:pPr>
              <w:spacing w:line="240" w:lineRule="auto"/>
              <w:rPr>
                <w:b/>
                <w:szCs w:val="20"/>
              </w:rPr>
            </w:pPr>
          </w:p>
        </w:tc>
      </w:tr>
      <w:tr w:rsidR="00000000" w14:paraId="601AD209" w14:textId="77777777" w:rsidTr="00A04231">
        <w:trPr>
          <w:trHeight w:val="567"/>
        </w:trPr>
        <w:tc>
          <w:tcPr>
            <w:tcW w:w="5778" w:type="dxa"/>
            <w:vAlign w:val="center"/>
          </w:tcPr>
          <w:p w14:paraId="49D996F5" w14:textId="77777777" w:rsidR="004E4448" w:rsidRPr="008F47D3" w:rsidRDefault="004E4448" w:rsidP="00EA660C">
            <w:pPr>
              <w:spacing w:line="240" w:lineRule="auto"/>
              <w:rPr>
                <w:szCs w:val="20"/>
              </w:rPr>
            </w:pPr>
            <w:r w:rsidRPr="008F47D3">
              <w:rPr>
                <w:szCs w:val="20"/>
              </w:rPr>
              <w:t>NASLOV PONUDNIKA</w:t>
            </w:r>
          </w:p>
        </w:tc>
        <w:tc>
          <w:tcPr>
            <w:tcW w:w="3508" w:type="dxa"/>
            <w:vAlign w:val="center"/>
          </w:tcPr>
          <w:p w14:paraId="3B8107F3" w14:textId="77777777" w:rsidR="004E4448" w:rsidRPr="008F47D3" w:rsidRDefault="004E4448" w:rsidP="00EA660C">
            <w:pPr>
              <w:spacing w:line="240" w:lineRule="auto"/>
              <w:rPr>
                <w:b/>
                <w:szCs w:val="20"/>
              </w:rPr>
            </w:pPr>
          </w:p>
        </w:tc>
      </w:tr>
      <w:tr w:rsidR="00000000" w14:paraId="46DCEF18" w14:textId="77777777" w:rsidTr="00A04231">
        <w:trPr>
          <w:trHeight w:val="567"/>
        </w:trPr>
        <w:tc>
          <w:tcPr>
            <w:tcW w:w="5778" w:type="dxa"/>
            <w:vAlign w:val="center"/>
          </w:tcPr>
          <w:p w14:paraId="7FF89E86" w14:textId="77777777" w:rsidR="004E4448" w:rsidRPr="008F47D3" w:rsidRDefault="004E4448" w:rsidP="00EA660C">
            <w:pPr>
              <w:spacing w:line="240" w:lineRule="auto"/>
              <w:rPr>
                <w:szCs w:val="20"/>
              </w:rPr>
            </w:pPr>
            <w:r w:rsidRPr="008F47D3">
              <w:rPr>
                <w:szCs w:val="20"/>
              </w:rPr>
              <w:t>MATIČNA ŠTEVILKA</w:t>
            </w:r>
          </w:p>
        </w:tc>
        <w:tc>
          <w:tcPr>
            <w:tcW w:w="3508" w:type="dxa"/>
            <w:vAlign w:val="center"/>
          </w:tcPr>
          <w:p w14:paraId="7FE67329" w14:textId="77777777" w:rsidR="004E4448" w:rsidRPr="008F47D3" w:rsidRDefault="004E4448" w:rsidP="00EA660C">
            <w:pPr>
              <w:spacing w:line="240" w:lineRule="auto"/>
              <w:rPr>
                <w:b/>
                <w:szCs w:val="20"/>
              </w:rPr>
            </w:pPr>
          </w:p>
        </w:tc>
      </w:tr>
      <w:tr w:rsidR="00000000" w14:paraId="07BF5218" w14:textId="77777777" w:rsidTr="00A04231">
        <w:trPr>
          <w:trHeight w:val="567"/>
        </w:trPr>
        <w:tc>
          <w:tcPr>
            <w:tcW w:w="5778" w:type="dxa"/>
            <w:vAlign w:val="center"/>
          </w:tcPr>
          <w:p w14:paraId="24CD47A8" w14:textId="77777777" w:rsidR="004E4448" w:rsidRPr="008F47D3" w:rsidRDefault="004E4448" w:rsidP="00EA660C">
            <w:pPr>
              <w:spacing w:line="240" w:lineRule="auto"/>
              <w:rPr>
                <w:szCs w:val="20"/>
              </w:rPr>
            </w:pPr>
            <w:r w:rsidRPr="008F47D3">
              <w:rPr>
                <w:szCs w:val="20"/>
              </w:rPr>
              <w:t>IDENTIFIKACIJSKA ŠTEVILKA</w:t>
            </w:r>
          </w:p>
        </w:tc>
        <w:tc>
          <w:tcPr>
            <w:tcW w:w="3508" w:type="dxa"/>
            <w:vAlign w:val="center"/>
          </w:tcPr>
          <w:p w14:paraId="7242CCFF" w14:textId="77777777" w:rsidR="004E4448" w:rsidRPr="008F47D3" w:rsidRDefault="004E4448" w:rsidP="00EA660C">
            <w:pPr>
              <w:spacing w:line="240" w:lineRule="auto"/>
              <w:rPr>
                <w:b/>
                <w:szCs w:val="20"/>
              </w:rPr>
            </w:pPr>
          </w:p>
        </w:tc>
      </w:tr>
      <w:tr w:rsidR="00000000" w14:paraId="1E2219AA" w14:textId="77777777" w:rsidTr="00A04231">
        <w:trPr>
          <w:trHeight w:val="567"/>
        </w:trPr>
        <w:tc>
          <w:tcPr>
            <w:tcW w:w="5778" w:type="dxa"/>
            <w:vAlign w:val="center"/>
          </w:tcPr>
          <w:p w14:paraId="51BD1525" w14:textId="77777777" w:rsidR="004E4448" w:rsidRPr="008F47D3" w:rsidRDefault="004E4448" w:rsidP="00EA660C">
            <w:pPr>
              <w:spacing w:line="240" w:lineRule="auto"/>
              <w:rPr>
                <w:szCs w:val="20"/>
              </w:rPr>
            </w:pPr>
            <w:r w:rsidRPr="008F47D3">
              <w:rPr>
                <w:szCs w:val="20"/>
              </w:rPr>
              <w:t>TELEFON PONUDNIKA</w:t>
            </w:r>
          </w:p>
        </w:tc>
        <w:tc>
          <w:tcPr>
            <w:tcW w:w="3508" w:type="dxa"/>
            <w:vAlign w:val="center"/>
          </w:tcPr>
          <w:p w14:paraId="5DE10FA5" w14:textId="77777777" w:rsidR="004E4448" w:rsidRPr="008F47D3" w:rsidRDefault="004E4448" w:rsidP="00EA660C">
            <w:pPr>
              <w:spacing w:line="240" w:lineRule="auto"/>
              <w:rPr>
                <w:b/>
                <w:szCs w:val="20"/>
              </w:rPr>
            </w:pPr>
          </w:p>
        </w:tc>
      </w:tr>
      <w:tr w:rsidR="00000000" w14:paraId="381A909B" w14:textId="77777777" w:rsidTr="00A04231">
        <w:trPr>
          <w:trHeight w:val="567"/>
        </w:trPr>
        <w:tc>
          <w:tcPr>
            <w:tcW w:w="5778" w:type="dxa"/>
            <w:vAlign w:val="center"/>
          </w:tcPr>
          <w:p w14:paraId="1D3F57BE" w14:textId="77777777" w:rsidR="004E4448" w:rsidRPr="008F47D3" w:rsidRDefault="004E4448" w:rsidP="00EA660C">
            <w:pPr>
              <w:spacing w:line="240" w:lineRule="auto"/>
              <w:rPr>
                <w:szCs w:val="20"/>
              </w:rPr>
            </w:pPr>
            <w:r w:rsidRPr="008F47D3">
              <w:rPr>
                <w:szCs w:val="20"/>
              </w:rPr>
              <w:t xml:space="preserve">ELEKTRONSKI NASLOV PONUDNIKA </w:t>
            </w:r>
          </w:p>
        </w:tc>
        <w:tc>
          <w:tcPr>
            <w:tcW w:w="3508" w:type="dxa"/>
            <w:vAlign w:val="center"/>
          </w:tcPr>
          <w:p w14:paraId="2215C45B" w14:textId="77777777" w:rsidR="004E4448" w:rsidRPr="008F47D3" w:rsidRDefault="004E4448" w:rsidP="00EA660C">
            <w:pPr>
              <w:spacing w:line="240" w:lineRule="auto"/>
              <w:rPr>
                <w:b/>
                <w:szCs w:val="20"/>
              </w:rPr>
            </w:pPr>
          </w:p>
        </w:tc>
      </w:tr>
      <w:tr w:rsidR="00000000" w14:paraId="50FD58D9" w14:textId="77777777" w:rsidTr="00A04231">
        <w:trPr>
          <w:trHeight w:val="567"/>
        </w:trPr>
        <w:tc>
          <w:tcPr>
            <w:tcW w:w="5778" w:type="dxa"/>
            <w:vAlign w:val="center"/>
          </w:tcPr>
          <w:p w14:paraId="6E2A50F7" w14:textId="77777777" w:rsidR="004E4448" w:rsidRPr="008F47D3" w:rsidRDefault="004E4448" w:rsidP="00EA660C">
            <w:pPr>
              <w:spacing w:line="240" w:lineRule="auto"/>
              <w:rPr>
                <w:szCs w:val="20"/>
              </w:rPr>
            </w:pPr>
            <w:r w:rsidRPr="008F47D3">
              <w:rPr>
                <w:szCs w:val="20"/>
              </w:rPr>
              <w:t>KONTAKTNA OSEBA PONUDNIKA – SKRBNIK POGODBE</w:t>
            </w:r>
          </w:p>
        </w:tc>
        <w:tc>
          <w:tcPr>
            <w:tcW w:w="3508" w:type="dxa"/>
            <w:vAlign w:val="center"/>
          </w:tcPr>
          <w:p w14:paraId="6870F895" w14:textId="77777777" w:rsidR="004E4448" w:rsidRPr="008F47D3" w:rsidRDefault="004E4448" w:rsidP="00EA660C">
            <w:pPr>
              <w:spacing w:line="240" w:lineRule="auto"/>
              <w:rPr>
                <w:b/>
                <w:szCs w:val="20"/>
              </w:rPr>
            </w:pPr>
          </w:p>
        </w:tc>
      </w:tr>
      <w:tr w:rsidR="00000000" w14:paraId="54504C8A" w14:textId="77777777" w:rsidTr="00A04231">
        <w:trPr>
          <w:trHeight w:val="567"/>
        </w:trPr>
        <w:tc>
          <w:tcPr>
            <w:tcW w:w="5778" w:type="dxa"/>
            <w:vAlign w:val="center"/>
          </w:tcPr>
          <w:p w14:paraId="22466C2D" w14:textId="77777777" w:rsidR="004E4448" w:rsidRPr="008F47D3" w:rsidRDefault="004E4448" w:rsidP="00EA660C">
            <w:pPr>
              <w:spacing w:line="240" w:lineRule="auto"/>
              <w:rPr>
                <w:szCs w:val="20"/>
              </w:rPr>
            </w:pPr>
            <w:r w:rsidRPr="008F47D3">
              <w:rPr>
                <w:szCs w:val="20"/>
              </w:rPr>
              <w:t>POOBLAŠČENA OSEBA PONUDNIKA ZA SPREJEM ODLOČITVE (v primeru, da se nahaja na drugem naslovu kot je naveden za ponudnika, obvezno dopisati celoten naslov)</w:t>
            </w:r>
          </w:p>
        </w:tc>
        <w:tc>
          <w:tcPr>
            <w:tcW w:w="3508" w:type="dxa"/>
            <w:vAlign w:val="center"/>
          </w:tcPr>
          <w:p w14:paraId="02B0D10B" w14:textId="77777777" w:rsidR="004E4448" w:rsidRPr="008F47D3" w:rsidRDefault="004E4448" w:rsidP="00EA660C">
            <w:pPr>
              <w:spacing w:line="240" w:lineRule="auto"/>
              <w:rPr>
                <w:b/>
                <w:szCs w:val="20"/>
              </w:rPr>
            </w:pPr>
          </w:p>
        </w:tc>
      </w:tr>
      <w:tr w:rsidR="00000000" w14:paraId="031FFCB0" w14:textId="77777777" w:rsidTr="00A04231">
        <w:trPr>
          <w:trHeight w:val="567"/>
        </w:trPr>
        <w:tc>
          <w:tcPr>
            <w:tcW w:w="5778" w:type="dxa"/>
            <w:vAlign w:val="center"/>
          </w:tcPr>
          <w:p w14:paraId="27953728" w14:textId="77777777" w:rsidR="004E4448" w:rsidRPr="008F47D3" w:rsidRDefault="004E4448" w:rsidP="00EA660C">
            <w:pPr>
              <w:spacing w:line="240" w:lineRule="auto"/>
              <w:rPr>
                <w:szCs w:val="20"/>
              </w:rPr>
            </w:pPr>
            <w:r w:rsidRPr="008F47D3">
              <w:rPr>
                <w:szCs w:val="20"/>
              </w:rPr>
              <w:t>POOBLAŠČENA OSEBA ZA PODPIS POGODBE</w:t>
            </w:r>
          </w:p>
        </w:tc>
        <w:tc>
          <w:tcPr>
            <w:tcW w:w="3508" w:type="dxa"/>
            <w:vAlign w:val="center"/>
          </w:tcPr>
          <w:p w14:paraId="2271CF07" w14:textId="77777777" w:rsidR="004E4448" w:rsidRPr="008F47D3" w:rsidRDefault="004E4448" w:rsidP="00EA660C">
            <w:pPr>
              <w:spacing w:line="240" w:lineRule="auto"/>
              <w:rPr>
                <w:b/>
                <w:szCs w:val="20"/>
              </w:rPr>
            </w:pPr>
          </w:p>
        </w:tc>
      </w:tr>
      <w:tr w:rsidR="00000000" w14:paraId="0E3C63F0" w14:textId="77777777" w:rsidTr="00A04231">
        <w:trPr>
          <w:trHeight w:val="567"/>
        </w:trPr>
        <w:tc>
          <w:tcPr>
            <w:tcW w:w="5778" w:type="dxa"/>
            <w:vAlign w:val="center"/>
          </w:tcPr>
          <w:p w14:paraId="7D2DA7CD" w14:textId="77777777" w:rsidR="004E4448" w:rsidRPr="008F47D3" w:rsidRDefault="004E4448" w:rsidP="00EA660C">
            <w:pPr>
              <w:spacing w:line="240" w:lineRule="auto"/>
              <w:rPr>
                <w:szCs w:val="20"/>
              </w:rPr>
            </w:pPr>
            <w:r w:rsidRPr="008F47D3">
              <w:rPr>
                <w:szCs w:val="20"/>
              </w:rPr>
              <w:t>IBAN PONUDNIKA</w:t>
            </w:r>
          </w:p>
        </w:tc>
        <w:tc>
          <w:tcPr>
            <w:tcW w:w="3508" w:type="dxa"/>
            <w:vAlign w:val="center"/>
          </w:tcPr>
          <w:p w14:paraId="5B8B68B2" w14:textId="77777777" w:rsidR="004E4448" w:rsidRPr="008F47D3" w:rsidRDefault="004E4448" w:rsidP="00EA660C">
            <w:pPr>
              <w:spacing w:line="240" w:lineRule="auto"/>
              <w:rPr>
                <w:b/>
                <w:szCs w:val="20"/>
              </w:rPr>
            </w:pPr>
          </w:p>
        </w:tc>
      </w:tr>
      <w:tr w:rsidR="00000000" w14:paraId="2A44261D" w14:textId="77777777" w:rsidTr="00A04231">
        <w:trPr>
          <w:trHeight w:val="567"/>
        </w:trPr>
        <w:tc>
          <w:tcPr>
            <w:tcW w:w="5778" w:type="dxa"/>
            <w:vAlign w:val="center"/>
          </w:tcPr>
          <w:p w14:paraId="3DD2978C" w14:textId="77777777" w:rsidR="004E4448" w:rsidRPr="008F47D3" w:rsidRDefault="004E4448" w:rsidP="00EA660C">
            <w:pPr>
              <w:spacing w:line="240" w:lineRule="auto"/>
              <w:rPr>
                <w:szCs w:val="20"/>
              </w:rPr>
            </w:pPr>
            <w:r w:rsidRPr="008F47D3">
              <w:rPr>
                <w:szCs w:val="20"/>
              </w:rPr>
              <w:t>BIC BANKE PONUDNIKA</w:t>
            </w:r>
          </w:p>
        </w:tc>
        <w:tc>
          <w:tcPr>
            <w:tcW w:w="3508" w:type="dxa"/>
            <w:vAlign w:val="center"/>
          </w:tcPr>
          <w:p w14:paraId="530CB9E3" w14:textId="77777777" w:rsidR="004E4448" w:rsidRPr="008F47D3" w:rsidRDefault="004E4448" w:rsidP="00EA660C">
            <w:pPr>
              <w:spacing w:line="240" w:lineRule="auto"/>
              <w:rPr>
                <w:b/>
                <w:szCs w:val="20"/>
              </w:rPr>
            </w:pPr>
          </w:p>
        </w:tc>
      </w:tr>
      <w:tr w:rsidR="00000000" w14:paraId="25B32F05" w14:textId="77777777" w:rsidTr="00A04231">
        <w:trPr>
          <w:trHeight w:val="567"/>
        </w:trPr>
        <w:tc>
          <w:tcPr>
            <w:tcW w:w="5778" w:type="dxa"/>
            <w:vAlign w:val="center"/>
          </w:tcPr>
          <w:p w14:paraId="1376E88D" w14:textId="77777777" w:rsidR="004E4448" w:rsidRPr="008F47D3" w:rsidRDefault="004E4448" w:rsidP="00EA660C">
            <w:pPr>
              <w:spacing w:line="240" w:lineRule="auto"/>
              <w:rPr>
                <w:szCs w:val="20"/>
              </w:rPr>
            </w:pPr>
            <w:r w:rsidRPr="008F47D3">
              <w:rPr>
                <w:szCs w:val="20"/>
              </w:rPr>
              <w:t xml:space="preserve">NAZIV BANKE </w:t>
            </w:r>
          </w:p>
        </w:tc>
        <w:tc>
          <w:tcPr>
            <w:tcW w:w="3508" w:type="dxa"/>
            <w:vAlign w:val="center"/>
          </w:tcPr>
          <w:p w14:paraId="53C41DAC" w14:textId="77777777" w:rsidR="004E4448" w:rsidRPr="008F47D3" w:rsidRDefault="004E4448" w:rsidP="00EA660C">
            <w:pPr>
              <w:spacing w:line="240" w:lineRule="auto"/>
              <w:rPr>
                <w:b/>
                <w:szCs w:val="20"/>
              </w:rPr>
            </w:pPr>
          </w:p>
        </w:tc>
      </w:tr>
      <w:tr w:rsidR="00000000" w14:paraId="7906B1A1" w14:textId="77777777" w:rsidTr="00A04231">
        <w:trPr>
          <w:trHeight w:val="567"/>
        </w:trPr>
        <w:tc>
          <w:tcPr>
            <w:tcW w:w="5778" w:type="dxa"/>
            <w:vAlign w:val="center"/>
          </w:tcPr>
          <w:p w14:paraId="661F9CFE" w14:textId="77777777" w:rsidR="004E4448" w:rsidRPr="008F47D3" w:rsidRDefault="004E4448" w:rsidP="00EA660C">
            <w:pPr>
              <w:spacing w:line="240" w:lineRule="auto"/>
              <w:rPr>
                <w:szCs w:val="20"/>
              </w:rPr>
            </w:pPr>
            <w:r w:rsidRPr="008F47D3">
              <w:rPr>
                <w:szCs w:val="20"/>
              </w:rPr>
              <w:t>NASLOV BANKE</w:t>
            </w:r>
          </w:p>
        </w:tc>
        <w:tc>
          <w:tcPr>
            <w:tcW w:w="3508" w:type="dxa"/>
            <w:vAlign w:val="center"/>
          </w:tcPr>
          <w:p w14:paraId="65D6B5BB" w14:textId="77777777" w:rsidR="004E4448" w:rsidRPr="008F47D3" w:rsidRDefault="004E4448" w:rsidP="00EA660C">
            <w:pPr>
              <w:spacing w:line="240" w:lineRule="auto"/>
              <w:rPr>
                <w:b/>
                <w:szCs w:val="20"/>
              </w:rPr>
            </w:pPr>
          </w:p>
        </w:tc>
      </w:tr>
    </w:tbl>
    <w:p w14:paraId="10D96082" w14:textId="77777777" w:rsidR="00114FD3" w:rsidRPr="008F47D3" w:rsidRDefault="00114FD3" w:rsidP="00EA660C">
      <w:pPr>
        <w:pStyle w:val="Telobesedila3"/>
        <w:spacing w:after="0" w:line="240" w:lineRule="auto"/>
        <w:ind w:left="5040" w:firstLine="720"/>
        <w:rPr>
          <w:sz w:val="20"/>
        </w:rPr>
      </w:pPr>
      <w:r w:rsidRPr="008F47D3">
        <w:rPr>
          <w:sz w:val="20"/>
        </w:rPr>
        <w:t>(desni stolpec izpolni ponudnik)</w:t>
      </w:r>
    </w:p>
    <w:p w14:paraId="7E5807CE" w14:textId="77777777" w:rsidR="00114FD3" w:rsidRPr="008F47D3" w:rsidRDefault="00114FD3" w:rsidP="00EA660C">
      <w:pPr>
        <w:spacing w:line="240" w:lineRule="auto"/>
        <w:jc w:val="both"/>
      </w:pPr>
    </w:p>
    <w:p w14:paraId="12306CF7" w14:textId="77777777" w:rsidR="00114FD3" w:rsidRPr="008F47D3" w:rsidRDefault="00114FD3" w:rsidP="00EA660C">
      <w:pPr>
        <w:spacing w:line="240" w:lineRule="auto"/>
        <w:jc w:val="both"/>
      </w:pPr>
    </w:p>
    <w:p w14:paraId="66D0EE69" w14:textId="77777777" w:rsidR="00114FD3" w:rsidRPr="008F47D3" w:rsidRDefault="00114FD3" w:rsidP="00EA660C">
      <w:pPr>
        <w:spacing w:line="240" w:lineRule="auto"/>
        <w:jc w:val="both"/>
      </w:pPr>
      <w:r w:rsidRPr="008F47D3">
        <w:t xml:space="preserve">__________________                                        </w:t>
      </w:r>
      <w:r w:rsidRPr="008F47D3">
        <w:tab/>
      </w:r>
      <w:r w:rsidRPr="008F47D3">
        <w:tab/>
      </w:r>
      <w:r w:rsidRPr="008F47D3">
        <w:tab/>
        <w:t xml:space="preserve">    ______________________________</w:t>
      </w:r>
    </w:p>
    <w:p w14:paraId="78571233" w14:textId="77777777" w:rsidR="00114FD3" w:rsidRPr="008F47D3" w:rsidRDefault="00114FD3" w:rsidP="00EA660C">
      <w:pPr>
        <w:pStyle w:val="Noga"/>
        <w:spacing w:line="240" w:lineRule="auto"/>
      </w:pPr>
      <w:r w:rsidRPr="008F47D3">
        <w:t xml:space="preserve">      Kraj in datum                                     Žig                     </w:t>
      </w:r>
      <w:r w:rsidRPr="008F47D3">
        <w:tab/>
        <w:t xml:space="preserve"> Podpis odgovorne osebe</w:t>
      </w:r>
    </w:p>
    <w:p w14:paraId="3F62297C" w14:textId="77777777" w:rsidR="00114FD3" w:rsidRPr="008F47D3" w:rsidRDefault="00114FD3" w:rsidP="00EA660C">
      <w:pPr>
        <w:spacing w:line="240" w:lineRule="auto"/>
        <w:ind w:right="276"/>
        <w:jc w:val="both"/>
      </w:pPr>
    </w:p>
    <w:p w14:paraId="33DE56BC" w14:textId="77777777" w:rsidR="00114FD3" w:rsidRPr="008F47D3" w:rsidRDefault="00114FD3" w:rsidP="00EA660C">
      <w:pPr>
        <w:spacing w:line="240" w:lineRule="auto"/>
        <w:ind w:left="567"/>
        <w:sectPr w:rsidR="00114FD3" w:rsidRPr="008F47D3" w:rsidSect="00E34F94">
          <w:pgSz w:w="11907" w:h="16840" w:code="9"/>
          <w:pgMar w:top="1701" w:right="1134" w:bottom="1418" w:left="1134" w:header="1134" w:footer="1134" w:gutter="0"/>
          <w:cols w:space="708"/>
          <w:docGrid w:linePitch="272"/>
        </w:sectPr>
      </w:pPr>
    </w:p>
    <w:p w14:paraId="73B23838" w14:textId="77777777" w:rsidR="008C1B94" w:rsidRPr="008F47D3" w:rsidRDefault="00114FD3" w:rsidP="00EA660C">
      <w:pPr>
        <w:tabs>
          <w:tab w:val="left" w:pos="375"/>
        </w:tabs>
        <w:spacing w:line="240" w:lineRule="auto"/>
        <w:rPr>
          <w:b/>
        </w:rPr>
      </w:pPr>
      <w:r w:rsidRPr="008F47D3">
        <w:rPr>
          <w:b/>
        </w:rPr>
        <w:lastRenderedPageBreak/>
        <w:t>PRILOGA 2</w:t>
      </w:r>
      <w:r w:rsidR="008C1B94" w:rsidRPr="008F47D3">
        <w:rPr>
          <w:b/>
        </w:rPr>
        <w:t xml:space="preserve">: </w:t>
      </w:r>
      <w:r w:rsidR="00896C31" w:rsidRPr="008F47D3">
        <w:rPr>
          <w:b/>
          <w:u w:val="single"/>
        </w:rPr>
        <w:t xml:space="preserve">PONUDBA - </w:t>
      </w:r>
      <w:r w:rsidRPr="008F47D3">
        <w:rPr>
          <w:b/>
          <w:u w:val="single"/>
        </w:rPr>
        <w:t>CENE</w:t>
      </w:r>
      <w:r w:rsidRPr="008F47D3">
        <w:rPr>
          <w:b/>
        </w:rPr>
        <w:t xml:space="preserve"> </w:t>
      </w:r>
    </w:p>
    <w:p w14:paraId="1723B8F4" w14:textId="77777777" w:rsidR="008C1B94" w:rsidRPr="008F47D3" w:rsidRDefault="008C1B94" w:rsidP="00D0251B">
      <w:pPr>
        <w:tabs>
          <w:tab w:val="left" w:pos="375"/>
        </w:tabs>
        <w:spacing w:line="240" w:lineRule="auto"/>
        <w:rPr>
          <w:b/>
        </w:rPr>
      </w:pPr>
    </w:p>
    <w:p w14:paraId="507B1ED0" w14:textId="77777777" w:rsidR="00D0251B" w:rsidRPr="00ED6A81" w:rsidRDefault="00DE5AC3" w:rsidP="00D0251B">
      <w:pPr>
        <w:tabs>
          <w:tab w:val="left" w:pos="6237"/>
        </w:tabs>
        <w:spacing w:line="288" w:lineRule="auto"/>
        <w:outlineLvl w:val="0"/>
        <w:rPr>
          <w:b/>
          <w:szCs w:val="20"/>
        </w:rPr>
      </w:pPr>
      <w:r w:rsidRPr="008F47D3">
        <w:rPr>
          <w:b/>
        </w:rPr>
        <w:t xml:space="preserve">MORS </w:t>
      </w:r>
      <w:r w:rsidR="00D0251B">
        <w:rPr>
          <w:b/>
        </w:rPr>
        <w:t>68</w:t>
      </w:r>
      <w:r w:rsidR="00895812">
        <w:rPr>
          <w:b/>
        </w:rPr>
        <w:t>/</w:t>
      </w:r>
      <w:r w:rsidR="00D0251B">
        <w:rPr>
          <w:b/>
        </w:rPr>
        <w:t>2023</w:t>
      </w:r>
      <w:r w:rsidR="00114FD3" w:rsidRPr="008F47D3">
        <w:rPr>
          <w:b/>
        </w:rPr>
        <w:t>-</w:t>
      </w:r>
      <w:r w:rsidR="000249C3" w:rsidRPr="008F47D3">
        <w:rPr>
          <w:b/>
        </w:rPr>
        <w:t>ON-</w:t>
      </w:r>
      <w:r w:rsidR="00114FD3" w:rsidRPr="008F47D3">
        <w:rPr>
          <w:b/>
        </w:rPr>
        <w:t xml:space="preserve">JNNV, </w:t>
      </w:r>
      <w:r w:rsidR="00D0251B">
        <w:rPr>
          <w:b/>
          <w:szCs w:val="20"/>
        </w:rPr>
        <w:t>NAKUP DMR REPETITORJEV</w:t>
      </w:r>
    </w:p>
    <w:p w14:paraId="1E59F7EB" w14:textId="77777777" w:rsidR="00895812" w:rsidRPr="008F47D3" w:rsidRDefault="00895812" w:rsidP="00895812">
      <w:pPr>
        <w:spacing w:line="288" w:lineRule="auto"/>
        <w:rPr>
          <w:b/>
          <w:szCs w:val="20"/>
        </w:rPr>
      </w:pPr>
    </w:p>
    <w:p w14:paraId="7C88AA7D" w14:textId="77777777" w:rsidR="009D3915" w:rsidRPr="008F47D3" w:rsidRDefault="009D3915" w:rsidP="009D3915">
      <w:pPr>
        <w:spacing w:line="240" w:lineRule="auto"/>
        <w:rPr>
          <w:b/>
          <w:szCs w:val="20"/>
        </w:rPr>
      </w:pPr>
    </w:p>
    <w:p w14:paraId="22017F7D" w14:textId="77777777" w:rsidR="00114FD3" w:rsidRPr="008F47D3" w:rsidRDefault="00114FD3" w:rsidP="00EA660C">
      <w:pPr>
        <w:tabs>
          <w:tab w:val="left" w:pos="375"/>
        </w:tabs>
        <w:spacing w:line="240" w:lineRule="auto"/>
        <w:rPr>
          <w:b/>
        </w:rPr>
      </w:pPr>
    </w:p>
    <w:p w14:paraId="2E849E7A" w14:textId="77777777" w:rsidR="008C1B94" w:rsidRPr="008F47D3" w:rsidRDefault="008C1B94" w:rsidP="00EA660C">
      <w:pPr>
        <w:tabs>
          <w:tab w:val="left" w:pos="375"/>
        </w:tabs>
        <w:spacing w:line="240" w:lineRule="auto"/>
        <w:rPr>
          <w:b/>
        </w:rPr>
      </w:pPr>
    </w:p>
    <w:p w14:paraId="30C06D69" w14:textId="77777777" w:rsidR="00114FD3" w:rsidRPr="008F47D3" w:rsidRDefault="008C1B94" w:rsidP="00EA660C">
      <w:pPr>
        <w:spacing w:line="240" w:lineRule="auto"/>
        <w:jc w:val="both"/>
        <w:rPr>
          <w:b/>
          <w:szCs w:val="20"/>
        </w:rPr>
      </w:pPr>
      <w:r w:rsidRPr="008F47D3">
        <w:rPr>
          <w:b/>
          <w:szCs w:val="20"/>
        </w:rPr>
        <w:t>Številka ponudbe ______________</w:t>
      </w:r>
      <w:r w:rsidR="00B73F48" w:rsidRPr="008F47D3">
        <w:rPr>
          <w:b/>
          <w:szCs w:val="20"/>
        </w:rPr>
        <w:t>____, datum __________________.</w:t>
      </w:r>
    </w:p>
    <w:p w14:paraId="61322CBC" w14:textId="77777777" w:rsidR="00114FD3" w:rsidRPr="008F47D3" w:rsidRDefault="00913D19" w:rsidP="00913D19">
      <w:pPr>
        <w:tabs>
          <w:tab w:val="left" w:pos="11608"/>
        </w:tabs>
        <w:spacing w:line="240" w:lineRule="auto"/>
        <w:rPr>
          <w:b/>
        </w:rPr>
      </w:pPr>
      <w:r>
        <w:rPr>
          <w:b/>
        </w:rPr>
        <w:tab/>
      </w:r>
    </w:p>
    <w:tbl>
      <w:tblPr>
        <w:tblW w:w="14460" w:type="dxa"/>
        <w:tblInd w:w="-7" w:type="dxa"/>
        <w:tblLayout w:type="fixed"/>
        <w:tblCellMar>
          <w:left w:w="0" w:type="dxa"/>
          <w:right w:w="0" w:type="dxa"/>
        </w:tblCellMar>
        <w:tblLook w:val="04A0" w:firstRow="1" w:lastRow="0" w:firstColumn="1" w:lastColumn="0" w:noHBand="0" w:noVBand="1"/>
      </w:tblPr>
      <w:tblGrid>
        <w:gridCol w:w="710"/>
        <w:gridCol w:w="4253"/>
        <w:gridCol w:w="567"/>
        <w:gridCol w:w="1134"/>
        <w:gridCol w:w="1559"/>
        <w:gridCol w:w="1984"/>
        <w:gridCol w:w="2268"/>
        <w:gridCol w:w="1985"/>
      </w:tblGrid>
      <w:tr w:rsidR="00000000" w14:paraId="05E40156" w14:textId="77777777" w:rsidTr="0071529A">
        <w:trPr>
          <w:cantSplit/>
          <w:trHeight w:val="255"/>
        </w:trPr>
        <w:tc>
          <w:tcPr>
            <w:tcW w:w="710" w:type="dxa"/>
            <w:tcBorders>
              <w:top w:val="single" w:sz="18" w:space="0" w:color="auto"/>
              <w:left w:val="single" w:sz="18" w:space="0" w:color="auto"/>
              <w:bottom w:val="nil"/>
              <w:right w:val="single" w:sz="4" w:space="0" w:color="auto"/>
            </w:tcBorders>
            <w:shd w:val="clear" w:color="auto" w:fill="FFFFFF"/>
          </w:tcPr>
          <w:p w14:paraId="5CEB0F19" w14:textId="77777777" w:rsidR="00FB3F21" w:rsidRPr="008F47D3" w:rsidRDefault="00FB3F21" w:rsidP="0071529A">
            <w:pPr>
              <w:jc w:val="center"/>
              <w:rPr>
                <w:b/>
                <w:szCs w:val="20"/>
              </w:rPr>
            </w:pPr>
            <w:r w:rsidRPr="008F47D3">
              <w:rPr>
                <w:b/>
                <w:szCs w:val="20"/>
              </w:rPr>
              <w:t>ZAP.</w:t>
            </w:r>
          </w:p>
          <w:p w14:paraId="40AF1403" w14:textId="77777777" w:rsidR="00FB3F21" w:rsidRPr="008F47D3" w:rsidRDefault="00FB3F21" w:rsidP="0071529A">
            <w:pPr>
              <w:jc w:val="center"/>
              <w:rPr>
                <w:b/>
                <w:szCs w:val="20"/>
              </w:rPr>
            </w:pPr>
            <w:r w:rsidRPr="008F47D3">
              <w:rPr>
                <w:b/>
                <w:szCs w:val="20"/>
              </w:rPr>
              <w:t>ŠT.</w:t>
            </w:r>
          </w:p>
        </w:tc>
        <w:tc>
          <w:tcPr>
            <w:tcW w:w="4253" w:type="dxa"/>
            <w:tcBorders>
              <w:top w:val="single" w:sz="18" w:space="0" w:color="auto"/>
              <w:left w:val="nil"/>
              <w:bottom w:val="nil"/>
              <w:right w:val="single" w:sz="4" w:space="0" w:color="auto"/>
            </w:tcBorders>
            <w:shd w:val="clear" w:color="auto" w:fill="FFFFFF"/>
          </w:tcPr>
          <w:p w14:paraId="179FA071" w14:textId="77777777" w:rsidR="00FB3F21" w:rsidRPr="008F47D3" w:rsidRDefault="00FB3F21" w:rsidP="0071529A">
            <w:pPr>
              <w:jc w:val="center"/>
              <w:rPr>
                <w:b/>
                <w:snapToGrid w:val="0"/>
                <w:szCs w:val="20"/>
              </w:rPr>
            </w:pPr>
          </w:p>
          <w:p w14:paraId="61DAD15C" w14:textId="77777777" w:rsidR="00FB3F21" w:rsidRPr="008F47D3" w:rsidRDefault="00BE1E87" w:rsidP="0071529A">
            <w:pPr>
              <w:jc w:val="center"/>
              <w:rPr>
                <w:b/>
                <w:szCs w:val="20"/>
              </w:rPr>
            </w:pPr>
            <w:r w:rsidRPr="008F47D3">
              <w:rPr>
                <w:b/>
                <w:snapToGrid w:val="0"/>
                <w:szCs w:val="20"/>
              </w:rPr>
              <w:t>BLAGO / STORITEV</w:t>
            </w:r>
          </w:p>
        </w:tc>
        <w:tc>
          <w:tcPr>
            <w:tcW w:w="567" w:type="dxa"/>
            <w:tcBorders>
              <w:top w:val="single" w:sz="18" w:space="0" w:color="auto"/>
              <w:left w:val="nil"/>
              <w:bottom w:val="nil"/>
              <w:right w:val="nil"/>
            </w:tcBorders>
            <w:shd w:val="clear" w:color="auto" w:fill="FFFFFF"/>
          </w:tcPr>
          <w:p w14:paraId="229EAD1C" w14:textId="77777777" w:rsidR="00FB3F21" w:rsidRPr="008F47D3" w:rsidRDefault="00FB3F21" w:rsidP="0071529A">
            <w:pPr>
              <w:jc w:val="center"/>
              <w:rPr>
                <w:b/>
                <w:szCs w:val="20"/>
              </w:rPr>
            </w:pPr>
          </w:p>
          <w:p w14:paraId="3C63DA39" w14:textId="77777777" w:rsidR="00FB3F21" w:rsidRPr="008F47D3" w:rsidRDefault="00A06A3F" w:rsidP="0071529A">
            <w:pPr>
              <w:jc w:val="center"/>
              <w:rPr>
                <w:b/>
                <w:szCs w:val="20"/>
              </w:rPr>
            </w:pPr>
            <w:r w:rsidRPr="008F47D3">
              <w:rPr>
                <w:b/>
                <w:szCs w:val="20"/>
              </w:rPr>
              <w:t>EM</w:t>
            </w:r>
          </w:p>
        </w:tc>
        <w:tc>
          <w:tcPr>
            <w:tcW w:w="1134" w:type="dxa"/>
            <w:tcBorders>
              <w:top w:val="single" w:sz="18" w:space="0" w:color="auto"/>
              <w:left w:val="single" w:sz="6" w:space="0" w:color="auto"/>
              <w:bottom w:val="nil"/>
              <w:right w:val="single" w:sz="6" w:space="0" w:color="auto"/>
            </w:tcBorders>
            <w:shd w:val="clear" w:color="auto" w:fill="FFFFFF"/>
          </w:tcPr>
          <w:p w14:paraId="5DB78862" w14:textId="77777777" w:rsidR="00FB3F21" w:rsidRPr="008F47D3" w:rsidRDefault="00FB3F21" w:rsidP="0071529A">
            <w:pPr>
              <w:jc w:val="center"/>
              <w:rPr>
                <w:b/>
                <w:szCs w:val="20"/>
              </w:rPr>
            </w:pPr>
          </w:p>
          <w:p w14:paraId="64F802F9" w14:textId="77777777" w:rsidR="00FB3F21" w:rsidRPr="008F47D3" w:rsidRDefault="00FB3F21" w:rsidP="0071529A">
            <w:pPr>
              <w:jc w:val="center"/>
              <w:rPr>
                <w:b/>
                <w:szCs w:val="20"/>
              </w:rPr>
            </w:pPr>
            <w:r w:rsidRPr="008F47D3">
              <w:rPr>
                <w:b/>
                <w:szCs w:val="20"/>
              </w:rPr>
              <w:t>KOLIČINA</w:t>
            </w:r>
          </w:p>
        </w:tc>
        <w:tc>
          <w:tcPr>
            <w:tcW w:w="1559" w:type="dxa"/>
            <w:tcBorders>
              <w:top w:val="single" w:sz="18" w:space="0" w:color="auto"/>
              <w:left w:val="nil"/>
              <w:bottom w:val="nil"/>
              <w:right w:val="single" w:sz="6" w:space="0" w:color="auto"/>
            </w:tcBorders>
            <w:shd w:val="clear" w:color="auto" w:fill="FFFFFF"/>
          </w:tcPr>
          <w:p w14:paraId="1996EF77" w14:textId="77777777" w:rsidR="00FB3F21" w:rsidRPr="008F47D3" w:rsidRDefault="00FB3F21" w:rsidP="0071529A">
            <w:pPr>
              <w:jc w:val="center"/>
              <w:rPr>
                <w:b/>
                <w:szCs w:val="20"/>
              </w:rPr>
            </w:pPr>
            <w:r w:rsidRPr="008F47D3">
              <w:rPr>
                <w:b/>
                <w:szCs w:val="20"/>
              </w:rPr>
              <w:t>Cena/ME</w:t>
            </w:r>
          </w:p>
          <w:p w14:paraId="4E6D5603" w14:textId="77777777" w:rsidR="00FB3F21" w:rsidRPr="008F47D3" w:rsidRDefault="00FB3F21" w:rsidP="0071529A">
            <w:pPr>
              <w:jc w:val="center"/>
              <w:rPr>
                <w:b/>
                <w:szCs w:val="20"/>
              </w:rPr>
            </w:pPr>
            <w:r w:rsidRPr="008F47D3">
              <w:rPr>
                <w:b/>
                <w:szCs w:val="20"/>
              </w:rPr>
              <w:t xml:space="preserve"> brez DDV</w:t>
            </w:r>
          </w:p>
        </w:tc>
        <w:tc>
          <w:tcPr>
            <w:tcW w:w="1984" w:type="dxa"/>
            <w:tcBorders>
              <w:top w:val="single" w:sz="18" w:space="0" w:color="auto"/>
              <w:left w:val="nil"/>
              <w:bottom w:val="nil"/>
              <w:right w:val="single" w:sz="6" w:space="0" w:color="auto"/>
            </w:tcBorders>
            <w:shd w:val="clear" w:color="auto" w:fill="FFFFFF"/>
          </w:tcPr>
          <w:p w14:paraId="53898A41" w14:textId="77777777" w:rsidR="00FB3F21" w:rsidRPr="008F47D3" w:rsidRDefault="00FB3F21" w:rsidP="0071529A">
            <w:pPr>
              <w:jc w:val="center"/>
              <w:rPr>
                <w:b/>
                <w:szCs w:val="20"/>
              </w:rPr>
            </w:pPr>
            <w:r w:rsidRPr="008F47D3">
              <w:rPr>
                <w:b/>
                <w:szCs w:val="20"/>
              </w:rPr>
              <w:t xml:space="preserve">22% </w:t>
            </w:r>
          </w:p>
          <w:p w14:paraId="5E89BF4C" w14:textId="77777777" w:rsidR="00FB3F21" w:rsidRPr="008F47D3" w:rsidRDefault="00FB3F21" w:rsidP="0071529A">
            <w:pPr>
              <w:jc w:val="center"/>
              <w:rPr>
                <w:b/>
                <w:szCs w:val="20"/>
              </w:rPr>
            </w:pPr>
            <w:r w:rsidRPr="008F47D3">
              <w:rPr>
                <w:b/>
                <w:szCs w:val="20"/>
              </w:rPr>
              <w:t>DDV/ME</w:t>
            </w:r>
          </w:p>
        </w:tc>
        <w:tc>
          <w:tcPr>
            <w:tcW w:w="2268" w:type="dxa"/>
            <w:tcBorders>
              <w:top w:val="single" w:sz="18" w:space="0" w:color="auto"/>
              <w:left w:val="nil"/>
              <w:bottom w:val="nil"/>
              <w:right w:val="single" w:sz="6" w:space="0" w:color="auto"/>
            </w:tcBorders>
            <w:shd w:val="clear" w:color="auto" w:fill="FFFFFF"/>
          </w:tcPr>
          <w:p w14:paraId="657C9EB9" w14:textId="77777777" w:rsidR="00FB3F21" w:rsidRPr="008F47D3" w:rsidRDefault="00FB3F21" w:rsidP="0071529A">
            <w:pPr>
              <w:jc w:val="center"/>
              <w:rPr>
                <w:b/>
                <w:szCs w:val="20"/>
              </w:rPr>
            </w:pPr>
            <w:r w:rsidRPr="008F47D3">
              <w:rPr>
                <w:b/>
                <w:szCs w:val="20"/>
              </w:rPr>
              <w:t>Cena/ME</w:t>
            </w:r>
          </w:p>
          <w:p w14:paraId="78E2106C" w14:textId="77777777" w:rsidR="00FB3F21" w:rsidRPr="008F47D3" w:rsidRDefault="00FB3F21" w:rsidP="0071529A">
            <w:pPr>
              <w:jc w:val="center"/>
              <w:rPr>
                <w:b/>
                <w:szCs w:val="20"/>
              </w:rPr>
            </w:pPr>
            <w:r w:rsidRPr="008F47D3">
              <w:rPr>
                <w:b/>
                <w:szCs w:val="20"/>
              </w:rPr>
              <w:t xml:space="preserve"> z DDV</w:t>
            </w:r>
          </w:p>
        </w:tc>
        <w:tc>
          <w:tcPr>
            <w:tcW w:w="1985" w:type="dxa"/>
            <w:tcBorders>
              <w:top w:val="single" w:sz="18" w:space="0" w:color="auto"/>
              <w:left w:val="nil"/>
              <w:bottom w:val="nil"/>
              <w:right w:val="single" w:sz="18" w:space="0" w:color="auto"/>
            </w:tcBorders>
            <w:shd w:val="clear" w:color="auto" w:fill="FFFFFF"/>
          </w:tcPr>
          <w:p w14:paraId="139CEAAF" w14:textId="77777777" w:rsidR="00FB3F21" w:rsidRPr="008F47D3" w:rsidRDefault="00FB3F21" w:rsidP="0071529A">
            <w:pPr>
              <w:jc w:val="center"/>
              <w:rPr>
                <w:b/>
                <w:szCs w:val="20"/>
              </w:rPr>
            </w:pPr>
            <w:r w:rsidRPr="008F47D3">
              <w:rPr>
                <w:b/>
                <w:szCs w:val="20"/>
              </w:rPr>
              <w:t>SKUPNA VREDNOST</w:t>
            </w:r>
          </w:p>
        </w:tc>
      </w:tr>
      <w:tr w:rsidR="00000000" w14:paraId="746E13E9" w14:textId="77777777" w:rsidTr="0071529A">
        <w:trPr>
          <w:cantSplit/>
          <w:trHeight w:val="255"/>
        </w:trPr>
        <w:tc>
          <w:tcPr>
            <w:tcW w:w="710" w:type="dxa"/>
            <w:tcBorders>
              <w:top w:val="nil"/>
              <w:left w:val="single" w:sz="18" w:space="0" w:color="auto"/>
              <w:bottom w:val="nil"/>
              <w:right w:val="single" w:sz="4" w:space="0" w:color="auto"/>
            </w:tcBorders>
          </w:tcPr>
          <w:p w14:paraId="1713F7D8" w14:textId="77777777" w:rsidR="00FB3F21" w:rsidRPr="008F47D3" w:rsidRDefault="00FB3F21" w:rsidP="0071529A">
            <w:pPr>
              <w:jc w:val="center"/>
              <w:rPr>
                <w:b/>
                <w:szCs w:val="20"/>
              </w:rPr>
            </w:pPr>
          </w:p>
        </w:tc>
        <w:tc>
          <w:tcPr>
            <w:tcW w:w="4253" w:type="dxa"/>
            <w:tcBorders>
              <w:top w:val="nil"/>
              <w:left w:val="nil"/>
              <w:bottom w:val="nil"/>
              <w:right w:val="single" w:sz="4" w:space="0" w:color="auto"/>
            </w:tcBorders>
          </w:tcPr>
          <w:p w14:paraId="7417C466" w14:textId="77777777" w:rsidR="00FB3F21" w:rsidRPr="008F47D3" w:rsidRDefault="00FB3F21" w:rsidP="0071529A">
            <w:pPr>
              <w:jc w:val="center"/>
              <w:rPr>
                <w:b/>
                <w:szCs w:val="20"/>
              </w:rPr>
            </w:pPr>
          </w:p>
        </w:tc>
        <w:tc>
          <w:tcPr>
            <w:tcW w:w="567" w:type="dxa"/>
            <w:tcBorders>
              <w:top w:val="nil"/>
              <w:left w:val="nil"/>
              <w:bottom w:val="single" w:sz="6" w:space="0" w:color="auto"/>
              <w:right w:val="single" w:sz="6" w:space="0" w:color="auto"/>
            </w:tcBorders>
          </w:tcPr>
          <w:p w14:paraId="4ED68054" w14:textId="77777777" w:rsidR="00FB3F21" w:rsidRPr="008F47D3" w:rsidRDefault="00FB3F21" w:rsidP="0071529A">
            <w:pPr>
              <w:jc w:val="center"/>
              <w:rPr>
                <w:b/>
                <w:szCs w:val="20"/>
              </w:rPr>
            </w:pPr>
          </w:p>
        </w:tc>
        <w:tc>
          <w:tcPr>
            <w:tcW w:w="1134" w:type="dxa"/>
            <w:tcBorders>
              <w:top w:val="nil"/>
              <w:left w:val="single" w:sz="6" w:space="0" w:color="auto"/>
              <w:bottom w:val="nil"/>
              <w:right w:val="single" w:sz="6" w:space="0" w:color="auto"/>
            </w:tcBorders>
          </w:tcPr>
          <w:p w14:paraId="1605F959" w14:textId="77777777" w:rsidR="00FB3F21" w:rsidRPr="008F47D3" w:rsidRDefault="00FB3F21" w:rsidP="0071529A">
            <w:pPr>
              <w:jc w:val="center"/>
              <w:rPr>
                <w:b/>
                <w:szCs w:val="20"/>
              </w:rPr>
            </w:pPr>
          </w:p>
        </w:tc>
        <w:tc>
          <w:tcPr>
            <w:tcW w:w="1559" w:type="dxa"/>
            <w:tcBorders>
              <w:top w:val="nil"/>
              <w:left w:val="nil"/>
              <w:bottom w:val="nil"/>
              <w:right w:val="single" w:sz="6" w:space="0" w:color="auto"/>
            </w:tcBorders>
          </w:tcPr>
          <w:p w14:paraId="7E3B9535" w14:textId="77777777" w:rsidR="00FB3F21" w:rsidRPr="008F47D3" w:rsidRDefault="00FB3F21" w:rsidP="0071529A">
            <w:pPr>
              <w:jc w:val="center"/>
              <w:rPr>
                <w:b/>
                <w:szCs w:val="20"/>
              </w:rPr>
            </w:pPr>
            <w:r w:rsidRPr="008F47D3">
              <w:rPr>
                <w:b/>
                <w:szCs w:val="20"/>
              </w:rPr>
              <w:t>v EUR</w:t>
            </w:r>
          </w:p>
        </w:tc>
        <w:tc>
          <w:tcPr>
            <w:tcW w:w="1984" w:type="dxa"/>
            <w:tcBorders>
              <w:top w:val="nil"/>
              <w:left w:val="nil"/>
              <w:bottom w:val="nil"/>
              <w:right w:val="single" w:sz="6" w:space="0" w:color="auto"/>
            </w:tcBorders>
          </w:tcPr>
          <w:p w14:paraId="4ED81634" w14:textId="77777777" w:rsidR="00FB3F21" w:rsidRPr="008F47D3" w:rsidRDefault="00FB3F21" w:rsidP="0071529A">
            <w:pPr>
              <w:jc w:val="center"/>
              <w:rPr>
                <w:b/>
                <w:szCs w:val="20"/>
              </w:rPr>
            </w:pPr>
            <w:r w:rsidRPr="008F47D3">
              <w:rPr>
                <w:b/>
                <w:szCs w:val="20"/>
              </w:rPr>
              <w:t>v EUR</w:t>
            </w:r>
          </w:p>
        </w:tc>
        <w:tc>
          <w:tcPr>
            <w:tcW w:w="2268" w:type="dxa"/>
            <w:tcBorders>
              <w:top w:val="nil"/>
              <w:left w:val="nil"/>
              <w:bottom w:val="nil"/>
              <w:right w:val="single" w:sz="6" w:space="0" w:color="auto"/>
            </w:tcBorders>
          </w:tcPr>
          <w:p w14:paraId="52D89DC9" w14:textId="77777777" w:rsidR="00FB3F21" w:rsidRPr="008F47D3" w:rsidRDefault="00FB3F21" w:rsidP="0071529A">
            <w:pPr>
              <w:jc w:val="center"/>
              <w:rPr>
                <w:b/>
                <w:szCs w:val="20"/>
              </w:rPr>
            </w:pPr>
            <w:r w:rsidRPr="008F47D3">
              <w:rPr>
                <w:b/>
                <w:szCs w:val="20"/>
              </w:rPr>
              <w:t>v EUR</w:t>
            </w:r>
          </w:p>
        </w:tc>
        <w:tc>
          <w:tcPr>
            <w:tcW w:w="1985" w:type="dxa"/>
            <w:tcBorders>
              <w:top w:val="nil"/>
              <w:left w:val="nil"/>
              <w:bottom w:val="nil"/>
              <w:right w:val="single" w:sz="18" w:space="0" w:color="auto"/>
            </w:tcBorders>
          </w:tcPr>
          <w:p w14:paraId="5B29FA24" w14:textId="77777777" w:rsidR="00FB3F21" w:rsidRPr="008F47D3" w:rsidRDefault="00FB3F21" w:rsidP="0071529A">
            <w:pPr>
              <w:jc w:val="center"/>
              <w:rPr>
                <w:b/>
                <w:szCs w:val="20"/>
              </w:rPr>
            </w:pPr>
            <w:r w:rsidRPr="008F47D3">
              <w:rPr>
                <w:b/>
                <w:szCs w:val="20"/>
              </w:rPr>
              <w:t>v  EUR</w:t>
            </w:r>
          </w:p>
        </w:tc>
      </w:tr>
      <w:tr w:rsidR="00000000" w14:paraId="5563FC65" w14:textId="77777777" w:rsidTr="0071529A">
        <w:trPr>
          <w:cantSplit/>
          <w:trHeight w:val="255"/>
        </w:trPr>
        <w:tc>
          <w:tcPr>
            <w:tcW w:w="710" w:type="dxa"/>
            <w:tcBorders>
              <w:top w:val="single" w:sz="2" w:space="0" w:color="auto"/>
              <w:left w:val="single" w:sz="18" w:space="0" w:color="auto"/>
              <w:bottom w:val="nil"/>
              <w:right w:val="single" w:sz="4" w:space="0" w:color="auto"/>
            </w:tcBorders>
          </w:tcPr>
          <w:p w14:paraId="3DFED3DF" w14:textId="77777777" w:rsidR="00FB3F21" w:rsidRPr="008F47D3" w:rsidRDefault="00FB3F21" w:rsidP="0071529A">
            <w:pPr>
              <w:jc w:val="center"/>
              <w:rPr>
                <w:b/>
                <w:i/>
                <w:szCs w:val="20"/>
              </w:rPr>
            </w:pPr>
            <w:r w:rsidRPr="008F47D3">
              <w:rPr>
                <w:b/>
                <w:i/>
                <w:szCs w:val="20"/>
              </w:rPr>
              <w:t>1</w:t>
            </w:r>
          </w:p>
        </w:tc>
        <w:tc>
          <w:tcPr>
            <w:tcW w:w="4253" w:type="dxa"/>
            <w:tcBorders>
              <w:top w:val="single" w:sz="2" w:space="0" w:color="auto"/>
              <w:left w:val="nil"/>
              <w:bottom w:val="nil"/>
              <w:right w:val="single" w:sz="4" w:space="0" w:color="auto"/>
            </w:tcBorders>
          </w:tcPr>
          <w:p w14:paraId="7412E029" w14:textId="77777777" w:rsidR="00FB3F21" w:rsidRPr="008F47D3" w:rsidRDefault="00FB3F21" w:rsidP="0071529A">
            <w:pPr>
              <w:jc w:val="center"/>
              <w:rPr>
                <w:b/>
                <w:i/>
                <w:szCs w:val="20"/>
              </w:rPr>
            </w:pPr>
            <w:r w:rsidRPr="008F47D3">
              <w:rPr>
                <w:b/>
                <w:i/>
                <w:szCs w:val="20"/>
              </w:rPr>
              <w:t>2</w:t>
            </w:r>
          </w:p>
        </w:tc>
        <w:tc>
          <w:tcPr>
            <w:tcW w:w="567" w:type="dxa"/>
            <w:tcBorders>
              <w:top w:val="nil"/>
              <w:left w:val="nil"/>
              <w:bottom w:val="nil"/>
              <w:right w:val="single" w:sz="6" w:space="0" w:color="auto"/>
            </w:tcBorders>
          </w:tcPr>
          <w:p w14:paraId="132E700C" w14:textId="77777777" w:rsidR="00FB3F21" w:rsidRPr="008F47D3" w:rsidRDefault="00FB3F21" w:rsidP="0071529A">
            <w:pPr>
              <w:jc w:val="center"/>
              <w:rPr>
                <w:b/>
                <w:i/>
                <w:szCs w:val="20"/>
              </w:rPr>
            </w:pPr>
            <w:r w:rsidRPr="008F47D3">
              <w:rPr>
                <w:b/>
                <w:i/>
                <w:szCs w:val="20"/>
              </w:rPr>
              <w:t>3</w:t>
            </w:r>
          </w:p>
        </w:tc>
        <w:tc>
          <w:tcPr>
            <w:tcW w:w="1134" w:type="dxa"/>
            <w:tcBorders>
              <w:top w:val="single" w:sz="6" w:space="0" w:color="auto"/>
              <w:left w:val="single" w:sz="6" w:space="0" w:color="auto"/>
              <w:bottom w:val="nil"/>
              <w:right w:val="single" w:sz="6" w:space="0" w:color="auto"/>
            </w:tcBorders>
          </w:tcPr>
          <w:p w14:paraId="778D263E" w14:textId="77777777" w:rsidR="00FB3F21" w:rsidRPr="008F47D3" w:rsidRDefault="00FB3F21" w:rsidP="0071529A">
            <w:pPr>
              <w:jc w:val="center"/>
              <w:rPr>
                <w:b/>
                <w:i/>
                <w:szCs w:val="20"/>
              </w:rPr>
            </w:pPr>
            <w:r w:rsidRPr="008F47D3">
              <w:rPr>
                <w:b/>
                <w:i/>
                <w:szCs w:val="20"/>
              </w:rPr>
              <w:t>4</w:t>
            </w:r>
          </w:p>
        </w:tc>
        <w:tc>
          <w:tcPr>
            <w:tcW w:w="1559" w:type="dxa"/>
            <w:tcBorders>
              <w:top w:val="single" w:sz="6" w:space="0" w:color="auto"/>
              <w:left w:val="nil"/>
              <w:bottom w:val="nil"/>
              <w:right w:val="single" w:sz="6" w:space="0" w:color="auto"/>
            </w:tcBorders>
          </w:tcPr>
          <w:p w14:paraId="7D0106F7" w14:textId="77777777" w:rsidR="00FB3F21" w:rsidRPr="008F47D3" w:rsidRDefault="00FB3F21" w:rsidP="0071529A">
            <w:pPr>
              <w:jc w:val="center"/>
              <w:rPr>
                <w:b/>
                <w:i/>
                <w:szCs w:val="20"/>
              </w:rPr>
            </w:pPr>
            <w:r w:rsidRPr="008F47D3">
              <w:rPr>
                <w:b/>
                <w:i/>
                <w:szCs w:val="20"/>
              </w:rPr>
              <w:t>5</w:t>
            </w:r>
          </w:p>
        </w:tc>
        <w:tc>
          <w:tcPr>
            <w:tcW w:w="1984" w:type="dxa"/>
            <w:tcBorders>
              <w:top w:val="single" w:sz="6" w:space="0" w:color="auto"/>
              <w:left w:val="nil"/>
              <w:bottom w:val="nil"/>
              <w:right w:val="single" w:sz="6" w:space="0" w:color="auto"/>
            </w:tcBorders>
          </w:tcPr>
          <w:p w14:paraId="2B75280B" w14:textId="77777777" w:rsidR="00FB3F21" w:rsidRPr="008F47D3" w:rsidRDefault="00FB3F21" w:rsidP="0071529A">
            <w:pPr>
              <w:jc w:val="center"/>
              <w:rPr>
                <w:b/>
                <w:i/>
                <w:szCs w:val="20"/>
              </w:rPr>
            </w:pPr>
            <w:r w:rsidRPr="008F47D3">
              <w:rPr>
                <w:b/>
                <w:i/>
                <w:szCs w:val="20"/>
              </w:rPr>
              <w:t>6=5*22%</w:t>
            </w:r>
          </w:p>
        </w:tc>
        <w:tc>
          <w:tcPr>
            <w:tcW w:w="2268" w:type="dxa"/>
            <w:tcBorders>
              <w:top w:val="single" w:sz="6" w:space="0" w:color="auto"/>
              <w:left w:val="nil"/>
              <w:bottom w:val="nil"/>
              <w:right w:val="single" w:sz="6" w:space="0" w:color="auto"/>
            </w:tcBorders>
          </w:tcPr>
          <w:p w14:paraId="488E00A4" w14:textId="77777777" w:rsidR="00FB3F21" w:rsidRPr="008F47D3" w:rsidRDefault="00FB3F21" w:rsidP="0071529A">
            <w:pPr>
              <w:jc w:val="center"/>
              <w:rPr>
                <w:b/>
                <w:i/>
                <w:szCs w:val="20"/>
              </w:rPr>
            </w:pPr>
            <w:r w:rsidRPr="008F47D3">
              <w:rPr>
                <w:b/>
                <w:i/>
                <w:szCs w:val="20"/>
              </w:rPr>
              <w:t>7=5+6</w:t>
            </w:r>
          </w:p>
        </w:tc>
        <w:tc>
          <w:tcPr>
            <w:tcW w:w="1985" w:type="dxa"/>
            <w:tcBorders>
              <w:top w:val="single" w:sz="6" w:space="0" w:color="auto"/>
              <w:left w:val="nil"/>
              <w:bottom w:val="nil"/>
              <w:right w:val="single" w:sz="18" w:space="0" w:color="auto"/>
            </w:tcBorders>
          </w:tcPr>
          <w:p w14:paraId="0ABB7AD5" w14:textId="77777777" w:rsidR="00FB3F21" w:rsidRPr="008F47D3" w:rsidRDefault="00FB3F21" w:rsidP="0071529A">
            <w:pPr>
              <w:jc w:val="center"/>
              <w:rPr>
                <w:b/>
                <w:i/>
                <w:szCs w:val="20"/>
              </w:rPr>
            </w:pPr>
            <w:r w:rsidRPr="008F47D3">
              <w:rPr>
                <w:b/>
                <w:i/>
                <w:szCs w:val="20"/>
              </w:rPr>
              <w:t>8=4*7</w:t>
            </w:r>
          </w:p>
        </w:tc>
      </w:tr>
      <w:tr w:rsidR="00000000" w14:paraId="7C7A6787" w14:textId="77777777" w:rsidTr="00787452">
        <w:trPr>
          <w:cantSplit/>
          <w:trHeight w:val="647"/>
        </w:trPr>
        <w:tc>
          <w:tcPr>
            <w:tcW w:w="710" w:type="dxa"/>
            <w:tcBorders>
              <w:top w:val="single" w:sz="18" w:space="0" w:color="auto"/>
              <w:left w:val="single" w:sz="18" w:space="0" w:color="auto"/>
              <w:bottom w:val="single" w:sz="18" w:space="0" w:color="auto"/>
              <w:right w:val="single" w:sz="4" w:space="0" w:color="auto"/>
            </w:tcBorders>
          </w:tcPr>
          <w:p w14:paraId="77D67F50" w14:textId="77777777" w:rsidR="00E840FC" w:rsidRPr="008F47D3" w:rsidRDefault="00E840FC" w:rsidP="00E840FC">
            <w:pPr>
              <w:jc w:val="center"/>
              <w:rPr>
                <w:snapToGrid w:val="0"/>
                <w:szCs w:val="20"/>
              </w:rPr>
            </w:pPr>
          </w:p>
          <w:p w14:paraId="7ADF0AFB" w14:textId="77777777" w:rsidR="00E840FC" w:rsidRPr="008F47D3" w:rsidRDefault="00E840FC" w:rsidP="00E840FC">
            <w:pPr>
              <w:jc w:val="center"/>
              <w:rPr>
                <w:snapToGrid w:val="0"/>
                <w:szCs w:val="20"/>
              </w:rPr>
            </w:pPr>
            <w:r w:rsidRPr="008F47D3">
              <w:rPr>
                <w:snapToGrid w:val="0"/>
                <w:szCs w:val="20"/>
              </w:rPr>
              <w:t xml:space="preserve">1 </w:t>
            </w:r>
          </w:p>
        </w:tc>
        <w:tc>
          <w:tcPr>
            <w:tcW w:w="4253" w:type="dxa"/>
            <w:tcBorders>
              <w:top w:val="single" w:sz="18" w:space="0" w:color="auto"/>
              <w:left w:val="nil"/>
              <w:bottom w:val="single" w:sz="18" w:space="0" w:color="auto"/>
              <w:right w:val="single" w:sz="4" w:space="0" w:color="auto"/>
            </w:tcBorders>
            <w:vAlign w:val="center"/>
          </w:tcPr>
          <w:p w14:paraId="59B5472D" w14:textId="77777777" w:rsidR="00E840FC" w:rsidRPr="000A08E9" w:rsidRDefault="00E840FC" w:rsidP="00E840FC">
            <w:pPr>
              <w:pStyle w:val="Odstavekseznama"/>
              <w:autoSpaceDE w:val="0"/>
              <w:autoSpaceDN w:val="0"/>
              <w:adjustRightInd w:val="0"/>
              <w:ind w:left="0"/>
              <w:contextualSpacing/>
              <w:rPr>
                <w:rFonts w:ascii="Arial" w:hAnsi="Arial" w:cs="Arial"/>
                <w:noProof/>
                <w:sz w:val="20"/>
                <w:szCs w:val="20"/>
              </w:rPr>
            </w:pPr>
          </w:p>
          <w:p w14:paraId="1A787D44" w14:textId="77777777" w:rsidR="00E840FC" w:rsidRDefault="00412DFA" w:rsidP="00E840FC">
            <w:pPr>
              <w:spacing w:line="240" w:lineRule="auto"/>
              <w:rPr>
                <w:noProof/>
                <w:szCs w:val="20"/>
              </w:rPr>
            </w:pPr>
            <w:r>
              <w:rPr>
                <w:noProof/>
                <w:szCs w:val="20"/>
              </w:rPr>
              <w:t>Repetitor</w:t>
            </w:r>
            <w:r w:rsidR="00E840FC" w:rsidRPr="000A08E9">
              <w:rPr>
                <w:noProof/>
                <w:szCs w:val="20"/>
              </w:rPr>
              <w:t xml:space="preserve"> DMR </w:t>
            </w:r>
          </w:p>
          <w:p w14:paraId="1B6A4D1B" w14:textId="77777777" w:rsidR="00886D74" w:rsidRPr="000A08E9" w:rsidRDefault="00886D74" w:rsidP="00E840FC">
            <w:pPr>
              <w:spacing w:line="240" w:lineRule="auto"/>
              <w:rPr>
                <w:noProof/>
                <w:szCs w:val="20"/>
                <w:lang w:eastAsia="sl-SI"/>
              </w:rPr>
            </w:pPr>
          </w:p>
        </w:tc>
        <w:tc>
          <w:tcPr>
            <w:tcW w:w="567" w:type="dxa"/>
            <w:tcBorders>
              <w:top w:val="single" w:sz="18" w:space="0" w:color="auto"/>
              <w:left w:val="nil"/>
              <w:bottom w:val="single" w:sz="18" w:space="0" w:color="auto"/>
              <w:right w:val="single" w:sz="6" w:space="0" w:color="auto"/>
            </w:tcBorders>
          </w:tcPr>
          <w:p w14:paraId="581CCF83" w14:textId="77777777" w:rsidR="00E840FC" w:rsidRPr="000A08E9" w:rsidRDefault="00E840FC" w:rsidP="00E840FC">
            <w:pPr>
              <w:jc w:val="center"/>
              <w:rPr>
                <w:noProof/>
                <w:snapToGrid w:val="0"/>
                <w:szCs w:val="20"/>
              </w:rPr>
            </w:pPr>
          </w:p>
          <w:p w14:paraId="6451B219" w14:textId="77777777" w:rsidR="00E840FC" w:rsidRPr="000A08E9" w:rsidRDefault="00412DFA" w:rsidP="00E840FC">
            <w:pPr>
              <w:jc w:val="center"/>
              <w:rPr>
                <w:noProof/>
                <w:snapToGrid w:val="0"/>
                <w:szCs w:val="20"/>
              </w:rPr>
            </w:pPr>
            <w:r>
              <w:rPr>
                <w:noProof/>
                <w:snapToGrid w:val="0"/>
                <w:szCs w:val="20"/>
              </w:rPr>
              <w:t>kos</w:t>
            </w:r>
          </w:p>
        </w:tc>
        <w:tc>
          <w:tcPr>
            <w:tcW w:w="1134" w:type="dxa"/>
            <w:tcBorders>
              <w:top w:val="single" w:sz="18" w:space="0" w:color="auto"/>
              <w:left w:val="single" w:sz="6" w:space="0" w:color="auto"/>
              <w:bottom w:val="single" w:sz="18" w:space="0" w:color="auto"/>
              <w:right w:val="single" w:sz="6" w:space="0" w:color="auto"/>
            </w:tcBorders>
          </w:tcPr>
          <w:p w14:paraId="2D2A5D4C" w14:textId="77777777" w:rsidR="00E840FC" w:rsidRPr="008F47D3" w:rsidRDefault="00E840FC" w:rsidP="00E840FC">
            <w:pPr>
              <w:jc w:val="center"/>
              <w:rPr>
                <w:snapToGrid w:val="0"/>
                <w:szCs w:val="20"/>
              </w:rPr>
            </w:pPr>
          </w:p>
          <w:p w14:paraId="4D49FBE2" w14:textId="77777777" w:rsidR="00E840FC" w:rsidRPr="008F47D3" w:rsidRDefault="00412DFA" w:rsidP="00E840FC">
            <w:pPr>
              <w:jc w:val="center"/>
              <w:rPr>
                <w:snapToGrid w:val="0"/>
                <w:szCs w:val="20"/>
              </w:rPr>
            </w:pPr>
            <w:r>
              <w:rPr>
                <w:snapToGrid w:val="0"/>
                <w:szCs w:val="20"/>
              </w:rPr>
              <w:t>5</w:t>
            </w:r>
          </w:p>
        </w:tc>
        <w:tc>
          <w:tcPr>
            <w:tcW w:w="1559" w:type="dxa"/>
            <w:tcBorders>
              <w:top w:val="single" w:sz="18" w:space="0" w:color="auto"/>
              <w:left w:val="nil"/>
              <w:bottom w:val="single" w:sz="18" w:space="0" w:color="auto"/>
              <w:right w:val="single" w:sz="6" w:space="0" w:color="auto"/>
            </w:tcBorders>
          </w:tcPr>
          <w:p w14:paraId="2A50EDB0" w14:textId="77777777" w:rsidR="00E840FC" w:rsidRPr="008F47D3" w:rsidRDefault="00E840FC" w:rsidP="00E840FC">
            <w:pPr>
              <w:jc w:val="center"/>
              <w:rPr>
                <w:b/>
                <w:snapToGrid w:val="0"/>
                <w:szCs w:val="20"/>
              </w:rPr>
            </w:pPr>
          </w:p>
        </w:tc>
        <w:tc>
          <w:tcPr>
            <w:tcW w:w="1984" w:type="dxa"/>
            <w:tcBorders>
              <w:top w:val="single" w:sz="18" w:space="0" w:color="auto"/>
              <w:left w:val="nil"/>
              <w:bottom w:val="single" w:sz="18" w:space="0" w:color="auto"/>
              <w:right w:val="single" w:sz="6" w:space="0" w:color="auto"/>
            </w:tcBorders>
          </w:tcPr>
          <w:p w14:paraId="7DBB3194" w14:textId="77777777" w:rsidR="00E840FC" w:rsidRPr="008F47D3" w:rsidRDefault="00E840FC" w:rsidP="00E840FC">
            <w:pPr>
              <w:jc w:val="center"/>
              <w:rPr>
                <w:b/>
                <w:szCs w:val="20"/>
              </w:rPr>
            </w:pPr>
          </w:p>
        </w:tc>
        <w:tc>
          <w:tcPr>
            <w:tcW w:w="2268" w:type="dxa"/>
            <w:tcBorders>
              <w:top w:val="single" w:sz="18" w:space="0" w:color="auto"/>
              <w:left w:val="nil"/>
              <w:bottom w:val="single" w:sz="18" w:space="0" w:color="auto"/>
              <w:right w:val="single" w:sz="6" w:space="0" w:color="auto"/>
            </w:tcBorders>
          </w:tcPr>
          <w:p w14:paraId="116A0742" w14:textId="77777777" w:rsidR="00E840FC" w:rsidRPr="008F47D3" w:rsidRDefault="00E840FC" w:rsidP="00E840FC">
            <w:pPr>
              <w:jc w:val="center"/>
              <w:rPr>
                <w:b/>
                <w:szCs w:val="20"/>
              </w:rPr>
            </w:pPr>
          </w:p>
        </w:tc>
        <w:tc>
          <w:tcPr>
            <w:tcW w:w="1985" w:type="dxa"/>
            <w:tcBorders>
              <w:top w:val="single" w:sz="18" w:space="0" w:color="auto"/>
              <w:left w:val="nil"/>
              <w:bottom w:val="single" w:sz="18" w:space="0" w:color="auto"/>
              <w:right w:val="single" w:sz="18" w:space="0" w:color="auto"/>
            </w:tcBorders>
          </w:tcPr>
          <w:p w14:paraId="2BA538A2" w14:textId="77777777" w:rsidR="00E840FC" w:rsidRPr="008F47D3" w:rsidRDefault="00E840FC" w:rsidP="00E840FC">
            <w:pPr>
              <w:jc w:val="center"/>
              <w:rPr>
                <w:b/>
                <w:szCs w:val="20"/>
              </w:rPr>
            </w:pPr>
          </w:p>
        </w:tc>
      </w:tr>
      <w:tr w:rsidR="00000000" w14:paraId="0DE8B077" w14:textId="77777777" w:rsidTr="0071529A">
        <w:trPr>
          <w:cantSplit/>
          <w:trHeight w:val="377"/>
        </w:trPr>
        <w:tc>
          <w:tcPr>
            <w:tcW w:w="10207" w:type="dxa"/>
            <w:gridSpan w:val="6"/>
            <w:tcBorders>
              <w:top w:val="single" w:sz="18" w:space="0" w:color="auto"/>
              <w:left w:val="single" w:sz="18" w:space="0" w:color="auto"/>
              <w:bottom w:val="single" w:sz="18" w:space="0" w:color="auto"/>
              <w:right w:val="single" w:sz="4" w:space="0" w:color="auto"/>
            </w:tcBorders>
          </w:tcPr>
          <w:p w14:paraId="7EE2AD96" w14:textId="77777777" w:rsidR="00E840FC" w:rsidRPr="008F47D3" w:rsidRDefault="00E840FC" w:rsidP="00E840FC">
            <w:pPr>
              <w:jc w:val="right"/>
              <w:rPr>
                <w:b/>
                <w:szCs w:val="20"/>
              </w:rPr>
            </w:pPr>
          </w:p>
          <w:p w14:paraId="592A43F5" w14:textId="77777777" w:rsidR="00E840FC" w:rsidRPr="008F47D3" w:rsidRDefault="00E840FC" w:rsidP="00E840FC">
            <w:pPr>
              <w:jc w:val="right"/>
              <w:rPr>
                <w:b/>
                <w:szCs w:val="20"/>
              </w:rPr>
            </w:pPr>
            <w:r w:rsidRPr="008F47D3">
              <w:rPr>
                <w:b/>
                <w:szCs w:val="20"/>
              </w:rPr>
              <w:t>Skupna vrednost ponudbe brez  DDV (v EUR):</w:t>
            </w:r>
          </w:p>
        </w:tc>
        <w:tc>
          <w:tcPr>
            <w:tcW w:w="4253" w:type="dxa"/>
            <w:gridSpan w:val="2"/>
            <w:tcBorders>
              <w:top w:val="single" w:sz="18" w:space="0" w:color="auto"/>
              <w:left w:val="nil"/>
              <w:bottom w:val="single" w:sz="18" w:space="0" w:color="auto"/>
              <w:right w:val="single" w:sz="18" w:space="0" w:color="auto"/>
            </w:tcBorders>
          </w:tcPr>
          <w:p w14:paraId="457E0092" w14:textId="77777777" w:rsidR="00E840FC" w:rsidRPr="008F47D3" w:rsidRDefault="00E840FC" w:rsidP="00E840FC">
            <w:pPr>
              <w:rPr>
                <w:b/>
                <w:szCs w:val="20"/>
              </w:rPr>
            </w:pPr>
          </w:p>
        </w:tc>
      </w:tr>
      <w:tr w:rsidR="00000000" w14:paraId="7D75DF4F" w14:textId="77777777" w:rsidTr="005C4BEC">
        <w:trPr>
          <w:cantSplit/>
          <w:trHeight w:val="519"/>
        </w:trPr>
        <w:tc>
          <w:tcPr>
            <w:tcW w:w="10207" w:type="dxa"/>
            <w:gridSpan w:val="6"/>
            <w:tcBorders>
              <w:top w:val="single" w:sz="18" w:space="0" w:color="auto"/>
              <w:left w:val="single" w:sz="18" w:space="0" w:color="auto"/>
              <w:bottom w:val="single" w:sz="18" w:space="0" w:color="auto"/>
              <w:right w:val="single" w:sz="4" w:space="0" w:color="auto"/>
            </w:tcBorders>
          </w:tcPr>
          <w:p w14:paraId="32C68D63" w14:textId="77777777" w:rsidR="00E840FC" w:rsidRPr="008F47D3" w:rsidRDefault="00E840FC" w:rsidP="00E840FC">
            <w:pPr>
              <w:rPr>
                <w:b/>
                <w:szCs w:val="20"/>
              </w:rPr>
            </w:pPr>
          </w:p>
          <w:p w14:paraId="062AE5BC" w14:textId="77777777" w:rsidR="00E840FC" w:rsidRPr="008F47D3" w:rsidRDefault="00E840FC" w:rsidP="00E840FC">
            <w:pPr>
              <w:jc w:val="right"/>
              <w:rPr>
                <w:b/>
                <w:szCs w:val="20"/>
              </w:rPr>
            </w:pPr>
            <w:r w:rsidRPr="008F47D3">
              <w:rPr>
                <w:b/>
                <w:szCs w:val="20"/>
              </w:rPr>
              <w:t>Skupna vrednost DDV (v EUR):</w:t>
            </w:r>
          </w:p>
        </w:tc>
        <w:tc>
          <w:tcPr>
            <w:tcW w:w="4253" w:type="dxa"/>
            <w:gridSpan w:val="2"/>
            <w:tcBorders>
              <w:top w:val="single" w:sz="18" w:space="0" w:color="auto"/>
              <w:left w:val="nil"/>
              <w:bottom w:val="single" w:sz="18" w:space="0" w:color="auto"/>
              <w:right w:val="single" w:sz="18" w:space="0" w:color="auto"/>
            </w:tcBorders>
          </w:tcPr>
          <w:p w14:paraId="36BC1DD0" w14:textId="77777777" w:rsidR="00E840FC" w:rsidRPr="008F47D3" w:rsidRDefault="00E840FC" w:rsidP="00E840FC">
            <w:pPr>
              <w:rPr>
                <w:b/>
                <w:szCs w:val="20"/>
              </w:rPr>
            </w:pPr>
          </w:p>
          <w:p w14:paraId="69D07719" w14:textId="77777777" w:rsidR="00E840FC" w:rsidRPr="008F47D3" w:rsidRDefault="00E840FC" w:rsidP="00E840FC">
            <w:pPr>
              <w:rPr>
                <w:b/>
                <w:szCs w:val="20"/>
              </w:rPr>
            </w:pPr>
          </w:p>
        </w:tc>
      </w:tr>
      <w:tr w:rsidR="00000000" w14:paraId="5556FA3D" w14:textId="77777777" w:rsidTr="0053111C">
        <w:trPr>
          <w:cantSplit/>
          <w:trHeight w:val="471"/>
        </w:trPr>
        <w:tc>
          <w:tcPr>
            <w:tcW w:w="10207" w:type="dxa"/>
            <w:gridSpan w:val="6"/>
            <w:tcBorders>
              <w:top w:val="single" w:sz="18" w:space="0" w:color="auto"/>
              <w:left w:val="single" w:sz="18" w:space="0" w:color="auto"/>
              <w:bottom w:val="single" w:sz="18" w:space="0" w:color="auto"/>
              <w:right w:val="single" w:sz="4" w:space="0" w:color="auto"/>
            </w:tcBorders>
            <w:shd w:val="clear" w:color="auto" w:fill="BFBFBF"/>
          </w:tcPr>
          <w:p w14:paraId="2E04C2C0" w14:textId="77777777" w:rsidR="00E840FC" w:rsidRPr="008F47D3" w:rsidRDefault="00E840FC" w:rsidP="00E840FC">
            <w:pPr>
              <w:jc w:val="right"/>
              <w:rPr>
                <w:b/>
                <w:szCs w:val="20"/>
              </w:rPr>
            </w:pPr>
          </w:p>
          <w:p w14:paraId="07B00CB5" w14:textId="77777777" w:rsidR="00E840FC" w:rsidRPr="008F47D3" w:rsidRDefault="00E840FC" w:rsidP="00E840FC">
            <w:pPr>
              <w:jc w:val="right"/>
              <w:rPr>
                <w:b/>
                <w:szCs w:val="20"/>
              </w:rPr>
            </w:pPr>
            <w:r w:rsidRPr="008F47D3">
              <w:rPr>
                <w:b/>
                <w:szCs w:val="20"/>
              </w:rPr>
              <w:t>Skupna vrednost ponudbe z DDV (v EUR):</w:t>
            </w:r>
          </w:p>
        </w:tc>
        <w:tc>
          <w:tcPr>
            <w:tcW w:w="4253" w:type="dxa"/>
            <w:gridSpan w:val="2"/>
            <w:tcBorders>
              <w:top w:val="single" w:sz="18" w:space="0" w:color="auto"/>
              <w:left w:val="nil"/>
              <w:bottom w:val="single" w:sz="18" w:space="0" w:color="auto"/>
              <w:right w:val="single" w:sz="18" w:space="0" w:color="auto"/>
            </w:tcBorders>
            <w:shd w:val="clear" w:color="auto" w:fill="BFBFBF"/>
          </w:tcPr>
          <w:p w14:paraId="07E41DC6" w14:textId="77777777" w:rsidR="00E840FC" w:rsidRPr="008F47D3" w:rsidRDefault="00E840FC" w:rsidP="00E840FC">
            <w:pPr>
              <w:rPr>
                <w:b/>
                <w:szCs w:val="20"/>
              </w:rPr>
            </w:pPr>
          </w:p>
        </w:tc>
      </w:tr>
    </w:tbl>
    <w:p w14:paraId="04CAD0AD" w14:textId="77777777" w:rsidR="00EA660C" w:rsidRPr="008F47D3" w:rsidRDefault="00EA660C" w:rsidP="00EA660C">
      <w:pPr>
        <w:tabs>
          <w:tab w:val="left" w:pos="3686"/>
        </w:tabs>
        <w:spacing w:line="240" w:lineRule="auto"/>
        <w:rPr>
          <w:szCs w:val="20"/>
          <w:u w:val="single"/>
        </w:rPr>
      </w:pPr>
    </w:p>
    <w:p w14:paraId="73B44081" w14:textId="77777777" w:rsidR="00FB3F21" w:rsidRPr="008F47D3" w:rsidRDefault="00FB3F21" w:rsidP="00EA660C">
      <w:pPr>
        <w:tabs>
          <w:tab w:val="left" w:pos="3686"/>
        </w:tabs>
        <w:spacing w:line="240" w:lineRule="auto"/>
        <w:rPr>
          <w:szCs w:val="20"/>
          <w:u w:val="single"/>
        </w:rPr>
      </w:pPr>
    </w:p>
    <w:tbl>
      <w:tblPr>
        <w:tblW w:w="14457"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110"/>
        <w:gridCol w:w="10347"/>
      </w:tblGrid>
      <w:tr w:rsidR="00000000" w14:paraId="5F4570C2" w14:textId="77777777" w:rsidTr="00B67E46">
        <w:tc>
          <w:tcPr>
            <w:tcW w:w="4110" w:type="dxa"/>
          </w:tcPr>
          <w:p w14:paraId="651B95E3" w14:textId="77777777" w:rsidR="00FB3F21" w:rsidRPr="008F47D3" w:rsidRDefault="00242262" w:rsidP="0071529A">
            <w:pPr>
              <w:spacing w:line="288" w:lineRule="auto"/>
              <w:ind w:right="-1330"/>
              <w:jc w:val="both"/>
              <w:rPr>
                <w:b/>
                <w:szCs w:val="20"/>
              </w:rPr>
            </w:pPr>
            <w:r>
              <w:rPr>
                <w:b/>
                <w:szCs w:val="20"/>
              </w:rPr>
              <w:t>KRAJ DOBAVE</w:t>
            </w:r>
            <w:r w:rsidR="00FB3F21" w:rsidRPr="008F47D3">
              <w:rPr>
                <w:b/>
                <w:szCs w:val="20"/>
              </w:rPr>
              <w:t>:</w:t>
            </w:r>
          </w:p>
        </w:tc>
        <w:tc>
          <w:tcPr>
            <w:tcW w:w="10347" w:type="dxa"/>
          </w:tcPr>
          <w:p w14:paraId="6E521D93" w14:textId="77777777" w:rsidR="00FB3F21" w:rsidRPr="008F47D3" w:rsidRDefault="00C01999" w:rsidP="00C01999">
            <w:pPr>
              <w:spacing w:line="288" w:lineRule="auto"/>
              <w:jc w:val="both"/>
              <w:rPr>
                <w:bCs/>
                <w:szCs w:val="20"/>
                <w:lang w:eastAsia="sl-SI"/>
              </w:rPr>
            </w:pPr>
            <w:r w:rsidRPr="00C01999">
              <w:t xml:space="preserve">Ministrstvo za obrambo RS, </w:t>
            </w:r>
            <w:r w:rsidRPr="00C01999">
              <w:rPr>
                <w:noProof/>
                <w:szCs w:val="20"/>
              </w:rPr>
              <w:t>Centralno skladišče MORS, Koščeva 6, 1210 Ljubljana-Šentvid.</w:t>
            </w:r>
          </w:p>
        </w:tc>
      </w:tr>
      <w:tr w:rsidR="00000000" w14:paraId="621ED43B" w14:textId="77777777" w:rsidTr="00B67E46">
        <w:tc>
          <w:tcPr>
            <w:tcW w:w="4110" w:type="dxa"/>
          </w:tcPr>
          <w:p w14:paraId="0603B319" w14:textId="77777777" w:rsidR="00FB3F21" w:rsidRPr="008F47D3" w:rsidRDefault="00FB3F21" w:rsidP="0071529A">
            <w:pPr>
              <w:spacing w:line="288" w:lineRule="auto"/>
              <w:ind w:right="-1330"/>
              <w:jc w:val="both"/>
              <w:rPr>
                <w:b/>
                <w:szCs w:val="20"/>
              </w:rPr>
            </w:pPr>
            <w:r w:rsidRPr="008F47D3">
              <w:rPr>
                <w:b/>
                <w:szCs w:val="20"/>
              </w:rPr>
              <w:t>PLAČILO:</w:t>
            </w:r>
          </w:p>
        </w:tc>
        <w:tc>
          <w:tcPr>
            <w:tcW w:w="10347" w:type="dxa"/>
          </w:tcPr>
          <w:p w14:paraId="56FA79C8" w14:textId="77777777" w:rsidR="00FB3F21" w:rsidRPr="008F47D3" w:rsidRDefault="008F0BE4" w:rsidP="0071529A">
            <w:pPr>
              <w:spacing w:line="288" w:lineRule="auto"/>
              <w:ind w:right="-1330"/>
              <w:jc w:val="both"/>
              <w:rPr>
                <w:szCs w:val="20"/>
              </w:rPr>
            </w:pPr>
            <w:r>
              <w:rPr>
                <w:szCs w:val="20"/>
              </w:rPr>
              <w:t>V</w:t>
            </w:r>
            <w:r w:rsidR="00D06E40">
              <w:rPr>
                <w:szCs w:val="20"/>
              </w:rPr>
              <w:t xml:space="preserve"> roku</w:t>
            </w:r>
            <w:r w:rsidR="00D53C9D">
              <w:rPr>
                <w:szCs w:val="20"/>
              </w:rPr>
              <w:t xml:space="preserve"> </w:t>
            </w:r>
            <w:r w:rsidR="00D53C9D" w:rsidRPr="00D53C9D">
              <w:rPr>
                <w:szCs w:val="20"/>
              </w:rPr>
              <w:t>30 dni</w:t>
            </w:r>
            <w:r w:rsidR="00FB3F21" w:rsidRPr="00D53C9D">
              <w:rPr>
                <w:szCs w:val="20"/>
              </w:rPr>
              <w:t>.</w:t>
            </w:r>
            <w:r w:rsidR="00FB3F21" w:rsidRPr="008F47D3">
              <w:rPr>
                <w:szCs w:val="20"/>
              </w:rPr>
              <w:t xml:space="preserve"> Rok plačila začne teči naslednji dan od uradnega prejema e-računa na naslovu naročnika</w:t>
            </w:r>
            <w:r w:rsidR="00E34350">
              <w:rPr>
                <w:szCs w:val="20"/>
              </w:rPr>
              <w:t>.</w:t>
            </w:r>
          </w:p>
        </w:tc>
      </w:tr>
      <w:tr w:rsidR="00000000" w14:paraId="5EFC9B8D" w14:textId="77777777" w:rsidTr="00B67E46">
        <w:tc>
          <w:tcPr>
            <w:tcW w:w="4110" w:type="dxa"/>
          </w:tcPr>
          <w:p w14:paraId="53C0CED3" w14:textId="77777777" w:rsidR="00FB3F21" w:rsidRPr="008F47D3" w:rsidRDefault="00FB3F21" w:rsidP="0071529A">
            <w:pPr>
              <w:spacing w:line="288" w:lineRule="auto"/>
              <w:ind w:right="-1330"/>
              <w:jc w:val="both"/>
              <w:rPr>
                <w:b/>
                <w:szCs w:val="20"/>
              </w:rPr>
            </w:pPr>
            <w:r w:rsidRPr="008F47D3">
              <w:rPr>
                <w:b/>
                <w:szCs w:val="20"/>
              </w:rPr>
              <w:t>DOBAVNI ROK:</w:t>
            </w:r>
          </w:p>
        </w:tc>
        <w:tc>
          <w:tcPr>
            <w:tcW w:w="10347" w:type="dxa"/>
          </w:tcPr>
          <w:p w14:paraId="26CB4401" w14:textId="77777777" w:rsidR="00FB3F21" w:rsidRPr="008F47D3" w:rsidRDefault="009227B3" w:rsidP="0071529A">
            <w:pPr>
              <w:spacing w:line="288" w:lineRule="auto"/>
              <w:ind w:right="176"/>
              <w:jc w:val="both"/>
              <w:rPr>
                <w:szCs w:val="20"/>
              </w:rPr>
            </w:pPr>
            <w:r>
              <w:rPr>
                <w:szCs w:val="20"/>
              </w:rPr>
              <w:t>_________ od dneva sklenitve pogodbe</w:t>
            </w:r>
            <w:r w:rsidR="00E34350">
              <w:rPr>
                <w:szCs w:val="20"/>
              </w:rPr>
              <w:t>.</w:t>
            </w:r>
          </w:p>
        </w:tc>
      </w:tr>
    </w:tbl>
    <w:p w14:paraId="1BE84B1D" w14:textId="77777777" w:rsidR="00FB3F21" w:rsidRPr="008F47D3" w:rsidRDefault="00FB3F21" w:rsidP="00EA660C">
      <w:pPr>
        <w:tabs>
          <w:tab w:val="left" w:pos="3686"/>
        </w:tabs>
        <w:spacing w:line="240" w:lineRule="auto"/>
        <w:rPr>
          <w:szCs w:val="20"/>
          <w:u w:val="single"/>
        </w:rPr>
      </w:pPr>
    </w:p>
    <w:p w14:paraId="399657AD" w14:textId="77777777" w:rsidR="00BB253F" w:rsidRPr="008F47D3" w:rsidRDefault="007823DD" w:rsidP="00EA660C">
      <w:pPr>
        <w:tabs>
          <w:tab w:val="left" w:pos="3686"/>
        </w:tabs>
        <w:spacing w:line="240" w:lineRule="auto"/>
        <w:rPr>
          <w:szCs w:val="20"/>
          <w:u w:val="single"/>
        </w:rPr>
      </w:pPr>
      <w:r>
        <w:rPr>
          <w:szCs w:val="20"/>
          <w:u w:val="single"/>
        </w:rPr>
        <w:br w:type="page"/>
      </w:r>
      <w:r w:rsidR="00BB253F" w:rsidRPr="008F47D3">
        <w:rPr>
          <w:szCs w:val="20"/>
          <w:u w:val="single"/>
        </w:rPr>
        <w:lastRenderedPageBreak/>
        <w:t>Ponudnik mora izpolniti vse zahtevane podatke v tej prilogi!</w:t>
      </w:r>
    </w:p>
    <w:p w14:paraId="57AE4DE8" w14:textId="77777777" w:rsidR="00BB253F" w:rsidRPr="008F47D3" w:rsidRDefault="00BB253F" w:rsidP="00EA660C">
      <w:pPr>
        <w:spacing w:line="240" w:lineRule="auto"/>
        <w:jc w:val="both"/>
        <w:rPr>
          <w:szCs w:val="20"/>
          <w:u w:val="single"/>
        </w:rPr>
      </w:pPr>
    </w:p>
    <w:p w14:paraId="54EF90C0" w14:textId="77777777" w:rsidR="00E34350" w:rsidRPr="003A3220" w:rsidRDefault="00BB253F" w:rsidP="00EA660C">
      <w:pPr>
        <w:pStyle w:val="Telobesedila2"/>
        <w:ind w:right="-578"/>
        <w:rPr>
          <w:sz w:val="20"/>
          <w:szCs w:val="20"/>
        </w:rPr>
      </w:pPr>
      <w:r w:rsidRPr="003A3220">
        <w:rPr>
          <w:sz w:val="20"/>
          <w:szCs w:val="20"/>
        </w:rPr>
        <w:t xml:space="preserve">Predmet javnega naročila mora v celoti ustrezati tehničnemu opisu, ki je naveden v povabilni dokumentaciji (točka 8 – </w:t>
      </w:r>
      <w:r w:rsidR="00440B96" w:rsidRPr="003A3220">
        <w:rPr>
          <w:sz w:val="20"/>
          <w:szCs w:val="20"/>
        </w:rPr>
        <w:t>tabela</w:t>
      </w:r>
      <w:r w:rsidR="00D35E7C" w:rsidRPr="003A3220">
        <w:rPr>
          <w:sz w:val="20"/>
          <w:szCs w:val="20"/>
        </w:rPr>
        <w:t>, T</w:t>
      </w:r>
      <w:r w:rsidRPr="003A3220">
        <w:rPr>
          <w:sz w:val="20"/>
          <w:szCs w:val="20"/>
        </w:rPr>
        <w:t>ehnične zahteve predmeta naročila)</w:t>
      </w:r>
      <w:r w:rsidR="00B50301" w:rsidRPr="003A3220">
        <w:rPr>
          <w:sz w:val="20"/>
          <w:szCs w:val="20"/>
        </w:rPr>
        <w:t>.</w:t>
      </w:r>
    </w:p>
    <w:p w14:paraId="0590FCEE" w14:textId="77777777" w:rsidR="00927C9E" w:rsidRDefault="00927C9E" w:rsidP="00927C9E">
      <w:pPr>
        <w:spacing w:line="288" w:lineRule="auto"/>
        <w:jc w:val="both"/>
        <w:rPr>
          <w:szCs w:val="20"/>
        </w:rPr>
      </w:pPr>
    </w:p>
    <w:p w14:paraId="2643EE82" w14:textId="77777777" w:rsidR="00927C9E" w:rsidRPr="00927C9E" w:rsidRDefault="00927C9E" w:rsidP="00927C9E">
      <w:pPr>
        <w:spacing w:line="288" w:lineRule="auto"/>
        <w:jc w:val="both"/>
        <w:rPr>
          <w:szCs w:val="20"/>
        </w:rPr>
      </w:pPr>
      <w:r w:rsidRPr="00927C9E">
        <w:rPr>
          <w:szCs w:val="20"/>
        </w:rPr>
        <w:t>Zahtevani garancijski rok je 2 leti, ponujeni garancijski rok je ____ let od kakovostnega prevzema blaga.</w:t>
      </w:r>
    </w:p>
    <w:p w14:paraId="1721C5F9" w14:textId="77777777" w:rsidR="00E34350" w:rsidRDefault="00E34350" w:rsidP="00EA660C">
      <w:pPr>
        <w:pStyle w:val="Telobesedila2"/>
        <w:ind w:right="-578"/>
        <w:rPr>
          <w:szCs w:val="20"/>
        </w:rPr>
      </w:pPr>
    </w:p>
    <w:p w14:paraId="05B4A5A5" w14:textId="77777777" w:rsidR="00114FD3" w:rsidRDefault="008C1B94" w:rsidP="00EA660C">
      <w:pPr>
        <w:pStyle w:val="Telobesedila2"/>
        <w:ind w:right="-578"/>
        <w:rPr>
          <w:rFonts w:cs="Arial"/>
          <w:b/>
          <w:color w:val="auto"/>
          <w:sz w:val="20"/>
          <w:szCs w:val="20"/>
          <w:lang w:val="sl-SI"/>
        </w:rPr>
      </w:pPr>
      <w:r w:rsidRPr="008F47D3">
        <w:rPr>
          <w:rFonts w:cs="Arial"/>
          <w:color w:val="auto"/>
          <w:sz w:val="20"/>
          <w:szCs w:val="20"/>
          <w:lang w:val="sl-SI"/>
        </w:rPr>
        <w:t>Veljavnost ponudbe:</w:t>
      </w:r>
      <w:r w:rsidRPr="008F47D3">
        <w:rPr>
          <w:rFonts w:cs="Arial"/>
          <w:b/>
          <w:color w:val="auto"/>
          <w:sz w:val="20"/>
          <w:szCs w:val="20"/>
          <w:lang w:val="sl-SI"/>
        </w:rPr>
        <w:t xml:space="preserve"> </w:t>
      </w:r>
      <w:r w:rsidR="00EA2F96" w:rsidRPr="008F47D3">
        <w:rPr>
          <w:rFonts w:cs="Arial"/>
          <w:color w:val="auto"/>
          <w:sz w:val="20"/>
          <w:lang w:val="sl-SI"/>
        </w:rPr>
        <w:t>9</w:t>
      </w:r>
      <w:r w:rsidRPr="008F47D3">
        <w:rPr>
          <w:rFonts w:cs="Arial"/>
          <w:color w:val="auto"/>
          <w:sz w:val="20"/>
          <w:lang w:val="sl-SI"/>
        </w:rPr>
        <w:t>0 dni od datuma določenega za oddajo ponudbe</w:t>
      </w:r>
      <w:r w:rsidRPr="008F47D3">
        <w:rPr>
          <w:rFonts w:cs="Arial"/>
          <w:b/>
          <w:color w:val="auto"/>
          <w:sz w:val="20"/>
          <w:szCs w:val="20"/>
          <w:lang w:val="sl-SI"/>
        </w:rPr>
        <w:t>.</w:t>
      </w:r>
    </w:p>
    <w:p w14:paraId="7E4369A7" w14:textId="77777777" w:rsidR="00BB5E62" w:rsidRDefault="00BB5E62" w:rsidP="00EA660C">
      <w:pPr>
        <w:pStyle w:val="Telobesedila2"/>
        <w:ind w:right="-578"/>
        <w:rPr>
          <w:rFonts w:cs="Arial"/>
          <w:b/>
          <w:color w:val="auto"/>
          <w:sz w:val="20"/>
          <w:szCs w:val="20"/>
          <w:lang w:val="sl-SI"/>
        </w:rPr>
      </w:pPr>
    </w:p>
    <w:p w14:paraId="7B392D24" w14:textId="77777777" w:rsidR="00BB5E62" w:rsidRDefault="00BB5E62" w:rsidP="00EA660C">
      <w:pPr>
        <w:pStyle w:val="Telobesedila2"/>
        <w:ind w:right="-578"/>
        <w:rPr>
          <w:rFonts w:cs="Arial"/>
          <w:b/>
          <w:color w:val="auto"/>
          <w:sz w:val="20"/>
          <w:szCs w:val="20"/>
          <w:lang w:val="sl-SI"/>
        </w:rPr>
      </w:pPr>
    </w:p>
    <w:p w14:paraId="5B85B97C" w14:textId="77777777" w:rsidR="00BB5E62" w:rsidRDefault="00BB5E62" w:rsidP="00EA660C">
      <w:pPr>
        <w:pStyle w:val="Telobesedila2"/>
        <w:ind w:right="-578"/>
        <w:rPr>
          <w:rFonts w:cs="Arial"/>
          <w:b/>
          <w:color w:val="auto"/>
          <w:sz w:val="20"/>
          <w:szCs w:val="20"/>
          <w:lang w:val="sl-SI"/>
        </w:rPr>
      </w:pPr>
    </w:p>
    <w:p w14:paraId="3429AA2E" w14:textId="77777777" w:rsidR="00BB5E62" w:rsidRPr="008F47D3" w:rsidRDefault="00BB5E62" w:rsidP="00EA660C">
      <w:pPr>
        <w:pStyle w:val="Telobesedila2"/>
        <w:ind w:right="-578"/>
        <w:rPr>
          <w:rFonts w:cs="Arial"/>
          <w:b/>
          <w:color w:val="auto"/>
          <w:sz w:val="20"/>
          <w:szCs w:val="20"/>
          <w:lang w:val="sl-SI"/>
        </w:rPr>
      </w:pPr>
    </w:p>
    <w:p w14:paraId="3D728246" w14:textId="77777777" w:rsidR="00114FD3" w:rsidRPr="008F47D3" w:rsidRDefault="00114FD3" w:rsidP="00EA660C">
      <w:pPr>
        <w:spacing w:line="240" w:lineRule="auto"/>
      </w:pPr>
    </w:p>
    <w:tbl>
      <w:tblPr>
        <w:tblW w:w="13122" w:type="dxa"/>
        <w:jc w:val="center"/>
        <w:tblLayout w:type="fixed"/>
        <w:tblLook w:val="0000" w:firstRow="0" w:lastRow="0" w:firstColumn="0" w:lastColumn="0" w:noHBand="0" w:noVBand="0"/>
      </w:tblPr>
      <w:tblGrid>
        <w:gridCol w:w="5958"/>
        <w:gridCol w:w="1926"/>
        <w:gridCol w:w="5238"/>
      </w:tblGrid>
      <w:tr w:rsidR="00000000" w14:paraId="051B564D" w14:textId="77777777" w:rsidTr="00A04231">
        <w:trPr>
          <w:jc w:val="center"/>
        </w:trPr>
        <w:tc>
          <w:tcPr>
            <w:tcW w:w="5958" w:type="dxa"/>
          </w:tcPr>
          <w:p w14:paraId="6CFC8FEB" w14:textId="77777777" w:rsidR="00896C31" w:rsidRPr="008F47D3" w:rsidRDefault="00896C31" w:rsidP="00EA660C">
            <w:pPr>
              <w:spacing w:line="240" w:lineRule="auto"/>
              <w:jc w:val="center"/>
              <w:rPr>
                <w:b/>
                <w:szCs w:val="20"/>
              </w:rPr>
            </w:pPr>
            <w:r w:rsidRPr="008F47D3">
              <w:rPr>
                <w:b/>
                <w:szCs w:val="20"/>
              </w:rPr>
              <w:t>_________________________</w:t>
            </w:r>
          </w:p>
        </w:tc>
        <w:tc>
          <w:tcPr>
            <w:tcW w:w="1926" w:type="dxa"/>
          </w:tcPr>
          <w:p w14:paraId="302A1811" w14:textId="77777777" w:rsidR="00896C31" w:rsidRPr="008F47D3" w:rsidRDefault="00896C31" w:rsidP="00EA660C">
            <w:pPr>
              <w:spacing w:line="240" w:lineRule="auto"/>
              <w:rPr>
                <w:b/>
                <w:szCs w:val="20"/>
              </w:rPr>
            </w:pPr>
          </w:p>
        </w:tc>
        <w:tc>
          <w:tcPr>
            <w:tcW w:w="5238" w:type="dxa"/>
          </w:tcPr>
          <w:p w14:paraId="59EA1B04" w14:textId="77777777" w:rsidR="00896C31" w:rsidRPr="008F47D3" w:rsidRDefault="00896C31" w:rsidP="00EA660C">
            <w:pPr>
              <w:spacing w:line="240" w:lineRule="auto"/>
              <w:jc w:val="center"/>
              <w:rPr>
                <w:b/>
                <w:szCs w:val="20"/>
              </w:rPr>
            </w:pPr>
            <w:r w:rsidRPr="008F47D3">
              <w:rPr>
                <w:b/>
                <w:szCs w:val="20"/>
              </w:rPr>
              <w:t>_________________________</w:t>
            </w:r>
          </w:p>
        </w:tc>
      </w:tr>
      <w:tr w:rsidR="00000000" w14:paraId="23E23A74" w14:textId="77777777" w:rsidTr="00A04231">
        <w:trPr>
          <w:jc w:val="center"/>
        </w:trPr>
        <w:tc>
          <w:tcPr>
            <w:tcW w:w="5958" w:type="dxa"/>
          </w:tcPr>
          <w:p w14:paraId="04CA8664" w14:textId="77777777" w:rsidR="00896C31" w:rsidRPr="008F47D3" w:rsidRDefault="00896C31" w:rsidP="00EA660C">
            <w:pPr>
              <w:spacing w:line="240" w:lineRule="auto"/>
              <w:jc w:val="center"/>
              <w:rPr>
                <w:szCs w:val="20"/>
              </w:rPr>
            </w:pPr>
            <w:r w:rsidRPr="008F47D3">
              <w:rPr>
                <w:szCs w:val="20"/>
              </w:rPr>
              <w:t>Kraj in datum</w:t>
            </w:r>
          </w:p>
        </w:tc>
        <w:tc>
          <w:tcPr>
            <w:tcW w:w="1926" w:type="dxa"/>
          </w:tcPr>
          <w:p w14:paraId="68926991" w14:textId="77777777" w:rsidR="00896C31" w:rsidRPr="008F47D3" w:rsidRDefault="00896C31" w:rsidP="00EA660C">
            <w:pPr>
              <w:spacing w:line="240" w:lineRule="auto"/>
              <w:jc w:val="center"/>
              <w:rPr>
                <w:szCs w:val="20"/>
              </w:rPr>
            </w:pPr>
            <w:r w:rsidRPr="008F47D3">
              <w:rPr>
                <w:szCs w:val="20"/>
              </w:rPr>
              <w:t>Žig</w:t>
            </w:r>
          </w:p>
        </w:tc>
        <w:tc>
          <w:tcPr>
            <w:tcW w:w="5238" w:type="dxa"/>
          </w:tcPr>
          <w:p w14:paraId="53E8C534" w14:textId="77777777" w:rsidR="00896C31" w:rsidRPr="008F47D3" w:rsidRDefault="00896C31" w:rsidP="00EA660C">
            <w:pPr>
              <w:spacing w:line="240" w:lineRule="auto"/>
              <w:jc w:val="center"/>
              <w:rPr>
                <w:szCs w:val="20"/>
              </w:rPr>
            </w:pPr>
            <w:r w:rsidRPr="008F47D3">
              <w:rPr>
                <w:szCs w:val="20"/>
              </w:rPr>
              <w:t>Podpis odgovorne osebe</w:t>
            </w:r>
          </w:p>
        </w:tc>
      </w:tr>
    </w:tbl>
    <w:p w14:paraId="38E93075" w14:textId="77777777" w:rsidR="00114FD3" w:rsidRPr="008F47D3" w:rsidRDefault="00114FD3" w:rsidP="00EA660C">
      <w:pPr>
        <w:pStyle w:val="xl24"/>
        <w:spacing w:before="0" w:after="0"/>
        <w:ind w:left="567"/>
        <w:rPr>
          <w:rFonts w:eastAsia="Times New Roman"/>
          <w:b w:val="0"/>
          <w:sz w:val="20"/>
          <w:lang w:val="sl-SI"/>
        </w:rPr>
        <w:sectPr w:rsidR="00114FD3" w:rsidRPr="008F47D3" w:rsidSect="008C1B94">
          <w:headerReference w:type="default" r:id="rId23"/>
          <w:footerReference w:type="default" r:id="rId24"/>
          <w:pgSz w:w="16840" w:h="11907" w:orient="landscape" w:code="9"/>
          <w:pgMar w:top="1702" w:right="1134" w:bottom="1418" w:left="1134" w:header="1134" w:footer="1134" w:gutter="0"/>
          <w:cols w:space="708"/>
        </w:sectPr>
      </w:pPr>
    </w:p>
    <w:p w14:paraId="64F4DACF" w14:textId="77777777" w:rsidR="00833B93" w:rsidRPr="008F47D3" w:rsidRDefault="00833B93" w:rsidP="00EA660C">
      <w:pPr>
        <w:spacing w:line="240" w:lineRule="auto"/>
        <w:rPr>
          <w:b/>
        </w:rPr>
      </w:pPr>
      <w:r w:rsidRPr="008F47D3">
        <w:rPr>
          <w:b/>
        </w:rPr>
        <w:lastRenderedPageBreak/>
        <w:t xml:space="preserve">PRILOGA 3 </w:t>
      </w:r>
    </w:p>
    <w:p w14:paraId="207B1D07" w14:textId="77777777" w:rsidR="00833B93" w:rsidRPr="008F47D3" w:rsidRDefault="00833B93" w:rsidP="00EA660C">
      <w:pPr>
        <w:spacing w:line="240" w:lineRule="auto"/>
        <w:rPr>
          <w:b/>
        </w:rPr>
      </w:pPr>
    </w:p>
    <w:p w14:paraId="2E15699D" w14:textId="77777777" w:rsidR="00833B93" w:rsidRPr="008F47D3" w:rsidRDefault="00833B93" w:rsidP="00EA660C">
      <w:pPr>
        <w:spacing w:line="240" w:lineRule="auto"/>
        <w:rPr>
          <w:b/>
        </w:rPr>
      </w:pPr>
    </w:p>
    <w:p w14:paraId="06817E3C" w14:textId="77777777" w:rsidR="00833B93" w:rsidRPr="008F47D3" w:rsidRDefault="00833B93" w:rsidP="00EA660C">
      <w:pPr>
        <w:spacing w:line="240" w:lineRule="auto"/>
        <w:rPr>
          <w:b/>
        </w:rPr>
      </w:pPr>
    </w:p>
    <w:p w14:paraId="30D4813D" w14:textId="77777777" w:rsidR="00833B93" w:rsidRPr="008F47D3" w:rsidRDefault="00833B93" w:rsidP="00EA660C">
      <w:pPr>
        <w:spacing w:line="240" w:lineRule="auto"/>
        <w:rPr>
          <w:szCs w:val="20"/>
        </w:rPr>
      </w:pPr>
    </w:p>
    <w:p w14:paraId="636ED8E6" w14:textId="77777777" w:rsidR="00833B93" w:rsidRPr="008F47D3" w:rsidRDefault="00833B93" w:rsidP="00EA660C">
      <w:pPr>
        <w:spacing w:line="240" w:lineRule="auto"/>
        <w:jc w:val="center"/>
        <w:rPr>
          <w:b/>
          <w:szCs w:val="20"/>
        </w:rPr>
      </w:pPr>
      <w:r w:rsidRPr="008F47D3">
        <w:rPr>
          <w:b/>
          <w:szCs w:val="20"/>
        </w:rPr>
        <w:t>IZJAVA O IZPOLNJEVANJU TEHNIČNIH POGOJEV</w:t>
      </w:r>
    </w:p>
    <w:p w14:paraId="2E83E44B" w14:textId="77777777" w:rsidR="00833B93" w:rsidRPr="008F47D3" w:rsidRDefault="00833B93" w:rsidP="00EA660C">
      <w:pPr>
        <w:spacing w:line="240" w:lineRule="auto"/>
        <w:rPr>
          <w:szCs w:val="20"/>
        </w:rPr>
      </w:pPr>
    </w:p>
    <w:p w14:paraId="14D9EAF0" w14:textId="77777777" w:rsidR="00833B93" w:rsidRPr="008F47D3" w:rsidRDefault="00833B93" w:rsidP="00EA660C">
      <w:pPr>
        <w:spacing w:line="240" w:lineRule="auto"/>
        <w:rPr>
          <w:szCs w:val="20"/>
        </w:rPr>
      </w:pPr>
    </w:p>
    <w:p w14:paraId="0716BCED" w14:textId="77777777" w:rsidR="00833B93" w:rsidRPr="008F47D3" w:rsidRDefault="00833B93" w:rsidP="00EA660C">
      <w:pPr>
        <w:spacing w:line="240" w:lineRule="auto"/>
        <w:rPr>
          <w:szCs w:val="20"/>
        </w:rPr>
      </w:pPr>
    </w:p>
    <w:p w14:paraId="0E5A8B5F" w14:textId="77777777" w:rsidR="00833B93" w:rsidRPr="008F47D3" w:rsidRDefault="00833B93" w:rsidP="00EA660C">
      <w:pPr>
        <w:spacing w:line="240" w:lineRule="auto"/>
        <w:rPr>
          <w:szCs w:val="20"/>
        </w:rPr>
      </w:pPr>
    </w:p>
    <w:p w14:paraId="42A162A0" w14:textId="77777777" w:rsidR="00833B93" w:rsidRPr="008F47D3" w:rsidRDefault="00B35E7C" w:rsidP="00F40DC5">
      <w:pPr>
        <w:spacing w:line="288" w:lineRule="auto"/>
        <w:rPr>
          <w:szCs w:val="20"/>
        </w:rPr>
      </w:pPr>
      <w:r>
        <w:rPr>
          <w:szCs w:val="20"/>
        </w:rPr>
        <w:t>Izjavljamo, da je ponujeno blago</w:t>
      </w:r>
      <w:r w:rsidR="00833B93" w:rsidRPr="008F47D3">
        <w:rPr>
          <w:szCs w:val="20"/>
        </w:rPr>
        <w:t xml:space="preserve"> v skladu s tehničnim opisom naročnika (točka </w:t>
      </w:r>
      <w:r w:rsidR="000449DF" w:rsidRPr="008F47D3">
        <w:rPr>
          <w:szCs w:val="20"/>
        </w:rPr>
        <w:t>8</w:t>
      </w:r>
      <w:r w:rsidR="00772400">
        <w:rPr>
          <w:szCs w:val="20"/>
        </w:rPr>
        <w:t xml:space="preserve"> te povabilne dokumentacije, </w:t>
      </w:r>
      <w:r w:rsidR="00833B93" w:rsidRPr="008F47D3">
        <w:rPr>
          <w:szCs w:val="20"/>
        </w:rPr>
        <w:t>Tehnične zahteve predmeta naročila)</w:t>
      </w:r>
      <w:r w:rsidR="00440B96" w:rsidRPr="008F47D3">
        <w:rPr>
          <w:szCs w:val="20"/>
        </w:rPr>
        <w:t>.</w:t>
      </w:r>
    </w:p>
    <w:p w14:paraId="445166EC" w14:textId="77777777" w:rsidR="00833B93" w:rsidRPr="008F47D3" w:rsidRDefault="00833B93" w:rsidP="00EA660C">
      <w:pPr>
        <w:spacing w:line="240" w:lineRule="auto"/>
        <w:rPr>
          <w:szCs w:val="20"/>
        </w:rPr>
      </w:pPr>
    </w:p>
    <w:p w14:paraId="01E63A90" w14:textId="77777777" w:rsidR="00833B93" w:rsidRPr="008F47D3" w:rsidRDefault="00833B93" w:rsidP="00EA660C">
      <w:pPr>
        <w:spacing w:line="240" w:lineRule="auto"/>
        <w:rPr>
          <w:b/>
        </w:rPr>
      </w:pPr>
    </w:p>
    <w:p w14:paraId="78615D15" w14:textId="77777777" w:rsidR="00833B93" w:rsidRPr="008F47D3" w:rsidRDefault="00833B93" w:rsidP="00EA660C">
      <w:pPr>
        <w:spacing w:line="240" w:lineRule="auto"/>
        <w:rPr>
          <w:b/>
        </w:rPr>
      </w:pPr>
    </w:p>
    <w:p w14:paraId="4A3CE65E" w14:textId="77777777" w:rsidR="00833B93" w:rsidRPr="008F47D3" w:rsidRDefault="00833B93" w:rsidP="00EA660C">
      <w:pPr>
        <w:spacing w:line="240" w:lineRule="auto"/>
        <w:rPr>
          <w:b/>
        </w:rPr>
      </w:pPr>
    </w:p>
    <w:p w14:paraId="1D5E78BF" w14:textId="77777777" w:rsidR="00833B93" w:rsidRPr="008F47D3" w:rsidRDefault="00833B93" w:rsidP="00EA660C">
      <w:pPr>
        <w:spacing w:line="240" w:lineRule="auto"/>
        <w:rPr>
          <w:b/>
        </w:rPr>
      </w:pPr>
    </w:p>
    <w:p w14:paraId="4C4AEDA2" w14:textId="77777777" w:rsidR="00833B93" w:rsidRPr="008F47D3" w:rsidRDefault="00833B93" w:rsidP="00EA660C">
      <w:pPr>
        <w:spacing w:line="240" w:lineRule="auto"/>
        <w:rPr>
          <w:b/>
        </w:rPr>
      </w:pPr>
    </w:p>
    <w:p w14:paraId="718B4D2B" w14:textId="77777777" w:rsidR="00833B93" w:rsidRPr="008F47D3" w:rsidRDefault="00833B93" w:rsidP="00EA660C">
      <w:pPr>
        <w:spacing w:line="240" w:lineRule="auto"/>
        <w:rPr>
          <w:b/>
        </w:rPr>
      </w:pPr>
    </w:p>
    <w:p w14:paraId="081C6B5A" w14:textId="77777777" w:rsidR="00833B93" w:rsidRPr="008F47D3" w:rsidRDefault="00833B93" w:rsidP="00EA660C">
      <w:pPr>
        <w:spacing w:line="240" w:lineRule="auto"/>
        <w:rPr>
          <w:b/>
        </w:rPr>
      </w:pPr>
    </w:p>
    <w:p w14:paraId="454F1192" w14:textId="77777777" w:rsidR="00833B93" w:rsidRPr="008F47D3" w:rsidRDefault="00833B93" w:rsidP="00EA660C">
      <w:pPr>
        <w:spacing w:line="240" w:lineRule="auto"/>
        <w:rPr>
          <w:b/>
        </w:rPr>
      </w:pPr>
    </w:p>
    <w:p w14:paraId="0561D886" w14:textId="77777777" w:rsidR="00833B93" w:rsidRPr="008F47D3" w:rsidRDefault="00833B93" w:rsidP="00EA660C">
      <w:pPr>
        <w:spacing w:line="240" w:lineRule="auto"/>
        <w:rPr>
          <w:b/>
        </w:rPr>
      </w:pPr>
    </w:p>
    <w:tbl>
      <w:tblPr>
        <w:tblW w:w="9395" w:type="dxa"/>
        <w:jc w:val="center"/>
        <w:tblLayout w:type="fixed"/>
        <w:tblLook w:val="0000" w:firstRow="0" w:lastRow="0" w:firstColumn="0" w:lastColumn="0" w:noHBand="0" w:noVBand="0"/>
      </w:tblPr>
      <w:tblGrid>
        <w:gridCol w:w="4266"/>
        <w:gridCol w:w="1378"/>
        <w:gridCol w:w="3751"/>
      </w:tblGrid>
      <w:tr w:rsidR="00000000" w14:paraId="1F61ADD3" w14:textId="77777777" w:rsidTr="00857BD2">
        <w:trPr>
          <w:trHeight w:val="318"/>
          <w:jc w:val="center"/>
        </w:trPr>
        <w:tc>
          <w:tcPr>
            <w:tcW w:w="4266" w:type="dxa"/>
          </w:tcPr>
          <w:p w14:paraId="15BC2EED" w14:textId="77777777" w:rsidR="00833B93" w:rsidRPr="008F47D3" w:rsidRDefault="00833B93" w:rsidP="00EA660C">
            <w:pPr>
              <w:spacing w:line="240" w:lineRule="auto"/>
              <w:jc w:val="center"/>
              <w:rPr>
                <w:b/>
                <w:szCs w:val="20"/>
              </w:rPr>
            </w:pPr>
            <w:r w:rsidRPr="008F47D3">
              <w:rPr>
                <w:b/>
                <w:szCs w:val="20"/>
              </w:rPr>
              <w:t>_________________________</w:t>
            </w:r>
          </w:p>
        </w:tc>
        <w:tc>
          <w:tcPr>
            <w:tcW w:w="1378" w:type="dxa"/>
          </w:tcPr>
          <w:p w14:paraId="6F60EDF2" w14:textId="77777777" w:rsidR="00833B93" w:rsidRPr="008F47D3" w:rsidRDefault="00833B93" w:rsidP="00EA660C">
            <w:pPr>
              <w:spacing w:line="240" w:lineRule="auto"/>
              <w:rPr>
                <w:b/>
                <w:szCs w:val="20"/>
              </w:rPr>
            </w:pPr>
          </w:p>
        </w:tc>
        <w:tc>
          <w:tcPr>
            <w:tcW w:w="3751" w:type="dxa"/>
          </w:tcPr>
          <w:p w14:paraId="7495516D" w14:textId="77777777" w:rsidR="00833B93" w:rsidRPr="008F47D3" w:rsidRDefault="00833B93" w:rsidP="00EA660C">
            <w:pPr>
              <w:spacing w:line="240" w:lineRule="auto"/>
              <w:jc w:val="center"/>
              <w:rPr>
                <w:b/>
                <w:szCs w:val="20"/>
              </w:rPr>
            </w:pPr>
            <w:r w:rsidRPr="008F47D3">
              <w:rPr>
                <w:b/>
                <w:szCs w:val="20"/>
              </w:rPr>
              <w:t>_________________________</w:t>
            </w:r>
          </w:p>
        </w:tc>
      </w:tr>
      <w:tr w:rsidR="00000000" w14:paraId="50059F69" w14:textId="77777777" w:rsidTr="00857BD2">
        <w:trPr>
          <w:trHeight w:val="318"/>
          <w:jc w:val="center"/>
        </w:trPr>
        <w:tc>
          <w:tcPr>
            <w:tcW w:w="4266" w:type="dxa"/>
          </w:tcPr>
          <w:p w14:paraId="0156286F" w14:textId="77777777" w:rsidR="00833B93" w:rsidRPr="008F47D3" w:rsidRDefault="00833B93" w:rsidP="00EA660C">
            <w:pPr>
              <w:spacing w:line="240" w:lineRule="auto"/>
              <w:jc w:val="center"/>
              <w:rPr>
                <w:szCs w:val="20"/>
              </w:rPr>
            </w:pPr>
            <w:r w:rsidRPr="008F47D3">
              <w:rPr>
                <w:szCs w:val="20"/>
              </w:rPr>
              <w:t>Kraj in datum</w:t>
            </w:r>
          </w:p>
        </w:tc>
        <w:tc>
          <w:tcPr>
            <w:tcW w:w="1378" w:type="dxa"/>
          </w:tcPr>
          <w:p w14:paraId="6159E750" w14:textId="77777777" w:rsidR="00833B93" w:rsidRPr="008F47D3" w:rsidRDefault="00833B93" w:rsidP="00EA660C">
            <w:pPr>
              <w:spacing w:line="240" w:lineRule="auto"/>
              <w:jc w:val="center"/>
              <w:rPr>
                <w:szCs w:val="20"/>
              </w:rPr>
            </w:pPr>
            <w:r w:rsidRPr="008F47D3">
              <w:rPr>
                <w:szCs w:val="20"/>
              </w:rPr>
              <w:t>Žig</w:t>
            </w:r>
          </w:p>
        </w:tc>
        <w:tc>
          <w:tcPr>
            <w:tcW w:w="3751" w:type="dxa"/>
          </w:tcPr>
          <w:p w14:paraId="510BE2B8" w14:textId="77777777" w:rsidR="00833B93" w:rsidRPr="008F47D3" w:rsidRDefault="00833B93" w:rsidP="00EA660C">
            <w:pPr>
              <w:spacing w:line="240" w:lineRule="auto"/>
              <w:jc w:val="center"/>
              <w:rPr>
                <w:szCs w:val="20"/>
              </w:rPr>
            </w:pPr>
            <w:r w:rsidRPr="008F47D3">
              <w:rPr>
                <w:szCs w:val="20"/>
              </w:rPr>
              <w:t>Podpis odgovorne osebe</w:t>
            </w:r>
          </w:p>
        </w:tc>
      </w:tr>
    </w:tbl>
    <w:p w14:paraId="02C14E93" w14:textId="77777777" w:rsidR="00833B93" w:rsidRPr="008F47D3" w:rsidRDefault="00833B93" w:rsidP="00EA660C">
      <w:pPr>
        <w:spacing w:line="240" w:lineRule="auto"/>
        <w:rPr>
          <w:b/>
        </w:rPr>
      </w:pPr>
    </w:p>
    <w:p w14:paraId="4CEFFF32" w14:textId="77777777" w:rsidR="00833B93" w:rsidRPr="008F47D3" w:rsidRDefault="00833B93" w:rsidP="00EA660C">
      <w:pPr>
        <w:spacing w:line="240" w:lineRule="auto"/>
        <w:rPr>
          <w:b/>
        </w:rPr>
      </w:pPr>
    </w:p>
    <w:p w14:paraId="2E1DF7EF" w14:textId="77777777" w:rsidR="00833B93" w:rsidRPr="008F47D3" w:rsidRDefault="00833B93" w:rsidP="00EA660C">
      <w:pPr>
        <w:spacing w:line="240" w:lineRule="auto"/>
        <w:rPr>
          <w:b/>
        </w:rPr>
      </w:pPr>
    </w:p>
    <w:p w14:paraId="4EBD6357" w14:textId="77777777" w:rsidR="00833B93" w:rsidRPr="008F47D3" w:rsidRDefault="00833B93" w:rsidP="00EA660C">
      <w:pPr>
        <w:spacing w:line="240" w:lineRule="auto"/>
        <w:rPr>
          <w:b/>
        </w:rPr>
      </w:pPr>
    </w:p>
    <w:p w14:paraId="5298E070" w14:textId="77777777" w:rsidR="00833B93" w:rsidRPr="008F47D3" w:rsidRDefault="00833B93" w:rsidP="00EA660C">
      <w:pPr>
        <w:spacing w:line="240" w:lineRule="auto"/>
        <w:rPr>
          <w:b/>
        </w:rPr>
      </w:pPr>
    </w:p>
    <w:p w14:paraId="4DE70EBD" w14:textId="77777777" w:rsidR="00833B93" w:rsidRPr="008F47D3" w:rsidRDefault="00833B93" w:rsidP="00EA660C">
      <w:pPr>
        <w:spacing w:line="240" w:lineRule="auto"/>
        <w:rPr>
          <w:b/>
        </w:rPr>
      </w:pPr>
    </w:p>
    <w:p w14:paraId="342D51A3" w14:textId="77777777" w:rsidR="00440B96" w:rsidRPr="008F47D3" w:rsidRDefault="00440B96" w:rsidP="00EA660C">
      <w:pPr>
        <w:spacing w:line="240" w:lineRule="auto"/>
        <w:rPr>
          <w:szCs w:val="20"/>
        </w:rPr>
      </w:pPr>
    </w:p>
    <w:p w14:paraId="49A1A00C" w14:textId="77777777" w:rsidR="00440B96" w:rsidRPr="008F47D3" w:rsidRDefault="00440B96" w:rsidP="00CE031B">
      <w:pPr>
        <w:spacing w:line="288" w:lineRule="auto"/>
        <w:rPr>
          <w:szCs w:val="20"/>
        </w:rPr>
      </w:pPr>
      <w:r w:rsidRPr="008F47D3">
        <w:rPr>
          <w:szCs w:val="20"/>
        </w:rPr>
        <w:t>Ponudnik k prilogi priloži:</w:t>
      </w:r>
    </w:p>
    <w:p w14:paraId="5885D149" w14:textId="77777777" w:rsidR="00440B96" w:rsidRPr="008F47D3" w:rsidRDefault="00440B96" w:rsidP="00CE031B">
      <w:pPr>
        <w:numPr>
          <w:ilvl w:val="0"/>
          <w:numId w:val="26"/>
        </w:numPr>
        <w:spacing w:line="288" w:lineRule="auto"/>
        <w:rPr>
          <w:b/>
          <w:bCs/>
          <w:szCs w:val="20"/>
        </w:rPr>
      </w:pPr>
      <w:r w:rsidRPr="008F47D3">
        <w:rPr>
          <w:szCs w:val="20"/>
        </w:rPr>
        <w:t>izpolnjeno tabelo iz točke 8 te povabilne dokumentacije,</w:t>
      </w:r>
    </w:p>
    <w:p w14:paraId="20BAD110" w14:textId="77777777" w:rsidR="00440B96" w:rsidRPr="008F47D3" w:rsidRDefault="00440B96" w:rsidP="00CE031B">
      <w:pPr>
        <w:numPr>
          <w:ilvl w:val="0"/>
          <w:numId w:val="26"/>
        </w:numPr>
        <w:spacing w:line="288" w:lineRule="auto"/>
        <w:rPr>
          <w:b/>
          <w:bCs/>
          <w:szCs w:val="20"/>
        </w:rPr>
      </w:pPr>
      <w:r w:rsidRPr="008F47D3">
        <w:rPr>
          <w:szCs w:val="20"/>
        </w:rPr>
        <w:t>tehnično dokumentacijo proizvajalca z oznako zahtevanih podatkov, iz katere bo razvidno izpolnjevanje vseh zahtevanih pogojev.</w:t>
      </w:r>
    </w:p>
    <w:p w14:paraId="39F309BC" w14:textId="77777777" w:rsidR="00440B96" w:rsidRPr="008F47D3" w:rsidRDefault="00440B96" w:rsidP="00EA660C">
      <w:pPr>
        <w:spacing w:line="240" w:lineRule="auto"/>
        <w:rPr>
          <w:szCs w:val="20"/>
        </w:rPr>
      </w:pPr>
    </w:p>
    <w:p w14:paraId="3BC9509B" w14:textId="77777777" w:rsidR="00833B93" w:rsidRPr="008F47D3" w:rsidRDefault="00833B93" w:rsidP="00EA660C">
      <w:pPr>
        <w:spacing w:line="240" w:lineRule="auto"/>
        <w:rPr>
          <w:b/>
        </w:rPr>
      </w:pPr>
    </w:p>
    <w:p w14:paraId="352625F2" w14:textId="77777777" w:rsidR="00833B93" w:rsidRPr="008F47D3" w:rsidRDefault="00833B93" w:rsidP="00EA660C">
      <w:pPr>
        <w:spacing w:line="240" w:lineRule="auto"/>
        <w:rPr>
          <w:b/>
        </w:rPr>
      </w:pPr>
    </w:p>
    <w:p w14:paraId="138A9460" w14:textId="77777777" w:rsidR="00833B93" w:rsidRPr="008F47D3" w:rsidRDefault="00833B93" w:rsidP="00EA660C">
      <w:pPr>
        <w:spacing w:line="240" w:lineRule="auto"/>
        <w:rPr>
          <w:b/>
        </w:rPr>
      </w:pPr>
    </w:p>
    <w:p w14:paraId="466AEA16" w14:textId="77777777" w:rsidR="00833B93" w:rsidRPr="008F47D3" w:rsidRDefault="00833B93" w:rsidP="00EA660C">
      <w:pPr>
        <w:spacing w:line="240" w:lineRule="auto"/>
        <w:rPr>
          <w:b/>
        </w:rPr>
      </w:pPr>
    </w:p>
    <w:p w14:paraId="0EA32536" w14:textId="77777777" w:rsidR="00833B93" w:rsidRPr="008F47D3" w:rsidRDefault="00833B93" w:rsidP="00EA660C">
      <w:pPr>
        <w:spacing w:line="240" w:lineRule="auto"/>
        <w:rPr>
          <w:b/>
        </w:rPr>
      </w:pPr>
    </w:p>
    <w:p w14:paraId="23D74C94" w14:textId="77777777" w:rsidR="00833B93" w:rsidRPr="008F47D3" w:rsidRDefault="00833B93" w:rsidP="00EA660C">
      <w:pPr>
        <w:spacing w:line="240" w:lineRule="auto"/>
        <w:rPr>
          <w:b/>
        </w:rPr>
      </w:pPr>
    </w:p>
    <w:p w14:paraId="15A199F1" w14:textId="77777777" w:rsidR="00833B93" w:rsidRPr="008F47D3" w:rsidRDefault="00833B93" w:rsidP="00EA660C">
      <w:pPr>
        <w:spacing w:line="240" w:lineRule="auto"/>
        <w:rPr>
          <w:b/>
        </w:rPr>
      </w:pPr>
    </w:p>
    <w:p w14:paraId="739B73A9" w14:textId="77777777" w:rsidR="00833B93" w:rsidRPr="008F47D3" w:rsidRDefault="00833B93" w:rsidP="00EA660C">
      <w:pPr>
        <w:spacing w:line="240" w:lineRule="auto"/>
        <w:rPr>
          <w:b/>
        </w:rPr>
      </w:pPr>
    </w:p>
    <w:p w14:paraId="2DB114AE" w14:textId="77777777" w:rsidR="00833B93" w:rsidRPr="008F47D3" w:rsidRDefault="00833B93" w:rsidP="00EA660C">
      <w:pPr>
        <w:spacing w:line="240" w:lineRule="auto"/>
        <w:rPr>
          <w:b/>
        </w:rPr>
      </w:pPr>
    </w:p>
    <w:p w14:paraId="7D731B78" w14:textId="77777777" w:rsidR="00833B93" w:rsidRPr="008F47D3" w:rsidRDefault="00833B93" w:rsidP="00EA660C">
      <w:pPr>
        <w:spacing w:line="240" w:lineRule="auto"/>
        <w:rPr>
          <w:b/>
        </w:rPr>
      </w:pPr>
    </w:p>
    <w:p w14:paraId="43F1B6A4" w14:textId="77777777" w:rsidR="00833B93" w:rsidRPr="008F47D3" w:rsidRDefault="00833B93" w:rsidP="00EA660C">
      <w:pPr>
        <w:spacing w:line="240" w:lineRule="auto"/>
        <w:rPr>
          <w:b/>
        </w:rPr>
      </w:pPr>
    </w:p>
    <w:p w14:paraId="2AF888B9" w14:textId="77777777" w:rsidR="00833B93" w:rsidRPr="008F47D3" w:rsidRDefault="00833B93" w:rsidP="00EA660C">
      <w:pPr>
        <w:spacing w:line="240" w:lineRule="auto"/>
        <w:rPr>
          <w:b/>
        </w:rPr>
      </w:pPr>
    </w:p>
    <w:p w14:paraId="1BA1DE34" w14:textId="77777777" w:rsidR="00833B93" w:rsidRPr="008F47D3" w:rsidRDefault="00833B93" w:rsidP="00EA660C">
      <w:pPr>
        <w:spacing w:line="240" w:lineRule="auto"/>
        <w:rPr>
          <w:b/>
        </w:rPr>
      </w:pPr>
    </w:p>
    <w:p w14:paraId="2BD61ED3" w14:textId="77777777" w:rsidR="00833B93" w:rsidRPr="008F47D3" w:rsidRDefault="00833B93" w:rsidP="00EA660C">
      <w:pPr>
        <w:spacing w:line="240" w:lineRule="auto"/>
        <w:rPr>
          <w:b/>
        </w:rPr>
      </w:pPr>
    </w:p>
    <w:p w14:paraId="50694564" w14:textId="77777777" w:rsidR="00833B93" w:rsidRPr="008F47D3" w:rsidRDefault="00833B93" w:rsidP="00EA660C">
      <w:pPr>
        <w:spacing w:line="240" w:lineRule="auto"/>
        <w:rPr>
          <w:b/>
        </w:rPr>
      </w:pPr>
    </w:p>
    <w:p w14:paraId="7197E4C4" w14:textId="77777777" w:rsidR="00833B93" w:rsidRPr="008F47D3" w:rsidRDefault="00833B93" w:rsidP="00EA660C">
      <w:pPr>
        <w:spacing w:line="240" w:lineRule="auto"/>
        <w:rPr>
          <w:b/>
        </w:rPr>
      </w:pPr>
    </w:p>
    <w:p w14:paraId="6B30326E" w14:textId="77777777" w:rsidR="00833B93" w:rsidRPr="008F47D3" w:rsidRDefault="00833B93" w:rsidP="00EA660C">
      <w:pPr>
        <w:spacing w:line="240" w:lineRule="auto"/>
        <w:rPr>
          <w:b/>
        </w:rPr>
      </w:pPr>
    </w:p>
    <w:p w14:paraId="330B9049" w14:textId="77777777" w:rsidR="00EA660C" w:rsidRPr="008F47D3" w:rsidRDefault="00EA660C" w:rsidP="00EA660C">
      <w:pPr>
        <w:spacing w:line="240" w:lineRule="auto"/>
        <w:rPr>
          <w:b/>
        </w:rPr>
      </w:pPr>
    </w:p>
    <w:p w14:paraId="5DAB10C4" w14:textId="77777777" w:rsidR="00EA660C" w:rsidRPr="008F47D3" w:rsidRDefault="00EA660C" w:rsidP="00EA660C">
      <w:pPr>
        <w:spacing w:line="240" w:lineRule="auto"/>
        <w:rPr>
          <w:b/>
        </w:rPr>
      </w:pPr>
    </w:p>
    <w:p w14:paraId="06AF1DA7" w14:textId="77777777" w:rsidR="00EA660C" w:rsidRPr="008F47D3" w:rsidRDefault="00EA660C" w:rsidP="00EA660C">
      <w:pPr>
        <w:spacing w:line="240" w:lineRule="auto"/>
        <w:rPr>
          <w:b/>
        </w:rPr>
      </w:pPr>
    </w:p>
    <w:p w14:paraId="0711391B" w14:textId="77777777" w:rsidR="00EA660C" w:rsidRPr="008F47D3" w:rsidRDefault="00EA660C" w:rsidP="00EA660C">
      <w:pPr>
        <w:spacing w:line="240" w:lineRule="auto"/>
        <w:rPr>
          <w:b/>
        </w:rPr>
      </w:pPr>
    </w:p>
    <w:p w14:paraId="3AC88572" w14:textId="77777777" w:rsidR="00EA660C" w:rsidRPr="008F47D3" w:rsidRDefault="00EA660C" w:rsidP="00EA660C">
      <w:pPr>
        <w:spacing w:line="240" w:lineRule="auto"/>
        <w:rPr>
          <w:b/>
        </w:rPr>
      </w:pPr>
    </w:p>
    <w:p w14:paraId="39B42894" w14:textId="77777777" w:rsidR="00EA660C" w:rsidRPr="008F47D3" w:rsidRDefault="00EA660C" w:rsidP="00EA660C">
      <w:pPr>
        <w:spacing w:line="240" w:lineRule="auto"/>
        <w:rPr>
          <w:b/>
        </w:rPr>
      </w:pPr>
    </w:p>
    <w:p w14:paraId="4F857827" w14:textId="77777777" w:rsidR="00833B93" w:rsidRPr="008F47D3" w:rsidRDefault="00833B93" w:rsidP="00EA660C">
      <w:pPr>
        <w:spacing w:line="240" w:lineRule="auto"/>
        <w:rPr>
          <w:b/>
        </w:rPr>
      </w:pPr>
    </w:p>
    <w:p w14:paraId="4E5F4775" w14:textId="77777777" w:rsidR="00114FD3" w:rsidRPr="008F47D3" w:rsidRDefault="00833B93" w:rsidP="00EA660C">
      <w:pPr>
        <w:spacing w:line="240" w:lineRule="auto"/>
        <w:rPr>
          <w:b/>
        </w:rPr>
      </w:pPr>
      <w:r w:rsidRPr="008F47D3">
        <w:rPr>
          <w:b/>
        </w:rPr>
        <w:t>PRILOGA 4</w:t>
      </w:r>
      <w:r w:rsidR="00114FD3" w:rsidRPr="008F47D3">
        <w:rPr>
          <w:b/>
        </w:rPr>
        <w:t xml:space="preserve"> </w:t>
      </w:r>
    </w:p>
    <w:p w14:paraId="384544CC" w14:textId="77777777" w:rsidR="00114FD3" w:rsidRPr="008F47D3" w:rsidRDefault="00114FD3" w:rsidP="00EA660C">
      <w:pPr>
        <w:spacing w:line="240" w:lineRule="auto"/>
      </w:pPr>
    </w:p>
    <w:p w14:paraId="546D1229" w14:textId="77777777" w:rsidR="00114FD3" w:rsidRPr="008F47D3" w:rsidRDefault="00114FD3" w:rsidP="00EA660C">
      <w:pPr>
        <w:spacing w:line="240" w:lineRule="auto"/>
      </w:pPr>
    </w:p>
    <w:p w14:paraId="775E96BE" w14:textId="77777777" w:rsidR="00114FD3" w:rsidRPr="008F47D3" w:rsidRDefault="00114FD3" w:rsidP="00EA660C">
      <w:pPr>
        <w:spacing w:line="240" w:lineRule="auto"/>
      </w:pPr>
      <w:r w:rsidRPr="008F47D3">
        <w:t>glava ponudnika</w:t>
      </w:r>
    </w:p>
    <w:p w14:paraId="02C9EDCA" w14:textId="77777777" w:rsidR="00114FD3" w:rsidRPr="008F47D3" w:rsidRDefault="00114FD3" w:rsidP="00EA660C">
      <w:pPr>
        <w:spacing w:line="240" w:lineRule="auto"/>
      </w:pPr>
    </w:p>
    <w:p w14:paraId="17B40E1D" w14:textId="77777777" w:rsidR="00114FD3" w:rsidRPr="008F47D3" w:rsidRDefault="00114FD3" w:rsidP="00EA660C">
      <w:pPr>
        <w:spacing w:line="240" w:lineRule="auto"/>
      </w:pPr>
    </w:p>
    <w:p w14:paraId="718E3D0F" w14:textId="77777777" w:rsidR="00114FD3" w:rsidRPr="008F47D3" w:rsidRDefault="00114FD3" w:rsidP="00EA660C">
      <w:pPr>
        <w:spacing w:line="240" w:lineRule="auto"/>
        <w:jc w:val="both"/>
      </w:pPr>
      <w:r w:rsidRPr="008F47D3">
        <w:t>Zaradi namena iz šestega odstavka 14. člena Zakona o integriteti in preprečevanju korupcije (Ur. l. RS, št. 45/2010 s spremembami in dopolnitvami), t.j. zaradi zagotovitve transparentnosti posla in preprečitve korupcijskih tveganj pri sklepanju pravnih poslov kot zakoniti zastopnik ponudnika v postopku javnega naročanja podajam naslednjo</w:t>
      </w:r>
    </w:p>
    <w:p w14:paraId="78C96713" w14:textId="77777777" w:rsidR="00114FD3" w:rsidRPr="008F47D3" w:rsidRDefault="00114FD3" w:rsidP="00EA660C">
      <w:pPr>
        <w:spacing w:line="240" w:lineRule="auto"/>
        <w:jc w:val="center"/>
        <w:rPr>
          <w:b/>
        </w:rPr>
      </w:pPr>
    </w:p>
    <w:p w14:paraId="61844334" w14:textId="77777777" w:rsidR="00114FD3" w:rsidRPr="008F47D3" w:rsidRDefault="00114FD3" w:rsidP="00EA660C">
      <w:pPr>
        <w:spacing w:line="240" w:lineRule="auto"/>
        <w:jc w:val="center"/>
        <w:rPr>
          <w:b/>
        </w:rPr>
      </w:pPr>
      <w:r w:rsidRPr="008F47D3">
        <w:rPr>
          <w:b/>
        </w:rPr>
        <w:t>IZJAVO O UDELEŽBI FIZIČNIH IN PRAVNIH OSEB V LASTNIŠTVU PONUDNIKA</w:t>
      </w:r>
    </w:p>
    <w:p w14:paraId="2A13131C" w14:textId="77777777" w:rsidR="00114FD3" w:rsidRPr="008F47D3" w:rsidRDefault="00114FD3" w:rsidP="00EA660C">
      <w:pPr>
        <w:spacing w:line="240" w:lineRule="auto"/>
        <w:rPr>
          <w:b/>
        </w:rPr>
      </w:pPr>
    </w:p>
    <w:p w14:paraId="38D0DE42" w14:textId="77777777" w:rsidR="00114FD3" w:rsidRPr="008F47D3" w:rsidRDefault="00114FD3" w:rsidP="00EA660C">
      <w:pPr>
        <w:spacing w:line="240" w:lineRule="auto"/>
        <w:rPr>
          <w:b/>
        </w:rPr>
      </w:pPr>
      <w:r w:rsidRPr="008F47D3">
        <w:rPr>
          <w:b/>
        </w:rPr>
        <w:t xml:space="preserve">Podatki o ponudniku (pravna oseba, podjetnik, društvo ali drug pravni subjekt, ki nastopa v postopku javnega naročanja): </w:t>
      </w:r>
    </w:p>
    <w:p w14:paraId="3FEB4F96" w14:textId="77777777" w:rsidR="00114FD3" w:rsidRPr="008F47D3" w:rsidRDefault="00114FD3" w:rsidP="00EA660C">
      <w:pPr>
        <w:spacing w:line="240" w:lineRule="auto"/>
      </w:pPr>
    </w:p>
    <w:p w14:paraId="4158FD84" w14:textId="77777777" w:rsidR="00114FD3" w:rsidRPr="008F47D3" w:rsidRDefault="00114FD3" w:rsidP="00EA660C">
      <w:pPr>
        <w:spacing w:line="240" w:lineRule="auto"/>
        <w:rPr>
          <w:b/>
        </w:rPr>
      </w:pPr>
      <w:r w:rsidRPr="008F47D3">
        <w:t>Firma ponudnika: __________________________________________________________________________</w:t>
      </w:r>
    </w:p>
    <w:p w14:paraId="0E028A7F" w14:textId="77777777" w:rsidR="00114FD3" w:rsidRPr="008F47D3" w:rsidRDefault="00114FD3" w:rsidP="00EA660C">
      <w:pPr>
        <w:spacing w:line="240" w:lineRule="auto"/>
      </w:pPr>
    </w:p>
    <w:p w14:paraId="1287DFF0" w14:textId="77777777" w:rsidR="00114FD3" w:rsidRPr="008F47D3" w:rsidRDefault="00114FD3" w:rsidP="00EA660C">
      <w:pPr>
        <w:spacing w:line="240" w:lineRule="auto"/>
      </w:pPr>
      <w:r w:rsidRPr="008F47D3">
        <w:t>Sedež ponudnika (država, ulica in hišna številka, naselje, občina, poštna številka in kraj): _________________________________________________________________________________</w:t>
      </w:r>
    </w:p>
    <w:p w14:paraId="01A6BDB4" w14:textId="77777777" w:rsidR="00114FD3" w:rsidRPr="008F47D3" w:rsidRDefault="00114FD3" w:rsidP="00EA660C">
      <w:pPr>
        <w:spacing w:line="240" w:lineRule="auto"/>
        <w:rPr>
          <w:b/>
        </w:rPr>
      </w:pPr>
    </w:p>
    <w:p w14:paraId="74C848C0" w14:textId="77777777" w:rsidR="00114FD3" w:rsidRPr="008F47D3" w:rsidRDefault="00114FD3" w:rsidP="00EA660C">
      <w:pPr>
        <w:spacing w:line="240" w:lineRule="auto"/>
      </w:pPr>
      <w:r w:rsidRPr="008F47D3">
        <w:t>Matična številka ponudnika oziroma davčna številka za druge fizične in pravne osebe - ponudnike, ki niso vpisane v poslovnem registru: __________________________________________________________________</w:t>
      </w:r>
    </w:p>
    <w:p w14:paraId="429BEDF4" w14:textId="2E86C52E" w:rsidR="00114FD3" w:rsidRPr="008F47D3" w:rsidRDefault="00D83CE7" w:rsidP="00EA660C">
      <w:pPr>
        <w:spacing w:line="240" w:lineRule="auto"/>
      </w:pPr>
      <w:r w:rsidRPr="008F47D3">
        <w:rPr>
          <w:noProof/>
        </w:rPr>
        <mc:AlternateContent>
          <mc:Choice Requires="wps">
            <w:drawing>
              <wp:anchor distT="0" distB="0" distL="114300" distR="114300" simplePos="0" relativeHeight="251653632" behindDoc="0" locked="0" layoutInCell="1" allowOverlap="1" wp14:anchorId="463E3B37" wp14:editId="74605416">
                <wp:simplePos x="0" y="0"/>
                <wp:positionH relativeFrom="column">
                  <wp:posOffset>4001135</wp:posOffset>
                </wp:positionH>
                <wp:positionV relativeFrom="paragraph">
                  <wp:posOffset>25400</wp:posOffset>
                </wp:positionV>
                <wp:extent cx="153670" cy="139065"/>
                <wp:effectExtent l="5715" t="10795" r="12065" b="12065"/>
                <wp:wrapNone/>
                <wp:docPr id="1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1A361E" id="Rectangle 1" o:spid="_x0000_s1026" style="position:absolute;margin-left:315.05pt;margin-top:2pt;width:12.1pt;height:10.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"/>
            </w:pict>
          </mc:Fallback>
        </mc:AlternateContent>
      </w:r>
      <w:r w:rsidRPr="008F47D3">
        <w:rPr>
          <w:noProof/>
        </w:rPr>
        <mc:AlternateContent>
          <mc:Choice Requires="wps">
            <w:drawing>
              <wp:anchor distT="0" distB="0" distL="114300" distR="114300" simplePos="0" relativeHeight="251654656" behindDoc="0" locked="0" layoutInCell="1" allowOverlap="1" wp14:anchorId="5C7289F7" wp14:editId="47250BC2">
                <wp:simplePos x="0" y="0"/>
                <wp:positionH relativeFrom="column">
                  <wp:posOffset>3049905</wp:posOffset>
                </wp:positionH>
                <wp:positionV relativeFrom="paragraph">
                  <wp:posOffset>25400</wp:posOffset>
                </wp:positionV>
                <wp:extent cx="153670" cy="139065"/>
                <wp:effectExtent l="6985" t="10795" r="10795" b="12065"/>
                <wp:wrapNone/>
                <wp:docPr id="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82B7D6" id="Rectangle 2" o:spid="_x0000_s1026" style="position:absolute;margin-left:240.15pt;margin-top:2pt;width:12.1pt;height:10.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"/>
            </w:pict>
          </mc:Fallback>
        </mc:AlternateContent>
      </w:r>
      <w:r w:rsidR="00114FD3" w:rsidRPr="008F47D3">
        <w:t xml:space="preserve">Ponudnik je nosilec tihe družbe (ustrezno označi): </w:t>
      </w:r>
      <w:r w:rsidR="00114FD3" w:rsidRPr="008F47D3">
        <w:tab/>
        <w:t>DA</w:t>
      </w:r>
      <w:r w:rsidR="00114FD3" w:rsidRPr="008F47D3">
        <w:tab/>
      </w:r>
      <w:r w:rsidR="00114FD3" w:rsidRPr="008F47D3">
        <w:tab/>
        <w:t>NE</w:t>
      </w:r>
      <w:r w:rsidR="00114FD3" w:rsidRPr="008F47D3">
        <w:tab/>
      </w:r>
    </w:p>
    <w:p w14:paraId="730486EC" w14:textId="77777777" w:rsidR="00114FD3" w:rsidRPr="008F47D3" w:rsidRDefault="00114FD3" w:rsidP="00EA660C">
      <w:pPr>
        <w:spacing w:line="240" w:lineRule="auto"/>
        <w:rPr>
          <w:b/>
        </w:rPr>
      </w:pPr>
    </w:p>
    <w:p w14:paraId="0FB91169" w14:textId="77777777" w:rsidR="00114FD3" w:rsidRPr="008F47D3" w:rsidRDefault="00114FD3" w:rsidP="00EA660C">
      <w:pPr>
        <w:spacing w:line="240" w:lineRule="auto"/>
        <w:rPr>
          <w:b/>
          <w:noProof/>
        </w:rPr>
      </w:pPr>
      <w:r w:rsidRPr="008F47D3">
        <w:rPr>
          <w:b/>
          <w:noProof/>
        </w:rPr>
        <w:t>Lastniška struktura ponudnika:</w:t>
      </w:r>
    </w:p>
    <w:p w14:paraId="49DD9E6B" w14:textId="77777777" w:rsidR="00114FD3" w:rsidRPr="008F47D3" w:rsidRDefault="00114FD3" w:rsidP="00EA660C">
      <w:pPr>
        <w:pStyle w:val="Odstavekseznama1"/>
        <w:numPr>
          <w:ilvl w:val="1"/>
          <w:numId w:val="9"/>
        </w:numPr>
        <w:spacing w:after="0" w:line="240" w:lineRule="auto"/>
        <w:rPr>
          <w:rFonts w:ascii="Arial" w:hAnsi="Arial" w:cs="Arial"/>
          <w:b/>
          <w:sz w:val="20"/>
          <w:szCs w:val="20"/>
        </w:rPr>
      </w:pPr>
      <w:r w:rsidRPr="008F47D3">
        <w:rPr>
          <w:rFonts w:ascii="Arial" w:hAnsi="Arial" w:cs="Arial"/>
          <w:b/>
          <w:sz w:val="20"/>
          <w:szCs w:val="20"/>
        </w:rPr>
        <w:t>Podatki o udeležbi fizičnih oseb v lastništvu ponudnika, vključno s tihimi družbeniki:</w:t>
      </w:r>
    </w:p>
    <w:p w14:paraId="56134E54" w14:textId="77777777" w:rsidR="00114FD3" w:rsidRPr="008F47D3" w:rsidRDefault="00114FD3" w:rsidP="00EA660C">
      <w:pPr>
        <w:spacing w:line="240" w:lineRule="auto"/>
      </w:pPr>
      <w:r w:rsidRPr="008F47D3">
        <w:t>Fizična oseba 1:</w:t>
      </w:r>
    </w:p>
    <w:p w14:paraId="3DB0D617" w14:textId="77777777" w:rsidR="00114FD3" w:rsidRPr="008F47D3" w:rsidRDefault="00114FD3" w:rsidP="00EA660C">
      <w:pPr>
        <w:spacing w:line="240" w:lineRule="auto"/>
      </w:pPr>
      <w:r w:rsidRPr="008F47D3">
        <w:t>Ime in priimek: _____________________________________________________________________________</w:t>
      </w:r>
    </w:p>
    <w:p w14:paraId="44120792" w14:textId="77777777" w:rsidR="00114FD3" w:rsidRPr="008F47D3" w:rsidRDefault="00114FD3" w:rsidP="00EA660C">
      <w:pPr>
        <w:spacing w:line="240" w:lineRule="auto"/>
      </w:pPr>
    </w:p>
    <w:p w14:paraId="02B9565E" w14:textId="77777777" w:rsidR="00114FD3" w:rsidRPr="008F47D3" w:rsidRDefault="00114FD3" w:rsidP="00EA660C">
      <w:pPr>
        <w:spacing w:line="240" w:lineRule="auto"/>
      </w:pPr>
      <w:r w:rsidRPr="008F47D3">
        <w:t>Prebivališče – stalno, razen če ima oseba začasno prebivališče v Republiki Sloveniji (država, ulica in hišna številka, naselje, občina, poštna številka in kraj): _________________________________________________________________________________</w:t>
      </w:r>
    </w:p>
    <w:p w14:paraId="1B32FDF6" w14:textId="77777777" w:rsidR="00114FD3" w:rsidRPr="008F47D3" w:rsidRDefault="00114FD3" w:rsidP="00EA660C">
      <w:pPr>
        <w:spacing w:line="240" w:lineRule="auto"/>
      </w:pPr>
    </w:p>
    <w:p w14:paraId="0E45877C" w14:textId="77777777" w:rsidR="00114FD3" w:rsidRPr="008F47D3" w:rsidRDefault="00114FD3" w:rsidP="00EA660C">
      <w:pPr>
        <w:spacing w:line="240" w:lineRule="auto"/>
      </w:pPr>
      <w:r w:rsidRPr="008F47D3">
        <w:t>Delež lastništva ponudnika: _________________________________________________</w:t>
      </w:r>
    </w:p>
    <w:p w14:paraId="1C6B649C" w14:textId="77777777" w:rsidR="00114FD3" w:rsidRPr="008F47D3" w:rsidRDefault="00114FD3" w:rsidP="00EA660C">
      <w:pPr>
        <w:spacing w:line="240" w:lineRule="auto"/>
      </w:pPr>
    </w:p>
    <w:p w14:paraId="5EFF6FDD" w14:textId="4FCF9E64" w:rsidR="00114FD3" w:rsidRPr="008F47D3" w:rsidRDefault="00D83CE7" w:rsidP="00EA660C">
      <w:pPr>
        <w:spacing w:line="240" w:lineRule="auto"/>
      </w:pPr>
      <w:r w:rsidRPr="008F47D3">
        <w:rPr>
          <w:noProof/>
        </w:rPr>
        <mc:AlternateContent>
          <mc:Choice Requires="wps">
            <w:drawing>
              <wp:anchor distT="0" distB="0" distL="114300" distR="114300" simplePos="0" relativeHeight="251655680" behindDoc="0" locked="0" layoutInCell="1" allowOverlap="1" wp14:anchorId="3123B288" wp14:editId="0F266A7B">
                <wp:simplePos x="0" y="0"/>
                <wp:positionH relativeFrom="column">
                  <wp:posOffset>3064510</wp:posOffset>
                </wp:positionH>
                <wp:positionV relativeFrom="paragraph">
                  <wp:posOffset>31115</wp:posOffset>
                </wp:positionV>
                <wp:extent cx="139065" cy="116840"/>
                <wp:effectExtent l="12065" t="13335" r="10795" b="12700"/>
                <wp:wrapNone/>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BF79B1" id="Rectangle 3" o:spid="_x0000_s1026" style="position:absolute;margin-left:241.3pt;margin-top:2.45pt;width:10.95pt;height:9.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"/>
            </w:pict>
          </mc:Fallback>
        </mc:AlternateContent>
      </w:r>
      <w:r w:rsidRPr="008F47D3">
        <w:rPr>
          <w:noProof/>
        </w:rPr>
        <mc:AlternateContent>
          <mc:Choice Requires="wps">
            <w:drawing>
              <wp:anchor distT="0" distB="0" distL="114300" distR="114300" simplePos="0" relativeHeight="251656704" behindDoc="0" locked="0" layoutInCell="1" allowOverlap="1" wp14:anchorId="4184D12A" wp14:editId="41FCAE1F">
                <wp:simplePos x="0" y="0"/>
                <wp:positionH relativeFrom="column">
                  <wp:posOffset>2136140</wp:posOffset>
                </wp:positionH>
                <wp:positionV relativeFrom="paragraph">
                  <wp:posOffset>31115</wp:posOffset>
                </wp:positionV>
                <wp:extent cx="146050" cy="116840"/>
                <wp:effectExtent l="7620" t="13335" r="8255" b="12700"/>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517883" id="Rectangle 4" o:spid="_x0000_s1026" style="position:absolute;margin-left:168.2pt;margin-top:2.45pt;width:11.5pt;height:9.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"/>
            </w:pict>
          </mc:Fallback>
        </mc:AlternateContent>
      </w:r>
      <w:r w:rsidR="00114FD3" w:rsidRPr="008F47D3">
        <w:t xml:space="preserve">Tihi družbenik (ustrezno označi): </w:t>
      </w:r>
      <w:r w:rsidR="00114FD3" w:rsidRPr="008F47D3">
        <w:tab/>
        <w:t>DA</w:t>
      </w:r>
      <w:r w:rsidR="00114FD3" w:rsidRPr="008F47D3">
        <w:tab/>
      </w:r>
      <w:r w:rsidR="00114FD3" w:rsidRPr="008F47D3">
        <w:tab/>
        <w:t>NE</w:t>
      </w:r>
      <w:r w:rsidR="00114FD3" w:rsidRPr="008F47D3">
        <w:tab/>
      </w:r>
    </w:p>
    <w:p w14:paraId="08735E29" w14:textId="77777777" w:rsidR="00114FD3" w:rsidRPr="008F47D3" w:rsidRDefault="00114FD3" w:rsidP="00EA660C">
      <w:pPr>
        <w:spacing w:line="240" w:lineRule="auto"/>
      </w:pPr>
    </w:p>
    <w:p w14:paraId="4CEFFB73" w14:textId="77777777" w:rsidR="00114FD3" w:rsidRPr="008F47D3" w:rsidRDefault="00114FD3" w:rsidP="00EA660C">
      <w:pPr>
        <w:spacing w:line="240" w:lineRule="auto"/>
      </w:pPr>
      <w:r w:rsidRPr="008F47D3">
        <w:t>Če DA, navedite nosilca tihe družbe:____________________________________________________________</w:t>
      </w:r>
    </w:p>
    <w:p w14:paraId="2D8E393B" w14:textId="77777777" w:rsidR="00114FD3" w:rsidRPr="008F47D3" w:rsidRDefault="00114FD3" w:rsidP="00EA660C">
      <w:pPr>
        <w:spacing w:line="240" w:lineRule="auto"/>
      </w:pPr>
    </w:p>
    <w:p w14:paraId="443646BA" w14:textId="77777777" w:rsidR="00114FD3" w:rsidRPr="008F47D3" w:rsidRDefault="00114FD3" w:rsidP="00EA660C">
      <w:pPr>
        <w:spacing w:line="240" w:lineRule="auto"/>
      </w:pPr>
      <w:r w:rsidRPr="008F47D3">
        <w:t>Fizična oseba 2:</w:t>
      </w:r>
    </w:p>
    <w:p w14:paraId="7144338C" w14:textId="77777777" w:rsidR="00114FD3" w:rsidRPr="008F47D3" w:rsidRDefault="00114FD3" w:rsidP="00EA660C">
      <w:pPr>
        <w:spacing w:line="240" w:lineRule="auto"/>
      </w:pPr>
      <w:r w:rsidRPr="008F47D3">
        <w:t>Ime in priimek: _____________________________________________________________________________</w:t>
      </w:r>
    </w:p>
    <w:p w14:paraId="607A63DD" w14:textId="77777777" w:rsidR="00114FD3" w:rsidRPr="008F47D3" w:rsidRDefault="00114FD3" w:rsidP="00EA660C">
      <w:pPr>
        <w:spacing w:line="240" w:lineRule="auto"/>
      </w:pPr>
    </w:p>
    <w:p w14:paraId="5256059A" w14:textId="77777777" w:rsidR="00114FD3" w:rsidRPr="008F47D3" w:rsidRDefault="00114FD3" w:rsidP="00EA660C">
      <w:pPr>
        <w:spacing w:line="240" w:lineRule="auto"/>
      </w:pPr>
      <w:r w:rsidRPr="008F47D3">
        <w:t>Prebivališče – stalno, razen če ima oseba začasno prebivališče v Republiki Sloveniji (država, ulica in hišna številka, naselje, občina, poštna številka in kraj): _________________________________________________________________________________</w:t>
      </w:r>
    </w:p>
    <w:p w14:paraId="4921C980" w14:textId="77777777" w:rsidR="00114FD3" w:rsidRPr="008F47D3" w:rsidRDefault="00114FD3" w:rsidP="00EA660C">
      <w:pPr>
        <w:spacing w:line="240" w:lineRule="auto"/>
      </w:pPr>
    </w:p>
    <w:p w14:paraId="303C0433" w14:textId="77777777" w:rsidR="00114FD3" w:rsidRPr="008F47D3" w:rsidRDefault="00114FD3" w:rsidP="00EA660C">
      <w:pPr>
        <w:spacing w:line="240" w:lineRule="auto"/>
      </w:pPr>
      <w:r w:rsidRPr="008F47D3">
        <w:t>Delež lastništva ponudnika: _________________________________________________</w:t>
      </w:r>
    </w:p>
    <w:p w14:paraId="0979E40F" w14:textId="77777777" w:rsidR="00114FD3" w:rsidRPr="008F47D3" w:rsidRDefault="00114FD3" w:rsidP="00EA660C">
      <w:pPr>
        <w:spacing w:line="240" w:lineRule="auto"/>
      </w:pPr>
    </w:p>
    <w:p w14:paraId="242ECA86" w14:textId="7E651496" w:rsidR="00114FD3" w:rsidRPr="008F47D3" w:rsidRDefault="00D83CE7" w:rsidP="00EA660C">
      <w:pPr>
        <w:spacing w:line="240" w:lineRule="auto"/>
      </w:pPr>
      <w:r w:rsidRPr="008F47D3">
        <w:rPr>
          <w:noProof/>
        </w:rPr>
        <mc:AlternateContent>
          <mc:Choice Requires="wps">
            <w:drawing>
              <wp:anchor distT="0" distB="0" distL="114300" distR="114300" simplePos="0" relativeHeight="251657728" behindDoc="0" locked="0" layoutInCell="1" allowOverlap="1" wp14:anchorId="1F591638" wp14:editId="59391846">
                <wp:simplePos x="0" y="0"/>
                <wp:positionH relativeFrom="column">
                  <wp:posOffset>3021330</wp:posOffset>
                </wp:positionH>
                <wp:positionV relativeFrom="paragraph">
                  <wp:posOffset>31115</wp:posOffset>
                </wp:positionV>
                <wp:extent cx="139065" cy="116840"/>
                <wp:effectExtent l="6985" t="13335" r="6350" b="12700"/>
                <wp:wrapNone/>
                <wp:docPr id="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C866C5" id="Rectangle 5" o:spid="_x0000_s1026" style="position:absolute;margin-left:237.9pt;margin-top:2.45pt;width:10.95pt;height:9.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"/>
            </w:pict>
          </mc:Fallback>
        </mc:AlternateContent>
      </w:r>
      <w:r w:rsidRPr="008F47D3">
        <w:rPr>
          <w:noProof/>
        </w:rPr>
        <mc:AlternateContent>
          <mc:Choice Requires="wps">
            <w:drawing>
              <wp:anchor distT="0" distB="0" distL="114300" distR="114300" simplePos="0" relativeHeight="251658752" behindDoc="0" locked="0" layoutInCell="1" allowOverlap="1" wp14:anchorId="37B633A4" wp14:editId="28879CF1">
                <wp:simplePos x="0" y="0"/>
                <wp:positionH relativeFrom="column">
                  <wp:posOffset>2136140</wp:posOffset>
                </wp:positionH>
                <wp:positionV relativeFrom="paragraph">
                  <wp:posOffset>31115</wp:posOffset>
                </wp:positionV>
                <wp:extent cx="146050" cy="116840"/>
                <wp:effectExtent l="7620" t="13335" r="8255" b="12700"/>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45984B" id="Rectangle 6" o:spid="_x0000_s1026" style="position:absolute;margin-left:168.2pt;margin-top:2.45pt;width:11.5pt;height:9.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"/>
            </w:pict>
          </mc:Fallback>
        </mc:AlternateContent>
      </w:r>
      <w:r w:rsidR="00114FD3" w:rsidRPr="008F47D3">
        <w:t xml:space="preserve">Tihi družbenik (ustrezno označi): </w:t>
      </w:r>
      <w:r w:rsidR="00114FD3" w:rsidRPr="008F47D3">
        <w:tab/>
        <w:t>DA</w:t>
      </w:r>
      <w:r w:rsidR="00114FD3" w:rsidRPr="008F47D3">
        <w:tab/>
      </w:r>
      <w:r w:rsidR="00114FD3" w:rsidRPr="008F47D3">
        <w:tab/>
        <w:t>NE</w:t>
      </w:r>
      <w:r w:rsidR="00114FD3" w:rsidRPr="008F47D3">
        <w:tab/>
      </w:r>
    </w:p>
    <w:p w14:paraId="321C3D90" w14:textId="77777777" w:rsidR="00114FD3" w:rsidRPr="008F47D3" w:rsidRDefault="00114FD3" w:rsidP="00EA660C">
      <w:pPr>
        <w:spacing w:line="240" w:lineRule="auto"/>
      </w:pPr>
    </w:p>
    <w:p w14:paraId="007290B6" w14:textId="77777777" w:rsidR="00114FD3" w:rsidRPr="008F47D3" w:rsidRDefault="00114FD3" w:rsidP="00EA660C">
      <w:pPr>
        <w:spacing w:line="240" w:lineRule="auto"/>
      </w:pPr>
      <w:r w:rsidRPr="008F47D3">
        <w:t>Če DA, navedite nosilca tihe družbe:____________________________________________________________</w:t>
      </w:r>
    </w:p>
    <w:p w14:paraId="46264FF6" w14:textId="77777777" w:rsidR="00EA660C" w:rsidRPr="008F47D3" w:rsidRDefault="00EA660C" w:rsidP="00EA660C">
      <w:pPr>
        <w:spacing w:line="240" w:lineRule="auto"/>
      </w:pPr>
    </w:p>
    <w:p w14:paraId="46D672E6" w14:textId="77777777" w:rsidR="00114FD3" w:rsidRPr="008F47D3" w:rsidRDefault="00114FD3" w:rsidP="00EA660C">
      <w:pPr>
        <w:spacing w:line="240" w:lineRule="auto"/>
      </w:pPr>
      <w:r w:rsidRPr="008F47D3">
        <w:t>Fizična oseba 3:</w:t>
      </w:r>
    </w:p>
    <w:p w14:paraId="2C02C164" w14:textId="77777777" w:rsidR="00114FD3" w:rsidRPr="008F47D3" w:rsidRDefault="00114FD3" w:rsidP="00EA660C">
      <w:pPr>
        <w:spacing w:line="240" w:lineRule="auto"/>
      </w:pPr>
      <w:r w:rsidRPr="008F47D3">
        <w:t>Ime in priimek: _____________________________________________________________________________</w:t>
      </w:r>
    </w:p>
    <w:p w14:paraId="00C1D905" w14:textId="77777777" w:rsidR="00114FD3" w:rsidRPr="008F47D3" w:rsidRDefault="00114FD3" w:rsidP="00EA660C">
      <w:pPr>
        <w:spacing w:line="240" w:lineRule="auto"/>
      </w:pPr>
    </w:p>
    <w:p w14:paraId="27AF576E" w14:textId="77777777" w:rsidR="00114FD3" w:rsidRPr="008F47D3" w:rsidRDefault="00114FD3" w:rsidP="00EA660C">
      <w:pPr>
        <w:spacing w:line="240" w:lineRule="auto"/>
      </w:pPr>
      <w:r w:rsidRPr="008F47D3">
        <w:t>Prebivališče – stalno, razen če ima oseba začasno prebivališče v Republiki Sloveniji (država, ulica in hišna številka, naselje, občina, poštna številka in kraj): _________________________________________________________________________________</w:t>
      </w:r>
    </w:p>
    <w:p w14:paraId="0CB9DCCC" w14:textId="77777777" w:rsidR="00114FD3" w:rsidRPr="008F47D3" w:rsidRDefault="00114FD3" w:rsidP="00EA660C">
      <w:pPr>
        <w:spacing w:line="240" w:lineRule="auto"/>
      </w:pPr>
    </w:p>
    <w:p w14:paraId="5158482D" w14:textId="77777777" w:rsidR="00114FD3" w:rsidRPr="008F47D3" w:rsidRDefault="00114FD3" w:rsidP="00EA660C">
      <w:pPr>
        <w:spacing w:line="240" w:lineRule="auto"/>
      </w:pPr>
      <w:r w:rsidRPr="008F47D3">
        <w:t>Delež lastništva ponudnika: _________________________________________________</w:t>
      </w:r>
    </w:p>
    <w:p w14:paraId="42D5C22C" w14:textId="77777777" w:rsidR="00114FD3" w:rsidRPr="008F47D3" w:rsidRDefault="00114FD3" w:rsidP="00EA660C">
      <w:pPr>
        <w:spacing w:line="240" w:lineRule="auto"/>
      </w:pPr>
    </w:p>
    <w:p w14:paraId="1D86EFA6" w14:textId="70084D5E" w:rsidR="00114FD3" w:rsidRPr="008F47D3" w:rsidRDefault="00D83CE7" w:rsidP="00EA660C">
      <w:pPr>
        <w:spacing w:line="240" w:lineRule="auto"/>
      </w:pPr>
      <w:r w:rsidRPr="008F47D3">
        <w:rPr>
          <w:noProof/>
        </w:rPr>
        <mc:AlternateContent>
          <mc:Choice Requires="wps">
            <w:drawing>
              <wp:anchor distT="0" distB="0" distL="114300" distR="114300" simplePos="0" relativeHeight="251659776" behindDoc="0" locked="0" layoutInCell="1" allowOverlap="1" wp14:anchorId="63E7F77D" wp14:editId="3CA06325">
                <wp:simplePos x="0" y="0"/>
                <wp:positionH relativeFrom="column">
                  <wp:posOffset>3021330</wp:posOffset>
                </wp:positionH>
                <wp:positionV relativeFrom="paragraph">
                  <wp:posOffset>31115</wp:posOffset>
                </wp:positionV>
                <wp:extent cx="139065" cy="116840"/>
                <wp:effectExtent l="6985" t="13970" r="6350" b="12065"/>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43E1FF" id="Rectangle 7" o:spid="_x0000_s1026" style="position:absolute;margin-left:237.9pt;margin-top:2.45pt;width:10.95pt;height:9.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"/>
            </w:pict>
          </mc:Fallback>
        </mc:AlternateContent>
      </w:r>
      <w:r w:rsidRPr="008F47D3">
        <w:rPr>
          <w:noProof/>
        </w:rPr>
        <mc:AlternateContent>
          <mc:Choice Requires="wps">
            <w:drawing>
              <wp:anchor distT="0" distB="0" distL="114300" distR="114300" simplePos="0" relativeHeight="251660800" behindDoc="0" locked="0" layoutInCell="1" allowOverlap="1" wp14:anchorId="550E593D" wp14:editId="5340C644">
                <wp:simplePos x="0" y="0"/>
                <wp:positionH relativeFrom="column">
                  <wp:posOffset>2136140</wp:posOffset>
                </wp:positionH>
                <wp:positionV relativeFrom="paragraph">
                  <wp:posOffset>31115</wp:posOffset>
                </wp:positionV>
                <wp:extent cx="146050" cy="116840"/>
                <wp:effectExtent l="7620" t="13970" r="8255" b="1206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609C18" id="Rectangle 8" o:spid="_x0000_s1026" style="position:absolute;margin-left:168.2pt;margin-top:2.45pt;width:11.5pt;height:9.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"/>
            </w:pict>
          </mc:Fallback>
        </mc:AlternateContent>
      </w:r>
      <w:r w:rsidR="00114FD3" w:rsidRPr="008F47D3">
        <w:t xml:space="preserve">Tihi družbenik (ustrezno označi): </w:t>
      </w:r>
      <w:r w:rsidR="00114FD3" w:rsidRPr="008F47D3">
        <w:tab/>
        <w:t>DA</w:t>
      </w:r>
      <w:r w:rsidR="00114FD3" w:rsidRPr="008F47D3">
        <w:tab/>
      </w:r>
      <w:r w:rsidR="00114FD3" w:rsidRPr="008F47D3">
        <w:tab/>
        <w:t>NE</w:t>
      </w:r>
      <w:r w:rsidR="00114FD3" w:rsidRPr="008F47D3">
        <w:tab/>
      </w:r>
    </w:p>
    <w:p w14:paraId="5CA468BA" w14:textId="77777777" w:rsidR="00114FD3" w:rsidRPr="008F47D3" w:rsidRDefault="00114FD3" w:rsidP="00EA660C">
      <w:pPr>
        <w:spacing w:line="240" w:lineRule="auto"/>
      </w:pPr>
    </w:p>
    <w:p w14:paraId="2A5294F8" w14:textId="77777777" w:rsidR="00114FD3" w:rsidRPr="008F47D3" w:rsidRDefault="00114FD3" w:rsidP="00EA660C">
      <w:pPr>
        <w:spacing w:line="240" w:lineRule="auto"/>
      </w:pPr>
      <w:r w:rsidRPr="008F47D3">
        <w:t>Če DA, navedite nosilca tihe družbe:____________________________________________________________</w:t>
      </w:r>
    </w:p>
    <w:p w14:paraId="3D29A910" w14:textId="77777777" w:rsidR="00114FD3" w:rsidRPr="008F47D3" w:rsidRDefault="00114FD3" w:rsidP="00EA660C">
      <w:pPr>
        <w:spacing w:line="240" w:lineRule="auto"/>
      </w:pPr>
      <w:r w:rsidRPr="008F47D3">
        <w:t>(ustrezno nadaljuj seznam)</w:t>
      </w:r>
    </w:p>
    <w:p w14:paraId="0247A2C8" w14:textId="77777777" w:rsidR="00114FD3" w:rsidRPr="008F47D3" w:rsidRDefault="00114FD3" w:rsidP="00EA660C">
      <w:pPr>
        <w:spacing w:line="240" w:lineRule="auto"/>
      </w:pPr>
    </w:p>
    <w:p w14:paraId="113C8F93" w14:textId="77777777" w:rsidR="00114FD3" w:rsidRPr="008F47D3" w:rsidRDefault="00114FD3" w:rsidP="00EA660C">
      <w:pPr>
        <w:pStyle w:val="Odstavekseznama1"/>
        <w:numPr>
          <w:ilvl w:val="1"/>
          <w:numId w:val="9"/>
        </w:numPr>
        <w:spacing w:after="0" w:line="240" w:lineRule="auto"/>
        <w:rPr>
          <w:rFonts w:ascii="Arial" w:hAnsi="Arial" w:cs="Arial"/>
          <w:b/>
          <w:sz w:val="20"/>
          <w:szCs w:val="20"/>
        </w:rPr>
      </w:pPr>
      <w:r w:rsidRPr="008F47D3">
        <w:rPr>
          <w:rFonts w:ascii="Arial" w:hAnsi="Arial" w:cs="Arial"/>
          <w:b/>
          <w:sz w:val="20"/>
          <w:szCs w:val="20"/>
        </w:rPr>
        <w:t>Podatki o udeležbi pravnih oseb v lastništvu ponudnika, vključno z navedbo, ali je pravna oseba nosilec tihe družbe:</w:t>
      </w:r>
    </w:p>
    <w:p w14:paraId="5B5CC7BB" w14:textId="77777777" w:rsidR="00114FD3" w:rsidRPr="008F47D3" w:rsidRDefault="00114FD3" w:rsidP="00EA660C">
      <w:pPr>
        <w:spacing w:line="240" w:lineRule="auto"/>
      </w:pPr>
      <w:r w:rsidRPr="008F47D3">
        <w:t>Naziv pravne osebe: ________________________________________________________________________</w:t>
      </w:r>
    </w:p>
    <w:p w14:paraId="11672CCD" w14:textId="77777777" w:rsidR="00114FD3" w:rsidRPr="008F47D3" w:rsidRDefault="00114FD3" w:rsidP="00EA660C">
      <w:pPr>
        <w:spacing w:line="240" w:lineRule="auto"/>
      </w:pPr>
      <w:r w:rsidRPr="008F47D3">
        <w:t>Sedež pravne osebe: ________________________________________________________________________</w:t>
      </w:r>
    </w:p>
    <w:p w14:paraId="3E2E5C1C" w14:textId="77777777" w:rsidR="00114FD3" w:rsidRPr="008F47D3" w:rsidRDefault="00114FD3" w:rsidP="00EA660C">
      <w:pPr>
        <w:spacing w:line="240" w:lineRule="auto"/>
      </w:pPr>
      <w:r w:rsidRPr="008F47D3">
        <w:t>Delež lastništva ponudnika: ___________________________________________________________________</w:t>
      </w:r>
    </w:p>
    <w:p w14:paraId="13907B63" w14:textId="77777777" w:rsidR="00114FD3" w:rsidRPr="008F47D3" w:rsidRDefault="00114FD3" w:rsidP="00EA660C">
      <w:pPr>
        <w:spacing w:line="240" w:lineRule="auto"/>
      </w:pPr>
      <w:r w:rsidRPr="008F47D3">
        <w:t>Matična številka ponudnika oziroma davčna številka za druge pravne osebe, ki niso vpisane v poslovnem registru: __________________________________________________________________</w:t>
      </w:r>
    </w:p>
    <w:p w14:paraId="28DA36F2" w14:textId="15ED5829" w:rsidR="00114FD3" w:rsidRPr="008F47D3" w:rsidRDefault="00D83CE7" w:rsidP="00EA660C">
      <w:pPr>
        <w:spacing w:line="240" w:lineRule="auto"/>
      </w:pPr>
      <w:r w:rsidRPr="008F47D3">
        <w:rPr>
          <w:noProof/>
        </w:rPr>
        <mc:AlternateContent>
          <mc:Choice Requires="wps">
            <w:drawing>
              <wp:anchor distT="0" distB="0" distL="114300" distR="114300" simplePos="0" relativeHeight="251652608" behindDoc="0" locked="0" layoutInCell="1" allowOverlap="1" wp14:anchorId="22826968" wp14:editId="6D454823">
                <wp:simplePos x="0" y="0"/>
                <wp:positionH relativeFrom="column">
                  <wp:posOffset>3517900</wp:posOffset>
                </wp:positionH>
                <wp:positionV relativeFrom="paragraph">
                  <wp:posOffset>25400</wp:posOffset>
                </wp:positionV>
                <wp:extent cx="153670" cy="139065"/>
                <wp:effectExtent l="8255" t="13970" r="9525" b="8890"/>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3A795B" id="Rectangle 9" o:spid="_x0000_s1026" style="position:absolute;margin-left:277pt;margin-top:2pt;width:12.1pt;height:10.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"/>
            </w:pict>
          </mc:Fallback>
        </mc:AlternateContent>
      </w:r>
      <w:r w:rsidRPr="008F47D3">
        <w:rPr>
          <w:noProof/>
        </w:rPr>
        <mc:AlternateContent>
          <mc:Choice Requires="wps">
            <w:drawing>
              <wp:anchor distT="0" distB="0" distL="114300" distR="114300" simplePos="0" relativeHeight="251651584" behindDoc="0" locked="0" layoutInCell="1" allowOverlap="1" wp14:anchorId="00127202" wp14:editId="6C02A02E">
                <wp:simplePos x="0" y="0"/>
                <wp:positionH relativeFrom="column">
                  <wp:posOffset>4410710</wp:posOffset>
                </wp:positionH>
                <wp:positionV relativeFrom="paragraph">
                  <wp:posOffset>25400</wp:posOffset>
                </wp:positionV>
                <wp:extent cx="153670" cy="139065"/>
                <wp:effectExtent l="5715" t="13970" r="12065" b="8890"/>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8B3098" id="Rectangle 10" o:spid="_x0000_s1026" style="position:absolute;margin-left:347.3pt;margin-top:2pt;width:12.1pt;height:10.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"/>
            </w:pict>
          </mc:Fallback>
        </mc:AlternateContent>
      </w:r>
      <w:r w:rsidR="00114FD3" w:rsidRPr="008F47D3">
        <w:t xml:space="preserve">Pravna oseba je hkrati nosilec tihe družbe (ustrezno označi): </w:t>
      </w:r>
      <w:r w:rsidR="00114FD3" w:rsidRPr="008F47D3">
        <w:tab/>
        <w:t>DA</w:t>
      </w:r>
      <w:r w:rsidR="00114FD3" w:rsidRPr="008F47D3">
        <w:tab/>
      </w:r>
      <w:r w:rsidR="00114FD3" w:rsidRPr="008F47D3">
        <w:tab/>
        <w:t>NE</w:t>
      </w:r>
      <w:r w:rsidR="00114FD3" w:rsidRPr="008F47D3">
        <w:tab/>
      </w:r>
    </w:p>
    <w:p w14:paraId="567A9B4F" w14:textId="77777777" w:rsidR="00114FD3" w:rsidRPr="008F47D3" w:rsidRDefault="00114FD3" w:rsidP="00EA660C">
      <w:pPr>
        <w:pStyle w:val="Odstavekseznama1"/>
        <w:spacing w:after="0" w:line="240" w:lineRule="auto"/>
        <w:ind w:left="0"/>
        <w:rPr>
          <w:rFonts w:ascii="Arial" w:hAnsi="Arial" w:cs="Arial"/>
          <w:b/>
          <w:sz w:val="20"/>
          <w:szCs w:val="20"/>
        </w:rPr>
      </w:pPr>
      <w:r w:rsidRPr="008F47D3">
        <w:rPr>
          <w:rFonts w:ascii="Arial" w:hAnsi="Arial" w:cs="Arial"/>
          <w:b/>
          <w:sz w:val="20"/>
          <w:szCs w:val="20"/>
        </w:rPr>
        <w:t>pri čemer je pravna oseba v lasti naslednjih fizičnih oseb:</w:t>
      </w:r>
    </w:p>
    <w:p w14:paraId="38A504C9" w14:textId="77777777" w:rsidR="00114FD3" w:rsidRPr="008F47D3" w:rsidRDefault="00114FD3" w:rsidP="00EA660C">
      <w:pPr>
        <w:spacing w:line="240" w:lineRule="auto"/>
      </w:pPr>
      <w:r w:rsidRPr="008F47D3">
        <w:t>Ime in priimek: _____________________________________________________________________________</w:t>
      </w:r>
    </w:p>
    <w:p w14:paraId="2DB559C1" w14:textId="77777777" w:rsidR="00114FD3" w:rsidRPr="008F47D3" w:rsidRDefault="00114FD3" w:rsidP="00EA660C">
      <w:pPr>
        <w:spacing w:line="240" w:lineRule="auto"/>
      </w:pPr>
      <w:r w:rsidRPr="008F47D3">
        <w:t>Prebivališče – stalno, razen če ima oseba začasno prebivališče v Republiki Sloveniji (država, ulica in hišna številka, naselje, občina, poštna številka in kraj): _________________________________________________________________________________</w:t>
      </w:r>
    </w:p>
    <w:p w14:paraId="21410693" w14:textId="77777777" w:rsidR="00114FD3" w:rsidRPr="008F47D3" w:rsidRDefault="00114FD3" w:rsidP="00EA660C">
      <w:pPr>
        <w:spacing w:line="240" w:lineRule="auto"/>
      </w:pPr>
    </w:p>
    <w:p w14:paraId="56A5F77D" w14:textId="77777777" w:rsidR="00114FD3" w:rsidRPr="008F47D3" w:rsidRDefault="00114FD3" w:rsidP="00EA660C">
      <w:pPr>
        <w:spacing w:line="240" w:lineRule="auto"/>
      </w:pPr>
      <w:r w:rsidRPr="008F47D3">
        <w:t>Delež lastništva ponudnika: _________________________________________________</w:t>
      </w:r>
    </w:p>
    <w:p w14:paraId="38145831" w14:textId="77777777" w:rsidR="00114FD3" w:rsidRPr="008F47D3" w:rsidRDefault="00114FD3" w:rsidP="00EA660C">
      <w:pPr>
        <w:spacing w:line="240" w:lineRule="auto"/>
      </w:pPr>
    </w:p>
    <w:p w14:paraId="7F882B36" w14:textId="533CC72D" w:rsidR="00114FD3" w:rsidRPr="008F47D3" w:rsidRDefault="00D83CE7" w:rsidP="00EA660C">
      <w:pPr>
        <w:spacing w:line="240" w:lineRule="auto"/>
      </w:pPr>
      <w:r w:rsidRPr="008F47D3">
        <w:rPr>
          <w:noProof/>
        </w:rPr>
        <mc:AlternateContent>
          <mc:Choice Requires="wps">
            <w:drawing>
              <wp:anchor distT="0" distB="0" distL="114300" distR="114300" simplePos="0" relativeHeight="251661824" behindDoc="0" locked="0" layoutInCell="1" allowOverlap="1" wp14:anchorId="5EAC652E" wp14:editId="680642C7">
                <wp:simplePos x="0" y="0"/>
                <wp:positionH relativeFrom="column">
                  <wp:posOffset>3021330</wp:posOffset>
                </wp:positionH>
                <wp:positionV relativeFrom="paragraph">
                  <wp:posOffset>31115</wp:posOffset>
                </wp:positionV>
                <wp:extent cx="139065" cy="116840"/>
                <wp:effectExtent l="6985" t="13335" r="6350" b="12700"/>
                <wp:wrapNone/>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707014" id="Rectangle 11" o:spid="_x0000_s1026" style="position:absolute;margin-left:237.9pt;margin-top:2.45pt;width:10.95pt;height:9.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"/>
            </w:pict>
          </mc:Fallback>
        </mc:AlternateContent>
      </w:r>
      <w:r w:rsidRPr="008F47D3">
        <w:rPr>
          <w:noProof/>
        </w:rPr>
        <mc:AlternateContent>
          <mc:Choice Requires="wps">
            <w:drawing>
              <wp:anchor distT="0" distB="0" distL="114300" distR="114300" simplePos="0" relativeHeight="251662848" behindDoc="0" locked="0" layoutInCell="1" allowOverlap="1" wp14:anchorId="16B2873B" wp14:editId="185D2E3A">
                <wp:simplePos x="0" y="0"/>
                <wp:positionH relativeFrom="column">
                  <wp:posOffset>2136140</wp:posOffset>
                </wp:positionH>
                <wp:positionV relativeFrom="paragraph">
                  <wp:posOffset>31115</wp:posOffset>
                </wp:positionV>
                <wp:extent cx="146050" cy="116840"/>
                <wp:effectExtent l="7620" t="13335" r="8255" b="12700"/>
                <wp:wrapNone/>
                <wp:docPr id="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A09EF1" id="Rectangle 12" o:spid="_x0000_s1026" style="position:absolute;margin-left:168.2pt;margin-top:2.45pt;width:11.5pt;height:9.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"/>
            </w:pict>
          </mc:Fallback>
        </mc:AlternateContent>
      </w:r>
      <w:r w:rsidR="00114FD3" w:rsidRPr="008F47D3">
        <w:t xml:space="preserve">Tihi družbenik (ustrezno označi): </w:t>
      </w:r>
      <w:r w:rsidR="00114FD3" w:rsidRPr="008F47D3">
        <w:tab/>
        <w:t>DA</w:t>
      </w:r>
      <w:r w:rsidR="00114FD3" w:rsidRPr="008F47D3">
        <w:tab/>
      </w:r>
      <w:r w:rsidR="00114FD3" w:rsidRPr="008F47D3">
        <w:tab/>
        <w:t>NE</w:t>
      </w:r>
      <w:r w:rsidR="00114FD3" w:rsidRPr="008F47D3">
        <w:tab/>
      </w:r>
    </w:p>
    <w:p w14:paraId="25EEA789" w14:textId="77777777" w:rsidR="00114FD3" w:rsidRPr="008F47D3" w:rsidRDefault="00114FD3" w:rsidP="00EA660C">
      <w:pPr>
        <w:spacing w:line="240" w:lineRule="auto"/>
      </w:pPr>
    </w:p>
    <w:p w14:paraId="4F9E026B" w14:textId="77777777" w:rsidR="00114FD3" w:rsidRPr="008F47D3" w:rsidRDefault="00114FD3" w:rsidP="00EA660C">
      <w:pPr>
        <w:spacing w:line="240" w:lineRule="auto"/>
      </w:pPr>
      <w:r w:rsidRPr="008F47D3">
        <w:t>Če DA, navedite nosilca tihe družbe:____________________________________________________________</w:t>
      </w:r>
    </w:p>
    <w:p w14:paraId="7BCF9FEE" w14:textId="77777777" w:rsidR="00114FD3" w:rsidRPr="008F47D3" w:rsidRDefault="00114FD3" w:rsidP="00EA660C">
      <w:pPr>
        <w:spacing w:line="240" w:lineRule="auto"/>
      </w:pPr>
      <w:r w:rsidRPr="008F47D3">
        <w:t>(ustrezno nadaljuj seznam)</w:t>
      </w:r>
    </w:p>
    <w:p w14:paraId="67375E3A" w14:textId="77777777" w:rsidR="00114FD3" w:rsidRPr="008F47D3" w:rsidRDefault="00114FD3" w:rsidP="00EA660C">
      <w:pPr>
        <w:spacing w:line="240" w:lineRule="auto"/>
      </w:pPr>
    </w:p>
    <w:p w14:paraId="5226BF25" w14:textId="77777777" w:rsidR="00114FD3" w:rsidRPr="008F47D3" w:rsidRDefault="00114FD3" w:rsidP="00EA660C">
      <w:pPr>
        <w:pStyle w:val="Odstavekseznama1"/>
        <w:numPr>
          <w:ilvl w:val="1"/>
          <w:numId w:val="9"/>
        </w:numPr>
        <w:spacing w:after="0" w:line="240" w:lineRule="auto"/>
        <w:rPr>
          <w:rFonts w:ascii="Arial" w:hAnsi="Arial" w:cs="Arial"/>
          <w:b/>
          <w:sz w:val="20"/>
          <w:szCs w:val="20"/>
        </w:rPr>
      </w:pPr>
      <w:r w:rsidRPr="008F47D3">
        <w:rPr>
          <w:rFonts w:ascii="Arial" w:hAnsi="Arial" w:cs="Arial"/>
          <w:b/>
          <w:sz w:val="20"/>
          <w:szCs w:val="20"/>
        </w:rPr>
        <w:t>Podatki o udeležbi družb v lastništvu ponudnika, za katere se po določbah zakona, ki ureja gospodarske družbe, šteje, da so povezane s ponudnikom:</w:t>
      </w:r>
    </w:p>
    <w:p w14:paraId="337FD3BF" w14:textId="77777777" w:rsidR="00114FD3" w:rsidRPr="008F47D3" w:rsidRDefault="00114FD3" w:rsidP="00EA660C">
      <w:pPr>
        <w:spacing w:line="240" w:lineRule="auto"/>
      </w:pPr>
      <w:r w:rsidRPr="008F47D3">
        <w:t>Naziv pravne osebe: ________________________________________________________________________</w:t>
      </w:r>
    </w:p>
    <w:p w14:paraId="49EB100A" w14:textId="77777777" w:rsidR="00114FD3" w:rsidRPr="008F47D3" w:rsidRDefault="00114FD3" w:rsidP="00EA660C">
      <w:pPr>
        <w:spacing w:line="240" w:lineRule="auto"/>
      </w:pPr>
      <w:r w:rsidRPr="008F47D3">
        <w:t>Sedež pravne osebe: ________________________________________________________________________</w:t>
      </w:r>
    </w:p>
    <w:p w14:paraId="59D33EAD" w14:textId="77777777" w:rsidR="00114FD3" w:rsidRPr="008F47D3" w:rsidRDefault="00114FD3" w:rsidP="00EA660C">
      <w:pPr>
        <w:spacing w:line="240" w:lineRule="auto"/>
      </w:pPr>
      <w:r w:rsidRPr="008F47D3">
        <w:t>Matična številka ponudnika oziroma davčna številka za druge pravne osebe, ki niso vpisane v poslovnem registru: __________________________________________________________________</w:t>
      </w:r>
    </w:p>
    <w:p w14:paraId="18185408" w14:textId="77777777" w:rsidR="00114FD3" w:rsidRPr="008F47D3" w:rsidRDefault="00114FD3" w:rsidP="00EA660C">
      <w:pPr>
        <w:spacing w:line="240" w:lineRule="auto"/>
      </w:pPr>
      <w:r w:rsidRPr="008F47D3">
        <w:t>je v medsebojnem razmerju, v skladu s 527. členom ZGD s pravno osebo:</w:t>
      </w:r>
    </w:p>
    <w:p w14:paraId="785C80EF" w14:textId="77777777" w:rsidR="00114FD3" w:rsidRPr="008F47D3" w:rsidRDefault="00114FD3" w:rsidP="00EA660C">
      <w:pPr>
        <w:spacing w:line="240" w:lineRule="auto"/>
      </w:pPr>
      <w:r w:rsidRPr="008F47D3">
        <w:t>Naziv pravne osebe: ________________________________________________________________________</w:t>
      </w:r>
    </w:p>
    <w:p w14:paraId="0FCB3C59" w14:textId="77777777" w:rsidR="00114FD3" w:rsidRPr="008F47D3" w:rsidRDefault="00114FD3" w:rsidP="00EA660C">
      <w:pPr>
        <w:spacing w:line="240" w:lineRule="auto"/>
      </w:pPr>
      <w:r w:rsidRPr="008F47D3">
        <w:t>Sedež pravne osebe: ________________________________________________________________________</w:t>
      </w:r>
    </w:p>
    <w:p w14:paraId="02D6EEFD" w14:textId="77777777" w:rsidR="00114FD3" w:rsidRPr="008F47D3" w:rsidRDefault="00114FD3" w:rsidP="00EA660C">
      <w:pPr>
        <w:spacing w:line="240" w:lineRule="auto"/>
      </w:pPr>
      <w:r w:rsidRPr="008F47D3">
        <w:lastRenderedPageBreak/>
        <w:t>Matična številka ponudnika oziroma davčna številka za druge pravne osebe, ki niso vpisane v poslovnem registru: __________________________________________________________________</w:t>
      </w:r>
    </w:p>
    <w:p w14:paraId="0A9B0C6C" w14:textId="77777777" w:rsidR="00114FD3" w:rsidRPr="008F47D3" w:rsidRDefault="00114FD3" w:rsidP="00EA660C">
      <w:pPr>
        <w:spacing w:line="240" w:lineRule="auto"/>
      </w:pPr>
      <w:r w:rsidRPr="008F47D3">
        <w:t>povezana na način__________________________________________________________</w:t>
      </w:r>
    </w:p>
    <w:p w14:paraId="79383AAA" w14:textId="77777777" w:rsidR="00114FD3" w:rsidRPr="008F47D3" w:rsidRDefault="00114FD3" w:rsidP="00EA660C">
      <w:pPr>
        <w:spacing w:line="240" w:lineRule="auto"/>
      </w:pPr>
      <w:r w:rsidRPr="008F47D3">
        <w:t>(ustrezno nadaljuj seznam)</w:t>
      </w:r>
    </w:p>
    <w:p w14:paraId="7D2F7BC3" w14:textId="77777777" w:rsidR="00114FD3" w:rsidRPr="008F47D3" w:rsidRDefault="00114FD3" w:rsidP="00EA660C">
      <w:pPr>
        <w:spacing w:line="240" w:lineRule="auto"/>
      </w:pPr>
      <w:r w:rsidRPr="008F47D3">
        <w:t>Izjavljam, da sem kot fizične osebe - udeležence v lastništvu ponudnika navedel:</w:t>
      </w:r>
    </w:p>
    <w:p w14:paraId="21ABEE0A" w14:textId="77777777" w:rsidR="00114FD3" w:rsidRPr="008F47D3" w:rsidRDefault="00114FD3" w:rsidP="00EA660C">
      <w:pPr>
        <w:numPr>
          <w:ilvl w:val="1"/>
          <w:numId w:val="10"/>
        </w:numPr>
        <w:spacing w:line="240" w:lineRule="auto"/>
      </w:pPr>
      <w:r w:rsidRPr="008F47D3">
        <w:rPr>
          <w:lang w:eastAsia="sl-SI"/>
        </w:rPr>
        <w:t>vsako fizično osebo, ki je posredno ali neposredno imetnik več kakor 5% delnic, oziroma je udeležena z več kot 5% deležem pri ustanoviteljskih pravicah, upravljanju ali kapitalu pravne osebe, ali ima obvladujoč položaj pri upravljanju sredstev pravne osebe;</w:t>
      </w:r>
    </w:p>
    <w:p w14:paraId="5BD7B565" w14:textId="77777777" w:rsidR="00114FD3" w:rsidRPr="008F47D3" w:rsidRDefault="00114FD3" w:rsidP="00EA660C">
      <w:pPr>
        <w:numPr>
          <w:ilvl w:val="1"/>
          <w:numId w:val="10"/>
        </w:numPr>
        <w:spacing w:line="240" w:lineRule="auto"/>
      </w:pPr>
      <w:r w:rsidRPr="008F47D3">
        <w:rPr>
          <w:lang w:eastAsia="sl-SI"/>
        </w:rPr>
        <w:t>vsaka fizična oseba, ki pravni osebi posredno zagotovi ali zagotavlja sredstva, in ima na tej podlagi možnost nadzorovati, usmerjati ali drugače bistveno vplivati na odločitve uprave ali drugega poslovodnega organa pravne osebe pri odločanju o financiranju in poslovanju.</w:t>
      </w:r>
    </w:p>
    <w:p w14:paraId="7D56D3A1" w14:textId="77777777" w:rsidR="00EA660C" w:rsidRPr="008F47D3" w:rsidRDefault="00EA660C" w:rsidP="00EA660C">
      <w:pPr>
        <w:spacing w:line="240" w:lineRule="auto"/>
        <w:jc w:val="both"/>
      </w:pPr>
    </w:p>
    <w:p w14:paraId="0701D5EE" w14:textId="77777777" w:rsidR="00114FD3" w:rsidRPr="008F47D3" w:rsidRDefault="00114FD3" w:rsidP="00EA660C">
      <w:pPr>
        <w:spacing w:line="240" w:lineRule="auto"/>
        <w:jc w:val="both"/>
      </w:pPr>
      <w:r w:rsidRPr="008F47D3">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6C78CA79" w14:textId="77777777" w:rsidR="00EA660C" w:rsidRPr="008F47D3" w:rsidRDefault="00EA660C" w:rsidP="00EA660C">
      <w:pPr>
        <w:spacing w:line="240" w:lineRule="auto"/>
        <w:jc w:val="both"/>
      </w:pPr>
    </w:p>
    <w:p w14:paraId="70FC7AF1" w14:textId="77777777" w:rsidR="00114FD3" w:rsidRPr="008F47D3" w:rsidRDefault="00114FD3" w:rsidP="00EA660C">
      <w:pPr>
        <w:spacing w:line="240" w:lineRule="auto"/>
        <w:jc w:val="both"/>
      </w:pPr>
      <w:r w:rsidRPr="008F47D3">
        <w:t>S podpisom te izjave jamčim za točnost in resničnost podatkov ter se zavedam, da je pogodba v primeru lažne izjave ali neresničnih podatkov o dejstvih v izjavi nična. Zavezujem se, da bom naročnika obvestil o vsaki spremembi posredovanih podatkov.</w:t>
      </w:r>
    </w:p>
    <w:p w14:paraId="21055A7A" w14:textId="77777777" w:rsidR="00114FD3" w:rsidRPr="008F47D3" w:rsidRDefault="00114FD3" w:rsidP="00EA660C">
      <w:pPr>
        <w:spacing w:line="240" w:lineRule="auto"/>
      </w:pPr>
    </w:p>
    <w:p w14:paraId="656CB596" w14:textId="77777777" w:rsidR="00EA660C" w:rsidRPr="008F47D3" w:rsidRDefault="00EA660C" w:rsidP="00EA660C">
      <w:pPr>
        <w:spacing w:line="240" w:lineRule="auto"/>
      </w:pPr>
    </w:p>
    <w:p w14:paraId="167F2F56" w14:textId="77777777" w:rsidR="00114FD3" w:rsidRPr="008F47D3" w:rsidRDefault="00BC4643" w:rsidP="00EA660C">
      <w:pPr>
        <w:spacing w:line="240" w:lineRule="auto"/>
      </w:pPr>
      <w:r>
        <w:t>Kraj in datum:</w:t>
      </w:r>
      <w:r w:rsidR="00114FD3" w:rsidRPr="008F47D3">
        <w:t xml:space="preserve">                                                                                  Ime in priimek zakonitega zastopnika</w:t>
      </w:r>
    </w:p>
    <w:p w14:paraId="2847A2AD" w14:textId="77777777" w:rsidR="00114FD3" w:rsidRPr="008F47D3" w:rsidRDefault="00114FD3" w:rsidP="00EA660C">
      <w:pPr>
        <w:spacing w:line="240" w:lineRule="auto"/>
      </w:pPr>
      <w:r w:rsidRPr="008F47D3">
        <w:t>______________                                                                              ____________________________</w:t>
      </w:r>
    </w:p>
    <w:p w14:paraId="5F3895AC" w14:textId="77777777" w:rsidR="00114FD3" w:rsidRPr="008F47D3" w:rsidRDefault="00114FD3" w:rsidP="00EA660C">
      <w:pPr>
        <w:spacing w:line="240" w:lineRule="auto"/>
      </w:pPr>
      <w:r w:rsidRPr="008F47D3">
        <w:t xml:space="preserve">                                                                                                           Podpis zakonitega zastopnika</w:t>
      </w:r>
    </w:p>
    <w:p w14:paraId="18D2C49F" w14:textId="77777777" w:rsidR="00114FD3" w:rsidRPr="008F47D3" w:rsidRDefault="00114FD3" w:rsidP="00EA660C">
      <w:pPr>
        <w:spacing w:line="240" w:lineRule="auto"/>
      </w:pPr>
      <w:r w:rsidRPr="008F47D3">
        <w:t xml:space="preserve">                                                                                                            ______________________</w:t>
      </w:r>
    </w:p>
    <w:p w14:paraId="68CDD922" w14:textId="77777777" w:rsidR="00114FD3" w:rsidRPr="008F47D3" w:rsidRDefault="00114FD3" w:rsidP="00EA660C">
      <w:pPr>
        <w:spacing w:line="240" w:lineRule="auto"/>
      </w:pPr>
      <w:r w:rsidRPr="008F47D3">
        <w:t xml:space="preserve">                                                                                                            Žig podjetja oz. ponudnika</w:t>
      </w:r>
    </w:p>
    <w:p w14:paraId="3C0FD13B" w14:textId="77777777" w:rsidR="00114FD3" w:rsidRPr="008F47D3" w:rsidRDefault="00114FD3" w:rsidP="00EA660C">
      <w:pPr>
        <w:spacing w:line="240" w:lineRule="auto"/>
      </w:pPr>
      <w:r w:rsidRPr="008F47D3">
        <w:t xml:space="preserve">                                                                                                             _____________________</w:t>
      </w:r>
    </w:p>
    <w:p w14:paraId="45DAA325" w14:textId="77777777" w:rsidR="00114FD3" w:rsidRPr="008F47D3" w:rsidRDefault="00114FD3" w:rsidP="00EA660C">
      <w:pPr>
        <w:spacing w:line="240" w:lineRule="auto"/>
      </w:pPr>
    </w:p>
    <w:p w14:paraId="6FB18CB1" w14:textId="77777777" w:rsidR="00114FD3" w:rsidRPr="008F47D3" w:rsidRDefault="00114FD3" w:rsidP="00EA660C">
      <w:pPr>
        <w:spacing w:line="240" w:lineRule="auto"/>
        <w:rPr>
          <w:b/>
        </w:rPr>
      </w:pPr>
    </w:p>
    <w:p w14:paraId="096F62BB" w14:textId="77777777" w:rsidR="00114FD3" w:rsidRPr="008F47D3" w:rsidRDefault="00114FD3" w:rsidP="00EA660C">
      <w:pPr>
        <w:spacing w:line="240" w:lineRule="auto"/>
        <w:rPr>
          <w:b/>
        </w:rPr>
      </w:pPr>
    </w:p>
    <w:p w14:paraId="112B604D" w14:textId="77777777" w:rsidR="00114FD3" w:rsidRPr="008F47D3" w:rsidRDefault="00114FD3" w:rsidP="00EA660C">
      <w:pPr>
        <w:spacing w:line="240" w:lineRule="auto"/>
        <w:rPr>
          <w:b/>
        </w:rPr>
      </w:pPr>
    </w:p>
    <w:p w14:paraId="481A1E92" w14:textId="77777777" w:rsidR="00114FD3" w:rsidRPr="008F47D3" w:rsidRDefault="00114FD3" w:rsidP="00EA660C">
      <w:pPr>
        <w:spacing w:line="240" w:lineRule="auto"/>
        <w:rPr>
          <w:b/>
        </w:rPr>
      </w:pPr>
    </w:p>
    <w:p w14:paraId="2D13B483" w14:textId="77777777" w:rsidR="00114FD3" w:rsidRPr="008F47D3" w:rsidRDefault="00114FD3" w:rsidP="00EA660C">
      <w:pPr>
        <w:spacing w:line="240" w:lineRule="auto"/>
        <w:rPr>
          <w:b/>
        </w:rPr>
      </w:pPr>
    </w:p>
    <w:p w14:paraId="6800C786" w14:textId="77777777" w:rsidR="00114FD3" w:rsidRPr="008F47D3" w:rsidRDefault="00114FD3" w:rsidP="00EA660C">
      <w:pPr>
        <w:spacing w:line="240" w:lineRule="auto"/>
        <w:rPr>
          <w:b/>
        </w:rPr>
      </w:pPr>
    </w:p>
    <w:p w14:paraId="00F359E4" w14:textId="77777777" w:rsidR="00114FD3" w:rsidRPr="008F47D3" w:rsidRDefault="00114FD3" w:rsidP="00EA660C">
      <w:pPr>
        <w:spacing w:line="240" w:lineRule="auto"/>
        <w:rPr>
          <w:b/>
        </w:rPr>
      </w:pPr>
    </w:p>
    <w:p w14:paraId="12CC3D1F" w14:textId="77777777" w:rsidR="00FD63D5" w:rsidRDefault="00FD63D5" w:rsidP="00FD63D5">
      <w:pPr>
        <w:jc w:val="both"/>
        <w:rPr>
          <w:b/>
          <w:noProof/>
          <w:szCs w:val="20"/>
        </w:rPr>
      </w:pPr>
      <w:r>
        <w:rPr>
          <w:b/>
          <w:noProof/>
          <w:szCs w:val="20"/>
        </w:rPr>
        <w:br w:type="page"/>
      </w:r>
      <w:r>
        <w:rPr>
          <w:b/>
          <w:noProof/>
          <w:szCs w:val="20"/>
        </w:rPr>
        <w:lastRenderedPageBreak/>
        <w:t>PRILOGA 4</w:t>
      </w:r>
      <w:r w:rsidRPr="00FD63D5">
        <w:rPr>
          <w:b/>
          <w:noProof/>
          <w:szCs w:val="20"/>
        </w:rPr>
        <w:t>A</w:t>
      </w:r>
    </w:p>
    <w:p w14:paraId="40519811" w14:textId="77777777" w:rsidR="00FD63D5" w:rsidRDefault="00FD63D5" w:rsidP="00FD63D5">
      <w:pPr>
        <w:jc w:val="both"/>
        <w:rPr>
          <w:b/>
          <w:noProof/>
          <w:szCs w:val="20"/>
        </w:rPr>
      </w:pPr>
    </w:p>
    <w:p w14:paraId="1543A64C" w14:textId="77777777" w:rsidR="00FD63D5" w:rsidRDefault="00FD63D5" w:rsidP="00FD63D5">
      <w:pPr>
        <w:jc w:val="both"/>
        <w:rPr>
          <w:b/>
          <w:noProof/>
          <w:szCs w:val="20"/>
        </w:rPr>
      </w:pPr>
    </w:p>
    <w:p w14:paraId="5F4F72CC" w14:textId="77777777" w:rsidR="00FD63D5" w:rsidRDefault="00FD63D5" w:rsidP="00FD63D5">
      <w:pPr>
        <w:jc w:val="both"/>
        <w:rPr>
          <w:b/>
          <w:noProof/>
          <w:szCs w:val="20"/>
        </w:rPr>
      </w:pPr>
    </w:p>
    <w:p w14:paraId="05F3D700" w14:textId="77777777" w:rsidR="00FD63D5" w:rsidRPr="00FD63D5" w:rsidRDefault="00FD63D5" w:rsidP="00FD63D5">
      <w:pPr>
        <w:jc w:val="both"/>
        <w:rPr>
          <w:b/>
          <w:noProof/>
          <w:szCs w:val="20"/>
        </w:rPr>
      </w:pPr>
    </w:p>
    <w:p w14:paraId="768BDB23" w14:textId="77777777" w:rsidR="00FD63D5" w:rsidRPr="00FD63D5" w:rsidRDefault="00FD63D5" w:rsidP="00FD63D5">
      <w:pPr>
        <w:jc w:val="center"/>
        <w:rPr>
          <w:noProof/>
          <w:szCs w:val="20"/>
        </w:rPr>
      </w:pPr>
      <w:r w:rsidRPr="00FD63D5">
        <w:rPr>
          <w:b/>
          <w:noProof/>
          <w:szCs w:val="20"/>
        </w:rPr>
        <w:t>IZJAVA O OMEJITVAH POSLOVANJA</w:t>
      </w:r>
      <w:r w:rsidRPr="00FD63D5">
        <w:rPr>
          <w:b/>
          <w:noProof/>
          <w:szCs w:val="20"/>
          <w:vertAlign w:val="superscript"/>
        </w:rPr>
        <w:t>1</w:t>
      </w:r>
    </w:p>
    <w:p w14:paraId="6E62BA22" w14:textId="77777777" w:rsidR="00FD63D5" w:rsidRPr="00FD63D5" w:rsidRDefault="003C1ECC" w:rsidP="00FD63D5">
      <w:pPr>
        <w:spacing w:line="288" w:lineRule="auto"/>
        <w:jc w:val="center"/>
        <w:outlineLvl w:val="0"/>
        <w:rPr>
          <w:b/>
          <w:noProof/>
          <w:szCs w:val="20"/>
        </w:rPr>
      </w:pPr>
      <w:r>
        <w:rPr>
          <w:b/>
          <w:noProof/>
          <w:szCs w:val="20"/>
        </w:rPr>
        <w:t>MORS 68</w:t>
      </w:r>
      <w:r w:rsidR="00FD63D5" w:rsidRPr="00FD63D5">
        <w:rPr>
          <w:b/>
          <w:noProof/>
          <w:szCs w:val="20"/>
        </w:rPr>
        <w:t>/202</w:t>
      </w:r>
      <w:r>
        <w:rPr>
          <w:b/>
          <w:noProof/>
          <w:szCs w:val="20"/>
        </w:rPr>
        <w:t>3</w:t>
      </w:r>
      <w:r w:rsidR="00FD63D5" w:rsidRPr="00FD63D5">
        <w:rPr>
          <w:b/>
          <w:noProof/>
          <w:szCs w:val="20"/>
        </w:rPr>
        <w:t xml:space="preserve"> – ON–</w:t>
      </w:r>
      <w:r w:rsidR="00940925">
        <w:rPr>
          <w:b/>
          <w:noProof/>
          <w:szCs w:val="20"/>
        </w:rPr>
        <w:t>JNNV</w:t>
      </w:r>
    </w:p>
    <w:p w14:paraId="5C8BA442" w14:textId="77777777" w:rsidR="003C1ECC" w:rsidRPr="00ED6A81" w:rsidRDefault="003C1ECC" w:rsidP="003C1ECC">
      <w:pPr>
        <w:tabs>
          <w:tab w:val="left" w:pos="6237"/>
        </w:tabs>
        <w:spacing w:line="288" w:lineRule="auto"/>
        <w:jc w:val="center"/>
        <w:outlineLvl w:val="0"/>
        <w:rPr>
          <w:b/>
          <w:szCs w:val="20"/>
        </w:rPr>
      </w:pPr>
      <w:r>
        <w:rPr>
          <w:b/>
          <w:szCs w:val="20"/>
        </w:rPr>
        <w:t>NAKUP DMR REPETITORJEV</w:t>
      </w:r>
    </w:p>
    <w:p w14:paraId="74296631" w14:textId="77777777" w:rsidR="00FD63D5" w:rsidRPr="00FD63D5" w:rsidRDefault="00FD63D5" w:rsidP="00FD63D5">
      <w:pPr>
        <w:pBdr>
          <w:bottom w:val="single" w:sz="12" w:space="1" w:color="auto"/>
        </w:pBdr>
        <w:jc w:val="both"/>
        <w:rPr>
          <w:noProof/>
          <w:szCs w:val="20"/>
        </w:rPr>
      </w:pPr>
    </w:p>
    <w:p w14:paraId="73426D6B" w14:textId="77777777" w:rsidR="00FD63D5" w:rsidRPr="00FD63D5" w:rsidRDefault="00FD63D5" w:rsidP="00FD63D5">
      <w:pPr>
        <w:pBdr>
          <w:bottom w:val="single" w:sz="12" w:space="1" w:color="auto"/>
        </w:pBdr>
        <w:jc w:val="both"/>
        <w:rPr>
          <w:noProof/>
          <w:szCs w:val="20"/>
        </w:rPr>
      </w:pPr>
    </w:p>
    <w:p w14:paraId="566C9961" w14:textId="77777777" w:rsidR="00FD63D5" w:rsidRPr="00FD63D5" w:rsidRDefault="00FD63D5" w:rsidP="00FD63D5">
      <w:pPr>
        <w:jc w:val="both"/>
        <w:rPr>
          <w:b/>
          <w:i/>
          <w:noProof/>
          <w:szCs w:val="20"/>
          <w:u w:val="single"/>
        </w:rPr>
      </w:pPr>
      <w:r w:rsidRPr="00FD63D5">
        <w:rPr>
          <w:b/>
          <w:i/>
          <w:noProof/>
          <w:szCs w:val="20"/>
          <w:u w:val="single"/>
        </w:rPr>
        <w:t xml:space="preserve"> (NAVEDBA IMENA IN PRIIMKA FIZIČNE OSEBE</w:t>
      </w:r>
      <w:r w:rsidRPr="00FD63D5">
        <w:rPr>
          <w:b/>
          <w:i/>
          <w:noProof/>
          <w:szCs w:val="20"/>
          <w:u w:val="single"/>
          <w:vertAlign w:val="superscript"/>
        </w:rPr>
        <w:t>2</w:t>
      </w:r>
      <w:r w:rsidRPr="00FD63D5">
        <w:rPr>
          <w:b/>
          <w:i/>
          <w:noProof/>
          <w:szCs w:val="20"/>
          <w:u w:val="single"/>
        </w:rPr>
        <w:t xml:space="preserve"> ALI ODGOVORNE OSEBE</w:t>
      </w:r>
      <w:r w:rsidRPr="00FD63D5">
        <w:rPr>
          <w:b/>
          <w:i/>
          <w:noProof/>
          <w:szCs w:val="20"/>
          <w:u w:val="single"/>
          <w:vertAlign w:val="superscript"/>
        </w:rPr>
        <w:t>3</w:t>
      </w:r>
      <w:r w:rsidRPr="00FD63D5">
        <w:rPr>
          <w:b/>
          <w:i/>
          <w:noProof/>
          <w:szCs w:val="20"/>
          <w:u w:val="single"/>
        </w:rPr>
        <w:t xml:space="preserve"> GOSPODARSKEGA SUBJEKTA)</w:t>
      </w:r>
    </w:p>
    <w:p w14:paraId="1F4513A7" w14:textId="77777777" w:rsidR="00FD63D5" w:rsidRPr="00FD63D5" w:rsidRDefault="00FD63D5" w:rsidP="00FD63D5">
      <w:pPr>
        <w:jc w:val="both"/>
        <w:rPr>
          <w:noProof/>
          <w:szCs w:val="20"/>
        </w:rPr>
      </w:pPr>
      <w:r w:rsidRPr="00FD63D5">
        <w:rPr>
          <w:noProof/>
          <w:szCs w:val="20"/>
        </w:rPr>
        <w:t xml:space="preserve">izjavljam, da gospodarski subjekt </w:t>
      </w:r>
      <w:r w:rsidRPr="00FD63D5">
        <w:rPr>
          <w:b/>
          <w:i/>
          <w:noProof/>
          <w:szCs w:val="20"/>
          <w:u w:val="single"/>
        </w:rPr>
        <w:t>(NAVEDBA GOSPODARSKEGA SUBJEKTA</w:t>
      </w:r>
      <w:r w:rsidRPr="00FD63D5">
        <w:rPr>
          <w:b/>
          <w:i/>
          <w:noProof/>
          <w:szCs w:val="20"/>
          <w:u w:val="single"/>
          <w:vertAlign w:val="superscript"/>
        </w:rPr>
        <w:t>4</w:t>
      </w:r>
      <w:r w:rsidRPr="00FD63D5">
        <w:rPr>
          <w:b/>
          <w:i/>
          <w:noProof/>
          <w:szCs w:val="20"/>
          <w:u w:val="single"/>
        </w:rPr>
        <w:t>)</w:t>
      </w:r>
      <w:r w:rsidRPr="00FD63D5">
        <w:rPr>
          <w:noProof/>
          <w:szCs w:val="20"/>
        </w:rPr>
        <w:t xml:space="preserve"> ni / nisem povezan s funkcionarjem in po mojem vedenju ni / nisem  povezan z družinskim članom funkcionarja v </w:t>
      </w:r>
      <w:r w:rsidRPr="00FD63D5">
        <w:rPr>
          <w:b/>
          <w:noProof/>
          <w:szCs w:val="20"/>
        </w:rPr>
        <w:t>Ministrstvu za obrambo RS</w:t>
      </w:r>
      <w:r w:rsidRPr="00FD63D5">
        <w:rPr>
          <w:noProof/>
          <w:szCs w:val="20"/>
        </w:rPr>
        <w:t xml:space="preserve"> na način, določen v prvem odstavku 35. člena Zakona o integriteti in preprečevanju korupcije (Uradni list RS, št. 69/11 – uradno prečiščeno besedilo in 158/20, ZIntPK).   </w:t>
      </w:r>
    </w:p>
    <w:p w14:paraId="380FB959" w14:textId="77777777" w:rsidR="00FD63D5" w:rsidRPr="00FD63D5" w:rsidRDefault="00FD63D5" w:rsidP="00FD63D5">
      <w:pPr>
        <w:jc w:val="both"/>
        <w:rPr>
          <w:noProof/>
          <w:szCs w:val="20"/>
        </w:rPr>
      </w:pPr>
    </w:p>
    <w:p w14:paraId="4E465057" w14:textId="77777777" w:rsidR="00FD63D5" w:rsidRPr="00FD63D5" w:rsidRDefault="00FD63D5" w:rsidP="00FD63D5">
      <w:pPr>
        <w:jc w:val="both"/>
        <w:rPr>
          <w:noProof/>
          <w:szCs w:val="20"/>
        </w:rPr>
      </w:pPr>
      <w:r w:rsidRPr="00FD63D5">
        <w:rPr>
          <w:noProof/>
          <w:szCs w:val="20"/>
        </w:rPr>
        <w:t xml:space="preserve">_________________________  </w:t>
      </w:r>
      <w:r w:rsidRPr="00FD63D5">
        <w:rPr>
          <w:noProof/>
          <w:szCs w:val="20"/>
        </w:rPr>
        <w:tab/>
        <w:t xml:space="preserve">Žig </w:t>
      </w:r>
      <w:r w:rsidRPr="00FD63D5">
        <w:rPr>
          <w:noProof/>
          <w:szCs w:val="20"/>
        </w:rPr>
        <w:tab/>
        <w:t xml:space="preserve"> </w:t>
      </w:r>
      <w:r w:rsidRPr="00FD63D5">
        <w:rPr>
          <w:noProof/>
          <w:szCs w:val="20"/>
        </w:rPr>
        <w:tab/>
        <w:t>_________________________________</w:t>
      </w:r>
    </w:p>
    <w:p w14:paraId="7A84FE9B" w14:textId="77777777" w:rsidR="00FD63D5" w:rsidRPr="00FD63D5" w:rsidRDefault="00FD63D5" w:rsidP="00FD63D5">
      <w:pPr>
        <w:jc w:val="both"/>
        <w:rPr>
          <w:noProof/>
          <w:szCs w:val="20"/>
        </w:rPr>
      </w:pPr>
      <w:r w:rsidRPr="00FD63D5">
        <w:rPr>
          <w:noProof/>
          <w:szCs w:val="20"/>
        </w:rPr>
        <w:t xml:space="preserve">Kraj in datum    </w:t>
      </w:r>
      <w:r w:rsidRPr="00FD63D5">
        <w:rPr>
          <w:noProof/>
          <w:szCs w:val="20"/>
        </w:rPr>
        <w:tab/>
      </w:r>
      <w:r w:rsidRPr="00FD63D5">
        <w:rPr>
          <w:noProof/>
          <w:szCs w:val="20"/>
        </w:rPr>
        <w:tab/>
      </w:r>
      <w:r w:rsidRPr="00FD63D5">
        <w:rPr>
          <w:noProof/>
          <w:szCs w:val="20"/>
        </w:rPr>
        <w:tab/>
      </w:r>
      <w:r w:rsidRPr="00FD63D5">
        <w:rPr>
          <w:noProof/>
          <w:szCs w:val="20"/>
        </w:rPr>
        <w:tab/>
      </w:r>
      <w:r w:rsidRPr="00FD63D5">
        <w:rPr>
          <w:noProof/>
          <w:szCs w:val="20"/>
        </w:rPr>
        <w:tab/>
        <w:t xml:space="preserve">             Podpis fizične oz. odgovorne osebe</w:t>
      </w:r>
    </w:p>
    <w:p w14:paraId="5B287AD1" w14:textId="77777777" w:rsidR="00FD63D5" w:rsidRPr="00FD63D5" w:rsidRDefault="00FD63D5" w:rsidP="00FD63D5">
      <w:pPr>
        <w:jc w:val="both"/>
        <w:rPr>
          <w:noProof/>
          <w:szCs w:val="20"/>
        </w:rPr>
      </w:pPr>
    </w:p>
    <w:p w14:paraId="3AFC7D2A" w14:textId="77777777" w:rsidR="00FD63D5" w:rsidRPr="00FD63D5" w:rsidRDefault="00FD63D5" w:rsidP="00FD63D5">
      <w:pPr>
        <w:jc w:val="both"/>
        <w:rPr>
          <w:b/>
          <w:noProof/>
          <w:szCs w:val="20"/>
          <w:u w:val="single"/>
        </w:rPr>
      </w:pPr>
      <w:r w:rsidRPr="00FD63D5">
        <w:rPr>
          <w:b/>
          <w:noProof/>
          <w:szCs w:val="20"/>
          <w:u w:val="single"/>
        </w:rPr>
        <w:t>1. odstavek 35. člena ZIntPK:</w:t>
      </w:r>
    </w:p>
    <w:p w14:paraId="035A9AEA" w14:textId="77777777" w:rsidR="00FD63D5" w:rsidRPr="00FD63D5" w:rsidRDefault="00FD63D5" w:rsidP="00FD63D5">
      <w:pPr>
        <w:spacing w:line="240" w:lineRule="auto"/>
        <w:rPr>
          <w:i/>
          <w:noProof/>
          <w:szCs w:val="20"/>
        </w:rPr>
      </w:pPr>
      <w:r w:rsidRPr="00FD63D5">
        <w:rPr>
          <w:i/>
          <w:noProof/>
          <w:szCs w:val="20"/>
        </w:rPr>
        <w:t>Organ ali organizacija javnega sektorja, ki je zavezan postopek javnega naročanja voditi skladno s predpisi, ki urejajo javno naročanje, ali izvaja postopek podeljevanja koncesij ali drugih oblik javno-zasebnega partnerstva, ne sme naročati blaga, storitev ali gradenj, sklepati javno-zasebnih partnerstev ali podeliti posebnih ali izključnih pravic subjektom, v katerih je funkcionar, ki pri tem organu ali organizaciji opravlja funkcijo, ali njegov družinski član:</w:t>
      </w:r>
    </w:p>
    <w:p w14:paraId="45F5B0A4" w14:textId="77777777" w:rsidR="00FD63D5" w:rsidRPr="00FD63D5" w:rsidRDefault="00FD63D5" w:rsidP="00FD63D5">
      <w:pPr>
        <w:numPr>
          <w:ilvl w:val="0"/>
          <w:numId w:val="36"/>
        </w:numPr>
        <w:spacing w:line="240" w:lineRule="auto"/>
        <w:rPr>
          <w:i/>
          <w:noProof/>
          <w:szCs w:val="20"/>
        </w:rPr>
      </w:pPr>
      <w:r w:rsidRPr="00FD63D5">
        <w:rPr>
          <w:i/>
          <w:noProof/>
          <w:szCs w:val="20"/>
        </w:rPr>
        <w:t>udeležen kot poslovodja, član poslovodstva ali zakoniti zastopnik ali</w:t>
      </w:r>
    </w:p>
    <w:p w14:paraId="7D864ECD" w14:textId="77777777" w:rsidR="00FD63D5" w:rsidRPr="00FD63D5" w:rsidRDefault="00FD63D5" w:rsidP="00FD63D5">
      <w:pPr>
        <w:numPr>
          <w:ilvl w:val="0"/>
          <w:numId w:val="36"/>
        </w:numPr>
        <w:spacing w:line="240" w:lineRule="auto"/>
        <w:rPr>
          <w:i/>
          <w:noProof/>
          <w:szCs w:val="20"/>
        </w:rPr>
      </w:pPr>
      <w:r w:rsidRPr="00FD63D5">
        <w:rPr>
          <w:i/>
          <w:noProof/>
          <w:szCs w:val="20"/>
        </w:rPr>
        <w:t>neposredno ali prek drugih pravnih oseb v več kot pet odstotnem deležu udeležen pri ustanoviteljskih pravicah, upravljanju ali kapitalu.</w:t>
      </w:r>
    </w:p>
    <w:p w14:paraId="248A1CC3" w14:textId="77777777" w:rsidR="00FD63D5" w:rsidRPr="00FD63D5" w:rsidRDefault="00FD63D5" w:rsidP="00FD63D5">
      <w:pPr>
        <w:spacing w:line="240" w:lineRule="auto"/>
        <w:rPr>
          <w:i/>
          <w:noProof/>
          <w:szCs w:val="20"/>
        </w:rPr>
      </w:pPr>
    </w:p>
    <w:p w14:paraId="617E3C48" w14:textId="77777777" w:rsidR="00FD63D5" w:rsidRPr="00FD63D5" w:rsidRDefault="00FD63D5" w:rsidP="00FD63D5">
      <w:pPr>
        <w:spacing w:line="240" w:lineRule="auto"/>
        <w:rPr>
          <w:i/>
          <w:noProof/>
          <w:szCs w:val="20"/>
        </w:rPr>
      </w:pPr>
    </w:p>
    <w:p w14:paraId="42DB6F05" w14:textId="77777777" w:rsidR="00FD63D5" w:rsidRPr="00FD63D5" w:rsidRDefault="00FD63D5" w:rsidP="00FD63D5">
      <w:pPr>
        <w:spacing w:line="240" w:lineRule="auto"/>
        <w:rPr>
          <w:i/>
          <w:noProof/>
          <w:szCs w:val="20"/>
        </w:rPr>
      </w:pPr>
    </w:p>
    <w:p w14:paraId="773EFCFD" w14:textId="77777777" w:rsidR="00FD63D5" w:rsidRPr="00FD63D5" w:rsidRDefault="00FD63D5" w:rsidP="00FD63D5">
      <w:pPr>
        <w:spacing w:line="240" w:lineRule="auto"/>
        <w:rPr>
          <w:i/>
          <w:noProof/>
          <w:szCs w:val="20"/>
        </w:rPr>
      </w:pPr>
    </w:p>
    <w:p w14:paraId="467C5E83" w14:textId="77777777" w:rsidR="00FD63D5" w:rsidRPr="00FD63D5" w:rsidRDefault="00FD63D5" w:rsidP="00FD63D5">
      <w:pPr>
        <w:spacing w:line="240" w:lineRule="auto"/>
        <w:rPr>
          <w:i/>
          <w:noProof/>
          <w:szCs w:val="20"/>
        </w:rPr>
      </w:pPr>
      <w:r w:rsidRPr="00FD63D5">
        <w:rPr>
          <w:i/>
          <w:noProof/>
          <w:szCs w:val="20"/>
        </w:rPr>
        <w:t>_________________________</w:t>
      </w:r>
    </w:p>
    <w:p w14:paraId="2C4290F2" w14:textId="77777777" w:rsidR="00FD63D5" w:rsidRPr="00FD63D5" w:rsidRDefault="00FD63D5" w:rsidP="00FD63D5">
      <w:pPr>
        <w:spacing w:line="240" w:lineRule="auto"/>
        <w:jc w:val="both"/>
        <w:rPr>
          <w:noProof/>
          <w:szCs w:val="20"/>
        </w:rPr>
      </w:pPr>
      <w:r w:rsidRPr="00FD63D5">
        <w:rPr>
          <w:noProof/>
          <w:szCs w:val="20"/>
          <w:vertAlign w:val="superscript"/>
        </w:rPr>
        <w:t>1</w:t>
      </w:r>
      <w:r w:rsidRPr="00FD63D5">
        <w:rPr>
          <w:noProof/>
          <w:szCs w:val="20"/>
        </w:rPr>
        <w:t>Izjava se predloži v postopku podeljevanja koncesije, sklepanja javno-zasebnega partnerstva ali v postopku javnega naročanja, če ta ni bil izveden, pa pred sklenitvijo pogodbe z organom ali organizacijo javnega sektorja iz prvega odstavka 35. člena ZIntPK.</w:t>
      </w:r>
    </w:p>
    <w:p w14:paraId="10BF6716" w14:textId="77777777" w:rsidR="00FD63D5" w:rsidRPr="00FD63D5" w:rsidRDefault="00FD63D5" w:rsidP="00FD63D5">
      <w:pPr>
        <w:spacing w:line="240" w:lineRule="auto"/>
        <w:jc w:val="both"/>
        <w:rPr>
          <w:noProof/>
          <w:szCs w:val="20"/>
        </w:rPr>
      </w:pPr>
      <w:r w:rsidRPr="00FD63D5">
        <w:rPr>
          <w:noProof/>
          <w:szCs w:val="20"/>
          <w:vertAlign w:val="superscript"/>
        </w:rPr>
        <w:t>2</w:t>
      </w:r>
      <w:r w:rsidRPr="00FD63D5">
        <w:rPr>
          <w:noProof/>
          <w:szCs w:val="20"/>
        </w:rPr>
        <w:t xml:space="preserve">Navedba mora vsebovati ime in priimek fizične osebe, naslov stalnega bivališča ter podatek, s katerim je fizično osebo mogoče jasno identificirati (npr. EMŠO). </w:t>
      </w:r>
    </w:p>
    <w:p w14:paraId="19E2824C" w14:textId="77777777" w:rsidR="00FD63D5" w:rsidRPr="00FD63D5" w:rsidRDefault="00FD63D5" w:rsidP="00FD63D5">
      <w:pPr>
        <w:spacing w:line="240" w:lineRule="auto"/>
        <w:jc w:val="both"/>
        <w:rPr>
          <w:noProof/>
          <w:szCs w:val="20"/>
        </w:rPr>
      </w:pPr>
      <w:r w:rsidRPr="00FD63D5">
        <w:rPr>
          <w:noProof/>
          <w:szCs w:val="20"/>
          <w:vertAlign w:val="superscript"/>
        </w:rPr>
        <w:t>3</w:t>
      </w:r>
      <w:r w:rsidRPr="00FD63D5">
        <w:rPr>
          <w:noProof/>
          <w:szCs w:val="20"/>
        </w:rPr>
        <w:t>Navedba mora vsebovati ime in priimek odgovorne osebe, naslov stalnega bivališča ter podatek, s katerim je odgovorno osebo mogoče jasno identificirati (npr. EMŠO)</w:t>
      </w:r>
    </w:p>
    <w:p w14:paraId="21AD6624" w14:textId="77777777" w:rsidR="00FD63D5" w:rsidRPr="00FD63D5" w:rsidRDefault="00FD63D5" w:rsidP="00FD63D5">
      <w:pPr>
        <w:spacing w:line="240" w:lineRule="auto"/>
        <w:jc w:val="both"/>
        <w:rPr>
          <w:noProof/>
          <w:szCs w:val="20"/>
        </w:rPr>
      </w:pPr>
      <w:r w:rsidRPr="00FD63D5">
        <w:rPr>
          <w:noProof/>
          <w:szCs w:val="20"/>
          <w:vertAlign w:val="superscript"/>
        </w:rPr>
        <w:t>4</w:t>
      </w:r>
      <w:r w:rsidRPr="00FD63D5">
        <w:rPr>
          <w:noProof/>
          <w:szCs w:val="20"/>
        </w:rPr>
        <w:t>Navedba poslovnega subjekta mora vsebovati naziv poslovnega subjekta, naslov poslovnega subjekta ter podatek, s katerim je mogoče poslovni subjekt jasno identificirati (npr. matična številka poslovnega subjekta)</w:t>
      </w:r>
    </w:p>
    <w:p w14:paraId="14344654" w14:textId="77777777" w:rsidR="00114FD3" w:rsidRPr="008F47D3" w:rsidRDefault="00FD63D5" w:rsidP="00EA660C">
      <w:pPr>
        <w:spacing w:line="240" w:lineRule="auto"/>
        <w:rPr>
          <w:b/>
        </w:rPr>
      </w:pPr>
      <w:r>
        <w:rPr>
          <w:b/>
        </w:rPr>
        <w:br w:type="page"/>
      </w:r>
      <w:r w:rsidR="00114FD3" w:rsidRPr="008F47D3">
        <w:rPr>
          <w:b/>
        </w:rPr>
        <w:lastRenderedPageBreak/>
        <w:t xml:space="preserve">PRILOGA </w:t>
      </w:r>
      <w:r w:rsidR="00833B93" w:rsidRPr="008F47D3">
        <w:rPr>
          <w:b/>
        </w:rPr>
        <w:t>5</w:t>
      </w:r>
      <w:r w:rsidR="00367D3A" w:rsidRPr="008F47D3">
        <w:rPr>
          <w:b/>
        </w:rPr>
        <w:t>: VZOREC POGODBE</w:t>
      </w:r>
      <w:r w:rsidR="00610C16" w:rsidRPr="008F47D3">
        <w:rPr>
          <w:b/>
        </w:rPr>
        <w:t xml:space="preserve"> (ponudnik mora p</w:t>
      </w:r>
      <w:r w:rsidR="003F61CF">
        <w:rPr>
          <w:b/>
          <w:szCs w:val="20"/>
        </w:rPr>
        <w:t xml:space="preserve">odpisati </w:t>
      </w:r>
      <w:r w:rsidR="00610C16" w:rsidRPr="008F47D3">
        <w:rPr>
          <w:b/>
          <w:szCs w:val="20"/>
        </w:rPr>
        <w:t>vzorec pogodbe)</w:t>
      </w:r>
    </w:p>
    <w:p w14:paraId="347AB06D" w14:textId="77777777" w:rsidR="00610C16" w:rsidRPr="008F47D3" w:rsidRDefault="00610C16" w:rsidP="00EA660C">
      <w:pPr>
        <w:spacing w:line="240" w:lineRule="auto"/>
        <w:rPr>
          <w:b/>
        </w:rPr>
      </w:pPr>
    </w:p>
    <w:p w14:paraId="61CF0A01" w14:textId="77777777" w:rsidR="00114FD3" w:rsidRPr="008F47D3" w:rsidRDefault="00114FD3" w:rsidP="00EA66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uto"/>
        <w:rPr>
          <w:b/>
          <w:szCs w:val="20"/>
        </w:rPr>
      </w:pPr>
    </w:p>
    <w:tbl>
      <w:tblPr>
        <w:tblW w:w="9544" w:type="dxa"/>
        <w:tblInd w:w="15" w:type="dxa"/>
        <w:tblLayout w:type="fixed"/>
        <w:tblCellMar>
          <w:left w:w="0" w:type="dxa"/>
          <w:right w:w="0" w:type="dxa"/>
        </w:tblCellMar>
        <w:tblLook w:val="04A0" w:firstRow="1" w:lastRow="0" w:firstColumn="1" w:lastColumn="0" w:noHBand="0" w:noVBand="1"/>
      </w:tblPr>
      <w:tblGrid>
        <w:gridCol w:w="4361"/>
        <w:gridCol w:w="5183"/>
      </w:tblGrid>
      <w:tr w:rsidR="00000000" w14:paraId="09D6BECD" w14:textId="77777777" w:rsidTr="00FF5A59">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EBFC258" w14:textId="77777777" w:rsidR="00921AAF" w:rsidRPr="00921AAF" w:rsidRDefault="00921AAF" w:rsidP="00921AAF">
            <w:pPr>
              <w:widowControl w:val="0"/>
              <w:autoSpaceDE w:val="0"/>
              <w:autoSpaceDN w:val="0"/>
              <w:adjustRightInd w:val="0"/>
              <w:spacing w:line="240" w:lineRule="auto"/>
              <w:ind w:left="108" w:right="108"/>
              <w:rPr>
                <w:b/>
                <w:bCs/>
                <w:noProof/>
                <w:color w:val="000000"/>
                <w:szCs w:val="20"/>
              </w:rPr>
            </w:pPr>
            <w:r w:rsidRPr="00921AAF">
              <w:rPr>
                <w:b/>
                <w:bCs/>
                <w:noProof/>
                <w:color w:val="000000"/>
                <w:szCs w:val="20"/>
              </w:rPr>
              <w:t>Naročnik:</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D8F9F14" w14:textId="77777777" w:rsidR="00921AAF" w:rsidRPr="00921AAF" w:rsidRDefault="00921AAF" w:rsidP="00921AAF">
            <w:pPr>
              <w:widowControl w:val="0"/>
              <w:autoSpaceDE w:val="0"/>
              <w:autoSpaceDN w:val="0"/>
              <w:adjustRightInd w:val="0"/>
              <w:spacing w:line="240" w:lineRule="auto"/>
              <w:ind w:left="108" w:right="108"/>
              <w:rPr>
                <w:noProof/>
                <w:color w:val="000000"/>
                <w:szCs w:val="20"/>
              </w:rPr>
            </w:pPr>
          </w:p>
        </w:tc>
      </w:tr>
      <w:tr w:rsidR="00000000" w14:paraId="6C4D4A6B" w14:textId="77777777" w:rsidTr="00FF5A59">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E626DC1" w14:textId="77777777" w:rsidR="00921AAF" w:rsidRPr="00921AAF" w:rsidRDefault="00921AAF" w:rsidP="00921AAF">
            <w:pPr>
              <w:widowControl w:val="0"/>
              <w:autoSpaceDE w:val="0"/>
              <w:autoSpaceDN w:val="0"/>
              <w:adjustRightInd w:val="0"/>
              <w:spacing w:line="240" w:lineRule="exact"/>
              <w:ind w:left="108" w:right="108"/>
              <w:jc w:val="both"/>
              <w:rPr>
                <w:b/>
                <w:noProof/>
                <w:color w:val="000000"/>
                <w:szCs w:val="20"/>
              </w:rPr>
            </w:pPr>
            <w:r w:rsidRPr="00921AAF">
              <w:rPr>
                <w:b/>
                <w:noProof/>
                <w:color w:val="000000"/>
                <w:szCs w:val="20"/>
              </w:rPr>
              <w:t>REPUBLIKA SLOVENIJA,</w:t>
            </w:r>
          </w:p>
          <w:p w14:paraId="71195030" w14:textId="77777777" w:rsidR="00921AAF" w:rsidRPr="00921AAF" w:rsidRDefault="00921AAF" w:rsidP="00921AAF">
            <w:pPr>
              <w:widowControl w:val="0"/>
              <w:autoSpaceDE w:val="0"/>
              <w:autoSpaceDN w:val="0"/>
              <w:adjustRightInd w:val="0"/>
              <w:spacing w:line="240" w:lineRule="exact"/>
              <w:ind w:left="108" w:right="108"/>
              <w:jc w:val="both"/>
              <w:rPr>
                <w:b/>
                <w:noProof/>
                <w:color w:val="000000"/>
                <w:szCs w:val="20"/>
              </w:rPr>
            </w:pPr>
            <w:r w:rsidRPr="00921AAF">
              <w:rPr>
                <w:b/>
                <w:noProof/>
                <w:color w:val="000000"/>
                <w:szCs w:val="20"/>
              </w:rPr>
              <w:t>Ministrstvo za obrambo,</w:t>
            </w:r>
          </w:p>
          <w:p w14:paraId="732641C9" w14:textId="77777777" w:rsidR="00921AAF" w:rsidRPr="00921AAF" w:rsidRDefault="00921AAF" w:rsidP="00921AAF">
            <w:pPr>
              <w:widowControl w:val="0"/>
              <w:autoSpaceDE w:val="0"/>
              <w:autoSpaceDN w:val="0"/>
              <w:adjustRightInd w:val="0"/>
              <w:spacing w:line="240" w:lineRule="exact"/>
              <w:ind w:left="108" w:right="108"/>
              <w:jc w:val="both"/>
              <w:rPr>
                <w:b/>
                <w:noProof/>
                <w:color w:val="000000"/>
                <w:szCs w:val="20"/>
              </w:rPr>
            </w:pPr>
            <w:r w:rsidRPr="00921AAF">
              <w:rPr>
                <w:b/>
                <w:noProof/>
                <w:color w:val="000000"/>
                <w:szCs w:val="20"/>
              </w:rPr>
              <w:t>Vojkova cesta 55,</w:t>
            </w:r>
          </w:p>
          <w:p w14:paraId="1DB6C212" w14:textId="77777777" w:rsidR="00921AAF" w:rsidRPr="00921AAF" w:rsidRDefault="00921AAF" w:rsidP="00921AAF">
            <w:pPr>
              <w:widowControl w:val="0"/>
              <w:autoSpaceDE w:val="0"/>
              <w:autoSpaceDN w:val="0"/>
              <w:adjustRightInd w:val="0"/>
              <w:spacing w:line="240" w:lineRule="exact"/>
              <w:ind w:left="108" w:right="108"/>
              <w:jc w:val="both"/>
              <w:rPr>
                <w:b/>
                <w:noProof/>
                <w:color w:val="000000"/>
                <w:szCs w:val="20"/>
              </w:rPr>
            </w:pPr>
            <w:r w:rsidRPr="00921AAF">
              <w:rPr>
                <w:b/>
                <w:noProof/>
                <w:color w:val="000000"/>
                <w:szCs w:val="20"/>
              </w:rPr>
              <w:t>1000 Ljubljana,</w:t>
            </w:r>
          </w:p>
          <w:p w14:paraId="073FDE5F" w14:textId="77777777" w:rsidR="00921AAF" w:rsidRPr="00921AAF" w:rsidRDefault="00921AAF" w:rsidP="00921AAF">
            <w:pPr>
              <w:widowControl w:val="0"/>
              <w:autoSpaceDE w:val="0"/>
              <w:autoSpaceDN w:val="0"/>
              <w:adjustRightInd w:val="0"/>
              <w:spacing w:line="240" w:lineRule="exact"/>
              <w:ind w:left="108" w:right="108"/>
              <w:jc w:val="both"/>
              <w:rPr>
                <w:noProof/>
                <w:sz w:val="24"/>
              </w:rPr>
            </w:pPr>
            <w:r w:rsidRPr="00921AAF">
              <w:rPr>
                <w:szCs w:val="20"/>
              </w:rPr>
              <w:t xml:space="preserve">ki ga zastopa minister </w:t>
            </w:r>
            <w:r w:rsidRPr="00921AAF">
              <w:rPr>
                <w:b/>
                <w:szCs w:val="20"/>
              </w:rPr>
              <w:t>Marjan ŠAREC.</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428DF9" w14:textId="77777777" w:rsidR="00921AAF" w:rsidRPr="00921AAF" w:rsidRDefault="00921AAF" w:rsidP="00921AAF">
            <w:pPr>
              <w:widowControl w:val="0"/>
              <w:autoSpaceDE w:val="0"/>
              <w:autoSpaceDN w:val="0"/>
              <w:adjustRightInd w:val="0"/>
              <w:spacing w:line="240" w:lineRule="auto"/>
              <w:ind w:left="108" w:right="108"/>
              <w:rPr>
                <w:noProof/>
                <w:sz w:val="24"/>
              </w:rPr>
            </w:pPr>
          </w:p>
        </w:tc>
      </w:tr>
      <w:tr w:rsidR="00000000" w14:paraId="09F54896" w14:textId="77777777" w:rsidTr="00FF5A59">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C2CD737" w14:textId="77777777" w:rsidR="00921AAF" w:rsidRPr="00921AAF" w:rsidRDefault="00921AAF" w:rsidP="00921AAF">
            <w:pPr>
              <w:widowControl w:val="0"/>
              <w:autoSpaceDE w:val="0"/>
              <w:autoSpaceDN w:val="0"/>
              <w:adjustRightInd w:val="0"/>
              <w:spacing w:line="240" w:lineRule="auto"/>
              <w:ind w:left="108" w:right="108"/>
              <w:rPr>
                <w:noProof/>
                <w:color w:val="000000"/>
                <w:szCs w:val="20"/>
              </w:rPr>
            </w:pPr>
            <w:r w:rsidRPr="00921AAF">
              <w:rPr>
                <w:noProof/>
                <w:color w:val="000000"/>
                <w:szCs w:val="20"/>
              </w:rPr>
              <w:t>Davčna št.: 47978457</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F494C00" w14:textId="77777777" w:rsidR="00921AAF" w:rsidRPr="00921AAF" w:rsidRDefault="00921AAF" w:rsidP="00921AAF">
            <w:pPr>
              <w:autoSpaceDE w:val="0"/>
              <w:autoSpaceDN w:val="0"/>
              <w:adjustRightInd w:val="0"/>
              <w:spacing w:line="276" w:lineRule="auto"/>
              <w:ind w:left="108" w:right="108"/>
              <w:rPr>
                <w:color w:val="000000"/>
                <w:szCs w:val="20"/>
              </w:rPr>
            </w:pPr>
            <w:r w:rsidRPr="00921AAF">
              <w:rPr>
                <w:color w:val="000000"/>
                <w:szCs w:val="20"/>
              </w:rPr>
              <w:t>Telefon: 01 471 22 11</w:t>
            </w:r>
          </w:p>
        </w:tc>
      </w:tr>
      <w:tr w:rsidR="00000000" w14:paraId="38304654" w14:textId="77777777" w:rsidTr="00FF5A59">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1EE58E4" w14:textId="77777777" w:rsidR="00921AAF" w:rsidRPr="00921AAF" w:rsidRDefault="00921AAF" w:rsidP="00921AAF">
            <w:pPr>
              <w:widowControl w:val="0"/>
              <w:autoSpaceDE w:val="0"/>
              <w:autoSpaceDN w:val="0"/>
              <w:adjustRightInd w:val="0"/>
              <w:spacing w:line="240" w:lineRule="auto"/>
              <w:ind w:left="108" w:right="108"/>
              <w:rPr>
                <w:noProof/>
                <w:color w:val="000000"/>
                <w:szCs w:val="20"/>
              </w:rPr>
            </w:pPr>
            <w:r w:rsidRPr="00921AAF">
              <w:rPr>
                <w:noProof/>
                <w:color w:val="000000"/>
                <w:szCs w:val="20"/>
              </w:rPr>
              <w:t>Matična št.: 5268923000</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FD4F7B9" w14:textId="77777777" w:rsidR="00921AAF" w:rsidRPr="00921AAF" w:rsidRDefault="00921AAF" w:rsidP="00921AAF">
            <w:pPr>
              <w:widowControl w:val="0"/>
              <w:autoSpaceDE w:val="0"/>
              <w:autoSpaceDN w:val="0"/>
              <w:adjustRightInd w:val="0"/>
              <w:spacing w:line="240" w:lineRule="auto"/>
              <w:ind w:left="108" w:right="108"/>
              <w:rPr>
                <w:noProof/>
                <w:sz w:val="24"/>
              </w:rPr>
            </w:pPr>
          </w:p>
        </w:tc>
      </w:tr>
      <w:tr w:rsidR="00000000" w14:paraId="3C47DCF3" w14:textId="77777777" w:rsidTr="00FF5A59">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F06E15A" w14:textId="77777777" w:rsidR="00921AAF" w:rsidRPr="00921AAF" w:rsidRDefault="00921AAF" w:rsidP="00921AAF">
            <w:pPr>
              <w:widowControl w:val="0"/>
              <w:autoSpaceDE w:val="0"/>
              <w:autoSpaceDN w:val="0"/>
              <w:adjustRightInd w:val="0"/>
              <w:spacing w:line="240" w:lineRule="auto"/>
              <w:ind w:left="108" w:right="108"/>
              <w:rPr>
                <w:noProof/>
                <w:color w:val="000000"/>
                <w:szCs w:val="20"/>
              </w:rPr>
            </w:pPr>
            <w:r w:rsidRPr="00921AAF">
              <w:rPr>
                <w:noProof/>
                <w:color w:val="000000"/>
                <w:szCs w:val="20"/>
              </w:rPr>
              <w:t>Transakcijski račun: 01100-6370191114</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600158F" w14:textId="77777777" w:rsidR="00921AAF" w:rsidRPr="00921AAF" w:rsidRDefault="00921AAF" w:rsidP="00921AAF">
            <w:pPr>
              <w:widowControl w:val="0"/>
              <w:autoSpaceDE w:val="0"/>
              <w:autoSpaceDN w:val="0"/>
              <w:adjustRightInd w:val="0"/>
              <w:spacing w:line="240" w:lineRule="auto"/>
              <w:ind w:left="108" w:right="108"/>
              <w:rPr>
                <w:noProof/>
                <w:color w:val="000000"/>
                <w:szCs w:val="20"/>
              </w:rPr>
            </w:pPr>
            <w:r w:rsidRPr="00921AAF">
              <w:rPr>
                <w:color w:val="000000"/>
                <w:szCs w:val="20"/>
              </w:rPr>
              <w:t>E-pošta: glavna.pisarna@mors.si</w:t>
            </w:r>
          </w:p>
        </w:tc>
      </w:tr>
    </w:tbl>
    <w:p w14:paraId="2BF4337D" w14:textId="77777777" w:rsidR="00114FD3" w:rsidRDefault="00114FD3" w:rsidP="00EA660C">
      <w:pPr>
        <w:spacing w:line="240" w:lineRule="auto"/>
        <w:jc w:val="both"/>
        <w:rPr>
          <w:b/>
          <w:szCs w:val="20"/>
        </w:rPr>
      </w:pPr>
    </w:p>
    <w:tbl>
      <w:tblPr>
        <w:tblW w:w="0" w:type="auto"/>
        <w:tblInd w:w="15" w:type="dxa"/>
        <w:tblLayout w:type="fixed"/>
        <w:tblCellMar>
          <w:left w:w="0" w:type="dxa"/>
          <w:right w:w="0" w:type="dxa"/>
        </w:tblCellMar>
        <w:tblLook w:val="04A0" w:firstRow="1" w:lastRow="0" w:firstColumn="1" w:lastColumn="0" w:noHBand="0" w:noVBand="1"/>
      </w:tblPr>
      <w:tblGrid>
        <w:gridCol w:w="4361"/>
        <w:gridCol w:w="5183"/>
      </w:tblGrid>
      <w:tr w:rsidR="00000000" w14:paraId="6E232B70" w14:textId="77777777" w:rsidTr="00FF5A59">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2681AC0" w14:textId="77777777" w:rsidR="00921AAF" w:rsidRPr="00921AAF" w:rsidRDefault="00921AAF" w:rsidP="00921AAF">
            <w:pPr>
              <w:widowControl w:val="0"/>
              <w:autoSpaceDE w:val="0"/>
              <w:autoSpaceDN w:val="0"/>
              <w:adjustRightInd w:val="0"/>
              <w:spacing w:line="240" w:lineRule="auto"/>
              <w:ind w:left="108" w:right="108"/>
              <w:rPr>
                <w:b/>
                <w:bCs/>
                <w:noProof/>
                <w:color w:val="000000"/>
                <w:szCs w:val="20"/>
              </w:rPr>
            </w:pPr>
            <w:r w:rsidRPr="00921AAF">
              <w:rPr>
                <w:b/>
                <w:bCs/>
                <w:noProof/>
                <w:color w:val="000000"/>
                <w:szCs w:val="20"/>
              </w:rPr>
              <w:t>Dobavitelj:</w:t>
            </w:r>
          </w:p>
          <w:p w14:paraId="7ED71781" w14:textId="77777777" w:rsidR="00921AAF" w:rsidRPr="00921AAF" w:rsidRDefault="00921AAF" w:rsidP="00921AAF">
            <w:pPr>
              <w:widowControl w:val="0"/>
              <w:autoSpaceDE w:val="0"/>
              <w:autoSpaceDN w:val="0"/>
              <w:adjustRightInd w:val="0"/>
              <w:spacing w:line="240" w:lineRule="auto"/>
              <w:ind w:left="108" w:right="108"/>
              <w:rPr>
                <w:b/>
                <w:bCs/>
                <w:noProof/>
                <w:color w:val="000000"/>
                <w:sz w:val="22"/>
                <w:szCs w:val="22"/>
              </w:rPr>
            </w:pP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CADB550" w14:textId="77777777" w:rsidR="00921AAF" w:rsidRPr="00921AAF" w:rsidRDefault="00921AAF" w:rsidP="00921AAF">
            <w:pPr>
              <w:autoSpaceDE w:val="0"/>
              <w:autoSpaceDN w:val="0"/>
              <w:adjustRightInd w:val="0"/>
              <w:spacing w:line="276" w:lineRule="auto"/>
              <w:ind w:left="108" w:right="108"/>
              <w:rPr>
                <w:color w:val="000000"/>
                <w:szCs w:val="20"/>
              </w:rPr>
            </w:pPr>
            <w:r w:rsidRPr="00921AAF">
              <w:rPr>
                <w:color w:val="000000"/>
                <w:szCs w:val="20"/>
              </w:rPr>
              <w:t>Podpisnik:</w:t>
            </w:r>
          </w:p>
          <w:p w14:paraId="4F1184DF" w14:textId="77777777" w:rsidR="00921AAF" w:rsidRPr="00921AAF" w:rsidRDefault="00921AAF" w:rsidP="00921AAF">
            <w:pPr>
              <w:widowControl w:val="0"/>
              <w:autoSpaceDE w:val="0"/>
              <w:autoSpaceDN w:val="0"/>
              <w:adjustRightInd w:val="0"/>
              <w:spacing w:line="240" w:lineRule="auto"/>
              <w:ind w:left="108" w:right="108"/>
              <w:rPr>
                <w:noProof/>
                <w:color w:val="000000"/>
                <w:szCs w:val="20"/>
              </w:rPr>
            </w:pPr>
            <w:r w:rsidRPr="00921AAF">
              <w:rPr>
                <w:color w:val="000000"/>
                <w:szCs w:val="20"/>
              </w:rPr>
              <w:t>ime  in priimek, direktor</w:t>
            </w:r>
          </w:p>
        </w:tc>
      </w:tr>
      <w:tr w:rsidR="00000000" w14:paraId="469C736F" w14:textId="77777777" w:rsidTr="00FF5A59">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6464C04" w14:textId="77777777" w:rsidR="00921AAF" w:rsidRPr="00921AAF" w:rsidRDefault="00921AAF" w:rsidP="00921AAF">
            <w:pPr>
              <w:spacing w:line="240" w:lineRule="auto"/>
              <w:rPr>
                <w:b/>
                <w:szCs w:val="20"/>
              </w:rPr>
            </w:pPr>
            <w:r w:rsidRPr="00921AAF">
              <w:rPr>
                <w:b/>
                <w:bCs/>
                <w:noProof/>
                <w:color w:val="000000"/>
                <w:sz w:val="22"/>
                <w:szCs w:val="22"/>
                <w:highlight w:val="yellow"/>
              </w:rPr>
              <w:t xml:space="preserve"> </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1DF17AF" w14:textId="77777777" w:rsidR="00921AAF" w:rsidRPr="00921AAF" w:rsidRDefault="00921AAF" w:rsidP="00921AAF">
            <w:pPr>
              <w:widowControl w:val="0"/>
              <w:autoSpaceDE w:val="0"/>
              <w:autoSpaceDN w:val="0"/>
              <w:adjustRightInd w:val="0"/>
              <w:spacing w:line="240" w:lineRule="auto"/>
              <w:ind w:left="108" w:right="108"/>
              <w:jc w:val="center"/>
              <w:rPr>
                <w:noProof/>
                <w:sz w:val="24"/>
              </w:rPr>
            </w:pPr>
          </w:p>
        </w:tc>
      </w:tr>
      <w:tr w:rsidR="00000000" w14:paraId="43D53142" w14:textId="77777777" w:rsidTr="00FF5A59">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B054183" w14:textId="77777777" w:rsidR="00921AAF" w:rsidRPr="00921AAF" w:rsidRDefault="00921AAF" w:rsidP="00921AAF">
            <w:pPr>
              <w:widowControl w:val="0"/>
              <w:autoSpaceDE w:val="0"/>
              <w:autoSpaceDN w:val="0"/>
              <w:adjustRightInd w:val="0"/>
              <w:spacing w:line="240" w:lineRule="auto"/>
              <w:ind w:left="108" w:right="108"/>
              <w:rPr>
                <w:noProof/>
                <w:color w:val="000000"/>
                <w:sz w:val="22"/>
                <w:szCs w:val="22"/>
                <w:highlight w:val="yellow"/>
              </w:rPr>
            </w:pPr>
            <w:r w:rsidRPr="00921AAF">
              <w:rPr>
                <w:noProof/>
                <w:color w:val="000000"/>
                <w:szCs w:val="20"/>
              </w:rPr>
              <w:t xml:space="preserve">Davčna št.: </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3AF36C7" w14:textId="77777777" w:rsidR="00921AAF" w:rsidRPr="00921AAF" w:rsidRDefault="00921AAF" w:rsidP="00921AAF">
            <w:pPr>
              <w:widowControl w:val="0"/>
              <w:autoSpaceDE w:val="0"/>
              <w:autoSpaceDN w:val="0"/>
              <w:adjustRightInd w:val="0"/>
              <w:spacing w:line="240" w:lineRule="auto"/>
              <w:ind w:left="108" w:right="108"/>
              <w:rPr>
                <w:noProof/>
                <w:color w:val="000000"/>
                <w:szCs w:val="20"/>
              </w:rPr>
            </w:pPr>
            <w:r w:rsidRPr="00921AAF">
              <w:rPr>
                <w:color w:val="000000"/>
                <w:szCs w:val="20"/>
              </w:rPr>
              <w:t>Telefon:</w:t>
            </w:r>
          </w:p>
        </w:tc>
      </w:tr>
      <w:tr w:rsidR="00000000" w14:paraId="36503AF2" w14:textId="77777777" w:rsidTr="00FF5A59">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4CF76F5" w14:textId="77777777" w:rsidR="00921AAF" w:rsidRPr="00921AAF" w:rsidRDefault="00921AAF" w:rsidP="00921AAF">
            <w:pPr>
              <w:widowControl w:val="0"/>
              <w:autoSpaceDE w:val="0"/>
              <w:autoSpaceDN w:val="0"/>
              <w:adjustRightInd w:val="0"/>
              <w:spacing w:line="240" w:lineRule="auto"/>
              <w:ind w:left="108" w:right="108"/>
              <w:rPr>
                <w:noProof/>
                <w:color w:val="000000"/>
                <w:sz w:val="22"/>
                <w:szCs w:val="22"/>
                <w:highlight w:val="yellow"/>
              </w:rPr>
            </w:pPr>
            <w:r w:rsidRPr="00921AAF">
              <w:rPr>
                <w:noProof/>
                <w:color w:val="000000"/>
                <w:szCs w:val="20"/>
              </w:rPr>
              <w:t xml:space="preserve">Matična št.: </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61387DF" w14:textId="77777777" w:rsidR="00921AAF" w:rsidRPr="00921AAF" w:rsidRDefault="00921AAF" w:rsidP="00921AAF">
            <w:pPr>
              <w:widowControl w:val="0"/>
              <w:autoSpaceDE w:val="0"/>
              <w:autoSpaceDN w:val="0"/>
              <w:adjustRightInd w:val="0"/>
              <w:spacing w:line="240" w:lineRule="auto"/>
              <w:ind w:left="108" w:right="108"/>
              <w:jc w:val="center"/>
              <w:rPr>
                <w:noProof/>
                <w:sz w:val="24"/>
              </w:rPr>
            </w:pPr>
          </w:p>
        </w:tc>
      </w:tr>
      <w:tr w:rsidR="00000000" w14:paraId="14A3B24A" w14:textId="77777777" w:rsidTr="00FF5A59">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EF233F3" w14:textId="77777777" w:rsidR="00921AAF" w:rsidRPr="00921AAF" w:rsidRDefault="00921AAF" w:rsidP="00921AAF">
            <w:pPr>
              <w:widowControl w:val="0"/>
              <w:autoSpaceDE w:val="0"/>
              <w:autoSpaceDN w:val="0"/>
              <w:adjustRightInd w:val="0"/>
              <w:spacing w:line="240" w:lineRule="auto"/>
              <w:ind w:left="108" w:right="108"/>
              <w:rPr>
                <w:noProof/>
                <w:color w:val="000000"/>
                <w:sz w:val="22"/>
                <w:szCs w:val="22"/>
                <w:highlight w:val="yellow"/>
              </w:rPr>
            </w:pPr>
            <w:r w:rsidRPr="00921AAF">
              <w:rPr>
                <w:noProof/>
                <w:color w:val="000000"/>
                <w:szCs w:val="20"/>
              </w:rPr>
              <w:t xml:space="preserve">Transakcijski račun: </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CBFC98A" w14:textId="77777777" w:rsidR="00921AAF" w:rsidRPr="00921AAF" w:rsidRDefault="00921AAF" w:rsidP="00921AAF">
            <w:pPr>
              <w:widowControl w:val="0"/>
              <w:autoSpaceDE w:val="0"/>
              <w:autoSpaceDN w:val="0"/>
              <w:adjustRightInd w:val="0"/>
              <w:spacing w:line="240" w:lineRule="auto"/>
              <w:ind w:left="108" w:right="108"/>
              <w:rPr>
                <w:noProof/>
                <w:color w:val="000000"/>
                <w:szCs w:val="20"/>
              </w:rPr>
            </w:pPr>
            <w:r w:rsidRPr="00921AAF">
              <w:rPr>
                <w:color w:val="000000"/>
                <w:szCs w:val="20"/>
              </w:rPr>
              <w:t>E-pošta:</w:t>
            </w:r>
          </w:p>
        </w:tc>
      </w:tr>
    </w:tbl>
    <w:p w14:paraId="66FB7DCC" w14:textId="77777777" w:rsidR="00921AAF" w:rsidRPr="008F47D3" w:rsidRDefault="00921AAF" w:rsidP="00EA660C">
      <w:pPr>
        <w:spacing w:line="240" w:lineRule="auto"/>
        <w:jc w:val="both"/>
        <w:rPr>
          <w:b/>
          <w:szCs w:val="20"/>
        </w:rPr>
      </w:pPr>
    </w:p>
    <w:p w14:paraId="5915EECC" w14:textId="77777777" w:rsidR="00921AAF" w:rsidRDefault="00921AAF" w:rsidP="00EA660C">
      <w:pPr>
        <w:spacing w:line="240" w:lineRule="auto"/>
        <w:jc w:val="both"/>
        <w:rPr>
          <w:szCs w:val="20"/>
        </w:rPr>
      </w:pPr>
    </w:p>
    <w:p w14:paraId="3976F355" w14:textId="77777777" w:rsidR="00114FD3" w:rsidRPr="008F47D3" w:rsidRDefault="00114FD3" w:rsidP="00EA660C">
      <w:pPr>
        <w:spacing w:line="240" w:lineRule="auto"/>
        <w:jc w:val="both"/>
        <w:rPr>
          <w:szCs w:val="20"/>
        </w:rPr>
      </w:pPr>
      <w:r w:rsidRPr="008F47D3">
        <w:rPr>
          <w:szCs w:val="20"/>
        </w:rPr>
        <w:t>skleneta naslednjo</w:t>
      </w:r>
    </w:p>
    <w:p w14:paraId="2361DAF3" w14:textId="77777777" w:rsidR="00114FD3" w:rsidRPr="008F47D3" w:rsidRDefault="00114FD3" w:rsidP="00EA660C">
      <w:pPr>
        <w:spacing w:line="240" w:lineRule="auto"/>
        <w:jc w:val="both"/>
        <w:rPr>
          <w:b/>
          <w:szCs w:val="20"/>
        </w:rPr>
      </w:pPr>
    </w:p>
    <w:p w14:paraId="7C19524C" w14:textId="77777777" w:rsidR="0019717E" w:rsidRPr="008F47D3" w:rsidRDefault="0019717E" w:rsidP="005D3864">
      <w:pPr>
        <w:spacing w:line="288" w:lineRule="auto"/>
        <w:jc w:val="both"/>
        <w:rPr>
          <w:b/>
          <w:szCs w:val="20"/>
        </w:rPr>
      </w:pPr>
    </w:p>
    <w:p w14:paraId="72772C63" w14:textId="77777777" w:rsidR="00895812" w:rsidRDefault="00114FD3" w:rsidP="00895812">
      <w:pPr>
        <w:spacing w:line="288" w:lineRule="auto"/>
        <w:jc w:val="center"/>
        <w:rPr>
          <w:b/>
          <w:noProof/>
          <w:color w:val="000000"/>
          <w:szCs w:val="20"/>
        </w:rPr>
      </w:pPr>
      <w:r w:rsidRPr="008F47D3">
        <w:rPr>
          <w:b/>
          <w:noProof/>
          <w:color w:val="000000"/>
          <w:szCs w:val="20"/>
        </w:rPr>
        <w:t xml:space="preserve">POGODBO </w:t>
      </w:r>
      <w:r w:rsidR="00EE0F88" w:rsidRPr="008F47D3">
        <w:rPr>
          <w:b/>
          <w:noProof/>
          <w:color w:val="000000"/>
          <w:szCs w:val="20"/>
        </w:rPr>
        <w:t xml:space="preserve">NIŽJE VREDNOSTI ZA </w:t>
      </w:r>
      <w:r w:rsidR="00071EBB">
        <w:rPr>
          <w:b/>
          <w:noProof/>
          <w:color w:val="000000"/>
          <w:szCs w:val="20"/>
        </w:rPr>
        <w:t>NAKUP IN DOBAVO</w:t>
      </w:r>
    </w:p>
    <w:p w14:paraId="60EEB8B1" w14:textId="77777777" w:rsidR="00071EBB" w:rsidRPr="008F47D3" w:rsidRDefault="00071EBB" w:rsidP="00895812">
      <w:pPr>
        <w:spacing w:line="288" w:lineRule="auto"/>
        <w:jc w:val="center"/>
        <w:rPr>
          <w:b/>
          <w:noProof/>
          <w:szCs w:val="20"/>
        </w:rPr>
      </w:pPr>
      <w:r>
        <w:rPr>
          <w:b/>
          <w:noProof/>
          <w:color w:val="000000"/>
          <w:szCs w:val="20"/>
        </w:rPr>
        <w:t>DMR REPETITORJEV</w:t>
      </w:r>
    </w:p>
    <w:p w14:paraId="41303957" w14:textId="77777777" w:rsidR="009D3915" w:rsidRPr="008F47D3" w:rsidRDefault="009D3915" w:rsidP="005D3864">
      <w:pPr>
        <w:spacing w:line="288" w:lineRule="auto"/>
        <w:jc w:val="center"/>
        <w:rPr>
          <w:b/>
          <w:noProof/>
          <w:szCs w:val="20"/>
        </w:rPr>
      </w:pPr>
    </w:p>
    <w:p w14:paraId="72148CAE" w14:textId="77777777" w:rsidR="00114FD3" w:rsidRPr="008F47D3" w:rsidRDefault="00114FD3" w:rsidP="00EA660C">
      <w:pPr>
        <w:spacing w:line="240" w:lineRule="auto"/>
        <w:jc w:val="center"/>
        <w:rPr>
          <w:b/>
          <w:noProof/>
          <w:szCs w:val="20"/>
        </w:rPr>
      </w:pPr>
    </w:p>
    <w:p w14:paraId="1965D365" w14:textId="77777777" w:rsidR="0019717E" w:rsidRPr="008F47D3" w:rsidRDefault="0019717E" w:rsidP="00EA660C">
      <w:pPr>
        <w:spacing w:line="240" w:lineRule="auto"/>
        <w:jc w:val="both"/>
        <w:rPr>
          <w:b/>
          <w:noProof/>
          <w:szCs w:val="20"/>
        </w:rPr>
      </w:pPr>
    </w:p>
    <w:p w14:paraId="726B779F" w14:textId="77777777" w:rsidR="00856737" w:rsidRPr="008F47D3" w:rsidRDefault="00856737" w:rsidP="00EA660C">
      <w:pPr>
        <w:spacing w:line="240" w:lineRule="auto"/>
        <w:jc w:val="both"/>
        <w:rPr>
          <w:b/>
          <w:noProof/>
          <w:szCs w:val="20"/>
        </w:rPr>
      </w:pPr>
    </w:p>
    <w:p w14:paraId="1FD8F5DE" w14:textId="77777777" w:rsidR="00114FD3" w:rsidRPr="008F47D3" w:rsidRDefault="00114FD3" w:rsidP="00856737">
      <w:pPr>
        <w:spacing w:line="288" w:lineRule="auto"/>
        <w:jc w:val="both"/>
        <w:rPr>
          <w:b/>
          <w:noProof/>
          <w:szCs w:val="20"/>
        </w:rPr>
      </w:pPr>
      <w:r w:rsidRPr="008F47D3">
        <w:rPr>
          <w:b/>
          <w:noProof/>
          <w:szCs w:val="20"/>
        </w:rPr>
        <w:t>Splošna določba</w:t>
      </w:r>
    </w:p>
    <w:p w14:paraId="615CF6BA" w14:textId="77777777" w:rsidR="00114FD3" w:rsidRPr="008F47D3" w:rsidRDefault="00114FD3" w:rsidP="00856737">
      <w:pPr>
        <w:spacing w:line="288" w:lineRule="auto"/>
        <w:jc w:val="both"/>
        <w:rPr>
          <w:b/>
          <w:noProof/>
          <w:szCs w:val="20"/>
        </w:rPr>
      </w:pPr>
    </w:p>
    <w:p w14:paraId="4672166F" w14:textId="77777777" w:rsidR="00114FD3" w:rsidRPr="008F47D3" w:rsidRDefault="00114FD3" w:rsidP="00856737">
      <w:pPr>
        <w:spacing w:line="288" w:lineRule="auto"/>
        <w:jc w:val="center"/>
        <w:rPr>
          <w:noProof/>
          <w:szCs w:val="20"/>
        </w:rPr>
      </w:pPr>
      <w:r w:rsidRPr="008F47D3">
        <w:rPr>
          <w:noProof/>
          <w:szCs w:val="20"/>
        </w:rPr>
        <w:t>1. člen</w:t>
      </w:r>
    </w:p>
    <w:p w14:paraId="21D38A80" w14:textId="77777777" w:rsidR="00114FD3" w:rsidRPr="008F47D3" w:rsidRDefault="00114FD3" w:rsidP="00856737">
      <w:pPr>
        <w:spacing w:line="288" w:lineRule="auto"/>
        <w:jc w:val="center"/>
        <w:rPr>
          <w:noProof/>
          <w:szCs w:val="20"/>
        </w:rPr>
      </w:pPr>
    </w:p>
    <w:p w14:paraId="4B7512BC" w14:textId="77777777" w:rsidR="00114FD3" w:rsidRPr="008F47D3" w:rsidRDefault="00114FD3" w:rsidP="00856737">
      <w:pPr>
        <w:spacing w:line="288" w:lineRule="auto"/>
        <w:jc w:val="both"/>
        <w:rPr>
          <w:noProof/>
          <w:szCs w:val="20"/>
        </w:rPr>
      </w:pPr>
      <w:r w:rsidRPr="008F47D3">
        <w:rPr>
          <w:noProof/>
          <w:szCs w:val="20"/>
        </w:rPr>
        <w:t>Pogodbeni stranki ugotavljata, da je naročnik izvedel postopek oddaje javnega naročila</w:t>
      </w:r>
      <w:r w:rsidR="004321DA">
        <w:rPr>
          <w:noProof/>
          <w:szCs w:val="20"/>
        </w:rPr>
        <w:t xml:space="preserve"> nižje vrednosti,</w:t>
      </w:r>
      <w:r w:rsidRPr="008F47D3">
        <w:rPr>
          <w:noProof/>
          <w:szCs w:val="20"/>
        </w:rPr>
        <w:t xml:space="preserve"> </w:t>
      </w:r>
      <w:r w:rsidR="00DE5AC3" w:rsidRPr="008F47D3">
        <w:rPr>
          <w:noProof/>
          <w:szCs w:val="20"/>
        </w:rPr>
        <w:t xml:space="preserve">MORS </w:t>
      </w:r>
      <w:r w:rsidR="00071EBB">
        <w:rPr>
          <w:noProof/>
          <w:szCs w:val="20"/>
        </w:rPr>
        <w:t>68/2023</w:t>
      </w:r>
      <w:r w:rsidRPr="008F47D3">
        <w:rPr>
          <w:noProof/>
          <w:szCs w:val="20"/>
        </w:rPr>
        <w:t>-</w:t>
      </w:r>
      <w:r w:rsidR="00071EBB">
        <w:rPr>
          <w:noProof/>
          <w:szCs w:val="20"/>
        </w:rPr>
        <w:t>ON-</w:t>
      </w:r>
      <w:r w:rsidRPr="008F47D3">
        <w:rPr>
          <w:noProof/>
          <w:szCs w:val="20"/>
        </w:rPr>
        <w:t xml:space="preserve">JNNV </w:t>
      </w:r>
      <w:r w:rsidR="00EE0F88" w:rsidRPr="008F47D3">
        <w:rPr>
          <w:noProof/>
          <w:szCs w:val="20"/>
        </w:rPr>
        <w:t xml:space="preserve">za nakup in </w:t>
      </w:r>
      <w:r w:rsidR="00071EBB">
        <w:rPr>
          <w:noProof/>
          <w:szCs w:val="20"/>
        </w:rPr>
        <w:t>dobavo DMR repetitorjev</w:t>
      </w:r>
      <w:r w:rsidR="008A51E5" w:rsidRPr="008F47D3">
        <w:rPr>
          <w:noProof/>
          <w:szCs w:val="20"/>
        </w:rPr>
        <w:t>.</w:t>
      </w:r>
    </w:p>
    <w:p w14:paraId="655CA603" w14:textId="77777777" w:rsidR="00114FD3" w:rsidRPr="008F47D3" w:rsidRDefault="00114FD3" w:rsidP="00856737">
      <w:pPr>
        <w:spacing w:line="288" w:lineRule="auto"/>
        <w:jc w:val="both"/>
        <w:rPr>
          <w:noProof/>
          <w:szCs w:val="20"/>
        </w:rPr>
      </w:pPr>
      <w:r w:rsidRPr="008F47D3">
        <w:rPr>
          <w:noProof/>
          <w:szCs w:val="20"/>
        </w:rPr>
        <w:t xml:space="preserve"> </w:t>
      </w:r>
    </w:p>
    <w:p w14:paraId="2E59BAA0" w14:textId="77777777" w:rsidR="00114FD3" w:rsidRPr="008F47D3" w:rsidRDefault="00114FD3" w:rsidP="00856737">
      <w:pPr>
        <w:spacing w:line="288" w:lineRule="auto"/>
        <w:jc w:val="both"/>
        <w:rPr>
          <w:b/>
          <w:noProof/>
          <w:szCs w:val="20"/>
        </w:rPr>
      </w:pPr>
      <w:r w:rsidRPr="008F47D3">
        <w:rPr>
          <w:noProof/>
          <w:szCs w:val="20"/>
        </w:rPr>
        <w:t xml:space="preserve">Dobavitelj je bil </w:t>
      </w:r>
      <w:r w:rsidR="00CF0D54">
        <w:rPr>
          <w:noProof/>
          <w:szCs w:val="20"/>
        </w:rPr>
        <w:t>izbran</w:t>
      </w:r>
      <w:r w:rsidRPr="008F47D3">
        <w:rPr>
          <w:noProof/>
          <w:szCs w:val="20"/>
        </w:rPr>
        <w:t xml:space="preserve"> na podlagi odločitve o oddaji javnega naročila, št. </w:t>
      </w:r>
      <w:r w:rsidR="00EE0F88" w:rsidRPr="008F47D3">
        <w:rPr>
          <w:noProof/>
          <w:szCs w:val="20"/>
        </w:rPr>
        <w:t>430-</w:t>
      </w:r>
      <w:r w:rsidR="00071EBB">
        <w:rPr>
          <w:noProof/>
          <w:szCs w:val="20"/>
        </w:rPr>
        <w:t>89/2023</w:t>
      </w:r>
      <w:r w:rsidR="00EE0F88" w:rsidRPr="008F47D3">
        <w:rPr>
          <w:noProof/>
          <w:szCs w:val="20"/>
        </w:rPr>
        <w:t>-</w:t>
      </w:r>
      <w:r w:rsidRPr="008F47D3">
        <w:rPr>
          <w:noProof/>
          <w:szCs w:val="20"/>
        </w:rPr>
        <w:t>____ z dne _________.</w:t>
      </w:r>
      <w:r w:rsidRPr="008F47D3">
        <w:rPr>
          <w:b/>
          <w:noProof/>
          <w:szCs w:val="20"/>
        </w:rPr>
        <w:t xml:space="preserve"> </w:t>
      </w:r>
    </w:p>
    <w:p w14:paraId="4359576E" w14:textId="77777777" w:rsidR="00114FD3" w:rsidRPr="008F47D3" w:rsidRDefault="00114FD3" w:rsidP="00856737">
      <w:pPr>
        <w:spacing w:line="288" w:lineRule="auto"/>
        <w:jc w:val="both"/>
        <w:rPr>
          <w:b/>
          <w:noProof/>
          <w:szCs w:val="20"/>
        </w:rPr>
      </w:pPr>
    </w:p>
    <w:p w14:paraId="557BDF7E" w14:textId="77777777" w:rsidR="00856737" w:rsidRPr="008F47D3" w:rsidRDefault="00856737" w:rsidP="00856737">
      <w:pPr>
        <w:spacing w:line="288" w:lineRule="auto"/>
        <w:jc w:val="both"/>
        <w:rPr>
          <w:b/>
          <w:noProof/>
          <w:szCs w:val="20"/>
        </w:rPr>
      </w:pPr>
    </w:p>
    <w:p w14:paraId="0C39B806" w14:textId="77777777" w:rsidR="00114FD3" w:rsidRPr="008F47D3" w:rsidRDefault="00114FD3" w:rsidP="00856737">
      <w:pPr>
        <w:spacing w:line="288" w:lineRule="auto"/>
        <w:jc w:val="both"/>
        <w:rPr>
          <w:b/>
          <w:noProof/>
          <w:szCs w:val="20"/>
        </w:rPr>
      </w:pPr>
      <w:r w:rsidRPr="008F47D3">
        <w:rPr>
          <w:b/>
          <w:noProof/>
          <w:szCs w:val="20"/>
        </w:rPr>
        <w:t>Predmet pogodbe</w:t>
      </w:r>
    </w:p>
    <w:p w14:paraId="1D556A17" w14:textId="77777777" w:rsidR="00114FD3" w:rsidRPr="008F47D3" w:rsidRDefault="00114FD3" w:rsidP="00856737">
      <w:pPr>
        <w:spacing w:line="288" w:lineRule="auto"/>
        <w:jc w:val="center"/>
        <w:rPr>
          <w:noProof/>
          <w:szCs w:val="20"/>
        </w:rPr>
      </w:pPr>
      <w:r w:rsidRPr="008F47D3">
        <w:rPr>
          <w:noProof/>
          <w:szCs w:val="20"/>
        </w:rPr>
        <w:t>2. člen</w:t>
      </w:r>
    </w:p>
    <w:p w14:paraId="70D3B8C3" w14:textId="77777777" w:rsidR="00114FD3" w:rsidRPr="008F47D3" w:rsidRDefault="00114FD3" w:rsidP="00856737">
      <w:pPr>
        <w:spacing w:line="288" w:lineRule="auto"/>
        <w:jc w:val="both"/>
        <w:rPr>
          <w:noProof/>
          <w:szCs w:val="20"/>
        </w:rPr>
      </w:pPr>
    </w:p>
    <w:p w14:paraId="05640AD4" w14:textId="77777777" w:rsidR="00114FD3" w:rsidRPr="008F47D3" w:rsidRDefault="00114FD3" w:rsidP="00856737">
      <w:pPr>
        <w:spacing w:line="288" w:lineRule="auto"/>
        <w:jc w:val="both"/>
        <w:rPr>
          <w:szCs w:val="20"/>
        </w:rPr>
      </w:pPr>
      <w:r w:rsidRPr="00E84A13">
        <w:rPr>
          <w:noProof/>
          <w:szCs w:val="20"/>
        </w:rPr>
        <w:t>Dobavitelj se za</w:t>
      </w:r>
      <w:r w:rsidR="001A31CF" w:rsidRPr="00E84A13">
        <w:rPr>
          <w:noProof/>
          <w:szCs w:val="20"/>
        </w:rPr>
        <w:t xml:space="preserve">vezuje, da bo naročniku dobavil </w:t>
      </w:r>
      <w:r w:rsidR="006C1A37">
        <w:rPr>
          <w:noProof/>
          <w:szCs w:val="20"/>
        </w:rPr>
        <w:t>DMR repetitorje</w:t>
      </w:r>
      <w:r w:rsidR="00E840FC">
        <w:rPr>
          <w:noProof/>
          <w:szCs w:val="20"/>
        </w:rPr>
        <w:t xml:space="preserve"> </w:t>
      </w:r>
      <w:r w:rsidR="00DB294D" w:rsidRPr="008F47D3">
        <w:rPr>
          <w:noProof/>
          <w:szCs w:val="20"/>
        </w:rPr>
        <w:t xml:space="preserve">(v nadaljevanju: </w:t>
      </w:r>
      <w:r w:rsidRPr="008F47D3">
        <w:rPr>
          <w:noProof/>
          <w:szCs w:val="20"/>
        </w:rPr>
        <w:t>blago), kot izhaja iz zahtev naročnika iz povabila k oddaji ponudbe</w:t>
      </w:r>
      <w:r w:rsidRPr="008F47D3">
        <w:rPr>
          <w:szCs w:val="20"/>
        </w:rPr>
        <w:t xml:space="preserve"> št.</w:t>
      </w:r>
      <w:r w:rsidR="001866B1" w:rsidRPr="008F47D3">
        <w:rPr>
          <w:szCs w:val="20"/>
        </w:rPr>
        <w:t xml:space="preserve"> </w:t>
      </w:r>
      <w:r w:rsidR="00C93360" w:rsidRPr="008F47D3">
        <w:rPr>
          <w:szCs w:val="20"/>
        </w:rPr>
        <w:t>430-</w:t>
      </w:r>
      <w:r w:rsidR="006C1A37">
        <w:rPr>
          <w:szCs w:val="20"/>
        </w:rPr>
        <w:t>89/2023</w:t>
      </w:r>
      <w:r w:rsidR="00C93360" w:rsidRPr="008F47D3">
        <w:rPr>
          <w:szCs w:val="20"/>
        </w:rPr>
        <w:t xml:space="preserve">-____ </w:t>
      </w:r>
      <w:r w:rsidR="00EE0F88" w:rsidRPr="008F47D3">
        <w:rPr>
          <w:szCs w:val="20"/>
        </w:rPr>
        <w:t>z dne _______</w:t>
      </w:r>
      <w:r w:rsidR="0016220E" w:rsidRPr="008F47D3">
        <w:rPr>
          <w:szCs w:val="20"/>
        </w:rPr>
        <w:t xml:space="preserve"> in iz ponudbene dokumentacije št. _______ z dne _______, ki je kot priloga sestavni del te pogodbe.</w:t>
      </w:r>
    </w:p>
    <w:p w14:paraId="6A000F66" w14:textId="77777777" w:rsidR="00114FD3" w:rsidRPr="008F47D3" w:rsidRDefault="00114FD3" w:rsidP="00856737">
      <w:pPr>
        <w:spacing w:line="288" w:lineRule="auto"/>
        <w:jc w:val="both"/>
        <w:rPr>
          <w:szCs w:val="20"/>
        </w:rPr>
      </w:pPr>
    </w:p>
    <w:p w14:paraId="1F5BB896" w14:textId="77777777" w:rsidR="00114FD3" w:rsidRPr="008F47D3" w:rsidRDefault="00DB294D" w:rsidP="00856737">
      <w:pPr>
        <w:spacing w:line="288" w:lineRule="auto"/>
        <w:jc w:val="both"/>
        <w:rPr>
          <w:szCs w:val="20"/>
        </w:rPr>
      </w:pPr>
      <w:r w:rsidRPr="008F47D3">
        <w:rPr>
          <w:szCs w:val="20"/>
        </w:rPr>
        <w:t>Blago mora biti embalirano tako</w:t>
      </w:r>
      <w:r w:rsidR="00114FD3" w:rsidRPr="008F47D3">
        <w:rPr>
          <w:szCs w:val="20"/>
        </w:rPr>
        <w:t xml:space="preserve">, da </w:t>
      </w:r>
      <w:r w:rsidRPr="008F47D3">
        <w:rPr>
          <w:szCs w:val="20"/>
        </w:rPr>
        <w:t xml:space="preserve">je </w:t>
      </w:r>
      <w:r w:rsidR="00114FD3" w:rsidRPr="008F47D3">
        <w:rPr>
          <w:szCs w:val="20"/>
        </w:rPr>
        <w:t>med tra</w:t>
      </w:r>
      <w:r w:rsidRPr="008F47D3">
        <w:rPr>
          <w:szCs w:val="20"/>
        </w:rPr>
        <w:t>nsportom popolnoma zaščiteno</w:t>
      </w:r>
      <w:r w:rsidR="00114FD3" w:rsidRPr="008F47D3">
        <w:rPr>
          <w:szCs w:val="20"/>
        </w:rPr>
        <w:t xml:space="preserve"> pred mehanskimi, kemičnimi in drugimi po</w:t>
      </w:r>
      <w:r w:rsidRPr="008F47D3">
        <w:rPr>
          <w:szCs w:val="20"/>
        </w:rPr>
        <w:t xml:space="preserve">škodbami. Pakiranje in embalaža </w:t>
      </w:r>
      <w:r w:rsidR="00114FD3" w:rsidRPr="008F47D3">
        <w:rPr>
          <w:szCs w:val="20"/>
        </w:rPr>
        <w:t>sta všteta v ceno.</w:t>
      </w:r>
    </w:p>
    <w:p w14:paraId="1CC527FD" w14:textId="77777777" w:rsidR="00114FD3" w:rsidRPr="008F47D3" w:rsidRDefault="00114FD3" w:rsidP="00856737">
      <w:pPr>
        <w:spacing w:line="288" w:lineRule="auto"/>
        <w:jc w:val="both"/>
        <w:rPr>
          <w:szCs w:val="20"/>
        </w:rPr>
      </w:pPr>
    </w:p>
    <w:p w14:paraId="529BD20D" w14:textId="77777777" w:rsidR="00114FD3" w:rsidRPr="008F47D3" w:rsidRDefault="00856737" w:rsidP="00856737">
      <w:pPr>
        <w:spacing w:line="288" w:lineRule="auto"/>
        <w:jc w:val="both"/>
        <w:rPr>
          <w:szCs w:val="20"/>
        </w:rPr>
      </w:pPr>
      <w:r w:rsidRPr="008F47D3">
        <w:rPr>
          <w:b/>
          <w:szCs w:val="20"/>
        </w:rPr>
        <w:br w:type="page"/>
      </w:r>
      <w:r w:rsidR="00114FD3" w:rsidRPr="008F47D3">
        <w:rPr>
          <w:b/>
          <w:szCs w:val="20"/>
        </w:rPr>
        <w:lastRenderedPageBreak/>
        <w:t>Kakovost blaga</w:t>
      </w:r>
    </w:p>
    <w:p w14:paraId="3ED61EF4" w14:textId="77777777" w:rsidR="00114FD3" w:rsidRPr="008F47D3" w:rsidRDefault="00114FD3" w:rsidP="00856737">
      <w:pPr>
        <w:spacing w:line="288" w:lineRule="auto"/>
        <w:jc w:val="center"/>
        <w:rPr>
          <w:szCs w:val="20"/>
        </w:rPr>
      </w:pPr>
      <w:r w:rsidRPr="008F47D3">
        <w:rPr>
          <w:szCs w:val="20"/>
        </w:rPr>
        <w:t>3. člen</w:t>
      </w:r>
    </w:p>
    <w:p w14:paraId="376E5580" w14:textId="77777777" w:rsidR="00114FD3" w:rsidRPr="008F47D3" w:rsidRDefault="00114FD3" w:rsidP="00856737">
      <w:pPr>
        <w:spacing w:line="288" w:lineRule="auto"/>
        <w:jc w:val="both"/>
        <w:rPr>
          <w:szCs w:val="20"/>
        </w:rPr>
      </w:pPr>
    </w:p>
    <w:p w14:paraId="1ED2E7B1" w14:textId="77777777" w:rsidR="00114FD3" w:rsidRPr="008F47D3" w:rsidRDefault="00114FD3" w:rsidP="00856737">
      <w:pPr>
        <w:spacing w:line="288" w:lineRule="auto"/>
        <w:jc w:val="both"/>
        <w:rPr>
          <w:szCs w:val="20"/>
        </w:rPr>
      </w:pPr>
      <w:r w:rsidRPr="008F47D3">
        <w:rPr>
          <w:szCs w:val="20"/>
        </w:rPr>
        <w:t>Kakovost blaga mora ustrezati naročnikovemu tehničnemu opisu in ponudbi, ki je v prilogi te pogodbe.</w:t>
      </w:r>
    </w:p>
    <w:p w14:paraId="1C0F4320" w14:textId="77777777" w:rsidR="00114FD3" w:rsidRPr="008F47D3" w:rsidRDefault="00114FD3" w:rsidP="00856737">
      <w:pPr>
        <w:spacing w:line="288" w:lineRule="auto"/>
        <w:jc w:val="both"/>
        <w:rPr>
          <w:szCs w:val="20"/>
        </w:rPr>
      </w:pPr>
    </w:p>
    <w:p w14:paraId="108EE397" w14:textId="77777777" w:rsidR="00114FD3" w:rsidRPr="008F47D3" w:rsidRDefault="00114FD3" w:rsidP="00856737">
      <w:pPr>
        <w:spacing w:line="288" w:lineRule="auto"/>
        <w:jc w:val="both"/>
        <w:rPr>
          <w:szCs w:val="20"/>
        </w:rPr>
      </w:pPr>
      <w:r w:rsidRPr="008F47D3">
        <w:rPr>
          <w:szCs w:val="20"/>
        </w:rPr>
        <w:t>Podrobnejša določila o kakovosti, nadzoru nad zagotavljanjem kakovosti in prevzemnimi pogoji</w:t>
      </w:r>
      <w:r w:rsidR="009F793F" w:rsidRPr="008F47D3">
        <w:rPr>
          <w:szCs w:val="20"/>
        </w:rPr>
        <w:t>,</w:t>
      </w:r>
      <w:r w:rsidRPr="008F47D3">
        <w:rPr>
          <w:szCs w:val="20"/>
        </w:rPr>
        <w:t xml:space="preserve"> so navedena v Prilogi k pogodbi – opredelitev kontrole kakovosti za prevzem proizvodov, ki je sestavni del te pogodbe.</w:t>
      </w:r>
    </w:p>
    <w:p w14:paraId="54BDDDD6" w14:textId="77777777" w:rsidR="00405B03" w:rsidRPr="008F47D3" w:rsidRDefault="00405B03" w:rsidP="00856737">
      <w:pPr>
        <w:spacing w:line="288" w:lineRule="auto"/>
        <w:jc w:val="both"/>
        <w:rPr>
          <w:szCs w:val="20"/>
        </w:rPr>
      </w:pPr>
    </w:p>
    <w:p w14:paraId="12F44D9C" w14:textId="77777777" w:rsidR="00405B03" w:rsidRPr="008F47D3" w:rsidRDefault="00405B03" w:rsidP="00856737">
      <w:pPr>
        <w:spacing w:line="288" w:lineRule="auto"/>
        <w:jc w:val="both"/>
        <w:rPr>
          <w:rFonts w:eastAsia="Calibri"/>
          <w:szCs w:val="20"/>
        </w:rPr>
      </w:pPr>
      <w:r w:rsidRPr="008F47D3">
        <w:rPr>
          <w:rFonts w:eastAsia="Calibri"/>
          <w:szCs w:val="20"/>
        </w:rPr>
        <w:t>Za dokazilo o kakovosti blaga mora dobavitelj naročniku ob dobavi priložiti naslednjo dokumentacijo:</w:t>
      </w:r>
    </w:p>
    <w:p w14:paraId="41521E9B" w14:textId="77777777" w:rsidR="00CC078B" w:rsidRPr="008F47D3" w:rsidRDefault="00CC078B" w:rsidP="00856737">
      <w:pPr>
        <w:numPr>
          <w:ilvl w:val="0"/>
          <w:numId w:val="11"/>
        </w:numPr>
        <w:spacing w:line="288" w:lineRule="auto"/>
        <w:contextualSpacing/>
        <w:jc w:val="both"/>
        <w:rPr>
          <w:rFonts w:eastAsia="Calibri"/>
          <w:szCs w:val="20"/>
        </w:rPr>
      </w:pPr>
      <w:r w:rsidRPr="008F47D3">
        <w:rPr>
          <w:rFonts w:eastAsia="Calibri"/>
          <w:szCs w:val="20"/>
        </w:rPr>
        <w:t>kratko navodilo za uporabo v slovenskem jeziku,</w:t>
      </w:r>
    </w:p>
    <w:p w14:paraId="066CFE59" w14:textId="77777777" w:rsidR="00405B03" w:rsidRPr="008F47D3" w:rsidRDefault="00CC078B" w:rsidP="00856737">
      <w:pPr>
        <w:numPr>
          <w:ilvl w:val="0"/>
          <w:numId w:val="11"/>
        </w:numPr>
        <w:spacing w:line="288" w:lineRule="auto"/>
        <w:contextualSpacing/>
        <w:jc w:val="both"/>
        <w:rPr>
          <w:rFonts w:eastAsia="Calibri"/>
          <w:szCs w:val="20"/>
        </w:rPr>
      </w:pPr>
      <w:r w:rsidRPr="008F47D3">
        <w:rPr>
          <w:rFonts w:eastAsia="Calibri"/>
          <w:szCs w:val="20"/>
        </w:rPr>
        <w:t xml:space="preserve">tehnično dokumentacijo v </w:t>
      </w:r>
      <w:r w:rsidR="005C355C" w:rsidRPr="008F47D3">
        <w:rPr>
          <w:rFonts w:eastAsia="Calibri"/>
          <w:szCs w:val="20"/>
        </w:rPr>
        <w:t>slovenskem ali angleškem</w:t>
      </w:r>
      <w:r w:rsidR="00774A31">
        <w:rPr>
          <w:rFonts w:eastAsia="Calibri"/>
          <w:szCs w:val="20"/>
        </w:rPr>
        <w:t xml:space="preserve"> jeziku.</w:t>
      </w:r>
    </w:p>
    <w:p w14:paraId="1E664E3D" w14:textId="77777777" w:rsidR="001C5B75" w:rsidRPr="008F47D3" w:rsidRDefault="001C5B75" w:rsidP="00856737">
      <w:pPr>
        <w:spacing w:line="288" w:lineRule="auto"/>
        <w:jc w:val="both"/>
        <w:rPr>
          <w:b/>
          <w:szCs w:val="20"/>
        </w:rPr>
      </w:pPr>
    </w:p>
    <w:p w14:paraId="55D42C96" w14:textId="77777777" w:rsidR="00856737" w:rsidRPr="008F47D3" w:rsidRDefault="00856737" w:rsidP="00856737">
      <w:pPr>
        <w:spacing w:line="288" w:lineRule="auto"/>
        <w:jc w:val="both"/>
        <w:rPr>
          <w:b/>
          <w:szCs w:val="20"/>
        </w:rPr>
      </w:pPr>
    </w:p>
    <w:p w14:paraId="47BF59B2" w14:textId="77777777" w:rsidR="00114FD3" w:rsidRPr="008F47D3" w:rsidRDefault="00114FD3" w:rsidP="00856737">
      <w:pPr>
        <w:spacing w:line="288" w:lineRule="auto"/>
        <w:jc w:val="both"/>
        <w:rPr>
          <w:b/>
          <w:szCs w:val="20"/>
        </w:rPr>
      </w:pPr>
      <w:r w:rsidRPr="008F47D3">
        <w:rPr>
          <w:b/>
          <w:szCs w:val="20"/>
        </w:rPr>
        <w:t>Cena blaga in rok dobave</w:t>
      </w:r>
    </w:p>
    <w:p w14:paraId="12E0EE63" w14:textId="77777777" w:rsidR="00114FD3" w:rsidRPr="008F47D3" w:rsidRDefault="00114FD3" w:rsidP="00856737">
      <w:pPr>
        <w:spacing w:line="288" w:lineRule="auto"/>
        <w:jc w:val="center"/>
        <w:rPr>
          <w:szCs w:val="20"/>
        </w:rPr>
      </w:pPr>
      <w:r w:rsidRPr="008F47D3">
        <w:rPr>
          <w:szCs w:val="20"/>
        </w:rPr>
        <w:t>4. člen</w:t>
      </w:r>
    </w:p>
    <w:p w14:paraId="5A2614F2" w14:textId="77777777" w:rsidR="00114FD3" w:rsidRPr="008F47D3" w:rsidRDefault="00114FD3" w:rsidP="00856737">
      <w:pPr>
        <w:spacing w:line="288" w:lineRule="auto"/>
        <w:jc w:val="center"/>
        <w:rPr>
          <w:szCs w:val="20"/>
        </w:rPr>
      </w:pPr>
    </w:p>
    <w:p w14:paraId="01FE5E9C" w14:textId="77777777" w:rsidR="00114FD3" w:rsidRPr="008F47D3" w:rsidRDefault="00114FD3" w:rsidP="00856737">
      <w:pPr>
        <w:spacing w:line="288" w:lineRule="auto"/>
        <w:jc w:val="both"/>
        <w:rPr>
          <w:szCs w:val="20"/>
        </w:rPr>
      </w:pPr>
      <w:r w:rsidRPr="008F47D3">
        <w:rPr>
          <w:szCs w:val="20"/>
        </w:rPr>
        <w:t>Dobavitelj bo naročniku dobavil blago po ceni:</w:t>
      </w:r>
    </w:p>
    <w:p w14:paraId="16804038" w14:textId="77777777" w:rsidR="00114FD3" w:rsidRPr="008F47D3" w:rsidRDefault="00114FD3" w:rsidP="00EA660C">
      <w:pPr>
        <w:spacing w:line="240" w:lineRule="auto"/>
        <w:jc w:val="both"/>
        <w:rPr>
          <w:szCs w:val="20"/>
        </w:rPr>
      </w:pPr>
    </w:p>
    <w:p w14:paraId="512C6B01" w14:textId="77777777" w:rsidR="00114FD3" w:rsidRPr="008F47D3" w:rsidRDefault="00114FD3" w:rsidP="00EA660C">
      <w:pPr>
        <w:spacing w:line="240" w:lineRule="auto"/>
        <w:jc w:val="both"/>
        <w:rPr>
          <w:szCs w:val="20"/>
        </w:rPr>
      </w:pPr>
    </w:p>
    <w:tbl>
      <w:tblPr>
        <w:tblW w:w="10159" w:type="dxa"/>
        <w:tblInd w:w="-403" w:type="dxa"/>
        <w:tblLayout w:type="fixed"/>
        <w:tblCellMar>
          <w:left w:w="0" w:type="dxa"/>
          <w:right w:w="0" w:type="dxa"/>
        </w:tblCellMar>
        <w:tblLook w:val="04A0" w:firstRow="1" w:lastRow="0" w:firstColumn="1" w:lastColumn="0" w:noHBand="0" w:noVBand="1"/>
      </w:tblPr>
      <w:tblGrid>
        <w:gridCol w:w="527"/>
        <w:gridCol w:w="3856"/>
        <w:gridCol w:w="531"/>
        <w:gridCol w:w="993"/>
        <w:gridCol w:w="992"/>
        <w:gridCol w:w="992"/>
        <w:gridCol w:w="992"/>
        <w:gridCol w:w="1276"/>
      </w:tblGrid>
      <w:tr w:rsidR="00000000" w14:paraId="3DB90EE9" w14:textId="77777777" w:rsidTr="00E84A13">
        <w:trPr>
          <w:cantSplit/>
          <w:trHeight w:val="255"/>
        </w:trPr>
        <w:tc>
          <w:tcPr>
            <w:tcW w:w="527" w:type="dxa"/>
            <w:tcBorders>
              <w:top w:val="single" w:sz="18" w:space="0" w:color="auto"/>
              <w:left w:val="single" w:sz="18" w:space="0" w:color="auto"/>
              <w:bottom w:val="nil"/>
              <w:right w:val="single" w:sz="4" w:space="0" w:color="auto"/>
            </w:tcBorders>
            <w:shd w:val="clear" w:color="auto" w:fill="FFFFFF"/>
          </w:tcPr>
          <w:p w14:paraId="3011DADC" w14:textId="77777777" w:rsidR="00A06A3F" w:rsidRPr="008F47D3" w:rsidRDefault="00A06A3F" w:rsidP="0071529A">
            <w:pPr>
              <w:jc w:val="center"/>
              <w:rPr>
                <w:b/>
                <w:szCs w:val="20"/>
              </w:rPr>
            </w:pPr>
            <w:r w:rsidRPr="008F47D3">
              <w:rPr>
                <w:b/>
                <w:szCs w:val="20"/>
              </w:rPr>
              <w:t>ZAP.</w:t>
            </w:r>
          </w:p>
          <w:p w14:paraId="3805E710" w14:textId="77777777" w:rsidR="00A06A3F" w:rsidRPr="008F47D3" w:rsidRDefault="00A06A3F" w:rsidP="0071529A">
            <w:pPr>
              <w:jc w:val="center"/>
              <w:rPr>
                <w:b/>
                <w:szCs w:val="20"/>
              </w:rPr>
            </w:pPr>
            <w:r w:rsidRPr="008F47D3">
              <w:rPr>
                <w:b/>
                <w:szCs w:val="20"/>
              </w:rPr>
              <w:t>ŠT.</w:t>
            </w:r>
          </w:p>
        </w:tc>
        <w:tc>
          <w:tcPr>
            <w:tcW w:w="3856" w:type="dxa"/>
            <w:tcBorders>
              <w:top w:val="single" w:sz="18" w:space="0" w:color="auto"/>
              <w:left w:val="nil"/>
              <w:bottom w:val="nil"/>
              <w:right w:val="single" w:sz="4" w:space="0" w:color="auto"/>
            </w:tcBorders>
            <w:shd w:val="clear" w:color="auto" w:fill="FFFFFF"/>
          </w:tcPr>
          <w:p w14:paraId="557E330B" w14:textId="77777777" w:rsidR="00A06A3F" w:rsidRPr="008F47D3" w:rsidRDefault="00A06A3F" w:rsidP="0071529A">
            <w:pPr>
              <w:jc w:val="center"/>
              <w:rPr>
                <w:b/>
                <w:snapToGrid w:val="0"/>
                <w:szCs w:val="20"/>
              </w:rPr>
            </w:pPr>
          </w:p>
          <w:p w14:paraId="65790BDA" w14:textId="77777777" w:rsidR="00A06A3F" w:rsidRPr="008F47D3" w:rsidRDefault="00A06A3F" w:rsidP="0071529A">
            <w:pPr>
              <w:jc w:val="center"/>
              <w:rPr>
                <w:b/>
                <w:szCs w:val="20"/>
              </w:rPr>
            </w:pPr>
            <w:r w:rsidRPr="008F47D3">
              <w:rPr>
                <w:b/>
                <w:snapToGrid w:val="0"/>
                <w:szCs w:val="20"/>
              </w:rPr>
              <w:t>BLAGO / STORITEV</w:t>
            </w:r>
          </w:p>
        </w:tc>
        <w:tc>
          <w:tcPr>
            <w:tcW w:w="531" w:type="dxa"/>
            <w:tcBorders>
              <w:top w:val="single" w:sz="18" w:space="0" w:color="auto"/>
              <w:left w:val="nil"/>
              <w:bottom w:val="nil"/>
              <w:right w:val="nil"/>
            </w:tcBorders>
            <w:shd w:val="clear" w:color="auto" w:fill="FFFFFF"/>
          </w:tcPr>
          <w:p w14:paraId="6FC8A8BF" w14:textId="77777777" w:rsidR="00A06A3F" w:rsidRPr="008F47D3" w:rsidRDefault="00A06A3F" w:rsidP="0071529A">
            <w:pPr>
              <w:jc w:val="center"/>
              <w:rPr>
                <w:b/>
                <w:szCs w:val="20"/>
              </w:rPr>
            </w:pPr>
          </w:p>
          <w:p w14:paraId="7FFE9F91" w14:textId="77777777" w:rsidR="00A06A3F" w:rsidRPr="008F47D3" w:rsidRDefault="00A06A3F" w:rsidP="0071529A">
            <w:pPr>
              <w:jc w:val="center"/>
              <w:rPr>
                <w:b/>
                <w:szCs w:val="20"/>
              </w:rPr>
            </w:pPr>
            <w:r w:rsidRPr="008F47D3">
              <w:rPr>
                <w:b/>
                <w:szCs w:val="20"/>
              </w:rPr>
              <w:t>EM</w:t>
            </w:r>
          </w:p>
        </w:tc>
        <w:tc>
          <w:tcPr>
            <w:tcW w:w="993" w:type="dxa"/>
            <w:tcBorders>
              <w:top w:val="single" w:sz="18" w:space="0" w:color="auto"/>
              <w:left w:val="single" w:sz="6" w:space="0" w:color="auto"/>
              <w:bottom w:val="nil"/>
              <w:right w:val="single" w:sz="6" w:space="0" w:color="auto"/>
            </w:tcBorders>
            <w:shd w:val="clear" w:color="auto" w:fill="FFFFFF"/>
          </w:tcPr>
          <w:p w14:paraId="663C8B5D" w14:textId="77777777" w:rsidR="00A06A3F" w:rsidRPr="008F47D3" w:rsidRDefault="00A06A3F" w:rsidP="0071529A">
            <w:pPr>
              <w:jc w:val="center"/>
              <w:rPr>
                <w:b/>
                <w:szCs w:val="20"/>
              </w:rPr>
            </w:pPr>
          </w:p>
          <w:p w14:paraId="3BBB5B35" w14:textId="77777777" w:rsidR="00A06A3F" w:rsidRPr="008F47D3" w:rsidRDefault="00A06A3F" w:rsidP="0071529A">
            <w:pPr>
              <w:jc w:val="center"/>
              <w:rPr>
                <w:b/>
                <w:szCs w:val="20"/>
              </w:rPr>
            </w:pPr>
            <w:r w:rsidRPr="008F47D3">
              <w:rPr>
                <w:b/>
                <w:szCs w:val="20"/>
              </w:rPr>
              <w:t>KOLIČINA</w:t>
            </w:r>
          </w:p>
        </w:tc>
        <w:tc>
          <w:tcPr>
            <w:tcW w:w="992" w:type="dxa"/>
            <w:tcBorders>
              <w:top w:val="single" w:sz="18" w:space="0" w:color="auto"/>
              <w:left w:val="nil"/>
              <w:bottom w:val="nil"/>
              <w:right w:val="single" w:sz="6" w:space="0" w:color="auto"/>
            </w:tcBorders>
            <w:shd w:val="clear" w:color="auto" w:fill="FFFFFF"/>
          </w:tcPr>
          <w:p w14:paraId="1DA6D3BA" w14:textId="77777777" w:rsidR="00A06A3F" w:rsidRPr="008F47D3" w:rsidRDefault="00A06A3F" w:rsidP="0071529A">
            <w:pPr>
              <w:jc w:val="center"/>
              <w:rPr>
                <w:b/>
                <w:szCs w:val="20"/>
              </w:rPr>
            </w:pPr>
            <w:r w:rsidRPr="008F47D3">
              <w:rPr>
                <w:b/>
                <w:szCs w:val="20"/>
              </w:rPr>
              <w:t>Cena/ME</w:t>
            </w:r>
          </w:p>
          <w:p w14:paraId="24154763" w14:textId="77777777" w:rsidR="00A06A3F" w:rsidRPr="008F47D3" w:rsidRDefault="00A06A3F" w:rsidP="0071529A">
            <w:pPr>
              <w:jc w:val="center"/>
              <w:rPr>
                <w:b/>
                <w:szCs w:val="20"/>
              </w:rPr>
            </w:pPr>
            <w:r w:rsidRPr="008F47D3">
              <w:rPr>
                <w:b/>
                <w:szCs w:val="20"/>
              </w:rPr>
              <w:t xml:space="preserve"> brez DDV</w:t>
            </w:r>
          </w:p>
        </w:tc>
        <w:tc>
          <w:tcPr>
            <w:tcW w:w="992" w:type="dxa"/>
            <w:tcBorders>
              <w:top w:val="single" w:sz="18" w:space="0" w:color="auto"/>
              <w:left w:val="nil"/>
              <w:bottom w:val="nil"/>
              <w:right w:val="single" w:sz="6" w:space="0" w:color="auto"/>
            </w:tcBorders>
            <w:shd w:val="clear" w:color="auto" w:fill="FFFFFF"/>
          </w:tcPr>
          <w:p w14:paraId="5F605902" w14:textId="77777777" w:rsidR="00A06A3F" w:rsidRPr="008F47D3" w:rsidRDefault="00A06A3F" w:rsidP="0071529A">
            <w:pPr>
              <w:jc w:val="center"/>
              <w:rPr>
                <w:b/>
                <w:szCs w:val="20"/>
              </w:rPr>
            </w:pPr>
            <w:r w:rsidRPr="008F47D3">
              <w:rPr>
                <w:b/>
                <w:szCs w:val="20"/>
              </w:rPr>
              <w:t xml:space="preserve">22% </w:t>
            </w:r>
          </w:p>
          <w:p w14:paraId="0E439CD6" w14:textId="77777777" w:rsidR="00A06A3F" w:rsidRPr="008F47D3" w:rsidRDefault="00A06A3F" w:rsidP="0071529A">
            <w:pPr>
              <w:jc w:val="center"/>
              <w:rPr>
                <w:b/>
                <w:szCs w:val="20"/>
              </w:rPr>
            </w:pPr>
            <w:r w:rsidRPr="008F47D3">
              <w:rPr>
                <w:b/>
                <w:szCs w:val="20"/>
              </w:rPr>
              <w:t>DDV/ME</w:t>
            </w:r>
          </w:p>
        </w:tc>
        <w:tc>
          <w:tcPr>
            <w:tcW w:w="992" w:type="dxa"/>
            <w:tcBorders>
              <w:top w:val="single" w:sz="18" w:space="0" w:color="auto"/>
              <w:left w:val="nil"/>
              <w:bottom w:val="nil"/>
              <w:right w:val="single" w:sz="6" w:space="0" w:color="auto"/>
            </w:tcBorders>
            <w:shd w:val="clear" w:color="auto" w:fill="FFFFFF"/>
          </w:tcPr>
          <w:p w14:paraId="52E481ED" w14:textId="77777777" w:rsidR="00A06A3F" w:rsidRPr="008F47D3" w:rsidRDefault="00D94A7A" w:rsidP="0071529A">
            <w:pPr>
              <w:jc w:val="center"/>
              <w:rPr>
                <w:b/>
                <w:szCs w:val="20"/>
              </w:rPr>
            </w:pPr>
            <w:r w:rsidRPr="008F47D3">
              <w:rPr>
                <w:b/>
                <w:szCs w:val="20"/>
              </w:rPr>
              <w:t>Cena/EM</w:t>
            </w:r>
          </w:p>
          <w:p w14:paraId="2359462E" w14:textId="77777777" w:rsidR="00A06A3F" w:rsidRPr="008F47D3" w:rsidRDefault="00A06A3F" w:rsidP="0071529A">
            <w:pPr>
              <w:jc w:val="center"/>
              <w:rPr>
                <w:b/>
                <w:szCs w:val="20"/>
              </w:rPr>
            </w:pPr>
            <w:r w:rsidRPr="008F47D3">
              <w:rPr>
                <w:b/>
                <w:szCs w:val="20"/>
              </w:rPr>
              <w:t xml:space="preserve"> z DDV</w:t>
            </w:r>
          </w:p>
        </w:tc>
        <w:tc>
          <w:tcPr>
            <w:tcW w:w="1276" w:type="dxa"/>
            <w:tcBorders>
              <w:top w:val="single" w:sz="18" w:space="0" w:color="auto"/>
              <w:left w:val="nil"/>
              <w:bottom w:val="nil"/>
              <w:right w:val="single" w:sz="18" w:space="0" w:color="auto"/>
            </w:tcBorders>
            <w:shd w:val="clear" w:color="auto" w:fill="FFFFFF"/>
          </w:tcPr>
          <w:p w14:paraId="32E60776" w14:textId="77777777" w:rsidR="00A06A3F" w:rsidRPr="008F47D3" w:rsidRDefault="00A06A3F" w:rsidP="0071529A">
            <w:pPr>
              <w:jc w:val="center"/>
              <w:rPr>
                <w:b/>
                <w:szCs w:val="20"/>
              </w:rPr>
            </w:pPr>
            <w:r w:rsidRPr="008F47D3">
              <w:rPr>
                <w:b/>
                <w:szCs w:val="20"/>
              </w:rPr>
              <w:t>SKUPNA VREDNOST</w:t>
            </w:r>
          </w:p>
        </w:tc>
      </w:tr>
      <w:tr w:rsidR="00000000" w14:paraId="26D90DC9" w14:textId="77777777" w:rsidTr="00E84A13">
        <w:trPr>
          <w:cantSplit/>
          <w:trHeight w:val="255"/>
        </w:trPr>
        <w:tc>
          <w:tcPr>
            <w:tcW w:w="527" w:type="dxa"/>
            <w:tcBorders>
              <w:top w:val="nil"/>
              <w:left w:val="single" w:sz="18" w:space="0" w:color="auto"/>
              <w:bottom w:val="nil"/>
              <w:right w:val="single" w:sz="4" w:space="0" w:color="auto"/>
            </w:tcBorders>
          </w:tcPr>
          <w:p w14:paraId="7F7DE0B3" w14:textId="77777777" w:rsidR="00A06A3F" w:rsidRPr="008F47D3" w:rsidRDefault="00A06A3F" w:rsidP="0071529A">
            <w:pPr>
              <w:jc w:val="center"/>
              <w:rPr>
                <w:b/>
                <w:szCs w:val="20"/>
              </w:rPr>
            </w:pPr>
          </w:p>
        </w:tc>
        <w:tc>
          <w:tcPr>
            <w:tcW w:w="3856" w:type="dxa"/>
            <w:tcBorders>
              <w:top w:val="nil"/>
              <w:left w:val="nil"/>
              <w:bottom w:val="nil"/>
              <w:right w:val="single" w:sz="4" w:space="0" w:color="auto"/>
            </w:tcBorders>
          </w:tcPr>
          <w:p w14:paraId="1B222DFD" w14:textId="77777777" w:rsidR="00A06A3F" w:rsidRPr="008F47D3" w:rsidRDefault="00A06A3F" w:rsidP="0071529A">
            <w:pPr>
              <w:jc w:val="center"/>
              <w:rPr>
                <w:b/>
                <w:szCs w:val="20"/>
              </w:rPr>
            </w:pPr>
          </w:p>
        </w:tc>
        <w:tc>
          <w:tcPr>
            <w:tcW w:w="531" w:type="dxa"/>
            <w:tcBorders>
              <w:top w:val="nil"/>
              <w:left w:val="nil"/>
              <w:bottom w:val="single" w:sz="6" w:space="0" w:color="auto"/>
              <w:right w:val="single" w:sz="6" w:space="0" w:color="auto"/>
            </w:tcBorders>
          </w:tcPr>
          <w:p w14:paraId="094AF93D" w14:textId="77777777" w:rsidR="00A06A3F" w:rsidRPr="008F47D3" w:rsidRDefault="00A06A3F" w:rsidP="0071529A">
            <w:pPr>
              <w:jc w:val="center"/>
              <w:rPr>
                <w:b/>
                <w:szCs w:val="20"/>
              </w:rPr>
            </w:pPr>
          </w:p>
        </w:tc>
        <w:tc>
          <w:tcPr>
            <w:tcW w:w="993" w:type="dxa"/>
            <w:tcBorders>
              <w:top w:val="nil"/>
              <w:left w:val="single" w:sz="6" w:space="0" w:color="auto"/>
              <w:bottom w:val="nil"/>
              <w:right w:val="single" w:sz="6" w:space="0" w:color="auto"/>
            </w:tcBorders>
          </w:tcPr>
          <w:p w14:paraId="1C4840BA" w14:textId="77777777" w:rsidR="00A06A3F" w:rsidRPr="008F47D3" w:rsidRDefault="00A06A3F" w:rsidP="0071529A">
            <w:pPr>
              <w:jc w:val="center"/>
              <w:rPr>
                <w:b/>
                <w:szCs w:val="20"/>
              </w:rPr>
            </w:pPr>
          </w:p>
        </w:tc>
        <w:tc>
          <w:tcPr>
            <w:tcW w:w="992" w:type="dxa"/>
            <w:tcBorders>
              <w:top w:val="nil"/>
              <w:left w:val="nil"/>
              <w:bottom w:val="nil"/>
              <w:right w:val="single" w:sz="6" w:space="0" w:color="auto"/>
            </w:tcBorders>
          </w:tcPr>
          <w:p w14:paraId="1AE7CF74" w14:textId="77777777" w:rsidR="00A06A3F" w:rsidRPr="008F47D3" w:rsidRDefault="00A06A3F" w:rsidP="0071529A">
            <w:pPr>
              <w:jc w:val="center"/>
              <w:rPr>
                <w:b/>
                <w:szCs w:val="20"/>
              </w:rPr>
            </w:pPr>
            <w:r w:rsidRPr="008F47D3">
              <w:rPr>
                <w:b/>
                <w:szCs w:val="20"/>
              </w:rPr>
              <w:t>v EUR</w:t>
            </w:r>
          </w:p>
        </w:tc>
        <w:tc>
          <w:tcPr>
            <w:tcW w:w="992" w:type="dxa"/>
            <w:tcBorders>
              <w:top w:val="nil"/>
              <w:left w:val="nil"/>
              <w:bottom w:val="nil"/>
              <w:right w:val="single" w:sz="6" w:space="0" w:color="auto"/>
            </w:tcBorders>
          </w:tcPr>
          <w:p w14:paraId="4A0E4B3D" w14:textId="77777777" w:rsidR="00A06A3F" w:rsidRPr="008F47D3" w:rsidRDefault="00A06A3F" w:rsidP="0071529A">
            <w:pPr>
              <w:jc w:val="center"/>
              <w:rPr>
                <w:b/>
                <w:szCs w:val="20"/>
              </w:rPr>
            </w:pPr>
            <w:r w:rsidRPr="008F47D3">
              <w:rPr>
                <w:b/>
                <w:szCs w:val="20"/>
              </w:rPr>
              <w:t>v EUR</w:t>
            </w:r>
          </w:p>
        </w:tc>
        <w:tc>
          <w:tcPr>
            <w:tcW w:w="992" w:type="dxa"/>
            <w:tcBorders>
              <w:top w:val="nil"/>
              <w:left w:val="nil"/>
              <w:bottom w:val="nil"/>
              <w:right w:val="single" w:sz="6" w:space="0" w:color="auto"/>
            </w:tcBorders>
          </w:tcPr>
          <w:p w14:paraId="2169428C" w14:textId="77777777" w:rsidR="00A06A3F" w:rsidRPr="008F47D3" w:rsidRDefault="00A06A3F" w:rsidP="0071529A">
            <w:pPr>
              <w:jc w:val="center"/>
              <w:rPr>
                <w:b/>
                <w:szCs w:val="20"/>
              </w:rPr>
            </w:pPr>
            <w:r w:rsidRPr="008F47D3">
              <w:rPr>
                <w:b/>
                <w:szCs w:val="20"/>
              </w:rPr>
              <w:t>v EUR</w:t>
            </w:r>
          </w:p>
        </w:tc>
        <w:tc>
          <w:tcPr>
            <w:tcW w:w="1276" w:type="dxa"/>
            <w:tcBorders>
              <w:top w:val="nil"/>
              <w:left w:val="nil"/>
              <w:bottom w:val="nil"/>
              <w:right w:val="single" w:sz="18" w:space="0" w:color="auto"/>
            </w:tcBorders>
          </w:tcPr>
          <w:p w14:paraId="5E2AB11A" w14:textId="77777777" w:rsidR="00A06A3F" w:rsidRPr="008F47D3" w:rsidRDefault="00A06A3F" w:rsidP="0071529A">
            <w:pPr>
              <w:jc w:val="center"/>
              <w:rPr>
                <w:b/>
                <w:szCs w:val="20"/>
              </w:rPr>
            </w:pPr>
            <w:r w:rsidRPr="008F47D3">
              <w:rPr>
                <w:b/>
                <w:szCs w:val="20"/>
              </w:rPr>
              <w:t>v  EUR</w:t>
            </w:r>
          </w:p>
        </w:tc>
      </w:tr>
      <w:tr w:rsidR="00000000" w14:paraId="4C8B45DA" w14:textId="77777777" w:rsidTr="00E84A13">
        <w:trPr>
          <w:cantSplit/>
          <w:trHeight w:val="255"/>
        </w:trPr>
        <w:tc>
          <w:tcPr>
            <w:tcW w:w="527" w:type="dxa"/>
            <w:tcBorders>
              <w:top w:val="single" w:sz="2" w:space="0" w:color="auto"/>
              <w:left w:val="single" w:sz="18" w:space="0" w:color="auto"/>
              <w:bottom w:val="nil"/>
              <w:right w:val="single" w:sz="4" w:space="0" w:color="auto"/>
            </w:tcBorders>
          </w:tcPr>
          <w:p w14:paraId="6FF29B9A" w14:textId="77777777" w:rsidR="00A06A3F" w:rsidRPr="008F47D3" w:rsidRDefault="00A06A3F" w:rsidP="0071529A">
            <w:pPr>
              <w:jc w:val="center"/>
              <w:rPr>
                <w:b/>
                <w:i/>
                <w:szCs w:val="20"/>
              </w:rPr>
            </w:pPr>
            <w:r w:rsidRPr="008F47D3">
              <w:rPr>
                <w:b/>
                <w:i/>
                <w:szCs w:val="20"/>
              </w:rPr>
              <w:t>1</w:t>
            </w:r>
          </w:p>
        </w:tc>
        <w:tc>
          <w:tcPr>
            <w:tcW w:w="3856" w:type="dxa"/>
            <w:tcBorders>
              <w:top w:val="single" w:sz="2" w:space="0" w:color="auto"/>
              <w:left w:val="nil"/>
              <w:bottom w:val="nil"/>
              <w:right w:val="single" w:sz="4" w:space="0" w:color="auto"/>
            </w:tcBorders>
          </w:tcPr>
          <w:p w14:paraId="49485D01" w14:textId="77777777" w:rsidR="00A06A3F" w:rsidRPr="008F47D3" w:rsidRDefault="00A06A3F" w:rsidP="0071529A">
            <w:pPr>
              <w:jc w:val="center"/>
              <w:rPr>
                <w:b/>
                <w:i/>
                <w:szCs w:val="20"/>
              </w:rPr>
            </w:pPr>
            <w:r w:rsidRPr="008F47D3">
              <w:rPr>
                <w:b/>
                <w:i/>
                <w:szCs w:val="20"/>
              </w:rPr>
              <w:t>2</w:t>
            </w:r>
          </w:p>
        </w:tc>
        <w:tc>
          <w:tcPr>
            <w:tcW w:w="531" w:type="dxa"/>
            <w:tcBorders>
              <w:top w:val="nil"/>
              <w:left w:val="nil"/>
              <w:bottom w:val="nil"/>
              <w:right w:val="single" w:sz="6" w:space="0" w:color="auto"/>
            </w:tcBorders>
          </w:tcPr>
          <w:p w14:paraId="7824C527" w14:textId="77777777" w:rsidR="00A06A3F" w:rsidRPr="008F47D3" w:rsidRDefault="00A06A3F" w:rsidP="0071529A">
            <w:pPr>
              <w:jc w:val="center"/>
              <w:rPr>
                <w:b/>
                <w:i/>
                <w:szCs w:val="20"/>
              </w:rPr>
            </w:pPr>
            <w:r w:rsidRPr="008F47D3">
              <w:rPr>
                <w:b/>
                <w:i/>
                <w:szCs w:val="20"/>
              </w:rPr>
              <w:t>3</w:t>
            </w:r>
          </w:p>
        </w:tc>
        <w:tc>
          <w:tcPr>
            <w:tcW w:w="993" w:type="dxa"/>
            <w:tcBorders>
              <w:top w:val="single" w:sz="6" w:space="0" w:color="auto"/>
              <w:left w:val="single" w:sz="6" w:space="0" w:color="auto"/>
              <w:bottom w:val="nil"/>
              <w:right w:val="single" w:sz="6" w:space="0" w:color="auto"/>
            </w:tcBorders>
          </w:tcPr>
          <w:p w14:paraId="35AC688C" w14:textId="77777777" w:rsidR="00A06A3F" w:rsidRPr="008F47D3" w:rsidRDefault="00A06A3F" w:rsidP="0071529A">
            <w:pPr>
              <w:jc w:val="center"/>
              <w:rPr>
                <w:b/>
                <w:i/>
                <w:szCs w:val="20"/>
              </w:rPr>
            </w:pPr>
            <w:r w:rsidRPr="008F47D3">
              <w:rPr>
                <w:b/>
                <w:i/>
                <w:szCs w:val="20"/>
              </w:rPr>
              <w:t>4</w:t>
            </w:r>
          </w:p>
        </w:tc>
        <w:tc>
          <w:tcPr>
            <w:tcW w:w="992" w:type="dxa"/>
            <w:tcBorders>
              <w:top w:val="single" w:sz="6" w:space="0" w:color="auto"/>
              <w:left w:val="nil"/>
              <w:bottom w:val="nil"/>
              <w:right w:val="single" w:sz="6" w:space="0" w:color="auto"/>
            </w:tcBorders>
          </w:tcPr>
          <w:p w14:paraId="3233949B" w14:textId="77777777" w:rsidR="00A06A3F" w:rsidRPr="008F47D3" w:rsidRDefault="00A06A3F" w:rsidP="0071529A">
            <w:pPr>
              <w:jc w:val="center"/>
              <w:rPr>
                <w:b/>
                <w:i/>
                <w:szCs w:val="20"/>
              </w:rPr>
            </w:pPr>
            <w:r w:rsidRPr="008F47D3">
              <w:rPr>
                <w:b/>
                <w:i/>
                <w:szCs w:val="20"/>
              </w:rPr>
              <w:t>5</w:t>
            </w:r>
          </w:p>
        </w:tc>
        <w:tc>
          <w:tcPr>
            <w:tcW w:w="992" w:type="dxa"/>
            <w:tcBorders>
              <w:top w:val="single" w:sz="6" w:space="0" w:color="auto"/>
              <w:left w:val="nil"/>
              <w:bottom w:val="nil"/>
              <w:right w:val="single" w:sz="6" w:space="0" w:color="auto"/>
            </w:tcBorders>
          </w:tcPr>
          <w:p w14:paraId="7FD8DEAA" w14:textId="77777777" w:rsidR="00A06A3F" w:rsidRPr="008F47D3" w:rsidRDefault="00A06A3F" w:rsidP="0071529A">
            <w:pPr>
              <w:jc w:val="center"/>
              <w:rPr>
                <w:b/>
                <w:i/>
                <w:szCs w:val="20"/>
              </w:rPr>
            </w:pPr>
            <w:r w:rsidRPr="008F47D3">
              <w:rPr>
                <w:b/>
                <w:i/>
                <w:szCs w:val="20"/>
              </w:rPr>
              <w:t>6=5*22%</w:t>
            </w:r>
          </w:p>
        </w:tc>
        <w:tc>
          <w:tcPr>
            <w:tcW w:w="992" w:type="dxa"/>
            <w:tcBorders>
              <w:top w:val="single" w:sz="6" w:space="0" w:color="auto"/>
              <w:left w:val="nil"/>
              <w:bottom w:val="nil"/>
              <w:right w:val="single" w:sz="6" w:space="0" w:color="auto"/>
            </w:tcBorders>
          </w:tcPr>
          <w:p w14:paraId="3DE3103A" w14:textId="77777777" w:rsidR="00A06A3F" w:rsidRPr="008F47D3" w:rsidRDefault="00A06A3F" w:rsidP="0071529A">
            <w:pPr>
              <w:jc w:val="center"/>
              <w:rPr>
                <w:b/>
                <w:i/>
                <w:szCs w:val="20"/>
              </w:rPr>
            </w:pPr>
            <w:r w:rsidRPr="008F47D3">
              <w:rPr>
                <w:b/>
                <w:i/>
                <w:szCs w:val="20"/>
              </w:rPr>
              <w:t>7=5+6</w:t>
            </w:r>
          </w:p>
        </w:tc>
        <w:tc>
          <w:tcPr>
            <w:tcW w:w="1276" w:type="dxa"/>
            <w:tcBorders>
              <w:top w:val="single" w:sz="6" w:space="0" w:color="auto"/>
              <w:left w:val="nil"/>
              <w:bottom w:val="nil"/>
              <w:right w:val="single" w:sz="18" w:space="0" w:color="auto"/>
            </w:tcBorders>
          </w:tcPr>
          <w:p w14:paraId="4AF24D46" w14:textId="77777777" w:rsidR="00A06A3F" w:rsidRPr="008F47D3" w:rsidRDefault="00A06A3F" w:rsidP="0071529A">
            <w:pPr>
              <w:jc w:val="center"/>
              <w:rPr>
                <w:b/>
                <w:i/>
                <w:szCs w:val="20"/>
              </w:rPr>
            </w:pPr>
            <w:r w:rsidRPr="008F47D3">
              <w:rPr>
                <w:b/>
                <w:i/>
                <w:szCs w:val="20"/>
              </w:rPr>
              <w:t>8=4*7</w:t>
            </w:r>
          </w:p>
        </w:tc>
      </w:tr>
      <w:tr w:rsidR="00000000" w14:paraId="3FE44938" w14:textId="77777777" w:rsidTr="00E84A13">
        <w:trPr>
          <w:cantSplit/>
          <w:trHeight w:val="647"/>
        </w:trPr>
        <w:tc>
          <w:tcPr>
            <w:tcW w:w="527" w:type="dxa"/>
            <w:tcBorders>
              <w:top w:val="single" w:sz="18" w:space="0" w:color="auto"/>
              <w:left w:val="single" w:sz="18" w:space="0" w:color="auto"/>
              <w:bottom w:val="single" w:sz="18" w:space="0" w:color="auto"/>
              <w:right w:val="single" w:sz="4" w:space="0" w:color="auto"/>
            </w:tcBorders>
          </w:tcPr>
          <w:p w14:paraId="1603AAB8" w14:textId="77777777" w:rsidR="00E840FC" w:rsidRPr="008F47D3" w:rsidRDefault="00E840FC" w:rsidP="00E840FC">
            <w:pPr>
              <w:jc w:val="center"/>
              <w:rPr>
                <w:snapToGrid w:val="0"/>
                <w:szCs w:val="20"/>
              </w:rPr>
            </w:pPr>
          </w:p>
          <w:p w14:paraId="25B90540" w14:textId="77777777" w:rsidR="00E840FC" w:rsidRPr="008F47D3" w:rsidRDefault="00E840FC" w:rsidP="00E840FC">
            <w:pPr>
              <w:jc w:val="center"/>
              <w:rPr>
                <w:snapToGrid w:val="0"/>
                <w:szCs w:val="20"/>
              </w:rPr>
            </w:pPr>
            <w:r w:rsidRPr="008F47D3">
              <w:rPr>
                <w:snapToGrid w:val="0"/>
                <w:szCs w:val="20"/>
              </w:rPr>
              <w:t xml:space="preserve">1 </w:t>
            </w:r>
          </w:p>
        </w:tc>
        <w:tc>
          <w:tcPr>
            <w:tcW w:w="3856" w:type="dxa"/>
            <w:tcBorders>
              <w:top w:val="single" w:sz="18" w:space="0" w:color="auto"/>
              <w:left w:val="nil"/>
              <w:bottom w:val="single" w:sz="18" w:space="0" w:color="auto"/>
              <w:right w:val="single" w:sz="4" w:space="0" w:color="auto"/>
            </w:tcBorders>
            <w:vAlign w:val="center"/>
          </w:tcPr>
          <w:p w14:paraId="460B28C3" w14:textId="77777777" w:rsidR="00E840FC" w:rsidRPr="008F47D3" w:rsidRDefault="006C1A37" w:rsidP="00E840FC">
            <w:pPr>
              <w:spacing w:line="240" w:lineRule="auto"/>
              <w:rPr>
                <w:szCs w:val="20"/>
                <w:lang w:eastAsia="sl-SI"/>
              </w:rPr>
            </w:pPr>
            <w:r>
              <w:rPr>
                <w:szCs w:val="20"/>
              </w:rPr>
              <w:t xml:space="preserve">Repetitor DMR SV </w:t>
            </w:r>
          </w:p>
        </w:tc>
        <w:tc>
          <w:tcPr>
            <w:tcW w:w="531" w:type="dxa"/>
            <w:tcBorders>
              <w:top w:val="single" w:sz="18" w:space="0" w:color="auto"/>
              <w:left w:val="nil"/>
              <w:bottom w:val="single" w:sz="18" w:space="0" w:color="auto"/>
              <w:right w:val="single" w:sz="6" w:space="0" w:color="auto"/>
            </w:tcBorders>
          </w:tcPr>
          <w:p w14:paraId="3527A9BE" w14:textId="77777777" w:rsidR="00E840FC" w:rsidRPr="008F47D3" w:rsidRDefault="00E840FC" w:rsidP="00E840FC">
            <w:pPr>
              <w:jc w:val="center"/>
              <w:rPr>
                <w:snapToGrid w:val="0"/>
                <w:szCs w:val="20"/>
              </w:rPr>
            </w:pPr>
          </w:p>
          <w:p w14:paraId="4DA79CE3" w14:textId="77777777" w:rsidR="00E840FC" w:rsidRPr="008F47D3" w:rsidRDefault="00E840FC" w:rsidP="00E840FC">
            <w:pPr>
              <w:jc w:val="center"/>
              <w:rPr>
                <w:snapToGrid w:val="0"/>
                <w:szCs w:val="20"/>
              </w:rPr>
            </w:pPr>
            <w:r w:rsidRPr="008F47D3">
              <w:rPr>
                <w:snapToGrid w:val="0"/>
                <w:szCs w:val="20"/>
              </w:rPr>
              <w:t>kos</w:t>
            </w:r>
          </w:p>
        </w:tc>
        <w:tc>
          <w:tcPr>
            <w:tcW w:w="993" w:type="dxa"/>
            <w:tcBorders>
              <w:top w:val="single" w:sz="18" w:space="0" w:color="auto"/>
              <w:left w:val="single" w:sz="6" w:space="0" w:color="auto"/>
              <w:bottom w:val="single" w:sz="18" w:space="0" w:color="auto"/>
              <w:right w:val="single" w:sz="6" w:space="0" w:color="auto"/>
            </w:tcBorders>
          </w:tcPr>
          <w:p w14:paraId="323A9984" w14:textId="77777777" w:rsidR="00E840FC" w:rsidRPr="008F47D3" w:rsidRDefault="00E840FC" w:rsidP="00E840FC">
            <w:pPr>
              <w:jc w:val="center"/>
              <w:rPr>
                <w:snapToGrid w:val="0"/>
                <w:szCs w:val="20"/>
              </w:rPr>
            </w:pPr>
          </w:p>
          <w:p w14:paraId="0D2029C2" w14:textId="77777777" w:rsidR="00E840FC" w:rsidRPr="008F47D3" w:rsidRDefault="006C1A37" w:rsidP="00E840FC">
            <w:pPr>
              <w:jc w:val="center"/>
              <w:rPr>
                <w:snapToGrid w:val="0"/>
                <w:szCs w:val="20"/>
              </w:rPr>
            </w:pPr>
            <w:r>
              <w:rPr>
                <w:snapToGrid w:val="0"/>
                <w:szCs w:val="20"/>
              </w:rPr>
              <w:t>5</w:t>
            </w:r>
          </w:p>
        </w:tc>
        <w:tc>
          <w:tcPr>
            <w:tcW w:w="992" w:type="dxa"/>
            <w:tcBorders>
              <w:top w:val="single" w:sz="18" w:space="0" w:color="auto"/>
              <w:left w:val="nil"/>
              <w:bottom w:val="single" w:sz="18" w:space="0" w:color="auto"/>
              <w:right w:val="single" w:sz="6" w:space="0" w:color="auto"/>
            </w:tcBorders>
          </w:tcPr>
          <w:p w14:paraId="25EEB1EC" w14:textId="77777777" w:rsidR="00E840FC" w:rsidRPr="008F47D3" w:rsidRDefault="00E840FC" w:rsidP="00E840FC">
            <w:pPr>
              <w:jc w:val="center"/>
              <w:rPr>
                <w:b/>
                <w:snapToGrid w:val="0"/>
                <w:szCs w:val="20"/>
              </w:rPr>
            </w:pPr>
          </w:p>
        </w:tc>
        <w:tc>
          <w:tcPr>
            <w:tcW w:w="992" w:type="dxa"/>
            <w:tcBorders>
              <w:top w:val="single" w:sz="18" w:space="0" w:color="auto"/>
              <w:left w:val="nil"/>
              <w:bottom w:val="single" w:sz="18" w:space="0" w:color="auto"/>
              <w:right w:val="single" w:sz="6" w:space="0" w:color="auto"/>
            </w:tcBorders>
          </w:tcPr>
          <w:p w14:paraId="512C7849" w14:textId="77777777" w:rsidR="00E840FC" w:rsidRPr="008F47D3" w:rsidRDefault="00E840FC" w:rsidP="00E840FC">
            <w:pPr>
              <w:jc w:val="center"/>
              <w:rPr>
                <w:b/>
                <w:szCs w:val="20"/>
              </w:rPr>
            </w:pPr>
          </w:p>
        </w:tc>
        <w:tc>
          <w:tcPr>
            <w:tcW w:w="992" w:type="dxa"/>
            <w:tcBorders>
              <w:top w:val="single" w:sz="18" w:space="0" w:color="auto"/>
              <w:left w:val="nil"/>
              <w:bottom w:val="single" w:sz="18" w:space="0" w:color="auto"/>
              <w:right w:val="single" w:sz="6" w:space="0" w:color="auto"/>
            </w:tcBorders>
          </w:tcPr>
          <w:p w14:paraId="320F6249" w14:textId="77777777" w:rsidR="00E840FC" w:rsidRPr="008F47D3" w:rsidRDefault="00E840FC" w:rsidP="00E840FC">
            <w:pPr>
              <w:jc w:val="center"/>
              <w:rPr>
                <w:b/>
                <w:szCs w:val="20"/>
              </w:rPr>
            </w:pPr>
          </w:p>
        </w:tc>
        <w:tc>
          <w:tcPr>
            <w:tcW w:w="1276" w:type="dxa"/>
            <w:tcBorders>
              <w:top w:val="single" w:sz="18" w:space="0" w:color="auto"/>
              <w:left w:val="nil"/>
              <w:bottom w:val="single" w:sz="18" w:space="0" w:color="auto"/>
              <w:right w:val="single" w:sz="18" w:space="0" w:color="auto"/>
            </w:tcBorders>
          </w:tcPr>
          <w:p w14:paraId="133A553A" w14:textId="77777777" w:rsidR="00E840FC" w:rsidRPr="008F47D3" w:rsidRDefault="00E840FC" w:rsidP="00E840FC">
            <w:pPr>
              <w:jc w:val="center"/>
              <w:rPr>
                <w:b/>
                <w:szCs w:val="20"/>
              </w:rPr>
            </w:pPr>
          </w:p>
        </w:tc>
      </w:tr>
    </w:tbl>
    <w:p w14:paraId="33D9B732" w14:textId="77777777" w:rsidR="00A06A3F" w:rsidRPr="008F47D3" w:rsidRDefault="00A06A3F" w:rsidP="00EA660C">
      <w:pPr>
        <w:spacing w:line="240" w:lineRule="auto"/>
        <w:jc w:val="both"/>
        <w:rPr>
          <w:szCs w:val="20"/>
        </w:rPr>
      </w:pPr>
    </w:p>
    <w:p w14:paraId="4255C870" w14:textId="77777777" w:rsidR="00A06A3F" w:rsidRPr="008F47D3" w:rsidRDefault="00A06A3F" w:rsidP="00EA660C">
      <w:pPr>
        <w:spacing w:line="240" w:lineRule="auto"/>
        <w:jc w:val="both"/>
        <w:rPr>
          <w:szCs w:val="20"/>
        </w:rPr>
      </w:pPr>
    </w:p>
    <w:p w14:paraId="6FF75144" w14:textId="77777777" w:rsidR="00114FD3" w:rsidRPr="008F47D3" w:rsidRDefault="00114FD3" w:rsidP="00856737">
      <w:pPr>
        <w:spacing w:line="288" w:lineRule="auto"/>
        <w:jc w:val="both"/>
        <w:rPr>
          <w:szCs w:val="20"/>
        </w:rPr>
      </w:pPr>
      <w:r w:rsidRPr="008F47D3">
        <w:rPr>
          <w:szCs w:val="20"/>
        </w:rPr>
        <w:t xml:space="preserve">Skupna vrednost po tej pogodbi znaša </w:t>
      </w:r>
      <w:r w:rsidRPr="008F47D3">
        <w:rPr>
          <w:b/>
          <w:szCs w:val="20"/>
        </w:rPr>
        <w:t>_________</w:t>
      </w:r>
      <w:r w:rsidRPr="008F47D3">
        <w:rPr>
          <w:szCs w:val="20"/>
        </w:rPr>
        <w:t xml:space="preserve"> EUR brez DDV oziroma __________ EUR z DDV. DDV znaša </w:t>
      </w:r>
      <w:r w:rsidRPr="008F47D3">
        <w:rPr>
          <w:b/>
          <w:szCs w:val="20"/>
        </w:rPr>
        <w:t>_______</w:t>
      </w:r>
      <w:r w:rsidRPr="008F47D3">
        <w:rPr>
          <w:szCs w:val="20"/>
        </w:rPr>
        <w:t xml:space="preserve"> EUR. </w:t>
      </w:r>
      <w:r w:rsidR="00880056" w:rsidRPr="008F47D3">
        <w:rPr>
          <w:szCs w:val="20"/>
        </w:rPr>
        <w:t>DDV se obračuna v skladu z veljavno zakonodajo.</w:t>
      </w:r>
    </w:p>
    <w:p w14:paraId="7DF5A312" w14:textId="77777777" w:rsidR="002F4612" w:rsidRPr="008F47D3" w:rsidRDefault="002F4612" w:rsidP="00856737">
      <w:pPr>
        <w:spacing w:line="288" w:lineRule="auto"/>
        <w:jc w:val="both"/>
        <w:rPr>
          <w:szCs w:val="20"/>
        </w:rPr>
      </w:pPr>
    </w:p>
    <w:p w14:paraId="537DF607" w14:textId="77777777" w:rsidR="002F4612" w:rsidRDefault="002F4612" w:rsidP="00856737">
      <w:pPr>
        <w:spacing w:line="288" w:lineRule="auto"/>
        <w:jc w:val="both"/>
        <w:rPr>
          <w:szCs w:val="20"/>
        </w:rPr>
      </w:pPr>
      <w:r w:rsidRPr="008F47D3">
        <w:rPr>
          <w:szCs w:val="20"/>
        </w:rPr>
        <w:t>Dobavitelj bo blago</w:t>
      </w:r>
      <w:r w:rsidR="004B5746">
        <w:rPr>
          <w:szCs w:val="20"/>
        </w:rPr>
        <w:t xml:space="preserve"> </w:t>
      </w:r>
      <w:r w:rsidR="006C1A37">
        <w:rPr>
          <w:szCs w:val="20"/>
        </w:rPr>
        <w:t>dobavil</w:t>
      </w:r>
      <w:r w:rsidR="009227B3">
        <w:rPr>
          <w:szCs w:val="20"/>
        </w:rPr>
        <w:t xml:space="preserve"> </w:t>
      </w:r>
      <w:r w:rsidRPr="008F47D3">
        <w:rPr>
          <w:szCs w:val="20"/>
        </w:rPr>
        <w:t xml:space="preserve">v roku </w:t>
      </w:r>
      <w:r w:rsidRPr="00F605F3">
        <w:rPr>
          <w:szCs w:val="20"/>
        </w:rPr>
        <w:t>_______</w:t>
      </w:r>
      <w:r w:rsidRPr="008F47D3">
        <w:rPr>
          <w:szCs w:val="20"/>
        </w:rPr>
        <w:t xml:space="preserve"> koledarskih dni od podpisa pogodbe s strani obeh pogodbenih strank.</w:t>
      </w:r>
    </w:p>
    <w:p w14:paraId="22545A90" w14:textId="77777777" w:rsidR="002100EC" w:rsidRPr="008F47D3" w:rsidRDefault="002100EC" w:rsidP="00856737">
      <w:pPr>
        <w:spacing w:line="288" w:lineRule="auto"/>
        <w:jc w:val="both"/>
        <w:rPr>
          <w:szCs w:val="20"/>
        </w:rPr>
      </w:pPr>
    </w:p>
    <w:p w14:paraId="19230EFF" w14:textId="77777777" w:rsidR="00EE2D89" w:rsidRPr="00EE2D89" w:rsidRDefault="00114FD3" w:rsidP="00EE2D89">
      <w:pPr>
        <w:spacing w:line="288" w:lineRule="auto"/>
        <w:jc w:val="both"/>
        <w:rPr>
          <w:bCs/>
          <w:szCs w:val="20"/>
          <w:lang w:eastAsia="sl-SI"/>
        </w:rPr>
      </w:pPr>
      <w:r w:rsidRPr="008F47D3">
        <w:rPr>
          <w:szCs w:val="20"/>
        </w:rPr>
        <w:t>Navedene cene so fiksne in vključuje</w:t>
      </w:r>
      <w:r w:rsidR="006C1A37">
        <w:rPr>
          <w:szCs w:val="20"/>
        </w:rPr>
        <w:t>jo</w:t>
      </w:r>
      <w:r w:rsidRPr="008F47D3">
        <w:rPr>
          <w:szCs w:val="20"/>
        </w:rPr>
        <w:t xml:space="preserve"> pariteto </w:t>
      </w:r>
      <w:r w:rsidR="00880056" w:rsidRPr="008F47D3">
        <w:rPr>
          <w:szCs w:val="20"/>
        </w:rPr>
        <w:t>DDP</w:t>
      </w:r>
      <w:r w:rsidR="00D67512">
        <w:rPr>
          <w:szCs w:val="20"/>
        </w:rPr>
        <w:t xml:space="preserve"> (INCOTERMS 2020</w:t>
      </w:r>
      <w:r w:rsidR="00C07CD6" w:rsidRPr="008F47D3">
        <w:rPr>
          <w:szCs w:val="20"/>
        </w:rPr>
        <w:t>)</w:t>
      </w:r>
      <w:r w:rsidR="00C3475D">
        <w:rPr>
          <w:szCs w:val="20"/>
        </w:rPr>
        <w:t xml:space="preserve"> in nameščeno na ustrezno strojno opremo</w:t>
      </w:r>
      <w:r w:rsidR="00880056" w:rsidRPr="008F47D3">
        <w:rPr>
          <w:szCs w:val="20"/>
        </w:rPr>
        <w:t xml:space="preserve">, </w:t>
      </w:r>
      <w:r w:rsidR="0000002F" w:rsidRPr="00F605F3">
        <w:rPr>
          <w:szCs w:val="20"/>
        </w:rPr>
        <w:t xml:space="preserve">Ministrstvo za obrambo RS, </w:t>
      </w:r>
      <w:r w:rsidR="00EE2D89" w:rsidRPr="00EE2D89">
        <w:rPr>
          <w:noProof/>
          <w:szCs w:val="20"/>
        </w:rPr>
        <w:t>Centralno skladišče MORS, Koščeva 6, 1210 Ljubljana-Šentvid.</w:t>
      </w:r>
    </w:p>
    <w:p w14:paraId="71030774" w14:textId="77777777" w:rsidR="00114FD3" w:rsidRDefault="00114FD3" w:rsidP="00856737">
      <w:pPr>
        <w:spacing w:line="288" w:lineRule="auto"/>
        <w:jc w:val="both"/>
        <w:rPr>
          <w:szCs w:val="20"/>
        </w:rPr>
      </w:pPr>
    </w:p>
    <w:p w14:paraId="1C41DD89" w14:textId="77777777" w:rsidR="00856737" w:rsidRPr="008F47D3" w:rsidRDefault="00856737" w:rsidP="00856737">
      <w:pPr>
        <w:spacing w:line="288" w:lineRule="auto"/>
        <w:jc w:val="both"/>
        <w:rPr>
          <w:szCs w:val="20"/>
        </w:rPr>
      </w:pPr>
    </w:p>
    <w:p w14:paraId="25DC95EE" w14:textId="77777777" w:rsidR="00114FD3" w:rsidRPr="008F47D3" w:rsidRDefault="00114FD3" w:rsidP="00856737">
      <w:pPr>
        <w:spacing w:line="288" w:lineRule="auto"/>
        <w:jc w:val="both"/>
        <w:rPr>
          <w:b/>
          <w:szCs w:val="20"/>
        </w:rPr>
      </w:pPr>
      <w:r w:rsidRPr="008F47D3">
        <w:rPr>
          <w:b/>
          <w:szCs w:val="20"/>
        </w:rPr>
        <w:t>Način plačila</w:t>
      </w:r>
    </w:p>
    <w:p w14:paraId="1A70980A" w14:textId="77777777" w:rsidR="00114FD3" w:rsidRPr="008F47D3" w:rsidRDefault="00114FD3" w:rsidP="00856737">
      <w:pPr>
        <w:spacing w:line="288" w:lineRule="auto"/>
        <w:jc w:val="center"/>
        <w:rPr>
          <w:szCs w:val="20"/>
        </w:rPr>
      </w:pPr>
      <w:r w:rsidRPr="008F47D3">
        <w:rPr>
          <w:szCs w:val="20"/>
        </w:rPr>
        <w:t>5. člen</w:t>
      </w:r>
    </w:p>
    <w:p w14:paraId="6C858388" w14:textId="77777777" w:rsidR="00114FD3" w:rsidRPr="008F47D3" w:rsidRDefault="00114FD3" w:rsidP="00856737">
      <w:pPr>
        <w:spacing w:line="288" w:lineRule="auto"/>
        <w:jc w:val="both"/>
        <w:rPr>
          <w:szCs w:val="20"/>
        </w:rPr>
      </w:pPr>
    </w:p>
    <w:p w14:paraId="5913F8AF" w14:textId="77777777" w:rsidR="00114FD3" w:rsidRPr="008F47D3" w:rsidRDefault="00114FD3" w:rsidP="00856737">
      <w:pPr>
        <w:spacing w:line="288" w:lineRule="auto"/>
        <w:jc w:val="both"/>
        <w:rPr>
          <w:szCs w:val="20"/>
        </w:rPr>
      </w:pPr>
      <w:r w:rsidRPr="008F47D3">
        <w:rPr>
          <w:szCs w:val="20"/>
        </w:rPr>
        <w:t xml:space="preserve">Dobavitelj se zavezuje, da bo najkasneje v 5-tih dneh od dneva količinskega in kakovostnega prevzema blaga, izstavil in poslal naročniku e- račun, opremljen z naročnikovo številko te pogodbe. </w:t>
      </w:r>
    </w:p>
    <w:p w14:paraId="6E382A36" w14:textId="77777777" w:rsidR="00114FD3" w:rsidRPr="008F47D3" w:rsidRDefault="00114FD3" w:rsidP="00856737">
      <w:pPr>
        <w:spacing w:line="288" w:lineRule="auto"/>
        <w:jc w:val="both"/>
        <w:rPr>
          <w:szCs w:val="20"/>
        </w:rPr>
      </w:pPr>
    </w:p>
    <w:p w14:paraId="7BB8553F" w14:textId="77777777" w:rsidR="00114FD3" w:rsidRPr="008F47D3" w:rsidRDefault="006D6A77" w:rsidP="00856737">
      <w:pPr>
        <w:spacing w:line="288" w:lineRule="auto"/>
        <w:jc w:val="both"/>
        <w:rPr>
          <w:szCs w:val="20"/>
        </w:rPr>
      </w:pPr>
      <w:r>
        <w:rPr>
          <w:szCs w:val="20"/>
          <w:u w:val="single"/>
        </w:rPr>
        <w:br w:type="page"/>
      </w:r>
      <w:r w:rsidR="0095184F">
        <w:rPr>
          <w:szCs w:val="20"/>
          <w:u w:val="single"/>
        </w:rPr>
        <w:lastRenderedPageBreak/>
        <w:t>Dobavitelj</w:t>
      </w:r>
      <w:r w:rsidR="000A4766" w:rsidRPr="008F47D3">
        <w:rPr>
          <w:u w:val="single"/>
        </w:rPr>
        <w:t xml:space="preserve"> bo </w:t>
      </w:r>
      <w:r w:rsidR="000A4766" w:rsidRPr="008F47D3">
        <w:rPr>
          <w:szCs w:val="20"/>
          <w:u w:val="single"/>
        </w:rPr>
        <w:t>o</w:t>
      </w:r>
      <w:r w:rsidR="00114FD3" w:rsidRPr="008F47D3">
        <w:rPr>
          <w:szCs w:val="20"/>
          <w:u w:val="single"/>
        </w:rPr>
        <w:t xml:space="preserve">b izdaji </w:t>
      </w:r>
      <w:r w:rsidR="00B92C64" w:rsidRPr="008F47D3">
        <w:rPr>
          <w:szCs w:val="20"/>
          <w:u w:val="single"/>
        </w:rPr>
        <w:t>e-</w:t>
      </w:r>
      <w:r w:rsidR="00114FD3" w:rsidRPr="008F47D3">
        <w:rPr>
          <w:szCs w:val="20"/>
          <w:u w:val="single"/>
        </w:rPr>
        <w:t>računa obvezno priložil:</w:t>
      </w:r>
    </w:p>
    <w:p w14:paraId="69AB46FF" w14:textId="77777777" w:rsidR="00114FD3" w:rsidRPr="008F47D3" w:rsidRDefault="00114FD3" w:rsidP="00856737">
      <w:pPr>
        <w:numPr>
          <w:ilvl w:val="0"/>
          <w:numId w:val="11"/>
        </w:numPr>
        <w:spacing w:line="288" w:lineRule="auto"/>
        <w:jc w:val="both"/>
        <w:rPr>
          <w:szCs w:val="20"/>
        </w:rPr>
      </w:pPr>
      <w:r w:rsidRPr="008F47D3">
        <w:rPr>
          <w:szCs w:val="20"/>
        </w:rPr>
        <w:t>s strani naročnika podpisano in pravilno izpolnjeno dobavnico s količino in ceno in</w:t>
      </w:r>
    </w:p>
    <w:p w14:paraId="6ACFA13D" w14:textId="77777777" w:rsidR="002F4612" w:rsidRPr="008F47D3" w:rsidRDefault="00114FD3" w:rsidP="00856737">
      <w:pPr>
        <w:numPr>
          <w:ilvl w:val="0"/>
          <w:numId w:val="11"/>
        </w:numPr>
        <w:spacing w:line="288" w:lineRule="auto"/>
        <w:jc w:val="both"/>
        <w:rPr>
          <w:szCs w:val="20"/>
        </w:rPr>
      </w:pPr>
      <w:r w:rsidRPr="008F47D3">
        <w:rPr>
          <w:szCs w:val="20"/>
        </w:rPr>
        <w:t>zapisnik o kontroli kakovosti blaga in/ali storitev – obrazec SS14-7.</w:t>
      </w:r>
    </w:p>
    <w:p w14:paraId="3A69A3FC" w14:textId="77777777" w:rsidR="002F4612" w:rsidRPr="008F47D3" w:rsidRDefault="002F4612" w:rsidP="00856737">
      <w:pPr>
        <w:spacing w:line="288" w:lineRule="auto"/>
        <w:jc w:val="both"/>
      </w:pPr>
    </w:p>
    <w:p w14:paraId="01C4DA16" w14:textId="77777777" w:rsidR="00114FD3" w:rsidRPr="008F47D3" w:rsidRDefault="00B92C64" w:rsidP="00856737">
      <w:pPr>
        <w:spacing w:line="288" w:lineRule="auto"/>
        <w:jc w:val="both"/>
        <w:rPr>
          <w:b/>
        </w:rPr>
      </w:pPr>
      <w:r w:rsidRPr="008F47D3">
        <w:t>E-r</w:t>
      </w:r>
      <w:r w:rsidR="00114FD3" w:rsidRPr="008F47D3">
        <w:t xml:space="preserve">ačun mora biti naslovljen na Ministrstvo za obrambo RS, </w:t>
      </w:r>
      <w:r w:rsidR="005F49FB">
        <w:t xml:space="preserve">Direktorat za logistiko, Sektor za nabavo, </w:t>
      </w:r>
      <w:r w:rsidR="00114FD3" w:rsidRPr="008F47D3">
        <w:t>Vojkova</w:t>
      </w:r>
      <w:r w:rsidR="005F49FB">
        <w:t xml:space="preserve"> cesta 59</w:t>
      </w:r>
      <w:r w:rsidR="00114FD3" w:rsidRPr="008F47D3">
        <w:t>, 1000 Ljubljana, s pripisom št</w:t>
      </w:r>
      <w:r w:rsidRPr="008F47D3">
        <w:t>evilke</w:t>
      </w:r>
      <w:r w:rsidR="00114FD3" w:rsidRPr="008F47D3">
        <w:t xml:space="preserve"> pogodbe in </w:t>
      </w:r>
      <w:r w:rsidRPr="008F47D3">
        <w:t>OBVEZNO</w:t>
      </w:r>
      <w:r w:rsidR="00114FD3" w:rsidRPr="008F47D3">
        <w:t xml:space="preserve"> referenčno številko: </w:t>
      </w:r>
      <w:r w:rsidRPr="008F47D3">
        <w:rPr>
          <w:b/>
        </w:rPr>
        <w:t>104.</w:t>
      </w:r>
    </w:p>
    <w:p w14:paraId="77EF21CE" w14:textId="77777777" w:rsidR="00114FD3" w:rsidRPr="008F47D3" w:rsidRDefault="00114FD3" w:rsidP="00856737">
      <w:pPr>
        <w:spacing w:line="288" w:lineRule="auto"/>
        <w:jc w:val="both"/>
      </w:pPr>
      <w:r w:rsidRPr="008F47D3">
        <w:t xml:space="preserve"> </w:t>
      </w:r>
    </w:p>
    <w:p w14:paraId="2BF0D54C" w14:textId="77777777" w:rsidR="00B92C64" w:rsidRPr="008F47D3" w:rsidRDefault="00B92C64" w:rsidP="00856737">
      <w:pPr>
        <w:spacing w:line="288" w:lineRule="auto"/>
        <w:jc w:val="both"/>
        <w:rPr>
          <w:szCs w:val="20"/>
        </w:rPr>
      </w:pPr>
      <w:r w:rsidRPr="008F47D3">
        <w:rPr>
          <w:szCs w:val="20"/>
        </w:rPr>
        <w:t>Naročnik se zavezuje e-</w:t>
      </w:r>
      <w:r w:rsidR="008F0BE4">
        <w:rPr>
          <w:szCs w:val="20"/>
        </w:rPr>
        <w:t xml:space="preserve">račun plačati </w:t>
      </w:r>
      <w:r w:rsidR="00D53C9D">
        <w:rPr>
          <w:szCs w:val="20"/>
        </w:rPr>
        <w:t>v</w:t>
      </w:r>
      <w:r w:rsidR="00D53C9D" w:rsidRPr="008F47D3">
        <w:rPr>
          <w:szCs w:val="20"/>
        </w:rPr>
        <w:t xml:space="preserve"> </w:t>
      </w:r>
      <w:r w:rsidR="00D06E40">
        <w:rPr>
          <w:szCs w:val="20"/>
        </w:rPr>
        <w:t xml:space="preserve">roku </w:t>
      </w:r>
      <w:r w:rsidR="00D53C9D" w:rsidRPr="00D53C9D">
        <w:rPr>
          <w:szCs w:val="20"/>
        </w:rPr>
        <w:t>30 dni</w:t>
      </w:r>
      <w:r w:rsidR="006D6A77" w:rsidRPr="00D53C9D">
        <w:rPr>
          <w:szCs w:val="20"/>
        </w:rPr>
        <w:t>;</w:t>
      </w:r>
      <w:r w:rsidRPr="008F47D3">
        <w:rPr>
          <w:szCs w:val="20"/>
        </w:rPr>
        <w:t xml:space="preserve"> rok plačila začne teči naslednji dan po uradnem prejemu </w:t>
      </w:r>
      <w:r w:rsidR="006D6A77" w:rsidRPr="008F47D3">
        <w:rPr>
          <w:szCs w:val="20"/>
        </w:rPr>
        <w:t>e-računa</w:t>
      </w:r>
      <w:r w:rsidRPr="008F47D3">
        <w:rPr>
          <w:szCs w:val="20"/>
        </w:rPr>
        <w:t xml:space="preserve"> (</w:t>
      </w:r>
      <w:r w:rsidR="006D6A77">
        <w:rPr>
          <w:szCs w:val="20"/>
        </w:rPr>
        <w:t>ki je podlaga za izplačilo</w:t>
      </w:r>
      <w:r w:rsidRPr="008F47D3">
        <w:rPr>
          <w:szCs w:val="20"/>
        </w:rPr>
        <w:t>) na naročnikov na</w:t>
      </w:r>
      <w:r w:rsidR="006D6A77">
        <w:rPr>
          <w:szCs w:val="20"/>
        </w:rPr>
        <w:t>slov</w:t>
      </w:r>
      <w:r w:rsidRPr="008F47D3">
        <w:rPr>
          <w:szCs w:val="20"/>
        </w:rPr>
        <w:t>.</w:t>
      </w:r>
    </w:p>
    <w:p w14:paraId="51339FF2" w14:textId="77777777" w:rsidR="00B92C64" w:rsidRPr="008F47D3" w:rsidRDefault="00B92C64" w:rsidP="00856737">
      <w:pPr>
        <w:spacing w:line="288" w:lineRule="auto"/>
        <w:jc w:val="both"/>
        <w:rPr>
          <w:szCs w:val="20"/>
        </w:rPr>
      </w:pPr>
    </w:p>
    <w:p w14:paraId="448BF0DD" w14:textId="77777777" w:rsidR="00F6288E" w:rsidRPr="008F47D3" w:rsidRDefault="00F6288E" w:rsidP="00856737">
      <w:pPr>
        <w:spacing w:line="288" w:lineRule="auto"/>
        <w:jc w:val="both"/>
      </w:pPr>
      <w:r w:rsidRPr="008F47D3">
        <w:t>V primeru reklamacije se e-račun zavrne. Po prejemu novega e-računa, ki se izda po odpravi reklamacije, se plačilo izvede</w:t>
      </w:r>
      <w:r w:rsidR="008F0BE4">
        <w:t xml:space="preserve"> </w:t>
      </w:r>
      <w:r w:rsidR="00D53C9D">
        <w:rPr>
          <w:szCs w:val="20"/>
        </w:rPr>
        <w:t>v</w:t>
      </w:r>
      <w:r w:rsidR="00D53C9D" w:rsidRPr="008F47D3">
        <w:rPr>
          <w:szCs w:val="20"/>
        </w:rPr>
        <w:t xml:space="preserve"> </w:t>
      </w:r>
      <w:r w:rsidR="00D06E40">
        <w:rPr>
          <w:szCs w:val="20"/>
        </w:rPr>
        <w:t>roku</w:t>
      </w:r>
      <w:r w:rsidR="00D53C9D">
        <w:rPr>
          <w:szCs w:val="20"/>
        </w:rPr>
        <w:t xml:space="preserve"> </w:t>
      </w:r>
      <w:r w:rsidR="00D53C9D" w:rsidRPr="00D53C9D">
        <w:rPr>
          <w:szCs w:val="20"/>
        </w:rPr>
        <w:t xml:space="preserve">30 dni </w:t>
      </w:r>
      <w:r w:rsidRPr="00D53C9D">
        <w:t>po</w:t>
      </w:r>
      <w:r w:rsidRPr="008F47D3">
        <w:t xml:space="preserve"> prejemu novega e-računa. Rok plačila začne teči naslednji </w:t>
      </w:r>
      <w:r w:rsidR="00DC3B7B">
        <w:t>dan po uradnem prejemu e-računa (ki je podlaga za izplačilo) na naročnikov naslov</w:t>
      </w:r>
      <w:r w:rsidRPr="008F47D3">
        <w:t>.</w:t>
      </w:r>
    </w:p>
    <w:p w14:paraId="47A421FB" w14:textId="77777777" w:rsidR="00B92C64" w:rsidRPr="008F47D3" w:rsidRDefault="00B92C64" w:rsidP="00856737">
      <w:pPr>
        <w:spacing w:line="288" w:lineRule="auto"/>
        <w:jc w:val="both"/>
        <w:rPr>
          <w:szCs w:val="20"/>
        </w:rPr>
      </w:pPr>
    </w:p>
    <w:p w14:paraId="7EB86FE6" w14:textId="77777777" w:rsidR="00B92C64" w:rsidRPr="008F47D3" w:rsidRDefault="00B92C64" w:rsidP="00856737">
      <w:pPr>
        <w:spacing w:line="288" w:lineRule="auto"/>
        <w:jc w:val="both"/>
        <w:rPr>
          <w:szCs w:val="20"/>
        </w:rPr>
      </w:pPr>
      <w:r w:rsidRPr="008F47D3">
        <w:rPr>
          <w:szCs w:val="20"/>
        </w:rPr>
        <w:t>V kolikor naročnik ne poravna računa v dogovorjenem roku, ima dobavitelj pravico zahtevati zakonite zamudne obresti.</w:t>
      </w:r>
    </w:p>
    <w:p w14:paraId="04A9C2F8" w14:textId="77777777" w:rsidR="00EA660C" w:rsidRPr="008F47D3" w:rsidRDefault="00EA660C" w:rsidP="00856737">
      <w:pPr>
        <w:spacing w:line="288" w:lineRule="auto"/>
      </w:pPr>
    </w:p>
    <w:p w14:paraId="7FA953AB" w14:textId="77777777" w:rsidR="00856737" w:rsidRPr="008F47D3" w:rsidRDefault="00856737" w:rsidP="00856737">
      <w:pPr>
        <w:spacing w:line="288" w:lineRule="auto"/>
      </w:pPr>
    </w:p>
    <w:p w14:paraId="1DFBD470" w14:textId="77777777" w:rsidR="00114FD3" w:rsidRPr="008F47D3" w:rsidRDefault="00114FD3" w:rsidP="00856737">
      <w:pPr>
        <w:spacing w:line="288" w:lineRule="auto"/>
        <w:rPr>
          <w:b/>
        </w:rPr>
      </w:pPr>
      <w:r w:rsidRPr="008F47D3">
        <w:rPr>
          <w:b/>
        </w:rPr>
        <w:t>Količinski in kakovostni prevzem blaga</w:t>
      </w:r>
    </w:p>
    <w:p w14:paraId="61119657" w14:textId="77777777" w:rsidR="00114FD3" w:rsidRPr="008F47D3" w:rsidRDefault="00114FD3" w:rsidP="00856737">
      <w:pPr>
        <w:spacing w:line="288" w:lineRule="auto"/>
        <w:jc w:val="center"/>
        <w:rPr>
          <w:szCs w:val="20"/>
        </w:rPr>
      </w:pPr>
      <w:r w:rsidRPr="008F47D3">
        <w:rPr>
          <w:szCs w:val="20"/>
        </w:rPr>
        <w:t>6. člen</w:t>
      </w:r>
    </w:p>
    <w:p w14:paraId="7AC176A5" w14:textId="77777777" w:rsidR="00114FD3" w:rsidRPr="008F47D3" w:rsidRDefault="00114FD3" w:rsidP="00856737">
      <w:pPr>
        <w:spacing w:line="288" w:lineRule="auto"/>
        <w:jc w:val="both"/>
        <w:rPr>
          <w:szCs w:val="20"/>
        </w:rPr>
      </w:pPr>
    </w:p>
    <w:p w14:paraId="6AF19F7C" w14:textId="77777777" w:rsidR="00114FD3" w:rsidRPr="008F47D3" w:rsidRDefault="00114FD3" w:rsidP="00856737">
      <w:pPr>
        <w:spacing w:line="288" w:lineRule="auto"/>
        <w:jc w:val="both"/>
        <w:rPr>
          <w:szCs w:val="20"/>
        </w:rPr>
      </w:pPr>
      <w:r w:rsidRPr="008F47D3">
        <w:rPr>
          <w:szCs w:val="20"/>
        </w:rPr>
        <w:t>Postopek prevzema se prične na osnovi obrazca SS 12-7. Nadaljevanje postopka mora potekati v skladu z zahtevami, ki so navedene v prilogi k pogodbi – opredelitev kontrole kakovosti za prevzem proizvodov.</w:t>
      </w:r>
    </w:p>
    <w:p w14:paraId="52804883" w14:textId="77777777" w:rsidR="00114FD3" w:rsidRPr="008F47D3" w:rsidRDefault="00114FD3" w:rsidP="00856737">
      <w:pPr>
        <w:spacing w:line="288" w:lineRule="auto"/>
        <w:jc w:val="both"/>
        <w:rPr>
          <w:szCs w:val="20"/>
        </w:rPr>
      </w:pPr>
    </w:p>
    <w:p w14:paraId="1E6ABC28" w14:textId="77777777" w:rsidR="00114FD3" w:rsidRPr="008F47D3" w:rsidRDefault="00114FD3" w:rsidP="00856737">
      <w:pPr>
        <w:spacing w:line="288" w:lineRule="auto"/>
        <w:jc w:val="both"/>
        <w:rPr>
          <w:szCs w:val="20"/>
        </w:rPr>
      </w:pPr>
      <w:r w:rsidRPr="008F47D3">
        <w:rPr>
          <w:szCs w:val="20"/>
        </w:rPr>
        <w:t>O kakovostnem prevzemu blaga, ki je predmet te pogodbe, se sestavi zapisnik (obrazec SS 14-7). Zapisnik podpišeta pooblaščeni osebi pogodbenih strank. Pooblaščenec naročnika za prevzem je predstavnik Oddelka za prevzem oz. od njega pooblaščena oseba, dobavitelja pa ___________.</w:t>
      </w:r>
    </w:p>
    <w:p w14:paraId="7FC119F4" w14:textId="77777777" w:rsidR="00114FD3" w:rsidRPr="008F47D3" w:rsidRDefault="00114FD3" w:rsidP="00856737">
      <w:pPr>
        <w:spacing w:line="288" w:lineRule="auto"/>
        <w:jc w:val="both"/>
        <w:rPr>
          <w:szCs w:val="20"/>
        </w:rPr>
      </w:pPr>
      <w:r w:rsidRPr="008F47D3">
        <w:rPr>
          <w:szCs w:val="20"/>
        </w:rPr>
        <w:t xml:space="preserve"> </w:t>
      </w:r>
    </w:p>
    <w:p w14:paraId="2E0D9429" w14:textId="77777777" w:rsidR="00114FD3" w:rsidRDefault="00114FD3" w:rsidP="00856737">
      <w:pPr>
        <w:spacing w:line="288" w:lineRule="auto"/>
        <w:jc w:val="both"/>
        <w:rPr>
          <w:szCs w:val="20"/>
        </w:rPr>
      </w:pPr>
      <w:r w:rsidRPr="008F47D3">
        <w:rPr>
          <w:szCs w:val="20"/>
        </w:rPr>
        <w:t>Po uspešno opravljenem kakovostne</w:t>
      </w:r>
      <w:r w:rsidR="008F109C">
        <w:rPr>
          <w:szCs w:val="20"/>
        </w:rPr>
        <w:t xml:space="preserve">m prevzemu ima zapisnik oznako: </w:t>
      </w:r>
      <w:r w:rsidRPr="008F47D3">
        <w:rPr>
          <w:szCs w:val="20"/>
        </w:rPr>
        <w:t>“Kakovost ustreza pogodbenim določilom”.</w:t>
      </w:r>
    </w:p>
    <w:p w14:paraId="59F9BFBC" w14:textId="77777777" w:rsidR="00114FD3" w:rsidRPr="008F47D3" w:rsidRDefault="00114FD3" w:rsidP="00856737">
      <w:pPr>
        <w:spacing w:line="288" w:lineRule="auto"/>
        <w:jc w:val="both"/>
        <w:rPr>
          <w:szCs w:val="20"/>
        </w:rPr>
      </w:pPr>
    </w:p>
    <w:p w14:paraId="5D3D7D24" w14:textId="77777777" w:rsidR="004321DA" w:rsidRPr="004321DA" w:rsidRDefault="004321DA" w:rsidP="004321DA">
      <w:pPr>
        <w:spacing w:line="288" w:lineRule="auto"/>
        <w:jc w:val="both"/>
        <w:rPr>
          <w:szCs w:val="20"/>
        </w:rPr>
      </w:pPr>
      <w:r w:rsidRPr="000709E2">
        <w:rPr>
          <w:szCs w:val="20"/>
        </w:rPr>
        <w:t>Pogodbeni stranki soglašata, da se za dobavo blaga šteje dan, ko je</w:t>
      </w:r>
      <w:r w:rsidR="003A6865">
        <w:rPr>
          <w:szCs w:val="20"/>
        </w:rPr>
        <w:t xml:space="preserve"> blago dobavljeno na namembni kraj</w:t>
      </w:r>
      <w:r w:rsidRPr="000709E2">
        <w:rPr>
          <w:szCs w:val="20"/>
        </w:rPr>
        <w:t>, podpisan zapisnik o kakovostnem prevzemu</w:t>
      </w:r>
      <w:r w:rsidR="009227B3" w:rsidRPr="009227B3">
        <w:rPr>
          <w:szCs w:val="20"/>
        </w:rPr>
        <w:t xml:space="preserve"> </w:t>
      </w:r>
      <w:r w:rsidR="009227B3" w:rsidRPr="00E341F6">
        <w:rPr>
          <w:szCs w:val="20"/>
        </w:rPr>
        <w:t>z oznako »Kakovost ustreza pogodbenim določilom«</w:t>
      </w:r>
      <w:r w:rsidRPr="000709E2">
        <w:rPr>
          <w:szCs w:val="20"/>
        </w:rPr>
        <w:t xml:space="preserve"> in pravilno izpolnjena in podpisana dobavnica. S tem dobavitelj naročniku omogoči neposredno posest in mu zagotovi lastninsko </w:t>
      </w:r>
      <w:r w:rsidR="00B35E7C">
        <w:rPr>
          <w:szCs w:val="20"/>
        </w:rPr>
        <w:t>pravico nad blagom</w:t>
      </w:r>
      <w:r w:rsidRPr="000709E2">
        <w:rPr>
          <w:szCs w:val="20"/>
        </w:rPr>
        <w:t>.</w:t>
      </w:r>
    </w:p>
    <w:p w14:paraId="1AF6B2DC" w14:textId="77777777" w:rsidR="00114FD3" w:rsidRPr="008F47D3" w:rsidRDefault="00114FD3" w:rsidP="00856737">
      <w:pPr>
        <w:spacing w:line="288" w:lineRule="auto"/>
        <w:jc w:val="both"/>
        <w:rPr>
          <w:szCs w:val="20"/>
        </w:rPr>
      </w:pPr>
    </w:p>
    <w:p w14:paraId="0538612A" w14:textId="77777777" w:rsidR="00114FD3" w:rsidRPr="008F47D3" w:rsidRDefault="00114FD3" w:rsidP="00856737">
      <w:pPr>
        <w:spacing w:line="288" w:lineRule="auto"/>
        <w:jc w:val="center"/>
        <w:rPr>
          <w:szCs w:val="20"/>
        </w:rPr>
      </w:pPr>
      <w:r w:rsidRPr="008F47D3">
        <w:rPr>
          <w:szCs w:val="20"/>
        </w:rPr>
        <w:t>7. člen</w:t>
      </w:r>
    </w:p>
    <w:p w14:paraId="5EF4476C" w14:textId="77777777" w:rsidR="00114FD3" w:rsidRPr="008F47D3" w:rsidRDefault="00114FD3" w:rsidP="00856737">
      <w:pPr>
        <w:spacing w:line="288" w:lineRule="auto"/>
        <w:rPr>
          <w:szCs w:val="20"/>
        </w:rPr>
      </w:pPr>
    </w:p>
    <w:p w14:paraId="5C64D8CB" w14:textId="77777777" w:rsidR="00114FD3" w:rsidRPr="008F47D3" w:rsidRDefault="00114FD3" w:rsidP="00856737">
      <w:pPr>
        <w:spacing w:line="288" w:lineRule="auto"/>
        <w:jc w:val="both"/>
        <w:rPr>
          <w:szCs w:val="20"/>
        </w:rPr>
      </w:pPr>
      <w:r w:rsidRPr="008F47D3">
        <w:rPr>
          <w:szCs w:val="20"/>
        </w:rPr>
        <w:t xml:space="preserve">Pogodbeni stranki soglašata, da bosta za stvarne napake uveljavljali določila Obligacijskega zakonika. Dobavitelj jamči za skrite napake na blagu v obdobju </w:t>
      </w:r>
      <w:r w:rsidR="005C76A3">
        <w:rPr>
          <w:szCs w:val="20"/>
        </w:rPr>
        <w:t>garancijske dobe</w:t>
      </w:r>
      <w:r w:rsidRPr="008F47D3">
        <w:rPr>
          <w:szCs w:val="20"/>
        </w:rPr>
        <w:t>, p</w:t>
      </w:r>
      <w:r w:rsidR="004E4C41">
        <w:rPr>
          <w:szCs w:val="20"/>
        </w:rPr>
        <w:t xml:space="preserve">od pogojem, da naročnik </w:t>
      </w:r>
      <w:r w:rsidRPr="008F47D3">
        <w:rPr>
          <w:szCs w:val="20"/>
        </w:rPr>
        <w:t>dobavitelja</w:t>
      </w:r>
      <w:r w:rsidR="004E4C41">
        <w:rPr>
          <w:szCs w:val="20"/>
        </w:rPr>
        <w:t xml:space="preserve"> nemudoma obvesti o nastali napaki</w:t>
      </w:r>
      <w:r w:rsidRPr="008F47D3">
        <w:rPr>
          <w:szCs w:val="20"/>
        </w:rPr>
        <w:t>.</w:t>
      </w:r>
    </w:p>
    <w:p w14:paraId="23DDC66E" w14:textId="77777777" w:rsidR="00114FD3" w:rsidRPr="008F47D3" w:rsidRDefault="00114FD3" w:rsidP="00856737">
      <w:pPr>
        <w:spacing w:line="288" w:lineRule="auto"/>
        <w:jc w:val="both"/>
        <w:rPr>
          <w:szCs w:val="20"/>
        </w:rPr>
      </w:pPr>
    </w:p>
    <w:p w14:paraId="0E1225E8" w14:textId="77777777" w:rsidR="00114FD3" w:rsidRPr="008F47D3" w:rsidRDefault="00114FD3" w:rsidP="00856737">
      <w:pPr>
        <w:spacing w:line="288" w:lineRule="auto"/>
        <w:jc w:val="both"/>
        <w:rPr>
          <w:szCs w:val="20"/>
        </w:rPr>
      </w:pPr>
      <w:r w:rsidRPr="008F47D3">
        <w:rPr>
          <w:szCs w:val="20"/>
        </w:rPr>
        <w:t>Dobavitelj je dolžan odpraviti napako v roku, ki mu ga bo določil naročnik, saj bo v obratnem primeru naročniku odškodninsko odgovoren. Stroške</w:t>
      </w:r>
      <w:r w:rsidR="004E4C41">
        <w:rPr>
          <w:szCs w:val="20"/>
        </w:rPr>
        <w:t>,</w:t>
      </w:r>
      <w:r w:rsidRPr="008F47D3">
        <w:rPr>
          <w:szCs w:val="20"/>
        </w:rPr>
        <w:t xml:space="preserve"> nastale z odpravo napake, vključno s prevoznimi</w:t>
      </w:r>
      <w:r w:rsidR="004E4C41">
        <w:rPr>
          <w:szCs w:val="20"/>
        </w:rPr>
        <w:t xml:space="preserve"> stroški in</w:t>
      </w:r>
      <w:r w:rsidRPr="008F47D3">
        <w:rPr>
          <w:szCs w:val="20"/>
        </w:rPr>
        <w:t xml:space="preserve"> povrnitev s tem nastale škode, nosi dobavitelj.</w:t>
      </w:r>
    </w:p>
    <w:p w14:paraId="6944F4BE" w14:textId="77777777" w:rsidR="00EA660C" w:rsidRPr="008F47D3" w:rsidRDefault="00EA660C" w:rsidP="00856737">
      <w:pPr>
        <w:spacing w:line="288" w:lineRule="auto"/>
        <w:jc w:val="both"/>
        <w:rPr>
          <w:szCs w:val="20"/>
        </w:rPr>
      </w:pPr>
    </w:p>
    <w:p w14:paraId="156E1776" w14:textId="77777777" w:rsidR="00114FD3" w:rsidRPr="008F47D3" w:rsidRDefault="00325503" w:rsidP="00856737">
      <w:pPr>
        <w:spacing w:line="288" w:lineRule="auto"/>
        <w:outlineLvl w:val="0"/>
        <w:rPr>
          <w:b/>
          <w:szCs w:val="20"/>
        </w:rPr>
      </w:pPr>
      <w:r>
        <w:rPr>
          <w:b/>
          <w:szCs w:val="20"/>
        </w:rPr>
        <w:br w:type="page"/>
      </w:r>
      <w:r w:rsidR="00114FD3" w:rsidRPr="008F47D3">
        <w:rPr>
          <w:b/>
          <w:szCs w:val="20"/>
        </w:rPr>
        <w:lastRenderedPageBreak/>
        <w:t>Garancijski rok</w:t>
      </w:r>
    </w:p>
    <w:p w14:paraId="3B86B5B3" w14:textId="77777777" w:rsidR="00114FD3" w:rsidRPr="008F47D3" w:rsidRDefault="00114FD3" w:rsidP="00856737">
      <w:pPr>
        <w:spacing w:line="288" w:lineRule="auto"/>
        <w:rPr>
          <w:szCs w:val="20"/>
        </w:rPr>
      </w:pPr>
    </w:p>
    <w:p w14:paraId="39F577D5" w14:textId="77777777" w:rsidR="00114FD3" w:rsidRPr="008F47D3" w:rsidRDefault="00114FD3" w:rsidP="00856737">
      <w:pPr>
        <w:spacing w:line="288" w:lineRule="auto"/>
        <w:jc w:val="center"/>
        <w:rPr>
          <w:szCs w:val="20"/>
        </w:rPr>
      </w:pPr>
      <w:r w:rsidRPr="008F47D3">
        <w:rPr>
          <w:szCs w:val="20"/>
        </w:rPr>
        <w:t>8. člen</w:t>
      </w:r>
    </w:p>
    <w:p w14:paraId="1902FE1F" w14:textId="77777777" w:rsidR="00114FD3" w:rsidRPr="008F47D3" w:rsidRDefault="00114FD3" w:rsidP="00856737">
      <w:pPr>
        <w:spacing w:line="288" w:lineRule="auto"/>
        <w:jc w:val="both"/>
        <w:rPr>
          <w:szCs w:val="20"/>
        </w:rPr>
      </w:pPr>
    </w:p>
    <w:p w14:paraId="22DBB9A4" w14:textId="77777777" w:rsidR="00A21EAD" w:rsidRPr="008F47D3" w:rsidRDefault="00114FD3" w:rsidP="00856737">
      <w:pPr>
        <w:spacing w:line="288" w:lineRule="auto"/>
        <w:jc w:val="both"/>
        <w:rPr>
          <w:szCs w:val="20"/>
        </w:rPr>
      </w:pPr>
      <w:r w:rsidRPr="008F47D3">
        <w:rPr>
          <w:szCs w:val="20"/>
        </w:rPr>
        <w:t xml:space="preserve">Garancijski rok za dobavljeno blago je _____ </w:t>
      </w:r>
      <w:r w:rsidR="00BA3570">
        <w:rPr>
          <w:szCs w:val="20"/>
        </w:rPr>
        <w:t xml:space="preserve"> mesecev</w:t>
      </w:r>
      <w:r w:rsidRPr="008F47D3">
        <w:rPr>
          <w:szCs w:val="20"/>
        </w:rPr>
        <w:t xml:space="preserve"> od dneva kakovostnega prevzema</w:t>
      </w:r>
      <w:r w:rsidR="00A21EAD" w:rsidRPr="008F47D3">
        <w:rPr>
          <w:szCs w:val="20"/>
        </w:rPr>
        <w:t xml:space="preserve"> blaga.</w:t>
      </w:r>
    </w:p>
    <w:p w14:paraId="626D7BE7" w14:textId="77777777" w:rsidR="00F6288E" w:rsidRPr="008F47D3" w:rsidRDefault="00A21EAD" w:rsidP="00856737">
      <w:pPr>
        <w:spacing w:line="288" w:lineRule="auto"/>
        <w:jc w:val="both"/>
      </w:pPr>
      <w:r w:rsidRPr="008F47D3">
        <w:t xml:space="preserve"> </w:t>
      </w:r>
    </w:p>
    <w:p w14:paraId="1D373705" w14:textId="77777777" w:rsidR="00F6288E" w:rsidRPr="008F47D3" w:rsidRDefault="00F6288E" w:rsidP="00856737">
      <w:pPr>
        <w:spacing w:line="288" w:lineRule="auto"/>
        <w:jc w:val="both"/>
      </w:pPr>
      <w:r w:rsidRPr="008F47D3">
        <w:t>V garancijskem roku dobavitelj zagotavlja brezhibno d</w:t>
      </w:r>
      <w:r w:rsidR="00B35E7C">
        <w:t>elovanje dobavljenega blaga</w:t>
      </w:r>
      <w:r w:rsidR="000709E2">
        <w:t xml:space="preserve"> </w:t>
      </w:r>
      <w:r w:rsidRPr="008F47D3">
        <w:t xml:space="preserve">in brezplačno odpravljanje napak, ki niso nastale po krivdi naročnika. Naročnik ob uveljavljanju garancijskega zahtevka določi primeren rok za odpravo napak, ki ne sme biti krajši od 45 dni. Če dobavitelj v določenem roku ne odpravi </w:t>
      </w:r>
      <w:r w:rsidR="00B35E7C">
        <w:t>napake, mu je dolžan dobavljeno blago</w:t>
      </w:r>
      <w:r w:rsidRPr="008F47D3">
        <w:t xml:space="preserve"> z napako nadom</w:t>
      </w:r>
      <w:r w:rsidR="00B35E7C">
        <w:t>estiti z novim</w:t>
      </w:r>
      <w:r w:rsidRPr="008F47D3">
        <w:t>. Vsi transportni in drugi stroški v zvezi s popravilom oziroma zamenjavo v času garancijskega roka bremenijo dobavitelja. Naročnik ima pravico do povračila škode, ki mu je nastala zaradi napake, iz razloga, ker blaga ni mogel uporabljati, in sicer od trenutka, ko je zahteval popravilo ali zamenjavo, do njune izvršitve.</w:t>
      </w:r>
    </w:p>
    <w:p w14:paraId="6A467615" w14:textId="77777777" w:rsidR="00360A9A" w:rsidRPr="008F47D3" w:rsidRDefault="00360A9A" w:rsidP="00856737">
      <w:pPr>
        <w:spacing w:line="288" w:lineRule="auto"/>
        <w:jc w:val="both"/>
        <w:rPr>
          <w:szCs w:val="20"/>
        </w:rPr>
      </w:pPr>
    </w:p>
    <w:p w14:paraId="2C2CF778" w14:textId="77777777" w:rsidR="00856737" w:rsidRPr="008F47D3" w:rsidRDefault="00856737" w:rsidP="00856737">
      <w:pPr>
        <w:spacing w:line="288" w:lineRule="auto"/>
        <w:rPr>
          <w:b/>
          <w:szCs w:val="20"/>
        </w:rPr>
      </w:pPr>
    </w:p>
    <w:p w14:paraId="541E8963" w14:textId="77777777" w:rsidR="00114FD3" w:rsidRPr="008F47D3" w:rsidRDefault="00114FD3" w:rsidP="00856737">
      <w:pPr>
        <w:spacing w:line="288" w:lineRule="auto"/>
        <w:rPr>
          <w:b/>
          <w:szCs w:val="20"/>
        </w:rPr>
      </w:pPr>
      <w:r w:rsidRPr="008F47D3">
        <w:rPr>
          <w:b/>
          <w:szCs w:val="20"/>
        </w:rPr>
        <w:t>Protikorupcijska klavzula</w:t>
      </w:r>
    </w:p>
    <w:p w14:paraId="32899027" w14:textId="77777777" w:rsidR="00114FD3" w:rsidRPr="008F47D3" w:rsidRDefault="00114FD3" w:rsidP="00856737">
      <w:pPr>
        <w:spacing w:line="288" w:lineRule="auto"/>
        <w:jc w:val="center"/>
        <w:rPr>
          <w:szCs w:val="20"/>
        </w:rPr>
      </w:pPr>
      <w:r w:rsidRPr="008F47D3">
        <w:rPr>
          <w:szCs w:val="20"/>
        </w:rPr>
        <w:t>9. člen</w:t>
      </w:r>
    </w:p>
    <w:p w14:paraId="626C054D" w14:textId="77777777" w:rsidR="00114FD3" w:rsidRPr="008F47D3" w:rsidRDefault="00114FD3" w:rsidP="00856737">
      <w:pPr>
        <w:spacing w:line="288" w:lineRule="auto"/>
        <w:jc w:val="center"/>
        <w:rPr>
          <w:szCs w:val="20"/>
        </w:rPr>
      </w:pPr>
    </w:p>
    <w:p w14:paraId="651452B5" w14:textId="77777777" w:rsidR="00114FD3" w:rsidRDefault="00114FD3" w:rsidP="00856737">
      <w:pPr>
        <w:spacing w:line="288" w:lineRule="auto"/>
        <w:jc w:val="both"/>
        <w:rPr>
          <w:szCs w:val="20"/>
        </w:rPr>
      </w:pPr>
      <w:r w:rsidRPr="008F47D3">
        <w:rPr>
          <w:szCs w:val="20"/>
        </w:rPr>
        <w:t>Pogodba, pri kateri kdo v imenu ali na račun druge pogodbene stranke, predstavniku ali posredniku organa ali organizacije iz javnega sektorja</w:t>
      </w:r>
      <w:r w:rsidR="002A7FAB" w:rsidRPr="008F47D3">
        <w:rPr>
          <w:szCs w:val="20"/>
        </w:rPr>
        <w:t xml:space="preserve"> obljubi, ponudi ali da kakšno </w:t>
      </w:r>
      <w:r w:rsidRPr="008F47D3">
        <w:rPr>
          <w:szCs w:val="20"/>
        </w:rPr>
        <w:t>nedovoljeno korist: za pridobitev posla, za sklenitev posla pod ugodnejšimi pogoji, za opustitev dolžnega nadzora nad izvajanjem pogodbenih obveznosti ali za drugo ravnanje ali opustitve, s katerim je organu ali organizaciji iz javnega sektorja povzročena škoda ali je omogočena pridobitev nedovoljene koristi predstavniku organa, posredniku organa ali organizacije iz javnega sektorja, drugi pogodbeni stranki ali njenemu predstavniku, zastopniku ali posredniku, je nična.</w:t>
      </w:r>
    </w:p>
    <w:p w14:paraId="57B5CDA2" w14:textId="77777777" w:rsidR="00F849AE" w:rsidRDefault="00F849AE" w:rsidP="00F849AE">
      <w:pPr>
        <w:spacing w:line="288" w:lineRule="auto"/>
        <w:jc w:val="both"/>
        <w:rPr>
          <w:b/>
          <w:szCs w:val="20"/>
        </w:rPr>
      </w:pPr>
    </w:p>
    <w:p w14:paraId="749E9E8F" w14:textId="77777777" w:rsidR="00F849AE" w:rsidRDefault="00F849AE" w:rsidP="00F849AE">
      <w:pPr>
        <w:spacing w:line="288" w:lineRule="auto"/>
        <w:jc w:val="both"/>
        <w:rPr>
          <w:b/>
          <w:szCs w:val="20"/>
        </w:rPr>
      </w:pPr>
    </w:p>
    <w:p w14:paraId="0435C492" w14:textId="77777777" w:rsidR="00F849AE" w:rsidRPr="00F849AE" w:rsidRDefault="00F849AE" w:rsidP="00F849AE">
      <w:pPr>
        <w:spacing w:line="288" w:lineRule="auto"/>
        <w:jc w:val="both"/>
        <w:rPr>
          <w:b/>
          <w:szCs w:val="20"/>
        </w:rPr>
      </w:pPr>
      <w:r w:rsidRPr="00F849AE">
        <w:rPr>
          <w:b/>
          <w:szCs w:val="20"/>
        </w:rPr>
        <w:t xml:space="preserve">Varnostno preverjanje </w:t>
      </w:r>
    </w:p>
    <w:p w14:paraId="1DC2C8D1" w14:textId="77777777" w:rsidR="00F849AE" w:rsidRPr="00F849AE" w:rsidRDefault="00F849AE" w:rsidP="00F849AE">
      <w:pPr>
        <w:spacing w:line="288" w:lineRule="auto"/>
        <w:jc w:val="center"/>
        <w:rPr>
          <w:szCs w:val="20"/>
        </w:rPr>
      </w:pPr>
      <w:r>
        <w:rPr>
          <w:szCs w:val="20"/>
        </w:rPr>
        <w:t>10</w:t>
      </w:r>
      <w:r w:rsidRPr="00F849AE">
        <w:rPr>
          <w:szCs w:val="20"/>
        </w:rPr>
        <w:t>. člen</w:t>
      </w:r>
    </w:p>
    <w:p w14:paraId="549EC11B" w14:textId="77777777" w:rsidR="00F849AE" w:rsidRPr="00F849AE" w:rsidRDefault="00F849AE" w:rsidP="00F849AE">
      <w:pPr>
        <w:spacing w:line="288" w:lineRule="auto"/>
        <w:jc w:val="both"/>
        <w:rPr>
          <w:b/>
          <w:szCs w:val="20"/>
        </w:rPr>
      </w:pPr>
    </w:p>
    <w:p w14:paraId="69631813" w14:textId="77777777" w:rsidR="00BA3570" w:rsidRPr="00BA3570" w:rsidRDefault="00BA3570" w:rsidP="00BA3570">
      <w:pPr>
        <w:spacing w:line="288" w:lineRule="auto"/>
        <w:jc w:val="both"/>
        <w:rPr>
          <w:color w:val="000000"/>
          <w:szCs w:val="20"/>
        </w:rPr>
      </w:pPr>
    </w:p>
    <w:p w14:paraId="199F86FE" w14:textId="77777777" w:rsidR="00BD522C" w:rsidRPr="00BD522C" w:rsidRDefault="00BD522C" w:rsidP="00BD522C">
      <w:pPr>
        <w:spacing w:line="288" w:lineRule="auto"/>
        <w:jc w:val="both"/>
        <w:rPr>
          <w:szCs w:val="20"/>
        </w:rPr>
      </w:pPr>
      <w:r w:rsidRPr="00BD522C">
        <w:rPr>
          <w:szCs w:val="20"/>
        </w:rPr>
        <w:t>Dobavitelj mora zagotoviti, da pogodbene storitve znotraj upravnega območja oz. območja v objektih in okoliših, ki so posebnega pomena za obrambo, opravljajo samo osebe, zaposlene pri dobavitelju oziroma pri podizvajalcu (v nadaljevanju osebe dobavitelja), katerim je odobren vstop v upravno območje oz. na območja in v objekte, ki so posebnega pomena za obrambo. Vstop se odobri, če pristojni organ po predhodno izvedenem postopku varnostnega preverjanja, skladno s 35. členom Zakona o obrambi (Uradni list RS, št. 103/04 – uradno prečiščeno besedilo, 95/15 in 139/20) ni ugotovil varnostnega zadržka oz. če se oseba na vhodu v objekte in okoliše posebnega pomena za obrambo izkaže z veljavnim dovoljenjem za dostop do tajnih podatkov stopnje tajnosti ZAUPNO ali višje in da se ob tem izvede postopek ugotavljanja istovetnosti. Dobavitelj se zavezuje, da bo v času izvajanja te pogodbe zagotavljal stalnost preverjenih oseb izvajalca ter v primeru sprememb redno obveščal naročnika tako, da bo z dopisom posredoval »Soglasje za izvedbo varnostnega preverjanja« osebe dobavitelja. Vse osebe dobavitelja so dolžne upoštevati naročnikova navodila glede vstopa ter gibanja po naročnikovih prostorih oz. območjih. Dobavitelj je dolžan naročnika takoj obvestiti, če oseba, ki je pridobila odobritev vstopa, ne bo več opravlja del za dobavitelja - zaradi prekinitve delovnega razmerja ali drugih vzrokov.</w:t>
      </w:r>
    </w:p>
    <w:p w14:paraId="180A7BF1" w14:textId="77777777" w:rsidR="00BD522C" w:rsidRPr="00BD522C" w:rsidRDefault="00BD522C" w:rsidP="00BD522C">
      <w:pPr>
        <w:spacing w:line="288" w:lineRule="auto"/>
        <w:jc w:val="both"/>
        <w:rPr>
          <w:szCs w:val="20"/>
        </w:rPr>
      </w:pPr>
    </w:p>
    <w:p w14:paraId="654192D5" w14:textId="77777777" w:rsidR="00BD522C" w:rsidRPr="00BD522C" w:rsidRDefault="00BD522C" w:rsidP="00BD522C">
      <w:pPr>
        <w:spacing w:line="288" w:lineRule="auto"/>
        <w:jc w:val="both"/>
        <w:rPr>
          <w:szCs w:val="20"/>
        </w:rPr>
      </w:pPr>
      <w:r w:rsidRPr="00BD522C">
        <w:rPr>
          <w:szCs w:val="20"/>
        </w:rPr>
        <w:t xml:space="preserve">Skrbnik pogodbe posreduje dobavitelju obrazec »Soglasje za izvedbo varnostnega preverjanja« s podatki iz pogodbe. Dobavitelj pred začetkom izvajanja pogodbeno dogovorjenih storitev z dopisom </w:t>
      </w:r>
      <w:r w:rsidRPr="00BD522C">
        <w:rPr>
          <w:szCs w:val="20"/>
        </w:rPr>
        <w:lastRenderedPageBreak/>
        <w:t xml:space="preserve">posreduje lastnoročno podpisane obrazce »Soglasja za izvedbo varnostnega preverjanja« posameznih oseb dobavitelja. V dopisu obvezno navede številko in datum pogodbe, ime, priimek in rojstni datum oseb dobavitelja ter število priloženih soglasij in pošlje na elektronski naslov: </w:t>
      </w:r>
      <w:hyperlink r:id="rId25" w:history="1">
        <w:r w:rsidRPr="00BD522C">
          <w:rPr>
            <w:u w:val="single"/>
          </w:rPr>
          <w:t>glavna.pisarna@mors.si</w:t>
        </w:r>
      </w:hyperlink>
      <w:r w:rsidRPr="00BD522C">
        <w:rPr>
          <w:szCs w:val="20"/>
        </w:rPr>
        <w:t xml:space="preserve"> ali fizično na Ministrstvo za obrambo, Direktorat za logistiko / Sektor za nabavo, Vojkova cesta 59, 1000 Ljubljana. </w:t>
      </w:r>
    </w:p>
    <w:p w14:paraId="1FAADDC2" w14:textId="77777777" w:rsidR="00BD522C" w:rsidRPr="00BD522C" w:rsidRDefault="00BD522C" w:rsidP="00BD522C">
      <w:pPr>
        <w:spacing w:line="288" w:lineRule="auto"/>
        <w:jc w:val="both"/>
        <w:rPr>
          <w:szCs w:val="20"/>
        </w:rPr>
      </w:pPr>
    </w:p>
    <w:p w14:paraId="790A0FEC" w14:textId="77777777" w:rsidR="00BD522C" w:rsidRPr="00BD522C" w:rsidRDefault="00BD522C" w:rsidP="00BD522C">
      <w:pPr>
        <w:spacing w:line="288" w:lineRule="auto"/>
        <w:jc w:val="both"/>
        <w:rPr>
          <w:szCs w:val="20"/>
        </w:rPr>
      </w:pPr>
      <w:r w:rsidRPr="00BD522C">
        <w:rPr>
          <w:szCs w:val="20"/>
        </w:rPr>
        <w:t>Nepopolna ali nečitljiva soglasja in tista, ki niso posredovana skladno s prejšnjim odstavkom, naročnik vrne dobavitelju, da odpravi pomanjkljivosti.</w:t>
      </w:r>
    </w:p>
    <w:p w14:paraId="1211D6A2" w14:textId="77777777" w:rsidR="00BD522C" w:rsidRPr="00BD522C" w:rsidRDefault="00BD522C" w:rsidP="00BD522C">
      <w:pPr>
        <w:spacing w:line="288" w:lineRule="auto"/>
        <w:jc w:val="both"/>
        <w:rPr>
          <w:szCs w:val="20"/>
        </w:rPr>
      </w:pPr>
    </w:p>
    <w:p w14:paraId="5163CF1B" w14:textId="77777777" w:rsidR="00BD522C" w:rsidRPr="00BD522C" w:rsidRDefault="00BD522C" w:rsidP="00BD522C">
      <w:pPr>
        <w:spacing w:line="288" w:lineRule="auto"/>
        <w:jc w:val="both"/>
        <w:rPr>
          <w:szCs w:val="20"/>
        </w:rPr>
      </w:pPr>
      <w:r w:rsidRPr="00BD522C">
        <w:rPr>
          <w:szCs w:val="20"/>
        </w:rPr>
        <w:t>Naročnik pisno obvesti dobavitelja, katerim osebam dobavitelja je zaradi izvajanja pogodbeno dogovorjenih storitev vstop v objekte in okoliše posebnega pomena za obrambo odobren.</w:t>
      </w:r>
    </w:p>
    <w:p w14:paraId="7D0D18DE" w14:textId="77777777" w:rsidR="00BD522C" w:rsidRPr="00BD522C" w:rsidRDefault="00BD522C" w:rsidP="00BD522C">
      <w:pPr>
        <w:spacing w:line="288" w:lineRule="auto"/>
        <w:jc w:val="both"/>
        <w:rPr>
          <w:szCs w:val="20"/>
        </w:rPr>
      </w:pPr>
    </w:p>
    <w:p w14:paraId="7A800996" w14:textId="77777777" w:rsidR="00BD522C" w:rsidRPr="00BD522C" w:rsidRDefault="00BD522C" w:rsidP="00BD522C">
      <w:pPr>
        <w:spacing w:line="288" w:lineRule="auto"/>
        <w:jc w:val="both"/>
        <w:rPr>
          <w:szCs w:val="20"/>
        </w:rPr>
      </w:pPr>
      <w:r w:rsidRPr="00BD522C">
        <w:rPr>
          <w:szCs w:val="20"/>
        </w:rPr>
        <w:t>Če bo zaradi izvajanja pogodbeno dogovorjenih storitev določena oseba dobavitelja dostopala do tajnih podatkov ZAUPNO ali višje, potrebuje ta oseba izdano veljavno nacionalno dovoljenje za dostop do tajnih podatkov ustrezne stopnje tajnosti, v skladu s predpisi, ki urejajo varovanje in dostop do tajnih podatkov, organizacija pa mora imeti izdano veljavno nacionalno varnostno dovoljenje za hranjenje in obravnavanje tajnih podatkov ustrezne stopnje tajnosti v varnostnem območju naročnika. V primeru dostopa le do tajnih podatkov stopnje tajnosti INTERNO mora organizacija pridobiti dovoljenje za hranjenje in obravnavanje tajnih podatkov stopnje tajnosti INTERNO, osebe organizacije pa morajo pred dostopom do tajnih podatkov INTERNO pridobiti potrdilo o opravljenem osnovnem usposabljanju s področja ravnanja s tajnimi podatki ter podpisati izjavo, da so seznanjene s predpisi s področja ravnanja s tajnimi podatki in se zavezujejo s tajnimi podatki ravnati skladno s temi predpisi.</w:t>
      </w:r>
    </w:p>
    <w:p w14:paraId="1CFCB2F6" w14:textId="77777777" w:rsidR="00BD522C" w:rsidRPr="00BD522C" w:rsidRDefault="00BD522C" w:rsidP="00BD522C">
      <w:pPr>
        <w:spacing w:line="288" w:lineRule="auto"/>
        <w:jc w:val="both"/>
        <w:rPr>
          <w:szCs w:val="20"/>
        </w:rPr>
      </w:pPr>
    </w:p>
    <w:p w14:paraId="256A3766" w14:textId="77777777" w:rsidR="00BD522C" w:rsidRPr="00BD522C" w:rsidRDefault="00BD522C" w:rsidP="00BD522C">
      <w:pPr>
        <w:spacing w:line="288" w:lineRule="auto"/>
        <w:jc w:val="both"/>
        <w:rPr>
          <w:szCs w:val="20"/>
        </w:rPr>
      </w:pPr>
      <w:r w:rsidRPr="00BD522C">
        <w:rPr>
          <w:szCs w:val="20"/>
        </w:rPr>
        <w:t>Če bo zaradi izvajanja pogodbeno dogovorjenih storitev določena oseba dobavitelja  dostopala do tajnih podatkov zveze NATO, potrebuje ta oseba na podlagi nacionalnega dovoljenja za dostop do tajnih podatkov ustrezne stopnje tajnosti tudi dovoljenje za dostop do tajnih podatkov zveze NATO, organizacija pa izdano varnostno dovoljenje za hranjenje in obravnavanje tajnih podatkov zveze NATO ustrezne stopnje tajnosti. V primeru dostopa le do NATO tajnih podatkov stopnje tajnosti RESTRICTED mora organizacija pridobiti dovoljenje za hranjenje in obravnavanje tajnih podatkov stopnje tajnosti INTERNO, osebe organizacije pa morajo pred dostopom do NATO tajnih podatkov RESTRICTED pridobiti potrdilo o opravljenem osnovnem usposabljanju s področja ravnanja s tajnimi podatki ter podpisati izjavo, da so seznanjene s predpisi s področja ravnanja z NATO tajnimi podatki in se zavezujejo s tajnimi podatki ravnati skladno s temi predpisi.</w:t>
      </w:r>
    </w:p>
    <w:p w14:paraId="76DC0816" w14:textId="77777777" w:rsidR="00BD522C" w:rsidRPr="00BD522C" w:rsidRDefault="00BD522C" w:rsidP="00BD522C">
      <w:pPr>
        <w:spacing w:line="288" w:lineRule="auto"/>
        <w:jc w:val="both"/>
        <w:rPr>
          <w:szCs w:val="20"/>
        </w:rPr>
      </w:pPr>
    </w:p>
    <w:p w14:paraId="722F317F" w14:textId="77777777" w:rsidR="00BD522C" w:rsidRPr="00BD522C" w:rsidRDefault="00BD522C" w:rsidP="00BD522C">
      <w:pPr>
        <w:spacing w:line="288" w:lineRule="auto"/>
        <w:jc w:val="both"/>
        <w:rPr>
          <w:szCs w:val="20"/>
        </w:rPr>
      </w:pPr>
      <w:r w:rsidRPr="00BD522C">
        <w:rPr>
          <w:szCs w:val="20"/>
        </w:rPr>
        <w:t>Nespoštovanje varnostnih standardov je lahko zadosten razlog za prekinitev pogodbe.</w:t>
      </w:r>
    </w:p>
    <w:p w14:paraId="178AB892" w14:textId="77777777" w:rsidR="00BD522C" w:rsidRPr="00BD522C" w:rsidRDefault="00BD522C" w:rsidP="00BD522C">
      <w:pPr>
        <w:spacing w:line="288" w:lineRule="auto"/>
        <w:jc w:val="both"/>
        <w:rPr>
          <w:szCs w:val="20"/>
        </w:rPr>
      </w:pPr>
    </w:p>
    <w:p w14:paraId="3FD76E04" w14:textId="77777777" w:rsidR="00BD522C" w:rsidRPr="00BD522C" w:rsidRDefault="00BD522C" w:rsidP="00BD522C">
      <w:pPr>
        <w:spacing w:line="288" w:lineRule="auto"/>
        <w:jc w:val="both"/>
        <w:rPr>
          <w:szCs w:val="20"/>
        </w:rPr>
      </w:pPr>
      <w:r w:rsidRPr="00BD522C">
        <w:rPr>
          <w:szCs w:val="20"/>
        </w:rPr>
        <w:t xml:space="preserve">V kolikor se bodo v okviru izvajanja postopka javnega naročila oziroma realizacije pogodbe tajni podatki posredovali tudi potencialnemu dobavitelju, se mora le-ta pred posredovanjem tajnih podatkov izkazati z veljavnim varnostnim dovoljenjem organizaciji za hranjenje in obravnavanje tajnih podatkov ustrezne stopnje tajnosti v prostorih organizacije. </w:t>
      </w:r>
    </w:p>
    <w:p w14:paraId="46A4530A" w14:textId="77777777" w:rsidR="00710D30" w:rsidRDefault="00710D30" w:rsidP="00856737">
      <w:pPr>
        <w:spacing w:line="288" w:lineRule="auto"/>
        <w:jc w:val="both"/>
        <w:rPr>
          <w:b/>
          <w:szCs w:val="20"/>
        </w:rPr>
      </w:pPr>
    </w:p>
    <w:p w14:paraId="29127A54" w14:textId="77777777" w:rsidR="00A4672E" w:rsidRDefault="00A4672E" w:rsidP="00710D30">
      <w:pPr>
        <w:jc w:val="both"/>
        <w:rPr>
          <w:b/>
          <w:szCs w:val="20"/>
        </w:rPr>
      </w:pPr>
    </w:p>
    <w:p w14:paraId="44EBBE3C" w14:textId="77777777" w:rsidR="00710D30" w:rsidRDefault="00710D30" w:rsidP="00710D30">
      <w:pPr>
        <w:jc w:val="both"/>
        <w:rPr>
          <w:b/>
          <w:szCs w:val="20"/>
        </w:rPr>
      </w:pPr>
      <w:r w:rsidRPr="00710D30">
        <w:rPr>
          <w:b/>
          <w:szCs w:val="20"/>
        </w:rPr>
        <w:t xml:space="preserve">Škodljiva programska koda in povračilo škode </w:t>
      </w:r>
    </w:p>
    <w:p w14:paraId="22EDD5D8" w14:textId="77777777" w:rsidR="00CB2B00" w:rsidRDefault="00CB2B00" w:rsidP="00710D30">
      <w:pPr>
        <w:jc w:val="both"/>
        <w:rPr>
          <w:b/>
          <w:szCs w:val="20"/>
        </w:rPr>
      </w:pPr>
    </w:p>
    <w:p w14:paraId="19319557" w14:textId="77777777" w:rsidR="00CB2B00" w:rsidRPr="008F47D3" w:rsidRDefault="00CB2B00" w:rsidP="00CB2B00">
      <w:pPr>
        <w:spacing w:line="288" w:lineRule="auto"/>
        <w:jc w:val="center"/>
        <w:rPr>
          <w:szCs w:val="20"/>
        </w:rPr>
      </w:pPr>
      <w:r>
        <w:rPr>
          <w:szCs w:val="20"/>
        </w:rPr>
        <w:t>11</w:t>
      </w:r>
      <w:r w:rsidRPr="008F47D3">
        <w:rPr>
          <w:szCs w:val="20"/>
        </w:rPr>
        <w:t>. člen</w:t>
      </w:r>
    </w:p>
    <w:p w14:paraId="1E3AE43A" w14:textId="77777777" w:rsidR="00CB2B00" w:rsidRPr="00710D30" w:rsidRDefault="00CB2B00" w:rsidP="00710D30">
      <w:pPr>
        <w:jc w:val="both"/>
        <w:rPr>
          <w:b/>
          <w:szCs w:val="20"/>
        </w:rPr>
      </w:pPr>
    </w:p>
    <w:p w14:paraId="545252B2" w14:textId="77777777" w:rsidR="00710D30" w:rsidRPr="00710D30" w:rsidRDefault="00710D30" w:rsidP="00710D30">
      <w:pPr>
        <w:rPr>
          <w:szCs w:val="20"/>
        </w:rPr>
      </w:pPr>
      <w:r w:rsidRPr="00710D30">
        <w:rPr>
          <w:szCs w:val="20"/>
        </w:rPr>
        <w:t>Dobavitelj jamči, da predmet naročila ne vsebuje zlonamerne ali kakršnekoli druge programske kode, ki bi kakorkoli škodovala naročniku.</w:t>
      </w:r>
    </w:p>
    <w:p w14:paraId="753B5765" w14:textId="77777777" w:rsidR="00710D30" w:rsidRPr="00710D30" w:rsidRDefault="00710D30" w:rsidP="00710D30">
      <w:pPr>
        <w:rPr>
          <w:szCs w:val="20"/>
        </w:rPr>
      </w:pPr>
    </w:p>
    <w:p w14:paraId="0094AAA4" w14:textId="77777777" w:rsidR="00710D30" w:rsidRDefault="00710D30" w:rsidP="004A1000">
      <w:pPr>
        <w:jc w:val="both"/>
        <w:rPr>
          <w:szCs w:val="20"/>
        </w:rPr>
      </w:pPr>
      <w:r w:rsidRPr="00710D30">
        <w:rPr>
          <w:szCs w:val="20"/>
        </w:rPr>
        <w:lastRenderedPageBreak/>
        <w:t xml:space="preserve">V primeru, da naročnik pri prevzemu predmeta naročila ali kasneje pri uporabi, vendar najkasneje do </w:t>
      </w:r>
      <w:r w:rsidR="00C808BC">
        <w:rPr>
          <w:szCs w:val="20"/>
        </w:rPr>
        <w:t>5 let od dneva kakovostnega prevzema</w:t>
      </w:r>
      <w:r w:rsidRPr="00710D30">
        <w:rPr>
          <w:szCs w:val="20"/>
        </w:rPr>
        <w:t xml:space="preserve"> odkrije škodljivo kodo, je dobavitelj dolžan nemudoma izročiti drug predmet pogodbe brez napake  in pri tem povrniti naročniku vso s tem v zvezi nastalo škodo.</w:t>
      </w:r>
    </w:p>
    <w:p w14:paraId="62630D40" w14:textId="77777777" w:rsidR="00710D30" w:rsidRPr="008F47D3" w:rsidRDefault="00710D30" w:rsidP="00856737">
      <w:pPr>
        <w:spacing w:line="288" w:lineRule="auto"/>
        <w:jc w:val="both"/>
        <w:rPr>
          <w:b/>
          <w:szCs w:val="20"/>
        </w:rPr>
      </w:pPr>
    </w:p>
    <w:p w14:paraId="0D002885" w14:textId="77777777" w:rsidR="00856737" w:rsidRPr="008F47D3" w:rsidRDefault="00856737" w:rsidP="00856737">
      <w:pPr>
        <w:spacing w:line="288" w:lineRule="auto"/>
        <w:jc w:val="both"/>
        <w:rPr>
          <w:b/>
          <w:szCs w:val="20"/>
        </w:rPr>
      </w:pPr>
    </w:p>
    <w:p w14:paraId="5A1F3435" w14:textId="77777777" w:rsidR="00114FD3" w:rsidRPr="008F47D3" w:rsidRDefault="00114FD3" w:rsidP="00856737">
      <w:pPr>
        <w:spacing w:line="288" w:lineRule="auto"/>
        <w:rPr>
          <w:b/>
          <w:szCs w:val="20"/>
        </w:rPr>
      </w:pPr>
      <w:r w:rsidRPr="008F47D3">
        <w:rPr>
          <w:b/>
          <w:szCs w:val="20"/>
        </w:rPr>
        <w:t>Odstop od pogodbe</w:t>
      </w:r>
    </w:p>
    <w:p w14:paraId="7A22B070" w14:textId="77777777" w:rsidR="00114FD3" w:rsidRPr="008F47D3" w:rsidRDefault="00807484" w:rsidP="00856737">
      <w:pPr>
        <w:spacing w:line="288" w:lineRule="auto"/>
        <w:jc w:val="center"/>
        <w:rPr>
          <w:szCs w:val="20"/>
        </w:rPr>
      </w:pPr>
      <w:r>
        <w:rPr>
          <w:szCs w:val="20"/>
        </w:rPr>
        <w:t>1</w:t>
      </w:r>
      <w:r w:rsidR="00F849AE">
        <w:rPr>
          <w:szCs w:val="20"/>
        </w:rPr>
        <w:t>2</w:t>
      </w:r>
      <w:r w:rsidR="00114FD3" w:rsidRPr="008F47D3">
        <w:rPr>
          <w:szCs w:val="20"/>
        </w:rPr>
        <w:t>. člen</w:t>
      </w:r>
    </w:p>
    <w:p w14:paraId="1FD7BB11" w14:textId="77777777" w:rsidR="00114FD3" w:rsidRPr="008F47D3" w:rsidRDefault="00114FD3" w:rsidP="00856737">
      <w:pPr>
        <w:spacing w:line="288" w:lineRule="auto"/>
        <w:jc w:val="center"/>
        <w:rPr>
          <w:szCs w:val="20"/>
        </w:rPr>
      </w:pPr>
    </w:p>
    <w:p w14:paraId="323030C0" w14:textId="77777777" w:rsidR="00114FD3" w:rsidRDefault="00114FD3" w:rsidP="00856737">
      <w:pPr>
        <w:spacing w:line="288" w:lineRule="auto"/>
        <w:jc w:val="both"/>
        <w:rPr>
          <w:szCs w:val="20"/>
        </w:rPr>
      </w:pPr>
      <w:r w:rsidRPr="008F47D3">
        <w:rPr>
          <w:szCs w:val="20"/>
        </w:rPr>
        <w:t>Naročnik ima pravico od pogodbe odstopiti in zahtevati povrnitev morebitno nastale škode, če dobavitelj:</w:t>
      </w:r>
    </w:p>
    <w:p w14:paraId="7DCB0AB7" w14:textId="77777777" w:rsidR="00FA5635" w:rsidRPr="008F47D3" w:rsidRDefault="00FA5635" w:rsidP="00856737">
      <w:pPr>
        <w:spacing w:line="288" w:lineRule="auto"/>
        <w:jc w:val="both"/>
        <w:rPr>
          <w:szCs w:val="20"/>
        </w:rPr>
      </w:pPr>
    </w:p>
    <w:p w14:paraId="71670DEE" w14:textId="77777777" w:rsidR="00114FD3" w:rsidRPr="008F47D3" w:rsidRDefault="00512EF0" w:rsidP="00856737">
      <w:pPr>
        <w:numPr>
          <w:ilvl w:val="0"/>
          <w:numId w:val="13"/>
        </w:numPr>
        <w:spacing w:line="288" w:lineRule="auto"/>
        <w:jc w:val="both"/>
        <w:rPr>
          <w:bCs/>
          <w:szCs w:val="20"/>
        </w:rPr>
      </w:pPr>
      <w:r>
        <w:rPr>
          <w:szCs w:val="20"/>
        </w:rPr>
        <w:t xml:space="preserve">postane insolventen; </w:t>
      </w:r>
      <w:r w:rsidR="00114FD3" w:rsidRPr="008F47D3">
        <w:rPr>
          <w:szCs w:val="20"/>
        </w:rPr>
        <w:t>če je proti njemu izda</w:t>
      </w:r>
      <w:r>
        <w:rPr>
          <w:szCs w:val="20"/>
        </w:rPr>
        <w:t>n sodni nalog za plačilo dolgov;</w:t>
      </w:r>
      <w:r w:rsidR="00114FD3" w:rsidRPr="008F47D3">
        <w:rPr>
          <w:szCs w:val="20"/>
        </w:rPr>
        <w:t xml:space="preserve"> če je v</w:t>
      </w:r>
      <w:r>
        <w:rPr>
          <w:szCs w:val="20"/>
        </w:rPr>
        <w:t xml:space="preserve"> prisilni poravnavi ali stečaju;</w:t>
      </w:r>
      <w:r w:rsidR="00114FD3" w:rsidRPr="008F47D3">
        <w:rPr>
          <w:szCs w:val="20"/>
        </w:rPr>
        <w:t xml:space="preserve"> </w:t>
      </w:r>
      <w:r>
        <w:rPr>
          <w:bCs/>
          <w:szCs w:val="20"/>
        </w:rPr>
        <w:t>če je</w:t>
      </w:r>
      <w:r w:rsidR="00FA5635">
        <w:rPr>
          <w:bCs/>
          <w:szCs w:val="20"/>
        </w:rPr>
        <w:t>,</w:t>
      </w:r>
      <w:r>
        <w:rPr>
          <w:bCs/>
          <w:szCs w:val="20"/>
        </w:rPr>
        <w:t xml:space="preserve"> kot pravna oseba</w:t>
      </w:r>
      <w:r w:rsidR="00FA5635">
        <w:rPr>
          <w:bCs/>
          <w:szCs w:val="20"/>
        </w:rPr>
        <w:t>,</w:t>
      </w:r>
      <w:r>
        <w:rPr>
          <w:bCs/>
          <w:szCs w:val="20"/>
        </w:rPr>
        <w:t xml:space="preserve"> sprejel</w:t>
      </w:r>
      <w:r w:rsidR="00114FD3" w:rsidRPr="008F47D3">
        <w:rPr>
          <w:bCs/>
          <w:szCs w:val="20"/>
        </w:rPr>
        <w:t xml:space="preserve"> sklep o prenehanju gospodarske družbe (razen prostovoljne likvidacije zaradi zdr</w:t>
      </w:r>
      <w:r>
        <w:rPr>
          <w:bCs/>
          <w:szCs w:val="20"/>
        </w:rPr>
        <w:t>uževanja ali prestrukturiranja);</w:t>
      </w:r>
      <w:r w:rsidR="00114FD3" w:rsidRPr="008F47D3">
        <w:rPr>
          <w:bCs/>
          <w:szCs w:val="20"/>
        </w:rPr>
        <w:t xml:space="preserve"> če je imenovan stečajni upravitelj na katerikoli del njegovega podjetja oziroma sredstev ali če se proti njemu sproži podobno dejanje kot rezultat dolga,</w:t>
      </w:r>
    </w:p>
    <w:p w14:paraId="198E629E" w14:textId="77777777" w:rsidR="00114FD3" w:rsidRPr="008F47D3" w:rsidRDefault="00114FD3" w:rsidP="00856737">
      <w:pPr>
        <w:numPr>
          <w:ilvl w:val="0"/>
          <w:numId w:val="13"/>
        </w:numPr>
        <w:spacing w:line="288" w:lineRule="auto"/>
        <w:jc w:val="both"/>
        <w:rPr>
          <w:szCs w:val="20"/>
        </w:rPr>
      </w:pPr>
      <w:r w:rsidRPr="008F47D3">
        <w:rPr>
          <w:bCs/>
          <w:szCs w:val="20"/>
        </w:rPr>
        <w:t xml:space="preserve">zamudi z dobavo za več kot </w:t>
      </w:r>
      <w:r w:rsidR="002F4612" w:rsidRPr="008F47D3">
        <w:rPr>
          <w:bCs/>
          <w:szCs w:val="20"/>
        </w:rPr>
        <w:t>3</w:t>
      </w:r>
      <w:r w:rsidRPr="008F47D3">
        <w:rPr>
          <w:bCs/>
          <w:szCs w:val="20"/>
        </w:rPr>
        <w:t>0 dni,</w:t>
      </w:r>
    </w:p>
    <w:p w14:paraId="066A0452" w14:textId="77777777" w:rsidR="00114FD3" w:rsidRPr="008F47D3" w:rsidRDefault="00114FD3" w:rsidP="00856737">
      <w:pPr>
        <w:numPr>
          <w:ilvl w:val="0"/>
          <w:numId w:val="13"/>
        </w:numPr>
        <w:spacing w:line="288" w:lineRule="auto"/>
        <w:jc w:val="both"/>
        <w:rPr>
          <w:szCs w:val="20"/>
        </w:rPr>
      </w:pPr>
      <w:r w:rsidRPr="008F47D3">
        <w:rPr>
          <w:bCs/>
          <w:szCs w:val="20"/>
        </w:rPr>
        <w:t>ne izpolnjuje pogodbenih obveznosti na način, predviden v tej pogodbi.</w:t>
      </w:r>
    </w:p>
    <w:p w14:paraId="2C3464C1" w14:textId="77777777" w:rsidR="00114FD3" w:rsidRPr="008F47D3" w:rsidRDefault="00114FD3" w:rsidP="00856737">
      <w:pPr>
        <w:spacing w:line="288" w:lineRule="auto"/>
        <w:jc w:val="both"/>
        <w:rPr>
          <w:szCs w:val="20"/>
        </w:rPr>
      </w:pPr>
    </w:p>
    <w:p w14:paraId="710A04F8" w14:textId="77777777" w:rsidR="00254333" w:rsidRPr="008F47D3" w:rsidRDefault="00254333" w:rsidP="00856737">
      <w:pPr>
        <w:spacing w:line="288" w:lineRule="auto"/>
        <w:jc w:val="both"/>
      </w:pPr>
      <w:r w:rsidRPr="008F47D3">
        <w:t>V kolikor dobavitelj po sklenitvi pogodb</w:t>
      </w:r>
      <w:r w:rsidR="00106D2F">
        <w:t>e odstopi od pogodbe in tako ne</w:t>
      </w:r>
      <w:r w:rsidRPr="008F47D3">
        <w:t> izpolni pogodbenih obveznosti iz razlogov na njegovi strani, velja določba o pogodbeni kazni t</w:t>
      </w:r>
      <w:r w:rsidR="002F72DD">
        <w:t>e pogodbe tudi za nedobavo blaga</w:t>
      </w:r>
      <w:r w:rsidRPr="008F47D3">
        <w:t>.</w:t>
      </w:r>
    </w:p>
    <w:p w14:paraId="286D9B87" w14:textId="77777777" w:rsidR="00114FD3" w:rsidRPr="008F47D3" w:rsidRDefault="00114FD3" w:rsidP="00856737">
      <w:pPr>
        <w:spacing w:line="288" w:lineRule="auto"/>
        <w:jc w:val="both"/>
        <w:rPr>
          <w:szCs w:val="20"/>
        </w:rPr>
      </w:pPr>
    </w:p>
    <w:p w14:paraId="0FF44038" w14:textId="77777777" w:rsidR="00856737" w:rsidRPr="008F47D3" w:rsidRDefault="00856737" w:rsidP="00856737">
      <w:pPr>
        <w:spacing w:line="288" w:lineRule="auto"/>
        <w:jc w:val="both"/>
        <w:rPr>
          <w:szCs w:val="20"/>
        </w:rPr>
      </w:pPr>
    </w:p>
    <w:p w14:paraId="28506456" w14:textId="77777777" w:rsidR="00114FD3" w:rsidRPr="008F47D3" w:rsidRDefault="00114FD3" w:rsidP="00856737">
      <w:pPr>
        <w:spacing w:line="288" w:lineRule="auto"/>
        <w:jc w:val="both"/>
        <w:rPr>
          <w:b/>
          <w:szCs w:val="20"/>
        </w:rPr>
      </w:pPr>
      <w:r w:rsidRPr="008F47D3">
        <w:rPr>
          <w:b/>
          <w:szCs w:val="20"/>
        </w:rPr>
        <w:t xml:space="preserve">Pogodbena kazen </w:t>
      </w:r>
    </w:p>
    <w:p w14:paraId="2F25EF5D" w14:textId="77777777" w:rsidR="00114FD3" w:rsidRPr="008F47D3" w:rsidRDefault="00807484" w:rsidP="00856737">
      <w:pPr>
        <w:spacing w:line="288" w:lineRule="auto"/>
        <w:jc w:val="center"/>
        <w:rPr>
          <w:szCs w:val="20"/>
        </w:rPr>
      </w:pPr>
      <w:r>
        <w:rPr>
          <w:szCs w:val="20"/>
        </w:rPr>
        <w:t>1</w:t>
      </w:r>
      <w:r w:rsidR="00F849AE">
        <w:rPr>
          <w:szCs w:val="20"/>
        </w:rPr>
        <w:t>3</w:t>
      </w:r>
      <w:r w:rsidR="00114FD3" w:rsidRPr="008F47D3">
        <w:rPr>
          <w:szCs w:val="20"/>
        </w:rPr>
        <w:t>. člen</w:t>
      </w:r>
    </w:p>
    <w:p w14:paraId="5D5C9E7F" w14:textId="77777777" w:rsidR="00114FD3" w:rsidRPr="008F47D3" w:rsidRDefault="00114FD3" w:rsidP="00856737">
      <w:pPr>
        <w:spacing w:line="288" w:lineRule="auto"/>
        <w:jc w:val="center"/>
        <w:rPr>
          <w:szCs w:val="20"/>
        </w:rPr>
      </w:pPr>
    </w:p>
    <w:p w14:paraId="45395490" w14:textId="77777777" w:rsidR="00114FD3" w:rsidRPr="008F47D3" w:rsidRDefault="00114FD3" w:rsidP="00856737">
      <w:pPr>
        <w:spacing w:line="288" w:lineRule="auto"/>
        <w:jc w:val="both"/>
        <w:rPr>
          <w:szCs w:val="20"/>
        </w:rPr>
      </w:pPr>
      <w:r w:rsidRPr="008F47D3">
        <w:rPr>
          <w:szCs w:val="20"/>
        </w:rPr>
        <w:t xml:space="preserve">V kolikor dobavitelj naročniku ne dobavi blaga v pogodbenem roku, ki je določen za dobavo in ki ni posledica višje sile ali razlogov na strani naročnika, je </w:t>
      </w:r>
      <w:r w:rsidR="00FA5635">
        <w:rPr>
          <w:szCs w:val="20"/>
        </w:rPr>
        <w:t>naročniku dolžan plačati</w:t>
      </w:r>
      <w:r w:rsidRPr="008F47D3">
        <w:rPr>
          <w:szCs w:val="20"/>
        </w:rPr>
        <w:t xml:space="preserve"> pogodbeno kazen v višini </w:t>
      </w:r>
      <w:r w:rsidR="00F921B1" w:rsidRPr="008F47D3">
        <w:rPr>
          <w:szCs w:val="20"/>
        </w:rPr>
        <w:t>5</w:t>
      </w:r>
      <w:r w:rsidRPr="008F47D3">
        <w:rPr>
          <w:szCs w:val="20"/>
        </w:rPr>
        <w:t xml:space="preserve">‰ (promilov), </w:t>
      </w:r>
      <w:r w:rsidR="0069517E" w:rsidRPr="008F47D3">
        <w:rPr>
          <w:szCs w:val="20"/>
        </w:rPr>
        <w:t>od celotne vrednosti pogodbe z DDV</w:t>
      </w:r>
      <w:r w:rsidR="00ED10B5" w:rsidRPr="008F47D3">
        <w:rPr>
          <w:szCs w:val="20"/>
        </w:rPr>
        <w:t xml:space="preserve"> za vsak dan zamude</w:t>
      </w:r>
      <w:r w:rsidRPr="008F47D3">
        <w:rPr>
          <w:i/>
          <w:szCs w:val="20"/>
        </w:rPr>
        <w:t xml:space="preserve">, </w:t>
      </w:r>
      <w:r w:rsidRPr="008F47D3">
        <w:rPr>
          <w:szCs w:val="20"/>
        </w:rPr>
        <w:t xml:space="preserve">vendar ne več kot </w:t>
      </w:r>
      <w:r w:rsidR="00F921B1" w:rsidRPr="008F47D3">
        <w:rPr>
          <w:szCs w:val="20"/>
        </w:rPr>
        <w:t>15</w:t>
      </w:r>
      <w:r w:rsidRPr="008F47D3">
        <w:rPr>
          <w:szCs w:val="20"/>
        </w:rPr>
        <w:t xml:space="preserve">% (procentov) od celotne </w:t>
      </w:r>
      <w:r w:rsidR="0069517E" w:rsidRPr="008F47D3">
        <w:rPr>
          <w:szCs w:val="20"/>
        </w:rPr>
        <w:t xml:space="preserve">vrednosti pogodbe </w:t>
      </w:r>
      <w:r w:rsidRPr="008F47D3">
        <w:rPr>
          <w:szCs w:val="20"/>
        </w:rPr>
        <w:t>z DDV</w:t>
      </w:r>
      <w:r w:rsidRPr="008F47D3">
        <w:rPr>
          <w:i/>
          <w:szCs w:val="20"/>
        </w:rPr>
        <w:t>.</w:t>
      </w:r>
    </w:p>
    <w:p w14:paraId="436DFDC4" w14:textId="77777777" w:rsidR="00254333" w:rsidRPr="008F47D3" w:rsidRDefault="00254333" w:rsidP="00856737">
      <w:pPr>
        <w:spacing w:line="288" w:lineRule="auto"/>
        <w:jc w:val="both"/>
        <w:rPr>
          <w:b/>
          <w:bCs/>
        </w:rPr>
      </w:pPr>
    </w:p>
    <w:p w14:paraId="6DAD1FCB" w14:textId="77777777" w:rsidR="00254333" w:rsidRPr="008F47D3" w:rsidRDefault="00254333" w:rsidP="00856737">
      <w:pPr>
        <w:spacing w:line="288" w:lineRule="auto"/>
        <w:jc w:val="both"/>
      </w:pPr>
      <w:r w:rsidRPr="008F47D3">
        <w:t>Dobavitelj je dolžan plač</w:t>
      </w:r>
      <w:r w:rsidR="00E87B13" w:rsidRPr="008F47D3">
        <w:t>ati naročniku pogodbeno kazen v</w:t>
      </w:r>
      <w:r w:rsidR="00FA5635">
        <w:t xml:space="preserve"> višini</w:t>
      </w:r>
      <w:r w:rsidR="00E87B13" w:rsidRPr="008F47D3">
        <w:t xml:space="preserve"> </w:t>
      </w:r>
      <w:r w:rsidR="00F921B1" w:rsidRPr="008F47D3">
        <w:t>15</w:t>
      </w:r>
      <w:r w:rsidRPr="008F47D3">
        <w:t>% (odstotkov) od celotne vrednosti pogodbe z DDV, če blaga, ki je predmet pogodbe, ne dobavi.</w:t>
      </w:r>
    </w:p>
    <w:p w14:paraId="25A9958D" w14:textId="77777777" w:rsidR="008A3426" w:rsidRDefault="008A3426" w:rsidP="008A3426">
      <w:pPr>
        <w:spacing w:line="240" w:lineRule="auto"/>
        <w:jc w:val="both"/>
        <w:rPr>
          <w:rFonts w:cs="Times New Roman"/>
          <w:szCs w:val="20"/>
        </w:rPr>
      </w:pPr>
    </w:p>
    <w:p w14:paraId="75DAFDCA" w14:textId="77777777" w:rsidR="008A3426" w:rsidRPr="00495D23" w:rsidRDefault="008A3426" w:rsidP="00495D23">
      <w:pPr>
        <w:spacing w:line="288" w:lineRule="auto"/>
        <w:jc w:val="both"/>
        <w:rPr>
          <w:szCs w:val="20"/>
        </w:rPr>
      </w:pPr>
      <w:r w:rsidRPr="00495D23">
        <w:rPr>
          <w:szCs w:val="20"/>
        </w:rPr>
        <w:t>Dobavitelj se strinja, da lahko naročnik terjatev iz naslova pogodbene kazni pobota s finančnimi obveznostmi po tej pogodbi oziroma v kolikor navedeno ni mogoče, se iz tega naslova izstavi poseben račun, ki ga mora dobavitelj plačati v roku 8 dni od prejema.</w:t>
      </w:r>
    </w:p>
    <w:p w14:paraId="6D4717BB" w14:textId="77777777" w:rsidR="00254333" w:rsidRPr="008F47D3" w:rsidRDefault="00254333" w:rsidP="00856737">
      <w:pPr>
        <w:spacing w:line="288" w:lineRule="auto"/>
        <w:jc w:val="both"/>
        <w:rPr>
          <w:szCs w:val="20"/>
        </w:rPr>
      </w:pPr>
    </w:p>
    <w:p w14:paraId="5B6649C2" w14:textId="77777777" w:rsidR="00114FD3" w:rsidRPr="008F47D3" w:rsidRDefault="00114FD3" w:rsidP="00856737">
      <w:pPr>
        <w:spacing w:line="288" w:lineRule="auto"/>
        <w:jc w:val="both"/>
        <w:rPr>
          <w:szCs w:val="20"/>
        </w:rPr>
      </w:pPr>
      <w:r w:rsidRPr="008F47D3">
        <w:rPr>
          <w:szCs w:val="20"/>
        </w:rPr>
        <w:t xml:space="preserve">Če je škoda, ki jo je </w:t>
      </w:r>
      <w:r w:rsidR="00503448">
        <w:rPr>
          <w:szCs w:val="20"/>
        </w:rPr>
        <w:t xml:space="preserve">utrpel naročnik </w:t>
      </w:r>
      <w:r w:rsidRPr="008F47D3">
        <w:rPr>
          <w:szCs w:val="20"/>
        </w:rPr>
        <w:t>večja od pogodbene kazni, ima naročnik pravico zahtevati razliko do popolne odškodnine.</w:t>
      </w:r>
    </w:p>
    <w:p w14:paraId="7E2875CF" w14:textId="77777777" w:rsidR="00114FD3" w:rsidRDefault="00114FD3" w:rsidP="00856737">
      <w:pPr>
        <w:spacing w:line="288" w:lineRule="auto"/>
        <w:jc w:val="both"/>
        <w:rPr>
          <w:szCs w:val="20"/>
        </w:rPr>
      </w:pPr>
    </w:p>
    <w:p w14:paraId="713C7A56" w14:textId="77777777" w:rsidR="00807484" w:rsidRPr="008F47D3" w:rsidRDefault="00807484" w:rsidP="00856737">
      <w:pPr>
        <w:spacing w:line="288" w:lineRule="auto"/>
        <w:jc w:val="both"/>
        <w:rPr>
          <w:szCs w:val="20"/>
        </w:rPr>
      </w:pPr>
    </w:p>
    <w:p w14:paraId="382E2410" w14:textId="77777777" w:rsidR="00114FD3" w:rsidRPr="008F47D3" w:rsidRDefault="00114FD3" w:rsidP="00856737">
      <w:pPr>
        <w:spacing w:line="288" w:lineRule="auto"/>
        <w:jc w:val="both"/>
        <w:rPr>
          <w:b/>
          <w:szCs w:val="20"/>
        </w:rPr>
      </w:pPr>
      <w:r w:rsidRPr="008F47D3">
        <w:rPr>
          <w:b/>
          <w:szCs w:val="20"/>
        </w:rPr>
        <w:t>Skrbnik pogodbe</w:t>
      </w:r>
    </w:p>
    <w:p w14:paraId="5D2A462A" w14:textId="77777777" w:rsidR="00114FD3" w:rsidRPr="008F47D3" w:rsidRDefault="00807484" w:rsidP="00856737">
      <w:pPr>
        <w:spacing w:line="288" w:lineRule="auto"/>
        <w:jc w:val="center"/>
        <w:rPr>
          <w:szCs w:val="20"/>
        </w:rPr>
      </w:pPr>
      <w:r>
        <w:rPr>
          <w:szCs w:val="20"/>
        </w:rPr>
        <w:t>1</w:t>
      </w:r>
      <w:r w:rsidR="00F849AE">
        <w:rPr>
          <w:szCs w:val="20"/>
        </w:rPr>
        <w:t>4</w:t>
      </w:r>
      <w:r w:rsidR="00114FD3" w:rsidRPr="008F47D3">
        <w:rPr>
          <w:szCs w:val="20"/>
        </w:rPr>
        <w:t>. člen</w:t>
      </w:r>
    </w:p>
    <w:p w14:paraId="39D2969F" w14:textId="77777777" w:rsidR="00114FD3" w:rsidRPr="008F47D3" w:rsidRDefault="00114FD3" w:rsidP="00856737">
      <w:pPr>
        <w:spacing w:line="288" w:lineRule="auto"/>
        <w:jc w:val="both"/>
        <w:rPr>
          <w:szCs w:val="20"/>
        </w:rPr>
      </w:pPr>
    </w:p>
    <w:p w14:paraId="5EE911AD" w14:textId="77777777" w:rsidR="00114FD3" w:rsidRPr="008F47D3" w:rsidRDefault="00114FD3" w:rsidP="00856737">
      <w:pPr>
        <w:spacing w:line="288" w:lineRule="auto"/>
        <w:jc w:val="both"/>
        <w:rPr>
          <w:szCs w:val="20"/>
        </w:rPr>
      </w:pPr>
      <w:r w:rsidRPr="008F47D3">
        <w:rPr>
          <w:szCs w:val="20"/>
        </w:rPr>
        <w:t>Skrbnik pogodbe s strani naročnika je _____________, s strani dobavitelja pa _________.</w:t>
      </w:r>
    </w:p>
    <w:p w14:paraId="2E57F15E" w14:textId="77777777" w:rsidR="008A3426" w:rsidRPr="008A3426" w:rsidRDefault="008A3426" w:rsidP="008A3426">
      <w:pPr>
        <w:spacing w:line="288" w:lineRule="auto"/>
        <w:jc w:val="both"/>
        <w:rPr>
          <w:szCs w:val="20"/>
        </w:rPr>
      </w:pPr>
    </w:p>
    <w:p w14:paraId="7ED35C9D" w14:textId="77777777" w:rsidR="008A3426" w:rsidRPr="008A3426" w:rsidRDefault="008A3426" w:rsidP="008A3426">
      <w:pPr>
        <w:autoSpaceDE w:val="0"/>
        <w:autoSpaceDN w:val="0"/>
        <w:adjustRightInd w:val="0"/>
        <w:spacing w:line="288" w:lineRule="auto"/>
        <w:jc w:val="both"/>
        <w:rPr>
          <w:szCs w:val="20"/>
        </w:rPr>
      </w:pPr>
      <w:r w:rsidRPr="008A3426">
        <w:t>Za vsebinsko realizacijo predmeta pogodbe se s strani naročnika pooblasti ______________, strokovni nosilec</w:t>
      </w:r>
      <w:r w:rsidRPr="008A3426">
        <w:rPr>
          <w:szCs w:val="20"/>
          <w:lang w:eastAsia="sl-SI"/>
        </w:rPr>
        <w:t>, s strani dobavitelja pa __________________.</w:t>
      </w:r>
    </w:p>
    <w:p w14:paraId="0D94FF74" w14:textId="77777777" w:rsidR="00114FD3" w:rsidRPr="008F47D3" w:rsidRDefault="00114FD3" w:rsidP="00856737">
      <w:pPr>
        <w:spacing w:line="288" w:lineRule="auto"/>
        <w:jc w:val="both"/>
        <w:rPr>
          <w:szCs w:val="20"/>
        </w:rPr>
      </w:pPr>
    </w:p>
    <w:p w14:paraId="2818C7E7" w14:textId="77777777" w:rsidR="00114FD3" w:rsidRPr="008F47D3" w:rsidRDefault="00114FD3" w:rsidP="00856737">
      <w:pPr>
        <w:spacing w:line="288" w:lineRule="auto"/>
        <w:jc w:val="both"/>
        <w:rPr>
          <w:szCs w:val="20"/>
        </w:rPr>
      </w:pPr>
      <w:r w:rsidRPr="008F47D3">
        <w:rPr>
          <w:szCs w:val="20"/>
        </w:rPr>
        <w:t>Vsi dogovori brez vednosti in odobritve skrbnika pogodbe so nični.</w:t>
      </w:r>
    </w:p>
    <w:p w14:paraId="59B9BCB0" w14:textId="77777777" w:rsidR="00114FD3" w:rsidRPr="00AC11AB" w:rsidRDefault="00AC11AB" w:rsidP="00856737">
      <w:pPr>
        <w:spacing w:line="288" w:lineRule="auto"/>
        <w:rPr>
          <w:b/>
          <w:bCs/>
          <w:szCs w:val="20"/>
        </w:rPr>
      </w:pPr>
      <w:r>
        <w:rPr>
          <w:b/>
          <w:bCs/>
          <w:szCs w:val="20"/>
        </w:rPr>
        <w:lastRenderedPageBreak/>
        <w:t>Višja sila</w:t>
      </w:r>
    </w:p>
    <w:p w14:paraId="458888A0" w14:textId="77777777" w:rsidR="00114FD3" w:rsidRPr="008F47D3" w:rsidRDefault="00807484" w:rsidP="00856737">
      <w:pPr>
        <w:spacing w:line="288" w:lineRule="auto"/>
        <w:jc w:val="center"/>
        <w:rPr>
          <w:szCs w:val="20"/>
        </w:rPr>
      </w:pPr>
      <w:r>
        <w:rPr>
          <w:szCs w:val="20"/>
        </w:rPr>
        <w:t>1</w:t>
      </w:r>
      <w:r w:rsidR="00F849AE">
        <w:rPr>
          <w:szCs w:val="20"/>
        </w:rPr>
        <w:t>5</w:t>
      </w:r>
      <w:r w:rsidR="00114FD3" w:rsidRPr="008F47D3">
        <w:rPr>
          <w:szCs w:val="20"/>
        </w:rPr>
        <w:t>. člen</w:t>
      </w:r>
    </w:p>
    <w:p w14:paraId="21EE300D" w14:textId="77777777" w:rsidR="00114FD3" w:rsidRPr="008F47D3" w:rsidRDefault="00114FD3" w:rsidP="00856737">
      <w:pPr>
        <w:spacing w:line="288" w:lineRule="auto"/>
        <w:rPr>
          <w:szCs w:val="20"/>
        </w:rPr>
      </w:pPr>
    </w:p>
    <w:p w14:paraId="49B638F7" w14:textId="77777777" w:rsidR="000C074A" w:rsidRPr="00E341F6" w:rsidRDefault="000C074A" w:rsidP="000C074A">
      <w:pPr>
        <w:spacing w:line="288" w:lineRule="auto"/>
        <w:jc w:val="both"/>
        <w:rPr>
          <w:szCs w:val="20"/>
        </w:rPr>
      </w:pPr>
      <w:r w:rsidRPr="00E341F6">
        <w:rPr>
          <w:szCs w:val="20"/>
        </w:rPr>
        <w:t>Za višjo silo se šteje dogodek, ki ga stranka ob sklenitvi pogodbe ni mogla predvideti, se mu izogniti, oziroma ga odvrniti, čeprav je ravnala s skrbnostjo dobrega gospodarja, pod pogojem, da dogodek izhaja iz zunanje sfere njenega poslovanja in z njim ni bila dolžna računati.</w:t>
      </w:r>
    </w:p>
    <w:p w14:paraId="6EB43831" w14:textId="77777777" w:rsidR="000C074A" w:rsidRDefault="000C074A" w:rsidP="000C074A">
      <w:pPr>
        <w:spacing w:line="288" w:lineRule="auto"/>
        <w:jc w:val="both"/>
        <w:rPr>
          <w:szCs w:val="20"/>
        </w:rPr>
      </w:pPr>
    </w:p>
    <w:p w14:paraId="12DC8F30" w14:textId="77777777" w:rsidR="000C074A" w:rsidRDefault="000C074A" w:rsidP="000C074A">
      <w:pPr>
        <w:spacing w:line="288" w:lineRule="auto"/>
        <w:jc w:val="both"/>
        <w:rPr>
          <w:szCs w:val="20"/>
        </w:rPr>
      </w:pPr>
      <w:r>
        <w:rPr>
          <w:szCs w:val="20"/>
        </w:rPr>
        <w:t>Pogodbena stranka, na katere strani je višja sila nastala, je dolžna sopogodbenika pisno obvestiti o nastopu in tudi o prenehanju višje sile, poleg tega pa mora sopogodbeniku predložiti verodostojne dokaze o obstoju in trajanju višje sile najkasneje v dveh dneh po nastopu oz. prenehanju višje sile.</w:t>
      </w:r>
    </w:p>
    <w:p w14:paraId="326DE0C2" w14:textId="77777777" w:rsidR="000C074A" w:rsidRDefault="000C074A" w:rsidP="000C074A">
      <w:pPr>
        <w:spacing w:line="288" w:lineRule="auto"/>
        <w:jc w:val="both"/>
        <w:rPr>
          <w:szCs w:val="20"/>
        </w:rPr>
      </w:pPr>
    </w:p>
    <w:p w14:paraId="3C542E6B" w14:textId="77777777" w:rsidR="000C074A" w:rsidRDefault="000C074A" w:rsidP="000C074A">
      <w:pPr>
        <w:jc w:val="both"/>
      </w:pPr>
      <w:r>
        <w:t xml:space="preserve">Po končanem delovanju </w:t>
      </w:r>
      <w:r w:rsidR="002B1B6A">
        <w:t xml:space="preserve">višje sile, </w:t>
      </w:r>
      <w:r>
        <w:t>pogodbeni stranki zapisniško ugotovita morebitne spremembe obveznosti iz pogodbe. Če se ne moreta sporazumeti o tem, ima stranka, pri kateri niso nastopile okoliščine višje sile, pravico odstopiti od pogodbe s pisnim obvestilom drugi stranki. Stranki morata drug</w:t>
      </w:r>
      <w:r w:rsidR="002B1B6A">
        <w:t>a drugi</w:t>
      </w:r>
      <w:r>
        <w:t xml:space="preserve"> poravnati vse</w:t>
      </w:r>
      <w:r w:rsidR="002B1B6A">
        <w:t>,</w:t>
      </w:r>
      <w:r>
        <w:t xml:space="preserve"> do takrat nastale obveznosti.</w:t>
      </w:r>
    </w:p>
    <w:p w14:paraId="0485A4B4" w14:textId="77777777" w:rsidR="00C07CD6" w:rsidRPr="008F47D3" w:rsidRDefault="00C07CD6" w:rsidP="00856737">
      <w:pPr>
        <w:spacing w:line="288" w:lineRule="auto"/>
        <w:jc w:val="both"/>
        <w:rPr>
          <w:b/>
          <w:szCs w:val="20"/>
        </w:rPr>
      </w:pPr>
    </w:p>
    <w:p w14:paraId="160C3B1A" w14:textId="77777777" w:rsidR="00856737" w:rsidRPr="008F47D3" w:rsidRDefault="00856737" w:rsidP="00856737">
      <w:pPr>
        <w:spacing w:line="288" w:lineRule="auto"/>
        <w:jc w:val="both"/>
        <w:rPr>
          <w:b/>
          <w:szCs w:val="20"/>
        </w:rPr>
      </w:pPr>
    </w:p>
    <w:p w14:paraId="6E440047" w14:textId="77777777" w:rsidR="00114FD3" w:rsidRPr="008F47D3" w:rsidRDefault="00114FD3" w:rsidP="00856737">
      <w:pPr>
        <w:spacing w:line="288" w:lineRule="auto"/>
        <w:jc w:val="both"/>
        <w:rPr>
          <w:b/>
          <w:szCs w:val="20"/>
        </w:rPr>
      </w:pPr>
      <w:r w:rsidRPr="008F47D3">
        <w:rPr>
          <w:b/>
          <w:szCs w:val="20"/>
        </w:rPr>
        <w:t>Končne določbe</w:t>
      </w:r>
    </w:p>
    <w:p w14:paraId="41CB8799" w14:textId="77777777" w:rsidR="00114FD3" w:rsidRPr="008F47D3" w:rsidRDefault="00807484" w:rsidP="00856737">
      <w:pPr>
        <w:spacing w:line="288" w:lineRule="auto"/>
        <w:jc w:val="center"/>
        <w:rPr>
          <w:szCs w:val="20"/>
        </w:rPr>
      </w:pPr>
      <w:r>
        <w:rPr>
          <w:szCs w:val="20"/>
        </w:rPr>
        <w:t>1</w:t>
      </w:r>
      <w:r w:rsidR="00F849AE">
        <w:rPr>
          <w:szCs w:val="20"/>
        </w:rPr>
        <w:t>6</w:t>
      </w:r>
      <w:r w:rsidR="00114FD3" w:rsidRPr="008F47D3">
        <w:rPr>
          <w:szCs w:val="20"/>
        </w:rPr>
        <w:t>. člen</w:t>
      </w:r>
    </w:p>
    <w:p w14:paraId="381DD053" w14:textId="77777777" w:rsidR="00114FD3" w:rsidRPr="008F47D3" w:rsidRDefault="00114FD3" w:rsidP="00856737">
      <w:pPr>
        <w:spacing w:line="288" w:lineRule="auto"/>
        <w:jc w:val="both"/>
        <w:rPr>
          <w:szCs w:val="20"/>
        </w:rPr>
      </w:pPr>
    </w:p>
    <w:p w14:paraId="6ACDCE86" w14:textId="77777777" w:rsidR="00114FD3" w:rsidRPr="008F47D3" w:rsidRDefault="00114FD3" w:rsidP="00856737">
      <w:pPr>
        <w:spacing w:line="288" w:lineRule="auto"/>
        <w:jc w:val="both"/>
        <w:rPr>
          <w:szCs w:val="20"/>
        </w:rPr>
      </w:pPr>
      <w:r w:rsidRPr="008F47D3">
        <w:rPr>
          <w:szCs w:val="20"/>
        </w:rPr>
        <w:t>Ta pogodba je sklenjena za predmetni nakup in preneha z njeno izpolnitvijo.</w:t>
      </w:r>
    </w:p>
    <w:p w14:paraId="7478EABB" w14:textId="77777777" w:rsidR="00114FD3" w:rsidRDefault="00114FD3" w:rsidP="00856737">
      <w:pPr>
        <w:spacing w:line="288" w:lineRule="auto"/>
        <w:jc w:val="both"/>
        <w:rPr>
          <w:szCs w:val="20"/>
        </w:rPr>
      </w:pPr>
    </w:p>
    <w:p w14:paraId="5DD1F21B" w14:textId="77777777" w:rsidR="00114FD3" w:rsidRPr="008F47D3" w:rsidRDefault="00807484" w:rsidP="00856737">
      <w:pPr>
        <w:spacing w:line="288" w:lineRule="auto"/>
        <w:jc w:val="center"/>
        <w:rPr>
          <w:szCs w:val="20"/>
        </w:rPr>
      </w:pPr>
      <w:r>
        <w:rPr>
          <w:szCs w:val="20"/>
        </w:rPr>
        <w:t>1</w:t>
      </w:r>
      <w:r w:rsidR="00F849AE">
        <w:rPr>
          <w:szCs w:val="20"/>
        </w:rPr>
        <w:t>7</w:t>
      </w:r>
      <w:r w:rsidR="00114FD3" w:rsidRPr="008F47D3">
        <w:rPr>
          <w:szCs w:val="20"/>
        </w:rPr>
        <w:t xml:space="preserve">. člen </w:t>
      </w:r>
    </w:p>
    <w:p w14:paraId="5A41DE7B" w14:textId="77777777" w:rsidR="00114FD3" w:rsidRPr="008F47D3" w:rsidRDefault="00114FD3" w:rsidP="00856737">
      <w:pPr>
        <w:spacing w:line="288" w:lineRule="auto"/>
        <w:jc w:val="both"/>
        <w:rPr>
          <w:szCs w:val="20"/>
        </w:rPr>
      </w:pPr>
    </w:p>
    <w:p w14:paraId="2C010B5F" w14:textId="77777777" w:rsidR="00114FD3" w:rsidRPr="008F47D3" w:rsidRDefault="002B1B6A" w:rsidP="00856737">
      <w:pPr>
        <w:tabs>
          <w:tab w:val="left" w:pos="567"/>
        </w:tabs>
        <w:spacing w:line="288" w:lineRule="auto"/>
        <w:jc w:val="both"/>
        <w:rPr>
          <w:szCs w:val="20"/>
        </w:rPr>
      </w:pPr>
      <w:r>
        <w:rPr>
          <w:szCs w:val="20"/>
        </w:rPr>
        <w:t>V primeru, da</w:t>
      </w:r>
      <w:r w:rsidR="00114FD3" w:rsidRPr="008F47D3">
        <w:rPr>
          <w:szCs w:val="20"/>
        </w:rPr>
        <w:t xml:space="preserve"> med realizacijo te pogodbe nastanejo spremembe v statusu dobavitelja, se obveznosti iz te pogodbe prenesejo na njegove pravne naslednike.</w:t>
      </w:r>
    </w:p>
    <w:p w14:paraId="3F1E0A90" w14:textId="77777777" w:rsidR="002A7FAB" w:rsidRPr="008F47D3" w:rsidRDefault="002A7FAB" w:rsidP="00856737">
      <w:pPr>
        <w:tabs>
          <w:tab w:val="left" w:pos="567"/>
        </w:tabs>
        <w:spacing w:line="288" w:lineRule="auto"/>
        <w:jc w:val="both"/>
        <w:rPr>
          <w:szCs w:val="20"/>
        </w:rPr>
      </w:pPr>
    </w:p>
    <w:p w14:paraId="7E8801FD" w14:textId="77777777" w:rsidR="00114FD3" w:rsidRPr="008F47D3" w:rsidRDefault="00807484" w:rsidP="00856737">
      <w:pPr>
        <w:tabs>
          <w:tab w:val="left" w:pos="567"/>
        </w:tabs>
        <w:spacing w:line="288" w:lineRule="auto"/>
        <w:jc w:val="center"/>
        <w:rPr>
          <w:szCs w:val="20"/>
        </w:rPr>
      </w:pPr>
      <w:r>
        <w:rPr>
          <w:szCs w:val="20"/>
        </w:rPr>
        <w:t>1</w:t>
      </w:r>
      <w:r w:rsidR="00F849AE">
        <w:rPr>
          <w:szCs w:val="20"/>
        </w:rPr>
        <w:t>8</w:t>
      </w:r>
      <w:r w:rsidR="00114FD3" w:rsidRPr="008F47D3">
        <w:rPr>
          <w:szCs w:val="20"/>
        </w:rPr>
        <w:t>. člen</w:t>
      </w:r>
    </w:p>
    <w:p w14:paraId="42C13248" w14:textId="77777777" w:rsidR="00114FD3" w:rsidRPr="008F47D3" w:rsidRDefault="00114FD3" w:rsidP="00856737">
      <w:pPr>
        <w:tabs>
          <w:tab w:val="left" w:pos="567"/>
        </w:tabs>
        <w:spacing w:line="288" w:lineRule="auto"/>
        <w:jc w:val="both"/>
        <w:rPr>
          <w:szCs w:val="20"/>
        </w:rPr>
      </w:pPr>
    </w:p>
    <w:p w14:paraId="08B2D93D" w14:textId="77777777" w:rsidR="00114FD3" w:rsidRPr="008F47D3" w:rsidRDefault="00114FD3" w:rsidP="00856737">
      <w:pPr>
        <w:tabs>
          <w:tab w:val="left" w:pos="567"/>
        </w:tabs>
        <w:spacing w:line="288" w:lineRule="auto"/>
        <w:jc w:val="both"/>
        <w:rPr>
          <w:szCs w:val="20"/>
        </w:rPr>
      </w:pPr>
      <w:r w:rsidRPr="008F47D3">
        <w:rPr>
          <w:szCs w:val="20"/>
        </w:rPr>
        <w:t>Vsaka pogodbena stranka lahko predlaga spremembe in dopolnitv</w:t>
      </w:r>
      <w:r w:rsidR="002B1B6A">
        <w:rPr>
          <w:szCs w:val="20"/>
        </w:rPr>
        <w:t>e k tej pogodbi, ki so veljavne</w:t>
      </w:r>
      <w:r w:rsidRPr="008F47D3">
        <w:rPr>
          <w:szCs w:val="20"/>
        </w:rPr>
        <w:t xml:space="preserve"> le</w:t>
      </w:r>
      <w:r w:rsidR="002B1B6A">
        <w:rPr>
          <w:szCs w:val="20"/>
        </w:rPr>
        <w:t>,</w:t>
      </w:r>
      <w:r w:rsidRPr="008F47D3">
        <w:rPr>
          <w:szCs w:val="20"/>
        </w:rPr>
        <w:t xml:space="preserve"> če so sklenjene v pisni o</w:t>
      </w:r>
      <w:r w:rsidR="00F61C49" w:rsidRPr="008F47D3">
        <w:rPr>
          <w:szCs w:val="20"/>
        </w:rPr>
        <w:t>bliki, kot aneks k tej pogodbi.</w:t>
      </w:r>
    </w:p>
    <w:p w14:paraId="5044ADE9" w14:textId="77777777" w:rsidR="00254333" w:rsidRPr="008F47D3" w:rsidRDefault="00254333" w:rsidP="00856737">
      <w:pPr>
        <w:tabs>
          <w:tab w:val="left" w:pos="567"/>
        </w:tabs>
        <w:spacing w:line="288" w:lineRule="auto"/>
        <w:rPr>
          <w:szCs w:val="20"/>
        </w:rPr>
      </w:pPr>
    </w:p>
    <w:p w14:paraId="75D098AF" w14:textId="77777777" w:rsidR="00114FD3" w:rsidRPr="008F47D3" w:rsidRDefault="00807484" w:rsidP="00856737">
      <w:pPr>
        <w:tabs>
          <w:tab w:val="left" w:pos="567"/>
        </w:tabs>
        <w:spacing w:line="288" w:lineRule="auto"/>
        <w:jc w:val="center"/>
        <w:rPr>
          <w:szCs w:val="20"/>
        </w:rPr>
      </w:pPr>
      <w:r>
        <w:rPr>
          <w:szCs w:val="20"/>
        </w:rPr>
        <w:t>1</w:t>
      </w:r>
      <w:r w:rsidR="00F849AE">
        <w:rPr>
          <w:szCs w:val="20"/>
        </w:rPr>
        <w:t>9</w:t>
      </w:r>
      <w:r w:rsidR="00114FD3" w:rsidRPr="008F47D3">
        <w:rPr>
          <w:szCs w:val="20"/>
        </w:rPr>
        <w:t>. člen</w:t>
      </w:r>
    </w:p>
    <w:p w14:paraId="5E7E77FE" w14:textId="77777777" w:rsidR="00114FD3" w:rsidRPr="008F47D3" w:rsidRDefault="00114FD3" w:rsidP="00856737">
      <w:pPr>
        <w:tabs>
          <w:tab w:val="left" w:pos="567"/>
        </w:tabs>
        <w:spacing w:line="288" w:lineRule="auto"/>
        <w:jc w:val="both"/>
        <w:rPr>
          <w:szCs w:val="20"/>
        </w:rPr>
      </w:pPr>
    </w:p>
    <w:p w14:paraId="34CE4662" w14:textId="77777777" w:rsidR="00114FD3" w:rsidRPr="008F47D3" w:rsidRDefault="00114FD3" w:rsidP="00856737">
      <w:pPr>
        <w:tabs>
          <w:tab w:val="left" w:pos="567"/>
        </w:tabs>
        <w:spacing w:line="288" w:lineRule="auto"/>
        <w:jc w:val="both"/>
        <w:rPr>
          <w:szCs w:val="20"/>
        </w:rPr>
      </w:pPr>
      <w:r w:rsidRPr="008F47D3">
        <w:rPr>
          <w:szCs w:val="20"/>
        </w:rPr>
        <w:t>Pogodbeni stranki sta sporazumni, da se za vsa določila, ki niso dogovorjena s pogodbo, uporabljajo določila Obligacijskega zakonika.</w:t>
      </w:r>
    </w:p>
    <w:p w14:paraId="686EE1C9" w14:textId="77777777" w:rsidR="00254333" w:rsidRPr="008F47D3" w:rsidRDefault="00254333" w:rsidP="00856737">
      <w:pPr>
        <w:tabs>
          <w:tab w:val="left" w:pos="567"/>
        </w:tabs>
        <w:spacing w:line="288" w:lineRule="auto"/>
        <w:jc w:val="both"/>
        <w:rPr>
          <w:szCs w:val="20"/>
        </w:rPr>
      </w:pPr>
    </w:p>
    <w:p w14:paraId="00D8C11A" w14:textId="77777777" w:rsidR="00114FD3" w:rsidRPr="008F47D3" w:rsidRDefault="00F849AE" w:rsidP="00856737">
      <w:pPr>
        <w:tabs>
          <w:tab w:val="left" w:pos="567"/>
        </w:tabs>
        <w:spacing w:line="288" w:lineRule="auto"/>
        <w:jc w:val="center"/>
        <w:rPr>
          <w:szCs w:val="20"/>
        </w:rPr>
      </w:pPr>
      <w:r>
        <w:rPr>
          <w:szCs w:val="20"/>
        </w:rPr>
        <w:t>20</w:t>
      </w:r>
      <w:r w:rsidR="00114FD3" w:rsidRPr="008F47D3">
        <w:rPr>
          <w:szCs w:val="20"/>
        </w:rPr>
        <w:t>. člen</w:t>
      </w:r>
    </w:p>
    <w:p w14:paraId="1674B733" w14:textId="77777777" w:rsidR="00114FD3" w:rsidRPr="008F47D3" w:rsidRDefault="00114FD3" w:rsidP="00856737">
      <w:pPr>
        <w:tabs>
          <w:tab w:val="left" w:pos="567"/>
        </w:tabs>
        <w:spacing w:line="288" w:lineRule="auto"/>
        <w:jc w:val="both"/>
        <w:rPr>
          <w:szCs w:val="20"/>
        </w:rPr>
      </w:pPr>
      <w:r w:rsidRPr="008F47D3">
        <w:rPr>
          <w:szCs w:val="20"/>
        </w:rPr>
        <w:t xml:space="preserve"> </w:t>
      </w:r>
    </w:p>
    <w:p w14:paraId="16A4CE36" w14:textId="77777777" w:rsidR="00254333" w:rsidRPr="008F47D3" w:rsidRDefault="00114FD3" w:rsidP="00856737">
      <w:pPr>
        <w:spacing w:line="288" w:lineRule="auto"/>
        <w:jc w:val="both"/>
        <w:rPr>
          <w:szCs w:val="20"/>
        </w:rPr>
      </w:pPr>
      <w:r w:rsidRPr="008F47D3">
        <w:rPr>
          <w:szCs w:val="20"/>
        </w:rPr>
        <w:t>Pogodbeni stranki bosta morebitne spore, ki bi nastali pri izvrševanju te pogodbe, reševali sporazumno. V primeru, da spora ne bi mogli rešiti sporazumno, bo o sporu odločalo stvarno pristojno sodišče v Ljubljani.</w:t>
      </w:r>
    </w:p>
    <w:p w14:paraId="4B87B2D0" w14:textId="77777777" w:rsidR="000709E2" w:rsidRPr="008F47D3" w:rsidRDefault="000709E2" w:rsidP="00856737">
      <w:pPr>
        <w:tabs>
          <w:tab w:val="left" w:pos="567"/>
        </w:tabs>
        <w:spacing w:line="288" w:lineRule="auto"/>
        <w:jc w:val="both"/>
        <w:rPr>
          <w:szCs w:val="20"/>
        </w:rPr>
      </w:pPr>
    </w:p>
    <w:p w14:paraId="2FE3B8CE" w14:textId="77777777" w:rsidR="00114FD3" w:rsidRPr="008F47D3" w:rsidRDefault="008224A3" w:rsidP="00856737">
      <w:pPr>
        <w:tabs>
          <w:tab w:val="left" w:pos="567"/>
        </w:tabs>
        <w:spacing w:line="288" w:lineRule="auto"/>
        <w:jc w:val="center"/>
        <w:rPr>
          <w:szCs w:val="20"/>
        </w:rPr>
      </w:pPr>
      <w:r>
        <w:rPr>
          <w:szCs w:val="20"/>
        </w:rPr>
        <w:br w:type="page"/>
      </w:r>
      <w:r w:rsidR="00F849AE">
        <w:rPr>
          <w:szCs w:val="20"/>
        </w:rPr>
        <w:lastRenderedPageBreak/>
        <w:t>21</w:t>
      </w:r>
      <w:r w:rsidR="00114FD3" w:rsidRPr="008F47D3">
        <w:rPr>
          <w:szCs w:val="20"/>
        </w:rPr>
        <w:t>. člen</w:t>
      </w:r>
    </w:p>
    <w:p w14:paraId="4E3593E5" w14:textId="77777777" w:rsidR="00114FD3" w:rsidRPr="008F47D3" w:rsidRDefault="00114FD3" w:rsidP="00856737">
      <w:pPr>
        <w:tabs>
          <w:tab w:val="left" w:pos="567"/>
        </w:tabs>
        <w:spacing w:line="288" w:lineRule="auto"/>
        <w:jc w:val="both"/>
        <w:rPr>
          <w:szCs w:val="20"/>
        </w:rPr>
      </w:pPr>
    </w:p>
    <w:p w14:paraId="7877A8F5" w14:textId="77777777" w:rsidR="00921AAF" w:rsidRPr="00921AAF" w:rsidRDefault="00921AAF" w:rsidP="00921AAF">
      <w:pPr>
        <w:tabs>
          <w:tab w:val="left" w:pos="567"/>
        </w:tabs>
        <w:spacing w:line="276" w:lineRule="auto"/>
        <w:jc w:val="both"/>
        <w:rPr>
          <w:szCs w:val="20"/>
        </w:rPr>
      </w:pPr>
      <w:r w:rsidRPr="00921AAF">
        <w:rPr>
          <w:szCs w:val="20"/>
        </w:rPr>
        <w:t>Pogodba se podpiše elektronsko.</w:t>
      </w:r>
    </w:p>
    <w:p w14:paraId="2199A702" w14:textId="77777777" w:rsidR="00921AAF" w:rsidRPr="00921AAF" w:rsidRDefault="00921AAF" w:rsidP="00921AAF">
      <w:pPr>
        <w:spacing w:line="288" w:lineRule="auto"/>
        <w:jc w:val="both"/>
        <w:rPr>
          <w:snapToGrid w:val="0"/>
          <w:szCs w:val="20"/>
        </w:rPr>
      </w:pPr>
    </w:p>
    <w:p w14:paraId="1EA8AFB3" w14:textId="77777777" w:rsidR="00921AAF" w:rsidRPr="00921AAF" w:rsidRDefault="00921AAF" w:rsidP="00921AAF">
      <w:pPr>
        <w:spacing w:line="288" w:lineRule="auto"/>
        <w:jc w:val="both"/>
        <w:rPr>
          <w:snapToGrid w:val="0"/>
          <w:szCs w:val="20"/>
        </w:rPr>
      </w:pPr>
      <w:r w:rsidRPr="00921AAF">
        <w:rPr>
          <w:snapToGrid w:val="0"/>
          <w:szCs w:val="20"/>
        </w:rPr>
        <w:t xml:space="preserve">Pogodbeni stranki sta sporazumni, da je pogodba sklenjena in začne veljati z dnem obojestranskega podpisa pogodbe. </w:t>
      </w:r>
    </w:p>
    <w:p w14:paraId="486933CD" w14:textId="77777777" w:rsidR="00114FD3" w:rsidRPr="008F47D3" w:rsidRDefault="00114FD3" w:rsidP="00856737">
      <w:pPr>
        <w:tabs>
          <w:tab w:val="left" w:pos="567"/>
        </w:tabs>
        <w:spacing w:line="288" w:lineRule="auto"/>
        <w:jc w:val="both"/>
        <w:rPr>
          <w:szCs w:val="20"/>
        </w:rPr>
      </w:pPr>
    </w:p>
    <w:p w14:paraId="06F52E25" w14:textId="77777777" w:rsidR="00114FD3" w:rsidRPr="008F47D3" w:rsidRDefault="00114FD3" w:rsidP="00856737">
      <w:pPr>
        <w:tabs>
          <w:tab w:val="left" w:pos="567"/>
        </w:tabs>
        <w:spacing w:line="288" w:lineRule="auto"/>
        <w:jc w:val="both"/>
        <w:rPr>
          <w:szCs w:val="20"/>
        </w:rPr>
      </w:pPr>
    </w:p>
    <w:p w14:paraId="06F7FFC9" w14:textId="77777777" w:rsidR="00114FD3" w:rsidRPr="008F47D3" w:rsidRDefault="00114FD3" w:rsidP="00856737">
      <w:pPr>
        <w:tabs>
          <w:tab w:val="left" w:pos="567"/>
        </w:tabs>
        <w:spacing w:line="288" w:lineRule="auto"/>
        <w:jc w:val="both"/>
        <w:rPr>
          <w:szCs w:val="20"/>
        </w:rPr>
      </w:pPr>
      <w:r w:rsidRPr="008F47D3">
        <w:rPr>
          <w:szCs w:val="20"/>
        </w:rPr>
        <w:t>Št</w:t>
      </w:r>
      <w:r w:rsidR="00615748">
        <w:rPr>
          <w:szCs w:val="20"/>
        </w:rPr>
        <w:t>evilka: __________________</w:t>
      </w:r>
    </w:p>
    <w:p w14:paraId="731C7A4A" w14:textId="77777777" w:rsidR="00114FD3" w:rsidRPr="008F47D3" w:rsidRDefault="00615748" w:rsidP="00856737">
      <w:pPr>
        <w:tabs>
          <w:tab w:val="left" w:pos="567"/>
        </w:tabs>
        <w:spacing w:line="288" w:lineRule="auto"/>
        <w:jc w:val="both"/>
        <w:rPr>
          <w:szCs w:val="20"/>
        </w:rPr>
      </w:pPr>
      <w:r>
        <w:rPr>
          <w:szCs w:val="20"/>
        </w:rPr>
        <w:t>V Ljubljani, dne ____________</w:t>
      </w:r>
    </w:p>
    <w:p w14:paraId="268C5289" w14:textId="77777777" w:rsidR="00114FD3" w:rsidRPr="008F47D3" w:rsidRDefault="00114FD3" w:rsidP="00856737">
      <w:pPr>
        <w:tabs>
          <w:tab w:val="left" w:pos="567"/>
        </w:tabs>
        <w:spacing w:line="288" w:lineRule="auto"/>
        <w:jc w:val="both"/>
        <w:rPr>
          <w:szCs w:val="20"/>
        </w:rPr>
      </w:pPr>
    </w:p>
    <w:p w14:paraId="704709BD" w14:textId="77777777" w:rsidR="00114FD3" w:rsidRPr="008F47D3" w:rsidRDefault="00114FD3" w:rsidP="00856737">
      <w:pPr>
        <w:tabs>
          <w:tab w:val="left" w:pos="567"/>
        </w:tabs>
        <w:spacing w:line="288" w:lineRule="auto"/>
        <w:jc w:val="both"/>
        <w:rPr>
          <w:szCs w:val="20"/>
        </w:rPr>
      </w:pPr>
    </w:p>
    <w:p w14:paraId="704D8BCC" w14:textId="77777777" w:rsidR="00EA660C" w:rsidRPr="008F47D3" w:rsidRDefault="00EA660C" w:rsidP="00856737">
      <w:pPr>
        <w:tabs>
          <w:tab w:val="left" w:pos="567"/>
        </w:tabs>
        <w:spacing w:line="288" w:lineRule="auto"/>
        <w:jc w:val="both"/>
        <w:rPr>
          <w:szCs w:val="20"/>
        </w:rPr>
      </w:pPr>
    </w:p>
    <w:p w14:paraId="69F8FFED" w14:textId="77777777" w:rsidR="00114FD3" w:rsidRPr="008F47D3" w:rsidRDefault="00114FD3" w:rsidP="00856737">
      <w:pPr>
        <w:tabs>
          <w:tab w:val="left" w:pos="567"/>
        </w:tabs>
        <w:spacing w:line="288" w:lineRule="auto"/>
        <w:jc w:val="both"/>
        <w:rPr>
          <w:szCs w:val="20"/>
        </w:rPr>
      </w:pPr>
      <w:r w:rsidRPr="008F47D3">
        <w:rPr>
          <w:szCs w:val="20"/>
        </w:rPr>
        <w:t>Priloge kot sestavni del te pogodbe so:</w:t>
      </w:r>
    </w:p>
    <w:p w14:paraId="107F19D1" w14:textId="77777777" w:rsidR="00114FD3" w:rsidRPr="008F47D3" w:rsidRDefault="00114FD3" w:rsidP="00856737">
      <w:pPr>
        <w:numPr>
          <w:ilvl w:val="0"/>
          <w:numId w:val="12"/>
        </w:numPr>
        <w:tabs>
          <w:tab w:val="left" w:pos="567"/>
        </w:tabs>
        <w:spacing w:line="288" w:lineRule="auto"/>
        <w:jc w:val="both"/>
        <w:rPr>
          <w:szCs w:val="20"/>
        </w:rPr>
      </w:pPr>
      <w:r w:rsidRPr="008F47D3">
        <w:rPr>
          <w:szCs w:val="20"/>
        </w:rPr>
        <w:t xml:space="preserve">ponudba št. </w:t>
      </w:r>
      <w:r w:rsidR="0069517E" w:rsidRPr="008F47D3">
        <w:rPr>
          <w:szCs w:val="20"/>
        </w:rPr>
        <w:t>_______ z dne ________,</w:t>
      </w:r>
    </w:p>
    <w:p w14:paraId="770E1DEC" w14:textId="77777777" w:rsidR="00114FD3" w:rsidRPr="008F47D3" w:rsidRDefault="00114FD3" w:rsidP="00856737">
      <w:pPr>
        <w:numPr>
          <w:ilvl w:val="0"/>
          <w:numId w:val="12"/>
        </w:numPr>
        <w:tabs>
          <w:tab w:val="left" w:pos="567"/>
        </w:tabs>
        <w:spacing w:line="288" w:lineRule="auto"/>
        <w:jc w:val="both"/>
        <w:rPr>
          <w:szCs w:val="20"/>
        </w:rPr>
      </w:pPr>
      <w:r w:rsidRPr="008F47D3">
        <w:rPr>
          <w:szCs w:val="20"/>
        </w:rPr>
        <w:t>priloga k pogodbi – opredelitev kontrole kakovosti za prevzem proizvodov</w:t>
      </w:r>
      <w:r w:rsidR="0069517E" w:rsidRPr="008F47D3">
        <w:rPr>
          <w:szCs w:val="20"/>
        </w:rPr>
        <w:t>.</w:t>
      </w:r>
      <w:r w:rsidRPr="008F47D3">
        <w:rPr>
          <w:szCs w:val="20"/>
        </w:rPr>
        <w:t xml:space="preserve"> </w:t>
      </w:r>
    </w:p>
    <w:p w14:paraId="739ECD02" w14:textId="77777777" w:rsidR="00114FD3" w:rsidRPr="008F47D3" w:rsidRDefault="00114FD3" w:rsidP="00856737">
      <w:pPr>
        <w:tabs>
          <w:tab w:val="left" w:pos="1276"/>
        </w:tabs>
        <w:spacing w:line="288" w:lineRule="auto"/>
        <w:jc w:val="both"/>
        <w:rPr>
          <w:b/>
          <w:szCs w:val="20"/>
        </w:rPr>
      </w:pPr>
    </w:p>
    <w:p w14:paraId="2E2BC3AF" w14:textId="77777777" w:rsidR="00114FD3" w:rsidRPr="008F47D3" w:rsidRDefault="00114FD3" w:rsidP="00856737">
      <w:pPr>
        <w:spacing w:line="288" w:lineRule="auto"/>
        <w:jc w:val="right"/>
        <w:rPr>
          <w:b/>
          <w:szCs w:val="20"/>
        </w:rPr>
      </w:pPr>
      <w:r w:rsidRPr="008F47D3">
        <w:rPr>
          <w:szCs w:val="20"/>
        </w:rPr>
        <w:br w:type="page"/>
      </w:r>
      <w:r w:rsidRPr="008F47D3">
        <w:rPr>
          <w:b/>
          <w:szCs w:val="20"/>
        </w:rPr>
        <w:lastRenderedPageBreak/>
        <w:t>Priloga 1</w:t>
      </w:r>
    </w:p>
    <w:p w14:paraId="5FFED116" w14:textId="77777777" w:rsidR="00114FD3" w:rsidRPr="008F47D3" w:rsidRDefault="00114FD3" w:rsidP="00EA660C">
      <w:pPr>
        <w:spacing w:line="240" w:lineRule="auto"/>
        <w:rPr>
          <w:b/>
          <w:szCs w:val="20"/>
        </w:rPr>
      </w:pPr>
      <w:r w:rsidRPr="008F47D3">
        <w:rPr>
          <w:b/>
          <w:bCs/>
          <w:color w:val="000000"/>
          <w:szCs w:val="20"/>
          <w:lang w:eastAsia="sl-SI"/>
        </w:rPr>
        <w:t xml:space="preserve">PRILOGA K POGODBI </w:t>
      </w:r>
    </w:p>
    <w:p w14:paraId="4DA821E4" w14:textId="77777777" w:rsidR="00114FD3" w:rsidRPr="008F47D3" w:rsidRDefault="00114FD3" w:rsidP="00EA660C">
      <w:pPr>
        <w:autoSpaceDE w:val="0"/>
        <w:autoSpaceDN w:val="0"/>
        <w:adjustRightInd w:val="0"/>
        <w:spacing w:line="240" w:lineRule="auto"/>
        <w:rPr>
          <w:b/>
          <w:bCs/>
          <w:color w:val="000000"/>
          <w:szCs w:val="20"/>
          <w:lang w:eastAsia="sl-SI"/>
        </w:rPr>
      </w:pPr>
    </w:p>
    <w:p w14:paraId="46290D0E" w14:textId="77777777" w:rsidR="00114FD3" w:rsidRPr="008F47D3" w:rsidRDefault="00114FD3" w:rsidP="00EA660C">
      <w:pPr>
        <w:autoSpaceDE w:val="0"/>
        <w:autoSpaceDN w:val="0"/>
        <w:adjustRightInd w:val="0"/>
        <w:spacing w:line="240" w:lineRule="auto"/>
        <w:rPr>
          <w:b/>
          <w:bCs/>
          <w:szCs w:val="20"/>
          <w:lang w:eastAsia="sl-SI"/>
        </w:rPr>
      </w:pPr>
    </w:p>
    <w:p w14:paraId="2FE6BB23" w14:textId="77777777" w:rsidR="00114FD3" w:rsidRPr="008F47D3" w:rsidRDefault="00114FD3" w:rsidP="00EA660C">
      <w:pPr>
        <w:autoSpaceDE w:val="0"/>
        <w:autoSpaceDN w:val="0"/>
        <w:adjustRightInd w:val="0"/>
        <w:spacing w:line="240" w:lineRule="auto"/>
        <w:rPr>
          <w:b/>
          <w:bCs/>
          <w:szCs w:val="20"/>
          <w:lang w:eastAsia="sl-SI"/>
        </w:rPr>
      </w:pPr>
      <w:r w:rsidRPr="008F47D3">
        <w:rPr>
          <w:b/>
          <w:bCs/>
          <w:szCs w:val="20"/>
          <w:lang w:eastAsia="sl-SI"/>
        </w:rPr>
        <w:t>OPREDELITEV KONTROLE KAKOVOSTI ZA PREVZEM PROIZVODOV</w:t>
      </w:r>
    </w:p>
    <w:p w14:paraId="41A5FA84" w14:textId="77777777" w:rsidR="00114FD3" w:rsidRPr="008F47D3" w:rsidRDefault="00114FD3" w:rsidP="00EA660C">
      <w:pPr>
        <w:autoSpaceDE w:val="0"/>
        <w:autoSpaceDN w:val="0"/>
        <w:adjustRightInd w:val="0"/>
        <w:spacing w:line="240" w:lineRule="auto"/>
        <w:rPr>
          <w:b/>
          <w:bCs/>
          <w:szCs w:val="20"/>
          <w:lang w:eastAsia="sl-SI"/>
        </w:rPr>
      </w:pPr>
    </w:p>
    <w:p w14:paraId="17887AC3" w14:textId="77777777" w:rsidR="00114FD3" w:rsidRPr="008F47D3" w:rsidRDefault="00114FD3" w:rsidP="00EA660C">
      <w:pPr>
        <w:autoSpaceDE w:val="0"/>
        <w:autoSpaceDN w:val="0"/>
        <w:adjustRightInd w:val="0"/>
        <w:spacing w:line="240" w:lineRule="auto"/>
        <w:rPr>
          <w:b/>
          <w:bCs/>
          <w:szCs w:val="20"/>
          <w:lang w:eastAsia="sl-SI"/>
        </w:rPr>
      </w:pPr>
    </w:p>
    <w:p w14:paraId="69DA5863" w14:textId="77777777" w:rsidR="00114FD3" w:rsidRPr="008F47D3" w:rsidRDefault="00114FD3" w:rsidP="00EA660C">
      <w:pPr>
        <w:autoSpaceDE w:val="0"/>
        <w:autoSpaceDN w:val="0"/>
        <w:adjustRightInd w:val="0"/>
        <w:spacing w:line="240" w:lineRule="auto"/>
        <w:jc w:val="both"/>
        <w:rPr>
          <w:b/>
          <w:bCs/>
          <w:szCs w:val="20"/>
          <w:lang w:eastAsia="sl-SI"/>
        </w:rPr>
      </w:pPr>
      <w:r w:rsidRPr="008F47D3">
        <w:rPr>
          <w:b/>
          <w:bCs/>
          <w:szCs w:val="20"/>
          <w:lang w:eastAsia="sl-SI"/>
        </w:rPr>
        <w:t>Podro</w:t>
      </w:r>
      <w:r w:rsidRPr="008F47D3">
        <w:rPr>
          <w:szCs w:val="20"/>
          <w:lang w:eastAsia="sl-SI"/>
        </w:rPr>
        <w:t>č</w:t>
      </w:r>
      <w:r w:rsidRPr="008F47D3">
        <w:rPr>
          <w:b/>
          <w:bCs/>
          <w:szCs w:val="20"/>
          <w:lang w:eastAsia="sl-SI"/>
        </w:rPr>
        <w:t>je uporabe</w:t>
      </w:r>
    </w:p>
    <w:p w14:paraId="787DCE17" w14:textId="77777777" w:rsidR="00114FD3" w:rsidRPr="008F47D3" w:rsidRDefault="00114FD3" w:rsidP="00EA660C">
      <w:pPr>
        <w:autoSpaceDE w:val="0"/>
        <w:autoSpaceDN w:val="0"/>
        <w:adjustRightInd w:val="0"/>
        <w:spacing w:line="240" w:lineRule="auto"/>
        <w:jc w:val="both"/>
        <w:rPr>
          <w:szCs w:val="20"/>
          <w:lang w:eastAsia="sl-SI"/>
        </w:rPr>
      </w:pPr>
    </w:p>
    <w:p w14:paraId="0D58396D" w14:textId="77777777" w:rsidR="00114FD3" w:rsidRPr="008F47D3" w:rsidRDefault="00114FD3" w:rsidP="00EA660C">
      <w:pPr>
        <w:autoSpaceDE w:val="0"/>
        <w:autoSpaceDN w:val="0"/>
        <w:adjustRightInd w:val="0"/>
        <w:spacing w:line="240" w:lineRule="auto"/>
        <w:jc w:val="both"/>
        <w:rPr>
          <w:szCs w:val="20"/>
          <w:lang w:eastAsia="sl-SI"/>
        </w:rPr>
      </w:pPr>
      <w:r w:rsidRPr="008F47D3">
        <w:rPr>
          <w:szCs w:val="20"/>
          <w:lang w:eastAsia="sl-SI"/>
        </w:rPr>
        <w:t>1.1</w:t>
      </w:r>
    </w:p>
    <w:p w14:paraId="0C9FC1D3" w14:textId="77777777" w:rsidR="00114FD3" w:rsidRPr="008F47D3" w:rsidRDefault="00114FD3" w:rsidP="00EA660C">
      <w:pPr>
        <w:autoSpaceDE w:val="0"/>
        <w:autoSpaceDN w:val="0"/>
        <w:adjustRightInd w:val="0"/>
        <w:spacing w:line="240" w:lineRule="auto"/>
        <w:jc w:val="both"/>
        <w:rPr>
          <w:szCs w:val="20"/>
          <w:lang w:eastAsia="sl-SI"/>
        </w:rPr>
      </w:pPr>
      <w:r w:rsidRPr="008F47D3">
        <w:rPr>
          <w:szCs w:val="20"/>
          <w:lang w:eastAsia="sl-SI"/>
        </w:rPr>
        <w:t>Kupec/naročnik in prodajalec/izvajalec/dobavitelj na podlagi sklenjene pogodbe s to prilogo določata načela, pogoje in način izvedbe kontrole kakovosti za prevzem proizvodov (v nadaljevanju prevzem) ter nadzor nad sistemom zagotavljanja kakovosti pri prodajalcu/izvajalcu/dobavitelju.</w:t>
      </w:r>
    </w:p>
    <w:p w14:paraId="67DB6A1B" w14:textId="77777777" w:rsidR="00114FD3" w:rsidRPr="008F47D3" w:rsidRDefault="00114FD3" w:rsidP="00EA660C">
      <w:pPr>
        <w:autoSpaceDE w:val="0"/>
        <w:autoSpaceDN w:val="0"/>
        <w:adjustRightInd w:val="0"/>
        <w:spacing w:line="240" w:lineRule="auto"/>
        <w:jc w:val="both"/>
        <w:rPr>
          <w:b/>
          <w:bCs/>
          <w:szCs w:val="20"/>
          <w:lang w:eastAsia="sl-SI"/>
        </w:rPr>
      </w:pPr>
    </w:p>
    <w:p w14:paraId="67827F53" w14:textId="77777777" w:rsidR="00114FD3" w:rsidRPr="008F47D3" w:rsidRDefault="00114FD3" w:rsidP="00EA660C">
      <w:pPr>
        <w:autoSpaceDE w:val="0"/>
        <w:autoSpaceDN w:val="0"/>
        <w:adjustRightInd w:val="0"/>
        <w:spacing w:line="240" w:lineRule="auto"/>
        <w:jc w:val="both"/>
        <w:rPr>
          <w:b/>
          <w:bCs/>
          <w:szCs w:val="20"/>
          <w:lang w:eastAsia="sl-SI"/>
        </w:rPr>
      </w:pPr>
    </w:p>
    <w:p w14:paraId="145B741D" w14:textId="77777777" w:rsidR="00114FD3" w:rsidRPr="008F47D3" w:rsidRDefault="00114FD3" w:rsidP="00EA660C">
      <w:pPr>
        <w:autoSpaceDE w:val="0"/>
        <w:autoSpaceDN w:val="0"/>
        <w:adjustRightInd w:val="0"/>
        <w:spacing w:line="240" w:lineRule="auto"/>
        <w:jc w:val="both"/>
        <w:rPr>
          <w:b/>
          <w:bCs/>
          <w:szCs w:val="20"/>
          <w:lang w:eastAsia="sl-SI"/>
        </w:rPr>
      </w:pPr>
      <w:r w:rsidRPr="008F47D3">
        <w:rPr>
          <w:b/>
          <w:bCs/>
          <w:szCs w:val="20"/>
          <w:lang w:eastAsia="sl-SI"/>
        </w:rPr>
        <w:t>Splošne dolo</w:t>
      </w:r>
      <w:r w:rsidR="0043349E" w:rsidRPr="008F47D3">
        <w:rPr>
          <w:b/>
          <w:szCs w:val="20"/>
          <w:lang w:eastAsia="sl-SI"/>
        </w:rPr>
        <w:t>č</w:t>
      </w:r>
      <w:r w:rsidRPr="008F47D3">
        <w:rPr>
          <w:b/>
          <w:bCs/>
          <w:szCs w:val="20"/>
          <w:lang w:eastAsia="sl-SI"/>
        </w:rPr>
        <w:t>be</w:t>
      </w:r>
    </w:p>
    <w:p w14:paraId="138231AA" w14:textId="77777777" w:rsidR="00114FD3" w:rsidRPr="008F47D3" w:rsidRDefault="00114FD3" w:rsidP="00EA660C">
      <w:pPr>
        <w:autoSpaceDE w:val="0"/>
        <w:autoSpaceDN w:val="0"/>
        <w:adjustRightInd w:val="0"/>
        <w:spacing w:line="240" w:lineRule="auto"/>
        <w:jc w:val="both"/>
        <w:rPr>
          <w:szCs w:val="20"/>
          <w:lang w:eastAsia="sl-SI"/>
        </w:rPr>
      </w:pPr>
    </w:p>
    <w:p w14:paraId="04B7F1EC" w14:textId="77777777" w:rsidR="00114FD3" w:rsidRPr="008F47D3" w:rsidRDefault="00114FD3" w:rsidP="00EA660C">
      <w:pPr>
        <w:autoSpaceDE w:val="0"/>
        <w:autoSpaceDN w:val="0"/>
        <w:adjustRightInd w:val="0"/>
        <w:spacing w:line="240" w:lineRule="auto"/>
        <w:jc w:val="both"/>
        <w:rPr>
          <w:szCs w:val="20"/>
          <w:lang w:eastAsia="sl-SI"/>
        </w:rPr>
      </w:pPr>
      <w:r w:rsidRPr="008F47D3">
        <w:rPr>
          <w:szCs w:val="20"/>
          <w:lang w:eastAsia="sl-SI"/>
        </w:rPr>
        <w:t>2.1</w:t>
      </w:r>
    </w:p>
    <w:p w14:paraId="1FC88FD4" w14:textId="77777777" w:rsidR="00114FD3" w:rsidRPr="008F47D3" w:rsidRDefault="00114FD3" w:rsidP="00EA660C">
      <w:pPr>
        <w:autoSpaceDE w:val="0"/>
        <w:autoSpaceDN w:val="0"/>
        <w:adjustRightInd w:val="0"/>
        <w:spacing w:line="240" w:lineRule="auto"/>
        <w:jc w:val="both"/>
        <w:rPr>
          <w:szCs w:val="20"/>
          <w:lang w:eastAsia="sl-SI"/>
        </w:rPr>
      </w:pPr>
      <w:r w:rsidRPr="008F47D3">
        <w:rPr>
          <w:szCs w:val="20"/>
          <w:lang w:eastAsia="sl-SI"/>
        </w:rPr>
        <w:t>Obe pogodbeni stranki morata spoštovati načelo dobrega gospodarja in načelo, da se izročitev ter prevzem proizvodov za oba opravi z najmanjšim</w:t>
      </w:r>
      <w:r w:rsidR="0043349E" w:rsidRPr="008F47D3">
        <w:rPr>
          <w:szCs w:val="20"/>
          <w:lang w:eastAsia="sl-SI"/>
        </w:rPr>
        <w:t xml:space="preserve">i </w:t>
      </w:r>
      <w:r w:rsidRPr="008F47D3">
        <w:rPr>
          <w:szCs w:val="20"/>
          <w:lang w:eastAsia="sl-SI"/>
        </w:rPr>
        <w:t>stroški in ob upoštevanju pravil stroke.</w:t>
      </w:r>
    </w:p>
    <w:p w14:paraId="6C42681E" w14:textId="77777777" w:rsidR="00114FD3" w:rsidRPr="008F47D3" w:rsidRDefault="00114FD3" w:rsidP="00EA660C">
      <w:pPr>
        <w:autoSpaceDE w:val="0"/>
        <w:autoSpaceDN w:val="0"/>
        <w:adjustRightInd w:val="0"/>
        <w:spacing w:line="240" w:lineRule="auto"/>
        <w:jc w:val="both"/>
        <w:rPr>
          <w:szCs w:val="20"/>
          <w:lang w:eastAsia="sl-SI"/>
        </w:rPr>
      </w:pPr>
    </w:p>
    <w:p w14:paraId="4AA13844" w14:textId="77777777" w:rsidR="00114FD3" w:rsidRPr="008F47D3" w:rsidRDefault="00114FD3" w:rsidP="00EA660C">
      <w:pPr>
        <w:autoSpaceDE w:val="0"/>
        <w:autoSpaceDN w:val="0"/>
        <w:adjustRightInd w:val="0"/>
        <w:spacing w:line="240" w:lineRule="auto"/>
        <w:jc w:val="both"/>
        <w:rPr>
          <w:szCs w:val="20"/>
          <w:lang w:eastAsia="sl-SI"/>
        </w:rPr>
      </w:pPr>
      <w:r w:rsidRPr="008F47D3">
        <w:rPr>
          <w:szCs w:val="20"/>
          <w:lang w:eastAsia="sl-SI"/>
        </w:rPr>
        <w:t>2.2</w:t>
      </w:r>
    </w:p>
    <w:p w14:paraId="25F85BCD" w14:textId="77777777" w:rsidR="00114FD3" w:rsidRPr="008F47D3" w:rsidRDefault="00F720BD" w:rsidP="00EA660C">
      <w:pPr>
        <w:autoSpaceDE w:val="0"/>
        <w:autoSpaceDN w:val="0"/>
        <w:adjustRightInd w:val="0"/>
        <w:spacing w:line="240" w:lineRule="auto"/>
        <w:jc w:val="both"/>
        <w:rPr>
          <w:szCs w:val="20"/>
          <w:lang w:eastAsia="sl-SI"/>
        </w:rPr>
      </w:pPr>
      <w:r>
        <w:rPr>
          <w:szCs w:val="20"/>
          <w:lang w:eastAsia="sl-SI"/>
        </w:rPr>
        <w:t xml:space="preserve">Prodajalec/izvajalec/dobavitelj </w:t>
      </w:r>
      <w:r w:rsidR="00114FD3" w:rsidRPr="008F47D3">
        <w:rPr>
          <w:szCs w:val="20"/>
          <w:lang w:eastAsia="sl-SI"/>
        </w:rPr>
        <w:t>mora ustrezno upravljati sistem kakovosti, in sicer tako, da:</w:t>
      </w:r>
    </w:p>
    <w:p w14:paraId="43E68BCF" w14:textId="77777777" w:rsidR="00114FD3" w:rsidRPr="008F47D3" w:rsidRDefault="00114FD3" w:rsidP="00EA660C">
      <w:pPr>
        <w:numPr>
          <w:ilvl w:val="0"/>
          <w:numId w:val="6"/>
        </w:numPr>
        <w:tabs>
          <w:tab w:val="clear" w:pos="1503"/>
        </w:tabs>
        <w:autoSpaceDE w:val="0"/>
        <w:autoSpaceDN w:val="0"/>
        <w:adjustRightInd w:val="0"/>
        <w:spacing w:line="240" w:lineRule="auto"/>
        <w:ind w:left="567" w:hanging="283"/>
        <w:jc w:val="both"/>
        <w:rPr>
          <w:szCs w:val="20"/>
          <w:lang w:eastAsia="sl-SI"/>
        </w:rPr>
      </w:pPr>
      <w:r w:rsidRPr="008F47D3">
        <w:rPr>
          <w:szCs w:val="20"/>
          <w:lang w:eastAsia="sl-SI"/>
        </w:rPr>
        <w:t>ob izvajanju kontrole kakovosti oziroma ob dostavi proizvodov priloži dokumente o kontroli,</w:t>
      </w:r>
    </w:p>
    <w:p w14:paraId="7E8E50D9" w14:textId="77777777" w:rsidR="00114FD3" w:rsidRPr="008F47D3" w:rsidRDefault="00114FD3" w:rsidP="00EA660C">
      <w:pPr>
        <w:numPr>
          <w:ilvl w:val="0"/>
          <w:numId w:val="6"/>
        </w:numPr>
        <w:tabs>
          <w:tab w:val="clear" w:pos="1503"/>
        </w:tabs>
        <w:autoSpaceDE w:val="0"/>
        <w:autoSpaceDN w:val="0"/>
        <w:adjustRightInd w:val="0"/>
        <w:spacing w:line="240" w:lineRule="auto"/>
        <w:ind w:left="567" w:hanging="283"/>
        <w:jc w:val="both"/>
        <w:rPr>
          <w:szCs w:val="20"/>
          <w:lang w:eastAsia="sl-SI"/>
        </w:rPr>
      </w:pPr>
      <w:r w:rsidRPr="008F47D3">
        <w:rPr>
          <w:szCs w:val="20"/>
          <w:lang w:eastAsia="sl-SI"/>
        </w:rPr>
        <w:t>testiranju in preizkušanju predmeta pogodbe;</w:t>
      </w:r>
    </w:p>
    <w:p w14:paraId="34C08E11" w14:textId="77777777" w:rsidR="00114FD3" w:rsidRPr="008F47D3" w:rsidRDefault="00114FD3" w:rsidP="00EA660C">
      <w:pPr>
        <w:numPr>
          <w:ilvl w:val="0"/>
          <w:numId w:val="6"/>
        </w:numPr>
        <w:tabs>
          <w:tab w:val="clear" w:pos="1503"/>
        </w:tabs>
        <w:autoSpaceDE w:val="0"/>
        <w:autoSpaceDN w:val="0"/>
        <w:adjustRightInd w:val="0"/>
        <w:spacing w:line="240" w:lineRule="auto"/>
        <w:ind w:left="567" w:hanging="283"/>
        <w:jc w:val="both"/>
        <w:rPr>
          <w:szCs w:val="20"/>
          <w:lang w:eastAsia="sl-SI"/>
        </w:rPr>
      </w:pPr>
      <w:r w:rsidRPr="008F47D3">
        <w:rPr>
          <w:szCs w:val="20"/>
          <w:lang w:eastAsia="sl-SI"/>
        </w:rPr>
        <w:t>izvaja predpisan ali dogovorjen način kontrole kakovosti proizvodov;</w:t>
      </w:r>
    </w:p>
    <w:p w14:paraId="5A16F81E" w14:textId="77777777" w:rsidR="00114FD3" w:rsidRPr="008F47D3" w:rsidRDefault="00114FD3" w:rsidP="00EA660C">
      <w:pPr>
        <w:numPr>
          <w:ilvl w:val="0"/>
          <w:numId w:val="6"/>
        </w:numPr>
        <w:tabs>
          <w:tab w:val="clear" w:pos="1503"/>
        </w:tabs>
        <w:autoSpaceDE w:val="0"/>
        <w:autoSpaceDN w:val="0"/>
        <w:adjustRightInd w:val="0"/>
        <w:spacing w:line="240" w:lineRule="auto"/>
        <w:ind w:left="567" w:hanging="283"/>
        <w:jc w:val="both"/>
        <w:rPr>
          <w:szCs w:val="20"/>
          <w:lang w:eastAsia="sl-SI"/>
        </w:rPr>
      </w:pPr>
      <w:r w:rsidRPr="008F47D3">
        <w:rPr>
          <w:szCs w:val="20"/>
          <w:lang w:eastAsia="sl-SI"/>
        </w:rPr>
        <w:t>so odgovornosti za kakovost predpisane;</w:t>
      </w:r>
    </w:p>
    <w:p w14:paraId="3E397DDA" w14:textId="77777777" w:rsidR="00114FD3" w:rsidRPr="008F47D3" w:rsidRDefault="00114FD3" w:rsidP="00EA660C">
      <w:pPr>
        <w:numPr>
          <w:ilvl w:val="0"/>
          <w:numId w:val="6"/>
        </w:numPr>
        <w:tabs>
          <w:tab w:val="clear" w:pos="1503"/>
        </w:tabs>
        <w:autoSpaceDE w:val="0"/>
        <w:autoSpaceDN w:val="0"/>
        <w:adjustRightInd w:val="0"/>
        <w:spacing w:line="240" w:lineRule="auto"/>
        <w:ind w:left="567" w:hanging="283"/>
        <w:jc w:val="both"/>
        <w:rPr>
          <w:szCs w:val="20"/>
          <w:lang w:eastAsia="sl-SI"/>
        </w:rPr>
      </w:pPr>
      <w:r w:rsidRPr="008F47D3">
        <w:rPr>
          <w:szCs w:val="20"/>
          <w:lang w:eastAsia="sl-SI"/>
        </w:rPr>
        <w:t>upošteva zahteve kupca za upravljanje sistema kakovosti;</w:t>
      </w:r>
    </w:p>
    <w:p w14:paraId="3E9DDDB3" w14:textId="77777777" w:rsidR="00114FD3" w:rsidRPr="008F47D3" w:rsidRDefault="00114FD3" w:rsidP="00EA660C">
      <w:pPr>
        <w:numPr>
          <w:ilvl w:val="0"/>
          <w:numId w:val="6"/>
        </w:numPr>
        <w:tabs>
          <w:tab w:val="clear" w:pos="1503"/>
        </w:tabs>
        <w:autoSpaceDE w:val="0"/>
        <w:autoSpaceDN w:val="0"/>
        <w:adjustRightInd w:val="0"/>
        <w:spacing w:line="240" w:lineRule="auto"/>
        <w:ind w:left="567" w:hanging="283"/>
        <w:jc w:val="both"/>
        <w:rPr>
          <w:szCs w:val="20"/>
          <w:lang w:eastAsia="sl-SI"/>
        </w:rPr>
      </w:pPr>
      <w:r w:rsidRPr="008F47D3">
        <w:rPr>
          <w:szCs w:val="20"/>
          <w:lang w:eastAsia="sl-SI"/>
        </w:rPr>
        <w:t>za podizvajalce veljajo enake zahteve, kot jih je kupec/naročnik postavil prodajalcu/</w:t>
      </w:r>
    </w:p>
    <w:p w14:paraId="494EFD22" w14:textId="77777777" w:rsidR="00114FD3" w:rsidRPr="008F47D3" w:rsidRDefault="00114FD3" w:rsidP="00EA660C">
      <w:pPr>
        <w:numPr>
          <w:ilvl w:val="0"/>
          <w:numId w:val="6"/>
        </w:numPr>
        <w:tabs>
          <w:tab w:val="clear" w:pos="1503"/>
        </w:tabs>
        <w:autoSpaceDE w:val="0"/>
        <w:autoSpaceDN w:val="0"/>
        <w:adjustRightInd w:val="0"/>
        <w:spacing w:line="240" w:lineRule="auto"/>
        <w:ind w:left="567" w:hanging="283"/>
        <w:jc w:val="both"/>
        <w:rPr>
          <w:szCs w:val="20"/>
          <w:lang w:eastAsia="sl-SI"/>
        </w:rPr>
      </w:pPr>
      <w:r w:rsidRPr="008F47D3">
        <w:rPr>
          <w:szCs w:val="20"/>
          <w:lang w:eastAsia="sl-SI"/>
        </w:rPr>
        <w:t>izvajalcu/dobavitelju.</w:t>
      </w:r>
    </w:p>
    <w:p w14:paraId="7651EAC6" w14:textId="77777777" w:rsidR="00114FD3" w:rsidRPr="008F47D3" w:rsidRDefault="00114FD3" w:rsidP="00EA660C">
      <w:pPr>
        <w:autoSpaceDE w:val="0"/>
        <w:autoSpaceDN w:val="0"/>
        <w:adjustRightInd w:val="0"/>
        <w:spacing w:line="240" w:lineRule="auto"/>
        <w:jc w:val="both"/>
        <w:rPr>
          <w:b/>
          <w:bCs/>
          <w:szCs w:val="20"/>
          <w:lang w:eastAsia="sl-SI"/>
        </w:rPr>
      </w:pPr>
    </w:p>
    <w:p w14:paraId="3FA89D93" w14:textId="77777777" w:rsidR="00114FD3" w:rsidRPr="008F47D3" w:rsidRDefault="00114FD3" w:rsidP="00EA660C">
      <w:pPr>
        <w:autoSpaceDE w:val="0"/>
        <w:autoSpaceDN w:val="0"/>
        <w:adjustRightInd w:val="0"/>
        <w:spacing w:line="240" w:lineRule="auto"/>
        <w:jc w:val="both"/>
        <w:rPr>
          <w:b/>
          <w:bCs/>
          <w:szCs w:val="20"/>
          <w:lang w:eastAsia="sl-SI"/>
        </w:rPr>
      </w:pPr>
    </w:p>
    <w:p w14:paraId="42B1DCC1" w14:textId="77777777" w:rsidR="00114FD3" w:rsidRPr="008F47D3" w:rsidRDefault="00114FD3" w:rsidP="00EA660C">
      <w:pPr>
        <w:autoSpaceDE w:val="0"/>
        <w:autoSpaceDN w:val="0"/>
        <w:adjustRightInd w:val="0"/>
        <w:spacing w:line="240" w:lineRule="auto"/>
        <w:jc w:val="both"/>
        <w:rPr>
          <w:b/>
          <w:bCs/>
          <w:szCs w:val="20"/>
          <w:lang w:eastAsia="sl-SI"/>
        </w:rPr>
      </w:pPr>
      <w:r w:rsidRPr="008F47D3">
        <w:rPr>
          <w:b/>
          <w:bCs/>
          <w:szCs w:val="20"/>
          <w:lang w:eastAsia="sl-SI"/>
        </w:rPr>
        <w:t>Pristop h kontroli kakovosti</w:t>
      </w:r>
    </w:p>
    <w:p w14:paraId="3C6EB579" w14:textId="77777777" w:rsidR="00114FD3" w:rsidRPr="008F47D3" w:rsidRDefault="00114FD3" w:rsidP="00EA660C">
      <w:pPr>
        <w:autoSpaceDE w:val="0"/>
        <w:autoSpaceDN w:val="0"/>
        <w:adjustRightInd w:val="0"/>
        <w:spacing w:line="240" w:lineRule="auto"/>
        <w:jc w:val="both"/>
        <w:rPr>
          <w:szCs w:val="20"/>
          <w:lang w:eastAsia="sl-SI"/>
        </w:rPr>
      </w:pPr>
    </w:p>
    <w:p w14:paraId="7E34C93B" w14:textId="77777777" w:rsidR="00114FD3" w:rsidRPr="008F47D3" w:rsidRDefault="00114FD3" w:rsidP="00EA660C">
      <w:pPr>
        <w:autoSpaceDE w:val="0"/>
        <w:autoSpaceDN w:val="0"/>
        <w:adjustRightInd w:val="0"/>
        <w:spacing w:line="240" w:lineRule="auto"/>
        <w:jc w:val="both"/>
        <w:rPr>
          <w:szCs w:val="20"/>
          <w:lang w:eastAsia="sl-SI"/>
        </w:rPr>
      </w:pPr>
      <w:r w:rsidRPr="008F47D3">
        <w:rPr>
          <w:szCs w:val="20"/>
          <w:lang w:eastAsia="sl-SI"/>
        </w:rPr>
        <w:t>3.1</w:t>
      </w:r>
    </w:p>
    <w:p w14:paraId="4A18DA50" w14:textId="77777777" w:rsidR="00114FD3" w:rsidRPr="008F47D3" w:rsidRDefault="00114FD3" w:rsidP="00EA660C">
      <w:pPr>
        <w:autoSpaceDE w:val="0"/>
        <w:autoSpaceDN w:val="0"/>
        <w:adjustRightInd w:val="0"/>
        <w:spacing w:line="240" w:lineRule="auto"/>
        <w:jc w:val="both"/>
        <w:rPr>
          <w:szCs w:val="20"/>
          <w:lang w:eastAsia="sl-SI"/>
        </w:rPr>
      </w:pPr>
      <w:r w:rsidRPr="008F47D3">
        <w:rPr>
          <w:szCs w:val="20"/>
          <w:lang w:eastAsia="sl-SI"/>
        </w:rPr>
        <w:t>Pooblaščeni predstavnik kupca/naročnika začne postopek kontrole kakovosti za prevzem proizvodov na podlagi prejetega obvestila o pripravi proizvodov za prevzem (obrazec SS 12-7), ki ga dobavitelj pošlje na naslov kupca/naročnika, če je treba skupaj s podatki o transportni enoti proizvodov in strokovnimi priporočili za izvedbo prevzema.</w:t>
      </w:r>
    </w:p>
    <w:p w14:paraId="367C0EE6" w14:textId="77777777" w:rsidR="00114FD3" w:rsidRPr="008F47D3" w:rsidRDefault="00114FD3" w:rsidP="00EA660C">
      <w:pPr>
        <w:autoSpaceDE w:val="0"/>
        <w:autoSpaceDN w:val="0"/>
        <w:adjustRightInd w:val="0"/>
        <w:spacing w:line="240" w:lineRule="auto"/>
        <w:jc w:val="both"/>
        <w:rPr>
          <w:szCs w:val="20"/>
          <w:lang w:eastAsia="sl-SI"/>
        </w:rPr>
      </w:pPr>
    </w:p>
    <w:p w14:paraId="50544D3E" w14:textId="77777777" w:rsidR="00114FD3" w:rsidRPr="008F47D3" w:rsidRDefault="00114FD3" w:rsidP="00EA660C">
      <w:pPr>
        <w:autoSpaceDE w:val="0"/>
        <w:autoSpaceDN w:val="0"/>
        <w:adjustRightInd w:val="0"/>
        <w:spacing w:line="240" w:lineRule="auto"/>
        <w:jc w:val="both"/>
        <w:rPr>
          <w:szCs w:val="20"/>
          <w:lang w:eastAsia="sl-SI"/>
        </w:rPr>
      </w:pPr>
      <w:r w:rsidRPr="008F47D3">
        <w:rPr>
          <w:szCs w:val="20"/>
          <w:lang w:eastAsia="sl-SI"/>
        </w:rPr>
        <w:t>Obrazec SS 12-7 je sestavni del te priloge.</w:t>
      </w:r>
    </w:p>
    <w:p w14:paraId="4D242C7F" w14:textId="77777777" w:rsidR="00114FD3" w:rsidRPr="008F47D3" w:rsidRDefault="00114FD3" w:rsidP="00EA660C">
      <w:pPr>
        <w:autoSpaceDE w:val="0"/>
        <w:autoSpaceDN w:val="0"/>
        <w:adjustRightInd w:val="0"/>
        <w:spacing w:line="240" w:lineRule="auto"/>
        <w:jc w:val="both"/>
        <w:rPr>
          <w:szCs w:val="20"/>
          <w:lang w:eastAsia="sl-SI"/>
        </w:rPr>
      </w:pPr>
    </w:p>
    <w:p w14:paraId="7FCBF054" w14:textId="77777777" w:rsidR="00114FD3" w:rsidRPr="008F47D3" w:rsidRDefault="00114FD3" w:rsidP="00EA660C">
      <w:pPr>
        <w:autoSpaceDE w:val="0"/>
        <w:autoSpaceDN w:val="0"/>
        <w:adjustRightInd w:val="0"/>
        <w:spacing w:line="240" w:lineRule="auto"/>
        <w:jc w:val="both"/>
        <w:rPr>
          <w:szCs w:val="20"/>
          <w:lang w:eastAsia="sl-SI"/>
        </w:rPr>
      </w:pPr>
      <w:r w:rsidRPr="008F47D3">
        <w:rPr>
          <w:szCs w:val="20"/>
          <w:lang w:eastAsia="sl-SI"/>
        </w:rPr>
        <w:t>Proizvod je pripravljen za prevzem, če je skladen s pogodbenimi določili, količinsko popoln, ustrezno embaliran in označen ter opremljen z ustreznimi dokumenti, ki se zahtevajo v pogodbi. Proizvod mora biti do kontrole kakovosti ločen od drugih proizvodov in razmeščen tako, da je vsaka embalirana transportna enota dostopna za pregled in je oznaka enote razvidna z vseh strani oziroma sta</w:t>
      </w:r>
      <w:r w:rsidR="0043349E" w:rsidRPr="008F47D3">
        <w:rPr>
          <w:szCs w:val="20"/>
          <w:lang w:eastAsia="sl-SI"/>
        </w:rPr>
        <w:t xml:space="preserve"> </w:t>
      </w:r>
      <w:r w:rsidRPr="008F47D3">
        <w:rPr>
          <w:szCs w:val="20"/>
          <w:lang w:eastAsia="sl-SI"/>
        </w:rPr>
        <w:t>omogočeni vzorčenje in zaznamovanje.</w:t>
      </w:r>
    </w:p>
    <w:p w14:paraId="4DCFD1CF" w14:textId="77777777" w:rsidR="00114FD3" w:rsidRPr="008F47D3" w:rsidRDefault="00114FD3" w:rsidP="00EA660C">
      <w:pPr>
        <w:autoSpaceDE w:val="0"/>
        <w:autoSpaceDN w:val="0"/>
        <w:adjustRightInd w:val="0"/>
        <w:spacing w:line="240" w:lineRule="auto"/>
        <w:jc w:val="both"/>
        <w:rPr>
          <w:szCs w:val="20"/>
          <w:lang w:eastAsia="sl-SI"/>
        </w:rPr>
      </w:pPr>
    </w:p>
    <w:p w14:paraId="38B0BF73" w14:textId="77777777" w:rsidR="00114FD3" w:rsidRPr="008F47D3" w:rsidRDefault="00114FD3" w:rsidP="00EA660C">
      <w:pPr>
        <w:autoSpaceDE w:val="0"/>
        <w:autoSpaceDN w:val="0"/>
        <w:adjustRightInd w:val="0"/>
        <w:spacing w:line="240" w:lineRule="auto"/>
        <w:jc w:val="both"/>
        <w:rPr>
          <w:szCs w:val="20"/>
          <w:lang w:eastAsia="sl-SI"/>
        </w:rPr>
      </w:pPr>
      <w:r w:rsidRPr="008F47D3">
        <w:rPr>
          <w:szCs w:val="20"/>
          <w:lang w:eastAsia="sl-SI"/>
        </w:rPr>
        <w:t>Praviloma se prevzem začne izvajati v osmih dneh od prejema obrazca SS 12-7.</w:t>
      </w:r>
    </w:p>
    <w:p w14:paraId="6FAD8307" w14:textId="77777777" w:rsidR="00114FD3" w:rsidRPr="008F47D3" w:rsidRDefault="00114FD3" w:rsidP="00EA660C">
      <w:pPr>
        <w:autoSpaceDE w:val="0"/>
        <w:autoSpaceDN w:val="0"/>
        <w:adjustRightInd w:val="0"/>
        <w:spacing w:line="240" w:lineRule="auto"/>
        <w:jc w:val="both"/>
        <w:rPr>
          <w:szCs w:val="20"/>
          <w:lang w:eastAsia="sl-SI"/>
        </w:rPr>
      </w:pPr>
    </w:p>
    <w:p w14:paraId="6E88A517" w14:textId="77777777" w:rsidR="00114FD3" w:rsidRPr="008F47D3" w:rsidRDefault="00114FD3" w:rsidP="00EA660C">
      <w:pPr>
        <w:autoSpaceDE w:val="0"/>
        <w:autoSpaceDN w:val="0"/>
        <w:adjustRightInd w:val="0"/>
        <w:spacing w:line="240" w:lineRule="auto"/>
        <w:jc w:val="both"/>
        <w:rPr>
          <w:szCs w:val="20"/>
          <w:lang w:eastAsia="sl-SI"/>
        </w:rPr>
      </w:pPr>
      <w:r w:rsidRPr="008F47D3">
        <w:rPr>
          <w:szCs w:val="20"/>
          <w:lang w:eastAsia="sl-SI"/>
        </w:rPr>
        <w:t>Kupec/naročnik lahko še pred končnim prevzemom proizvodov opravi občasno kontrolo kakovosti v proizvodnem procesu prodajalca/izvajalca/dobavitelja. Vsakokratne ugotovitve občasne kontrole v proizvodnem procesu se vnesejo v zapisnik o predhodni/fazni/mejni kontroli, ki ga podpišeta pooblaščeni predstavnik kupca/naročnika in pooblaščeni predstavnik prodajalca/izvajalca/dobavitelja.</w:t>
      </w:r>
    </w:p>
    <w:p w14:paraId="0B3265CF" w14:textId="77777777" w:rsidR="00114FD3" w:rsidRPr="008F47D3" w:rsidRDefault="00114FD3" w:rsidP="00EA660C">
      <w:pPr>
        <w:autoSpaceDE w:val="0"/>
        <w:autoSpaceDN w:val="0"/>
        <w:adjustRightInd w:val="0"/>
        <w:spacing w:line="240" w:lineRule="auto"/>
        <w:jc w:val="both"/>
        <w:rPr>
          <w:b/>
          <w:bCs/>
          <w:szCs w:val="20"/>
          <w:lang w:eastAsia="sl-SI"/>
        </w:rPr>
      </w:pPr>
    </w:p>
    <w:p w14:paraId="277872D1" w14:textId="77777777" w:rsidR="00114FD3" w:rsidRPr="008F47D3" w:rsidRDefault="00114FD3" w:rsidP="00EA660C">
      <w:pPr>
        <w:autoSpaceDE w:val="0"/>
        <w:autoSpaceDN w:val="0"/>
        <w:adjustRightInd w:val="0"/>
        <w:spacing w:line="240" w:lineRule="auto"/>
        <w:jc w:val="both"/>
        <w:rPr>
          <w:b/>
          <w:bCs/>
          <w:szCs w:val="20"/>
          <w:lang w:eastAsia="sl-SI"/>
        </w:rPr>
      </w:pPr>
    </w:p>
    <w:p w14:paraId="52D993BE" w14:textId="77777777" w:rsidR="00114FD3" w:rsidRPr="008F47D3" w:rsidRDefault="00114FD3" w:rsidP="00EA660C">
      <w:pPr>
        <w:autoSpaceDE w:val="0"/>
        <w:autoSpaceDN w:val="0"/>
        <w:adjustRightInd w:val="0"/>
        <w:spacing w:line="240" w:lineRule="auto"/>
        <w:jc w:val="both"/>
        <w:rPr>
          <w:b/>
          <w:bCs/>
          <w:szCs w:val="20"/>
          <w:lang w:eastAsia="sl-SI"/>
        </w:rPr>
      </w:pPr>
      <w:r w:rsidRPr="008F47D3">
        <w:rPr>
          <w:b/>
          <w:bCs/>
          <w:szCs w:val="20"/>
          <w:lang w:eastAsia="sl-SI"/>
        </w:rPr>
        <w:br w:type="page"/>
      </w:r>
      <w:r w:rsidRPr="008F47D3">
        <w:rPr>
          <w:b/>
          <w:bCs/>
          <w:szCs w:val="20"/>
          <w:lang w:eastAsia="sl-SI"/>
        </w:rPr>
        <w:lastRenderedPageBreak/>
        <w:t>Izvajanje kontrole kakovosti</w:t>
      </w:r>
    </w:p>
    <w:p w14:paraId="0005B55F" w14:textId="77777777" w:rsidR="00114FD3" w:rsidRPr="008F47D3" w:rsidRDefault="00114FD3" w:rsidP="00EA660C">
      <w:pPr>
        <w:autoSpaceDE w:val="0"/>
        <w:autoSpaceDN w:val="0"/>
        <w:adjustRightInd w:val="0"/>
        <w:spacing w:line="240" w:lineRule="auto"/>
        <w:jc w:val="both"/>
        <w:rPr>
          <w:szCs w:val="20"/>
          <w:lang w:eastAsia="sl-SI"/>
        </w:rPr>
      </w:pPr>
    </w:p>
    <w:p w14:paraId="760BACB7" w14:textId="77777777" w:rsidR="00114FD3" w:rsidRPr="008F47D3" w:rsidRDefault="00114FD3" w:rsidP="00EA660C">
      <w:pPr>
        <w:autoSpaceDE w:val="0"/>
        <w:autoSpaceDN w:val="0"/>
        <w:adjustRightInd w:val="0"/>
        <w:spacing w:line="240" w:lineRule="auto"/>
        <w:jc w:val="both"/>
        <w:rPr>
          <w:szCs w:val="20"/>
          <w:lang w:eastAsia="sl-SI"/>
        </w:rPr>
      </w:pPr>
      <w:r w:rsidRPr="008F47D3">
        <w:rPr>
          <w:szCs w:val="20"/>
          <w:lang w:eastAsia="sl-SI"/>
        </w:rPr>
        <w:t>4.1</w:t>
      </w:r>
    </w:p>
    <w:p w14:paraId="38EDD2F5" w14:textId="77777777" w:rsidR="00114FD3" w:rsidRPr="008F47D3" w:rsidRDefault="00114FD3" w:rsidP="00EA660C">
      <w:pPr>
        <w:autoSpaceDE w:val="0"/>
        <w:autoSpaceDN w:val="0"/>
        <w:adjustRightInd w:val="0"/>
        <w:spacing w:line="240" w:lineRule="auto"/>
        <w:jc w:val="both"/>
        <w:rPr>
          <w:szCs w:val="20"/>
          <w:lang w:eastAsia="sl-SI"/>
        </w:rPr>
      </w:pPr>
      <w:r w:rsidRPr="008F47D3">
        <w:rPr>
          <w:szCs w:val="20"/>
          <w:lang w:eastAsia="sl-SI"/>
        </w:rPr>
        <w:t>Kontrola kakovosti se na podlagi pisnega protokola prevzema ali na podlagi dogovora lahko opravi pri prodajalcu/izvajalcu/dobavitelju ali pri kupcu/naročniku, če v pogodbi ni drugače določeno.</w:t>
      </w:r>
    </w:p>
    <w:p w14:paraId="16C2C69D" w14:textId="77777777" w:rsidR="00114FD3" w:rsidRPr="008F47D3" w:rsidRDefault="00114FD3" w:rsidP="00EA660C">
      <w:pPr>
        <w:autoSpaceDE w:val="0"/>
        <w:autoSpaceDN w:val="0"/>
        <w:adjustRightInd w:val="0"/>
        <w:spacing w:line="240" w:lineRule="auto"/>
        <w:jc w:val="both"/>
        <w:rPr>
          <w:szCs w:val="20"/>
          <w:lang w:eastAsia="sl-SI"/>
        </w:rPr>
      </w:pPr>
      <w:r w:rsidRPr="008F47D3">
        <w:rPr>
          <w:szCs w:val="20"/>
          <w:lang w:eastAsia="sl-SI"/>
        </w:rPr>
        <w:t>4.2</w:t>
      </w:r>
    </w:p>
    <w:p w14:paraId="494A450F" w14:textId="77777777" w:rsidR="00114FD3" w:rsidRPr="008F47D3" w:rsidRDefault="00114FD3" w:rsidP="00EA660C">
      <w:pPr>
        <w:autoSpaceDE w:val="0"/>
        <w:autoSpaceDN w:val="0"/>
        <w:adjustRightInd w:val="0"/>
        <w:spacing w:line="240" w:lineRule="auto"/>
        <w:jc w:val="both"/>
        <w:rPr>
          <w:szCs w:val="20"/>
          <w:lang w:eastAsia="sl-SI"/>
        </w:rPr>
      </w:pPr>
      <w:r w:rsidRPr="008F47D3">
        <w:rPr>
          <w:szCs w:val="20"/>
          <w:lang w:eastAsia="sl-SI"/>
        </w:rPr>
        <w:t>Pooblaščeni predstavnik kupca/naročnika opravi kontrolo kakovosti po pravilih stroke, in sicer:</w:t>
      </w:r>
    </w:p>
    <w:p w14:paraId="414829FD" w14:textId="77777777" w:rsidR="00114FD3" w:rsidRPr="008F47D3" w:rsidRDefault="00114FD3" w:rsidP="00EA660C">
      <w:pPr>
        <w:numPr>
          <w:ilvl w:val="0"/>
          <w:numId w:val="7"/>
        </w:numPr>
        <w:tabs>
          <w:tab w:val="clear" w:pos="1503"/>
        </w:tabs>
        <w:autoSpaceDE w:val="0"/>
        <w:autoSpaceDN w:val="0"/>
        <w:adjustRightInd w:val="0"/>
        <w:spacing w:line="240" w:lineRule="auto"/>
        <w:ind w:left="567" w:hanging="283"/>
        <w:jc w:val="both"/>
        <w:rPr>
          <w:szCs w:val="20"/>
          <w:lang w:eastAsia="sl-SI"/>
        </w:rPr>
      </w:pPr>
      <w:r w:rsidRPr="008F47D3">
        <w:rPr>
          <w:szCs w:val="20"/>
          <w:lang w:eastAsia="sl-SI"/>
        </w:rPr>
        <w:t>s predpisanimi in standardiziranimi pripravami in metodami kontrole,</w:t>
      </w:r>
    </w:p>
    <w:p w14:paraId="087FAB13" w14:textId="77777777" w:rsidR="00114FD3" w:rsidRPr="008F47D3" w:rsidRDefault="00114FD3" w:rsidP="00EA660C">
      <w:pPr>
        <w:numPr>
          <w:ilvl w:val="0"/>
          <w:numId w:val="7"/>
        </w:numPr>
        <w:tabs>
          <w:tab w:val="clear" w:pos="1503"/>
        </w:tabs>
        <w:autoSpaceDE w:val="0"/>
        <w:autoSpaceDN w:val="0"/>
        <w:adjustRightInd w:val="0"/>
        <w:spacing w:line="240" w:lineRule="auto"/>
        <w:ind w:left="567" w:hanging="283"/>
        <w:jc w:val="both"/>
        <w:rPr>
          <w:szCs w:val="20"/>
          <w:lang w:eastAsia="sl-SI"/>
        </w:rPr>
      </w:pPr>
      <w:r w:rsidRPr="008F47D3">
        <w:rPr>
          <w:szCs w:val="20"/>
          <w:lang w:eastAsia="sl-SI"/>
        </w:rPr>
        <w:t>z meritvami, testiranji in preizkušanjem karakteristik proizvodov,</w:t>
      </w:r>
    </w:p>
    <w:p w14:paraId="24D2BB6A" w14:textId="77777777" w:rsidR="00114FD3" w:rsidRPr="008F47D3" w:rsidRDefault="00114FD3" w:rsidP="00EA660C">
      <w:pPr>
        <w:numPr>
          <w:ilvl w:val="0"/>
          <w:numId w:val="7"/>
        </w:numPr>
        <w:tabs>
          <w:tab w:val="clear" w:pos="1503"/>
        </w:tabs>
        <w:autoSpaceDE w:val="0"/>
        <w:autoSpaceDN w:val="0"/>
        <w:adjustRightInd w:val="0"/>
        <w:spacing w:line="240" w:lineRule="auto"/>
        <w:ind w:left="567" w:hanging="283"/>
        <w:jc w:val="both"/>
        <w:rPr>
          <w:szCs w:val="20"/>
          <w:lang w:eastAsia="sl-SI"/>
        </w:rPr>
      </w:pPr>
      <w:r w:rsidRPr="008F47D3">
        <w:rPr>
          <w:szCs w:val="20"/>
          <w:lang w:eastAsia="sl-SI"/>
        </w:rPr>
        <w:t>s primerjavo ugotovljenih rezultatov, z zapisi v tehnični dokumentaciji prodajalca/izvajalca in s</w:t>
      </w:r>
    </w:p>
    <w:p w14:paraId="436C9E3C" w14:textId="77777777" w:rsidR="00114FD3" w:rsidRPr="008F47D3" w:rsidRDefault="00114FD3" w:rsidP="00EA660C">
      <w:pPr>
        <w:numPr>
          <w:ilvl w:val="0"/>
          <w:numId w:val="7"/>
        </w:numPr>
        <w:tabs>
          <w:tab w:val="clear" w:pos="1503"/>
        </w:tabs>
        <w:autoSpaceDE w:val="0"/>
        <w:autoSpaceDN w:val="0"/>
        <w:adjustRightInd w:val="0"/>
        <w:spacing w:line="240" w:lineRule="auto"/>
        <w:ind w:left="567" w:hanging="283"/>
        <w:jc w:val="both"/>
        <w:rPr>
          <w:szCs w:val="20"/>
          <w:lang w:eastAsia="sl-SI"/>
        </w:rPr>
      </w:pPr>
      <w:r w:rsidRPr="008F47D3">
        <w:rPr>
          <w:szCs w:val="20"/>
          <w:lang w:eastAsia="sl-SI"/>
        </w:rPr>
        <w:t>tehničnimi zahtevami kupca/naročnika, določenimi v pogodbi,</w:t>
      </w:r>
    </w:p>
    <w:p w14:paraId="38FF3DA3" w14:textId="77777777" w:rsidR="00114FD3" w:rsidRPr="008F47D3" w:rsidRDefault="00114FD3" w:rsidP="00EA660C">
      <w:pPr>
        <w:numPr>
          <w:ilvl w:val="0"/>
          <w:numId w:val="7"/>
        </w:numPr>
        <w:tabs>
          <w:tab w:val="clear" w:pos="1503"/>
        </w:tabs>
        <w:autoSpaceDE w:val="0"/>
        <w:autoSpaceDN w:val="0"/>
        <w:adjustRightInd w:val="0"/>
        <w:spacing w:line="240" w:lineRule="auto"/>
        <w:ind w:left="567" w:hanging="283"/>
        <w:jc w:val="both"/>
        <w:rPr>
          <w:szCs w:val="20"/>
          <w:lang w:eastAsia="sl-SI"/>
        </w:rPr>
      </w:pPr>
      <w:r w:rsidRPr="008F47D3">
        <w:rPr>
          <w:szCs w:val="20"/>
          <w:lang w:eastAsia="sl-SI"/>
        </w:rPr>
        <w:t>s primerjavo in oceno nemerljivih karakteristik in lastnosti.</w:t>
      </w:r>
    </w:p>
    <w:p w14:paraId="32EC67E3" w14:textId="77777777" w:rsidR="00114FD3" w:rsidRPr="008F47D3" w:rsidRDefault="00114FD3" w:rsidP="00EA660C">
      <w:pPr>
        <w:autoSpaceDE w:val="0"/>
        <w:autoSpaceDN w:val="0"/>
        <w:adjustRightInd w:val="0"/>
        <w:spacing w:line="240" w:lineRule="auto"/>
        <w:jc w:val="both"/>
        <w:rPr>
          <w:szCs w:val="20"/>
          <w:lang w:eastAsia="sl-SI"/>
        </w:rPr>
      </w:pPr>
    </w:p>
    <w:p w14:paraId="325A48DB" w14:textId="77777777" w:rsidR="00114FD3" w:rsidRPr="008F47D3" w:rsidRDefault="00114FD3" w:rsidP="00EA660C">
      <w:pPr>
        <w:autoSpaceDE w:val="0"/>
        <w:autoSpaceDN w:val="0"/>
        <w:adjustRightInd w:val="0"/>
        <w:spacing w:line="240" w:lineRule="auto"/>
        <w:jc w:val="both"/>
        <w:rPr>
          <w:szCs w:val="20"/>
          <w:lang w:eastAsia="sl-SI"/>
        </w:rPr>
      </w:pPr>
      <w:r w:rsidRPr="008F47D3">
        <w:rPr>
          <w:szCs w:val="20"/>
          <w:lang w:eastAsia="sl-SI"/>
        </w:rPr>
        <w:t>Meritve karakteristik kakovosti opravi pooblaščeni predstavnik kupca/naročnika glede na obojestransko usklajen protokol prevzemanja ali kontrolni plan ter glede na obseg in zahtevnost proizvoda, in sicer opravi:</w:t>
      </w:r>
    </w:p>
    <w:p w14:paraId="4CA9C7C9" w14:textId="77777777" w:rsidR="00114FD3" w:rsidRPr="008F47D3" w:rsidRDefault="00114FD3" w:rsidP="00EA660C">
      <w:pPr>
        <w:numPr>
          <w:ilvl w:val="0"/>
          <w:numId w:val="8"/>
        </w:numPr>
        <w:tabs>
          <w:tab w:val="clear" w:pos="1503"/>
        </w:tabs>
        <w:autoSpaceDE w:val="0"/>
        <w:autoSpaceDN w:val="0"/>
        <w:adjustRightInd w:val="0"/>
        <w:spacing w:line="240" w:lineRule="auto"/>
        <w:ind w:left="567" w:hanging="283"/>
        <w:jc w:val="both"/>
        <w:rPr>
          <w:szCs w:val="20"/>
          <w:lang w:eastAsia="sl-SI"/>
        </w:rPr>
      </w:pPr>
      <w:r w:rsidRPr="008F47D3">
        <w:rPr>
          <w:szCs w:val="20"/>
          <w:lang w:eastAsia="sl-SI"/>
        </w:rPr>
        <w:t>100-odstotni pregled,</w:t>
      </w:r>
    </w:p>
    <w:p w14:paraId="286235C6" w14:textId="77777777" w:rsidR="00114FD3" w:rsidRPr="008F47D3" w:rsidRDefault="00114FD3" w:rsidP="00EA660C">
      <w:pPr>
        <w:numPr>
          <w:ilvl w:val="0"/>
          <w:numId w:val="8"/>
        </w:numPr>
        <w:tabs>
          <w:tab w:val="clear" w:pos="1503"/>
        </w:tabs>
        <w:autoSpaceDE w:val="0"/>
        <w:autoSpaceDN w:val="0"/>
        <w:adjustRightInd w:val="0"/>
        <w:spacing w:line="240" w:lineRule="auto"/>
        <w:ind w:left="567" w:hanging="283"/>
        <w:jc w:val="both"/>
        <w:rPr>
          <w:szCs w:val="20"/>
          <w:lang w:eastAsia="sl-SI"/>
        </w:rPr>
      </w:pPr>
      <w:r w:rsidRPr="008F47D3">
        <w:rPr>
          <w:szCs w:val="20"/>
          <w:lang w:eastAsia="sl-SI"/>
        </w:rPr>
        <w:t>naključni pregled,</w:t>
      </w:r>
    </w:p>
    <w:p w14:paraId="5AB5B8E8" w14:textId="77777777" w:rsidR="00114FD3" w:rsidRPr="008F47D3" w:rsidRDefault="00114FD3" w:rsidP="00EA660C">
      <w:pPr>
        <w:numPr>
          <w:ilvl w:val="0"/>
          <w:numId w:val="8"/>
        </w:numPr>
        <w:tabs>
          <w:tab w:val="clear" w:pos="1503"/>
        </w:tabs>
        <w:autoSpaceDE w:val="0"/>
        <w:autoSpaceDN w:val="0"/>
        <w:adjustRightInd w:val="0"/>
        <w:spacing w:line="240" w:lineRule="auto"/>
        <w:ind w:left="567" w:hanging="283"/>
        <w:jc w:val="both"/>
        <w:rPr>
          <w:szCs w:val="20"/>
          <w:lang w:eastAsia="sl-SI"/>
        </w:rPr>
      </w:pPr>
      <w:r w:rsidRPr="008F47D3">
        <w:rPr>
          <w:szCs w:val="20"/>
          <w:lang w:eastAsia="sl-SI"/>
        </w:rPr>
        <w:t>vzorčenje,</w:t>
      </w:r>
    </w:p>
    <w:p w14:paraId="08837D2B" w14:textId="77777777" w:rsidR="00114FD3" w:rsidRPr="008F47D3" w:rsidRDefault="00114FD3" w:rsidP="00EA660C">
      <w:pPr>
        <w:numPr>
          <w:ilvl w:val="0"/>
          <w:numId w:val="8"/>
        </w:numPr>
        <w:tabs>
          <w:tab w:val="clear" w:pos="1503"/>
        </w:tabs>
        <w:autoSpaceDE w:val="0"/>
        <w:autoSpaceDN w:val="0"/>
        <w:adjustRightInd w:val="0"/>
        <w:spacing w:line="240" w:lineRule="auto"/>
        <w:ind w:left="567" w:hanging="283"/>
        <w:jc w:val="both"/>
        <w:rPr>
          <w:szCs w:val="20"/>
          <w:lang w:eastAsia="sl-SI"/>
        </w:rPr>
      </w:pPr>
      <w:r w:rsidRPr="008F47D3">
        <w:rPr>
          <w:szCs w:val="20"/>
          <w:lang w:eastAsia="sl-SI"/>
        </w:rPr>
        <w:t>certifikacijo,</w:t>
      </w:r>
    </w:p>
    <w:p w14:paraId="376588C7" w14:textId="77777777" w:rsidR="00114FD3" w:rsidRPr="008F47D3" w:rsidRDefault="00114FD3" w:rsidP="00EA660C">
      <w:pPr>
        <w:numPr>
          <w:ilvl w:val="0"/>
          <w:numId w:val="8"/>
        </w:numPr>
        <w:tabs>
          <w:tab w:val="clear" w:pos="1503"/>
        </w:tabs>
        <w:autoSpaceDE w:val="0"/>
        <w:autoSpaceDN w:val="0"/>
        <w:adjustRightInd w:val="0"/>
        <w:spacing w:line="240" w:lineRule="auto"/>
        <w:ind w:left="567" w:hanging="283"/>
        <w:jc w:val="both"/>
        <w:rPr>
          <w:szCs w:val="20"/>
          <w:lang w:eastAsia="sl-SI"/>
        </w:rPr>
      </w:pPr>
      <w:r w:rsidRPr="008F47D3">
        <w:rPr>
          <w:szCs w:val="20"/>
          <w:lang w:eastAsia="sl-SI"/>
        </w:rPr>
        <w:t>preverjanje na podlagi primerjave s potrjenim vzorcem (iz javnega razpisa oziroma svojim).</w:t>
      </w:r>
    </w:p>
    <w:p w14:paraId="4D3D0FEF" w14:textId="77777777" w:rsidR="00114FD3" w:rsidRPr="008F47D3" w:rsidRDefault="00114FD3" w:rsidP="00EA660C">
      <w:pPr>
        <w:autoSpaceDE w:val="0"/>
        <w:autoSpaceDN w:val="0"/>
        <w:adjustRightInd w:val="0"/>
        <w:spacing w:line="240" w:lineRule="auto"/>
        <w:jc w:val="both"/>
        <w:rPr>
          <w:szCs w:val="20"/>
          <w:lang w:eastAsia="sl-SI"/>
        </w:rPr>
      </w:pPr>
    </w:p>
    <w:p w14:paraId="3A993544" w14:textId="77777777" w:rsidR="00114FD3" w:rsidRPr="008F47D3" w:rsidRDefault="00114FD3" w:rsidP="00EA660C">
      <w:pPr>
        <w:autoSpaceDE w:val="0"/>
        <w:autoSpaceDN w:val="0"/>
        <w:adjustRightInd w:val="0"/>
        <w:spacing w:line="240" w:lineRule="auto"/>
        <w:jc w:val="both"/>
        <w:rPr>
          <w:szCs w:val="20"/>
          <w:lang w:eastAsia="sl-SI"/>
        </w:rPr>
      </w:pPr>
      <w:r w:rsidRPr="008F47D3">
        <w:rPr>
          <w:szCs w:val="20"/>
          <w:lang w:eastAsia="sl-SI"/>
        </w:rPr>
        <w:t>Če obseg proizvodov zahteva, da se opravi kontrola kakovosti z vzorčenjem, pooblaščeni predstavnik kupca/naročnika pri kontroli za prevzem proizvodov navadno uporablja standard ISO 2859, če v pogodbi ni drugače določeno.</w:t>
      </w:r>
    </w:p>
    <w:p w14:paraId="229D4BB2" w14:textId="77777777" w:rsidR="00114FD3" w:rsidRPr="008F47D3" w:rsidRDefault="00114FD3" w:rsidP="00EA660C">
      <w:pPr>
        <w:autoSpaceDE w:val="0"/>
        <w:autoSpaceDN w:val="0"/>
        <w:adjustRightInd w:val="0"/>
        <w:spacing w:line="240" w:lineRule="auto"/>
        <w:jc w:val="both"/>
        <w:rPr>
          <w:szCs w:val="20"/>
          <w:lang w:eastAsia="sl-SI"/>
        </w:rPr>
      </w:pPr>
    </w:p>
    <w:p w14:paraId="076DA4EA" w14:textId="77777777" w:rsidR="00114FD3" w:rsidRPr="008F47D3" w:rsidRDefault="00114FD3" w:rsidP="00EA660C">
      <w:pPr>
        <w:autoSpaceDE w:val="0"/>
        <w:autoSpaceDN w:val="0"/>
        <w:adjustRightInd w:val="0"/>
        <w:spacing w:line="240" w:lineRule="auto"/>
        <w:jc w:val="both"/>
        <w:rPr>
          <w:szCs w:val="20"/>
          <w:lang w:eastAsia="sl-SI"/>
        </w:rPr>
      </w:pPr>
      <w:r w:rsidRPr="008F47D3">
        <w:rPr>
          <w:szCs w:val="20"/>
          <w:lang w:eastAsia="sl-SI"/>
        </w:rPr>
        <w:t>Sestavo lotov, velikost lota in način, na katerega mora biti predstavljen in identificiran vsak lot, pripravi dobavitelj/izvajalec/prodajalec, odobri pa pooblaščeni predstavnik kupca/naročnika.</w:t>
      </w:r>
    </w:p>
    <w:p w14:paraId="145C4FCB" w14:textId="77777777" w:rsidR="00114FD3" w:rsidRPr="008F47D3" w:rsidRDefault="00114FD3" w:rsidP="00EA660C">
      <w:pPr>
        <w:autoSpaceDE w:val="0"/>
        <w:autoSpaceDN w:val="0"/>
        <w:adjustRightInd w:val="0"/>
        <w:spacing w:line="240" w:lineRule="auto"/>
        <w:jc w:val="both"/>
        <w:rPr>
          <w:szCs w:val="20"/>
          <w:lang w:eastAsia="sl-SI"/>
        </w:rPr>
      </w:pPr>
    </w:p>
    <w:p w14:paraId="346DEDB9" w14:textId="77777777" w:rsidR="00114FD3" w:rsidRPr="008F47D3" w:rsidRDefault="00114FD3" w:rsidP="00EA660C">
      <w:pPr>
        <w:autoSpaceDE w:val="0"/>
        <w:autoSpaceDN w:val="0"/>
        <w:adjustRightInd w:val="0"/>
        <w:spacing w:line="240" w:lineRule="auto"/>
        <w:jc w:val="both"/>
        <w:rPr>
          <w:szCs w:val="20"/>
          <w:lang w:eastAsia="sl-SI"/>
        </w:rPr>
      </w:pPr>
      <w:r w:rsidRPr="008F47D3">
        <w:rPr>
          <w:szCs w:val="20"/>
          <w:lang w:eastAsia="sl-SI"/>
        </w:rPr>
        <w:t>4.3</w:t>
      </w:r>
    </w:p>
    <w:p w14:paraId="784596EA" w14:textId="77777777" w:rsidR="00114FD3" w:rsidRPr="008F47D3" w:rsidRDefault="00114FD3" w:rsidP="00EA660C">
      <w:pPr>
        <w:autoSpaceDE w:val="0"/>
        <w:autoSpaceDN w:val="0"/>
        <w:adjustRightInd w:val="0"/>
        <w:spacing w:line="240" w:lineRule="auto"/>
        <w:jc w:val="both"/>
        <w:rPr>
          <w:szCs w:val="20"/>
          <w:lang w:eastAsia="sl-SI"/>
        </w:rPr>
      </w:pPr>
      <w:r w:rsidRPr="008F47D3">
        <w:rPr>
          <w:szCs w:val="20"/>
          <w:lang w:eastAsia="sl-SI"/>
        </w:rPr>
        <w:t>Če se pooblaščeni predstavnik kupca/naročnika odloči, da so za kontrolo kakovosti potrebni dodatni testi ali preizkusi, jih mora prodajalec/izvajalec/dobavitelj omogočiti in izvesti s svojimi strokovnjaki, v svojih prostorih ter s svojimi napravami in pomožnim materialom.</w:t>
      </w:r>
    </w:p>
    <w:p w14:paraId="20BB7E81" w14:textId="77777777" w:rsidR="00114FD3" w:rsidRPr="008F47D3" w:rsidRDefault="00114FD3" w:rsidP="00EA660C">
      <w:pPr>
        <w:autoSpaceDE w:val="0"/>
        <w:autoSpaceDN w:val="0"/>
        <w:adjustRightInd w:val="0"/>
        <w:spacing w:line="240" w:lineRule="auto"/>
        <w:jc w:val="both"/>
        <w:rPr>
          <w:szCs w:val="20"/>
          <w:lang w:eastAsia="sl-SI"/>
        </w:rPr>
      </w:pPr>
    </w:p>
    <w:p w14:paraId="53F0D921" w14:textId="77777777" w:rsidR="00114FD3" w:rsidRPr="008F47D3" w:rsidRDefault="00114FD3" w:rsidP="00EA660C">
      <w:pPr>
        <w:autoSpaceDE w:val="0"/>
        <w:autoSpaceDN w:val="0"/>
        <w:adjustRightInd w:val="0"/>
        <w:spacing w:line="240" w:lineRule="auto"/>
        <w:jc w:val="both"/>
        <w:rPr>
          <w:szCs w:val="20"/>
          <w:lang w:eastAsia="sl-SI"/>
        </w:rPr>
      </w:pPr>
      <w:r w:rsidRPr="008F47D3">
        <w:rPr>
          <w:szCs w:val="20"/>
          <w:lang w:eastAsia="sl-SI"/>
        </w:rPr>
        <w:t>Če prodajalec/izvajalec/dobavitelj ne more omogočiti in izvesti dodatnih preizkusov s svojimi strokovnjaki, v svojih prostorih ter s svojimi napravami in pomožnim materialom, opravijo dodatne preizkuse ustrezne ustanove na njegov račun.</w:t>
      </w:r>
    </w:p>
    <w:p w14:paraId="59C69EA7" w14:textId="77777777" w:rsidR="00114FD3" w:rsidRPr="008F47D3" w:rsidRDefault="00114FD3" w:rsidP="00EA660C">
      <w:pPr>
        <w:autoSpaceDE w:val="0"/>
        <w:autoSpaceDN w:val="0"/>
        <w:adjustRightInd w:val="0"/>
        <w:spacing w:line="240" w:lineRule="auto"/>
        <w:jc w:val="both"/>
        <w:rPr>
          <w:szCs w:val="20"/>
          <w:lang w:eastAsia="sl-SI"/>
        </w:rPr>
      </w:pPr>
    </w:p>
    <w:p w14:paraId="33C15A70" w14:textId="77777777" w:rsidR="00114FD3" w:rsidRPr="008F47D3" w:rsidRDefault="00114FD3" w:rsidP="00EA660C">
      <w:pPr>
        <w:autoSpaceDE w:val="0"/>
        <w:autoSpaceDN w:val="0"/>
        <w:adjustRightInd w:val="0"/>
        <w:spacing w:line="240" w:lineRule="auto"/>
        <w:jc w:val="both"/>
        <w:rPr>
          <w:szCs w:val="20"/>
          <w:lang w:eastAsia="sl-SI"/>
        </w:rPr>
      </w:pPr>
      <w:r w:rsidRPr="008F47D3">
        <w:rPr>
          <w:szCs w:val="20"/>
          <w:lang w:eastAsia="sl-SI"/>
        </w:rPr>
        <w:t>Pooblaščeni predstavnik kupca/naročnika lahko k sodelovanju pri prevzemu za pomoč pri identifikaciji proizvoda oziroma ugotavljanju zahtevanih karakteristik povabi skrbnika pogodbe, vodjo projekta oziroma predstavnika predlagatelja naročila, ki je sodeloval pri izvedbi projekta oziroma naročila.</w:t>
      </w:r>
    </w:p>
    <w:p w14:paraId="1BB75880" w14:textId="77777777" w:rsidR="00114FD3" w:rsidRPr="008F47D3" w:rsidRDefault="00114FD3" w:rsidP="00EA660C">
      <w:pPr>
        <w:autoSpaceDE w:val="0"/>
        <w:autoSpaceDN w:val="0"/>
        <w:adjustRightInd w:val="0"/>
        <w:spacing w:line="240" w:lineRule="auto"/>
        <w:jc w:val="both"/>
        <w:rPr>
          <w:szCs w:val="20"/>
          <w:lang w:eastAsia="sl-SI"/>
        </w:rPr>
      </w:pPr>
    </w:p>
    <w:p w14:paraId="63CAE9DC" w14:textId="77777777" w:rsidR="00114FD3" w:rsidRPr="008F47D3" w:rsidRDefault="00114FD3" w:rsidP="00EA660C">
      <w:pPr>
        <w:autoSpaceDE w:val="0"/>
        <w:autoSpaceDN w:val="0"/>
        <w:adjustRightInd w:val="0"/>
        <w:spacing w:line="240" w:lineRule="auto"/>
        <w:jc w:val="both"/>
        <w:rPr>
          <w:szCs w:val="20"/>
          <w:lang w:eastAsia="sl-SI"/>
        </w:rPr>
      </w:pPr>
      <w:r w:rsidRPr="008F47D3">
        <w:rPr>
          <w:szCs w:val="20"/>
          <w:lang w:eastAsia="sl-SI"/>
        </w:rPr>
        <w:t>4.4</w:t>
      </w:r>
    </w:p>
    <w:p w14:paraId="7A7A8212" w14:textId="77777777" w:rsidR="00114FD3" w:rsidRPr="008F47D3" w:rsidRDefault="00114FD3" w:rsidP="00EA660C">
      <w:pPr>
        <w:autoSpaceDE w:val="0"/>
        <w:autoSpaceDN w:val="0"/>
        <w:adjustRightInd w:val="0"/>
        <w:spacing w:line="240" w:lineRule="auto"/>
        <w:jc w:val="both"/>
        <w:rPr>
          <w:szCs w:val="20"/>
          <w:lang w:eastAsia="sl-SI"/>
        </w:rPr>
      </w:pPr>
      <w:r w:rsidRPr="008F47D3">
        <w:rPr>
          <w:szCs w:val="20"/>
          <w:lang w:eastAsia="sl-SI"/>
        </w:rPr>
        <w:t>Pooblaščeni predstavnik kupca/naročnika lahko proizvode prevzame ali zavrne. Prevzem proizvodov se potrdi s podpisom zapisnika o kontroli kakovosti proizvodov (obrazec SS 14-7), v katerega se obvezno vpiše ocena »</w:t>
      </w:r>
      <w:r w:rsidRPr="008F47D3">
        <w:rPr>
          <w:b/>
          <w:bCs/>
          <w:szCs w:val="20"/>
          <w:lang w:eastAsia="sl-SI"/>
        </w:rPr>
        <w:t>Kakovost ustreza pogodbenim dolo</w:t>
      </w:r>
      <w:r w:rsidRPr="008F47D3">
        <w:rPr>
          <w:szCs w:val="20"/>
          <w:lang w:eastAsia="sl-SI"/>
        </w:rPr>
        <w:t>č</w:t>
      </w:r>
      <w:r w:rsidRPr="008F47D3">
        <w:rPr>
          <w:b/>
          <w:bCs/>
          <w:szCs w:val="20"/>
          <w:lang w:eastAsia="sl-SI"/>
        </w:rPr>
        <w:t>ilom</w:t>
      </w:r>
      <w:r w:rsidRPr="008F47D3">
        <w:rPr>
          <w:szCs w:val="20"/>
          <w:lang w:eastAsia="sl-SI"/>
        </w:rPr>
        <w:t>«.</w:t>
      </w:r>
    </w:p>
    <w:p w14:paraId="48DCF4FC" w14:textId="77777777" w:rsidR="00114FD3" w:rsidRPr="008F47D3" w:rsidRDefault="00114FD3" w:rsidP="00EA660C">
      <w:pPr>
        <w:autoSpaceDE w:val="0"/>
        <w:autoSpaceDN w:val="0"/>
        <w:adjustRightInd w:val="0"/>
        <w:spacing w:line="240" w:lineRule="auto"/>
        <w:jc w:val="both"/>
        <w:rPr>
          <w:szCs w:val="20"/>
          <w:lang w:eastAsia="sl-SI"/>
        </w:rPr>
      </w:pPr>
    </w:p>
    <w:p w14:paraId="5FAF388B" w14:textId="77777777" w:rsidR="00114FD3" w:rsidRPr="008F47D3" w:rsidRDefault="00114FD3" w:rsidP="00EA660C">
      <w:pPr>
        <w:autoSpaceDE w:val="0"/>
        <w:autoSpaceDN w:val="0"/>
        <w:adjustRightInd w:val="0"/>
        <w:spacing w:line="240" w:lineRule="auto"/>
        <w:jc w:val="both"/>
        <w:rPr>
          <w:szCs w:val="20"/>
          <w:lang w:eastAsia="sl-SI"/>
        </w:rPr>
      </w:pPr>
      <w:r w:rsidRPr="008F47D3">
        <w:rPr>
          <w:szCs w:val="20"/>
          <w:lang w:eastAsia="sl-SI"/>
        </w:rPr>
        <w:t>Če pooblaščeni predstavnik kupca/naročnika zavrne prevzem proizvodov, mora biti zavrnitev pisno utemeljena, razlogi za zavrnitev pa navedeni v zapisniku, v katerega se obvezno vpiše ocena »</w:t>
      </w:r>
      <w:r w:rsidRPr="008F47D3">
        <w:rPr>
          <w:b/>
          <w:bCs/>
          <w:szCs w:val="20"/>
          <w:lang w:eastAsia="sl-SI"/>
        </w:rPr>
        <w:t>Kakovost NE ustreza pogodbenim dolo</w:t>
      </w:r>
      <w:r w:rsidRPr="008F47D3">
        <w:rPr>
          <w:szCs w:val="20"/>
          <w:lang w:eastAsia="sl-SI"/>
        </w:rPr>
        <w:t>č</w:t>
      </w:r>
      <w:r w:rsidRPr="008F47D3">
        <w:rPr>
          <w:b/>
          <w:bCs/>
          <w:szCs w:val="20"/>
          <w:lang w:eastAsia="sl-SI"/>
        </w:rPr>
        <w:t>ilom</w:t>
      </w:r>
      <w:r w:rsidRPr="008F47D3">
        <w:rPr>
          <w:szCs w:val="20"/>
          <w:lang w:eastAsia="sl-SI"/>
        </w:rPr>
        <w:t>«.</w:t>
      </w:r>
    </w:p>
    <w:p w14:paraId="601913E5" w14:textId="77777777" w:rsidR="00114FD3" w:rsidRPr="008F47D3" w:rsidRDefault="00114FD3" w:rsidP="00EA660C">
      <w:pPr>
        <w:autoSpaceDE w:val="0"/>
        <w:autoSpaceDN w:val="0"/>
        <w:adjustRightInd w:val="0"/>
        <w:spacing w:line="240" w:lineRule="auto"/>
        <w:jc w:val="both"/>
        <w:rPr>
          <w:b/>
          <w:bCs/>
          <w:szCs w:val="20"/>
          <w:lang w:eastAsia="sl-SI"/>
        </w:rPr>
      </w:pPr>
    </w:p>
    <w:p w14:paraId="3D1D2B82" w14:textId="77777777" w:rsidR="00114FD3" w:rsidRPr="008F47D3" w:rsidRDefault="00114FD3" w:rsidP="00EA660C">
      <w:pPr>
        <w:autoSpaceDE w:val="0"/>
        <w:autoSpaceDN w:val="0"/>
        <w:adjustRightInd w:val="0"/>
        <w:spacing w:line="240" w:lineRule="auto"/>
        <w:jc w:val="both"/>
        <w:rPr>
          <w:b/>
          <w:bCs/>
          <w:szCs w:val="20"/>
          <w:lang w:eastAsia="sl-SI"/>
        </w:rPr>
      </w:pPr>
    </w:p>
    <w:p w14:paraId="231AE29C" w14:textId="77777777" w:rsidR="00114FD3" w:rsidRPr="008F47D3" w:rsidRDefault="00114FD3" w:rsidP="00EA660C">
      <w:pPr>
        <w:autoSpaceDE w:val="0"/>
        <w:autoSpaceDN w:val="0"/>
        <w:adjustRightInd w:val="0"/>
        <w:spacing w:line="240" w:lineRule="auto"/>
        <w:jc w:val="both"/>
        <w:rPr>
          <w:b/>
          <w:bCs/>
          <w:szCs w:val="20"/>
          <w:lang w:eastAsia="sl-SI"/>
        </w:rPr>
      </w:pPr>
      <w:r w:rsidRPr="008F47D3">
        <w:rPr>
          <w:b/>
          <w:bCs/>
          <w:szCs w:val="20"/>
          <w:lang w:eastAsia="sl-SI"/>
        </w:rPr>
        <w:t>Stroški pri izvajanju kontrole kakovosti</w:t>
      </w:r>
    </w:p>
    <w:p w14:paraId="59743FFB" w14:textId="77777777" w:rsidR="00114FD3" w:rsidRPr="008F47D3" w:rsidRDefault="00114FD3" w:rsidP="00EA660C">
      <w:pPr>
        <w:autoSpaceDE w:val="0"/>
        <w:autoSpaceDN w:val="0"/>
        <w:adjustRightInd w:val="0"/>
        <w:spacing w:line="240" w:lineRule="auto"/>
        <w:jc w:val="both"/>
        <w:rPr>
          <w:szCs w:val="20"/>
          <w:lang w:eastAsia="sl-SI"/>
        </w:rPr>
      </w:pPr>
    </w:p>
    <w:p w14:paraId="5BC75AB2" w14:textId="77777777" w:rsidR="00114FD3" w:rsidRPr="008F47D3" w:rsidRDefault="00114FD3" w:rsidP="00EA660C">
      <w:pPr>
        <w:autoSpaceDE w:val="0"/>
        <w:autoSpaceDN w:val="0"/>
        <w:adjustRightInd w:val="0"/>
        <w:spacing w:line="240" w:lineRule="auto"/>
        <w:jc w:val="both"/>
        <w:rPr>
          <w:szCs w:val="20"/>
          <w:lang w:eastAsia="sl-SI"/>
        </w:rPr>
      </w:pPr>
      <w:r w:rsidRPr="008F47D3">
        <w:rPr>
          <w:szCs w:val="20"/>
          <w:lang w:eastAsia="sl-SI"/>
        </w:rPr>
        <w:t>5.1</w:t>
      </w:r>
    </w:p>
    <w:p w14:paraId="09EF48B1" w14:textId="77777777" w:rsidR="00114FD3" w:rsidRPr="008F47D3" w:rsidRDefault="00114FD3" w:rsidP="00EA660C">
      <w:pPr>
        <w:autoSpaceDE w:val="0"/>
        <w:autoSpaceDN w:val="0"/>
        <w:adjustRightInd w:val="0"/>
        <w:spacing w:line="240" w:lineRule="auto"/>
        <w:jc w:val="both"/>
        <w:rPr>
          <w:szCs w:val="20"/>
          <w:lang w:eastAsia="sl-SI"/>
        </w:rPr>
      </w:pPr>
      <w:r w:rsidRPr="008F47D3">
        <w:rPr>
          <w:szCs w:val="20"/>
          <w:lang w:eastAsia="sl-SI"/>
        </w:rPr>
        <w:t>Stroške, nastale s pravočasnim prevzemom proizvodov in ugodnim izidom za kupca/naročnika nosi kupec/naročnik, z neugodnim izidom za kupca pa prodajalec /izvajalec/dobavitelj.</w:t>
      </w:r>
    </w:p>
    <w:p w14:paraId="3BC4629A" w14:textId="77777777" w:rsidR="00114FD3" w:rsidRPr="008F47D3" w:rsidRDefault="00114FD3" w:rsidP="00EA660C">
      <w:pPr>
        <w:autoSpaceDE w:val="0"/>
        <w:autoSpaceDN w:val="0"/>
        <w:adjustRightInd w:val="0"/>
        <w:spacing w:line="240" w:lineRule="auto"/>
        <w:jc w:val="both"/>
        <w:rPr>
          <w:szCs w:val="20"/>
          <w:lang w:eastAsia="sl-SI"/>
        </w:rPr>
      </w:pPr>
    </w:p>
    <w:p w14:paraId="78077F8A" w14:textId="77777777" w:rsidR="00114FD3" w:rsidRPr="008F47D3" w:rsidRDefault="00114FD3" w:rsidP="00EA660C">
      <w:pPr>
        <w:autoSpaceDE w:val="0"/>
        <w:autoSpaceDN w:val="0"/>
        <w:adjustRightInd w:val="0"/>
        <w:spacing w:line="240" w:lineRule="auto"/>
        <w:jc w:val="both"/>
        <w:rPr>
          <w:szCs w:val="20"/>
          <w:lang w:eastAsia="sl-SI"/>
        </w:rPr>
      </w:pPr>
      <w:r w:rsidRPr="008F47D3">
        <w:rPr>
          <w:szCs w:val="20"/>
          <w:lang w:eastAsia="sl-SI"/>
        </w:rPr>
        <w:t xml:space="preserve">Ob neskladnosti rezultatov, ugotovljenih pri kontroli kakovosti za prevzem proizvodov, s podatki, navedenimi v tehnični dokumentaciji proizvajalca in zahtevami iz te pogodbe ter posledično pri </w:t>
      </w:r>
      <w:r w:rsidRPr="008F47D3">
        <w:rPr>
          <w:szCs w:val="20"/>
          <w:lang w:eastAsia="sl-SI"/>
        </w:rPr>
        <w:lastRenderedPageBreak/>
        <w:t>odločitvi pooblaščenega predstavnika kupca/naročnika za ponovno vzorčenje, merjenje, testiranje ali preizkušanje, plača nastale stroške prodajalec /izvajalec/dobavitelj.</w:t>
      </w:r>
    </w:p>
    <w:p w14:paraId="52B4C9EB" w14:textId="77777777" w:rsidR="00114FD3" w:rsidRPr="008F47D3" w:rsidRDefault="00114FD3" w:rsidP="00EA660C">
      <w:pPr>
        <w:autoSpaceDE w:val="0"/>
        <w:autoSpaceDN w:val="0"/>
        <w:adjustRightInd w:val="0"/>
        <w:spacing w:line="240" w:lineRule="auto"/>
        <w:jc w:val="both"/>
        <w:rPr>
          <w:b/>
          <w:bCs/>
          <w:szCs w:val="20"/>
          <w:lang w:eastAsia="sl-SI"/>
        </w:rPr>
      </w:pPr>
    </w:p>
    <w:p w14:paraId="7CB30EB7" w14:textId="77777777" w:rsidR="00114FD3" w:rsidRPr="008F47D3" w:rsidRDefault="00114FD3" w:rsidP="00EA660C">
      <w:pPr>
        <w:autoSpaceDE w:val="0"/>
        <w:autoSpaceDN w:val="0"/>
        <w:adjustRightInd w:val="0"/>
        <w:spacing w:line="240" w:lineRule="auto"/>
        <w:jc w:val="both"/>
        <w:rPr>
          <w:b/>
          <w:bCs/>
          <w:szCs w:val="20"/>
          <w:lang w:eastAsia="sl-SI"/>
        </w:rPr>
      </w:pPr>
    </w:p>
    <w:p w14:paraId="7C487438" w14:textId="77777777" w:rsidR="00114FD3" w:rsidRPr="008F47D3" w:rsidRDefault="00114FD3" w:rsidP="00EA660C">
      <w:pPr>
        <w:autoSpaceDE w:val="0"/>
        <w:autoSpaceDN w:val="0"/>
        <w:adjustRightInd w:val="0"/>
        <w:spacing w:line="240" w:lineRule="auto"/>
        <w:jc w:val="both"/>
        <w:rPr>
          <w:b/>
          <w:bCs/>
          <w:szCs w:val="20"/>
          <w:lang w:eastAsia="sl-SI"/>
        </w:rPr>
      </w:pPr>
      <w:r w:rsidRPr="008F47D3">
        <w:rPr>
          <w:b/>
          <w:bCs/>
          <w:szCs w:val="20"/>
          <w:lang w:eastAsia="sl-SI"/>
        </w:rPr>
        <w:t>Obveznosti prodajalca/izvajalca/dobavitelja</w:t>
      </w:r>
    </w:p>
    <w:p w14:paraId="029F7E5C" w14:textId="77777777" w:rsidR="00114FD3" w:rsidRPr="008F47D3" w:rsidRDefault="00114FD3" w:rsidP="00EA660C">
      <w:pPr>
        <w:autoSpaceDE w:val="0"/>
        <w:autoSpaceDN w:val="0"/>
        <w:adjustRightInd w:val="0"/>
        <w:spacing w:line="240" w:lineRule="auto"/>
        <w:jc w:val="both"/>
        <w:rPr>
          <w:szCs w:val="20"/>
          <w:lang w:eastAsia="sl-SI"/>
        </w:rPr>
      </w:pPr>
    </w:p>
    <w:p w14:paraId="3BBF4632" w14:textId="77777777" w:rsidR="00114FD3" w:rsidRPr="008F47D3" w:rsidRDefault="00114FD3" w:rsidP="00EA660C">
      <w:pPr>
        <w:autoSpaceDE w:val="0"/>
        <w:autoSpaceDN w:val="0"/>
        <w:adjustRightInd w:val="0"/>
        <w:spacing w:line="240" w:lineRule="auto"/>
        <w:jc w:val="both"/>
        <w:rPr>
          <w:szCs w:val="20"/>
          <w:lang w:eastAsia="sl-SI"/>
        </w:rPr>
      </w:pPr>
      <w:r w:rsidRPr="008F47D3">
        <w:rPr>
          <w:szCs w:val="20"/>
          <w:lang w:eastAsia="sl-SI"/>
        </w:rPr>
        <w:t>6.1</w:t>
      </w:r>
    </w:p>
    <w:p w14:paraId="33F4BD8A" w14:textId="77777777" w:rsidR="00114FD3" w:rsidRPr="008F47D3" w:rsidRDefault="00114FD3" w:rsidP="00EA660C">
      <w:pPr>
        <w:autoSpaceDE w:val="0"/>
        <w:autoSpaceDN w:val="0"/>
        <w:adjustRightInd w:val="0"/>
        <w:spacing w:line="240" w:lineRule="auto"/>
        <w:jc w:val="both"/>
        <w:rPr>
          <w:szCs w:val="20"/>
          <w:lang w:eastAsia="sl-SI"/>
        </w:rPr>
      </w:pPr>
      <w:r w:rsidRPr="008F47D3">
        <w:rPr>
          <w:szCs w:val="20"/>
          <w:lang w:eastAsia="sl-SI"/>
        </w:rPr>
        <w:t>Prodajalec/izvajalec/dobavitelj je dolžan pooblaščenemu predstavniku kupca/naročnika omogočiti razmere za izvedbo kontrole kakovosti proizvodov na predpisan in po pravilih stroke ustrezen način.</w:t>
      </w:r>
    </w:p>
    <w:p w14:paraId="4F182BA7" w14:textId="77777777" w:rsidR="00114FD3" w:rsidRPr="008F47D3" w:rsidRDefault="00114FD3" w:rsidP="00EA660C">
      <w:pPr>
        <w:autoSpaceDE w:val="0"/>
        <w:autoSpaceDN w:val="0"/>
        <w:adjustRightInd w:val="0"/>
        <w:spacing w:line="240" w:lineRule="auto"/>
        <w:jc w:val="both"/>
        <w:rPr>
          <w:szCs w:val="20"/>
          <w:lang w:eastAsia="sl-SI"/>
        </w:rPr>
      </w:pPr>
    </w:p>
    <w:p w14:paraId="6D4F7B4F" w14:textId="77777777" w:rsidR="00114FD3" w:rsidRPr="008F47D3" w:rsidRDefault="00114FD3" w:rsidP="00EA660C">
      <w:pPr>
        <w:autoSpaceDE w:val="0"/>
        <w:autoSpaceDN w:val="0"/>
        <w:adjustRightInd w:val="0"/>
        <w:spacing w:line="240" w:lineRule="auto"/>
        <w:jc w:val="both"/>
        <w:rPr>
          <w:szCs w:val="20"/>
          <w:lang w:eastAsia="sl-SI"/>
        </w:rPr>
      </w:pPr>
      <w:r w:rsidRPr="008F47D3">
        <w:rPr>
          <w:szCs w:val="20"/>
          <w:lang w:eastAsia="sl-SI"/>
        </w:rPr>
        <w:t>6.2</w:t>
      </w:r>
    </w:p>
    <w:p w14:paraId="1D3A7725" w14:textId="77777777" w:rsidR="00114FD3" w:rsidRPr="008F47D3" w:rsidRDefault="00114FD3" w:rsidP="00EA660C">
      <w:pPr>
        <w:autoSpaceDE w:val="0"/>
        <w:autoSpaceDN w:val="0"/>
        <w:adjustRightInd w:val="0"/>
        <w:spacing w:line="240" w:lineRule="auto"/>
        <w:jc w:val="both"/>
        <w:rPr>
          <w:szCs w:val="20"/>
          <w:lang w:eastAsia="sl-SI"/>
        </w:rPr>
      </w:pPr>
      <w:r w:rsidRPr="008F47D3">
        <w:rPr>
          <w:szCs w:val="20"/>
          <w:lang w:eastAsia="sl-SI"/>
        </w:rPr>
        <w:t>Prodajalec/izvajalec/dobavitelj je dolžan, ne glede na to, da so bili proizvodi prevzeti, odpraviti ugotovljeno neskladnost oziroma pomanjkljivost, dopolniti ali nadomestiti vsak posamezen del proizvoda ali dokument, če je pooblaščeni predstavnik naročnika/uporabnika v presoji ocenil, da gre za manjšo funkcionalno neskladnost oziroma manjše odstopanje, in določil rok za odpravo neskladja.</w:t>
      </w:r>
    </w:p>
    <w:p w14:paraId="66F97A37" w14:textId="77777777" w:rsidR="00114FD3" w:rsidRPr="008F47D3" w:rsidRDefault="00114FD3" w:rsidP="00EA660C">
      <w:pPr>
        <w:autoSpaceDE w:val="0"/>
        <w:autoSpaceDN w:val="0"/>
        <w:adjustRightInd w:val="0"/>
        <w:spacing w:line="240" w:lineRule="auto"/>
        <w:jc w:val="both"/>
        <w:rPr>
          <w:szCs w:val="20"/>
          <w:lang w:eastAsia="sl-SI"/>
        </w:rPr>
      </w:pPr>
    </w:p>
    <w:p w14:paraId="0BD27D87" w14:textId="77777777" w:rsidR="00114FD3" w:rsidRPr="008F47D3" w:rsidRDefault="00114FD3" w:rsidP="00EA660C">
      <w:pPr>
        <w:autoSpaceDE w:val="0"/>
        <w:autoSpaceDN w:val="0"/>
        <w:adjustRightInd w:val="0"/>
        <w:spacing w:line="240" w:lineRule="auto"/>
        <w:jc w:val="both"/>
        <w:rPr>
          <w:szCs w:val="20"/>
          <w:lang w:eastAsia="sl-SI"/>
        </w:rPr>
      </w:pPr>
      <w:r w:rsidRPr="008F47D3">
        <w:rPr>
          <w:szCs w:val="20"/>
          <w:lang w:eastAsia="sl-SI"/>
        </w:rPr>
        <w:t>Če se po opravljeni kontroli kakovosti in prevzemu izkaže, da kakovost proizvodov zaradi spregleda ali skrite napake ni skladna s pogodbenimi določili, pogodbeni stranki za reševanje reklamacije uporabljata določbe zakona, s katerim se ureja obligacijsko razmerje med strankama.</w:t>
      </w:r>
    </w:p>
    <w:p w14:paraId="25266CF3" w14:textId="77777777" w:rsidR="00114FD3" w:rsidRPr="008F47D3" w:rsidRDefault="00114FD3" w:rsidP="00EA660C">
      <w:pPr>
        <w:autoSpaceDE w:val="0"/>
        <w:autoSpaceDN w:val="0"/>
        <w:adjustRightInd w:val="0"/>
        <w:spacing w:line="240" w:lineRule="auto"/>
        <w:jc w:val="both"/>
        <w:rPr>
          <w:szCs w:val="20"/>
          <w:lang w:eastAsia="sl-SI"/>
        </w:rPr>
      </w:pPr>
    </w:p>
    <w:p w14:paraId="4E2E7600" w14:textId="77777777" w:rsidR="00114FD3" w:rsidRPr="008F47D3" w:rsidRDefault="00114FD3" w:rsidP="00EA660C">
      <w:pPr>
        <w:autoSpaceDE w:val="0"/>
        <w:autoSpaceDN w:val="0"/>
        <w:adjustRightInd w:val="0"/>
        <w:spacing w:line="240" w:lineRule="auto"/>
        <w:jc w:val="both"/>
        <w:rPr>
          <w:szCs w:val="20"/>
          <w:lang w:eastAsia="sl-SI"/>
        </w:rPr>
      </w:pPr>
      <w:r w:rsidRPr="008F47D3">
        <w:rPr>
          <w:szCs w:val="20"/>
          <w:lang w:eastAsia="sl-SI"/>
        </w:rPr>
        <w:t>6.3</w:t>
      </w:r>
    </w:p>
    <w:p w14:paraId="6771C207" w14:textId="77777777" w:rsidR="00114FD3" w:rsidRPr="008F47D3" w:rsidRDefault="00114FD3" w:rsidP="00EA660C">
      <w:pPr>
        <w:autoSpaceDE w:val="0"/>
        <w:autoSpaceDN w:val="0"/>
        <w:adjustRightInd w:val="0"/>
        <w:spacing w:line="240" w:lineRule="auto"/>
        <w:jc w:val="both"/>
        <w:rPr>
          <w:szCs w:val="20"/>
          <w:lang w:eastAsia="sl-SI"/>
        </w:rPr>
      </w:pPr>
      <w:r w:rsidRPr="008F47D3">
        <w:rPr>
          <w:szCs w:val="20"/>
          <w:lang w:eastAsia="sl-SI"/>
        </w:rPr>
        <w:t>Prodajalec/izvajalec/dobavitelj mora pripraviti, hraniti in vzdrževati zapise, ki dokazujejo, da so bili proizvodi kontrolirani oziroma preizkušeni. Ti zapisi morajo jasno pokazati, da so proizvodi izpolnili zahteve kontrole glede na zahteve kupca/naročnika. Iz zapisov mora biti razvidna predpisana odgovornost oseb.</w:t>
      </w:r>
    </w:p>
    <w:p w14:paraId="122D7331" w14:textId="77777777" w:rsidR="00114FD3" w:rsidRPr="008F47D3" w:rsidRDefault="00114FD3" w:rsidP="00EA660C">
      <w:pPr>
        <w:autoSpaceDE w:val="0"/>
        <w:autoSpaceDN w:val="0"/>
        <w:adjustRightInd w:val="0"/>
        <w:spacing w:line="240" w:lineRule="auto"/>
        <w:jc w:val="both"/>
        <w:rPr>
          <w:szCs w:val="20"/>
          <w:lang w:eastAsia="sl-SI"/>
        </w:rPr>
      </w:pPr>
    </w:p>
    <w:p w14:paraId="74A8E0CF" w14:textId="77777777" w:rsidR="00114FD3" w:rsidRPr="008F47D3" w:rsidRDefault="00114FD3" w:rsidP="00EA660C">
      <w:pPr>
        <w:autoSpaceDE w:val="0"/>
        <w:autoSpaceDN w:val="0"/>
        <w:adjustRightInd w:val="0"/>
        <w:spacing w:line="240" w:lineRule="auto"/>
        <w:jc w:val="both"/>
        <w:rPr>
          <w:szCs w:val="20"/>
          <w:lang w:eastAsia="sl-SI"/>
        </w:rPr>
      </w:pPr>
      <w:r w:rsidRPr="008F47D3">
        <w:rPr>
          <w:szCs w:val="20"/>
          <w:lang w:eastAsia="sl-SI"/>
        </w:rPr>
        <w:t>6.4</w:t>
      </w:r>
    </w:p>
    <w:p w14:paraId="0DC56661" w14:textId="77777777" w:rsidR="00114FD3" w:rsidRPr="008F47D3" w:rsidRDefault="00114FD3" w:rsidP="00EA660C">
      <w:pPr>
        <w:autoSpaceDE w:val="0"/>
        <w:autoSpaceDN w:val="0"/>
        <w:adjustRightInd w:val="0"/>
        <w:spacing w:line="240" w:lineRule="auto"/>
        <w:jc w:val="both"/>
        <w:rPr>
          <w:szCs w:val="20"/>
          <w:lang w:eastAsia="sl-SI"/>
        </w:rPr>
      </w:pPr>
      <w:r w:rsidRPr="008F47D3">
        <w:rPr>
          <w:szCs w:val="20"/>
          <w:lang w:eastAsia="sl-SI"/>
        </w:rPr>
        <w:t>Prodajalec/izvajalec/dobavitelj je pooblaščenega predstavnika kupca/naročnika dolžan seznaniti z datumom začetka proizvodnje, če gre za proizvodno dejavnost. Kupec/naročnik ima pravico, da v tem primeru proizvodnjo njemu namenjenih proizvodov nadzira, če v</w:t>
      </w:r>
    </w:p>
    <w:p w14:paraId="68F55068" w14:textId="77777777" w:rsidR="00114FD3" w:rsidRPr="008F47D3" w:rsidRDefault="00114FD3" w:rsidP="00EA660C">
      <w:pPr>
        <w:autoSpaceDE w:val="0"/>
        <w:autoSpaceDN w:val="0"/>
        <w:adjustRightInd w:val="0"/>
        <w:spacing w:line="240" w:lineRule="auto"/>
        <w:jc w:val="both"/>
        <w:rPr>
          <w:szCs w:val="20"/>
          <w:lang w:eastAsia="sl-SI"/>
        </w:rPr>
      </w:pPr>
      <w:r w:rsidRPr="008F47D3">
        <w:rPr>
          <w:szCs w:val="20"/>
          <w:lang w:eastAsia="sl-SI"/>
        </w:rPr>
        <w:t>pogodbi ni drugače določeno.</w:t>
      </w:r>
    </w:p>
    <w:p w14:paraId="261A9653" w14:textId="77777777" w:rsidR="00114FD3" w:rsidRPr="008F47D3" w:rsidRDefault="00114FD3" w:rsidP="00EA660C">
      <w:pPr>
        <w:autoSpaceDE w:val="0"/>
        <w:autoSpaceDN w:val="0"/>
        <w:adjustRightInd w:val="0"/>
        <w:spacing w:line="240" w:lineRule="auto"/>
        <w:jc w:val="both"/>
        <w:rPr>
          <w:szCs w:val="20"/>
          <w:lang w:eastAsia="sl-SI"/>
        </w:rPr>
      </w:pPr>
    </w:p>
    <w:p w14:paraId="6505C13F" w14:textId="77777777" w:rsidR="00114FD3" w:rsidRPr="008F47D3" w:rsidRDefault="00114FD3" w:rsidP="00EA660C">
      <w:pPr>
        <w:autoSpaceDE w:val="0"/>
        <w:autoSpaceDN w:val="0"/>
        <w:adjustRightInd w:val="0"/>
        <w:spacing w:line="240" w:lineRule="auto"/>
        <w:jc w:val="both"/>
        <w:rPr>
          <w:szCs w:val="20"/>
          <w:lang w:eastAsia="sl-SI"/>
        </w:rPr>
      </w:pPr>
      <w:r w:rsidRPr="008F47D3">
        <w:rPr>
          <w:szCs w:val="20"/>
          <w:lang w:eastAsia="sl-SI"/>
        </w:rPr>
        <w:t>6.5</w:t>
      </w:r>
    </w:p>
    <w:p w14:paraId="28D37896" w14:textId="77777777" w:rsidR="00114FD3" w:rsidRPr="008F47D3" w:rsidRDefault="00114FD3" w:rsidP="00EA660C">
      <w:pPr>
        <w:autoSpaceDE w:val="0"/>
        <w:autoSpaceDN w:val="0"/>
        <w:adjustRightInd w:val="0"/>
        <w:spacing w:line="240" w:lineRule="auto"/>
        <w:jc w:val="both"/>
        <w:rPr>
          <w:szCs w:val="20"/>
          <w:lang w:eastAsia="sl-SI"/>
        </w:rPr>
      </w:pPr>
      <w:r w:rsidRPr="008F47D3">
        <w:rPr>
          <w:szCs w:val="20"/>
          <w:lang w:eastAsia="sl-SI"/>
        </w:rPr>
        <w:t>Pri nabavi proizvodov v eni izmed držav članic Nata ali partnerskih držav, ki so privzele STANAG 4107, se kontrola kakovosti na podlagi navedenega STANAG-a lahko vključi v pogodbena določila. V okviru STANAG-a 4107 in ustreznega SVS AQAP se na podlagi recipročnosti opravi zaprosilo za izvedbo kontrole kakovosti.</w:t>
      </w:r>
    </w:p>
    <w:p w14:paraId="53C5DF25" w14:textId="77777777" w:rsidR="00114FD3" w:rsidRPr="008F47D3" w:rsidRDefault="00114FD3" w:rsidP="00EA660C">
      <w:pPr>
        <w:autoSpaceDE w:val="0"/>
        <w:autoSpaceDN w:val="0"/>
        <w:adjustRightInd w:val="0"/>
        <w:spacing w:line="240" w:lineRule="auto"/>
        <w:jc w:val="both"/>
        <w:rPr>
          <w:szCs w:val="20"/>
          <w:lang w:eastAsia="sl-SI"/>
        </w:rPr>
      </w:pPr>
    </w:p>
    <w:p w14:paraId="690E614F" w14:textId="77777777" w:rsidR="00114FD3" w:rsidRPr="008F47D3" w:rsidRDefault="00114FD3" w:rsidP="00EA660C">
      <w:pPr>
        <w:autoSpaceDE w:val="0"/>
        <w:autoSpaceDN w:val="0"/>
        <w:adjustRightInd w:val="0"/>
        <w:spacing w:line="240" w:lineRule="auto"/>
        <w:jc w:val="both"/>
        <w:rPr>
          <w:szCs w:val="20"/>
          <w:lang w:eastAsia="sl-SI"/>
        </w:rPr>
      </w:pPr>
      <w:r w:rsidRPr="008F47D3">
        <w:rPr>
          <w:szCs w:val="20"/>
          <w:lang w:eastAsia="sl-SI"/>
        </w:rPr>
        <w:t>Končno kontrolo kakovosti opravi notranja organizacijska enota MO, pristojna za kontrolo kakovosti.</w:t>
      </w:r>
    </w:p>
    <w:p w14:paraId="67B80FDA" w14:textId="77777777" w:rsidR="00114FD3" w:rsidRPr="008F47D3" w:rsidRDefault="00114FD3" w:rsidP="00EA660C">
      <w:pPr>
        <w:autoSpaceDE w:val="0"/>
        <w:autoSpaceDN w:val="0"/>
        <w:adjustRightInd w:val="0"/>
        <w:spacing w:line="240" w:lineRule="auto"/>
        <w:jc w:val="both"/>
        <w:rPr>
          <w:b/>
          <w:bCs/>
          <w:szCs w:val="20"/>
          <w:lang w:eastAsia="sl-SI"/>
        </w:rPr>
      </w:pPr>
    </w:p>
    <w:p w14:paraId="1B451D93" w14:textId="77777777" w:rsidR="00114FD3" w:rsidRPr="008F47D3" w:rsidRDefault="00114FD3" w:rsidP="00EA660C">
      <w:pPr>
        <w:autoSpaceDE w:val="0"/>
        <w:autoSpaceDN w:val="0"/>
        <w:adjustRightInd w:val="0"/>
        <w:spacing w:line="240" w:lineRule="auto"/>
        <w:jc w:val="both"/>
        <w:rPr>
          <w:b/>
          <w:bCs/>
          <w:szCs w:val="20"/>
          <w:lang w:eastAsia="sl-SI"/>
        </w:rPr>
      </w:pPr>
    </w:p>
    <w:p w14:paraId="458C6226" w14:textId="77777777" w:rsidR="00114FD3" w:rsidRPr="008F47D3" w:rsidRDefault="00114FD3" w:rsidP="00EA660C">
      <w:pPr>
        <w:autoSpaceDE w:val="0"/>
        <w:autoSpaceDN w:val="0"/>
        <w:adjustRightInd w:val="0"/>
        <w:spacing w:line="240" w:lineRule="auto"/>
        <w:jc w:val="both"/>
        <w:rPr>
          <w:b/>
          <w:bCs/>
          <w:szCs w:val="20"/>
          <w:lang w:eastAsia="sl-SI"/>
        </w:rPr>
      </w:pPr>
      <w:r w:rsidRPr="008F47D3">
        <w:rPr>
          <w:b/>
          <w:bCs/>
          <w:szCs w:val="20"/>
          <w:lang w:eastAsia="sl-SI"/>
        </w:rPr>
        <w:t>Splošno</w:t>
      </w:r>
    </w:p>
    <w:p w14:paraId="359E2C2A" w14:textId="77777777" w:rsidR="00114FD3" w:rsidRPr="008F47D3" w:rsidRDefault="00114FD3" w:rsidP="00EA660C">
      <w:pPr>
        <w:autoSpaceDE w:val="0"/>
        <w:autoSpaceDN w:val="0"/>
        <w:adjustRightInd w:val="0"/>
        <w:spacing w:line="240" w:lineRule="auto"/>
        <w:jc w:val="both"/>
        <w:rPr>
          <w:szCs w:val="20"/>
          <w:lang w:eastAsia="sl-SI"/>
        </w:rPr>
      </w:pPr>
    </w:p>
    <w:p w14:paraId="1011115D" w14:textId="77777777" w:rsidR="00114FD3" w:rsidRPr="008F47D3" w:rsidRDefault="00114FD3" w:rsidP="00EA660C">
      <w:pPr>
        <w:autoSpaceDE w:val="0"/>
        <w:autoSpaceDN w:val="0"/>
        <w:adjustRightInd w:val="0"/>
        <w:spacing w:line="240" w:lineRule="auto"/>
        <w:jc w:val="both"/>
        <w:rPr>
          <w:szCs w:val="20"/>
          <w:lang w:eastAsia="sl-SI"/>
        </w:rPr>
      </w:pPr>
      <w:r w:rsidRPr="008F47D3">
        <w:rPr>
          <w:szCs w:val="20"/>
          <w:lang w:eastAsia="sl-SI"/>
        </w:rPr>
        <w:t>7.1</w:t>
      </w:r>
    </w:p>
    <w:p w14:paraId="79D3E8E9" w14:textId="77777777" w:rsidR="00114FD3" w:rsidRPr="008F47D3" w:rsidRDefault="00114FD3" w:rsidP="00EA660C">
      <w:pPr>
        <w:autoSpaceDE w:val="0"/>
        <w:autoSpaceDN w:val="0"/>
        <w:adjustRightInd w:val="0"/>
        <w:spacing w:line="240" w:lineRule="auto"/>
        <w:jc w:val="both"/>
        <w:rPr>
          <w:szCs w:val="20"/>
          <w:lang w:eastAsia="sl-SI"/>
        </w:rPr>
      </w:pPr>
      <w:r w:rsidRPr="008F47D3">
        <w:rPr>
          <w:szCs w:val="20"/>
          <w:lang w:eastAsia="sl-SI"/>
        </w:rPr>
        <w:t>Ta določila se uporabljajo smiselno kot priloga k pogodbi, in sicer glede na vrsto predmeta pogodbe.</w:t>
      </w:r>
    </w:p>
    <w:p w14:paraId="519B2176" w14:textId="77777777" w:rsidR="00114FD3" w:rsidRPr="008F47D3" w:rsidRDefault="00114FD3" w:rsidP="00EA660C">
      <w:pPr>
        <w:autoSpaceDE w:val="0"/>
        <w:autoSpaceDN w:val="0"/>
        <w:adjustRightInd w:val="0"/>
        <w:spacing w:line="240" w:lineRule="auto"/>
        <w:jc w:val="both"/>
        <w:rPr>
          <w:b/>
          <w:bCs/>
          <w:szCs w:val="20"/>
          <w:lang w:eastAsia="sl-SI"/>
        </w:rPr>
      </w:pPr>
    </w:p>
    <w:p w14:paraId="475F9E95" w14:textId="77777777" w:rsidR="00114FD3" w:rsidRPr="008F47D3" w:rsidRDefault="00114FD3" w:rsidP="00EA660C">
      <w:pPr>
        <w:autoSpaceDE w:val="0"/>
        <w:autoSpaceDN w:val="0"/>
        <w:adjustRightInd w:val="0"/>
        <w:spacing w:line="240" w:lineRule="auto"/>
        <w:jc w:val="both"/>
        <w:rPr>
          <w:b/>
          <w:bCs/>
          <w:szCs w:val="20"/>
          <w:lang w:eastAsia="sl-SI"/>
        </w:rPr>
      </w:pPr>
    </w:p>
    <w:p w14:paraId="3A53977D" w14:textId="77777777" w:rsidR="00114FD3" w:rsidRPr="008F47D3" w:rsidRDefault="00114FD3" w:rsidP="00EA660C">
      <w:pPr>
        <w:autoSpaceDE w:val="0"/>
        <w:autoSpaceDN w:val="0"/>
        <w:adjustRightInd w:val="0"/>
        <w:spacing w:line="240" w:lineRule="auto"/>
        <w:jc w:val="both"/>
        <w:rPr>
          <w:b/>
          <w:bCs/>
          <w:szCs w:val="20"/>
          <w:lang w:eastAsia="sl-SI"/>
        </w:rPr>
      </w:pPr>
    </w:p>
    <w:p w14:paraId="33E77CB0" w14:textId="77777777" w:rsidR="00114FD3" w:rsidRPr="008F47D3" w:rsidRDefault="00114FD3" w:rsidP="00EA660C">
      <w:pPr>
        <w:autoSpaceDE w:val="0"/>
        <w:autoSpaceDN w:val="0"/>
        <w:adjustRightInd w:val="0"/>
        <w:spacing w:line="240" w:lineRule="auto"/>
        <w:jc w:val="both"/>
        <w:rPr>
          <w:szCs w:val="20"/>
          <w:lang w:eastAsia="sl-SI"/>
        </w:rPr>
      </w:pPr>
      <w:r w:rsidRPr="008F47D3">
        <w:rPr>
          <w:b/>
          <w:bCs/>
          <w:szCs w:val="20"/>
          <w:lang w:eastAsia="sl-SI"/>
        </w:rPr>
        <w:t xml:space="preserve">Priloga 2: </w:t>
      </w:r>
      <w:r w:rsidRPr="008F47D3">
        <w:rPr>
          <w:szCs w:val="20"/>
          <w:lang w:eastAsia="sl-SI"/>
        </w:rPr>
        <w:t xml:space="preserve">Obvestilo o pripravi proizvodov za prevzem, Obrazec SS 12-7 </w:t>
      </w:r>
    </w:p>
    <w:p w14:paraId="52A74374" w14:textId="77777777" w:rsidR="00114FD3" w:rsidRPr="008F47D3" w:rsidRDefault="00114FD3" w:rsidP="00EA660C">
      <w:pPr>
        <w:spacing w:line="240" w:lineRule="auto"/>
        <w:jc w:val="both"/>
        <w:rPr>
          <w:szCs w:val="20"/>
        </w:rPr>
      </w:pPr>
      <w:r w:rsidRPr="008F47D3">
        <w:rPr>
          <w:b/>
          <w:bCs/>
          <w:szCs w:val="20"/>
          <w:lang w:eastAsia="sl-SI"/>
        </w:rPr>
        <w:t xml:space="preserve">Priloga 3: </w:t>
      </w:r>
      <w:r w:rsidRPr="008F47D3">
        <w:rPr>
          <w:szCs w:val="20"/>
          <w:lang w:eastAsia="sl-SI"/>
        </w:rPr>
        <w:t>Zapisnik o kontroli kakovosti proizvodov, Obrazec SS 14-7.</w:t>
      </w:r>
    </w:p>
    <w:p w14:paraId="75D398F9" w14:textId="77777777" w:rsidR="00114FD3" w:rsidRPr="008F47D3" w:rsidRDefault="00114FD3" w:rsidP="00EA660C">
      <w:pPr>
        <w:spacing w:line="240" w:lineRule="auto"/>
        <w:jc w:val="both"/>
        <w:rPr>
          <w:szCs w:val="20"/>
        </w:rPr>
      </w:pPr>
    </w:p>
    <w:p w14:paraId="51A06E82" w14:textId="77777777" w:rsidR="00114FD3" w:rsidRPr="008F47D3" w:rsidRDefault="00114FD3" w:rsidP="00EA660C">
      <w:pPr>
        <w:spacing w:line="240" w:lineRule="auto"/>
        <w:jc w:val="both"/>
        <w:rPr>
          <w:szCs w:val="20"/>
        </w:rPr>
      </w:pPr>
    </w:p>
    <w:p w14:paraId="12BC5A5B" w14:textId="77777777" w:rsidR="00114FD3" w:rsidRPr="008F47D3" w:rsidRDefault="00114FD3" w:rsidP="00EA660C">
      <w:pPr>
        <w:spacing w:line="240" w:lineRule="auto"/>
        <w:jc w:val="center"/>
        <w:rPr>
          <w:szCs w:val="20"/>
        </w:rPr>
      </w:pPr>
    </w:p>
    <w:p w14:paraId="5EE30277" w14:textId="77777777" w:rsidR="00114FD3" w:rsidRPr="008F47D3" w:rsidRDefault="00114FD3" w:rsidP="00EA660C">
      <w:pPr>
        <w:spacing w:line="240" w:lineRule="auto"/>
        <w:jc w:val="center"/>
        <w:rPr>
          <w:szCs w:val="20"/>
        </w:rPr>
        <w:sectPr w:rsidR="00114FD3" w:rsidRPr="008F47D3" w:rsidSect="00E34199">
          <w:footerReference w:type="even" r:id="rId26"/>
          <w:footerReference w:type="default" r:id="rId27"/>
          <w:footerReference w:type="first" r:id="rId28"/>
          <w:pgSz w:w="11907" w:h="16840" w:code="9"/>
          <w:pgMar w:top="1418" w:right="1418" w:bottom="1418" w:left="1418" w:header="709" w:footer="709" w:gutter="0"/>
          <w:cols w:space="708"/>
          <w:docGrid w:linePitch="272"/>
        </w:sectPr>
      </w:pPr>
    </w:p>
    <w:p w14:paraId="45E26BEB" w14:textId="77777777" w:rsidR="00114FD3" w:rsidRPr="008F47D3" w:rsidRDefault="00114FD3" w:rsidP="00EA660C">
      <w:pPr>
        <w:spacing w:line="240" w:lineRule="auto"/>
        <w:jc w:val="right"/>
        <w:rPr>
          <w:b/>
          <w:szCs w:val="20"/>
        </w:rPr>
      </w:pPr>
      <w:r w:rsidRPr="008F47D3">
        <w:rPr>
          <w:b/>
          <w:szCs w:val="20"/>
        </w:rPr>
        <w:lastRenderedPageBreak/>
        <w:t>Priloga 2</w:t>
      </w:r>
    </w:p>
    <w:p w14:paraId="1A52E44D" w14:textId="77777777" w:rsidR="00114FD3" w:rsidRPr="008F47D3" w:rsidRDefault="00114FD3" w:rsidP="00EA660C">
      <w:pPr>
        <w:spacing w:line="240" w:lineRule="auto"/>
        <w:jc w:val="right"/>
        <w:rPr>
          <w:szCs w:val="20"/>
        </w:rPr>
      </w:pPr>
      <w:r w:rsidRPr="008F47D3">
        <w:rPr>
          <w:szCs w:val="20"/>
        </w:rPr>
        <w:t>(Obrazec SS 12-7)</w:t>
      </w:r>
    </w:p>
    <w:p w14:paraId="790D0DD9" w14:textId="77777777" w:rsidR="00114FD3" w:rsidRPr="008F47D3" w:rsidRDefault="00114FD3" w:rsidP="00EA660C">
      <w:pPr>
        <w:autoSpaceDE w:val="0"/>
        <w:autoSpaceDN w:val="0"/>
        <w:adjustRightInd w:val="0"/>
        <w:spacing w:line="240" w:lineRule="auto"/>
        <w:rPr>
          <w:szCs w:val="20"/>
          <w:lang w:eastAsia="sl-SI"/>
        </w:rPr>
      </w:pPr>
      <w:r w:rsidRPr="008F47D3">
        <w:rPr>
          <w:szCs w:val="20"/>
          <w:lang w:eastAsia="sl-SI"/>
        </w:rPr>
        <w:t>REPUBLIKA SLOVENIJA</w:t>
      </w:r>
    </w:p>
    <w:p w14:paraId="04D940A9" w14:textId="77777777" w:rsidR="00114FD3" w:rsidRPr="008F47D3" w:rsidRDefault="00114FD3" w:rsidP="00EA660C">
      <w:pPr>
        <w:autoSpaceDE w:val="0"/>
        <w:autoSpaceDN w:val="0"/>
        <w:adjustRightInd w:val="0"/>
        <w:spacing w:line="240" w:lineRule="auto"/>
        <w:rPr>
          <w:b/>
          <w:bCs/>
          <w:szCs w:val="20"/>
          <w:lang w:eastAsia="sl-SI"/>
        </w:rPr>
      </w:pPr>
      <w:r w:rsidRPr="008F47D3">
        <w:rPr>
          <w:b/>
          <w:bCs/>
          <w:szCs w:val="20"/>
          <w:lang w:eastAsia="sl-SI"/>
        </w:rPr>
        <w:t>MINISTRSTVO ZA OBRAMBO</w:t>
      </w:r>
    </w:p>
    <w:p w14:paraId="1D924C91" w14:textId="77777777" w:rsidR="00114FD3" w:rsidRPr="008F47D3" w:rsidRDefault="00114FD3" w:rsidP="00EA660C">
      <w:pPr>
        <w:autoSpaceDE w:val="0"/>
        <w:autoSpaceDN w:val="0"/>
        <w:adjustRightInd w:val="0"/>
        <w:spacing w:line="240" w:lineRule="auto"/>
        <w:rPr>
          <w:szCs w:val="20"/>
          <w:lang w:eastAsia="sl-SI"/>
        </w:rPr>
      </w:pPr>
    </w:p>
    <w:p w14:paraId="109020DC" w14:textId="77777777" w:rsidR="00114FD3" w:rsidRPr="008F47D3" w:rsidRDefault="00114FD3" w:rsidP="00EA660C">
      <w:pPr>
        <w:autoSpaceDE w:val="0"/>
        <w:autoSpaceDN w:val="0"/>
        <w:adjustRightInd w:val="0"/>
        <w:spacing w:line="240" w:lineRule="auto"/>
        <w:rPr>
          <w:szCs w:val="20"/>
          <w:lang w:eastAsia="sl-SI"/>
        </w:rPr>
      </w:pPr>
      <w:r w:rsidRPr="008F47D3">
        <w:rPr>
          <w:szCs w:val="20"/>
          <w:lang w:eastAsia="sl-SI"/>
        </w:rPr>
        <w:t>DIREKTORAT ZA LOGISTIKO</w:t>
      </w:r>
    </w:p>
    <w:p w14:paraId="044944A8" w14:textId="77777777" w:rsidR="00114FD3" w:rsidRPr="008F47D3" w:rsidRDefault="00114FD3" w:rsidP="00EA660C">
      <w:pPr>
        <w:autoSpaceDE w:val="0"/>
        <w:autoSpaceDN w:val="0"/>
        <w:adjustRightInd w:val="0"/>
        <w:spacing w:line="240" w:lineRule="auto"/>
        <w:rPr>
          <w:szCs w:val="20"/>
          <w:lang w:eastAsia="sl-SI"/>
        </w:rPr>
      </w:pPr>
    </w:p>
    <w:p w14:paraId="09DBA55F" w14:textId="77777777" w:rsidR="00114FD3" w:rsidRPr="008F47D3" w:rsidRDefault="00114FD3" w:rsidP="00EA660C">
      <w:pPr>
        <w:autoSpaceDE w:val="0"/>
        <w:autoSpaceDN w:val="0"/>
        <w:adjustRightInd w:val="0"/>
        <w:spacing w:line="240" w:lineRule="auto"/>
        <w:rPr>
          <w:szCs w:val="20"/>
          <w:lang w:eastAsia="sl-SI"/>
        </w:rPr>
      </w:pPr>
      <w:r w:rsidRPr="008F47D3">
        <w:rPr>
          <w:szCs w:val="20"/>
          <w:lang w:eastAsia="sl-SI"/>
        </w:rPr>
        <w:t>Sektor za upravljanje materialnih sredstev</w:t>
      </w:r>
    </w:p>
    <w:p w14:paraId="4A63D3CD" w14:textId="77777777" w:rsidR="00114FD3" w:rsidRPr="008F47D3" w:rsidRDefault="00114FD3" w:rsidP="00EA660C">
      <w:pPr>
        <w:autoSpaceDE w:val="0"/>
        <w:autoSpaceDN w:val="0"/>
        <w:adjustRightInd w:val="0"/>
        <w:spacing w:line="240" w:lineRule="auto"/>
        <w:rPr>
          <w:szCs w:val="20"/>
          <w:lang w:eastAsia="sl-SI"/>
        </w:rPr>
      </w:pPr>
      <w:r w:rsidRPr="008F47D3">
        <w:rPr>
          <w:szCs w:val="20"/>
          <w:lang w:eastAsia="sl-SI"/>
        </w:rPr>
        <w:t>Oddelek za prevzem</w:t>
      </w:r>
    </w:p>
    <w:p w14:paraId="72C13257" w14:textId="77777777" w:rsidR="00114FD3" w:rsidRPr="008F47D3" w:rsidRDefault="00114FD3" w:rsidP="00EA660C">
      <w:pPr>
        <w:autoSpaceDE w:val="0"/>
        <w:autoSpaceDN w:val="0"/>
        <w:adjustRightInd w:val="0"/>
        <w:spacing w:line="240" w:lineRule="auto"/>
        <w:rPr>
          <w:szCs w:val="20"/>
          <w:lang w:eastAsia="sl-SI"/>
        </w:rPr>
      </w:pPr>
      <w:r w:rsidRPr="008F47D3">
        <w:rPr>
          <w:szCs w:val="20"/>
          <w:lang w:eastAsia="sl-SI"/>
        </w:rPr>
        <w:t>Vojkova cesta 59, 1000 Ljubljana</w:t>
      </w:r>
    </w:p>
    <w:p w14:paraId="78B52FC2" w14:textId="77777777" w:rsidR="00114FD3" w:rsidRPr="008F47D3" w:rsidRDefault="00114FD3" w:rsidP="00EA660C">
      <w:pPr>
        <w:autoSpaceDE w:val="0"/>
        <w:autoSpaceDN w:val="0"/>
        <w:adjustRightInd w:val="0"/>
        <w:spacing w:line="240" w:lineRule="auto"/>
        <w:rPr>
          <w:b/>
          <w:bCs/>
          <w:szCs w:val="20"/>
          <w:lang w:eastAsia="sl-SI"/>
        </w:rPr>
      </w:pPr>
    </w:p>
    <w:p w14:paraId="59F624EE" w14:textId="77777777" w:rsidR="00114FD3" w:rsidRPr="008F47D3" w:rsidRDefault="00114FD3" w:rsidP="00EA660C">
      <w:pPr>
        <w:autoSpaceDE w:val="0"/>
        <w:autoSpaceDN w:val="0"/>
        <w:adjustRightInd w:val="0"/>
        <w:spacing w:line="240" w:lineRule="auto"/>
        <w:rPr>
          <w:b/>
          <w:bCs/>
          <w:szCs w:val="20"/>
          <w:lang w:eastAsia="sl-SI"/>
        </w:rPr>
      </w:pPr>
    </w:p>
    <w:p w14:paraId="52F39740" w14:textId="77777777" w:rsidR="00114FD3" w:rsidRPr="008F47D3" w:rsidRDefault="00114FD3" w:rsidP="00EA660C">
      <w:pPr>
        <w:autoSpaceDE w:val="0"/>
        <w:autoSpaceDN w:val="0"/>
        <w:adjustRightInd w:val="0"/>
        <w:spacing w:line="240" w:lineRule="auto"/>
        <w:rPr>
          <w:b/>
          <w:bCs/>
          <w:szCs w:val="20"/>
          <w:lang w:eastAsia="sl-SI"/>
        </w:rPr>
      </w:pPr>
      <w:r w:rsidRPr="008F47D3">
        <w:rPr>
          <w:b/>
          <w:bCs/>
          <w:szCs w:val="20"/>
          <w:lang w:eastAsia="sl-SI"/>
        </w:rPr>
        <w:t>OBVESTILO O PRIPRAVI PROIZVODOV ZA PREVZEM</w:t>
      </w:r>
    </w:p>
    <w:p w14:paraId="65FE5574" w14:textId="77777777" w:rsidR="00114FD3" w:rsidRPr="008F47D3" w:rsidRDefault="00114FD3" w:rsidP="00EA660C">
      <w:pPr>
        <w:autoSpaceDE w:val="0"/>
        <w:autoSpaceDN w:val="0"/>
        <w:adjustRightInd w:val="0"/>
        <w:spacing w:line="240" w:lineRule="auto"/>
        <w:rPr>
          <w:szCs w:val="20"/>
          <w:lang w:eastAsia="sl-SI"/>
        </w:rPr>
      </w:pPr>
    </w:p>
    <w:p w14:paraId="69212FDC" w14:textId="77777777" w:rsidR="00114FD3" w:rsidRPr="008F47D3" w:rsidRDefault="00114FD3" w:rsidP="00EA660C">
      <w:pPr>
        <w:autoSpaceDE w:val="0"/>
        <w:autoSpaceDN w:val="0"/>
        <w:adjustRightInd w:val="0"/>
        <w:spacing w:line="240" w:lineRule="auto"/>
        <w:rPr>
          <w:szCs w:val="20"/>
          <w:lang w:eastAsia="sl-SI"/>
        </w:rPr>
      </w:pPr>
      <w:r w:rsidRPr="008F47D3">
        <w:rPr>
          <w:szCs w:val="20"/>
          <w:lang w:eastAsia="sl-SI"/>
        </w:rPr>
        <w:t>Številka pogodbe/naročilnice: _________________________________</w:t>
      </w:r>
    </w:p>
    <w:p w14:paraId="3935FA44" w14:textId="77777777" w:rsidR="00114FD3" w:rsidRPr="008F47D3" w:rsidRDefault="00114FD3" w:rsidP="00EA660C">
      <w:pPr>
        <w:autoSpaceDE w:val="0"/>
        <w:autoSpaceDN w:val="0"/>
        <w:adjustRightInd w:val="0"/>
        <w:spacing w:line="240" w:lineRule="auto"/>
        <w:rPr>
          <w:szCs w:val="20"/>
          <w:lang w:eastAsia="sl-SI"/>
        </w:rPr>
      </w:pPr>
    </w:p>
    <w:p w14:paraId="66CED965" w14:textId="77777777" w:rsidR="00114FD3" w:rsidRPr="008F47D3" w:rsidRDefault="00114FD3" w:rsidP="00EA660C">
      <w:pPr>
        <w:autoSpaceDE w:val="0"/>
        <w:autoSpaceDN w:val="0"/>
        <w:adjustRightInd w:val="0"/>
        <w:spacing w:line="240" w:lineRule="auto"/>
        <w:rPr>
          <w:szCs w:val="20"/>
          <w:lang w:eastAsia="sl-SI"/>
        </w:rPr>
      </w:pPr>
      <w:r w:rsidRPr="008F47D3">
        <w:rPr>
          <w:szCs w:val="20"/>
          <w:lang w:eastAsia="sl-SI"/>
        </w:rPr>
        <w:t>Datum pogodbe/naročilnice: __________________________________</w:t>
      </w:r>
    </w:p>
    <w:p w14:paraId="2876D79A" w14:textId="77777777" w:rsidR="00114FD3" w:rsidRPr="008F47D3" w:rsidRDefault="00114FD3" w:rsidP="00EA660C">
      <w:pPr>
        <w:autoSpaceDE w:val="0"/>
        <w:autoSpaceDN w:val="0"/>
        <w:adjustRightInd w:val="0"/>
        <w:spacing w:line="240" w:lineRule="auto"/>
        <w:rPr>
          <w:szCs w:val="20"/>
          <w:lang w:eastAsia="sl-SI"/>
        </w:rPr>
      </w:pPr>
    </w:p>
    <w:p w14:paraId="7239F59A" w14:textId="77777777" w:rsidR="00114FD3" w:rsidRPr="008F47D3" w:rsidRDefault="00114FD3" w:rsidP="00EA660C">
      <w:pPr>
        <w:autoSpaceDE w:val="0"/>
        <w:autoSpaceDN w:val="0"/>
        <w:adjustRightInd w:val="0"/>
        <w:spacing w:line="240" w:lineRule="auto"/>
        <w:rPr>
          <w:szCs w:val="20"/>
          <w:lang w:eastAsia="sl-SI"/>
        </w:rPr>
      </w:pPr>
      <w:r w:rsidRPr="008F47D3">
        <w:rPr>
          <w:szCs w:val="20"/>
          <w:lang w:eastAsia="sl-SI"/>
        </w:rPr>
        <w:t>Pogodbeni datum/rok dobave:_________________________________</w:t>
      </w:r>
    </w:p>
    <w:p w14:paraId="348FF9CD" w14:textId="77777777" w:rsidR="00114FD3" w:rsidRPr="008F47D3" w:rsidRDefault="00114FD3" w:rsidP="00EA660C">
      <w:pPr>
        <w:autoSpaceDE w:val="0"/>
        <w:autoSpaceDN w:val="0"/>
        <w:adjustRightInd w:val="0"/>
        <w:spacing w:line="240" w:lineRule="auto"/>
        <w:rPr>
          <w:szCs w:val="20"/>
          <w:lang w:eastAsia="sl-SI"/>
        </w:rPr>
      </w:pPr>
    </w:p>
    <w:p w14:paraId="126EF3D5" w14:textId="77777777" w:rsidR="00114FD3" w:rsidRPr="008F47D3" w:rsidRDefault="00114FD3" w:rsidP="00EA660C">
      <w:pPr>
        <w:autoSpaceDE w:val="0"/>
        <w:autoSpaceDN w:val="0"/>
        <w:adjustRightInd w:val="0"/>
        <w:spacing w:line="240" w:lineRule="auto"/>
        <w:rPr>
          <w:szCs w:val="20"/>
          <w:lang w:eastAsia="sl-SI"/>
        </w:rPr>
      </w:pPr>
    </w:p>
    <w:p w14:paraId="458CFB5C" w14:textId="77777777" w:rsidR="00114FD3" w:rsidRPr="008F47D3" w:rsidRDefault="00114FD3" w:rsidP="00EA660C">
      <w:pPr>
        <w:autoSpaceDE w:val="0"/>
        <w:autoSpaceDN w:val="0"/>
        <w:adjustRightInd w:val="0"/>
        <w:spacing w:line="240" w:lineRule="auto"/>
        <w:rPr>
          <w:szCs w:val="20"/>
          <w:lang w:eastAsia="sl-SI"/>
        </w:rPr>
      </w:pPr>
      <w:r w:rsidRPr="008F47D3">
        <w:rPr>
          <w:szCs w:val="20"/>
          <w:lang w:eastAsia="sl-SI"/>
        </w:rPr>
        <w:t>Ime in priimek pooblaščene osebe dobavitelja</w:t>
      </w:r>
      <w:r w:rsidRPr="008F47D3">
        <w:rPr>
          <w:i/>
          <w:iCs/>
          <w:szCs w:val="20"/>
          <w:lang w:eastAsia="sl-SI"/>
        </w:rPr>
        <w:t>1</w:t>
      </w:r>
      <w:r w:rsidRPr="008F47D3">
        <w:rPr>
          <w:szCs w:val="20"/>
          <w:lang w:eastAsia="sl-SI"/>
        </w:rPr>
        <w:t>: __________________</w:t>
      </w:r>
    </w:p>
    <w:p w14:paraId="4C93CF1D" w14:textId="77777777" w:rsidR="00114FD3" w:rsidRPr="008F47D3" w:rsidRDefault="00114FD3" w:rsidP="00EA660C">
      <w:pPr>
        <w:autoSpaceDE w:val="0"/>
        <w:autoSpaceDN w:val="0"/>
        <w:adjustRightInd w:val="0"/>
        <w:spacing w:line="240" w:lineRule="auto"/>
        <w:rPr>
          <w:szCs w:val="20"/>
          <w:lang w:eastAsia="sl-SI"/>
        </w:rPr>
      </w:pPr>
    </w:p>
    <w:p w14:paraId="5D7D6B71" w14:textId="77777777" w:rsidR="00114FD3" w:rsidRPr="008F47D3" w:rsidRDefault="00114FD3" w:rsidP="00EA660C">
      <w:pPr>
        <w:autoSpaceDE w:val="0"/>
        <w:autoSpaceDN w:val="0"/>
        <w:adjustRightInd w:val="0"/>
        <w:spacing w:line="240" w:lineRule="auto"/>
        <w:rPr>
          <w:szCs w:val="20"/>
          <w:lang w:eastAsia="sl-SI"/>
        </w:rPr>
      </w:pPr>
      <w:r w:rsidRPr="008F47D3">
        <w:rPr>
          <w:szCs w:val="20"/>
          <w:lang w:eastAsia="sl-SI"/>
        </w:rPr>
        <w:t>Dosegljivost: telefaks _______ telefon ________ mobilni telefon _____________</w:t>
      </w:r>
    </w:p>
    <w:p w14:paraId="2F8FBB13" w14:textId="77777777" w:rsidR="00114FD3" w:rsidRPr="008F47D3" w:rsidRDefault="00114FD3" w:rsidP="00EA660C">
      <w:pPr>
        <w:autoSpaceDE w:val="0"/>
        <w:autoSpaceDN w:val="0"/>
        <w:adjustRightInd w:val="0"/>
        <w:spacing w:line="240" w:lineRule="auto"/>
        <w:rPr>
          <w:szCs w:val="20"/>
          <w:lang w:eastAsia="sl-SI"/>
        </w:rPr>
      </w:pPr>
    </w:p>
    <w:p w14:paraId="38088665" w14:textId="77777777" w:rsidR="00114FD3" w:rsidRPr="008F47D3" w:rsidRDefault="00114FD3" w:rsidP="00EA660C">
      <w:pPr>
        <w:autoSpaceDE w:val="0"/>
        <w:autoSpaceDN w:val="0"/>
        <w:adjustRightInd w:val="0"/>
        <w:spacing w:line="240" w:lineRule="auto"/>
        <w:rPr>
          <w:szCs w:val="20"/>
          <w:lang w:eastAsia="sl-SI"/>
        </w:rPr>
      </w:pPr>
      <w:r w:rsidRPr="008F47D3">
        <w:rPr>
          <w:szCs w:val="20"/>
          <w:lang w:eastAsia="sl-SI"/>
        </w:rPr>
        <w:t>Številka dobave/pošiljke</w:t>
      </w:r>
      <w:r w:rsidRPr="008F47D3">
        <w:rPr>
          <w:i/>
          <w:iCs/>
          <w:szCs w:val="20"/>
          <w:lang w:eastAsia="sl-SI"/>
        </w:rPr>
        <w:t>2</w:t>
      </w:r>
      <w:r w:rsidRPr="008F47D3">
        <w:rPr>
          <w:szCs w:val="20"/>
          <w:lang w:eastAsia="sl-SI"/>
        </w:rPr>
        <w:t>: ____________________________________</w:t>
      </w:r>
    </w:p>
    <w:p w14:paraId="3A1896E6" w14:textId="77777777" w:rsidR="00114FD3" w:rsidRPr="008F47D3" w:rsidRDefault="00114FD3" w:rsidP="00EA660C">
      <w:pPr>
        <w:autoSpaceDE w:val="0"/>
        <w:autoSpaceDN w:val="0"/>
        <w:adjustRightInd w:val="0"/>
        <w:spacing w:line="240" w:lineRule="auto"/>
        <w:rPr>
          <w:szCs w:val="20"/>
          <w:lang w:eastAsia="sl-SI"/>
        </w:rPr>
      </w:pPr>
    </w:p>
    <w:p w14:paraId="5C61D6F6" w14:textId="77777777" w:rsidR="00114FD3" w:rsidRPr="008F47D3" w:rsidRDefault="00114FD3" w:rsidP="00EA660C">
      <w:pPr>
        <w:autoSpaceDE w:val="0"/>
        <w:autoSpaceDN w:val="0"/>
        <w:adjustRightInd w:val="0"/>
        <w:spacing w:line="240" w:lineRule="auto"/>
        <w:rPr>
          <w:szCs w:val="20"/>
          <w:lang w:eastAsia="sl-SI"/>
        </w:rPr>
      </w:pPr>
      <w:r w:rsidRPr="008F47D3">
        <w:rPr>
          <w:szCs w:val="20"/>
          <w:lang w:eastAsia="sl-SI"/>
        </w:rPr>
        <w:t>Kraj – lokacija kontrole kakovosti: ___________________________________</w:t>
      </w:r>
    </w:p>
    <w:p w14:paraId="30807A4D" w14:textId="77777777" w:rsidR="00114FD3" w:rsidRPr="008F47D3" w:rsidRDefault="00114FD3" w:rsidP="00EA660C">
      <w:pPr>
        <w:autoSpaceDE w:val="0"/>
        <w:autoSpaceDN w:val="0"/>
        <w:adjustRightInd w:val="0"/>
        <w:spacing w:line="240" w:lineRule="auto"/>
        <w:rPr>
          <w:b/>
          <w:bCs/>
          <w:szCs w:val="20"/>
          <w:lang w:eastAsia="sl-SI"/>
        </w:rPr>
      </w:pPr>
    </w:p>
    <w:p w14:paraId="4BE0BB22" w14:textId="78C2E327" w:rsidR="00114FD3" w:rsidRPr="008F47D3" w:rsidRDefault="00D83CE7" w:rsidP="00EA660C">
      <w:pPr>
        <w:autoSpaceDE w:val="0"/>
        <w:autoSpaceDN w:val="0"/>
        <w:adjustRightInd w:val="0"/>
        <w:spacing w:line="240" w:lineRule="auto"/>
        <w:rPr>
          <w:b/>
          <w:bCs/>
          <w:szCs w:val="20"/>
          <w:lang w:eastAsia="sl-SI"/>
        </w:rPr>
      </w:pPr>
      <w:r w:rsidRPr="008F47D3">
        <w:rPr>
          <w:b/>
          <w:bCs/>
          <w:noProof/>
          <w:szCs w:val="20"/>
          <w:lang w:eastAsia="sl-SI"/>
        </w:rPr>
        <w:drawing>
          <wp:inline distT="0" distB="0" distL="0" distR="0" wp14:anchorId="59FAAAAA" wp14:editId="6306038B">
            <wp:extent cx="5772150" cy="1343025"/>
            <wp:effectExtent l="0" t="0" r="0" b="0"/>
            <wp:docPr id="3"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l="15575" t="33821" r="19551" b="45784"/>
                    <a:stretch>
                      <a:fillRect/>
                    </a:stretch>
                  </pic:blipFill>
                  <pic:spPr bwMode="auto">
                    <a:xfrm>
                      <a:off x="0" y="0"/>
                      <a:ext cx="5772150" cy="1343025"/>
                    </a:xfrm>
                    <a:prstGeom prst="rect">
                      <a:avLst/>
                    </a:prstGeom>
                    <a:noFill/>
                    <a:ln>
                      <a:noFill/>
                    </a:ln>
                  </pic:spPr>
                </pic:pic>
              </a:graphicData>
            </a:graphic>
          </wp:inline>
        </w:drawing>
      </w:r>
    </w:p>
    <w:p w14:paraId="0777D50E" w14:textId="77777777" w:rsidR="00114FD3" w:rsidRPr="008F47D3" w:rsidRDefault="00114FD3" w:rsidP="00EA660C">
      <w:pPr>
        <w:autoSpaceDE w:val="0"/>
        <w:autoSpaceDN w:val="0"/>
        <w:adjustRightInd w:val="0"/>
        <w:spacing w:line="240" w:lineRule="auto"/>
        <w:rPr>
          <w:b/>
          <w:bCs/>
          <w:szCs w:val="20"/>
          <w:lang w:eastAsia="sl-SI"/>
        </w:rPr>
      </w:pPr>
    </w:p>
    <w:p w14:paraId="1B353B6D" w14:textId="77777777" w:rsidR="00114FD3" w:rsidRPr="008F47D3" w:rsidRDefault="00114FD3" w:rsidP="00EA660C">
      <w:pPr>
        <w:autoSpaceDE w:val="0"/>
        <w:autoSpaceDN w:val="0"/>
        <w:adjustRightInd w:val="0"/>
        <w:spacing w:line="240" w:lineRule="auto"/>
        <w:rPr>
          <w:szCs w:val="20"/>
          <w:lang w:eastAsia="sl-SI"/>
        </w:rPr>
      </w:pPr>
      <w:r w:rsidRPr="008F47D3">
        <w:rPr>
          <w:b/>
          <w:bCs/>
          <w:szCs w:val="20"/>
          <w:lang w:eastAsia="sl-SI"/>
        </w:rPr>
        <w:t>V/Na</w:t>
      </w:r>
      <w:r w:rsidRPr="008F47D3">
        <w:rPr>
          <w:szCs w:val="20"/>
          <w:lang w:eastAsia="sl-SI"/>
        </w:rPr>
        <w:t>____________</w:t>
      </w:r>
      <w:r w:rsidRPr="008F47D3">
        <w:rPr>
          <w:b/>
          <w:bCs/>
          <w:szCs w:val="20"/>
          <w:lang w:eastAsia="sl-SI"/>
        </w:rPr>
        <w:t>,dne</w:t>
      </w:r>
      <w:r w:rsidRPr="008F47D3">
        <w:rPr>
          <w:szCs w:val="20"/>
          <w:lang w:eastAsia="sl-SI"/>
        </w:rPr>
        <w:t>____________                      _________________________________</w:t>
      </w:r>
    </w:p>
    <w:p w14:paraId="6435870F" w14:textId="77777777" w:rsidR="00114FD3" w:rsidRPr="008F47D3" w:rsidRDefault="00114FD3" w:rsidP="00EA660C">
      <w:pPr>
        <w:autoSpaceDE w:val="0"/>
        <w:autoSpaceDN w:val="0"/>
        <w:adjustRightInd w:val="0"/>
        <w:spacing w:line="240" w:lineRule="auto"/>
        <w:rPr>
          <w:szCs w:val="20"/>
          <w:lang w:eastAsia="sl-SI"/>
        </w:rPr>
      </w:pPr>
      <w:r w:rsidRPr="008F47D3">
        <w:rPr>
          <w:szCs w:val="20"/>
          <w:lang w:eastAsia="sl-SI"/>
        </w:rPr>
        <w:t xml:space="preserve">                                                                                      </w:t>
      </w:r>
      <w:r w:rsidRPr="008F47D3">
        <w:rPr>
          <w:b/>
          <w:bCs/>
          <w:szCs w:val="20"/>
          <w:lang w:eastAsia="sl-SI"/>
        </w:rPr>
        <w:t>Podpis izvajalca/dobavitelja/prodajalca</w:t>
      </w:r>
    </w:p>
    <w:p w14:paraId="748B28B5" w14:textId="77777777" w:rsidR="00114FD3" w:rsidRPr="008F47D3" w:rsidRDefault="00114FD3" w:rsidP="00EA660C">
      <w:pPr>
        <w:autoSpaceDE w:val="0"/>
        <w:autoSpaceDN w:val="0"/>
        <w:adjustRightInd w:val="0"/>
        <w:spacing w:line="240" w:lineRule="auto"/>
        <w:rPr>
          <w:b/>
          <w:bCs/>
          <w:szCs w:val="20"/>
          <w:lang w:eastAsia="sl-SI"/>
        </w:rPr>
      </w:pPr>
    </w:p>
    <w:p w14:paraId="19A594ED" w14:textId="77777777" w:rsidR="00114FD3" w:rsidRPr="008F47D3" w:rsidRDefault="00114FD3" w:rsidP="00EA660C">
      <w:pPr>
        <w:autoSpaceDE w:val="0"/>
        <w:autoSpaceDN w:val="0"/>
        <w:adjustRightInd w:val="0"/>
        <w:spacing w:line="240" w:lineRule="auto"/>
        <w:rPr>
          <w:b/>
          <w:bCs/>
          <w:szCs w:val="20"/>
          <w:lang w:eastAsia="sl-SI"/>
        </w:rPr>
      </w:pPr>
      <w:r w:rsidRPr="008F47D3">
        <w:rPr>
          <w:b/>
          <w:bCs/>
          <w:szCs w:val="20"/>
          <w:lang w:eastAsia="sl-SI"/>
        </w:rPr>
        <w:t>OPOMBE:</w:t>
      </w:r>
    </w:p>
    <w:p w14:paraId="004F149B" w14:textId="77777777" w:rsidR="00114FD3" w:rsidRPr="008F47D3" w:rsidRDefault="00114FD3" w:rsidP="00EA660C">
      <w:pPr>
        <w:autoSpaceDE w:val="0"/>
        <w:autoSpaceDN w:val="0"/>
        <w:adjustRightInd w:val="0"/>
        <w:spacing w:line="240" w:lineRule="auto"/>
        <w:rPr>
          <w:i/>
          <w:iCs/>
          <w:szCs w:val="20"/>
          <w:lang w:eastAsia="sl-SI"/>
        </w:rPr>
      </w:pPr>
      <w:r w:rsidRPr="008F47D3">
        <w:rPr>
          <w:i/>
          <w:iCs/>
          <w:szCs w:val="20"/>
          <w:lang w:eastAsia="sl-SI"/>
        </w:rPr>
        <w:t>1. Ime in priimek osebe, ki bo pri prevzemu zastopala dobavitelja.</w:t>
      </w:r>
    </w:p>
    <w:p w14:paraId="74D61CE0" w14:textId="77777777" w:rsidR="00114FD3" w:rsidRPr="008F47D3" w:rsidRDefault="00114FD3" w:rsidP="00EA660C">
      <w:pPr>
        <w:autoSpaceDE w:val="0"/>
        <w:autoSpaceDN w:val="0"/>
        <w:adjustRightInd w:val="0"/>
        <w:spacing w:line="240" w:lineRule="auto"/>
        <w:rPr>
          <w:i/>
          <w:iCs/>
          <w:szCs w:val="20"/>
          <w:lang w:eastAsia="sl-SI"/>
        </w:rPr>
      </w:pPr>
      <w:r w:rsidRPr="008F47D3">
        <w:rPr>
          <w:i/>
          <w:iCs/>
          <w:szCs w:val="20"/>
          <w:lang w:eastAsia="sl-SI"/>
        </w:rPr>
        <w:t xml:space="preserve">2. Zaporedna številka dobave/pošiljke, </w:t>
      </w:r>
      <w:r w:rsidRPr="008F47D3">
        <w:rPr>
          <w:szCs w:val="20"/>
          <w:lang w:eastAsia="sl-SI"/>
        </w:rPr>
        <w:t>č</w:t>
      </w:r>
      <w:r w:rsidRPr="008F47D3">
        <w:rPr>
          <w:i/>
          <w:iCs/>
          <w:szCs w:val="20"/>
          <w:lang w:eastAsia="sl-SI"/>
        </w:rPr>
        <w:t>e je dobavni rok razdeljen na ve</w:t>
      </w:r>
      <w:r w:rsidRPr="008F47D3">
        <w:rPr>
          <w:szCs w:val="20"/>
          <w:lang w:eastAsia="sl-SI"/>
        </w:rPr>
        <w:t xml:space="preserve">č </w:t>
      </w:r>
      <w:r w:rsidRPr="008F47D3">
        <w:rPr>
          <w:i/>
          <w:iCs/>
          <w:szCs w:val="20"/>
          <w:lang w:eastAsia="sl-SI"/>
        </w:rPr>
        <w:t>faz/dobav/pošiljk.</w:t>
      </w:r>
    </w:p>
    <w:p w14:paraId="551EC1C6" w14:textId="77777777" w:rsidR="00114FD3" w:rsidRPr="008F47D3" w:rsidRDefault="00114FD3" w:rsidP="00EA660C">
      <w:pPr>
        <w:autoSpaceDE w:val="0"/>
        <w:autoSpaceDN w:val="0"/>
        <w:adjustRightInd w:val="0"/>
        <w:spacing w:line="240" w:lineRule="auto"/>
        <w:rPr>
          <w:i/>
          <w:iCs/>
          <w:szCs w:val="20"/>
          <w:lang w:eastAsia="sl-SI"/>
        </w:rPr>
      </w:pPr>
      <w:r w:rsidRPr="008F47D3">
        <w:rPr>
          <w:i/>
          <w:iCs/>
          <w:szCs w:val="20"/>
          <w:lang w:eastAsia="sl-SI"/>
        </w:rPr>
        <w:t xml:space="preserve">3. Zaporedna številka proizvoda, </w:t>
      </w:r>
      <w:r w:rsidRPr="008F47D3">
        <w:rPr>
          <w:szCs w:val="20"/>
          <w:lang w:eastAsia="sl-SI"/>
        </w:rPr>
        <w:t>č</w:t>
      </w:r>
      <w:r w:rsidRPr="008F47D3">
        <w:rPr>
          <w:i/>
          <w:iCs/>
          <w:szCs w:val="20"/>
          <w:lang w:eastAsia="sl-SI"/>
        </w:rPr>
        <w:t>e se dobavlja razli</w:t>
      </w:r>
      <w:r w:rsidRPr="008F47D3">
        <w:rPr>
          <w:szCs w:val="20"/>
          <w:lang w:eastAsia="sl-SI"/>
        </w:rPr>
        <w:t>č</w:t>
      </w:r>
      <w:r w:rsidRPr="008F47D3">
        <w:rPr>
          <w:i/>
          <w:iCs/>
          <w:szCs w:val="20"/>
          <w:lang w:eastAsia="sl-SI"/>
        </w:rPr>
        <w:t>no blago ali storitve.</w:t>
      </w:r>
    </w:p>
    <w:p w14:paraId="17FCAFA9" w14:textId="77777777" w:rsidR="00114FD3" w:rsidRPr="008F47D3" w:rsidRDefault="00114FD3" w:rsidP="00EA660C">
      <w:pPr>
        <w:autoSpaceDE w:val="0"/>
        <w:autoSpaceDN w:val="0"/>
        <w:adjustRightInd w:val="0"/>
        <w:spacing w:line="240" w:lineRule="auto"/>
        <w:rPr>
          <w:i/>
          <w:iCs/>
          <w:szCs w:val="20"/>
          <w:lang w:eastAsia="sl-SI"/>
        </w:rPr>
      </w:pPr>
      <w:r w:rsidRPr="008F47D3">
        <w:rPr>
          <w:i/>
          <w:iCs/>
          <w:szCs w:val="20"/>
          <w:lang w:eastAsia="sl-SI"/>
        </w:rPr>
        <w:t>4. Koda ali NSN naro</w:t>
      </w:r>
      <w:r w:rsidRPr="008F47D3">
        <w:rPr>
          <w:szCs w:val="20"/>
          <w:lang w:eastAsia="sl-SI"/>
        </w:rPr>
        <w:t>č</w:t>
      </w:r>
      <w:r w:rsidRPr="008F47D3">
        <w:rPr>
          <w:i/>
          <w:iCs/>
          <w:szCs w:val="20"/>
          <w:lang w:eastAsia="sl-SI"/>
        </w:rPr>
        <w:t xml:space="preserve">enega proizvoda, </w:t>
      </w:r>
      <w:r w:rsidRPr="008F47D3">
        <w:rPr>
          <w:szCs w:val="20"/>
          <w:lang w:eastAsia="sl-SI"/>
        </w:rPr>
        <w:t>č</w:t>
      </w:r>
      <w:r w:rsidRPr="008F47D3">
        <w:rPr>
          <w:i/>
          <w:iCs/>
          <w:szCs w:val="20"/>
          <w:lang w:eastAsia="sl-SI"/>
        </w:rPr>
        <w:t>e jo je dobavitelj predhodno pridobil.</w:t>
      </w:r>
    </w:p>
    <w:p w14:paraId="53EB9AFE" w14:textId="77777777" w:rsidR="00114FD3" w:rsidRPr="008F47D3" w:rsidRDefault="00114FD3" w:rsidP="00EA660C">
      <w:pPr>
        <w:autoSpaceDE w:val="0"/>
        <w:autoSpaceDN w:val="0"/>
        <w:adjustRightInd w:val="0"/>
        <w:spacing w:line="240" w:lineRule="auto"/>
        <w:rPr>
          <w:i/>
          <w:iCs/>
          <w:szCs w:val="20"/>
          <w:lang w:eastAsia="sl-SI"/>
        </w:rPr>
      </w:pPr>
      <w:r w:rsidRPr="008F47D3">
        <w:rPr>
          <w:i/>
          <w:iCs/>
          <w:szCs w:val="20"/>
          <w:lang w:eastAsia="sl-SI"/>
        </w:rPr>
        <w:t>5. Komercialni naziv proizvoda.</w:t>
      </w:r>
    </w:p>
    <w:p w14:paraId="10A5EFBF" w14:textId="77777777" w:rsidR="00114FD3" w:rsidRPr="008F47D3" w:rsidRDefault="00114FD3" w:rsidP="00EA660C">
      <w:pPr>
        <w:autoSpaceDE w:val="0"/>
        <w:autoSpaceDN w:val="0"/>
        <w:adjustRightInd w:val="0"/>
        <w:spacing w:line="240" w:lineRule="auto"/>
        <w:rPr>
          <w:i/>
          <w:iCs/>
          <w:szCs w:val="20"/>
          <w:lang w:eastAsia="sl-SI"/>
        </w:rPr>
      </w:pPr>
      <w:r w:rsidRPr="008F47D3">
        <w:rPr>
          <w:i/>
          <w:iCs/>
          <w:szCs w:val="20"/>
          <w:lang w:eastAsia="sl-SI"/>
        </w:rPr>
        <w:t>6. Enota mere proizvoda.</w:t>
      </w:r>
    </w:p>
    <w:p w14:paraId="48EB3453" w14:textId="77777777" w:rsidR="00114FD3" w:rsidRPr="008F47D3" w:rsidRDefault="00114FD3" w:rsidP="00EA660C">
      <w:pPr>
        <w:autoSpaceDE w:val="0"/>
        <w:autoSpaceDN w:val="0"/>
        <w:adjustRightInd w:val="0"/>
        <w:spacing w:line="240" w:lineRule="auto"/>
        <w:rPr>
          <w:b/>
          <w:bCs/>
          <w:szCs w:val="20"/>
          <w:lang w:eastAsia="sl-SI"/>
        </w:rPr>
      </w:pPr>
      <w:r w:rsidRPr="008F47D3">
        <w:rPr>
          <w:b/>
          <w:bCs/>
          <w:szCs w:val="20"/>
          <w:lang w:eastAsia="sl-SI"/>
        </w:rPr>
        <w:t>____________________________________________________________________________</w:t>
      </w:r>
    </w:p>
    <w:p w14:paraId="02432800" w14:textId="77777777" w:rsidR="00114FD3" w:rsidRPr="008F47D3" w:rsidRDefault="00114FD3" w:rsidP="00EA660C">
      <w:pPr>
        <w:autoSpaceDE w:val="0"/>
        <w:autoSpaceDN w:val="0"/>
        <w:adjustRightInd w:val="0"/>
        <w:spacing w:line="240" w:lineRule="auto"/>
        <w:rPr>
          <w:b/>
          <w:bCs/>
          <w:szCs w:val="20"/>
          <w:lang w:eastAsia="sl-SI"/>
        </w:rPr>
      </w:pPr>
    </w:p>
    <w:p w14:paraId="6562454A" w14:textId="77777777" w:rsidR="00114FD3" w:rsidRPr="008F47D3" w:rsidRDefault="00114FD3" w:rsidP="00EA660C">
      <w:pPr>
        <w:autoSpaceDE w:val="0"/>
        <w:autoSpaceDN w:val="0"/>
        <w:adjustRightInd w:val="0"/>
        <w:spacing w:line="240" w:lineRule="auto"/>
        <w:jc w:val="center"/>
        <w:rPr>
          <w:b/>
          <w:bCs/>
          <w:szCs w:val="20"/>
          <w:lang w:eastAsia="sl-SI"/>
        </w:rPr>
      </w:pPr>
      <w:r w:rsidRPr="008F47D3">
        <w:rPr>
          <w:b/>
          <w:bCs/>
          <w:szCs w:val="20"/>
          <w:lang w:eastAsia="sl-SI"/>
        </w:rPr>
        <w:t>OBVESTILO POSREDOVATI NA</w:t>
      </w:r>
    </w:p>
    <w:p w14:paraId="0609180F" w14:textId="77777777" w:rsidR="00114FD3" w:rsidRPr="008F47D3" w:rsidRDefault="00114FD3" w:rsidP="00EA660C">
      <w:pPr>
        <w:autoSpaceDE w:val="0"/>
        <w:autoSpaceDN w:val="0"/>
        <w:adjustRightInd w:val="0"/>
        <w:spacing w:line="240" w:lineRule="auto"/>
        <w:jc w:val="center"/>
        <w:rPr>
          <w:b/>
          <w:bCs/>
          <w:szCs w:val="20"/>
          <w:lang w:eastAsia="sl-SI"/>
        </w:rPr>
      </w:pPr>
      <w:r w:rsidRPr="008F47D3">
        <w:rPr>
          <w:b/>
          <w:bCs/>
          <w:szCs w:val="20"/>
          <w:lang w:eastAsia="sl-SI"/>
        </w:rPr>
        <w:t>Ministrstvo za obrambo</w:t>
      </w:r>
    </w:p>
    <w:p w14:paraId="25EC9858" w14:textId="77777777" w:rsidR="00114FD3" w:rsidRPr="008F47D3" w:rsidRDefault="00114FD3" w:rsidP="00EA660C">
      <w:pPr>
        <w:autoSpaceDE w:val="0"/>
        <w:autoSpaceDN w:val="0"/>
        <w:adjustRightInd w:val="0"/>
        <w:spacing w:line="240" w:lineRule="auto"/>
        <w:jc w:val="center"/>
        <w:rPr>
          <w:b/>
          <w:bCs/>
          <w:szCs w:val="20"/>
          <w:lang w:eastAsia="sl-SI"/>
        </w:rPr>
      </w:pPr>
      <w:r w:rsidRPr="008F47D3">
        <w:rPr>
          <w:b/>
          <w:bCs/>
          <w:szCs w:val="20"/>
          <w:lang w:eastAsia="sl-SI"/>
        </w:rPr>
        <w:t>e-pošta: glavna.pisarna@mors.si</w:t>
      </w:r>
    </w:p>
    <w:p w14:paraId="009D37D9" w14:textId="77777777" w:rsidR="00114FD3" w:rsidRPr="008F47D3" w:rsidRDefault="00114FD3" w:rsidP="00EA660C">
      <w:pPr>
        <w:spacing w:line="240" w:lineRule="auto"/>
        <w:jc w:val="center"/>
        <w:rPr>
          <w:b/>
          <w:bCs/>
          <w:szCs w:val="20"/>
          <w:lang w:eastAsia="sl-SI"/>
        </w:rPr>
        <w:sectPr w:rsidR="00114FD3" w:rsidRPr="008F47D3" w:rsidSect="008C1B94">
          <w:footerReference w:type="first" r:id="rId30"/>
          <w:pgSz w:w="11900" w:h="16840" w:code="9"/>
          <w:pgMar w:top="1701" w:right="1701" w:bottom="1134" w:left="1701" w:header="964" w:footer="794" w:gutter="0"/>
          <w:cols w:space="708"/>
          <w:titlePg/>
        </w:sectPr>
      </w:pPr>
      <w:r w:rsidRPr="008F47D3">
        <w:rPr>
          <w:b/>
          <w:bCs/>
          <w:szCs w:val="20"/>
          <w:lang w:eastAsia="sl-SI"/>
        </w:rPr>
        <w:t>naslov: Vojkova cesta 55, 1000 Ljubljana</w:t>
      </w:r>
    </w:p>
    <w:p w14:paraId="2A742513" w14:textId="77777777" w:rsidR="00114FD3" w:rsidRPr="008F47D3" w:rsidRDefault="00114FD3" w:rsidP="00EA660C">
      <w:pPr>
        <w:spacing w:line="240" w:lineRule="auto"/>
        <w:rPr>
          <w:b/>
          <w:szCs w:val="20"/>
        </w:rPr>
      </w:pPr>
      <w:r w:rsidRPr="008F47D3">
        <w:rPr>
          <w:b/>
          <w:szCs w:val="20"/>
        </w:rPr>
        <w:lastRenderedPageBreak/>
        <w:t xml:space="preserve">                                                                                                                                 </w:t>
      </w:r>
      <w:r w:rsidR="0079318E" w:rsidRPr="008F47D3">
        <w:rPr>
          <w:b/>
          <w:szCs w:val="20"/>
        </w:rPr>
        <w:t xml:space="preserve">         </w:t>
      </w:r>
      <w:r w:rsidRPr="008F47D3">
        <w:rPr>
          <w:b/>
          <w:szCs w:val="20"/>
        </w:rPr>
        <w:t xml:space="preserve"> Priloga 3</w:t>
      </w:r>
    </w:p>
    <w:p w14:paraId="44BF07F2" w14:textId="77777777" w:rsidR="00114FD3" w:rsidRPr="008F47D3" w:rsidRDefault="00114FD3" w:rsidP="00EA660C">
      <w:pPr>
        <w:spacing w:line="240" w:lineRule="auto"/>
        <w:jc w:val="right"/>
        <w:rPr>
          <w:szCs w:val="20"/>
        </w:rPr>
      </w:pPr>
      <w:r w:rsidRPr="008F47D3">
        <w:rPr>
          <w:szCs w:val="20"/>
        </w:rPr>
        <w:t>(Obrazec SS-14-7)</w:t>
      </w:r>
    </w:p>
    <w:p w14:paraId="6FA09D2D" w14:textId="002EBEDC" w:rsidR="00114FD3" w:rsidRPr="008F47D3" w:rsidRDefault="00D83CE7" w:rsidP="00EA660C">
      <w:pPr>
        <w:autoSpaceDE w:val="0"/>
        <w:autoSpaceDN w:val="0"/>
        <w:adjustRightInd w:val="0"/>
        <w:spacing w:line="240" w:lineRule="auto"/>
        <w:rPr>
          <w:szCs w:val="20"/>
        </w:rPr>
      </w:pPr>
      <w:r w:rsidRPr="008F47D3">
        <w:rPr>
          <w:noProof/>
          <w:szCs w:val="20"/>
        </w:rPr>
        <w:drawing>
          <wp:anchor distT="0" distB="0" distL="114300" distR="114300" simplePos="0" relativeHeight="251663872" behindDoc="0" locked="0" layoutInCell="1" allowOverlap="1" wp14:anchorId="0072197F" wp14:editId="1F1EEB1F">
            <wp:simplePos x="0" y="0"/>
            <wp:positionH relativeFrom="column">
              <wp:posOffset>-539115</wp:posOffset>
            </wp:positionH>
            <wp:positionV relativeFrom="paragraph">
              <wp:posOffset>-42545</wp:posOffset>
            </wp:positionV>
            <wp:extent cx="381635" cy="393700"/>
            <wp:effectExtent l="0" t="0" r="0" b="0"/>
            <wp:wrapTopAndBottom/>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81635" cy="393700"/>
                    </a:xfrm>
                    <a:prstGeom prst="rect">
                      <a:avLst/>
                    </a:prstGeom>
                    <a:noFill/>
                    <a:ln>
                      <a:noFill/>
                    </a:ln>
                  </pic:spPr>
                </pic:pic>
              </a:graphicData>
            </a:graphic>
            <wp14:sizeRelH relativeFrom="page">
              <wp14:pctWidth>0</wp14:pctWidth>
            </wp14:sizeRelH>
            <wp14:sizeRelV relativeFrom="page">
              <wp14:pctHeight>0</wp14:pctHeight>
            </wp14:sizeRelV>
          </wp:anchor>
        </w:drawing>
      </w:r>
      <w:r w:rsidR="00114FD3" w:rsidRPr="008F47D3">
        <w:rPr>
          <w:szCs w:val="20"/>
        </w:rPr>
        <w:t>REPUBLIKA SLOVENIJA</w:t>
      </w:r>
    </w:p>
    <w:p w14:paraId="7FBAA9CD" w14:textId="77777777" w:rsidR="00114FD3" w:rsidRPr="008F47D3" w:rsidRDefault="00114FD3" w:rsidP="00EA660C">
      <w:pPr>
        <w:pStyle w:val="Glava"/>
        <w:tabs>
          <w:tab w:val="left" w:pos="5112"/>
        </w:tabs>
        <w:spacing w:line="240" w:lineRule="auto"/>
        <w:rPr>
          <w:b/>
          <w:caps/>
          <w:szCs w:val="20"/>
        </w:rPr>
      </w:pPr>
      <w:r w:rsidRPr="008F47D3">
        <w:rPr>
          <w:b/>
          <w:caps/>
          <w:szCs w:val="20"/>
        </w:rPr>
        <w:t>Ministrstvo za obrambo</w:t>
      </w:r>
    </w:p>
    <w:p w14:paraId="37111163" w14:textId="77777777" w:rsidR="00114FD3" w:rsidRPr="008F47D3" w:rsidRDefault="00114FD3" w:rsidP="00EA660C">
      <w:pPr>
        <w:pStyle w:val="Glava"/>
        <w:tabs>
          <w:tab w:val="left" w:pos="5112"/>
        </w:tabs>
        <w:spacing w:line="240" w:lineRule="auto"/>
        <w:rPr>
          <w:b/>
          <w:caps/>
          <w:szCs w:val="20"/>
        </w:rPr>
      </w:pPr>
    </w:p>
    <w:p w14:paraId="24D4DCCE" w14:textId="77777777" w:rsidR="00114FD3" w:rsidRPr="008F47D3" w:rsidRDefault="00114FD3" w:rsidP="00EA660C">
      <w:pPr>
        <w:pStyle w:val="Glava"/>
        <w:tabs>
          <w:tab w:val="left" w:pos="5112"/>
        </w:tabs>
        <w:spacing w:line="240" w:lineRule="auto"/>
        <w:rPr>
          <w:caps/>
          <w:szCs w:val="20"/>
        </w:rPr>
      </w:pPr>
      <w:r w:rsidRPr="008F47D3">
        <w:rPr>
          <w:caps/>
          <w:szCs w:val="20"/>
        </w:rPr>
        <w:t>DIREKTORAT ZA LOGISTIKO</w:t>
      </w:r>
    </w:p>
    <w:p w14:paraId="15279C83" w14:textId="77777777" w:rsidR="00114FD3" w:rsidRPr="008F47D3" w:rsidRDefault="00114FD3" w:rsidP="00EA660C">
      <w:pPr>
        <w:pStyle w:val="Glava"/>
        <w:tabs>
          <w:tab w:val="left" w:pos="5112"/>
        </w:tabs>
        <w:spacing w:line="240" w:lineRule="auto"/>
        <w:contextualSpacing/>
        <w:rPr>
          <w:szCs w:val="20"/>
        </w:rPr>
      </w:pPr>
    </w:p>
    <w:p w14:paraId="2BAC009E" w14:textId="77777777" w:rsidR="00114FD3" w:rsidRPr="008F47D3" w:rsidRDefault="00114FD3" w:rsidP="00EA660C">
      <w:pPr>
        <w:pStyle w:val="Glava"/>
        <w:tabs>
          <w:tab w:val="left" w:pos="5112"/>
        </w:tabs>
        <w:spacing w:line="240" w:lineRule="auto"/>
        <w:contextualSpacing/>
        <w:rPr>
          <w:szCs w:val="20"/>
        </w:rPr>
      </w:pPr>
      <w:r w:rsidRPr="008F47D3">
        <w:rPr>
          <w:szCs w:val="20"/>
        </w:rPr>
        <w:t>Sektor za upravljanje materialnih sredstev</w:t>
      </w:r>
    </w:p>
    <w:p w14:paraId="00A07BA1" w14:textId="77777777" w:rsidR="00114FD3" w:rsidRPr="008F47D3" w:rsidRDefault="00114FD3" w:rsidP="00EA660C">
      <w:pPr>
        <w:pStyle w:val="Glava"/>
        <w:tabs>
          <w:tab w:val="left" w:pos="5112"/>
        </w:tabs>
        <w:spacing w:line="240" w:lineRule="auto"/>
        <w:contextualSpacing/>
        <w:rPr>
          <w:szCs w:val="20"/>
        </w:rPr>
      </w:pPr>
      <w:r w:rsidRPr="008F47D3">
        <w:rPr>
          <w:szCs w:val="20"/>
        </w:rPr>
        <w:t>Oddelek za prevzem</w:t>
      </w:r>
    </w:p>
    <w:p w14:paraId="27B374E1" w14:textId="77777777" w:rsidR="00114FD3" w:rsidRPr="008F47D3" w:rsidRDefault="00114FD3" w:rsidP="00EA660C">
      <w:pPr>
        <w:pStyle w:val="Glava"/>
        <w:tabs>
          <w:tab w:val="left" w:pos="5112"/>
        </w:tabs>
        <w:spacing w:line="240" w:lineRule="auto"/>
        <w:contextualSpacing/>
        <w:rPr>
          <w:szCs w:val="20"/>
        </w:rPr>
      </w:pPr>
    </w:p>
    <w:p w14:paraId="2A97A7B8" w14:textId="77777777" w:rsidR="00114FD3" w:rsidRPr="008F47D3" w:rsidRDefault="00114FD3" w:rsidP="00EA660C">
      <w:pPr>
        <w:pStyle w:val="Glava"/>
        <w:tabs>
          <w:tab w:val="left" w:pos="5112"/>
        </w:tabs>
        <w:spacing w:line="240" w:lineRule="auto"/>
        <w:rPr>
          <w:szCs w:val="20"/>
        </w:rPr>
      </w:pPr>
      <w:r w:rsidRPr="008F47D3">
        <w:rPr>
          <w:szCs w:val="20"/>
        </w:rPr>
        <w:t>Vojkova cesta 55, 1000 Ljubljana</w:t>
      </w:r>
      <w:r w:rsidRPr="008F47D3">
        <w:rPr>
          <w:szCs w:val="20"/>
        </w:rPr>
        <w:tab/>
        <w:t xml:space="preserve">                                                      </w:t>
      </w:r>
      <w:r w:rsidR="0079318E" w:rsidRPr="008F47D3">
        <w:rPr>
          <w:szCs w:val="20"/>
        </w:rPr>
        <w:t xml:space="preserve">       </w:t>
      </w:r>
      <w:r w:rsidRPr="008F47D3">
        <w:rPr>
          <w:szCs w:val="20"/>
        </w:rPr>
        <w:t>T: 01 471 23 05</w:t>
      </w:r>
    </w:p>
    <w:p w14:paraId="170A03DE" w14:textId="77777777" w:rsidR="00114FD3" w:rsidRPr="008F47D3" w:rsidRDefault="00114FD3" w:rsidP="00EA660C">
      <w:pPr>
        <w:pStyle w:val="Glava"/>
        <w:tabs>
          <w:tab w:val="left" w:pos="5112"/>
        </w:tabs>
        <w:spacing w:line="240" w:lineRule="auto"/>
        <w:rPr>
          <w:szCs w:val="20"/>
        </w:rPr>
      </w:pPr>
      <w:r w:rsidRPr="008F47D3">
        <w:rPr>
          <w:szCs w:val="20"/>
        </w:rPr>
        <w:tab/>
        <w:t xml:space="preserve">                                                                                                  F: 01 471 12 65 </w:t>
      </w:r>
    </w:p>
    <w:p w14:paraId="76431873" w14:textId="77777777" w:rsidR="00114FD3" w:rsidRPr="008F47D3" w:rsidRDefault="00114FD3" w:rsidP="00EA660C">
      <w:pPr>
        <w:pStyle w:val="Glava"/>
        <w:tabs>
          <w:tab w:val="left" w:pos="5112"/>
        </w:tabs>
        <w:spacing w:line="240" w:lineRule="auto"/>
        <w:rPr>
          <w:szCs w:val="20"/>
        </w:rPr>
      </w:pPr>
      <w:r w:rsidRPr="008F47D3">
        <w:rPr>
          <w:szCs w:val="20"/>
        </w:rPr>
        <w:tab/>
        <w:t xml:space="preserve">                                                                                                                  E: glavna.pisarna@mors.si</w:t>
      </w:r>
    </w:p>
    <w:p w14:paraId="070DF033" w14:textId="77777777" w:rsidR="00114FD3" w:rsidRPr="008F47D3" w:rsidRDefault="00114FD3" w:rsidP="00EA660C">
      <w:pPr>
        <w:pStyle w:val="Glava"/>
        <w:tabs>
          <w:tab w:val="left" w:pos="5112"/>
        </w:tabs>
        <w:spacing w:line="240" w:lineRule="auto"/>
        <w:rPr>
          <w:szCs w:val="20"/>
        </w:rPr>
      </w:pPr>
      <w:r w:rsidRPr="008F47D3">
        <w:rPr>
          <w:szCs w:val="20"/>
        </w:rPr>
        <w:tab/>
        <w:t xml:space="preserve">                                                                                              www.mors.si</w:t>
      </w:r>
    </w:p>
    <w:p w14:paraId="3CC48C80" w14:textId="77777777" w:rsidR="00114FD3" w:rsidRPr="008F47D3" w:rsidRDefault="00114FD3" w:rsidP="00EA660C">
      <w:pPr>
        <w:pStyle w:val="datumtevilka"/>
        <w:spacing w:line="240" w:lineRule="auto"/>
        <w:rPr>
          <w:lang w:val="sl-SI"/>
        </w:rPr>
      </w:pPr>
      <w:r w:rsidRPr="008F47D3">
        <w:rPr>
          <w:lang w:val="sl-SI"/>
        </w:rPr>
        <w:t xml:space="preserve">Številka: </w:t>
      </w:r>
      <w:r w:rsidRPr="008F47D3">
        <w:rPr>
          <w:lang w:val="sl-SI"/>
        </w:rPr>
        <w:tab/>
      </w:r>
    </w:p>
    <w:p w14:paraId="5B4ED846" w14:textId="77777777" w:rsidR="00114FD3" w:rsidRPr="008F47D3" w:rsidRDefault="00114FD3" w:rsidP="00EA660C">
      <w:pPr>
        <w:pStyle w:val="datumtevilka"/>
        <w:spacing w:line="240" w:lineRule="auto"/>
        <w:rPr>
          <w:lang w:val="sl-SI"/>
        </w:rPr>
      </w:pPr>
      <w:r w:rsidRPr="008F47D3">
        <w:rPr>
          <w:lang w:val="sl-SI"/>
        </w:rPr>
        <w:t xml:space="preserve">Datum: </w:t>
      </w:r>
      <w:r w:rsidRPr="008F47D3">
        <w:rPr>
          <w:lang w:val="sl-SI"/>
        </w:rPr>
        <w:tab/>
        <w:t xml:space="preserve"> </w:t>
      </w:r>
    </w:p>
    <w:p w14:paraId="7ACBE418" w14:textId="77777777" w:rsidR="00114FD3" w:rsidRPr="008F47D3" w:rsidRDefault="00114FD3" w:rsidP="00EA660C">
      <w:pPr>
        <w:spacing w:line="240" w:lineRule="auto"/>
        <w:rPr>
          <w:szCs w:val="20"/>
        </w:rPr>
      </w:pPr>
    </w:p>
    <w:tbl>
      <w:tblPr>
        <w:tblW w:w="1035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91"/>
        <w:gridCol w:w="2268"/>
      </w:tblGrid>
      <w:tr w:rsidR="00000000" w14:paraId="16EA098F" w14:textId="77777777" w:rsidTr="00114FD3">
        <w:tc>
          <w:tcPr>
            <w:tcW w:w="8091" w:type="dxa"/>
            <w:tcBorders>
              <w:top w:val="single" w:sz="18" w:space="0" w:color="auto"/>
              <w:left w:val="single" w:sz="18" w:space="0" w:color="auto"/>
              <w:bottom w:val="single" w:sz="18" w:space="0" w:color="auto"/>
              <w:right w:val="single" w:sz="18" w:space="0" w:color="auto"/>
            </w:tcBorders>
            <w:vAlign w:val="center"/>
          </w:tcPr>
          <w:p w14:paraId="7AFA77C8" w14:textId="77777777" w:rsidR="00114FD3" w:rsidRPr="008F47D3" w:rsidRDefault="00114FD3" w:rsidP="00EA660C">
            <w:pPr>
              <w:pStyle w:val="Naslov3"/>
              <w:spacing w:before="0" w:after="0" w:line="240" w:lineRule="auto"/>
              <w:jc w:val="center"/>
              <w:rPr>
                <w:rFonts w:ascii="Arial" w:hAnsi="Arial" w:cs="Arial"/>
                <w:i/>
                <w:sz w:val="20"/>
                <w:szCs w:val="20"/>
              </w:rPr>
            </w:pPr>
            <w:r w:rsidRPr="008F47D3">
              <w:rPr>
                <w:rFonts w:ascii="Arial" w:hAnsi="Arial" w:cs="Arial"/>
                <w:i/>
                <w:sz w:val="20"/>
                <w:szCs w:val="20"/>
              </w:rPr>
              <w:t>ZAPISNIK  O  KONTROLI  KAKOVOSTI  PROIZVODOV</w:t>
            </w:r>
          </w:p>
        </w:tc>
        <w:tc>
          <w:tcPr>
            <w:tcW w:w="2268" w:type="dxa"/>
            <w:tcBorders>
              <w:left w:val="nil"/>
            </w:tcBorders>
          </w:tcPr>
          <w:p w14:paraId="75D238A7" w14:textId="77777777" w:rsidR="00114FD3" w:rsidRPr="008F47D3" w:rsidRDefault="00114FD3" w:rsidP="00EA660C">
            <w:pPr>
              <w:tabs>
                <w:tab w:val="center" w:pos="1843"/>
              </w:tabs>
              <w:spacing w:line="240" w:lineRule="auto"/>
              <w:rPr>
                <w:szCs w:val="20"/>
              </w:rPr>
            </w:pPr>
            <w:r w:rsidRPr="008F47D3">
              <w:rPr>
                <w:szCs w:val="20"/>
              </w:rPr>
              <w:t>Št. kontrole kakovosti:</w:t>
            </w:r>
          </w:p>
          <w:p w14:paraId="1CD44865" w14:textId="77777777" w:rsidR="00114FD3" w:rsidRPr="008F47D3" w:rsidRDefault="00114FD3" w:rsidP="00EA660C">
            <w:pPr>
              <w:tabs>
                <w:tab w:val="center" w:pos="1843"/>
              </w:tabs>
              <w:spacing w:line="240" w:lineRule="auto"/>
              <w:rPr>
                <w:b/>
                <w:szCs w:val="20"/>
              </w:rPr>
            </w:pPr>
          </w:p>
        </w:tc>
      </w:tr>
    </w:tbl>
    <w:p w14:paraId="2B7D75A3" w14:textId="77777777" w:rsidR="00114FD3" w:rsidRPr="008F47D3" w:rsidRDefault="00114FD3" w:rsidP="00EA660C">
      <w:pPr>
        <w:tabs>
          <w:tab w:val="center" w:pos="1843"/>
        </w:tabs>
        <w:spacing w:line="240" w:lineRule="auto"/>
        <w:rPr>
          <w:szCs w:val="20"/>
        </w:rPr>
      </w:pPr>
    </w:p>
    <w:tbl>
      <w:tblPr>
        <w:tblW w:w="1035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976"/>
        <w:gridCol w:w="1344"/>
        <w:gridCol w:w="1005"/>
        <w:gridCol w:w="283"/>
        <w:gridCol w:w="242"/>
        <w:gridCol w:w="1106"/>
        <w:gridCol w:w="2608"/>
      </w:tblGrid>
      <w:tr w:rsidR="00000000" w14:paraId="13959098" w14:textId="77777777" w:rsidTr="00114FD3">
        <w:trPr>
          <w:trHeight w:val="206"/>
        </w:trPr>
        <w:tc>
          <w:tcPr>
            <w:tcW w:w="6120" w:type="dxa"/>
            <w:gridSpan w:val="4"/>
            <w:tcBorders>
              <w:bottom w:val="double" w:sz="4" w:space="0" w:color="auto"/>
            </w:tcBorders>
          </w:tcPr>
          <w:p w14:paraId="0716BB05" w14:textId="77777777" w:rsidR="00114FD3" w:rsidRPr="008F47D3" w:rsidRDefault="00114FD3" w:rsidP="00EA660C">
            <w:pPr>
              <w:tabs>
                <w:tab w:val="center" w:pos="1843"/>
              </w:tabs>
              <w:spacing w:line="240" w:lineRule="auto"/>
              <w:rPr>
                <w:szCs w:val="20"/>
              </w:rPr>
            </w:pPr>
            <w:r w:rsidRPr="008F47D3">
              <w:rPr>
                <w:b/>
                <w:szCs w:val="20"/>
              </w:rPr>
              <w:t>Dobavitelj/izvajalec/prodajalec</w:t>
            </w:r>
            <w:r w:rsidRPr="008F47D3">
              <w:rPr>
                <w:szCs w:val="20"/>
              </w:rPr>
              <w:t>:</w:t>
            </w:r>
          </w:p>
        </w:tc>
        <w:tc>
          <w:tcPr>
            <w:tcW w:w="4239" w:type="dxa"/>
            <w:gridSpan w:val="4"/>
            <w:tcBorders>
              <w:bottom w:val="double" w:sz="4" w:space="0" w:color="auto"/>
            </w:tcBorders>
          </w:tcPr>
          <w:p w14:paraId="0E116944" w14:textId="77777777" w:rsidR="00114FD3" w:rsidRPr="008F47D3" w:rsidRDefault="00114FD3" w:rsidP="00EA660C">
            <w:pPr>
              <w:tabs>
                <w:tab w:val="center" w:pos="1843"/>
              </w:tabs>
              <w:spacing w:line="240" w:lineRule="auto"/>
              <w:rPr>
                <w:b/>
                <w:szCs w:val="20"/>
              </w:rPr>
            </w:pPr>
            <w:r w:rsidRPr="008F47D3">
              <w:rPr>
                <w:b/>
                <w:szCs w:val="20"/>
              </w:rPr>
              <w:t>Naslov:</w:t>
            </w:r>
          </w:p>
          <w:p w14:paraId="4CFFFCE4" w14:textId="77777777" w:rsidR="00114FD3" w:rsidRPr="008F47D3" w:rsidRDefault="00114FD3" w:rsidP="00EA660C">
            <w:pPr>
              <w:tabs>
                <w:tab w:val="center" w:pos="1843"/>
              </w:tabs>
              <w:spacing w:line="240" w:lineRule="auto"/>
              <w:rPr>
                <w:b/>
                <w:szCs w:val="20"/>
              </w:rPr>
            </w:pPr>
          </w:p>
        </w:tc>
      </w:tr>
      <w:tr w:rsidR="00000000" w14:paraId="7B01C2AD" w14:textId="77777777" w:rsidTr="00114FD3">
        <w:trPr>
          <w:trHeight w:val="333"/>
        </w:trPr>
        <w:tc>
          <w:tcPr>
            <w:tcW w:w="1795" w:type="dxa"/>
            <w:tcBorders>
              <w:bottom w:val="single" w:sz="4" w:space="0" w:color="auto"/>
            </w:tcBorders>
          </w:tcPr>
          <w:p w14:paraId="6BD8E1EB" w14:textId="77777777" w:rsidR="00114FD3" w:rsidRPr="008F47D3" w:rsidRDefault="00114FD3" w:rsidP="00EA660C">
            <w:pPr>
              <w:tabs>
                <w:tab w:val="center" w:pos="1843"/>
              </w:tabs>
              <w:spacing w:line="240" w:lineRule="auto"/>
              <w:jc w:val="center"/>
              <w:rPr>
                <w:b/>
                <w:szCs w:val="20"/>
              </w:rPr>
            </w:pPr>
            <w:r w:rsidRPr="008F47D3">
              <w:rPr>
                <w:b/>
                <w:szCs w:val="20"/>
              </w:rPr>
              <w:t>Identifikacija</w:t>
            </w:r>
          </w:p>
        </w:tc>
        <w:tc>
          <w:tcPr>
            <w:tcW w:w="3320" w:type="dxa"/>
            <w:gridSpan w:val="2"/>
            <w:tcBorders>
              <w:bottom w:val="single" w:sz="4" w:space="0" w:color="auto"/>
            </w:tcBorders>
          </w:tcPr>
          <w:p w14:paraId="7A5FF83E" w14:textId="77777777" w:rsidR="00114FD3" w:rsidRPr="008F47D3" w:rsidRDefault="00114FD3" w:rsidP="00EA660C">
            <w:pPr>
              <w:tabs>
                <w:tab w:val="center" w:pos="1843"/>
              </w:tabs>
              <w:spacing w:line="240" w:lineRule="auto"/>
              <w:jc w:val="center"/>
              <w:rPr>
                <w:b/>
                <w:szCs w:val="20"/>
              </w:rPr>
            </w:pPr>
            <w:r w:rsidRPr="008F47D3">
              <w:rPr>
                <w:b/>
                <w:szCs w:val="20"/>
              </w:rPr>
              <w:t>Naziv proizvoda</w:t>
            </w:r>
          </w:p>
        </w:tc>
        <w:tc>
          <w:tcPr>
            <w:tcW w:w="1530" w:type="dxa"/>
            <w:gridSpan w:val="3"/>
            <w:tcBorders>
              <w:bottom w:val="single" w:sz="4" w:space="0" w:color="auto"/>
            </w:tcBorders>
          </w:tcPr>
          <w:p w14:paraId="4EC356BD" w14:textId="77777777" w:rsidR="00114FD3" w:rsidRPr="008F47D3" w:rsidRDefault="00114FD3" w:rsidP="00EA660C">
            <w:pPr>
              <w:tabs>
                <w:tab w:val="center" w:pos="1843"/>
              </w:tabs>
              <w:spacing w:line="240" w:lineRule="auto"/>
              <w:jc w:val="center"/>
              <w:rPr>
                <w:b/>
                <w:szCs w:val="20"/>
              </w:rPr>
            </w:pPr>
            <w:r w:rsidRPr="008F47D3">
              <w:rPr>
                <w:b/>
                <w:szCs w:val="20"/>
              </w:rPr>
              <w:t>Enota mere</w:t>
            </w:r>
          </w:p>
        </w:tc>
        <w:tc>
          <w:tcPr>
            <w:tcW w:w="1106" w:type="dxa"/>
            <w:tcBorders>
              <w:bottom w:val="single" w:sz="4" w:space="0" w:color="auto"/>
            </w:tcBorders>
          </w:tcPr>
          <w:p w14:paraId="36E36003" w14:textId="77777777" w:rsidR="00114FD3" w:rsidRPr="008F47D3" w:rsidRDefault="00114FD3" w:rsidP="00EA660C">
            <w:pPr>
              <w:tabs>
                <w:tab w:val="center" w:pos="1843"/>
              </w:tabs>
              <w:spacing w:line="240" w:lineRule="auto"/>
              <w:jc w:val="center"/>
              <w:rPr>
                <w:b/>
                <w:szCs w:val="20"/>
              </w:rPr>
            </w:pPr>
            <w:r w:rsidRPr="008F47D3">
              <w:rPr>
                <w:b/>
                <w:szCs w:val="20"/>
              </w:rPr>
              <w:t>Količina</w:t>
            </w:r>
          </w:p>
        </w:tc>
        <w:tc>
          <w:tcPr>
            <w:tcW w:w="2608" w:type="dxa"/>
            <w:tcBorders>
              <w:bottom w:val="single" w:sz="4" w:space="0" w:color="auto"/>
            </w:tcBorders>
          </w:tcPr>
          <w:p w14:paraId="4BE71447" w14:textId="77777777" w:rsidR="00114FD3" w:rsidRPr="008F47D3" w:rsidRDefault="00114FD3" w:rsidP="00EA660C">
            <w:pPr>
              <w:tabs>
                <w:tab w:val="center" w:pos="1843"/>
              </w:tabs>
              <w:spacing w:line="240" w:lineRule="auto"/>
              <w:jc w:val="center"/>
              <w:rPr>
                <w:b/>
                <w:szCs w:val="20"/>
              </w:rPr>
            </w:pPr>
            <w:r w:rsidRPr="008F47D3">
              <w:rPr>
                <w:b/>
                <w:szCs w:val="20"/>
              </w:rPr>
              <w:t>Opombe</w:t>
            </w:r>
          </w:p>
        </w:tc>
      </w:tr>
      <w:tr w:rsidR="00000000" w14:paraId="08A1F31A" w14:textId="77777777" w:rsidTr="00114FD3">
        <w:trPr>
          <w:trHeight w:val="1045"/>
        </w:trPr>
        <w:tc>
          <w:tcPr>
            <w:tcW w:w="1795" w:type="dxa"/>
            <w:tcBorders>
              <w:bottom w:val="double" w:sz="4" w:space="0" w:color="auto"/>
            </w:tcBorders>
          </w:tcPr>
          <w:p w14:paraId="0D9673B7" w14:textId="77777777" w:rsidR="00114FD3" w:rsidRPr="008F47D3" w:rsidRDefault="00114FD3" w:rsidP="00EA660C">
            <w:pPr>
              <w:tabs>
                <w:tab w:val="center" w:pos="1843"/>
              </w:tabs>
              <w:spacing w:line="240" w:lineRule="auto"/>
              <w:rPr>
                <w:szCs w:val="20"/>
              </w:rPr>
            </w:pPr>
          </w:p>
        </w:tc>
        <w:tc>
          <w:tcPr>
            <w:tcW w:w="3320" w:type="dxa"/>
            <w:gridSpan w:val="2"/>
            <w:tcBorders>
              <w:bottom w:val="double" w:sz="4" w:space="0" w:color="auto"/>
            </w:tcBorders>
          </w:tcPr>
          <w:p w14:paraId="5FE1F989" w14:textId="77777777" w:rsidR="00114FD3" w:rsidRPr="008F47D3" w:rsidRDefault="00114FD3" w:rsidP="00EA660C">
            <w:pPr>
              <w:tabs>
                <w:tab w:val="center" w:pos="1843"/>
              </w:tabs>
              <w:spacing w:line="240" w:lineRule="auto"/>
              <w:rPr>
                <w:szCs w:val="20"/>
              </w:rPr>
            </w:pPr>
          </w:p>
        </w:tc>
        <w:tc>
          <w:tcPr>
            <w:tcW w:w="1530" w:type="dxa"/>
            <w:gridSpan w:val="3"/>
            <w:tcBorders>
              <w:bottom w:val="double" w:sz="4" w:space="0" w:color="auto"/>
            </w:tcBorders>
          </w:tcPr>
          <w:p w14:paraId="7B2EF69A" w14:textId="77777777" w:rsidR="00114FD3" w:rsidRPr="008F47D3" w:rsidRDefault="00114FD3" w:rsidP="00EA660C">
            <w:pPr>
              <w:tabs>
                <w:tab w:val="center" w:pos="1843"/>
              </w:tabs>
              <w:spacing w:line="240" w:lineRule="auto"/>
              <w:jc w:val="center"/>
              <w:rPr>
                <w:szCs w:val="20"/>
              </w:rPr>
            </w:pPr>
          </w:p>
        </w:tc>
        <w:tc>
          <w:tcPr>
            <w:tcW w:w="1106" w:type="dxa"/>
            <w:tcBorders>
              <w:bottom w:val="double" w:sz="4" w:space="0" w:color="auto"/>
            </w:tcBorders>
          </w:tcPr>
          <w:p w14:paraId="53B7591F" w14:textId="77777777" w:rsidR="00114FD3" w:rsidRPr="008F47D3" w:rsidRDefault="00114FD3" w:rsidP="00EA660C">
            <w:pPr>
              <w:tabs>
                <w:tab w:val="center" w:pos="1843"/>
              </w:tabs>
              <w:spacing w:line="240" w:lineRule="auto"/>
              <w:jc w:val="center"/>
              <w:rPr>
                <w:szCs w:val="20"/>
              </w:rPr>
            </w:pPr>
          </w:p>
        </w:tc>
        <w:tc>
          <w:tcPr>
            <w:tcW w:w="2608" w:type="dxa"/>
            <w:tcBorders>
              <w:bottom w:val="double" w:sz="4" w:space="0" w:color="auto"/>
            </w:tcBorders>
          </w:tcPr>
          <w:p w14:paraId="3BE2D8BF" w14:textId="77777777" w:rsidR="00114FD3" w:rsidRPr="008F47D3" w:rsidRDefault="00114FD3" w:rsidP="00EA660C">
            <w:pPr>
              <w:tabs>
                <w:tab w:val="center" w:pos="1843"/>
              </w:tabs>
              <w:spacing w:line="240" w:lineRule="auto"/>
              <w:rPr>
                <w:szCs w:val="20"/>
              </w:rPr>
            </w:pPr>
          </w:p>
        </w:tc>
      </w:tr>
      <w:tr w:rsidR="00000000" w14:paraId="4431C03E" w14:textId="77777777" w:rsidTr="00114FD3">
        <w:trPr>
          <w:trHeight w:val="178"/>
        </w:trPr>
        <w:tc>
          <w:tcPr>
            <w:tcW w:w="3771" w:type="dxa"/>
            <w:gridSpan w:val="2"/>
            <w:tcBorders>
              <w:top w:val="double" w:sz="4" w:space="0" w:color="auto"/>
            </w:tcBorders>
          </w:tcPr>
          <w:p w14:paraId="47F7EC82" w14:textId="77777777" w:rsidR="00114FD3" w:rsidRPr="008F47D3" w:rsidRDefault="00114FD3" w:rsidP="00EA660C">
            <w:pPr>
              <w:pStyle w:val="Pripombabesedilo"/>
              <w:tabs>
                <w:tab w:val="center" w:pos="1843"/>
              </w:tabs>
              <w:spacing w:line="240" w:lineRule="auto"/>
            </w:pPr>
            <w:r w:rsidRPr="008F47D3">
              <w:rPr>
                <w:b/>
              </w:rPr>
              <w:t>Številka pogodbe</w:t>
            </w:r>
            <w:r w:rsidRPr="008F47D3">
              <w:t>:</w:t>
            </w:r>
          </w:p>
          <w:p w14:paraId="0D391CAF" w14:textId="77777777" w:rsidR="00114FD3" w:rsidRPr="008F47D3" w:rsidRDefault="00114FD3" w:rsidP="00EA660C">
            <w:pPr>
              <w:pStyle w:val="Pripombabesedilo"/>
              <w:tabs>
                <w:tab w:val="center" w:pos="1843"/>
              </w:tabs>
              <w:spacing w:line="240" w:lineRule="auto"/>
            </w:pPr>
          </w:p>
        </w:tc>
        <w:tc>
          <w:tcPr>
            <w:tcW w:w="2632" w:type="dxa"/>
            <w:gridSpan w:val="3"/>
            <w:tcBorders>
              <w:top w:val="double" w:sz="4" w:space="0" w:color="auto"/>
            </w:tcBorders>
          </w:tcPr>
          <w:p w14:paraId="630E16CD" w14:textId="77777777" w:rsidR="00114FD3" w:rsidRPr="008F47D3" w:rsidRDefault="00114FD3" w:rsidP="00EA660C">
            <w:pPr>
              <w:pStyle w:val="Pripombabesedilo"/>
              <w:tabs>
                <w:tab w:val="center" w:pos="1843"/>
              </w:tabs>
              <w:spacing w:line="240" w:lineRule="auto"/>
            </w:pPr>
            <w:r w:rsidRPr="008F47D3">
              <w:rPr>
                <w:b/>
              </w:rPr>
              <w:t>Datum pogodbe</w:t>
            </w:r>
            <w:r w:rsidRPr="008F47D3">
              <w:t>:</w:t>
            </w:r>
          </w:p>
          <w:p w14:paraId="2E8D9D47" w14:textId="77777777" w:rsidR="00114FD3" w:rsidRPr="008F47D3" w:rsidRDefault="00114FD3" w:rsidP="00EA660C">
            <w:pPr>
              <w:pStyle w:val="Pripombabesedilo"/>
              <w:tabs>
                <w:tab w:val="center" w:pos="1843"/>
              </w:tabs>
              <w:spacing w:line="240" w:lineRule="auto"/>
            </w:pPr>
          </w:p>
        </w:tc>
        <w:tc>
          <w:tcPr>
            <w:tcW w:w="3956" w:type="dxa"/>
            <w:gridSpan w:val="3"/>
            <w:tcBorders>
              <w:top w:val="double" w:sz="4" w:space="0" w:color="auto"/>
            </w:tcBorders>
          </w:tcPr>
          <w:p w14:paraId="09D7685D" w14:textId="77777777" w:rsidR="00114FD3" w:rsidRPr="008F47D3" w:rsidRDefault="00114FD3" w:rsidP="00EA660C">
            <w:pPr>
              <w:pStyle w:val="Pripombabesedilo"/>
              <w:tabs>
                <w:tab w:val="center" w:pos="1843"/>
              </w:tabs>
              <w:spacing w:line="240" w:lineRule="auto"/>
            </w:pPr>
            <w:r w:rsidRPr="008F47D3">
              <w:rPr>
                <w:b/>
              </w:rPr>
              <w:t>Pogodbeni datum dobave</w:t>
            </w:r>
            <w:r w:rsidRPr="008F47D3">
              <w:t>:</w:t>
            </w:r>
          </w:p>
          <w:p w14:paraId="27CB7AC6" w14:textId="77777777" w:rsidR="00114FD3" w:rsidRPr="008F47D3" w:rsidRDefault="00114FD3" w:rsidP="00EA660C">
            <w:pPr>
              <w:pStyle w:val="Pripombabesedilo"/>
              <w:tabs>
                <w:tab w:val="center" w:pos="1843"/>
              </w:tabs>
              <w:spacing w:line="240" w:lineRule="auto"/>
            </w:pPr>
          </w:p>
        </w:tc>
      </w:tr>
      <w:tr w:rsidR="00000000" w14:paraId="3FE085E2" w14:textId="77777777" w:rsidTr="00114FD3">
        <w:trPr>
          <w:trHeight w:val="154"/>
        </w:trPr>
        <w:tc>
          <w:tcPr>
            <w:tcW w:w="10359" w:type="dxa"/>
            <w:gridSpan w:val="8"/>
          </w:tcPr>
          <w:p w14:paraId="43A8DAD9" w14:textId="77777777" w:rsidR="00114FD3" w:rsidRPr="008F47D3" w:rsidRDefault="00114FD3" w:rsidP="00EA660C">
            <w:pPr>
              <w:tabs>
                <w:tab w:val="center" w:pos="1843"/>
              </w:tabs>
              <w:spacing w:line="240" w:lineRule="auto"/>
              <w:rPr>
                <w:szCs w:val="20"/>
              </w:rPr>
            </w:pPr>
            <w:r w:rsidRPr="008F47D3">
              <w:rPr>
                <w:b/>
                <w:szCs w:val="20"/>
              </w:rPr>
              <w:t>Številka dobavnice/računa</w:t>
            </w:r>
            <w:r w:rsidRPr="008F47D3">
              <w:rPr>
                <w:szCs w:val="20"/>
              </w:rPr>
              <w:t xml:space="preserve"> : </w:t>
            </w:r>
          </w:p>
        </w:tc>
      </w:tr>
    </w:tbl>
    <w:p w14:paraId="237CFAC8" w14:textId="77777777" w:rsidR="00114FD3" w:rsidRPr="008F47D3" w:rsidRDefault="00114FD3" w:rsidP="00EA660C">
      <w:pPr>
        <w:tabs>
          <w:tab w:val="center" w:pos="1843"/>
        </w:tabs>
        <w:spacing w:line="240" w:lineRule="auto"/>
        <w:rPr>
          <w:szCs w:val="20"/>
        </w:rPr>
      </w:pPr>
    </w:p>
    <w:tbl>
      <w:tblPr>
        <w:tblW w:w="1035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8"/>
        <w:gridCol w:w="4961"/>
      </w:tblGrid>
      <w:tr w:rsidR="00000000" w14:paraId="5BFFB2BF" w14:textId="77777777" w:rsidTr="00114FD3">
        <w:tc>
          <w:tcPr>
            <w:tcW w:w="10359" w:type="dxa"/>
            <w:gridSpan w:val="2"/>
            <w:tcBorders>
              <w:bottom w:val="double" w:sz="4" w:space="0" w:color="auto"/>
            </w:tcBorders>
          </w:tcPr>
          <w:p w14:paraId="0CAD8FAB" w14:textId="77777777" w:rsidR="00114FD3" w:rsidRPr="008F47D3" w:rsidRDefault="00114FD3" w:rsidP="00EA660C">
            <w:pPr>
              <w:tabs>
                <w:tab w:val="center" w:pos="1843"/>
              </w:tabs>
              <w:spacing w:line="240" w:lineRule="auto"/>
              <w:rPr>
                <w:szCs w:val="20"/>
              </w:rPr>
            </w:pPr>
            <w:r w:rsidRPr="008F47D3">
              <w:rPr>
                <w:b/>
                <w:szCs w:val="20"/>
              </w:rPr>
              <w:t>Presoja kakovosti</w:t>
            </w:r>
            <w:r w:rsidRPr="008F47D3">
              <w:rPr>
                <w:szCs w:val="20"/>
              </w:rPr>
              <w:t xml:space="preserve">:  </w:t>
            </w:r>
          </w:p>
          <w:p w14:paraId="796D51C2" w14:textId="77777777" w:rsidR="00114FD3" w:rsidRPr="008F47D3" w:rsidRDefault="00114FD3" w:rsidP="00EA660C">
            <w:pPr>
              <w:tabs>
                <w:tab w:val="center" w:pos="1843"/>
              </w:tabs>
              <w:spacing w:line="240" w:lineRule="auto"/>
              <w:rPr>
                <w:szCs w:val="20"/>
              </w:rPr>
            </w:pPr>
          </w:p>
          <w:p w14:paraId="71E679FB" w14:textId="77777777" w:rsidR="00114FD3" w:rsidRPr="008F47D3" w:rsidRDefault="00114FD3" w:rsidP="00EA660C">
            <w:pPr>
              <w:tabs>
                <w:tab w:val="center" w:pos="1843"/>
              </w:tabs>
              <w:spacing w:line="240" w:lineRule="auto"/>
              <w:rPr>
                <w:szCs w:val="20"/>
              </w:rPr>
            </w:pPr>
          </w:p>
          <w:p w14:paraId="31E291CA" w14:textId="77777777" w:rsidR="00114FD3" w:rsidRPr="008F47D3" w:rsidRDefault="00114FD3" w:rsidP="00EA660C">
            <w:pPr>
              <w:tabs>
                <w:tab w:val="center" w:pos="1843"/>
              </w:tabs>
              <w:spacing w:line="240" w:lineRule="auto"/>
              <w:rPr>
                <w:szCs w:val="20"/>
              </w:rPr>
            </w:pPr>
          </w:p>
        </w:tc>
      </w:tr>
      <w:tr w:rsidR="00000000" w14:paraId="17593BDA" w14:textId="77777777" w:rsidTr="00114FD3">
        <w:tc>
          <w:tcPr>
            <w:tcW w:w="10359" w:type="dxa"/>
            <w:gridSpan w:val="2"/>
            <w:tcBorders>
              <w:top w:val="double" w:sz="4" w:space="0" w:color="auto"/>
              <w:left w:val="double" w:sz="4" w:space="0" w:color="auto"/>
              <w:bottom w:val="double" w:sz="4" w:space="0" w:color="auto"/>
              <w:right w:val="double" w:sz="4" w:space="0" w:color="auto"/>
            </w:tcBorders>
          </w:tcPr>
          <w:p w14:paraId="7B792459" w14:textId="77777777" w:rsidR="00114FD3" w:rsidRPr="008F47D3" w:rsidRDefault="00114FD3" w:rsidP="00EA660C">
            <w:pPr>
              <w:tabs>
                <w:tab w:val="center" w:pos="1843"/>
                <w:tab w:val="left" w:pos="4220"/>
              </w:tabs>
              <w:spacing w:line="240" w:lineRule="auto"/>
              <w:rPr>
                <w:bCs/>
                <w:iCs/>
                <w:szCs w:val="20"/>
              </w:rPr>
            </w:pPr>
            <w:r w:rsidRPr="008F47D3">
              <w:rPr>
                <w:bCs/>
                <w:iCs/>
                <w:szCs w:val="20"/>
              </w:rPr>
              <w:t>Način preverjanja skladnosti - kontrola je potekala po metodi (ustrezno obkroži):</w:t>
            </w:r>
          </w:p>
          <w:p w14:paraId="717457CD" w14:textId="77777777" w:rsidR="00114FD3" w:rsidRPr="008F47D3" w:rsidRDefault="00114FD3" w:rsidP="00EA660C">
            <w:pPr>
              <w:tabs>
                <w:tab w:val="center" w:pos="1843"/>
                <w:tab w:val="left" w:pos="4220"/>
              </w:tabs>
              <w:spacing w:line="240" w:lineRule="auto"/>
              <w:rPr>
                <w:szCs w:val="20"/>
              </w:rPr>
            </w:pPr>
            <w:r w:rsidRPr="008F47D3">
              <w:rPr>
                <w:bCs/>
                <w:iCs/>
                <w:szCs w:val="20"/>
              </w:rPr>
              <w:t>1. 100% pregleda;    2. naključnega pregleda;    3. certifikacije;    4. vzorčenja;   5. primerjave s potrjenim vzorcem;</w:t>
            </w:r>
          </w:p>
        </w:tc>
      </w:tr>
      <w:tr w:rsidR="00000000" w14:paraId="7D5CCF63" w14:textId="77777777" w:rsidTr="00114FD3">
        <w:trPr>
          <w:trHeight w:val="527"/>
        </w:trPr>
        <w:tc>
          <w:tcPr>
            <w:tcW w:w="10359" w:type="dxa"/>
            <w:gridSpan w:val="2"/>
            <w:tcBorders>
              <w:top w:val="double" w:sz="4" w:space="0" w:color="auto"/>
              <w:left w:val="double" w:sz="4" w:space="0" w:color="auto"/>
              <w:bottom w:val="double" w:sz="4" w:space="0" w:color="auto"/>
              <w:right w:val="double" w:sz="4" w:space="0" w:color="auto"/>
            </w:tcBorders>
          </w:tcPr>
          <w:p w14:paraId="5559CEB8" w14:textId="77777777" w:rsidR="00114FD3" w:rsidRPr="008F47D3" w:rsidRDefault="00114FD3" w:rsidP="00EA660C">
            <w:pPr>
              <w:tabs>
                <w:tab w:val="center" w:pos="1843"/>
                <w:tab w:val="left" w:pos="4220"/>
              </w:tabs>
              <w:spacing w:line="240" w:lineRule="auto"/>
              <w:rPr>
                <w:szCs w:val="20"/>
              </w:rPr>
            </w:pPr>
          </w:p>
          <w:p w14:paraId="715C4F58" w14:textId="77777777" w:rsidR="00114FD3" w:rsidRPr="008F47D3" w:rsidRDefault="00114FD3" w:rsidP="00EA660C">
            <w:pPr>
              <w:tabs>
                <w:tab w:val="center" w:pos="1843"/>
                <w:tab w:val="left" w:pos="4220"/>
              </w:tabs>
              <w:spacing w:line="240" w:lineRule="auto"/>
              <w:rPr>
                <w:b/>
                <w:szCs w:val="20"/>
              </w:rPr>
            </w:pPr>
            <w:r w:rsidRPr="008F47D3">
              <w:rPr>
                <w:szCs w:val="20"/>
              </w:rPr>
              <w:t xml:space="preserve">Ocena: </w:t>
            </w:r>
            <w:r w:rsidRPr="008F47D3">
              <w:rPr>
                <w:b/>
                <w:szCs w:val="20"/>
              </w:rPr>
              <w:t xml:space="preserve">       KAKOVOST  (NE)   USTREZA  POGODBENIM  DOLOČILOM</w:t>
            </w:r>
          </w:p>
        </w:tc>
      </w:tr>
      <w:tr w:rsidR="00000000" w14:paraId="05D806C7" w14:textId="77777777" w:rsidTr="00114FD3">
        <w:tc>
          <w:tcPr>
            <w:tcW w:w="5398" w:type="dxa"/>
            <w:tcBorders>
              <w:top w:val="double" w:sz="4" w:space="0" w:color="auto"/>
              <w:bottom w:val="single" w:sz="4" w:space="0" w:color="auto"/>
            </w:tcBorders>
          </w:tcPr>
          <w:p w14:paraId="6C8D02DF" w14:textId="77777777" w:rsidR="00114FD3" w:rsidRPr="008F47D3" w:rsidRDefault="00114FD3" w:rsidP="00EA660C">
            <w:pPr>
              <w:tabs>
                <w:tab w:val="center" w:pos="1843"/>
              </w:tabs>
              <w:spacing w:line="240" w:lineRule="auto"/>
              <w:rPr>
                <w:b/>
                <w:szCs w:val="20"/>
              </w:rPr>
            </w:pPr>
          </w:p>
          <w:p w14:paraId="78B4133A" w14:textId="77777777" w:rsidR="00114FD3" w:rsidRPr="008F47D3" w:rsidRDefault="00114FD3" w:rsidP="00EA660C">
            <w:pPr>
              <w:tabs>
                <w:tab w:val="center" w:pos="1843"/>
              </w:tabs>
              <w:spacing w:line="240" w:lineRule="auto"/>
              <w:rPr>
                <w:szCs w:val="20"/>
              </w:rPr>
            </w:pPr>
            <w:r w:rsidRPr="008F47D3">
              <w:rPr>
                <w:b/>
                <w:szCs w:val="20"/>
              </w:rPr>
              <w:t>Kraj kontrole</w:t>
            </w:r>
            <w:r w:rsidRPr="008F47D3">
              <w:rPr>
                <w:szCs w:val="20"/>
              </w:rPr>
              <w:t xml:space="preserve">:  </w:t>
            </w:r>
          </w:p>
        </w:tc>
        <w:tc>
          <w:tcPr>
            <w:tcW w:w="4961" w:type="dxa"/>
            <w:tcBorders>
              <w:top w:val="double" w:sz="4" w:space="0" w:color="auto"/>
              <w:bottom w:val="single" w:sz="4" w:space="0" w:color="auto"/>
            </w:tcBorders>
          </w:tcPr>
          <w:p w14:paraId="2F529FC4" w14:textId="77777777" w:rsidR="00114FD3" w:rsidRPr="008F47D3" w:rsidRDefault="00114FD3" w:rsidP="00EA660C">
            <w:pPr>
              <w:tabs>
                <w:tab w:val="center" w:pos="1843"/>
              </w:tabs>
              <w:spacing w:line="240" w:lineRule="auto"/>
              <w:rPr>
                <w:b/>
                <w:szCs w:val="20"/>
              </w:rPr>
            </w:pPr>
          </w:p>
          <w:p w14:paraId="0FC7FA3F" w14:textId="77777777" w:rsidR="00114FD3" w:rsidRPr="008F47D3" w:rsidRDefault="00114FD3" w:rsidP="00EA660C">
            <w:pPr>
              <w:tabs>
                <w:tab w:val="center" w:pos="1843"/>
              </w:tabs>
              <w:spacing w:line="240" w:lineRule="auto"/>
              <w:rPr>
                <w:szCs w:val="20"/>
              </w:rPr>
            </w:pPr>
            <w:r w:rsidRPr="008F47D3">
              <w:rPr>
                <w:b/>
                <w:szCs w:val="20"/>
              </w:rPr>
              <w:t>Datum kontrole</w:t>
            </w:r>
            <w:r w:rsidRPr="008F47D3">
              <w:rPr>
                <w:szCs w:val="20"/>
              </w:rPr>
              <w:t xml:space="preserve">: </w:t>
            </w:r>
          </w:p>
        </w:tc>
      </w:tr>
      <w:tr w:rsidR="00000000" w14:paraId="68CD4FD2" w14:textId="77777777" w:rsidTr="00114FD3">
        <w:trPr>
          <w:trHeight w:val="939"/>
        </w:trPr>
        <w:tc>
          <w:tcPr>
            <w:tcW w:w="10359" w:type="dxa"/>
            <w:gridSpan w:val="2"/>
            <w:tcBorders>
              <w:top w:val="double" w:sz="4" w:space="0" w:color="auto"/>
            </w:tcBorders>
          </w:tcPr>
          <w:p w14:paraId="4B88A322" w14:textId="77777777" w:rsidR="00114FD3" w:rsidRPr="008F47D3" w:rsidRDefault="00114FD3" w:rsidP="00EA660C">
            <w:pPr>
              <w:tabs>
                <w:tab w:val="center" w:pos="1843"/>
              </w:tabs>
              <w:spacing w:line="240" w:lineRule="auto"/>
              <w:rPr>
                <w:b/>
                <w:i/>
                <w:szCs w:val="20"/>
              </w:rPr>
            </w:pPr>
            <w:r w:rsidRPr="008F47D3">
              <w:rPr>
                <w:b/>
                <w:i/>
                <w:szCs w:val="20"/>
              </w:rPr>
              <w:t>IZJAVA :</w:t>
            </w:r>
          </w:p>
          <w:p w14:paraId="53E73AF3" w14:textId="77777777" w:rsidR="00114FD3" w:rsidRPr="008F47D3" w:rsidRDefault="00114FD3" w:rsidP="00EA660C">
            <w:pPr>
              <w:tabs>
                <w:tab w:val="center" w:pos="1843"/>
              </w:tabs>
              <w:spacing w:line="240" w:lineRule="auto"/>
              <w:rPr>
                <w:b/>
                <w:i/>
                <w:szCs w:val="20"/>
              </w:rPr>
            </w:pPr>
            <w:r w:rsidRPr="008F47D3">
              <w:rPr>
                <w:b/>
                <w:i/>
                <w:szCs w:val="20"/>
                <w:bdr w:val="single" w:sz="12" w:space="0" w:color="auto"/>
              </w:rPr>
              <w:t>DOBAVITELJ/PRODAJALEC JAMČI, DA JE CELOTNA  DOBAVLJENA KOLIČINA  PROIZVODOV ENAKE KAKOVOSTI  KOT  KONTROLIRANI PROIZVODI.</w:t>
            </w:r>
          </w:p>
        </w:tc>
      </w:tr>
      <w:tr w:rsidR="00000000" w14:paraId="5EE8919C" w14:textId="77777777" w:rsidTr="00114FD3">
        <w:tc>
          <w:tcPr>
            <w:tcW w:w="10359" w:type="dxa"/>
            <w:gridSpan w:val="2"/>
            <w:tcBorders>
              <w:top w:val="double" w:sz="4" w:space="0" w:color="auto"/>
            </w:tcBorders>
          </w:tcPr>
          <w:p w14:paraId="277C196F" w14:textId="77777777" w:rsidR="00114FD3" w:rsidRPr="008F47D3" w:rsidRDefault="00114FD3" w:rsidP="00EA660C">
            <w:pPr>
              <w:tabs>
                <w:tab w:val="center" w:pos="1843"/>
              </w:tabs>
              <w:spacing w:line="240" w:lineRule="auto"/>
              <w:rPr>
                <w:b/>
                <w:i/>
                <w:szCs w:val="20"/>
              </w:rPr>
            </w:pPr>
          </w:p>
        </w:tc>
      </w:tr>
      <w:tr w:rsidR="00000000" w14:paraId="1388C2A4" w14:textId="77777777" w:rsidTr="00114FD3">
        <w:tc>
          <w:tcPr>
            <w:tcW w:w="10359" w:type="dxa"/>
            <w:gridSpan w:val="2"/>
            <w:tcBorders>
              <w:top w:val="double" w:sz="4" w:space="0" w:color="auto"/>
            </w:tcBorders>
          </w:tcPr>
          <w:p w14:paraId="1B270928" w14:textId="77777777" w:rsidR="00114FD3" w:rsidRPr="008F47D3" w:rsidRDefault="00114FD3" w:rsidP="00EA660C">
            <w:pPr>
              <w:tabs>
                <w:tab w:val="center" w:pos="1843"/>
              </w:tabs>
              <w:spacing w:line="240" w:lineRule="auto"/>
              <w:rPr>
                <w:b/>
                <w:i/>
                <w:szCs w:val="20"/>
                <w:bdr w:val="single" w:sz="12" w:space="0" w:color="auto"/>
              </w:rPr>
            </w:pPr>
            <w:r w:rsidRPr="008F47D3">
              <w:rPr>
                <w:b/>
                <w:i/>
                <w:szCs w:val="20"/>
              </w:rPr>
              <w:t>DOLOČBA :</w:t>
            </w:r>
          </w:p>
          <w:p w14:paraId="43970432" w14:textId="77777777" w:rsidR="00114FD3" w:rsidRPr="008F47D3" w:rsidRDefault="00114FD3" w:rsidP="00EA660C">
            <w:pPr>
              <w:tabs>
                <w:tab w:val="center" w:pos="1843"/>
              </w:tabs>
              <w:spacing w:line="240" w:lineRule="auto"/>
              <w:rPr>
                <w:b/>
                <w:i/>
                <w:szCs w:val="20"/>
              </w:rPr>
            </w:pPr>
            <w:r w:rsidRPr="008F47D3">
              <w:rPr>
                <w:b/>
                <w:i/>
                <w:szCs w:val="20"/>
                <w:bdr w:val="single" w:sz="12" w:space="0" w:color="auto"/>
              </w:rPr>
              <w:t xml:space="preserve">V KOLIKOR JE DOBAVITELJ / PRODAJALEC Z DOBAVO / IZVEDBO / STORITVIJO, PRIŠEL V ZAMUDO, BO  NAROČNIK OBRAČUNAL DOGOVORJENO POGODBENO KAZEN.  </w:t>
            </w:r>
          </w:p>
        </w:tc>
      </w:tr>
    </w:tbl>
    <w:p w14:paraId="009FC434" w14:textId="77777777" w:rsidR="00114FD3" w:rsidRPr="008F47D3" w:rsidRDefault="00114FD3" w:rsidP="00EA660C">
      <w:pPr>
        <w:tabs>
          <w:tab w:val="center" w:pos="1843"/>
        </w:tabs>
        <w:spacing w:line="240" w:lineRule="auto"/>
        <w:rPr>
          <w:szCs w:val="20"/>
        </w:rPr>
      </w:pPr>
    </w:p>
    <w:tbl>
      <w:tblPr>
        <w:tblW w:w="1035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59"/>
      </w:tblGrid>
      <w:tr w:rsidR="00000000" w14:paraId="088B6F5E" w14:textId="77777777" w:rsidTr="00114FD3">
        <w:tc>
          <w:tcPr>
            <w:tcW w:w="10359" w:type="dxa"/>
          </w:tcPr>
          <w:p w14:paraId="0C36C254" w14:textId="77777777" w:rsidR="00114FD3" w:rsidRPr="008F47D3" w:rsidRDefault="00114FD3" w:rsidP="00EA660C">
            <w:pPr>
              <w:tabs>
                <w:tab w:val="center" w:pos="1843"/>
              </w:tabs>
              <w:spacing w:line="240" w:lineRule="auto"/>
              <w:rPr>
                <w:b/>
                <w:szCs w:val="20"/>
              </w:rPr>
            </w:pPr>
            <w:r w:rsidRPr="008F47D3">
              <w:rPr>
                <w:b/>
                <w:szCs w:val="20"/>
              </w:rPr>
              <w:t>Pooblaščeni  predstavnik(-i)  dobavitelja/izvajalca/prodajalca:</w:t>
            </w:r>
          </w:p>
          <w:p w14:paraId="2BC9D647" w14:textId="77777777" w:rsidR="00114FD3" w:rsidRPr="008F47D3" w:rsidRDefault="00114FD3" w:rsidP="00EA660C">
            <w:pPr>
              <w:tabs>
                <w:tab w:val="center" w:pos="1843"/>
              </w:tabs>
              <w:spacing w:line="240" w:lineRule="auto"/>
              <w:rPr>
                <w:szCs w:val="20"/>
              </w:rPr>
            </w:pPr>
          </w:p>
          <w:p w14:paraId="792E24E3" w14:textId="77777777" w:rsidR="00114FD3" w:rsidRPr="008F47D3" w:rsidRDefault="00114FD3" w:rsidP="00EA660C">
            <w:pPr>
              <w:tabs>
                <w:tab w:val="center" w:pos="1843"/>
              </w:tabs>
              <w:spacing w:line="240" w:lineRule="auto"/>
              <w:rPr>
                <w:szCs w:val="20"/>
              </w:rPr>
            </w:pPr>
            <w:r w:rsidRPr="008F47D3">
              <w:rPr>
                <w:szCs w:val="20"/>
              </w:rPr>
              <w:t xml:space="preserve">                                                                                                            </w:t>
            </w:r>
          </w:p>
          <w:p w14:paraId="7A4A1EC5" w14:textId="77777777" w:rsidR="00114FD3" w:rsidRPr="008F47D3" w:rsidRDefault="00114FD3" w:rsidP="00EA660C">
            <w:pPr>
              <w:tabs>
                <w:tab w:val="center" w:pos="1843"/>
              </w:tabs>
              <w:spacing w:line="240" w:lineRule="auto"/>
              <w:jc w:val="center"/>
              <w:rPr>
                <w:szCs w:val="20"/>
              </w:rPr>
            </w:pPr>
          </w:p>
        </w:tc>
      </w:tr>
    </w:tbl>
    <w:p w14:paraId="683C301A" w14:textId="77777777" w:rsidR="00114FD3" w:rsidRPr="008F47D3" w:rsidRDefault="00114FD3" w:rsidP="00EA660C">
      <w:pPr>
        <w:tabs>
          <w:tab w:val="center" w:pos="1843"/>
        </w:tabs>
        <w:spacing w:line="240" w:lineRule="auto"/>
        <w:rPr>
          <w:szCs w:val="20"/>
        </w:rPr>
      </w:pPr>
    </w:p>
    <w:tbl>
      <w:tblPr>
        <w:tblW w:w="1035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59"/>
      </w:tblGrid>
      <w:tr w:rsidR="00000000" w14:paraId="1EA3E8CE" w14:textId="77777777" w:rsidTr="00114FD3">
        <w:tc>
          <w:tcPr>
            <w:tcW w:w="10359" w:type="dxa"/>
            <w:vAlign w:val="center"/>
          </w:tcPr>
          <w:p w14:paraId="680E562C" w14:textId="77777777" w:rsidR="00114FD3" w:rsidRPr="008F47D3" w:rsidRDefault="00114FD3" w:rsidP="00EA660C">
            <w:pPr>
              <w:tabs>
                <w:tab w:val="center" w:pos="1843"/>
              </w:tabs>
              <w:spacing w:line="240" w:lineRule="auto"/>
              <w:rPr>
                <w:b/>
                <w:szCs w:val="20"/>
              </w:rPr>
            </w:pPr>
            <w:r w:rsidRPr="008F47D3">
              <w:rPr>
                <w:b/>
                <w:szCs w:val="20"/>
              </w:rPr>
              <w:t>Pooblaščeni  predstavnik(-i)  kupca/naročnika:</w:t>
            </w:r>
          </w:p>
          <w:p w14:paraId="090CB213" w14:textId="77777777" w:rsidR="00114FD3" w:rsidRPr="008F47D3" w:rsidRDefault="00114FD3" w:rsidP="00EA660C">
            <w:pPr>
              <w:tabs>
                <w:tab w:val="center" w:pos="1843"/>
              </w:tabs>
              <w:spacing w:line="240" w:lineRule="auto"/>
              <w:rPr>
                <w:szCs w:val="20"/>
              </w:rPr>
            </w:pPr>
            <w:r w:rsidRPr="008F47D3">
              <w:rPr>
                <w:szCs w:val="20"/>
              </w:rPr>
              <w:t xml:space="preserve">                                                                                                       </w:t>
            </w:r>
          </w:p>
          <w:p w14:paraId="47183F72" w14:textId="77777777" w:rsidR="00114FD3" w:rsidRPr="008F47D3" w:rsidRDefault="00114FD3" w:rsidP="00EA660C">
            <w:pPr>
              <w:tabs>
                <w:tab w:val="center" w:pos="1843"/>
              </w:tabs>
              <w:spacing w:line="240" w:lineRule="auto"/>
              <w:rPr>
                <w:szCs w:val="20"/>
              </w:rPr>
            </w:pPr>
            <w:r w:rsidRPr="008F47D3">
              <w:rPr>
                <w:szCs w:val="20"/>
              </w:rPr>
              <w:lastRenderedPageBreak/>
              <w:t xml:space="preserve">                                                                        </w:t>
            </w:r>
          </w:p>
          <w:p w14:paraId="0846C944" w14:textId="77777777" w:rsidR="00114FD3" w:rsidRPr="008F47D3" w:rsidRDefault="00114FD3" w:rsidP="00EA660C">
            <w:pPr>
              <w:tabs>
                <w:tab w:val="center" w:pos="1843"/>
              </w:tabs>
              <w:spacing w:line="240" w:lineRule="auto"/>
              <w:rPr>
                <w:szCs w:val="20"/>
              </w:rPr>
            </w:pPr>
          </w:p>
        </w:tc>
      </w:tr>
    </w:tbl>
    <w:p w14:paraId="1126FC08" w14:textId="77777777" w:rsidR="00114FD3" w:rsidRPr="008F47D3" w:rsidRDefault="00114FD3" w:rsidP="00EA660C">
      <w:pPr>
        <w:tabs>
          <w:tab w:val="center" w:pos="1843"/>
        </w:tabs>
        <w:spacing w:line="240" w:lineRule="auto"/>
        <w:rPr>
          <w:szCs w:val="20"/>
        </w:rPr>
      </w:pPr>
    </w:p>
    <w:tbl>
      <w:tblPr>
        <w:tblW w:w="1035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59"/>
      </w:tblGrid>
      <w:tr w:rsidR="00000000" w14:paraId="0292FA69" w14:textId="77777777" w:rsidTr="00114FD3">
        <w:tc>
          <w:tcPr>
            <w:tcW w:w="10359" w:type="dxa"/>
          </w:tcPr>
          <w:p w14:paraId="1F9F868A" w14:textId="77777777" w:rsidR="00114FD3" w:rsidRPr="008F47D3" w:rsidRDefault="00114FD3" w:rsidP="00EA660C">
            <w:pPr>
              <w:tabs>
                <w:tab w:val="center" w:pos="1843"/>
              </w:tabs>
              <w:spacing w:line="240" w:lineRule="auto"/>
              <w:rPr>
                <w:szCs w:val="20"/>
              </w:rPr>
            </w:pPr>
            <w:r w:rsidRPr="008F47D3">
              <w:rPr>
                <w:szCs w:val="20"/>
              </w:rPr>
              <w:t>Opombe:</w:t>
            </w:r>
          </w:p>
          <w:p w14:paraId="45F9287C" w14:textId="77777777" w:rsidR="00114FD3" w:rsidRPr="008F47D3" w:rsidRDefault="00114FD3" w:rsidP="00EA660C">
            <w:pPr>
              <w:tabs>
                <w:tab w:val="center" w:pos="1843"/>
              </w:tabs>
              <w:spacing w:line="240" w:lineRule="auto"/>
              <w:rPr>
                <w:szCs w:val="20"/>
              </w:rPr>
            </w:pPr>
            <w:r w:rsidRPr="008F47D3">
              <w:rPr>
                <w:szCs w:val="20"/>
              </w:rPr>
              <w:t>Organizacijska enota, ki bo izvedla vknjižbo v materialno evidenco:</w:t>
            </w:r>
          </w:p>
        </w:tc>
      </w:tr>
    </w:tbl>
    <w:p w14:paraId="5B9D4E0F" w14:textId="77777777" w:rsidR="00114FD3" w:rsidRPr="008F47D3" w:rsidRDefault="00114FD3" w:rsidP="00EA660C">
      <w:pPr>
        <w:tabs>
          <w:tab w:val="center" w:pos="1843"/>
        </w:tabs>
        <w:spacing w:line="240" w:lineRule="auto"/>
        <w:ind w:left="-567"/>
        <w:rPr>
          <w:b/>
          <w:szCs w:val="20"/>
        </w:rPr>
      </w:pPr>
      <w:r w:rsidRPr="008F47D3">
        <w:rPr>
          <w:b/>
          <w:szCs w:val="20"/>
        </w:rPr>
        <w:t>SS 14-7</w:t>
      </w:r>
    </w:p>
    <w:p w14:paraId="3CC86CF8" w14:textId="77777777" w:rsidR="00114FD3" w:rsidRPr="008F47D3" w:rsidRDefault="00114FD3" w:rsidP="00EA660C">
      <w:pPr>
        <w:pStyle w:val="Telobesedila2"/>
        <w:tabs>
          <w:tab w:val="center" w:pos="7371"/>
        </w:tabs>
        <w:rPr>
          <w:rFonts w:cs="Arial"/>
          <w:iCs/>
          <w:color w:val="auto"/>
          <w:sz w:val="20"/>
          <w:szCs w:val="20"/>
          <w:lang w:val="sl-SI"/>
        </w:rPr>
      </w:pPr>
    </w:p>
    <w:p w14:paraId="70093690" w14:textId="77777777" w:rsidR="00114FD3" w:rsidRPr="008F47D3" w:rsidRDefault="00114FD3" w:rsidP="00EA660C">
      <w:pPr>
        <w:pStyle w:val="Telobesedila2"/>
        <w:tabs>
          <w:tab w:val="center" w:pos="7371"/>
        </w:tabs>
        <w:rPr>
          <w:rFonts w:cs="Arial"/>
          <w:b/>
          <w:iCs/>
          <w:color w:val="auto"/>
          <w:sz w:val="20"/>
          <w:szCs w:val="20"/>
          <w:lang w:val="sl-SI"/>
        </w:rPr>
      </w:pPr>
      <w:r w:rsidRPr="008F47D3">
        <w:rPr>
          <w:rFonts w:cs="Arial"/>
          <w:b/>
          <w:iCs/>
          <w:color w:val="auto"/>
          <w:sz w:val="20"/>
          <w:szCs w:val="20"/>
          <w:lang w:val="sl-SI"/>
        </w:rPr>
        <w:t>Poslano:</w:t>
      </w:r>
    </w:p>
    <w:p w14:paraId="2C7F35AA" w14:textId="77777777" w:rsidR="00114FD3" w:rsidRPr="008F47D3" w:rsidRDefault="00114FD3" w:rsidP="00EA660C">
      <w:pPr>
        <w:numPr>
          <w:ilvl w:val="0"/>
          <w:numId w:val="1"/>
        </w:numPr>
        <w:spacing w:line="240" w:lineRule="auto"/>
        <w:jc w:val="both"/>
        <w:rPr>
          <w:szCs w:val="20"/>
        </w:rPr>
      </w:pPr>
      <w:r w:rsidRPr="008F47D3">
        <w:rPr>
          <w:szCs w:val="20"/>
        </w:rPr>
        <w:t>dobavitelju/prodajalcu (brez prilog – prejel ob prevzemu),</w:t>
      </w:r>
    </w:p>
    <w:p w14:paraId="273A7E45" w14:textId="77777777" w:rsidR="00114FD3" w:rsidRPr="008F47D3" w:rsidRDefault="00114FD3" w:rsidP="00EA660C">
      <w:pPr>
        <w:numPr>
          <w:ilvl w:val="0"/>
          <w:numId w:val="1"/>
        </w:numPr>
        <w:spacing w:line="240" w:lineRule="auto"/>
        <w:jc w:val="both"/>
        <w:rPr>
          <w:iCs/>
          <w:szCs w:val="20"/>
        </w:rPr>
      </w:pPr>
      <w:r w:rsidRPr="008F47D3">
        <w:rPr>
          <w:szCs w:val="20"/>
        </w:rPr>
        <w:t>skrbniku pogodbe (XY, OE, po IRDG – s prilogami),</w:t>
      </w:r>
    </w:p>
    <w:p w14:paraId="0A0AE9CC" w14:textId="77777777" w:rsidR="00114FD3" w:rsidRPr="008F47D3" w:rsidRDefault="00114FD3" w:rsidP="00EA660C">
      <w:pPr>
        <w:numPr>
          <w:ilvl w:val="0"/>
          <w:numId w:val="1"/>
        </w:numPr>
        <w:spacing w:line="240" w:lineRule="auto"/>
        <w:jc w:val="both"/>
        <w:rPr>
          <w:iCs/>
          <w:szCs w:val="20"/>
        </w:rPr>
      </w:pPr>
      <w:r w:rsidRPr="008F47D3">
        <w:rPr>
          <w:szCs w:val="20"/>
        </w:rPr>
        <w:t>naročniku/predlagatelju naročila (XY, OE, po IRDG – s prilogami),</w:t>
      </w:r>
    </w:p>
    <w:p w14:paraId="5FB7EA95" w14:textId="77777777" w:rsidR="00114FD3" w:rsidRPr="008F47D3" w:rsidRDefault="00114FD3" w:rsidP="00EA660C">
      <w:pPr>
        <w:numPr>
          <w:ilvl w:val="0"/>
          <w:numId w:val="1"/>
        </w:numPr>
        <w:spacing w:line="240" w:lineRule="auto"/>
        <w:jc w:val="both"/>
        <w:rPr>
          <w:iCs/>
          <w:szCs w:val="20"/>
        </w:rPr>
      </w:pPr>
      <w:r w:rsidRPr="008F47D3">
        <w:rPr>
          <w:szCs w:val="20"/>
        </w:rPr>
        <w:t>uporabniku (XY, OE, po IRDG – s prilogami),</w:t>
      </w:r>
    </w:p>
    <w:p w14:paraId="2DAF4E2A" w14:textId="77777777" w:rsidR="00114FD3" w:rsidRPr="008F47D3" w:rsidRDefault="00114FD3" w:rsidP="00EA660C">
      <w:pPr>
        <w:numPr>
          <w:ilvl w:val="0"/>
          <w:numId w:val="1"/>
        </w:numPr>
        <w:spacing w:line="240" w:lineRule="auto"/>
        <w:jc w:val="both"/>
        <w:rPr>
          <w:iCs/>
          <w:szCs w:val="20"/>
        </w:rPr>
      </w:pPr>
      <w:r w:rsidRPr="008F47D3">
        <w:rPr>
          <w:szCs w:val="20"/>
        </w:rPr>
        <w:t>knjigovodji (XY, OE, po IRDG – s prilogami),</w:t>
      </w:r>
    </w:p>
    <w:p w14:paraId="39567AA6" w14:textId="77777777" w:rsidR="00114FD3" w:rsidRPr="008F47D3" w:rsidRDefault="00114FD3" w:rsidP="00EA660C">
      <w:pPr>
        <w:numPr>
          <w:ilvl w:val="0"/>
          <w:numId w:val="1"/>
        </w:numPr>
        <w:spacing w:line="240" w:lineRule="auto"/>
        <w:jc w:val="both"/>
        <w:rPr>
          <w:iCs/>
          <w:szCs w:val="20"/>
        </w:rPr>
      </w:pPr>
      <w:r w:rsidRPr="008F47D3">
        <w:rPr>
          <w:szCs w:val="20"/>
        </w:rPr>
        <w:t>zbirka DG, SUMS (original – brez prilog).</w:t>
      </w:r>
    </w:p>
    <w:p w14:paraId="45AC0088" w14:textId="77777777" w:rsidR="00114FD3" w:rsidRPr="008F47D3" w:rsidRDefault="00114FD3" w:rsidP="00EA660C">
      <w:pPr>
        <w:spacing w:line="240" w:lineRule="auto"/>
        <w:jc w:val="both"/>
        <w:rPr>
          <w:szCs w:val="20"/>
        </w:rPr>
      </w:pPr>
    </w:p>
    <w:p w14:paraId="729D2D28" w14:textId="77777777" w:rsidR="00114FD3" w:rsidRPr="008F47D3" w:rsidRDefault="00114FD3" w:rsidP="00EA660C">
      <w:pPr>
        <w:spacing w:line="240" w:lineRule="auto"/>
        <w:jc w:val="both"/>
        <w:rPr>
          <w:b/>
          <w:szCs w:val="20"/>
        </w:rPr>
      </w:pPr>
      <w:r w:rsidRPr="008F47D3">
        <w:rPr>
          <w:b/>
          <w:szCs w:val="20"/>
        </w:rPr>
        <w:t>Priloge:</w:t>
      </w:r>
    </w:p>
    <w:p w14:paraId="12DA49E0" w14:textId="77777777" w:rsidR="00114FD3" w:rsidRPr="008F47D3" w:rsidRDefault="00114FD3" w:rsidP="00EA660C">
      <w:pPr>
        <w:numPr>
          <w:ilvl w:val="0"/>
          <w:numId w:val="5"/>
        </w:numPr>
        <w:spacing w:line="240" w:lineRule="auto"/>
        <w:ind w:left="714" w:hanging="357"/>
        <w:jc w:val="both"/>
        <w:rPr>
          <w:szCs w:val="20"/>
        </w:rPr>
      </w:pPr>
      <w:r w:rsidRPr="008F47D3">
        <w:rPr>
          <w:szCs w:val="20"/>
        </w:rPr>
        <w:t>dobavni dokumenti,</w:t>
      </w:r>
    </w:p>
    <w:p w14:paraId="5B50D10B" w14:textId="77777777" w:rsidR="00114FD3" w:rsidRPr="008F47D3" w:rsidRDefault="00114FD3" w:rsidP="00EA660C">
      <w:pPr>
        <w:numPr>
          <w:ilvl w:val="0"/>
          <w:numId w:val="5"/>
        </w:numPr>
        <w:spacing w:line="240" w:lineRule="auto"/>
        <w:ind w:left="714" w:hanging="357"/>
        <w:jc w:val="both"/>
        <w:rPr>
          <w:szCs w:val="20"/>
        </w:rPr>
      </w:pPr>
      <w:r w:rsidRPr="008F47D3">
        <w:rPr>
          <w:szCs w:val="20"/>
        </w:rPr>
        <w:t>garancije,</w:t>
      </w:r>
    </w:p>
    <w:p w14:paraId="46707574" w14:textId="77777777" w:rsidR="00114FD3" w:rsidRPr="008F47D3" w:rsidRDefault="00114FD3" w:rsidP="00EA660C">
      <w:pPr>
        <w:numPr>
          <w:ilvl w:val="0"/>
          <w:numId w:val="5"/>
        </w:numPr>
        <w:spacing w:line="240" w:lineRule="auto"/>
        <w:ind w:left="714" w:hanging="357"/>
        <w:jc w:val="both"/>
        <w:rPr>
          <w:szCs w:val="20"/>
        </w:rPr>
      </w:pPr>
      <w:r w:rsidRPr="008F47D3">
        <w:rPr>
          <w:szCs w:val="20"/>
        </w:rPr>
        <w:t>izkazi kakovosti,</w:t>
      </w:r>
    </w:p>
    <w:p w14:paraId="6356B08A" w14:textId="77777777" w:rsidR="00114FD3" w:rsidRPr="008F47D3" w:rsidRDefault="00114FD3" w:rsidP="00EA660C">
      <w:pPr>
        <w:numPr>
          <w:ilvl w:val="0"/>
          <w:numId w:val="5"/>
        </w:numPr>
        <w:spacing w:line="240" w:lineRule="auto"/>
        <w:ind w:left="714" w:hanging="357"/>
        <w:jc w:val="both"/>
        <w:rPr>
          <w:szCs w:val="20"/>
        </w:rPr>
      </w:pPr>
      <w:r w:rsidRPr="008F47D3">
        <w:rPr>
          <w:szCs w:val="20"/>
        </w:rPr>
        <w:t>tehnična dokumentacija.</w:t>
      </w:r>
    </w:p>
    <w:p w14:paraId="0FBF9054" w14:textId="77777777" w:rsidR="00114FD3" w:rsidRPr="008F47D3" w:rsidRDefault="00114FD3" w:rsidP="00EA660C">
      <w:pPr>
        <w:spacing w:line="240" w:lineRule="auto"/>
        <w:jc w:val="both"/>
        <w:rPr>
          <w:szCs w:val="20"/>
        </w:rPr>
      </w:pPr>
    </w:p>
    <w:p w14:paraId="43109319" w14:textId="77777777" w:rsidR="00114FD3" w:rsidRDefault="00114FD3" w:rsidP="00114FD3">
      <w:pPr>
        <w:jc w:val="center"/>
      </w:pPr>
    </w:p>
    <w:p w14:paraId="6DE802D7" w14:textId="77777777" w:rsidR="00940925" w:rsidRDefault="00940925" w:rsidP="00114FD3">
      <w:pPr>
        <w:jc w:val="center"/>
      </w:pPr>
    </w:p>
    <w:p w14:paraId="78C1ED5C" w14:textId="77777777" w:rsidR="00940925" w:rsidRDefault="00940925" w:rsidP="00114FD3">
      <w:pPr>
        <w:jc w:val="center"/>
      </w:pPr>
    </w:p>
    <w:p w14:paraId="42BBDAFB" w14:textId="77777777" w:rsidR="00940925" w:rsidRDefault="00940925" w:rsidP="00114FD3">
      <w:pPr>
        <w:jc w:val="center"/>
      </w:pPr>
    </w:p>
    <w:p w14:paraId="3BCCB310" w14:textId="77777777" w:rsidR="00940925" w:rsidRDefault="00940925" w:rsidP="00114FD3">
      <w:pPr>
        <w:jc w:val="center"/>
      </w:pPr>
    </w:p>
    <w:p w14:paraId="36FE4B86" w14:textId="77777777" w:rsidR="00940925" w:rsidRDefault="00940925" w:rsidP="00114FD3">
      <w:pPr>
        <w:jc w:val="center"/>
      </w:pPr>
    </w:p>
    <w:p w14:paraId="54A41DEF" w14:textId="77777777" w:rsidR="00940925" w:rsidRDefault="00940925" w:rsidP="00114FD3">
      <w:pPr>
        <w:jc w:val="center"/>
      </w:pPr>
    </w:p>
    <w:p w14:paraId="371D33E4" w14:textId="77777777" w:rsidR="00940925" w:rsidRDefault="00940925" w:rsidP="00114FD3">
      <w:pPr>
        <w:jc w:val="center"/>
      </w:pPr>
    </w:p>
    <w:p w14:paraId="765C720A" w14:textId="77777777" w:rsidR="00940925" w:rsidRDefault="00940925" w:rsidP="00114FD3">
      <w:pPr>
        <w:jc w:val="center"/>
      </w:pPr>
    </w:p>
    <w:p w14:paraId="538FDD06" w14:textId="77777777" w:rsidR="00940925" w:rsidRDefault="00940925" w:rsidP="00114FD3">
      <w:pPr>
        <w:jc w:val="center"/>
      </w:pPr>
    </w:p>
    <w:p w14:paraId="511EFE87" w14:textId="77777777" w:rsidR="00940925" w:rsidRDefault="00940925" w:rsidP="00114FD3">
      <w:pPr>
        <w:jc w:val="center"/>
      </w:pPr>
    </w:p>
    <w:p w14:paraId="2D176898" w14:textId="77777777" w:rsidR="00940925" w:rsidRDefault="00940925" w:rsidP="00114FD3">
      <w:pPr>
        <w:jc w:val="center"/>
      </w:pPr>
    </w:p>
    <w:p w14:paraId="76146A1B" w14:textId="77777777" w:rsidR="00940925" w:rsidRDefault="00940925" w:rsidP="00114FD3">
      <w:pPr>
        <w:jc w:val="center"/>
      </w:pPr>
    </w:p>
    <w:p w14:paraId="08377450" w14:textId="77777777" w:rsidR="00940925" w:rsidRDefault="00940925" w:rsidP="00114FD3">
      <w:pPr>
        <w:jc w:val="center"/>
      </w:pPr>
    </w:p>
    <w:p w14:paraId="5275E71F" w14:textId="77777777" w:rsidR="00940925" w:rsidRDefault="00940925" w:rsidP="00114FD3">
      <w:pPr>
        <w:jc w:val="center"/>
      </w:pPr>
    </w:p>
    <w:p w14:paraId="103063BC" w14:textId="77777777" w:rsidR="00940925" w:rsidRDefault="00940925" w:rsidP="00114FD3">
      <w:pPr>
        <w:jc w:val="center"/>
      </w:pPr>
    </w:p>
    <w:p w14:paraId="2B6EE41D" w14:textId="77777777" w:rsidR="00940925" w:rsidRDefault="00940925" w:rsidP="00114FD3">
      <w:pPr>
        <w:jc w:val="center"/>
      </w:pPr>
    </w:p>
    <w:p w14:paraId="5831E495" w14:textId="77777777" w:rsidR="00940925" w:rsidRDefault="00940925" w:rsidP="00114FD3">
      <w:pPr>
        <w:jc w:val="center"/>
      </w:pPr>
    </w:p>
    <w:p w14:paraId="0D1AFCE0" w14:textId="77777777" w:rsidR="00940925" w:rsidRDefault="00940925" w:rsidP="00114FD3">
      <w:pPr>
        <w:jc w:val="center"/>
      </w:pPr>
    </w:p>
    <w:p w14:paraId="5F63E18F" w14:textId="77777777" w:rsidR="00940925" w:rsidRDefault="00940925" w:rsidP="00114FD3">
      <w:pPr>
        <w:jc w:val="center"/>
      </w:pPr>
    </w:p>
    <w:p w14:paraId="15D11008" w14:textId="77777777" w:rsidR="00940925" w:rsidRDefault="00940925" w:rsidP="00114FD3">
      <w:pPr>
        <w:jc w:val="center"/>
      </w:pPr>
    </w:p>
    <w:p w14:paraId="1060B7A9" w14:textId="77777777" w:rsidR="00940925" w:rsidRDefault="00940925" w:rsidP="00114FD3">
      <w:pPr>
        <w:jc w:val="center"/>
      </w:pPr>
    </w:p>
    <w:p w14:paraId="69727D13" w14:textId="77777777" w:rsidR="00940925" w:rsidRDefault="00940925" w:rsidP="00114FD3">
      <w:pPr>
        <w:jc w:val="center"/>
      </w:pPr>
    </w:p>
    <w:p w14:paraId="683521F5" w14:textId="77777777" w:rsidR="00940925" w:rsidRDefault="00940925" w:rsidP="00114FD3">
      <w:pPr>
        <w:jc w:val="center"/>
      </w:pPr>
    </w:p>
    <w:p w14:paraId="5964AEF6" w14:textId="77777777" w:rsidR="00940925" w:rsidRDefault="00940925" w:rsidP="00114FD3">
      <w:pPr>
        <w:jc w:val="center"/>
      </w:pPr>
    </w:p>
    <w:p w14:paraId="0698EFFB" w14:textId="77777777" w:rsidR="00940925" w:rsidRDefault="00940925" w:rsidP="00114FD3">
      <w:pPr>
        <w:jc w:val="center"/>
      </w:pPr>
    </w:p>
    <w:p w14:paraId="343B3724" w14:textId="77777777" w:rsidR="00940925" w:rsidRDefault="00940925" w:rsidP="00114FD3">
      <w:pPr>
        <w:jc w:val="center"/>
      </w:pPr>
    </w:p>
    <w:p w14:paraId="5EBF3A71" w14:textId="77777777" w:rsidR="00940925" w:rsidRDefault="00940925" w:rsidP="00114FD3">
      <w:pPr>
        <w:jc w:val="center"/>
      </w:pPr>
    </w:p>
    <w:p w14:paraId="6931DD23" w14:textId="77777777" w:rsidR="00940925" w:rsidRDefault="00940925" w:rsidP="00114FD3">
      <w:pPr>
        <w:jc w:val="center"/>
      </w:pPr>
    </w:p>
    <w:p w14:paraId="38FD6A9F" w14:textId="77777777" w:rsidR="00940925" w:rsidRDefault="00940925" w:rsidP="00114FD3">
      <w:pPr>
        <w:jc w:val="center"/>
      </w:pPr>
    </w:p>
    <w:p w14:paraId="6CF0269B" w14:textId="77777777" w:rsidR="00940925" w:rsidRDefault="00940925" w:rsidP="00114FD3">
      <w:pPr>
        <w:jc w:val="center"/>
      </w:pPr>
    </w:p>
    <w:p w14:paraId="54060823" w14:textId="77777777" w:rsidR="00940925" w:rsidRDefault="00940925" w:rsidP="00114FD3">
      <w:pPr>
        <w:jc w:val="center"/>
      </w:pPr>
    </w:p>
    <w:p w14:paraId="0672FC10" w14:textId="77777777" w:rsidR="00940925" w:rsidRDefault="00940925" w:rsidP="00114FD3">
      <w:pPr>
        <w:jc w:val="center"/>
      </w:pPr>
    </w:p>
    <w:p w14:paraId="043CA105" w14:textId="77777777" w:rsidR="00940925" w:rsidRDefault="00940925" w:rsidP="00114FD3">
      <w:pPr>
        <w:jc w:val="center"/>
      </w:pPr>
    </w:p>
    <w:p w14:paraId="24FA00EE" w14:textId="77777777" w:rsidR="00940925" w:rsidRDefault="00940925" w:rsidP="00114FD3">
      <w:pPr>
        <w:jc w:val="center"/>
      </w:pPr>
    </w:p>
    <w:p w14:paraId="26026236" w14:textId="77777777" w:rsidR="00940925" w:rsidRPr="00940925" w:rsidRDefault="00940925" w:rsidP="00940925">
      <w:pPr>
        <w:spacing w:line="288" w:lineRule="auto"/>
        <w:jc w:val="center"/>
        <w:rPr>
          <w:b/>
          <w:szCs w:val="20"/>
        </w:rPr>
      </w:pPr>
      <w:r w:rsidRPr="00940925">
        <w:rPr>
          <w:b/>
          <w:szCs w:val="20"/>
        </w:rPr>
        <w:lastRenderedPageBreak/>
        <w:t>SOGLASJE</w:t>
      </w:r>
    </w:p>
    <w:p w14:paraId="447E6A7D" w14:textId="77777777" w:rsidR="00940925" w:rsidRPr="00940925" w:rsidRDefault="00940925" w:rsidP="00940925">
      <w:pPr>
        <w:spacing w:line="288" w:lineRule="auto"/>
        <w:jc w:val="center"/>
        <w:rPr>
          <w:b/>
          <w:szCs w:val="20"/>
        </w:rPr>
      </w:pPr>
      <w:r w:rsidRPr="00940925">
        <w:rPr>
          <w:b/>
          <w:szCs w:val="20"/>
        </w:rPr>
        <w:t>ZA IZVEDBO VARNOSTNEGA PREVERJANJA</w:t>
      </w:r>
    </w:p>
    <w:p w14:paraId="40C81214" w14:textId="77777777" w:rsidR="00940925" w:rsidRPr="00940925" w:rsidRDefault="00940925" w:rsidP="00940925">
      <w:pPr>
        <w:spacing w:line="288" w:lineRule="auto"/>
        <w:rPr>
          <w:b/>
          <w:szCs w:val="20"/>
        </w:rPr>
      </w:pPr>
    </w:p>
    <w:p w14:paraId="566A6CD8" w14:textId="77777777" w:rsidR="00940925" w:rsidRPr="00940925" w:rsidRDefault="00940925" w:rsidP="00940925">
      <w:pPr>
        <w:spacing w:line="288" w:lineRule="auto"/>
        <w:rPr>
          <w:szCs w:val="20"/>
        </w:rPr>
      </w:pPr>
    </w:p>
    <w:p w14:paraId="4BDE83AB" w14:textId="77777777" w:rsidR="00940925" w:rsidRPr="00940925" w:rsidRDefault="00940925" w:rsidP="00940925">
      <w:pPr>
        <w:spacing w:line="288" w:lineRule="auto"/>
        <w:rPr>
          <w:szCs w:val="20"/>
        </w:rPr>
      </w:pPr>
    </w:p>
    <w:p w14:paraId="326E11DC" w14:textId="77777777" w:rsidR="00940925" w:rsidRPr="00940925" w:rsidRDefault="00940925" w:rsidP="00940925">
      <w:pPr>
        <w:spacing w:line="288" w:lineRule="auto"/>
        <w:rPr>
          <w:szCs w:val="20"/>
        </w:rPr>
      </w:pPr>
    </w:p>
    <w:tbl>
      <w:tblPr>
        <w:tblW w:w="8955" w:type="dxa"/>
        <w:tblInd w:w="28" w:type="dxa"/>
        <w:tblLayout w:type="fixed"/>
        <w:tblCellMar>
          <w:left w:w="28" w:type="dxa"/>
          <w:right w:w="28" w:type="dxa"/>
        </w:tblCellMar>
        <w:tblLook w:val="04A0" w:firstRow="1" w:lastRow="0" w:firstColumn="1" w:lastColumn="0" w:noHBand="0" w:noVBand="1"/>
      </w:tblPr>
      <w:tblGrid>
        <w:gridCol w:w="629"/>
        <w:gridCol w:w="429"/>
        <w:gridCol w:w="146"/>
        <w:gridCol w:w="235"/>
        <w:gridCol w:w="2808"/>
        <w:gridCol w:w="1551"/>
        <w:gridCol w:w="788"/>
        <w:gridCol w:w="292"/>
        <w:gridCol w:w="1976"/>
        <w:gridCol w:w="101"/>
      </w:tblGrid>
      <w:tr w:rsidR="00000000" w14:paraId="43B573B3" w14:textId="77777777" w:rsidTr="00D96D37">
        <w:tc>
          <w:tcPr>
            <w:tcW w:w="1440" w:type="dxa"/>
            <w:gridSpan w:val="4"/>
            <w:vAlign w:val="center"/>
            <w:hideMark/>
          </w:tcPr>
          <w:p w14:paraId="43AFFD7D" w14:textId="77777777" w:rsidR="00940925" w:rsidRPr="00940925" w:rsidRDefault="00940925" w:rsidP="00940925">
            <w:pPr>
              <w:spacing w:line="288" w:lineRule="auto"/>
              <w:rPr>
                <w:szCs w:val="20"/>
              </w:rPr>
            </w:pPr>
            <w:r w:rsidRPr="00940925">
              <w:rPr>
                <w:szCs w:val="20"/>
              </w:rPr>
              <w:t>Podpisani(a)</w:t>
            </w:r>
          </w:p>
        </w:tc>
        <w:tc>
          <w:tcPr>
            <w:tcW w:w="4359" w:type="dxa"/>
            <w:gridSpan w:val="2"/>
            <w:tcBorders>
              <w:top w:val="nil"/>
              <w:left w:val="nil"/>
              <w:bottom w:val="single" w:sz="4" w:space="0" w:color="auto"/>
              <w:right w:val="nil"/>
            </w:tcBorders>
          </w:tcPr>
          <w:p w14:paraId="519C72B6" w14:textId="77777777" w:rsidR="00940925" w:rsidRPr="00940925" w:rsidRDefault="00940925" w:rsidP="00940925">
            <w:pPr>
              <w:spacing w:line="288" w:lineRule="auto"/>
              <w:rPr>
                <w:szCs w:val="20"/>
              </w:rPr>
            </w:pPr>
          </w:p>
        </w:tc>
        <w:tc>
          <w:tcPr>
            <w:tcW w:w="1080" w:type="dxa"/>
            <w:gridSpan w:val="2"/>
            <w:hideMark/>
          </w:tcPr>
          <w:p w14:paraId="79E982D6" w14:textId="77777777" w:rsidR="00940925" w:rsidRPr="00940925" w:rsidRDefault="00940925" w:rsidP="00940925">
            <w:pPr>
              <w:spacing w:line="288" w:lineRule="auto"/>
              <w:rPr>
                <w:szCs w:val="20"/>
              </w:rPr>
            </w:pPr>
            <w:r w:rsidRPr="00940925">
              <w:rPr>
                <w:szCs w:val="20"/>
              </w:rPr>
              <w:t>, rojen(a)</w:t>
            </w:r>
          </w:p>
        </w:tc>
        <w:tc>
          <w:tcPr>
            <w:tcW w:w="2077" w:type="dxa"/>
            <w:gridSpan w:val="2"/>
            <w:tcBorders>
              <w:top w:val="nil"/>
              <w:left w:val="nil"/>
              <w:bottom w:val="single" w:sz="4" w:space="0" w:color="auto"/>
              <w:right w:val="nil"/>
            </w:tcBorders>
          </w:tcPr>
          <w:p w14:paraId="0E4D39F7" w14:textId="77777777" w:rsidR="00940925" w:rsidRPr="00940925" w:rsidRDefault="00940925" w:rsidP="00940925">
            <w:pPr>
              <w:spacing w:line="288" w:lineRule="auto"/>
              <w:rPr>
                <w:szCs w:val="20"/>
              </w:rPr>
            </w:pPr>
          </w:p>
        </w:tc>
      </w:tr>
      <w:tr w:rsidR="00000000" w14:paraId="10C030B8" w14:textId="77777777" w:rsidTr="00D96D37">
        <w:tc>
          <w:tcPr>
            <w:tcW w:w="1440" w:type="dxa"/>
            <w:gridSpan w:val="4"/>
          </w:tcPr>
          <w:p w14:paraId="232471FF" w14:textId="77777777" w:rsidR="00940925" w:rsidRPr="00940925" w:rsidRDefault="00940925" w:rsidP="00940925">
            <w:pPr>
              <w:spacing w:line="288" w:lineRule="auto"/>
              <w:jc w:val="center"/>
              <w:rPr>
                <w:szCs w:val="20"/>
              </w:rPr>
            </w:pPr>
          </w:p>
        </w:tc>
        <w:tc>
          <w:tcPr>
            <w:tcW w:w="4359" w:type="dxa"/>
            <w:gridSpan w:val="2"/>
            <w:tcBorders>
              <w:top w:val="single" w:sz="4" w:space="0" w:color="auto"/>
              <w:left w:val="nil"/>
              <w:bottom w:val="nil"/>
              <w:right w:val="nil"/>
            </w:tcBorders>
            <w:hideMark/>
          </w:tcPr>
          <w:p w14:paraId="4836008E" w14:textId="77777777" w:rsidR="00940925" w:rsidRPr="00940925" w:rsidRDefault="00940925" w:rsidP="00940925">
            <w:pPr>
              <w:spacing w:line="288" w:lineRule="auto"/>
              <w:jc w:val="center"/>
              <w:rPr>
                <w:szCs w:val="20"/>
              </w:rPr>
            </w:pPr>
            <w:r w:rsidRPr="00940925">
              <w:rPr>
                <w:szCs w:val="20"/>
              </w:rPr>
              <w:t>Ime in priimek</w:t>
            </w:r>
          </w:p>
        </w:tc>
        <w:tc>
          <w:tcPr>
            <w:tcW w:w="1080" w:type="dxa"/>
            <w:gridSpan w:val="2"/>
          </w:tcPr>
          <w:p w14:paraId="5AC014E9" w14:textId="77777777" w:rsidR="00940925" w:rsidRPr="00940925" w:rsidRDefault="00940925" w:rsidP="00940925">
            <w:pPr>
              <w:spacing w:line="288" w:lineRule="auto"/>
              <w:jc w:val="center"/>
              <w:rPr>
                <w:szCs w:val="20"/>
              </w:rPr>
            </w:pPr>
          </w:p>
        </w:tc>
        <w:tc>
          <w:tcPr>
            <w:tcW w:w="2077" w:type="dxa"/>
            <w:gridSpan w:val="2"/>
            <w:tcBorders>
              <w:top w:val="single" w:sz="4" w:space="0" w:color="auto"/>
              <w:left w:val="nil"/>
              <w:bottom w:val="nil"/>
              <w:right w:val="nil"/>
            </w:tcBorders>
            <w:hideMark/>
          </w:tcPr>
          <w:p w14:paraId="15EF19DF" w14:textId="77777777" w:rsidR="00940925" w:rsidRPr="00940925" w:rsidRDefault="00940925" w:rsidP="00940925">
            <w:pPr>
              <w:spacing w:line="288" w:lineRule="auto"/>
              <w:jc w:val="center"/>
              <w:rPr>
                <w:szCs w:val="20"/>
              </w:rPr>
            </w:pPr>
            <w:r w:rsidRPr="00940925">
              <w:rPr>
                <w:szCs w:val="20"/>
              </w:rPr>
              <w:t>dan, mesec, leto</w:t>
            </w:r>
          </w:p>
        </w:tc>
      </w:tr>
      <w:tr w:rsidR="00000000" w14:paraId="4A49C030" w14:textId="77777777" w:rsidTr="00D96D37">
        <w:tc>
          <w:tcPr>
            <w:tcW w:w="1205" w:type="dxa"/>
            <w:gridSpan w:val="3"/>
          </w:tcPr>
          <w:p w14:paraId="3819B8DE" w14:textId="77777777" w:rsidR="00940925" w:rsidRPr="00940925" w:rsidRDefault="00940925" w:rsidP="00940925">
            <w:pPr>
              <w:spacing w:line="288" w:lineRule="auto"/>
              <w:jc w:val="center"/>
              <w:rPr>
                <w:szCs w:val="20"/>
              </w:rPr>
            </w:pPr>
          </w:p>
        </w:tc>
        <w:tc>
          <w:tcPr>
            <w:tcW w:w="3043" w:type="dxa"/>
            <w:gridSpan w:val="2"/>
          </w:tcPr>
          <w:p w14:paraId="4DD5F510" w14:textId="77777777" w:rsidR="00940925" w:rsidRPr="00940925" w:rsidRDefault="00940925" w:rsidP="00940925">
            <w:pPr>
              <w:spacing w:line="288" w:lineRule="auto"/>
              <w:jc w:val="center"/>
              <w:rPr>
                <w:szCs w:val="20"/>
              </w:rPr>
            </w:pPr>
          </w:p>
        </w:tc>
        <w:tc>
          <w:tcPr>
            <w:tcW w:w="2631" w:type="dxa"/>
            <w:gridSpan w:val="3"/>
          </w:tcPr>
          <w:p w14:paraId="24274D8B" w14:textId="77777777" w:rsidR="00940925" w:rsidRPr="00940925" w:rsidRDefault="00940925" w:rsidP="00940925">
            <w:pPr>
              <w:spacing w:line="288" w:lineRule="auto"/>
              <w:jc w:val="center"/>
              <w:rPr>
                <w:szCs w:val="20"/>
              </w:rPr>
            </w:pPr>
          </w:p>
        </w:tc>
        <w:tc>
          <w:tcPr>
            <w:tcW w:w="2077" w:type="dxa"/>
            <w:gridSpan w:val="2"/>
          </w:tcPr>
          <w:p w14:paraId="12D68219" w14:textId="77777777" w:rsidR="00940925" w:rsidRPr="00940925" w:rsidRDefault="00940925" w:rsidP="00940925">
            <w:pPr>
              <w:spacing w:line="288" w:lineRule="auto"/>
              <w:jc w:val="center"/>
              <w:rPr>
                <w:szCs w:val="20"/>
              </w:rPr>
            </w:pPr>
          </w:p>
        </w:tc>
      </w:tr>
      <w:tr w:rsidR="00000000" w14:paraId="6F29F29E" w14:textId="77777777" w:rsidTr="00D96D37">
        <w:tc>
          <w:tcPr>
            <w:tcW w:w="630" w:type="dxa"/>
            <w:vAlign w:val="center"/>
            <w:hideMark/>
          </w:tcPr>
          <w:p w14:paraId="0A5ED9BE" w14:textId="77777777" w:rsidR="00940925" w:rsidRPr="00940925" w:rsidRDefault="00940925" w:rsidP="00940925">
            <w:pPr>
              <w:spacing w:line="288" w:lineRule="auto"/>
              <w:rPr>
                <w:szCs w:val="20"/>
              </w:rPr>
            </w:pPr>
            <w:r w:rsidRPr="00940925">
              <w:rPr>
                <w:szCs w:val="20"/>
              </w:rPr>
              <w:t>v/na</w:t>
            </w:r>
          </w:p>
        </w:tc>
        <w:tc>
          <w:tcPr>
            <w:tcW w:w="3618" w:type="dxa"/>
            <w:gridSpan w:val="4"/>
            <w:tcBorders>
              <w:top w:val="nil"/>
              <w:left w:val="nil"/>
              <w:bottom w:val="single" w:sz="4" w:space="0" w:color="auto"/>
              <w:right w:val="nil"/>
            </w:tcBorders>
          </w:tcPr>
          <w:p w14:paraId="73D3FB81" w14:textId="77777777" w:rsidR="00940925" w:rsidRPr="00940925" w:rsidRDefault="00940925" w:rsidP="00940925">
            <w:pPr>
              <w:spacing w:line="288" w:lineRule="auto"/>
              <w:jc w:val="center"/>
              <w:rPr>
                <w:szCs w:val="20"/>
              </w:rPr>
            </w:pPr>
          </w:p>
        </w:tc>
        <w:tc>
          <w:tcPr>
            <w:tcW w:w="2631" w:type="dxa"/>
            <w:gridSpan w:val="3"/>
            <w:hideMark/>
          </w:tcPr>
          <w:p w14:paraId="26646785" w14:textId="77777777" w:rsidR="00940925" w:rsidRPr="00940925" w:rsidRDefault="00940925" w:rsidP="00940925">
            <w:pPr>
              <w:spacing w:line="288" w:lineRule="auto"/>
              <w:rPr>
                <w:szCs w:val="20"/>
              </w:rPr>
            </w:pPr>
            <w:r w:rsidRPr="00940925">
              <w:rPr>
                <w:szCs w:val="20"/>
              </w:rPr>
              <w:t xml:space="preserve">, s stalnim prebivališčem </w:t>
            </w:r>
          </w:p>
        </w:tc>
        <w:tc>
          <w:tcPr>
            <w:tcW w:w="2077" w:type="dxa"/>
            <w:gridSpan w:val="2"/>
            <w:tcBorders>
              <w:top w:val="nil"/>
              <w:left w:val="nil"/>
              <w:bottom w:val="single" w:sz="4" w:space="0" w:color="auto"/>
              <w:right w:val="nil"/>
            </w:tcBorders>
          </w:tcPr>
          <w:p w14:paraId="74E42345" w14:textId="77777777" w:rsidR="00940925" w:rsidRPr="00940925" w:rsidRDefault="00940925" w:rsidP="00940925">
            <w:pPr>
              <w:spacing w:line="288" w:lineRule="auto"/>
              <w:jc w:val="center"/>
              <w:rPr>
                <w:szCs w:val="20"/>
              </w:rPr>
            </w:pPr>
          </w:p>
        </w:tc>
      </w:tr>
      <w:tr w:rsidR="00000000" w14:paraId="16D3656D" w14:textId="77777777" w:rsidTr="00D96D37">
        <w:tc>
          <w:tcPr>
            <w:tcW w:w="630" w:type="dxa"/>
            <w:tcBorders>
              <w:top w:val="single" w:sz="4" w:space="0" w:color="auto"/>
              <w:left w:val="nil"/>
              <w:bottom w:val="nil"/>
              <w:right w:val="nil"/>
            </w:tcBorders>
          </w:tcPr>
          <w:p w14:paraId="374D8E9C" w14:textId="77777777" w:rsidR="00940925" w:rsidRPr="00940925" w:rsidRDefault="00940925" w:rsidP="00940925">
            <w:pPr>
              <w:spacing w:line="288" w:lineRule="auto"/>
              <w:jc w:val="center"/>
              <w:rPr>
                <w:szCs w:val="20"/>
              </w:rPr>
            </w:pPr>
          </w:p>
        </w:tc>
        <w:tc>
          <w:tcPr>
            <w:tcW w:w="3618" w:type="dxa"/>
            <w:gridSpan w:val="4"/>
            <w:tcBorders>
              <w:top w:val="single" w:sz="4" w:space="0" w:color="auto"/>
              <w:left w:val="nil"/>
              <w:bottom w:val="nil"/>
              <w:right w:val="nil"/>
            </w:tcBorders>
            <w:hideMark/>
          </w:tcPr>
          <w:p w14:paraId="3564D036" w14:textId="77777777" w:rsidR="00940925" w:rsidRPr="00940925" w:rsidRDefault="00940925" w:rsidP="00940925">
            <w:pPr>
              <w:spacing w:line="288" w:lineRule="auto"/>
              <w:jc w:val="center"/>
              <w:rPr>
                <w:szCs w:val="20"/>
              </w:rPr>
            </w:pPr>
            <w:r w:rsidRPr="00940925">
              <w:rPr>
                <w:szCs w:val="20"/>
              </w:rPr>
              <w:t xml:space="preserve">Kraj </w:t>
            </w:r>
          </w:p>
        </w:tc>
        <w:tc>
          <w:tcPr>
            <w:tcW w:w="2631" w:type="dxa"/>
            <w:gridSpan w:val="3"/>
          </w:tcPr>
          <w:p w14:paraId="779483C7" w14:textId="77777777" w:rsidR="00940925" w:rsidRPr="00940925" w:rsidRDefault="00940925" w:rsidP="00940925">
            <w:pPr>
              <w:spacing w:line="288" w:lineRule="auto"/>
              <w:jc w:val="center"/>
              <w:rPr>
                <w:szCs w:val="20"/>
              </w:rPr>
            </w:pPr>
          </w:p>
        </w:tc>
        <w:tc>
          <w:tcPr>
            <w:tcW w:w="2077" w:type="dxa"/>
            <w:gridSpan w:val="2"/>
            <w:tcBorders>
              <w:top w:val="single" w:sz="4" w:space="0" w:color="auto"/>
              <w:left w:val="nil"/>
              <w:bottom w:val="nil"/>
              <w:right w:val="nil"/>
            </w:tcBorders>
          </w:tcPr>
          <w:p w14:paraId="1790532B" w14:textId="77777777" w:rsidR="00940925" w:rsidRPr="00940925" w:rsidRDefault="00940925" w:rsidP="00940925">
            <w:pPr>
              <w:spacing w:line="288" w:lineRule="auto"/>
              <w:jc w:val="center"/>
              <w:rPr>
                <w:szCs w:val="20"/>
              </w:rPr>
            </w:pPr>
          </w:p>
        </w:tc>
      </w:tr>
      <w:tr w:rsidR="00000000" w14:paraId="53DE1A86" w14:textId="77777777" w:rsidTr="00D96D37">
        <w:tc>
          <w:tcPr>
            <w:tcW w:w="630" w:type="dxa"/>
          </w:tcPr>
          <w:p w14:paraId="46E6C10B" w14:textId="77777777" w:rsidR="00940925" w:rsidRPr="00940925" w:rsidRDefault="00940925" w:rsidP="00940925">
            <w:pPr>
              <w:spacing w:line="288" w:lineRule="auto"/>
              <w:jc w:val="center"/>
              <w:rPr>
                <w:szCs w:val="20"/>
              </w:rPr>
            </w:pPr>
          </w:p>
        </w:tc>
        <w:tc>
          <w:tcPr>
            <w:tcW w:w="3618" w:type="dxa"/>
            <w:gridSpan w:val="4"/>
          </w:tcPr>
          <w:p w14:paraId="1D88908D" w14:textId="77777777" w:rsidR="00940925" w:rsidRPr="00940925" w:rsidRDefault="00940925" w:rsidP="00940925">
            <w:pPr>
              <w:spacing w:line="288" w:lineRule="auto"/>
              <w:jc w:val="center"/>
              <w:rPr>
                <w:szCs w:val="20"/>
              </w:rPr>
            </w:pPr>
          </w:p>
        </w:tc>
        <w:tc>
          <w:tcPr>
            <w:tcW w:w="2631" w:type="dxa"/>
            <w:gridSpan w:val="3"/>
          </w:tcPr>
          <w:p w14:paraId="1B1E24A0" w14:textId="77777777" w:rsidR="00940925" w:rsidRPr="00940925" w:rsidRDefault="00940925" w:rsidP="00940925">
            <w:pPr>
              <w:spacing w:line="288" w:lineRule="auto"/>
              <w:jc w:val="center"/>
              <w:rPr>
                <w:szCs w:val="20"/>
              </w:rPr>
            </w:pPr>
          </w:p>
        </w:tc>
        <w:tc>
          <w:tcPr>
            <w:tcW w:w="2077" w:type="dxa"/>
            <w:gridSpan w:val="2"/>
          </w:tcPr>
          <w:p w14:paraId="6E6FD8D3" w14:textId="77777777" w:rsidR="00940925" w:rsidRPr="00940925" w:rsidRDefault="00940925" w:rsidP="00940925">
            <w:pPr>
              <w:spacing w:line="288" w:lineRule="auto"/>
              <w:jc w:val="center"/>
              <w:rPr>
                <w:szCs w:val="20"/>
              </w:rPr>
            </w:pPr>
          </w:p>
        </w:tc>
      </w:tr>
      <w:tr w:rsidR="00000000" w14:paraId="15F37278" w14:textId="77777777" w:rsidTr="00D96D37">
        <w:tc>
          <w:tcPr>
            <w:tcW w:w="8956" w:type="dxa"/>
            <w:gridSpan w:val="10"/>
            <w:tcBorders>
              <w:top w:val="nil"/>
              <w:left w:val="nil"/>
              <w:bottom w:val="single" w:sz="4" w:space="0" w:color="auto"/>
              <w:right w:val="nil"/>
            </w:tcBorders>
          </w:tcPr>
          <w:p w14:paraId="0AAC7AE6" w14:textId="77777777" w:rsidR="00940925" w:rsidRPr="00940925" w:rsidRDefault="00940925" w:rsidP="00940925">
            <w:pPr>
              <w:spacing w:line="288" w:lineRule="auto"/>
              <w:rPr>
                <w:szCs w:val="20"/>
              </w:rPr>
            </w:pPr>
          </w:p>
        </w:tc>
      </w:tr>
      <w:tr w:rsidR="00000000" w14:paraId="09804D93" w14:textId="77777777" w:rsidTr="00D96D37">
        <w:tc>
          <w:tcPr>
            <w:tcW w:w="8956" w:type="dxa"/>
            <w:gridSpan w:val="10"/>
            <w:tcBorders>
              <w:top w:val="single" w:sz="4" w:space="0" w:color="auto"/>
              <w:left w:val="nil"/>
              <w:bottom w:val="nil"/>
              <w:right w:val="nil"/>
            </w:tcBorders>
            <w:hideMark/>
          </w:tcPr>
          <w:p w14:paraId="377B1FD0" w14:textId="77777777" w:rsidR="00940925" w:rsidRPr="00940925" w:rsidRDefault="00940925" w:rsidP="00940925">
            <w:pPr>
              <w:spacing w:line="288" w:lineRule="auto"/>
              <w:jc w:val="center"/>
              <w:rPr>
                <w:szCs w:val="20"/>
              </w:rPr>
            </w:pPr>
            <w:r w:rsidRPr="00940925">
              <w:rPr>
                <w:szCs w:val="20"/>
              </w:rPr>
              <w:t>Kraj, ulica, hišna številka</w:t>
            </w:r>
          </w:p>
        </w:tc>
      </w:tr>
      <w:tr w:rsidR="00000000" w14:paraId="41D4FB33" w14:textId="77777777" w:rsidTr="00D96D37">
        <w:tc>
          <w:tcPr>
            <w:tcW w:w="8956" w:type="dxa"/>
            <w:gridSpan w:val="10"/>
          </w:tcPr>
          <w:p w14:paraId="1A2CC02B" w14:textId="77777777" w:rsidR="00940925" w:rsidRPr="00940925" w:rsidRDefault="00940925" w:rsidP="00940925">
            <w:pPr>
              <w:spacing w:line="288" w:lineRule="auto"/>
              <w:rPr>
                <w:szCs w:val="20"/>
              </w:rPr>
            </w:pPr>
          </w:p>
        </w:tc>
      </w:tr>
      <w:tr w:rsidR="00000000" w14:paraId="2587828D" w14:textId="77777777" w:rsidTr="00D96D37">
        <w:tc>
          <w:tcPr>
            <w:tcW w:w="1059" w:type="dxa"/>
            <w:gridSpan w:val="2"/>
            <w:hideMark/>
          </w:tcPr>
          <w:p w14:paraId="22B5BB9B" w14:textId="77777777" w:rsidR="00940925" w:rsidRPr="00940925" w:rsidRDefault="00940925" w:rsidP="00940925">
            <w:pPr>
              <w:spacing w:line="288" w:lineRule="auto"/>
              <w:rPr>
                <w:szCs w:val="20"/>
              </w:rPr>
            </w:pPr>
            <w:r w:rsidRPr="00940925">
              <w:rPr>
                <w:szCs w:val="20"/>
              </w:rPr>
              <w:t>državljan</w:t>
            </w:r>
          </w:p>
        </w:tc>
        <w:tc>
          <w:tcPr>
            <w:tcW w:w="5528" w:type="dxa"/>
            <w:gridSpan w:val="5"/>
            <w:tcBorders>
              <w:top w:val="nil"/>
              <w:left w:val="nil"/>
              <w:bottom w:val="single" w:sz="4" w:space="0" w:color="auto"/>
              <w:right w:val="nil"/>
            </w:tcBorders>
          </w:tcPr>
          <w:p w14:paraId="30EAE840" w14:textId="77777777" w:rsidR="00940925" w:rsidRPr="00940925" w:rsidRDefault="00940925" w:rsidP="00940925">
            <w:pPr>
              <w:spacing w:line="288" w:lineRule="auto"/>
              <w:jc w:val="center"/>
              <w:rPr>
                <w:szCs w:val="20"/>
              </w:rPr>
            </w:pPr>
          </w:p>
        </w:tc>
        <w:tc>
          <w:tcPr>
            <w:tcW w:w="2268" w:type="dxa"/>
            <w:gridSpan w:val="2"/>
          </w:tcPr>
          <w:p w14:paraId="3EDCA8E8" w14:textId="77777777" w:rsidR="00940925" w:rsidRPr="00940925" w:rsidRDefault="00940925" w:rsidP="00940925">
            <w:pPr>
              <w:spacing w:line="288" w:lineRule="auto"/>
              <w:jc w:val="center"/>
              <w:rPr>
                <w:szCs w:val="20"/>
              </w:rPr>
            </w:pPr>
          </w:p>
        </w:tc>
        <w:tc>
          <w:tcPr>
            <w:tcW w:w="101" w:type="dxa"/>
          </w:tcPr>
          <w:p w14:paraId="324894F6" w14:textId="77777777" w:rsidR="00940925" w:rsidRPr="00940925" w:rsidRDefault="00940925" w:rsidP="00940925">
            <w:pPr>
              <w:spacing w:line="288" w:lineRule="auto"/>
              <w:jc w:val="center"/>
              <w:rPr>
                <w:szCs w:val="20"/>
              </w:rPr>
            </w:pPr>
          </w:p>
        </w:tc>
      </w:tr>
    </w:tbl>
    <w:p w14:paraId="5AA82540" w14:textId="77777777" w:rsidR="00940925" w:rsidRPr="00940925" w:rsidRDefault="00940925" w:rsidP="00940925">
      <w:pPr>
        <w:spacing w:line="288" w:lineRule="auto"/>
        <w:rPr>
          <w:szCs w:val="20"/>
        </w:rPr>
      </w:pPr>
    </w:p>
    <w:p w14:paraId="7FA9F3C5" w14:textId="77777777" w:rsidR="00940925" w:rsidRPr="00940925" w:rsidRDefault="00940925" w:rsidP="00940925">
      <w:pPr>
        <w:spacing w:line="288" w:lineRule="auto"/>
        <w:rPr>
          <w:szCs w:val="20"/>
        </w:rPr>
      </w:pPr>
    </w:p>
    <w:p w14:paraId="35F9BF82" w14:textId="77777777" w:rsidR="00940925" w:rsidRPr="00940925" w:rsidRDefault="00940925" w:rsidP="00940925">
      <w:pPr>
        <w:spacing w:line="288" w:lineRule="auto"/>
        <w:rPr>
          <w:szCs w:val="20"/>
        </w:rPr>
      </w:pPr>
      <w:r w:rsidRPr="00940925">
        <w:rPr>
          <w:szCs w:val="20"/>
        </w:rPr>
        <w:t xml:space="preserve">dajem soglasje, da se v zvezi z opravljanjem del (storitev čim bolj natančno opisati, vrsta dela in lokacije izvajanja del, čas izvajanja …): </w:t>
      </w:r>
    </w:p>
    <w:p w14:paraId="4934AA47" w14:textId="77777777" w:rsidR="00940925" w:rsidRPr="00940925" w:rsidRDefault="00940925" w:rsidP="00940925">
      <w:pPr>
        <w:spacing w:line="288" w:lineRule="auto"/>
        <w:rPr>
          <w:szCs w:val="20"/>
        </w:rPr>
      </w:pPr>
    </w:p>
    <w:p w14:paraId="04754DA6" w14:textId="77777777" w:rsidR="00940925" w:rsidRPr="00940925" w:rsidRDefault="00940925" w:rsidP="00940925">
      <w:pPr>
        <w:spacing w:line="288" w:lineRule="auto"/>
        <w:rPr>
          <w:szCs w:val="20"/>
        </w:rPr>
      </w:pPr>
      <w:r w:rsidRPr="00940925">
        <w:rPr>
          <w:szCs w:val="20"/>
        </w:rPr>
        <w:t>________________________________________________________________________________________________________________________________________________________________________________________________________________________</w:t>
      </w:r>
      <w:r w:rsidR="00F605F3">
        <w:rPr>
          <w:szCs w:val="20"/>
        </w:rPr>
        <w:t>___________________________</w:t>
      </w:r>
    </w:p>
    <w:p w14:paraId="23308357" w14:textId="77777777" w:rsidR="00940925" w:rsidRPr="00940925" w:rsidRDefault="00940925" w:rsidP="00940925">
      <w:pPr>
        <w:spacing w:line="288" w:lineRule="auto"/>
        <w:rPr>
          <w:szCs w:val="20"/>
        </w:rPr>
      </w:pPr>
    </w:p>
    <w:p w14:paraId="172B76A0" w14:textId="77777777" w:rsidR="00940925" w:rsidRPr="00940925" w:rsidRDefault="00940925" w:rsidP="00940925">
      <w:pPr>
        <w:spacing w:line="288" w:lineRule="auto"/>
        <w:rPr>
          <w:szCs w:val="20"/>
        </w:rPr>
      </w:pPr>
      <w:r w:rsidRPr="00940925">
        <w:rPr>
          <w:szCs w:val="20"/>
        </w:rPr>
        <w:t>in skladno z:</w:t>
      </w:r>
    </w:p>
    <w:p w14:paraId="79729FAE" w14:textId="77777777" w:rsidR="00940925" w:rsidRPr="00940925" w:rsidRDefault="00940925" w:rsidP="00940925">
      <w:pPr>
        <w:numPr>
          <w:ilvl w:val="0"/>
          <w:numId w:val="38"/>
        </w:numPr>
        <w:spacing w:line="288" w:lineRule="auto"/>
        <w:contextualSpacing/>
        <w:rPr>
          <w:szCs w:val="20"/>
        </w:rPr>
      </w:pPr>
      <w:r w:rsidRPr="00940925">
        <w:rPr>
          <w:szCs w:val="20"/>
        </w:rPr>
        <w:t xml:space="preserve">dokumentom*. sklenjeno pogodbo med naročnikom in _____________, številka </w:t>
      </w:r>
      <w:r w:rsidRPr="00F605F3">
        <w:rPr>
          <w:szCs w:val="20"/>
        </w:rPr>
        <w:t>4300-__/2021</w:t>
      </w:r>
      <w:r w:rsidRPr="00940925">
        <w:rPr>
          <w:szCs w:val="20"/>
        </w:rPr>
        <w:t>-__, z dne _________________</w:t>
      </w:r>
    </w:p>
    <w:p w14:paraId="3D64C1F5" w14:textId="77777777" w:rsidR="00940925" w:rsidRPr="00940925" w:rsidRDefault="00940925" w:rsidP="00940925">
      <w:pPr>
        <w:numPr>
          <w:ilvl w:val="0"/>
          <w:numId w:val="38"/>
        </w:numPr>
        <w:spacing w:line="288" w:lineRule="auto"/>
        <w:contextualSpacing/>
        <w:rPr>
          <w:szCs w:val="20"/>
        </w:rPr>
      </w:pPr>
      <w:r w:rsidRPr="00940925">
        <w:rPr>
          <w:szCs w:val="20"/>
        </w:rPr>
        <w:t>Zakonom o varstvu osebnih podatkov (Ur. list RS, št. 94/07– UPB1)</w:t>
      </w:r>
    </w:p>
    <w:p w14:paraId="5D71B5A2" w14:textId="77777777" w:rsidR="00940925" w:rsidRPr="000A1E63" w:rsidRDefault="00940925" w:rsidP="00940925">
      <w:pPr>
        <w:numPr>
          <w:ilvl w:val="0"/>
          <w:numId w:val="38"/>
        </w:numPr>
        <w:spacing w:line="288" w:lineRule="auto"/>
        <w:contextualSpacing/>
        <w:rPr>
          <w:szCs w:val="20"/>
        </w:rPr>
      </w:pPr>
      <w:r w:rsidRPr="00940925">
        <w:rPr>
          <w:szCs w:val="20"/>
        </w:rPr>
        <w:t xml:space="preserve">in obsegom, določenem v 35. členu Zakona o obrambi (Ur. list RS, št. </w:t>
      </w:r>
      <w:r w:rsidR="003A2E4A" w:rsidRPr="00A203D0">
        <w:rPr>
          <w:szCs w:val="20"/>
          <w:lang w:val="en-US"/>
        </w:rPr>
        <w:t xml:space="preserve">103/04 </w:t>
      </w:r>
      <w:r w:rsidR="003A2E4A" w:rsidRPr="000A1E63">
        <w:rPr>
          <w:szCs w:val="20"/>
        </w:rPr>
        <w:t>– uradno prečiščeno besedilo, 95/15 in 139/20)</w:t>
      </w:r>
    </w:p>
    <w:p w14:paraId="6E51FBB0" w14:textId="77777777" w:rsidR="00940925" w:rsidRPr="00940925" w:rsidRDefault="00940925" w:rsidP="00940925">
      <w:pPr>
        <w:spacing w:line="288" w:lineRule="auto"/>
        <w:rPr>
          <w:szCs w:val="20"/>
        </w:rPr>
      </w:pPr>
    </w:p>
    <w:p w14:paraId="5A318818" w14:textId="77777777" w:rsidR="00940925" w:rsidRPr="00940925" w:rsidRDefault="00940925" w:rsidP="00940925">
      <w:pPr>
        <w:spacing w:line="288" w:lineRule="auto"/>
        <w:rPr>
          <w:b/>
          <w:szCs w:val="20"/>
        </w:rPr>
      </w:pPr>
      <w:r w:rsidRPr="00940925">
        <w:rPr>
          <w:b/>
          <w:szCs w:val="20"/>
        </w:rPr>
        <w:t>zame opravi varnostno preverjanje.</w:t>
      </w:r>
    </w:p>
    <w:p w14:paraId="393EF5FB" w14:textId="77777777" w:rsidR="00940925" w:rsidRPr="00940925" w:rsidRDefault="00940925" w:rsidP="00940925">
      <w:pPr>
        <w:spacing w:line="288" w:lineRule="auto"/>
        <w:rPr>
          <w:szCs w:val="20"/>
        </w:rPr>
      </w:pPr>
    </w:p>
    <w:p w14:paraId="3F6F824A" w14:textId="77777777" w:rsidR="00940925" w:rsidRPr="00940925" w:rsidRDefault="00940925" w:rsidP="00940925">
      <w:pPr>
        <w:spacing w:line="288" w:lineRule="auto"/>
        <w:rPr>
          <w:szCs w:val="20"/>
        </w:rPr>
      </w:pPr>
    </w:p>
    <w:p w14:paraId="33E61E23" w14:textId="77777777" w:rsidR="00940925" w:rsidRPr="00940925" w:rsidRDefault="00940925" w:rsidP="00940925">
      <w:pPr>
        <w:spacing w:line="288" w:lineRule="auto"/>
        <w:rPr>
          <w:szCs w:val="20"/>
        </w:rPr>
      </w:pPr>
    </w:p>
    <w:p w14:paraId="1E1EE29C" w14:textId="77777777" w:rsidR="00940925" w:rsidRPr="00940925" w:rsidRDefault="00940925" w:rsidP="00940925">
      <w:pPr>
        <w:spacing w:line="288" w:lineRule="auto"/>
        <w:rPr>
          <w:szCs w:val="20"/>
        </w:rPr>
      </w:pPr>
    </w:p>
    <w:tbl>
      <w:tblPr>
        <w:tblW w:w="9315" w:type="dxa"/>
        <w:tblInd w:w="28" w:type="dxa"/>
        <w:tblLayout w:type="fixed"/>
        <w:tblCellMar>
          <w:left w:w="28" w:type="dxa"/>
          <w:right w:w="28" w:type="dxa"/>
        </w:tblCellMar>
        <w:tblLook w:val="04A0" w:firstRow="1" w:lastRow="0" w:firstColumn="1" w:lastColumn="0" w:noHBand="0" w:noVBand="1"/>
      </w:tblPr>
      <w:tblGrid>
        <w:gridCol w:w="1812"/>
        <w:gridCol w:w="1812"/>
        <w:gridCol w:w="2240"/>
        <w:gridCol w:w="3451"/>
      </w:tblGrid>
      <w:tr w:rsidR="00000000" w14:paraId="18826A5E" w14:textId="77777777" w:rsidTr="00D96D37">
        <w:trPr>
          <w:cantSplit/>
        </w:trPr>
        <w:tc>
          <w:tcPr>
            <w:tcW w:w="1813" w:type="dxa"/>
          </w:tcPr>
          <w:p w14:paraId="21E82F80" w14:textId="77777777" w:rsidR="00940925" w:rsidRPr="00940925" w:rsidRDefault="00940925" w:rsidP="00940925">
            <w:pPr>
              <w:spacing w:line="288" w:lineRule="auto"/>
              <w:rPr>
                <w:szCs w:val="20"/>
              </w:rPr>
            </w:pPr>
          </w:p>
        </w:tc>
        <w:tc>
          <w:tcPr>
            <w:tcW w:w="1813" w:type="dxa"/>
          </w:tcPr>
          <w:p w14:paraId="6372F726" w14:textId="77777777" w:rsidR="00940925" w:rsidRPr="00940925" w:rsidRDefault="00940925" w:rsidP="00940925">
            <w:pPr>
              <w:spacing w:line="288" w:lineRule="auto"/>
              <w:rPr>
                <w:szCs w:val="20"/>
              </w:rPr>
            </w:pPr>
          </w:p>
        </w:tc>
        <w:tc>
          <w:tcPr>
            <w:tcW w:w="2242" w:type="dxa"/>
          </w:tcPr>
          <w:p w14:paraId="4C8048BE" w14:textId="77777777" w:rsidR="00940925" w:rsidRPr="00940925" w:rsidRDefault="00940925" w:rsidP="00940925">
            <w:pPr>
              <w:spacing w:line="288" w:lineRule="auto"/>
              <w:rPr>
                <w:szCs w:val="20"/>
              </w:rPr>
            </w:pPr>
          </w:p>
        </w:tc>
        <w:tc>
          <w:tcPr>
            <w:tcW w:w="3454" w:type="dxa"/>
            <w:tcBorders>
              <w:top w:val="nil"/>
              <w:left w:val="nil"/>
              <w:bottom w:val="single" w:sz="4" w:space="0" w:color="auto"/>
              <w:right w:val="nil"/>
            </w:tcBorders>
          </w:tcPr>
          <w:p w14:paraId="707375FD" w14:textId="77777777" w:rsidR="00940925" w:rsidRPr="00940925" w:rsidRDefault="00940925" w:rsidP="00940925">
            <w:pPr>
              <w:spacing w:line="288" w:lineRule="auto"/>
              <w:jc w:val="center"/>
              <w:rPr>
                <w:b/>
                <w:szCs w:val="20"/>
              </w:rPr>
            </w:pPr>
          </w:p>
        </w:tc>
      </w:tr>
      <w:tr w:rsidR="00000000" w14:paraId="321AA528" w14:textId="77777777" w:rsidTr="00D96D37">
        <w:trPr>
          <w:cantSplit/>
        </w:trPr>
        <w:tc>
          <w:tcPr>
            <w:tcW w:w="1813" w:type="dxa"/>
          </w:tcPr>
          <w:p w14:paraId="5E374A93" w14:textId="77777777" w:rsidR="00940925" w:rsidRPr="00940925" w:rsidRDefault="00940925" w:rsidP="00940925">
            <w:pPr>
              <w:spacing w:line="288" w:lineRule="auto"/>
              <w:jc w:val="center"/>
              <w:rPr>
                <w:szCs w:val="20"/>
              </w:rPr>
            </w:pPr>
          </w:p>
        </w:tc>
        <w:tc>
          <w:tcPr>
            <w:tcW w:w="1813" w:type="dxa"/>
          </w:tcPr>
          <w:p w14:paraId="0A34CC9C" w14:textId="77777777" w:rsidR="00940925" w:rsidRPr="00940925" w:rsidRDefault="00940925" w:rsidP="00940925">
            <w:pPr>
              <w:spacing w:line="288" w:lineRule="auto"/>
              <w:jc w:val="center"/>
              <w:rPr>
                <w:szCs w:val="20"/>
              </w:rPr>
            </w:pPr>
          </w:p>
        </w:tc>
        <w:tc>
          <w:tcPr>
            <w:tcW w:w="2242" w:type="dxa"/>
          </w:tcPr>
          <w:p w14:paraId="269A4308" w14:textId="77777777" w:rsidR="00940925" w:rsidRPr="00940925" w:rsidRDefault="00940925" w:rsidP="00940925">
            <w:pPr>
              <w:spacing w:line="288" w:lineRule="auto"/>
              <w:jc w:val="center"/>
              <w:rPr>
                <w:szCs w:val="20"/>
              </w:rPr>
            </w:pPr>
          </w:p>
        </w:tc>
        <w:tc>
          <w:tcPr>
            <w:tcW w:w="3454" w:type="dxa"/>
            <w:tcBorders>
              <w:top w:val="single" w:sz="4" w:space="0" w:color="auto"/>
              <w:left w:val="nil"/>
              <w:bottom w:val="nil"/>
              <w:right w:val="nil"/>
            </w:tcBorders>
            <w:hideMark/>
          </w:tcPr>
          <w:p w14:paraId="070A52E4" w14:textId="77777777" w:rsidR="00940925" w:rsidRPr="00940925" w:rsidRDefault="00940925" w:rsidP="00940925">
            <w:pPr>
              <w:spacing w:line="288" w:lineRule="auto"/>
              <w:jc w:val="center"/>
              <w:rPr>
                <w:szCs w:val="20"/>
              </w:rPr>
            </w:pPr>
            <w:r w:rsidRPr="00940925">
              <w:rPr>
                <w:szCs w:val="20"/>
              </w:rPr>
              <w:t xml:space="preserve">lastnoročni podpis** </w:t>
            </w:r>
          </w:p>
        </w:tc>
      </w:tr>
    </w:tbl>
    <w:p w14:paraId="433ECF71" w14:textId="77777777" w:rsidR="00940925" w:rsidRPr="00940925" w:rsidRDefault="00940925" w:rsidP="00940925">
      <w:pPr>
        <w:spacing w:line="288" w:lineRule="auto"/>
        <w:rPr>
          <w:szCs w:val="20"/>
        </w:rPr>
      </w:pPr>
    </w:p>
    <w:p w14:paraId="5BA8E8B5" w14:textId="77777777" w:rsidR="00940925" w:rsidRPr="00940925" w:rsidRDefault="00940925" w:rsidP="00940925">
      <w:pPr>
        <w:spacing w:line="288" w:lineRule="auto"/>
        <w:rPr>
          <w:szCs w:val="20"/>
        </w:rPr>
      </w:pPr>
    </w:p>
    <w:tbl>
      <w:tblPr>
        <w:tblpPr w:leftFromText="180" w:rightFromText="180" w:vertAnchor="text" w:horzAnchor="margin" w:tblpX="28" w:tblpY="20"/>
        <w:tblW w:w="0" w:type="auto"/>
        <w:tblLayout w:type="fixed"/>
        <w:tblCellMar>
          <w:left w:w="28" w:type="dxa"/>
          <w:right w:w="28" w:type="dxa"/>
        </w:tblCellMar>
        <w:tblLook w:val="04A0" w:firstRow="1" w:lastRow="0" w:firstColumn="1" w:lastColumn="0" w:noHBand="0" w:noVBand="1"/>
      </w:tblPr>
      <w:tblGrid>
        <w:gridCol w:w="708"/>
        <w:gridCol w:w="3100"/>
        <w:gridCol w:w="620"/>
        <w:gridCol w:w="1440"/>
      </w:tblGrid>
      <w:tr w:rsidR="00000000" w14:paraId="72C418EC" w14:textId="77777777" w:rsidTr="00D96D37">
        <w:trPr>
          <w:cantSplit/>
        </w:trPr>
        <w:tc>
          <w:tcPr>
            <w:tcW w:w="708" w:type="dxa"/>
            <w:hideMark/>
          </w:tcPr>
          <w:p w14:paraId="79F44C9B" w14:textId="77777777" w:rsidR="00940925" w:rsidRPr="00940925" w:rsidRDefault="00940925" w:rsidP="00940925">
            <w:pPr>
              <w:spacing w:line="288" w:lineRule="auto"/>
              <w:rPr>
                <w:szCs w:val="20"/>
              </w:rPr>
            </w:pPr>
            <w:r w:rsidRPr="00940925">
              <w:rPr>
                <w:szCs w:val="20"/>
              </w:rPr>
              <w:t>V/na</w:t>
            </w:r>
          </w:p>
        </w:tc>
        <w:tc>
          <w:tcPr>
            <w:tcW w:w="3100" w:type="dxa"/>
            <w:tcBorders>
              <w:top w:val="nil"/>
              <w:left w:val="nil"/>
              <w:bottom w:val="single" w:sz="4" w:space="0" w:color="auto"/>
              <w:right w:val="nil"/>
            </w:tcBorders>
          </w:tcPr>
          <w:p w14:paraId="2C2BC2E2" w14:textId="77777777" w:rsidR="00940925" w:rsidRPr="00940925" w:rsidRDefault="00940925" w:rsidP="00940925">
            <w:pPr>
              <w:spacing w:line="288" w:lineRule="auto"/>
              <w:rPr>
                <w:szCs w:val="20"/>
              </w:rPr>
            </w:pPr>
          </w:p>
        </w:tc>
        <w:tc>
          <w:tcPr>
            <w:tcW w:w="620" w:type="dxa"/>
            <w:hideMark/>
          </w:tcPr>
          <w:p w14:paraId="25E01339" w14:textId="77777777" w:rsidR="00940925" w:rsidRPr="00940925" w:rsidRDefault="00940925" w:rsidP="00940925">
            <w:pPr>
              <w:spacing w:line="288" w:lineRule="auto"/>
              <w:rPr>
                <w:szCs w:val="20"/>
              </w:rPr>
            </w:pPr>
            <w:r w:rsidRPr="00940925">
              <w:rPr>
                <w:szCs w:val="20"/>
              </w:rPr>
              <w:t>, dne</w:t>
            </w:r>
          </w:p>
        </w:tc>
        <w:tc>
          <w:tcPr>
            <w:tcW w:w="1440" w:type="dxa"/>
            <w:tcBorders>
              <w:top w:val="nil"/>
              <w:left w:val="nil"/>
              <w:bottom w:val="single" w:sz="4" w:space="0" w:color="auto"/>
              <w:right w:val="nil"/>
            </w:tcBorders>
          </w:tcPr>
          <w:p w14:paraId="204E3140" w14:textId="77777777" w:rsidR="00940925" w:rsidRPr="00940925" w:rsidRDefault="00940925" w:rsidP="00940925">
            <w:pPr>
              <w:spacing w:line="288" w:lineRule="auto"/>
              <w:jc w:val="center"/>
              <w:rPr>
                <w:b/>
                <w:szCs w:val="20"/>
              </w:rPr>
            </w:pPr>
          </w:p>
        </w:tc>
      </w:tr>
      <w:tr w:rsidR="00000000" w14:paraId="05C112DB" w14:textId="77777777" w:rsidTr="00D96D37">
        <w:trPr>
          <w:cantSplit/>
        </w:trPr>
        <w:tc>
          <w:tcPr>
            <w:tcW w:w="708" w:type="dxa"/>
          </w:tcPr>
          <w:p w14:paraId="67FD0A2C" w14:textId="77777777" w:rsidR="00940925" w:rsidRPr="00940925" w:rsidRDefault="00940925" w:rsidP="00940925">
            <w:pPr>
              <w:spacing w:line="288" w:lineRule="auto"/>
              <w:jc w:val="center"/>
              <w:rPr>
                <w:szCs w:val="20"/>
              </w:rPr>
            </w:pPr>
          </w:p>
        </w:tc>
        <w:tc>
          <w:tcPr>
            <w:tcW w:w="3100" w:type="dxa"/>
            <w:tcBorders>
              <w:top w:val="single" w:sz="4" w:space="0" w:color="auto"/>
              <w:left w:val="nil"/>
              <w:bottom w:val="nil"/>
              <w:right w:val="nil"/>
            </w:tcBorders>
            <w:hideMark/>
          </w:tcPr>
          <w:p w14:paraId="717C1E50" w14:textId="77777777" w:rsidR="00940925" w:rsidRPr="00940925" w:rsidRDefault="00940925" w:rsidP="00940925">
            <w:pPr>
              <w:spacing w:line="288" w:lineRule="auto"/>
              <w:jc w:val="center"/>
              <w:rPr>
                <w:szCs w:val="20"/>
              </w:rPr>
            </w:pPr>
            <w:r w:rsidRPr="00940925">
              <w:rPr>
                <w:szCs w:val="20"/>
              </w:rPr>
              <w:t xml:space="preserve">Kraj </w:t>
            </w:r>
          </w:p>
        </w:tc>
        <w:tc>
          <w:tcPr>
            <w:tcW w:w="620" w:type="dxa"/>
          </w:tcPr>
          <w:p w14:paraId="41A3C538" w14:textId="77777777" w:rsidR="00940925" w:rsidRPr="00940925" w:rsidRDefault="00940925" w:rsidP="00940925">
            <w:pPr>
              <w:spacing w:line="288" w:lineRule="auto"/>
              <w:jc w:val="center"/>
              <w:rPr>
                <w:szCs w:val="20"/>
              </w:rPr>
            </w:pPr>
          </w:p>
        </w:tc>
        <w:tc>
          <w:tcPr>
            <w:tcW w:w="1440" w:type="dxa"/>
            <w:tcBorders>
              <w:top w:val="single" w:sz="4" w:space="0" w:color="auto"/>
              <w:left w:val="nil"/>
              <w:bottom w:val="nil"/>
              <w:right w:val="nil"/>
            </w:tcBorders>
            <w:hideMark/>
          </w:tcPr>
          <w:p w14:paraId="42D1CD62" w14:textId="77777777" w:rsidR="00940925" w:rsidRPr="00940925" w:rsidRDefault="00940925" w:rsidP="00940925">
            <w:pPr>
              <w:spacing w:line="288" w:lineRule="auto"/>
              <w:jc w:val="center"/>
              <w:rPr>
                <w:szCs w:val="20"/>
              </w:rPr>
            </w:pPr>
            <w:r w:rsidRPr="00940925">
              <w:rPr>
                <w:szCs w:val="20"/>
              </w:rPr>
              <w:t xml:space="preserve">Datum </w:t>
            </w:r>
          </w:p>
        </w:tc>
      </w:tr>
    </w:tbl>
    <w:p w14:paraId="5AFCFE66" w14:textId="77777777" w:rsidR="00940925" w:rsidRPr="00940925" w:rsidRDefault="00940925" w:rsidP="00940925">
      <w:pPr>
        <w:spacing w:line="288" w:lineRule="auto"/>
        <w:rPr>
          <w:szCs w:val="20"/>
        </w:rPr>
      </w:pPr>
    </w:p>
    <w:p w14:paraId="36B87AA7" w14:textId="77777777" w:rsidR="00940925" w:rsidRPr="00940925" w:rsidRDefault="00940925" w:rsidP="00940925">
      <w:pPr>
        <w:spacing w:line="288" w:lineRule="auto"/>
        <w:rPr>
          <w:szCs w:val="20"/>
        </w:rPr>
      </w:pPr>
    </w:p>
    <w:p w14:paraId="5E462C36" w14:textId="77777777" w:rsidR="00940925" w:rsidRPr="00940925" w:rsidRDefault="00940925" w:rsidP="00940925">
      <w:pPr>
        <w:spacing w:line="288" w:lineRule="auto"/>
        <w:rPr>
          <w:szCs w:val="20"/>
        </w:rPr>
      </w:pPr>
    </w:p>
    <w:p w14:paraId="451B01C3" w14:textId="77777777" w:rsidR="00940925" w:rsidRPr="00940925" w:rsidRDefault="00940925" w:rsidP="00940925">
      <w:pPr>
        <w:spacing w:line="288" w:lineRule="auto"/>
        <w:rPr>
          <w:szCs w:val="20"/>
        </w:rPr>
      </w:pPr>
      <w:r w:rsidRPr="00940925">
        <w:rPr>
          <w:szCs w:val="20"/>
        </w:rPr>
        <w:t xml:space="preserve">* navesti </w:t>
      </w:r>
      <w:r w:rsidRPr="00940925">
        <w:rPr>
          <w:b/>
          <w:szCs w:val="20"/>
          <w:u w:val="single"/>
        </w:rPr>
        <w:t>štev</w:t>
      </w:r>
      <w:r w:rsidRPr="00940925">
        <w:rPr>
          <w:szCs w:val="20"/>
        </w:rPr>
        <w:t xml:space="preserve">., </w:t>
      </w:r>
      <w:r w:rsidRPr="00940925">
        <w:rPr>
          <w:b/>
          <w:szCs w:val="20"/>
          <w:u w:val="single"/>
        </w:rPr>
        <w:t>datum</w:t>
      </w:r>
      <w:r w:rsidRPr="00940925">
        <w:rPr>
          <w:szCs w:val="20"/>
        </w:rPr>
        <w:t xml:space="preserve"> in </w:t>
      </w:r>
      <w:r w:rsidRPr="00940925">
        <w:rPr>
          <w:b/>
          <w:szCs w:val="20"/>
          <w:u w:val="single"/>
        </w:rPr>
        <w:t>partnerja</w:t>
      </w:r>
      <w:r w:rsidRPr="00940925">
        <w:rPr>
          <w:szCs w:val="20"/>
        </w:rPr>
        <w:t xml:space="preserve"> v primeru obstoja pogodbe, dogovora, podpisanega sporazuma ali drugega dokumenta, ki pravno formalizira izvajanje storitev; če teh pravnih podlag ni, se ta del izpusti</w:t>
      </w:r>
    </w:p>
    <w:p w14:paraId="381F7021" w14:textId="77777777" w:rsidR="00940925" w:rsidRPr="00940925" w:rsidRDefault="00940925" w:rsidP="00940925">
      <w:pPr>
        <w:spacing w:line="288" w:lineRule="auto"/>
        <w:rPr>
          <w:szCs w:val="20"/>
        </w:rPr>
      </w:pPr>
      <w:r w:rsidRPr="00940925">
        <w:rPr>
          <w:szCs w:val="20"/>
        </w:rPr>
        <w:t>**soglasje mora biti podpisano z lastnoročnim podpisom osebe, ki daje soglasje</w:t>
      </w:r>
    </w:p>
    <w:p w14:paraId="291D771C" w14:textId="77777777" w:rsidR="00940925" w:rsidRPr="00940925" w:rsidRDefault="00940925" w:rsidP="009409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rPr>
          <w:b/>
          <w:strike/>
          <w:szCs w:val="20"/>
        </w:rPr>
      </w:pPr>
    </w:p>
    <w:p w14:paraId="6A6F2DD5" w14:textId="77777777" w:rsidR="00940925" w:rsidRPr="008F47D3" w:rsidRDefault="00940925" w:rsidP="00114FD3">
      <w:pPr>
        <w:jc w:val="center"/>
      </w:pPr>
    </w:p>
    <w:sectPr w:rsidR="00940925" w:rsidRPr="008F47D3" w:rsidSect="008C1B94">
      <w:headerReference w:type="first" r:id="rId32"/>
      <w:footerReference w:type="first" r:id="rId33"/>
      <w:pgSz w:w="11907" w:h="16840" w:code="9"/>
      <w:pgMar w:top="538" w:right="1418" w:bottom="1440" w:left="1418"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0F510" w14:textId="77777777" w:rsidR="000B5B2F" w:rsidRDefault="000B5B2F">
      <w:r>
        <w:separator/>
      </w:r>
    </w:p>
  </w:endnote>
  <w:endnote w:type="continuationSeparator" w:id="0">
    <w:p w14:paraId="5C7044FF" w14:textId="77777777" w:rsidR="000B5B2F" w:rsidRDefault="000B5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73D07" w14:textId="77777777" w:rsidR="00FB69EF" w:rsidRDefault="00FB69EF">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rPr>
      <w:fldChar w:fldCharType="end"/>
    </w:r>
  </w:p>
  <w:p w14:paraId="3E2CDE61" w14:textId="77777777" w:rsidR="00FB69EF" w:rsidRDefault="00FB69EF">
    <w:pPr>
      <w:pStyle w:val="Noga"/>
      <w:ind w:right="360"/>
    </w:pPr>
  </w:p>
  <w:p w14:paraId="5A5C08DA" w14:textId="77777777" w:rsidR="00FB69EF" w:rsidRDefault="00FB69EF"/>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4BF75" w14:textId="77777777" w:rsidR="00114FD3" w:rsidRDefault="00114FD3">
    <w:pPr>
      <w:pStyle w:val="Noga"/>
      <w:jc w:val="center"/>
    </w:pPr>
    <w:r>
      <w:rPr>
        <w:rStyle w:val="tevilkastrani"/>
      </w:rPr>
      <w:fldChar w:fldCharType="begin"/>
    </w:r>
    <w:r>
      <w:rPr>
        <w:rStyle w:val="tevilkastrani"/>
      </w:rPr>
      <w:instrText xml:space="preserve"> PAGE </w:instrText>
    </w:r>
    <w:r>
      <w:rPr>
        <w:rStyle w:val="tevilkastrani"/>
      </w:rPr>
      <w:fldChar w:fldCharType="separate"/>
    </w:r>
    <w:r>
      <w:rPr>
        <w:rStyle w:val="tevilkastrani"/>
        <w:noProof/>
      </w:rPr>
      <w:t>10</w:t>
    </w:r>
    <w:r>
      <w:rPr>
        <w:rStyle w:val="tevilkastrani"/>
      </w:rPr>
      <w:fldChar w:fldCharType="end"/>
    </w:r>
    <w:r>
      <w:rPr>
        <w:rStyle w:val="tevilkastrani"/>
      </w:rPr>
      <w:t>/</w:t>
    </w:r>
    <w:r>
      <w:rPr>
        <w:rStyle w:val="tevilkastrani"/>
      </w:rPr>
      <w:fldChar w:fldCharType="begin"/>
    </w:r>
    <w:r>
      <w:rPr>
        <w:rStyle w:val="tevilkastrani"/>
      </w:rPr>
      <w:instrText xml:space="preserve"> NUMPAGES </w:instrText>
    </w:r>
    <w:r>
      <w:rPr>
        <w:rStyle w:val="tevilkastrani"/>
      </w:rPr>
      <w:fldChar w:fldCharType="separate"/>
    </w:r>
    <w:r w:rsidR="00CB3F70">
      <w:rPr>
        <w:rStyle w:val="tevilkastrani"/>
        <w:noProof/>
      </w:rPr>
      <w:t>29</w:t>
    </w:r>
    <w:r>
      <w:rPr>
        <w:rStyle w:val="tevilkastrani"/>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1E68F" w14:textId="77777777" w:rsidR="00114FD3" w:rsidRPr="00610C31" w:rsidRDefault="00114FD3" w:rsidP="00114FD3">
    <w:pPr>
      <w:pStyle w:val="Noga"/>
      <w:jc w:val="center"/>
      <w:rPr>
        <w:sz w:val="16"/>
        <w:szCs w:val="16"/>
      </w:rPr>
    </w:pPr>
    <w:r w:rsidRPr="00FE0BC4">
      <w:rPr>
        <w:sz w:val="16"/>
        <w:szCs w:val="16"/>
      </w:rPr>
      <w:t>Identifikacijska št. za DDV: (SI) 47978457, MŠ:</w:t>
    </w:r>
    <w:r>
      <w:rPr>
        <w:sz w:val="16"/>
        <w:szCs w:val="16"/>
      </w:rPr>
      <w:t xml:space="preserve"> 5268923</w:t>
    </w:r>
    <w:r w:rsidR="0079318E">
      <w:rPr>
        <w:sz w:val="16"/>
        <w:szCs w:val="16"/>
      </w:rPr>
      <w:t>000</w:t>
    </w:r>
    <w:r>
      <w:rPr>
        <w:sz w:val="16"/>
        <w:szCs w:val="16"/>
      </w:rPr>
      <w:t>, TRR: 01100-6370191114</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B3C72" w14:textId="77777777" w:rsidR="00114FD3" w:rsidRPr="00610C31" w:rsidRDefault="00114FD3" w:rsidP="00114FD3">
    <w:pPr>
      <w:pStyle w:val="Noga"/>
      <w:jc w:val="center"/>
      <w:rPr>
        <w:sz w:val="16"/>
        <w:szCs w:val="16"/>
      </w:rPr>
    </w:pPr>
    <w:r w:rsidRPr="00FE0BC4">
      <w:rPr>
        <w:sz w:val="16"/>
        <w:szCs w:val="16"/>
      </w:rPr>
      <w:t>Identifikacijska št. za DDV: (SI) 47978457, MŠ:</w:t>
    </w:r>
    <w:r>
      <w:rPr>
        <w:sz w:val="16"/>
        <w:szCs w:val="16"/>
      </w:rPr>
      <w:t xml:space="preserve"> 5268923000, TRR: 01100-6370191114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433E8" w14:textId="77777777" w:rsidR="00FB69EF" w:rsidRPr="001E2392" w:rsidRDefault="00FB69EF" w:rsidP="001A6485">
    <w:pPr>
      <w:pStyle w:val="Noga"/>
      <w:jc w:val="center"/>
      <w:rPr>
        <w:szCs w:val="20"/>
      </w:rPr>
    </w:pPr>
    <w:r w:rsidRPr="001E2392">
      <w:rPr>
        <w:szCs w:val="20"/>
      </w:rPr>
      <w:t>Identifikacijska št. za DDV: (SI) 47978457, MŠ: 5268923</w:t>
    </w:r>
    <w:r>
      <w:rPr>
        <w:szCs w:val="20"/>
      </w:rPr>
      <w:t>000</w:t>
    </w:r>
    <w:r w:rsidRPr="001E2392">
      <w:rPr>
        <w:szCs w:val="20"/>
      </w:rPr>
      <w:t>, TRR: 01100-6370191114</w:t>
    </w:r>
  </w:p>
  <w:p w14:paraId="62A81861" w14:textId="77777777" w:rsidR="00FB69EF" w:rsidRDefault="00FB69E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B1148" w14:textId="77777777" w:rsidR="00FB69EF" w:rsidRPr="00C95B1D" w:rsidRDefault="00FB69EF" w:rsidP="001A6485">
    <w:pPr>
      <w:pStyle w:val="Glava"/>
      <w:ind w:left="567"/>
      <w:jc w:val="center"/>
      <w:rPr>
        <w:sz w:val="18"/>
        <w:szCs w:val="18"/>
      </w:rPr>
    </w:pPr>
    <w:r w:rsidRPr="00C95B1D">
      <w:rPr>
        <w:rStyle w:val="tevilkastrani"/>
        <w:sz w:val="18"/>
        <w:szCs w:val="18"/>
      </w:rPr>
      <w:fldChar w:fldCharType="begin"/>
    </w:r>
    <w:r w:rsidRPr="00C95B1D">
      <w:rPr>
        <w:rStyle w:val="tevilkastrani"/>
        <w:sz w:val="18"/>
        <w:szCs w:val="18"/>
      </w:rPr>
      <w:instrText xml:space="preserve"> PAGE </w:instrText>
    </w:r>
    <w:r w:rsidRPr="00C95B1D">
      <w:rPr>
        <w:rStyle w:val="tevilkastrani"/>
        <w:sz w:val="18"/>
        <w:szCs w:val="18"/>
      </w:rPr>
      <w:fldChar w:fldCharType="separate"/>
    </w:r>
    <w:r>
      <w:rPr>
        <w:rStyle w:val="tevilkastrani"/>
        <w:noProof/>
        <w:sz w:val="18"/>
        <w:szCs w:val="18"/>
      </w:rPr>
      <w:t>9</w:t>
    </w:r>
    <w:r w:rsidRPr="00C95B1D">
      <w:rPr>
        <w:rStyle w:val="tevilkastrani"/>
        <w:sz w:val="18"/>
        <w:szCs w:val="18"/>
      </w:rPr>
      <w:fldChar w:fldCharType="end"/>
    </w:r>
    <w:r w:rsidRPr="00C95B1D">
      <w:rPr>
        <w:rStyle w:val="tevilkastrani"/>
        <w:sz w:val="18"/>
        <w:szCs w:val="18"/>
      </w:rPr>
      <w:t>/</w:t>
    </w:r>
    <w:r w:rsidRPr="00C95B1D">
      <w:rPr>
        <w:rStyle w:val="tevilkastrani"/>
        <w:sz w:val="18"/>
        <w:szCs w:val="18"/>
      </w:rPr>
      <w:fldChar w:fldCharType="begin"/>
    </w:r>
    <w:r w:rsidRPr="00C95B1D">
      <w:rPr>
        <w:rStyle w:val="tevilkastrani"/>
        <w:sz w:val="18"/>
        <w:szCs w:val="18"/>
      </w:rPr>
      <w:instrText xml:space="preserve"> NUMPAGES </w:instrText>
    </w:r>
    <w:r w:rsidRPr="00C95B1D">
      <w:rPr>
        <w:rStyle w:val="tevilkastrani"/>
        <w:sz w:val="18"/>
        <w:szCs w:val="18"/>
      </w:rPr>
      <w:fldChar w:fldCharType="separate"/>
    </w:r>
    <w:r>
      <w:rPr>
        <w:rStyle w:val="tevilkastrani"/>
        <w:noProof/>
        <w:sz w:val="18"/>
        <w:szCs w:val="18"/>
      </w:rPr>
      <w:t>24</w:t>
    </w:r>
    <w:r w:rsidRPr="00C95B1D">
      <w:rPr>
        <w:rStyle w:val="tevilkastrani"/>
        <w:sz w:val="18"/>
        <w:szCs w:val="18"/>
      </w:rPr>
      <w:fldChar w:fldCharType="end"/>
    </w:r>
  </w:p>
  <w:p w14:paraId="3472B439" w14:textId="77777777" w:rsidR="00FB69EF" w:rsidRPr="00646F7E" w:rsidRDefault="00FB69EF" w:rsidP="001A6485">
    <w:pPr>
      <w:pStyle w:val="Noga"/>
    </w:pPr>
  </w:p>
  <w:p w14:paraId="2F78C9F9" w14:textId="77777777" w:rsidR="00FB69EF" w:rsidRDefault="00FB69EF"/>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05901" w14:textId="77777777" w:rsidR="00114FD3" w:rsidRDefault="00114FD3">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rPr>
      <w:fldChar w:fldCharType="end"/>
    </w:r>
  </w:p>
  <w:p w14:paraId="3E3365D6" w14:textId="77777777" w:rsidR="00114FD3" w:rsidRDefault="00114FD3">
    <w:pPr>
      <w:pStyle w:val="Noga"/>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88A4D" w14:textId="77777777" w:rsidR="00114FD3" w:rsidRPr="00C95B1D" w:rsidRDefault="00114FD3" w:rsidP="00114FD3">
    <w:pPr>
      <w:pStyle w:val="Glava"/>
      <w:ind w:left="567"/>
      <w:jc w:val="center"/>
      <w:rPr>
        <w:sz w:val="18"/>
        <w:szCs w:val="18"/>
      </w:rPr>
    </w:pPr>
    <w:r w:rsidRPr="00C95B1D">
      <w:rPr>
        <w:rStyle w:val="tevilkastrani"/>
        <w:sz w:val="18"/>
        <w:szCs w:val="18"/>
      </w:rPr>
      <w:fldChar w:fldCharType="begin"/>
    </w:r>
    <w:r w:rsidRPr="00C95B1D">
      <w:rPr>
        <w:rStyle w:val="tevilkastrani"/>
        <w:sz w:val="18"/>
        <w:szCs w:val="18"/>
      </w:rPr>
      <w:instrText xml:space="preserve"> PAGE </w:instrText>
    </w:r>
    <w:r w:rsidRPr="00C95B1D">
      <w:rPr>
        <w:rStyle w:val="tevilkastrani"/>
        <w:sz w:val="18"/>
        <w:szCs w:val="18"/>
      </w:rPr>
      <w:fldChar w:fldCharType="separate"/>
    </w:r>
    <w:r w:rsidR="00002400">
      <w:rPr>
        <w:rStyle w:val="tevilkastrani"/>
        <w:noProof/>
        <w:sz w:val="18"/>
        <w:szCs w:val="18"/>
      </w:rPr>
      <w:t>6</w:t>
    </w:r>
    <w:r w:rsidRPr="00C95B1D">
      <w:rPr>
        <w:rStyle w:val="tevilkastrani"/>
        <w:sz w:val="18"/>
        <w:szCs w:val="18"/>
      </w:rPr>
      <w:fldChar w:fldCharType="end"/>
    </w:r>
    <w:r w:rsidRPr="00C95B1D">
      <w:rPr>
        <w:rStyle w:val="tevilkastrani"/>
        <w:sz w:val="18"/>
        <w:szCs w:val="18"/>
      </w:rPr>
      <w:t>/</w:t>
    </w:r>
    <w:r w:rsidRPr="00C95B1D">
      <w:rPr>
        <w:rStyle w:val="tevilkastrani"/>
        <w:sz w:val="18"/>
        <w:szCs w:val="18"/>
      </w:rPr>
      <w:fldChar w:fldCharType="begin"/>
    </w:r>
    <w:r w:rsidRPr="00C95B1D">
      <w:rPr>
        <w:rStyle w:val="tevilkastrani"/>
        <w:sz w:val="18"/>
        <w:szCs w:val="18"/>
      </w:rPr>
      <w:instrText xml:space="preserve"> NUMPAGES </w:instrText>
    </w:r>
    <w:r w:rsidRPr="00C95B1D">
      <w:rPr>
        <w:rStyle w:val="tevilkastrani"/>
        <w:sz w:val="18"/>
        <w:szCs w:val="18"/>
      </w:rPr>
      <w:fldChar w:fldCharType="separate"/>
    </w:r>
    <w:r w:rsidR="00002400">
      <w:rPr>
        <w:rStyle w:val="tevilkastrani"/>
        <w:noProof/>
        <w:sz w:val="18"/>
        <w:szCs w:val="18"/>
      </w:rPr>
      <w:t>28</w:t>
    </w:r>
    <w:r w:rsidRPr="00C95B1D">
      <w:rPr>
        <w:rStyle w:val="tevilkastrani"/>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0CBA0" w14:textId="77777777" w:rsidR="00646F7E" w:rsidRPr="00C95B1D" w:rsidRDefault="00646F7E" w:rsidP="00646F7E">
    <w:pPr>
      <w:pStyle w:val="Glava"/>
      <w:ind w:left="567"/>
      <w:jc w:val="center"/>
      <w:rPr>
        <w:sz w:val="18"/>
        <w:szCs w:val="18"/>
      </w:rPr>
    </w:pPr>
    <w:r w:rsidRPr="00C95B1D">
      <w:rPr>
        <w:rStyle w:val="tevilkastrani"/>
        <w:sz w:val="18"/>
        <w:szCs w:val="18"/>
      </w:rPr>
      <w:fldChar w:fldCharType="begin"/>
    </w:r>
    <w:r w:rsidRPr="00C95B1D">
      <w:rPr>
        <w:rStyle w:val="tevilkastrani"/>
        <w:sz w:val="18"/>
        <w:szCs w:val="18"/>
      </w:rPr>
      <w:instrText xml:space="preserve"> PAGE </w:instrText>
    </w:r>
    <w:r w:rsidRPr="00C95B1D">
      <w:rPr>
        <w:rStyle w:val="tevilkastrani"/>
        <w:sz w:val="18"/>
        <w:szCs w:val="18"/>
      </w:rPr>
      <w:fldChar w:fldCharType="separate"/>
    </w:r>
    <w:r w:rsidR="00002400">
      <w:rPr>
        <w:rStyle w:val="tevilkastrani"/>
        <w:noProof/>
        <w:sz w:val="18"/>
        <w:szCs w:val="18"/>
      </w:rPr>
      <w:t>2</w:t>
    </w:r>
    <w:r w:rsidRPr="00C95B1D">
      <w:rPr>
        <w:rStyle w:val="tevilkastrani"/>
        <w:sz w:val="18"/>
        <w:szCs w:val="18"/>
      </w:rPr>
      <w:fldChar w:fldCharType="end"/>
    </w:r>
    <w:r w:rsidRPr="00C95B1D">
      <w:rPr>
        <w:rStyle w:val="tevilkastrani"/>
        <w:sz w:val="18"/>
        <w:szCs w:val="18"/>
      </w:rPr>
      <w:t>/</w:t>
    </w:r>
    <w:r w:rsidRPr="00C95B1D">
      <w:rPr>
        <w:rStyle w:val="tevilkastrani"/>
        <w:sz w:val="18"/>
        <w:szCs w:val="18"/>
      </w:rPr>
      <w:fldChar w:fldCharType="begin"/>
    </w:r>
    <w:r w:rsidRPr="00C95B1D">
      <w:rPr>
        <w:rStyle w:val="tevilkastrani"/>
        <w:sz w:val="18"/>
        <w:szCs w:val="18"/>
      </w:rPr>
      <w:instrText xml:space="preserve"> NUMPAGES </w:instrText>
    </w:r>
    <w:r w:rsidRPr="00C95B1D">
      <w:rPr>
        <w:rStyle w:val="tevilkastrani"/>
        <w:sz w:val="18"/>
        <w:szCs w:val="18"/>
      </w:rPr>
      <w:fldChar w:fldCharType="separate"/>
    </w:r>
    <w:r w:rsidR="00002400">
      <w:rPr>
        <w:rStyle w:val="tevilkastrani"/>
        <w:noProof/>
        <w:sz w:val="18"/>
        <w:szCs w:val="18"/>
      </w:rPr>
      <w:t>28</w:t>
    </w:r>
    <w:r w:rsidRPr="00C95B1D">
      <w:rPr>
        <w:rStyle w:val="tevilkastrani"/>
        <w:sz w:val="18"/>
        <w:szCs w:val="18"/>
      </w:rPr>
      <w:fldChar w:fldCharType="end"/>
    </w:r>
  </w:p>
  <w:p w14:paraId="21309810" w14:textId="77777777" w:rsidR="00114FD3" w:rsidRPr="00646F7E" w:rsidRDefault="00114FD3" w:rsidP="00646F7E">
    <w:pPr>
      <w:pStyle w:val="Noga"/>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D2D50" w14:textId="77777777" w:rsidR="00114FD3" w:rsidRPr="000531B7" w:rsidRDefault="00114FD3">
    <w:pPr>
      <w:pStyle w:val="Noga"/>
      <w:framePr w:wrap="around" w:vAnchor="text" w:hAnchor="margin" w:xAlign="right" w:y="1"/>
      <w:rPr>
        <w:rStyle w:val="tevilkastrani"/>
        <w:sz w:val="16"/>
        <w:szCs w:val="16"/>
      </w:rPr>
    </w:pPr>
    <w:r w:rsidRPr="000531B7">
      <w:rPr>
        <w:rStyle w:val="tevilkastrani"/>
        <w:sz w:val="16"/>
        <w:szCs w:val="16"/>
      </w:rPr>
      <w:fldChar w:fldCharType="begin"/>
    </w:r>
    <w:r w:rsidRPr="000531B7">
      <w:rPr>
        <w:rStyle w:val="tevilkastrani"/>
        <w:sz w:val="16"/>
        <w:szCs w:val="16"/>
      </w:rPr>
      <w:instrText xml:space="preserve"> PAGE </w:instrText>
    </w:r>
    <w:r w:rsidRPr="000531B7">
      <w:rPr>
        <w:rStyle w:val="tevilkastrani"/>
        <w:sz w:val="16"/>
        <w:szCs w:val="16"/>
      </w:rPr>
      <w:fldChar w:fldCharType="separate"/>
    </w:r>
    <w:r w:rsidR="00002400">
      <w:rPr>
        <w:rStyle w:val="tevilkastrani"/>
        <w:noProof/>
        <w:sz w:val="16"/>
        <w:szCs w:val="16"/>
      </w:rPr>
      <w:t>7</w:t>
    </w:r>
    <w:r w:rsidRPr="000531B7">
      <w:rPr>
        <w:rStyle w:val="tevilkastrani"/>
        <w:sz w:val="16"/>
        <w:szCs w:val="16"/>
      </w:rPr>
      <w:fldChar w:fldCharType="end"/>
    </w:r>
    <w:r w:rsidRPr="000531B7">
      <w:rPr>
        <w:rStyle w:val="tevilkastrani"/>
        <w:sz w:val="16"/>
        <w:szCs w:val="16"/>
      </w:rPr>
      <w:t>/</w:t>
    </w:r>
    <w:r w:rsidRPr="000531B7">
      <w:rPr>
        <w:rStyle w:val="tevilkastrani"/>
        <w:sz w:val="16"/>
        <w:szCs w:val="16"/>
      </w:rPr>
      <w:fldChar w:fldCharType="begin"/>
    </w:r>
    <w:r w:rsidRPr="000531B7">
      <w:rPr>
        <w:rStyle w:val="tevilkastrani"/>
        <w:sz w:val="16"/>
        <w:szCs w:val="16"/>
      </w:rPr>
      <w:instrText xml:space="preserve"> NUMPAGES </w:instrText>
    </w:r>
    <w:r w:rsidRPr="000531B7">
      <w:rPr>
        <w:rStyle w:val="tevilkastrani"/>
        <w:sz w:val="16"/>
        <w:szCs w:val="16"/>
      </w:rPr>
      <w:fldChar w:fldCharType="separate"/>
    </w:r>
    <w:r w:rsidR="00002400">
      <w:rPr>
        <w:rStyle w:val="tevilkastrani"/>
        <w:noProof/>
        <w:sz w:val="16"/>
        <w:szCs w:val="16"/>
      </w:rPr>
      <w:t>28</w:t>
    </w:r>
    <w:r w:rsidRPr="000531B7">
      <w:rPr>
        <w:rStyle w:val="tevilkastrani"/>
        <w:sz w:val="16"/>
        <w:szCs w:val="16"/>
      </w:rPr>
      <w:fldChar w:fldCharType="end"/>
    </w:r>
  </w:p>
  <w:p w14:paraId="40D01CDF" w14:textId="77777777" w:rsidR="00114FD3" w:rsidRPr="00EA660C" w:rsidRDefault="00114FD3" w:rsidP="00114FD3">
    <w:pPr>
      <w:pStyle w:val="Glava"/>
      <w:ind w:left="567"/>
      <w:jc w:val="center"/>
      <w:rPr>
        <w:sz w:val="18"/>
        <w:szCs w:val="18"/>
      </w:rPr>
    </w:pPr>
    <w:r w:rsidRPr="00EA660C">
      <w:rPr>
        <w:rStyle w:val="tevilkastrani"/>
        <w:sz w:val="18"/>
        <w:szCs w:val="18"/>
      </w:rPr>
      <w:fldChar w:fldCharType="begin"/>
    </w:r>
    <w:r w:rsidRPr="00EA660C">
      <w:rPr>
        <w:rStyle w:val="tevilkastrani"/>
        <w:sz w:val="18"/>
        <w:szCs w:val="18"/>
      </w:rPr>
      <w:instrText xml:space="preserve"> PAGE </w:instrText>
    </w:r>
    <w:r w:rsidRPr="00EA660C">
      <w:rPr>
        <w:rStyle w:val="tevilkastrani"/>
        <w:sz w:val="18"/>
        <w:szCs w:val="18"/>
      </w:rPr>
      <w:fldChar w:fldCharType="separate"/>
    </w:r>
    <w:r w:rsidR="00002400">
      <w:rPr>
        <w:rStyle w:val="tevilkastrani"/>
        <w:noProof/>
        <w:sz w:val="18"/>
        <w:szCs w:val="18"/>
      </w:rPr>
      <w:t>7</w:t>
    </w:r>
    <w:r w:rsidRPr="00EA660C">
      <w:rPr>
        <w:rStyle w:val="tevilkastrani"/>
        <w:sz w:val="18"/>
        <w:szCs w:val="18"/>
      </w:rPr>
      <w:fldChar w:fldCharType="end"/>
    </w:r>
    <w:r w:rsidRPr="00EA660C">
      <w:rPr>
        <w:rStyle w:val="tevilkastrani"/>
        <w:sz w:val="18"/>
        <w:szCs w:val="18"/>
      </w:rPr>
      <w:t>/</w:t>
    </w:r>
    <w:r w:rsidRPr="00EA660C">
      <w:rPr>
        <w:rStyle w:val="tevilkastrani"/>
        <w:sz w:val="18"/>
        <w:szCs w:val="18"/>
      </w:rPr>
      <w:fldChar w:fldCharType="begin"/>
    </w:r>
    <w:r w:rsidRPr="00EA660C">
      <w:rPr>
        <w:rStyle w:val="tevilkastrani"/>
        <w:sz w:val="18"/>
        <w:szCs w:val="18"/>
      </w:rPr>
      <w:instrText xml:space="preserve"> NUMPAGES </w:instrText>
    </w:r>
    <w:r w:rsidRPr="00EA660C">
      <w:rPr>
        <w:rStyle w:val="tevilkastrani"/>
        <w:sz w:val="18"/>
        <w:szCs w:val="18"/>
      </w:rPr>
      <w:fldChar w:fldCharType="separate"/>
    </w:r>
    <w:r w:rsidR="00002400">
      <w:rPr>
        <w:rStyle w:val="tevilkastrani"/>
        <w:noProof/>
        <w:sz w:val="18"/>
        <w:szCs w:val="18"/>
      </w:rPr>
      <w:t>28</w:t>
    </w:r>
    <w:r w:rsidRPr="00EA660C">
      <w:rPr>
        <w:rStyle w:val="tevilkastrani"/>
        <w:sz w:val="18"/>
        <w:szCs w:val="18"/>
      </w:rPr>
      <w:fldChar w:fldCharType="end"/>
    </w:r>
  </w:p>
  <w:p w14:paraId="0AF06371" w14:textId="77777777" w:rsidR="00114FD3" w:rsidRDefault="00114FD3" w:rsidP="00114FD3">
    <w:pPr>
      <w:pStyle w:val="Noga"/>
      <w:ind w:right="566"/>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80F9C" w14:textId="77777777" w:rsidR="00114FD3" w:rsidRDefault="00114FD3" w:rsidP="00114FD3">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rPr>
      <w:fldChar w:fldCharType="end"/>
    </w:r>
  </w:p>
  <w:p w14:paraId="525BAB90" w14:textId="77777777" w:rsidR="00114FD3" w:rsidRDefault="00114FD3" w:rsidP="00114FD3">
    <w:pPr>
      <w:pStyle w:val="Noga"/>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FBE92" w14:textId="77777777" w:rsidR="00114FD3" w:rsidRDefault="00114FD3" w:rsidP="00114FD3">
    <w:pPr>
      <w:pStyle w:val="Noga"/>
      <w:framePr w:wrap="around" w:vAnchor="text" w:hAnchor="margin" w:xAlign="right" w:y="1"/>
      <w:rPr>
        <w:rStyle w:val="tevilkastrani"/>
      </w:rPr>
    </w:pPr>
  </w:p>
  <w:p w14:paraId="62BED1E3" w14:textId="77777777" w:rsidR="00114FD3" w:rsidRPr="00C95B1D" w:rsidRDefault="00114FD3" w:rsidP="00114FD3">
    <w:pPr>
      <w:pStyle w:val="Noga"/>
      <w:ind w:right="360"/>
      <w:jc w:val="center"/>
      <w:rPr>
        <w:sz w:val="18"/>
        <w:szCs w:val="18"/>
      </w:rPr>
    </w:pPr>
    <w:r w:rsidRPr="00C95B1D">
      <w:rPr>
        <w:rStyle w:val="tevilkastrani"/>
        <w:sz w:val="18"/>
        <w:szCs w:val="18"/>
      </w:rPr>
      <w:fldChar w:fldCharType="begin"/>
    </w:r>
    <w:r w:rsidRPr="00C95B1D">
      <w:rPr>
        <w:rStyle w:val="tevilkastrani"/>
        <w:sz w:val="18"/>
        <w:szCs w:val="18"/>
      </w:rPr>
      <w:instrText xml:space="preserve"> PAGE </w:instrText>
    </w:r>
    <w:r w:rsidRPr="00C95B1D">
      <w:rPr>
        <w:rStyle w:val="tevilkastrani"/>
        <w:sz w:val="18"/>
        <w:szCs w:val="18"/>
      </w:rPr>
      <w:fldChar w:fldCharType="separate"/>
    </w:r>
    <w:r w:rsidR="00002400">
      <w:rPr>
        <w:rStyle w:val="tevilkastrani"/>
        <w:noProof/>
        <w:sz w:val="18"/>
        <w:szCs w:val="18"/>
      </w:rPr>
      <w:t>21</w:t>
    </w:r>
    <w:r w:rsidRPr="00C95B1D">
      <w:rPr>
        <w:rStyle w:val="tevilkastrani"/>
        <w:sz w:val="18"/>
        <w:szCs w:val="18"/>
      </w:rPr>
      <w:fldChar w:fldCharType="end"/>
    </w:r>
    <w:r w:rsidRPr="00C95B1D">
      <w:rPr>
        <w:rStyle w:val="tevilkastrani"/>
        <w:sz w:val="18"/>
        <w:szCs w:val="18"/>
      </w:rPr>
      <w:t>/</w:t>
    </w:r>
    <w:r w:rsidRPr="00C95B1D">
      <w:rPr>
        <w:rStyle w:val="tevilkastrani"/>
        <w:sz w:val="18"/>
        <w:szCs w:val="18"/>
      </w:rPr>
      <w:fldChar w:fldCharType="begin"/>
    </w:r>
    <w:r w:rsidRPr="00C95B1D">
      <w:rPr>
        <w:rStyle w:val="tevilkastrani"/>
        <w:sz w:val="18"/>
        <w:szCs w:val="18"/>
      </w:rPr>
      <w:instrText xml:space="preserve"> NUMPAGES </w:instrText>
    </w:r>
    <w:r w:rsidRPr="00C95B1D">
      <w:rPr>
        <w:rStyle w:val="tevilkastrani"/>
        <w:sz w:val="18"/>
        <w:szCs w:val="18"/>
      </w:rPr>
      <w:fldChar w:fldCharType="separate"/>
    </w:r>
    <w:r w:rsidR="00002400">
      <w:rPr>
        <w:rStyle w:val="tevilkastrani"/>
        <w:noProof/>
        <w:sz w:val="18"/>
        <w:szCs w:val="18"/>
      </w:rPr>
      <w:t>28</w:t>
    </w:r>
    <w:r w:rsidRPr="00C95B1D">
      <w:rPr>
        <w:rStyle w:val="tevilkastran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8D988" w14:textId="77777777" w:rsidR="000B5B2F" w:rsidRDefault="000B5B2F">
      <w:r>
        <w:separator/>
      </w:r>
    </w:p>
  </w:footnote>
  <w:footnote w:type="continuationSeparator" w:id="0">
    <w:p w14:paraId="1DE285A3" w14:textId="77777777" w:rsidR="000B5B2F" w:rsidRDefault="000B5B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C575C" w14:textId="77777777" w:rsidR="008F0BE4" w:rsidRDefault="008F0BE4">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83577" w14:textId="7DC0C9B3" w:rsidR="00FB69EF" w:rsidRPr="00B00B54" w:rsidRDefault="00D83CE7" w:rsidP="001A6485">
    <w:pPr>
      <w:autoSpaceDE w:val="0"/>
      <w:autoSpaceDN w:val="0"/>
      <w:adjustRightInd w:val="0"/>
    </w:pPr>
    <w:r>
      <w:rPr>
        <w:noProof/>
      </w:rPr>
      <w:drawing>
        <wp:anchor distT="0" distB="0" distL="114300" distR="114300" simplePos="0" relativeHeight="251658240" behindDoc="0" locked="0" layoutInCell="1" allowOverlap="1" wp14:anchorId="4FC2BC21" wp14:editId="2015C204">
          <wp:simplePos x="0" y="0"/>
          <wp:positionH relativeFrom="column">
            <wp:posOffset>-539115</wp:posOffset>
          </wp:positionH>
          <wp:positionV relativeFrom="paragraph">
            <wp:posOffset>-42545</wp:posOffset>
          </wp:positionV>
          <wp:extent cx="381635" cy="393700"/>
          <wp:effectExtent l="0" t="0" r="0" b="0"/>
          <wp:wrapTopAndBottom/>
          <wp:docPr id="1" name="Picture 15" descr="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635" cy="393700"/>
                  </a:xfrm>
                  <a:prstGeom prst="rect">
                    <a:avLst/>
                  </a:prstGeom>
                  <a:noFill/>
                  <a:ln>
                    <a:noFill/>
                  </a:ln>
                </pic:spPr>
              </pic:pic>
            </a:graphicData>
          </a:graphic>
          <wp14:sizeRelH relativeFrom="page">
            <wp14:pctWidth>0</wp14:pctWidth>
          </wp14:sizeRelH>
          <wp14:sizeRelV relativeFrom="page">
            <wp14:pctHeight>0</wp14:pctHeight>
          </wp14:sizeRelV>
        </wp:anchor>
      </w:drawing>
    </w:r>
    <w:r w:rsidR="00FB69EF" w:rsidRPr="00B00B54">
      <w:t>REPUBLIKA SLOVENIJA</w:t>
    </w:r>
  </w:p>
  <w:p w14:paraId="62B805E0" w14:textId="77777777" w:rsidR="00FB69EF" w:rsidRPr="00B00B54" w:rsidRDefault="00FB69EF" w:rsidP="001A6485">
    <w:pPr>
      <w:pStyle w:val="Glava"/>
      <w:tabs>
        <w:tab w:val="left" w:pos="5112"/>
      </w:tabs>
      <w:spacing w:after="120" w:line="240" w:lineRule="exact"/>
      <w:rPr>
        <w:b/>
        <w:caps/>
      </w:rPr>
    </w:pPr>
    <w:r w:rsidRPr="00B00B54">
      <w:rPr>
        <w:b/>
        <w:caps/>
      </w:rPr>
      <w:t>Ministrstvo za obrambo</w:t>
    </w:r>
  </w:p>
  <w:p w14:paraId="48C645A8" w14:textId="77777777" w:rsidR="00FB69EF" w:rsidRPr="00B00B54" w:rsidRDefault="00FB69EF" w:rsidP="001A6485">
    <w:pPr>
      <w:pStyle w:val="Glava"/>
      <w:tabs>
        <w:tab w:val="left" w:pos="5954"/>
      </w:tabs>
      <w:spacing w:before="240" w:line="240" w:lineRule="exact"/>
    </w:pPr>
    <w:r w:rsidRPr="00B00B54">
      <w:t>Vojkova cesta 55, 1000 Ljubljana</w:t>
    </w:r>
    <w:r w:rsidRPr="00B00B54">
      <w:tab/>
    </w:r>
    <w:r w:rsidRPr="00B00B54">
      <w:tab/>
      <w:t>T: 01 230 52 25</w:t>
    </w:r>
  </w:p>
  <w:p w14:paraId="796B0B5B" w14:textId="77777777" w:rsidR="00FB69EF" w:rsidRPr="00B00B54" w:rsidRDefault="00FB69EF" w:rsidP="001A6485">
    <w:pPr>
      <w:pStyle w:val="Glava"/>
      <w:tabs>
        <w:tab w:val="left" w:pos="5954"/>
      </w:tabs>
      <w:spacing w:line="240" w:lineRule="exact"/>
    </w:pPr>
    <w:r w:rsidRPr="00B00B54">
      <w:tab/>
    </w:r>
    <w:r w:rsidRPr="00B00B54">
      <w:tab/>
      <w:t xml:space="preserve">F: 01 471 27 62 </w:t>
    </w:r>
  </w:p>
  <w:p w14:paraId="1A9F8D49" w14:textId="77777777" w:rsidR="00FB69EF" w:rsidRPr="00B00B54" w:rsidRDefault="00FB69EF" w:rsidP="001A6485">
    <w:pPr>
      <w:pStyle w:val="Glava"/>
      <w:tabs>
        <w:tab w:val="left" w:pos="5112"/>
        <w:tab w:val="left" w:pos="5954"/>
      </w:tabs>
      <w:spacing w:line="240" w:lineRule="exact"/>
    </w:pPr>
    <w:r w:rsidRPr="00B00B54">
      <w:tab/>
    </w:r>
    <w:r w:rsidRPr="00B00B54">
      <w:tab/>
    </w:r>
    <w:r w:rsidRPr="00B00B54">
      <w:tab/>
      <w:t xml:space="preserve">E: </w:t>
    </w:r>
    <w:hyperlink r:id="rId2" w:history="1">
      <w:r w:rsidRPr="00B00B54">
        <w:rPr>
          <w:rStyle w:val="Hiperpovezava"/>
        </w:rPr>
        <w:t>glavna.pisarna@mors.si</w:t>
      </w:r>
    </w:hyperlink>
  </w:p>
  <w:p w14:paraId="75FBDA4B" w14:textId="77777777" w:rsidR="00FB69EF" w:rsidRPr="00B00B54" w:rsidRDefault="00FB69EF" w:rsidP="001A6485">
    <w:pPr>
      <w:pStyle w:val="Glava"/>
      <w:tabs>
        <w:tab w:val="left" w:pos="5112"/>
        <w:tab w:val="left" w:pos="5954"/>
      </w:tabs>
      <w:spacing w:line="240" w:lineRule="exact"/>
    </w:pPr>
    <w:r w:rsidRPr="00B00B54">
      <w:tab/>
    </w:r>
    <w:r w:rsidRPr="00B00B54">
      <w:tab/>
    </w:r>
    <w:r w:rsidRPr="00B00B54">
      <w:tab/>
      <w:t>www.mors.si</w:t>
    </w:r>
  </w:p>
  <w:p w14:paraId="59F278F7" w14:textId="77777777" w:rsidR="00FB69EF" w:rsidRDefault="00FB69EF">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043CE" w14:textId="77777777" w:rsidR="00FB69EF" w:rsidRPr="00BA33AA" w:rsidRDefault="00FB69EF" w:rsidP="001A6485">
    <w:pPr>
      <w:pStyle w:val="Glava"/>
      <w:jc w:val="right"/>
    </w:pPr>
    <w:r>
      <w:t>MORS 32/2017-ON-JNNV</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73AB8" w14:textId="77777777" w:rsidR="00114FD3" w:rsidRPr="00E24F6F" w:rsidRDefault="00CE0479" w:rsidP="00E24F6F">
    <w:pPr>
      <w:pStyle w:val="Glava"/>
      <w:jc w:val="right"/>
    </w:pPr>
    <w:r>
      <w:rPr>
        <w:b/>
      </w:rPr>
      <w:t xml:space="preserve">MORS 68/2023 </w:t>
    </w:r>
    <w:r w:rsidR="00E24F6F" w:rsidRPr="00F104C5">
      <w:rPr>
        <w:b/>
      </w:rPr>
      <w:t>– ON - JNNV</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BDE45" w14:textId="77777777" w:rsidR="00D10FE2" w:rsidRPr="00F104C5" w:rsidRDefault="00C912B1" w:rsidP="00E24F6F">
    <w:pPr>
      <w:pStyle w:val="Glava"/>
      <w:tabs>
        <w:tab w:val="clear" w:pos="4320"/>
        <w:tab w:val="clear" w:pos="8640"/>
        <w:tab w:val="left" w:pos="3600"/>
      </w:tabs>
      <w:ind w:left="567"/>
      <w:jc w:val="right"/>
      <w:rPr>
        <w:b/>
      </w:rPr>
    </w:pPr>
    <w:r w:rsidRPr="00F104C5">
      <w:rPr>
        <w:b/>
      </w:rPr>
      <w:t xml:space="preserve">MORS </w:t>
    </w:r>
    <w:r w:rsidR="00CF285B">
      <w:rPr>
        <w:b/>
      </w:rPr>
      <w:t>68/2023</w:t>
    </w:r>
    <w:r w:rsidR="00D10FE2" w:rsidRPr="00F104C5">
      <w:rPr>
        <w:b/>
      </w:rPr>
      <w:t xml:space="preserve"> – ON - JNNV</w:t>
    </w:r>
  </w:p>
  <w:p w14:paraId="121AE2BF" w14:textId="77777777" w:rsidR="00114FD3" w:rsidRPr="00D10FE2" w:rsidRDefault="00114FD3" w:rsidP="00D10FE2">
    <w:pPr>
      <w:pStyle w:val="Glava"/>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56C60" w14:textId="77777777" w:rsidR="0030517E" w:rsidRPr="00E24F6F" w:rsidRDefault="0030517E" w:rsidP="0030517E">
    <w:pPr>
      <w:pStyle w:val="Glava"/>
      <w:jc w:val="right"/>
    </w:pPr>
    <w:r>
      <w:rPr>
        <w:b/>
      </w:rPr>
      <w:t xml:space="preserve">MORS 68/2023 </w:t>
    </w:r>
    <w:r w:rsidRPr="00F104C5">
      <w:rPr>
        <w:b/>
      </w:rPr>
      <w:t>– ON - JNNV</w:t>
    </w:r>
  </w:p>
  <w:p w14:paraId="04CB6037" w14:textId="77777777" w:rsidR="00114FD3" w:rsidRPr="003E7D92" w:rsidRDefault="00114FD3" w:rsidP="003E7D92">
    <w:pPr>
      <w:pStyle w:val="Glava"/>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29719" w14:textId="66526303" w:rsidR="00114FD3" w:rsidRPr="00B60921" w:rsidRDefault="00D83CE7" w:rsidP="00114FD3">
    <w:pPr>
      <w:autoSpaceDE w:val="0"/>
      <w:autoSpaceDN w:val="0"/>
      <w:adjustRightInd w:val="0"/>
      <w:spacing w:line="240" w:lineRule="auto"/>
      <w:rPr>
        <w:rFonts w:ascii="Republika" w:hAnsi="Republika"/>
      </w:rPr>
    </w:pPr>
    <w:r w:rsidRPr="00B60921">
      <w:rPr>
        <w:rFonts w:ascii="Republika" w:hAnsi="Republika"/>
        <w:noProof/>
      </w:rPr>
      <w:drawing>
        <wp:anchor distT="0" distB="0" distL="114300" distR="114300" simplePos="0" relativeHeight="251657216" behindDoc="0" locked="0" layoutInCell="1" allowOverlap="1" wp14:anchorId="7CB80B76" wp14:editId="54FF6F01">
          <wp:simplePos x="0" y="0"/>
          <wp:positionH relativeFrom="column">
            <wp:posOffset>-539115</wp:posOffset>
          </wp:positionH>
          <wp:positionV relativeFrom="paragraph">
            <wp:posOffset>-42545</wp:posOffset>
          </wp:positionV>
          <wp:extent cx="381635" cy="393700"/>
          <wp:effectExtent l="0" t="0" r="0" b="0"/>
          <wp:wrapTopAndBottom/>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635" cy="393700"/>
                  </a:xfrm>
                  <a:prstGeom prst="rect">
                    <a:avLst/>
                  </a:prstGeom>
                  <a:noFill/>
                  <a:ln>
                    <a:noFill/>
                  </a:ln>
                </pic:spPr>
              </pic:pic>
            </a:graphicData>
          </a:graphic>
          <wp14:sizeRelH relativeFrom="page">
            <wp14:pctWidth>0</wp14:pctWidth>
          </wp14:sizeRelH>
          <wp14:sizeRelV relativeFrom="page">
            <wp14:pctHeight>0</wp14:pctHeight>
          </wp14:sizeRelV>
        </wp:anchor>
      </w:drawing>
    </w:r>
    <w:r w:rsidR="00114FD3" w:rsidRPr="00B60921">
      <w:rPr>
        <w:rFonts w:ascii="Republika" w:hAnsi="Republika"/>
      </w:rPr>
      <w:t>REPUBLIKA SLOVENIJA</w:t>
    </w:r>
  </w:p>
  <w:p w14:paraId="4FAB44B7" w14:textId="77777777" w:rsidR="00114FD3" w:rsidRPr="00B60921" w:rsidRDefault="00114FD3" w:rsidP="00114FD3">
    <w:pPr>
      <w:pStyle w:val="Glava"/>
      <w:tabs>
        <w:tab w:val="clear" w:pos="4320"/>
        <w:tab w:val="clear" w:pos="8640"/>
        <w:tab w:val="left" w:pos="5112"/>
      </w:tabs>
      <w:spacing w:after="120" w:line="240" w:lineRule="exact"/>
      <w:rPr>
        <w:rFonts w:ascii="Republika" w:hAnsi="Republika"/>
        <w:b/>
        <w:caps/>
      </w:rPr>
    </w:pPr>
    <w:r w:rsidRPr="00B60921">
      <w:rPr>
        <w:rFonts w:ascii="Republika" w:hAnsi="Republika"/>
        <w:b/>
        <w:caps/>
      </w:rPr>
      <w:t>Ministrstvo za obrambo</w:t>
    </w:r>
  </w:p>
  <w:p w14:paraId="787807E1" w14:textId="77777777" w:rsidR="00114FD3" w:rsidRPr="00D62333" w:rsidRDefault="00114FD3" w:rsidP="00114FD3">
    <w:pPr>
      <w:pStyle w:val="Glava"/>
      <w:tabs>
        <w:tab w:val="clear" w:pos="4320"/>
        <w:tab w:val="clear" w:pos="8640"/>
        <w:tab w:val="left" w:pos="5112"/>
      </w:tabs>
      <w:spacing w:after="120" w:line="240" w:lineRule="exact"/>
      <w:rPr>
        <w:rFonts w:ascii="Republika" w:hAnsi="Republika"/>
        <w:szCs w:val="20"/>
        <w:lang w:val="pl-PL"/>
      </w:rPr>
    </w:pPr>
    <w:r w:rsidRPr="00D62333">
      <w:rPr>
        <w:rFonts w:ascii="Republika" w:hAnsi="Republika"/>
        <w:szCs w:val="20"/>
        <w:lang w:val="pl-PL"/>
      </w:rPr>
      <w:t>DIREKTORAT ZA LOGISTIKO</w:t>
    </w:r>
  </w:p>
  <w:p w14:paraId="2FD34D0F" w14:textId="77777777" w:rsidR="00114FD3" w:rsidRPr="00D62813" w:rsidRDefault="00114FD3" w:rsidP="00114FD3">
    <w:pPr>
      <w:pStyle w:val="Glava"/>
      <w:tabs>
        <w:tab w:val="clear" w:pos="4320"/>
        <w:tab w:val="clear" w:pos="8640"/>
        <w:tab w:val="left" w:pos="5112"/>
      </w:tabs>
      <w:spacing w:before="240" w:line="240" w:lineRule="exact"/>
      <w:rPr>
        <w:sz w:val="16"/>
      </w:rPr>
    </w:pPr>
    <w:r>
      <w:rPr>
        <w:sz w:val="16"/>
      </w:rPr>
      <w:t>Vojkova cesta 59</w:t>
    </w:r>
    <w:r w:rsidRPr="00D62813">
      <w:rPr>
        <w:sz w:val="16"/>
      </w:rPr>
      <w:t>, 1000 Ljubljana</w:t>
    </w:r>
    <w:r w:rsidRPr="00D62813">
      <w:rPr>
        <w:sz w:val="16"/>
      </w:rPr>
      <w:tab/>
      <w:t>T: 01 230 52 25</w:t>
    </w:r>
  </w:p>
  <w:p w14:paraId="583FF7EA" w14:textId="77777777" w:rsidR="00114FD3" w:rsidRPr="00D62813" w:rsidRDefault="00114FD3" w:rsidP="00114FD3">
    <w:pPr>
      <w:pStyle w:val="Glava"/>
      <w:tabs>
        <w:tab w:val="clear" w:pos="4320"/>
        <w:tab w:val="clear" w:pos="8640"/>
        <w:tab w:val="left" w:pos="5112"/>
      </w:tabs>
      <w:spacing w:line="240" w:lineRule="exact"/>
      <w:rPr>
        <w:sz w:val="16"/>
      </w:rPr>
    </w:pPr>
    <w:r w:rsidRPr="00D62813">
      <w:rPr>
        <w:sz w:val="16"/>
      </w:rPr>
      <w:tab/>
      <w:t>F</w:t>
    </w:r>
    <w:r w:rsidRPr="00A750F0">
      <w:rPr>
        <w:sz w:val="16"/>
      </w:rPr>
      <w:t xml:space="preserve">: </w:t>
    </w:r>
    <w:r>
      <w:rPr>
        <w:sz w:val="16"/>
      </w:rPr>
      <w:t>01 471 29 78</w:t>
    </w:r>
  </w:p>
  <w:p w14:paraId="2916A014" w14:textId="77777777" w:rsidR="00114FD3" w:rsidRPr="00D62813" w:rsidRDefault="00114FD3" w:rsidP="00114FD3">
    <w:pPr>
      <w:pStyle w:val="Glava"/>
      <w:tabs>
        <w:tab w:val="clear" w:pos="4320"/>
        <w:tab w:val="clear" w:pos="8640"/>
        <w:tab w:val="left" w:pos="5112"/>
      </w:tabs>
      <w:spacing w:line="240" w:lineRule="exact"/>
      <w:rPr>
        <w:sz w:val="16"/>
      </w:rPr>
    </w:pPr>
    <w:r w:rsidRPr="00D62813">
      <w:rPr>
        <w:sz w:val="16"/>
      </w:rPr>
      <w:tab/>
      <w:t>E: glavna.pisarna@mors.si</w:t>
    </w:r>
  </w:p>
  <w:p w14:paraId="6407F176" w14:textId="77777777" w:rsidR="00114FD3" w:rsidRPr="00D62813" w:rsidRDefault="00114FD3" w:rsidP="00114FD3">
    <w:pPr>
      <w:pStyle w:val="Glava"/>
      <w:tabs>
        <w:tab w:val="clear" w:pos="4320"/>
        <w:tab w:val="clear" w:pos="8640"/>
        <w:tab w:val="left" w:pos="5112"/>
      </w:tabs>
      <w:spacing w:line="240" w:lineRule="exact"/>
      <w:rPr>
        <w:sz w:val="16"/>
      </w:rPr>
    </w:pPr>
    <w:r w:rsidRPr="00D62813">
      <w:rPr>
        <w:sz w:val="16"/>
      </w:rPr>
      <w:tab/>
      <w:t>www.mors.si</w:t>
    </w:r>
  </w:p>
  <w:p w14:paraId="1FC71FAD" w14:textId="77777777" w:rsidR="00114FD3" w:rsidRPr="00D62813" w:rsidRDefault="00114FD3" w:rsidP="00114FD3">
    <w:pPr>
      <w:pStyle w:val="Glava"/>
      <w:tabs>
        <w:tab w:val="clear" w:pos="4320"/>
        <w:tab w:val="clear" w:pos="8640"/>
        <w:tab w:val="left" w:pos="5112"/>
      </w:tabs>
      <w:spacing w:line="240" w:lineRule="exact"/>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6563"/>
    <w:multiLevelType w:val="hybridMultilevel"/>
    <w:tmpl w:val="849E4156"/>
    <w:lvl w:ilvl="0">
      <w:start w:val="2"/>
      <w:numFmt w:val="bullet"/>
      <w:lvlText w:val="-"/>
      <w:lvlJc w:val="left"/>
      <w:pPr>
        <w:ind w:left="720" w:hanging="360"/>
      </w:pPr>
      <w:rPr>
        <w:rFonts w:ascii="Calibri" w:eastAsia="SimSun" w:hAnsi="Calibri" w:cs="Times New Roman"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15:restartNumberingAfterBreak="0">
    <w:nsid w:val="00E048F8"/>
    <w:multiLevelType w:val="hybridMultilevel"/>
    <w:tmpl w:val="637034C4"/>
    <w:lvl w:ilvl="0">
      <w:start w:val="13"/>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15:restartNumberingAfterBreak="0">
    <w:nsid w:val="0C931441"/>
    <w:multiLevelType w:val="hybridMultilevel"/>
    <w:tmpl w:val="F66C147C"/>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0E8B21BE"/>
    <w:multiLevelType w:val="multilevel"/>
    <w:tmpl w:val="7A84A7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A0C64FF"/>
    <w:multiLevelType w:val="hybridMultilevel"/>
    <w:tmpl w:val="B0286182"/>
    <w:lvl w:ilvl="0">
      <w:start w:val="1"/>
      <w:numFmt w:val="bullet"/>
      <w:lvlText w:val=""/>
      <w:lvlJc w:val="left"/>
      <w:pPr>
        <w:tabs>
          <w:tab w:val="num" w:pos="1503"/>
        </w:tabs>
        <w:ind w:left="1503" w:hanging="783"/>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6F35F6"/>
    <w:multiLevelType w:val="hybridMultilevel"/>
    <w:tmpl w:val="A832FCCE"/>
    <w:lvl w:ilvl="0">
      <w:start w:val="1"/>
      <w:numFmt w:val="bullet"/>
      <w:lvlText w:val=""/>
      <w:lvlJc w:val="left"/>
      <w:pPr>
        <w:ind w:left="1133" w:hanging="360"/>
      </w:pPr>
      <w:rPr>
        <w:rFonts w:ascii="Symbol" w:hAnsi="Symbol" w:hint="default"/>
      </w:rPr>
    </w:lvl>
    <w:lvl w:ilvl="1" w:tentative="1">
      <w:start w:val="1"/>
      <w:numFmt w:val="bullet"/>
      <w:lvlText w:val="o"/>
      <w:lvlJc w:val="left"/>
      <w:pPr>
        <w:ind w:left="1853" w:hanging="360"/>
      </w:pPr>
      <w:rPr>
        <w:rFonts w:ascii="Courier New" w:hAnsi="Courier New" w:cs="Courier New" w:hint="default"/>
      </w:rPr>
    </w:lvl>
    <w:lvl w:ilvl="2" w:tentative="1">
      <w:start w:val="1"/>
      <w:numFmt w:val="bullet"/>
      <w:lvlText w:val=""/>
      <w:lvlJc w:val="left"/>
      <w:pPr>
        <w:ind w:left="2573" w:hanging="360"/>
      </w:pPr>
      <w:rPr>
        <w:rFonts w:ascii="Wingdings" w:hAnsi="Wingdings" w:hint="default"/>
      </w:rPr>
    </w:lvl>
    <w:lvl w:ilvl="3" w:tentative="1">
      <w:start w:val="1"/>
      <w:numFmt w:val="bullet"/>
      <w:lvlText w:val=""/>
      <w:lvlJc w:val="left"/>
      <w:pPr>
        <w:ind w:left="3293" w:hanging="360"/>
      </w:pPr>
      <w:rPr>
        <w:rFonts w:ascii="Symbol" w:hAnsi="Symbol" w:hint="default"/>
      </w:rPr>
    </w:lvl>
    <w:lvl w:ilvl="4" w:tentative="1">
      <w:start w:val="1"/>
      <w:numFmt w:val="bullet"/>
      <w:lvlText w:val="o"/>
      <w:lvlJc w:val="left"/>
      <w:pPr>
        <w:ind w:left="4013" w:hanging="360"/>
      </w:pPr>
      <w:rPr>
        <w:rFonts w:ascii="Courier New" w:hAnsi="Courier New" w:cs="Courier New" w:hint="default"/>
      </w:rPr>
    </w:lvl>
    <w:lvl w:ilvl="5" w:tentative="1">
      <w:start w:val="1"/>
      <w:numFmt w:val="bullet"/>
      <w:lvlText w:val=""/>
      <w:lvlJc w:val="left"/>
      <w:pPr>
        <w:ind w:left="4733" w:hanging="360"/>
      </w:pPr>
      <w:rPr>
        <w:rFonts w:ascii="Wingdings" w:hAnsi="Wingdings" w:hint="default"/>
      </w:rPr>
    </w:lvl>
    <w:lvl w:ilvl="6" w:tentative="1">
      <w:start w:val="1"/>
      <w:numFmt w:val="bullet"/>
      <w:lvlText w:val=""/>
      <w:lvlJc w:val="left"/>
      <w:pPr>
        <w:ind w:left="5453" w:hanging="360"/>
      </w:pPr>
      <w:rPr>
        <w:rFonts w:ascii="Symbol" w:hAnsi="Symbol" w:hint="default"/>
      </w:rPr>
    </w:lvl>
    <w:lvl w:ilvl="7" w:tentative="1">
      <w:start w:val="1"/>
      <w:numFmt w:val="bullet"/>
      <w:lvlText w:val="o"/>
      <w:lvlJc w:val="left"/>
      <w:pPr>
        <w:ind w:left="6173" w:hanging="360"/>
      </w:pPr>
      <w:rPr>
        <w:rFonts w:ascii="Courier New" w:hAnsi="Courier New" w:cs="Courier New" w:hint="default"/>
      </w:rPr>
    </w:lvl>
    <w:lvl w:ilvl="8" w:tentative="1">
      <w:start w:val="1"/>
      <w:numFmt w:val="bullet"/>
      <w:lvlText w:val=""/>
      <w:lvlJc w:val="left"/>
      <w:pPr>
        <w:ind w:left="6893" w:hanging="360"/>
      </w:pPr>
      <w:rPr>
        <w:rFonts w:ascii="Wingdings" w:hAnsi="Wingdings" w:hint="default"/>
      </w:rPr>
    </w:lvl>
  </w:abstractNum>
  <w:abstractNum w:abstractNumId="6" w15:restartNumberingAfterBreak="0">
    <w:nsid w:val="1E7A6FDF"/>
    <w:multiLevelType w:val="hybridMultilevel"/>
    <w:tmpl w:val="1160F0F4"/>
    <w:lvl w:ilvl="0">
      <w:start w:val="2"/>
      <w:numFmt w:val="bullet"/>
      <w:lvlText w:val="-"/>
      <w:lvlJc w:val="left"/>
      <w:pPr>
        <w:ind w:left="360" w:hanging="360"/>
      </w:pPr>
      <w:rPr>
        <w:rFonts w:ascii="Calibri" w:eastAsia="SimSun" w:hAnsi="Calibri"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7" w15:restartNumberingAfterBreak="0">
    <w:nsid w:val="28673B00"/>
    <w:multiLevelType w:val="hybridMultilevel"/>
    <w:tmpl w:val="7AAED0FA"/>
    <w:lvl w:ilvl="0">
      <w:start w:val="1"/>
      <w:numFmt w:val="decimal"/>
      <w:lvlText w:val="%1."/>
      <w:lvlJc w:val="left"/>
      <w:pPr>
        <w:tabs>
          <w:tab w:val="num" w:pos="717"/>
        </w:tabs>
        <w:ind w:left="717" w:hanging="360"/>
      </w:pPr>
      <w:rPr>
        <w:rFonts w:hint="default"/>
      </w:rPr>
    </w:lvl>
    <w:lvl w:ilvl="1" w:tentative="1">
      <w:start w:val="1"/>
      <w:numFmt w:val="lowerLetter"/>
      <w:lvlText w:val="%2."/>
      <w:lvlJc w:val="left"/>
      <w:pPr>
        <w:tabs>
          <w:tab w:val="num" w:pos="1437"/>
        </w:tabs>
        <w:ind w:left="1437" w:hanging="360"/>
      </w:pPr>
    </w:lvl>
    <w:lvl w:ilvl="2" w:tentative="1">
      <w:start w:val="1"/>
      <w:numFmt w:val="lowerRoman"/>
      <w:lvlText w:val="%3."/>
      <w:lvlJc w:val="right"/>
      <w:pPr>
        <w:tabs>
          <w:tab w:val="num" w:pos="2157"/>
        </w:tabs>
        <w:ind w:left="2157" w:hanging="180"/>
      </w:pPr>
    </w:lvl>
    <w:lvl w:ilvl="3" w:tentative="1">
      <w:start w:val="1"/>
      <w:numFmt w:val="decimal"/>
      <w:lvlText w:val="%4."/>
      <w:lvlJc w:val="left"/>
      <w:pPr>
        <w:tabs>
          <w:tab w:val="num" w:pos="2877"/>
        </w:tabs>
        <w:ind w:left="2877" w:hanging="360"/>
      </w:pPr>
    </w:lvl>
    <w:lvl w:ilvl="4" w:tentative="1">
      <w:start w:val="1"/>
      <w:numFmt w:val="lowerLetter"/>
      <w:lvlText w:val="%5."/>
      <w:lvlJc w:val="left"/>
      <w:pPr>
        <w:tabs>
          <w:tab w:val="num" w:pos="3597"/>
        </w:tabs>
        <w:ind w:left="3597" w:hanging="360"/>
      </w:pPr>
    </w:lvl>
    <w:lvl w:ilvl="5" w:tentative="1">
      <w:start w:val="1"/>
      <w:numFmt w:val="lowerRoman"/>
      <w:lvlText w:val="%6."/>
      <w:lvlJc w:val="right"/>
      <w:pPr>
        <w:tabs>
          <w:tab w:val="num" w:pos="4317"/>
        </w:tabs>
        <w:ind w:left="4317" w:hanging="180"/>
      </w:pPr>
    </w:lvl>
    <w:lvl w:ilvl="6" w:tentative="1">
      <w:start w:val="1"/>
      <w:numFmt w:val="decimal"/>
      <w:lvlText w:val="%7."/>
      <w:lvlJc w:val="left"/>
      <w:pPr>
        <w:tabs>
          <w:tab w:val="num" w:pos="5037"/>
        </w:tabs>
        <w:ind w:left="5037" w:hanging="360"/>
      </w:pPr>
    </w:lvl>
    <w:lvl w:ilvl="7" w:tentative="1">
      <w:start w:val="1"/>
      <w:numFmt w:val="lowerLetter"/>
      <w:lvlText w:val="%8."/>
      <w:lvlJc w:val="left"/>
      <w:pPr>
        <w:tabs>
          <w:tab w:val="num" w:pos="5757"/>
        </w:tabs>
        <w:ind w:left="5757" w:hanging="360"/>
      </w:pPr>
    </w:lvl>
    <w:lvl w:ilvl="8" w:tentative="1">
      <w:start w:val="1"/>
      <w:numFmt w:val="lowerRoman"/>
      <w:lvlText w:val="%9."/>
      <w:lvlJc w:val="right"/>
      <w:pPr>
        <w:tabs>
          <w:tab w:val="num" w:pos="6477"/>
        </w:tabs>
        <w:ind w:left="6477" w:hanging="180"/>
      </w:pPr>
    </w:lvl>
  </w:abstractNum>
  <w:abstractNum w:abstractNumId="8" w15:restartNumberingAfterBreak="0">
    <w:nsid w:val="2C197B36"/>
    <w:multiLevelType w:val="hybridMultilevel"/>
    <w:tmpl w:val="52B20BEC"/>
    <w:lvl w:ilvl="0">
      <w:start w:val="1"/>
      <w:numFmt w:val="bullet"/>
      <w:lvlText w:val=""/>
      <w:lvlJc w:val="left"/>
      <w:pPr>
        <w:tabs>
          <w:tab w:val="num" w:pos="1503"/>
        </w:tabs>
        <w:ind w:left="1503" w:hanging="783"/>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7F6CBF"/>
    <w:multiLevelType w:val="hybridMultilevel"/>
    <w:tmpl w:val="D22A18E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7A19ED"/>
    <w:multiLevelType w:val="hybridMultilevel"/>
    <w:tmpl w:val="A3740B8C"/>
    <w:lvl w:ilvl="0">
      <w:numFmt w:val="bullet"/>
      <w:lvlText w:val="-"/>
      <w:lvlJc w:val="left"/>
      <w:pPr>
        <w:ind w:left="720" w:hanging="360"/>
      </w:pPr>
      <w:rPr>
        <w:rFonts w:ascii="Calibri" w:eastAsia="Calibri" w:hAnsi="Calibr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15:restartNumberingAfterBreak="0">
    <w:nsid w:val="334067CC"/>
    <w:multiLevelType w:val="hybridMultilevel"/>
    <w:tmpl w:val="7E74CE14"/>
    <w:lvl w:ilvl="0">
      <w:start w:val="1"/>
      <w:numFmt w:val="bullet"/>
      <w:lvlText w:val=""/>
      <w:lvlJc w:val="left"/>
      <w:pPr>
        <w:ind w:left="780" w:hanging="360"/>
      </w:pPr>
      <w:rPr>
        <w:rFonts w:ascii="Symbol" w:hAnsi="Symbol"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12" w15:restartNumberingAfterBreak="0">
    <w:nsid w:val="44C3270E"/>
    <w:multiLevelType w:val="hybridMultilevel"/>
    <w:tmpl w:val="1E40F3A4"/>
    <w:lvl w:ilvl="0">
      <w:start w:val="2"/>
      <w:numFmt w:val="bullet"/>
      <w:lvlText w:val="-"/>
      <w:lvlJc w:val="left"/>
      <w:pPr>
        <w:ind w:left="720" w:hanging="360"/>
      </w:pPr>
      <w:rPr>
        <w:rFonts w:ascii="Calibri" w:eastAsia="SimSun" w:hAnsi="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15:restartNumberingAfterBreak="0">
    <w:nsid w:val="45B906CB"/>
    <w:multiLevelType w:val="hybridMultilevel"/>
    <w:tmpl w:val="013A4524"/>
    <w:lvl w:ilvl="0">
      <w:start w:val="3"/>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15:restartNumberingAfterBreak="0">
    <w:nsid w:val="46DD574F"/>
    <w:multiLevelType w:val="hybridMultilevel"/>
    <w:tmpl w:val="3318667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15:restartNumberingAfterBreak="0">
    <w:nsid w:val="485A688A"/>
    <w:multiLevelType w:val="hybridMultilevel"/>
    <w:tmpl w:val="121AF280"/>
    <w:lvl w:ilvl="0">
      <w:start w:val="1"/>
      <w:numFmt w:val="decimal"/>
      <w:lvlText w:val="%1."/>
      <w:lvlJc w:val="left"/>
      <w:pPr>
        <w:tabs>
          <w:tab w:val="num" w:pos="720"/>
        </w:tabs>
        <w:ind w:left="720" w:hanging="360"/>
      </w:pPr>
      <w:rPr>
        <w:rFont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737ECE"/>
    <w:multiLevelType w:val="hybridMultilevel"/>
    <w:tmpl w:val="0AA83D6C"/>
    <w:lvl w:ilvl="0">
      <w:start w:val="1"/>
      <w:numFmt w:val="bullet"/>
      <w:lvlText w:val=""/>
      <w:lvlJc w:val="left"/>
      <w:pPr>
        <w:tabs>
          <w:tab w:val="num" w:pos="1503"/>
        </w:tabs>
        <w:ind w:left="1503" w:hanging="783"/>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A10B25"/>
    <w:multiLevelType w:val="hybridMultilevel"/>
    <w:tmpl w:val="7CB0D1A4"/>
    <w:lvl w:ilvl="0">
      <w:start w:val="1"/>
      <w:numFmt w:val="bullet"/>
      <w:lvlText w:val=""/>
      <w:lvlJc w:val="left"/>
      <w:pPr>
        <w:tabs>
          <w:tab w:val="num" w:pos="1503"/>
        </w:tabs>
        <w:ind w:left="1503" w:hanging="783"/>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114F80"/>
    <w:multiLevelType w:val="hybridMultilevel"/>
    <w:tmpl w:val="ED08D5C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4E0D7EA5"/>
    <w:multiLevelType w:val="multilevel"/>
    <w:tmpl w:val="8E40C3A8"/>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sz w:val="1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E5E2059"/>
    <w:multiLevelType w:val="multilevel"/>
    <w:tmpl w:val="2E468A68"/>
    <w:lvl w:ilvl="0">
      <w:start w:val="1"/>
      <w:numFmt w:val="upperRoman"/>
      <w:lvlText w:val="%1."/>
      <w:lvlJc w:val="left"/>
      <w:pPr>
        <w:ind w:left="1080" w:hanging="72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1" w15:restartNumberingAfterBreak="0">
    <w:nsid w:val="5383228E"/>
    <w:multiLevelType w:val="hybridMultilevel"/>
    <w:tmpl w:val="04744F7A"/>
    <w:lvl w:ilvl="0">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15:restartNumberingAfterBreak="0">
    <w:nsid w:val="58AD253A"/>
    <w:multiLevelType w:val="hybridMultilevel"/>
    <w:tmpl w:val="D2082820"/>
    <w:lvl w:ilvl="0">
      <w:start w:val="1"/>
      <w:numFmt w:val="decimal"/>
      <w:lvlText w:val="%1."/>
      <w:lvlJc w:val="left"/>
      <w:pPr>
        <w:tabs>
          <w:tab w:val="num" w:pos="720"/>
        </w:tabs>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15:restartNumberingAfterBreak="0">
    <w:nsid w:val="59AB401A"/>
    <w:multiLevelType w:val="hybridMultilevel"/>
    <w:tmpl w:val="ED08D5C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621F1B67"/>
    <w:multiLevelType w:val="hybridMultilevel"/>
    <w:tmpl w:val="EBDAC0E4"/>
    <w:lvl w:ilvl="0">
      <w:numFmt w:val="bullet"/>
      <w:lvlText w:val="–"/>
      <w:lvlJc w:val="left"/>
      <w:pPr>
        <w:tabs>
          <w:tab w:val="num" w:pos="720"/>
        </w:tabs>
        <w:ind w:left="720" w:hanging="360"/>
      </w:pPr>
      <w:rPr>
        <w:rFonts w:ascii="Georgia" w:eastAsia="Times New Roman" w:hAnsi="Georgia"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2757C2B"/>
    <w:multiLevelType w:val="hybridMultilevel"/>
    <w:tmpl w:val="9E2205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15:restartNumberingAfterBreak="0">
    <w:nsid w:val="67F56054"/>
    <w:multiLevelType w:val="hybridMultilevel"/>
    <w:tmpl w:val="8318A98E"/>
    <w:lvl w:ilvl="0">
      <w:start w:val="1"/>
      <w:numFmt w:val="bullet"/>
      <w:lvlText w:val=""/>
      <w:lvlJc w:val="left"/>
      <w:pPr>
        <w:tabs>
          <w:tab w:val="num" w:pos="1425"/>
        </w:tabs>
        <w:ind w:left="1425" w:hanging="360"/>
      </w:pPr>
      <w:rPr>
        <w:rFonts w:ascii="Symbol" w:hAnsi="Symbol" w:hint="default"/>
        <w:color w:val="auto"/>
      </w:rPr>
    </w:lvl>
    <w:lvl w:ilvl="1" w:tentative="1">
      <w:start w:val="1"/>
      <w:numFmt w:val="bullet"/>
      <w:lvlText w:val="o"/>
      <w:lvlJc w:val="left"/>
      <w:pPr>
        <w:tabs>
          <w:tab w:val="num" w:pos="2145"/>
        </w:tabs>
        <w:ind w:left="2145" w:hanging="360"/>
      </w:pPr>
      <w:rPr>
        <w:rFonts w:ascii="Courier New" w:hAnsi="Courier New" w:cs="Courier New" w:hint="default"/>
      </w:rPr>
    </w:lvl>
    <w:lvl w:ilvl="2" w:tentative="1">
      <w:start w:val="1"/>
      <w:numFmt w:val="bullet"/>
      <w:lvlText w:val=""/>
      <w:lvlJc w:val="left"/>
      <w:pPr>
        <w:tabs>
          <w:tab w:val="num" w:pos="2865"/>
        </w:tabs>
        <w:ind w:left="2865" w:hanging="360"/>
      </w:pPr>
      <w:rPr>
        <w:rFonts w:ascii="Wingdings" w:hAnsi="Wingdings" w:hint="default"/>
      </w:rPr>
    </w:lvl>
    <w:lvl w:ilvl="3" w:tentative="1">
      <w:start w:val="1"/>
      <w:numFmt w:val="bullet"/>
      <w:lvlText w:val=""/>
      <w:lvlJc w:val="left"/>
      <w:pPr>
        <w:tabs>
          <w:tab w:val="num" w:pos="3585"/>
        </w:tabs>
        <w:ind w:left="3585" w:hanging="360"/>
      </w:pPr>
      <w:rPr>
        <w:rFonts w:ascii="Symbol" w:hAnsi="Symbol" w:hint="default"/>
      </w:rPr>
    </w:lvl>
    <w:lvl w:ilvl="4" w:tentative="1">
      <w:start w:val="1"/>
      <w:numFmt w:val="bullet"/>
      <w:lvlText w:val="o"/>
      <w:lvlJc w:val="left"/>
      <w:pPr>
        <w:tabs>
          <w:tab w:val="num" w:pos="4305"/>
        </w:tabs>
        <w:ind w:left="4305" w:hanging="360"/>
      </w:pPr>
      <w:rPr>
        <w:rFonts w:ascii="Courier New" w:hAnsi="Courier New" w:cs="Courier New" w:hint="default"/>
      </w:rPr>
    </w:lvl>
    <w:lvl w:ilvl="5" w:tentative="1">
      <w:start w:val="1"/>
      <w:numFmt w:val="bullet"/>
      <w:lvlText w:val=""/>
      <w:lvlJc w:val="left"/>
      <w:pPr>
        <w:tabs>
          <w:tab w:val="num" w:pos="5025"/>
        </w:tabs>
        <w:ind w:left="5025" w:hanging="360"/>
      </w:pPr>
      <w:rPr>
        <w:rFonts w:ascii="Wingdings" w:hAnsi="Wingdings" w:hint="default"/>
      </w:rPr>
    </w:lvl>
    <w:lvl w:ilvl="6" w:tentative="1">
      <w:start w:val="1"/>
      <w:numFmt w:val="bullet"/>
      <w:lvlText w:val=""/>
      <w:lvlJc w:val="left"/>
      <w:pPr>
        <w:tabs>
          <w:tab w:val="num" w:pos="5745"/>
        </w:tabs>
        <w:ind w:left="5745" w:hanging="360"/>
      </w:pPr>
      <w:rPr>
        <w:rFonts w:ascii="Symbol" w:hAnsi="Symbol" w:hint="default"/>
      </w:rPr>
    </w:lvl>
    <w:lvl w:ilvl="7" w:tentative="1">
      <w:start w:val="1"/>
      <w:numFmt w:val="bullet"/>
      <w:lvlText w:val="o"/>
      <w:lvlJc w:val="left"/>
      <w:pPr>
        <w:tabs>
          <w:tab w:val="num" w:pos="6465"/>
        </w:tabs>
        <w:ind w:left="6465" w:hanging="360"/>
      </w:pPr>
      <w:rPr>
        <w:rFonts w:ascii="Courier New" w:hAnsi="Courier New" w:cs="Courier New" w:hint="default"/>
      </w:rPr>
    </w:lvl>
    <w:lvl w:ilvl="8" w:tentative="1">
      <w:start w:val="1"/>
      <w:numFmt w:val="bullet"/>
      <w:lvlText w:val=""/>
      <w:lvlJc w:val="left"/>
      <w:pPr>
        <w:tabs>
          <w:tab w:val="num" w:pos="7185"/>
        </w:tabs>
        <w:ind w:left="7185" w:hanging="360"/>
      </w:pPr>
      <w:rPr>
        <w:rFonts w:ascii="Wingdings" w:hAnsi="Wingdings" w:hint="default"/>
      </w:rPr>
    </w:lvl>
  </w:abstractNum>
  <w:abstractNum w:abstractNumId="27" w15:restartNumberingAfterBreak="0">
    <w:nsid w:val="6A6153C1"/>
    <w:multiLevelType w:val="hybridMultilevel"/>
    <w:tmpl w:val="121AF280"/>
    <w:lvl w:ilvl="0">
      <w:start w:val="1"/>
      <w:numFmt w:val="decimal"/>
      <w:lvlText w:val="%1."/>
      <w:lvlJc w:val="left"/>
      <w:pPr>
        <w:tabs>
          <w:tab w:val="num" w:pos="720"/>
        </w:tabs>
        <w:ind w:left="720" w:hanging="360"/>
      </w:pPr>
      <w:rPr>
        <w:rFont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E0C09A6"/>
    <w:multiLevelType w:val="hybridMultilevel"/>
    <w:tmpl w:val="50A8CFE6"/>
    <w:lvl w:ilvl="0">
      <w:numFmt w:val="bullet"/>
      <w:lvlText w:val="–"/>
      <w:lvlJc w:val="left"/>
      <w:pPr>
        <w:tabs>
          <w:tab w:val="num" w:pos="720"/>
        </w:tabs>
        <w:ind w:left="720" w:hanging="360"/>
      </w:pPr>
      <w:rPr>
        <w:rFonts w:ascii="Georgia" w:eastAsia="Times New Roman" w:hAnsi="Georgia"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34D1C9C"/>
    <w:multiLevelType w:val="singleLevel"/>
    <w:tmpl w:val="2A94FB82"/>
    <w:lvl w:ilvl="0">
      <w:start w:val="2"/>
      <w:numFmt w:val="bullet"/>
      <w:lvlText w:val="-"/>
      <w:lvlJc w:val="left"/>
      <w:pPr>
        <w:tabs>
          <w:tab w:val="num" w:pos="360"/>
        </w:tabs>
        <w:ind w:left="360" w:hanging="360"/>
      </w:pPr>
      <w:rPr>
        <w:rFonts w:hint="default"/>
      </w:rPr>
    </w:lvl>
  </w:abstractNum>
  <w:abstractNum w:abstractNumId="30" w15:restartNumberingAfterBreak="0">
    <w:nsid w:val="78994C91"/>
    <w:multiLevelType w:val="hybridMultilevel"/>
    <w:tmpl w:val="21540908"/>
    <w:lvl w:ilvl="0">
      <w:start w:val="1"/>
      <w:numFmt w:val="bullet"/>
      <w:lvlText w:val="-"/>
      <w:lvlJc w:val="left"/>
      <w:pPr>
        <w:ind w:left="720" w:hanging="360"/>
      </w:pPr>
      <w:rPr>
        <w:rFonts w:ascii="Courier New" w:hAnsi="Courier New"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1" w15:restartNumberingAfterBreak="0">
    <w:nsid w:val="790217B8"/>
    <w:multiLevelType w:val="hybridMultilevel"/>
    <w:tmpl w:val="0A2EF34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15:restartNumberingAfterBreak="0">
    <w:nsid w:val="7A7A6AEB"/>
    <w:multiLevelType w:val="hybridMultilevel"/>
    <w:tmpl w:val="30E2BFB4"/>
    <w:lvl w:ilvl="0">
      <w:start w:val="1"/>
      <w:numFmt w:val="decimal"/>
      <w:lvlText w:val="%1."/>
      <w:lvlJc w:val="left"/>
      <w:pPr>
        <w:ind w:left="1068" w:hanging="360"/>
      </w:pPr>
      <w:rPr>
        <w:rFonts w:ascii="Arial" w:eastAsia="Times New Roman" w:hAnsi="Arial" w:cs="Arial"/>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hint="default"/>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hint="default"/>
      </w:rPr>
    </w:lvl>
  </w:abstractNum>
  <w:abstractNum w:abstractNumId="33" w15:restartNumberingAfterBreak="0">
    <w:nsid w:val="7BF54628"/>
    <w:multiLevelType w:val="singleLevel"/>
    <w:tmpl w:val="1334F0D4"/>
    <w:lvl w:ilvl="0">
      <w:start w:val="7"/>
      <w:numFmt w:val="bullet"/>
      <w:lvlText w:val="-"/>
      <w:lvlJc w:val="left"/>
      <w:pPr>
        <w:tabs>
          <w:tab w:val="num" w:pos="360"/>
        </w:tabs>
        <w:ind w:left="360" w:hanging="360"/>
      </w:pPr>
    </w:lvl>
  </w:abstractNum>
  <w:abstractNum w:abstractNumId="34" w15:restartNumberingAfterBreak="0">
    <w:nsid w:val="7CF349D4"/>
    <w:multiLevelType w:val="singleLevel"/>
    <w:tmpl w:val="E82C9118"/>
    <w:lvl w:ilvl="0">
      <w:start w:val="3"/>
      <w:numFmt w:val="bullet"/>
      <w:lvlText w:val="-"/>
      <w:lvlJc w:val="left"/>
      <w:pPr>
        <w:tabs>
          <w:tab w:val="num" w:pos="360"/>
        </w:tabs>
        <w:ind w:left="360" w:hanging="360"/>
      </w:pPr>
      <w:rPr>
        <w:rFonts w:hint="default"/>
      </w:rPr>
    </w:lvl>
  </w:abstractNum>
  <w:abstractNum w:abstractNumId="35" w15:restartNumberingAfterBreak="0">
    <w:nsid w:val="7E9B6243"/>
    <w:multiLevelType w:val="hybridMultilevel"/>
    <w:tmpl w:val="ED08D5C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15:restartNumberingAfterBreak="0">
    <w:nsid w:val="7EC93065"/>
    <w:multiLevelType w:val="singleLevel"/>
    <w:tmpl w:val="B220F406"/>
    <w:lvl w:ilvl="0">
      <w:start w:val="1"/>
      <w:numFmt w:val="bullet"/>
      <w:lvlText w:val=""/>
      <w:lvlJc w:val="left"/>
      <w:pPr>
        <w:tabs>
          <w:tab w:val="num" w:pos="360"/>
        </w:tabs>
        <w:ind w:left="360" w:hanging="360"/>
      </w:pPr>
      <w:rPr>
        <w:rFonts w:ascii="Symbol" w:hAnsi="Symbol" w:hint="default"/>
      </w:rPr>
    </w:lvl>
  </w:abstractNum>
  <w:num w:numId="1">
    <w:abstractNumId w:val="28"/>
  </w:num>
  <w:num w:numId="2">
    <w:abstractNumId w:val="24"/>
  </w:num>
  <w:num w:numId="3">
    <w:abstractNumId w:val="5"/>
  </w:num>
  <w:num w:numId="4">
    <w:abstractNumId w:val="12"/>
  </w:num>
  <w:num w:numId="5">
    <w:abstractNumId w:val="7"/>
  </w:num>
  <w:num w:numId="6">
    <w:abstractNumId w:val="8"/>
  </w:num>
  <w:num w:numId="7">
    <w:abstractNumId w:val="17"/>
  </w:num>
  <w:num w:numId="8">
    <w:abstractNumId w:val="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Override w:ilvl="1"/>
    <w:lvlOverride w:ilvl="2"/>
    <w:lvlOverride w:ilvl="3"/>
    <w:lvlOverride w:ilvl="4"/>
    <w:lvlOverride w:ilvl="5"/>
    <w:lvlOverride w:ilvl="6"/>
    <w:lvlOverride w:ilvl="7"/>
    <w:lvlOverride w:ilvl="8"/>
  </w:num>
  <w:num w:numId="11">
    <w:abstractNumId w:val="34"/>
  </w:num>
  <w:num w:numId="12">
    <w:abstractNumId w:val="29"/>
  </w:num>
  <w:num w:numId="13">
    <w:abstractNumId w:val="33"/>
  </w:num>
  <w:num w:numId="14">
    <w:abstractNumId w:val="32"/>
  </w:num>
  <w:num w:numId="15">
    <w:abstractNumId w:val="30"/>
  </w:num>
  <w:num w:numId="16">
    <w:abstractNumId w:val="2"/>
  </w:num>
  <w:num w:numId="17">
    <w:abstractNumId w:val="11"/>
  </w:num>
  <w:num w:numId="18">
    <w:abstractNumId w:val="27"/>
  </w:num>
  <w:num w:numId="19">
    <w:abstractNumId w:val="14"/>
  </w:num>
  <w:num w:numId="20">
    <w:abstractNumId w:val="9"/>
  </w:num>
  <w:num w:numId="21">
    <w:abstractNumId w:val="35"/>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16"/>
  </w:num>
  <w:num w:numId="26">
    <w:abstractNumId w:val="19"/>
  </w:num>
  <w:num w:numId="27">
    <w:abstractNumId w:val="18"/>
  </w:num>
  <w:num w:numId="28">
    <w:abstractNumId w:val="23"/>
  </w:num>
  <w:num w:numId="29">
    <w:abstractNumId w:val="22"/>
  </w:num>
  <w:num w:numId="30">
    <w:abstractNumId w:val="15"/>
  </w:num>
  <w:num w:numId="31">
    <w:abstractNumId w:val="21"/>
  </w:num>
  <w:num w:numId="32">
    <w:abstractNumId w:val="25"/>
  </w:num>
  <w:num w:numId="33">
    <w:abstractNumId w:val="6"/>
  </w:num>
  <w:num w:numId="34">
    <w:abstractNumId w:val="36"/>
  </w:num>
  <w:num w:numId="35">
    <w:abstractNumId w:val="31"/>
  </w:num>
  <w:num w:numId="36">
    <w:abstractNumId w:val="10"/>
  </w:num>
  <w:num w:numId="37">
    <w:abstractNumId w:val="26"/>
  </w:num>
  <w:num w:numId="38">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710"/>
    <w:rsid w:val="0000002F"/>
    <w:rsid w:val="00002365"/>
    <w:rsid w:val="00002400"/>
    <w:rsid w:val="00003472"/>
    <w:rsid w:val="000043DC"/>
    <w:rsid w:val="00007DCC"/>
    <w:rsid w:val="00011C25"/>
    <w:rsid w:val="00012811"/>
    <w:rsid w:val="000150FC"/>
    <w:rsid w:val="0001581A"/>
    <w:rsid w:val="00022065"/>
    <w:rsid w:val="00022FBE"/>
    <w:rsid w:val="00023DFB"/>
    <w:rsid w:val="000249C3"/>
    <w:rsid w:val="00031698"/>
    <w:rsid w:val="000330CD"/>
    <w:rsid w:val="00033E31"/>
    <w:rsid w:val="00036FE1"/>
    <w:rsid w:val="00043285"/>
    <w:rsid w:val="000449DF"/>
    <w:rsid w:val="0004532E"/>
    <w:rsid w:val="000531B7"/>
    <w:rsid w:val="00057385"/>
    <w:rsid w:val="0006128E"/>
    <w:rsid w:val="0006606E"/>
    <w:rsid w:val="00067D27"/>
    <w:rsid w:val="000705FB"/>
    <w:rsid w:val="000709E2"/>
    <w:rsid w:val="00071EBB"/>
    <w:rsid w:val="00076E49"/>
    <w:rsid w:val="000863A6"/>
    <w:rsid w:val="00086CBA"/>
    <w:rsid w:val="0009495D"/>
    <w:rsid w:val="00095041"/>
    <w:rsid w:val="000974DD"/>
    <w:rsid w:val="000A08E9"/>
    <w:rsid w:val="000A1E63"/>
    <w:rsid w:val="000A4766"/>
    <w:rsid w:val="000A6DF8"/>
    <w:rsid w:val="000A6F0A"/>
    <w:rsid w:val="000B4E57"/>
    <w:rsid w:val="000B5B2F"/>
    <w:rsid w:val="000C074A"/>
    <w:rsid w:val="000C6C7E"/>
    <w:rsid w:val="000D1712"/>
    <w:rsid w:val="000D1C74"/>
    <w:rsid w:val="000D5361"/>
    <w:rsid w:val="000E1848"/>
    <w:rsid w:val="000E41C6"/>
    <w:rsid w:val="000E5C3F"/>
    <w:rsid w:val="000F0055"/>
    <w:rsid w:val="000F3185"/>
    <w:rsid w:val="000F647B"/>
    <w:rsid w:val="00100A8A"/>
    <w:rsid w:val="00102917"/>
    <w:rsid w:val="00103386"/>
    <w:rsid w:val="001035A1"/>
    <w:rsid w:val="00103A12"/>
    <w:rsid w:val="00104502"/>
    <w:rsid w:val="00106D2F"/>
    <w:rsid w:val="0011035B"/>
    <w:rsid w:val="00110D40"/>
    <w:rsid w:val="00110FD8"/>
    <w:rsid w:val="00112B2A"/>
    <w:rsid w:val="00112C28"/>
    <w:rsid w:val="0011381A"/>
    <w:rsid w:val="00114FD3"/>
    <w:rsid w:val="00115956"/>
    <w:rsid w:val="0011630E"/>
    <w:rsid w:val="00124719"/>
    <w:rsid w:val="001318C8"/>
    <w:rsid w:val="00132BCA"/>
    <w:rsid w:val="0013572F"/>
    <w:rsid w:val="0013711E"/>
    <w:rsid w:val="00137813"/>
    <w:rsid w:val="001407A0"/>
    <w:rsid w:val="00144DAF"/>
    <w:rsid w:val="00151EC3"/>
    <w:rsid w:val="001520B3"/>
    <w:rsid w:val="00160066"/>
    <w:rsid w:val="0016220E"/>
    <w:rsid w:val="00165191"/>
    <w:rsid w:val="0018042A"/>
    <w:rsid w:val="001813D5"/>
    <w:rsid w:val="001848BD"/>
    <w:rsid w:val="001866B1"/>
    <w:rsid w:val="0019115F"/>
    <w:rsid w:val="00193AC1"/>
    <w:rsid w:val="001965EF"/>
    <w:rsid w:val="0019717E"/>
    <w:rsid w:val="001A0518"/>
    <w:rsid w:val="001A0B6C"/>
    <w:rsid w:val="001A110C"/>
    <w:rsid w:val="001A1C11"/>
    <w:rsid w:val="001A31CF"/>
    <w:rsid w:val="001A6485"/>
    <w:rsid w:val="001B19EC"/>
    <w:rsid w:val="001B783F"/>
    <w:rsid w:val="001B7E10"/>
    <w:rsid w:val="001C1701"/>
    <w:rsid w:val="001C5B75"/>
    <w:rsid w:val="001C6D71"/>
    <w:rsid w:val="001C7956"/>
    <w:rsid w:val="001D11A9"/>
    <w:rsid w:val="001D25F9"/>
    <w:rsid w:val="001D4FB9"/>
    <w:rsid w:val="001E018F"/>
    <w:rsid w:val="001E0463"/>
    <w:rsid w:val="001E2392"/>
    <w:rsid w:val="001E3F13"/>
    <w:rsid w:val="001E403F"/>
    <w:rsid w:val="001E7252"/>
    <w:rsid w:val="001F020B"/>
    <w:rsid w:val="001F39C8"/>
    <w:rsid w:val="001F408A"/>
    <w:rsid w:val="001F68BF"/>
    <w:rsid w:val="001F7492"/>
    <w:rsid w:val="0020340C"/>
    <w:rsid w:val="00204F21"/>
    <w:rsid w:val="002051AA"/>
    <w:rsid w:val="00207EDA"/>
    <w:rsid w:val="002100EC"/>
    <w:rsid w:val="002128D7"/>
    <w:rsid w:val="0022003C"/>
    <w:rsid w:val="00223B67"/>
    <w:rsid w:val="0023093F"/>
    <w:rsid w:val="00230C26"/>
    <w:rsid w:val="00234334"/>
    <w:rsid w:val="00236E5D"/>
    <w:rsid w:val="0024044E"/>
    <w:rsid w:val="00242262"/>
    <w:rsid w:val="002456D5"/>
    <w:rsid w:val="00254333"/>
    <w:rsid w:val="002618D6"/>
    <w:rsid w:val="00261CF6"/>
    <w:rsid w:val="00272A4B"/>
    <w:rsid w:val="00276E8D"/>
    <w:rsid w:val="002923CD"/>
    <w:rsid w:val="00293464"/>
    <w:rsid w:val="002A3BE8"/>
    <w:rsid w:val="002A4C3D"/>
    <w:rsid w:val="002A7FAB"/>
    <w:rsid w:val="002B1B6A"/>
    <w:rsid w:val="002B2761"/>
    <w:rsid w:val="002B5A86"/>
    <w:rsid w:val="002C3FF9"/>
    <w:rsid w:val="002C52EE"/>
    <w:rsid w:val="002C5526"/>
    <w:rsid w:val="002E633F"/>
    <w:rsid w:val="002F0FB8"/>
    <w:rsid w:val="002F0FEF"/>
    <w:rsid w:val="002F1CB0"/>
    <w:rsid w:val="002F4612"/>
    <w:rsid w:val="002F72DD"/>
    <w:rsid w:val="00301FE3"/>
    <w:rsid w:val="00303351"/>
    <w:rsid w:val="0030517E"/>
    <w:rsid w:val="00307903"/>
    <w:rsid w:val="00310668"/>
    <w:rsid w:val="00315F68"/>
    <w:rsid w:val="00316848"/>
    <w:rsid w:val="003220A8"/>
    <w:rsid w:val="00323BB0"/>
    <w:rsid w:val="00323FB9"/>
    <w:rsid w:val="00325503"/>
    <w:rsid w:val="00334B86"/>
    <w:rsid w:val="00341390"/>
    <w:rsid w:val="00350014"/>
    <w:rsid w:val="00352B91"/>
    <w:rsid w:val="00353E58"/>
    <w:rsid w:val="00355761"/>
    <w:rsid w:val="00357690"/>
    <w:rsid w:val="00360A9A"/>
    <w:rsid w:val="00361278"/>
    <w:rsid w:val="0036347D"/>
    <w:rsid w:val="00367D3A"/>
    <w:rsid w:val="00372AC8"/>
    <w:rsid w:val="00372FD7"/>
    <w:rsid w:val="003730B8"/>
    <w:rsid w:val="00374298"/>
    <w:rsid w:val="00375A6C"/>
    <w:rsid w:val="003778C4"/>
    <w:rsid w:val="0038046C"/>
    <w:rsid w:val="0038091B"/>
    <w:rsid w:val="00383E4F"/>
    <w:rsid w:val="00392AE4"/>
    <w:rsid w:val="00393012"/>
    <w:rsid w:val="003936D7"/>
    <w:rsid w:val="003964EA"/>
    <w:rsid w:val="003A1496"/>
    <w:rsid w:val="003A2E4A"/>
    <w:rsid w:val="003A3220"/>
    <w:rsid w:val="003A46C6"/>
    <w:rsid w:val="003A593D"/>
    <w:rsid w:val="003A59A9"/>
    <w:rsid w:val="003A5E8D"/>
    <w:rsid w:val="003A6865"/>
    <w:rsid w:val="003A734F"/>
    <w:rsid w:val="003C1ECC"/>
    <w:rsid w:val="003C3B53"/>
    <w:rsid w:val="003C3DA5"/>
    <w:rsid w:val="003D08F7"/>
    <w:rsid w:val="003D61D0"/>
    <w:rsid w:val="003E4BF1"/>
    <w:rsid w:val="003E7D92"/>
    <w:rsid w:val="003E7ED5"/>
    <w:rsid w:val="003F33A7"/>
    <w:rsid w:val="003F61CF"/>
    <w:rsid w:val="003F6A04"/>
    <w:rsid w:val="00402F87"/>
    <w:rsid w:val="004030E5"/>
    <w:rsid w:val="00403189"/>
    <w:rsid w:val="00403EEA"/>
    <w:rsid w:val="00405B03"/>
    <w:rsid w:val="00405D1A"/>
    <w:rsid w:val="00407CF3"/>
    <w:rsid w:val="00412AEB"/>
    <w:rsid w:val="00412DFA"/>
    <w:rsid w:val="004157EB"/>
    <w:rsid w:val="004231D2"/>
    <w:rsid w:val="00431E98"/>
    <w:rsid w:val="004321DA"/>
    <w:rsid w:val="0043349E"/>
    <w:rsid w:val="00434060"/>
    <w:rsid w:val="004365A4"/>
    <w:rsid w:val="00437B44"/>
    <w:rsid w:val="004403BD"/>
    <w:rsid w:val="00440B96"/>
    <w:rsid w:val="0044448B"/>
    <w:rsid w:val="004448AF"/>
    <w:rsid w:val="00444C48"/>
    <w:rsid w:val="00451DE2"/>
    <w:rsid w:val="004521FE"/>
    <w:rsid w:val="0045258E"/>
    <w:rsid w:val="004536B5"/>
    <w:rsid w:val="00462790"/>
    <w:rsid w:val="00464BDB"/>
    <w:rsid w:val="00466703"/>
    <w:rsid w:val="004729B5"/>
    <w:rsid w:val="00473564"/>
    <w:rsid w:val="00480E6B"/>
    <w:rsid w:val="00484C6F"/>
    <w:rsid w:val="00490291"/>
    <w:rsid w:val="00493B2E"/>
    <w:rsid w:val="00494E26"/>
    <w:rsid w:val="00495D23"/>
    <w:rsid w:val="00496831"/>
    <w:rsid w:val="004978E4"/>
    <w:rsid w:val="004A1000"/>
    <w:rsid w:val="004A56F0"/>
    <w:rsid w:val="004A74B1"/>
    <w:rsid w:val="004B52C9"/>
    <w:rsid w:val="004B5746"/>
    <w:rsid w:val="004B63DB"/>
    <w:rsid w:val="004C0B3F"/>
    <w:rsid w:val="004D2BB3"/>
    <w:rsid w:val="004D4C46"/>
    <w:rsid w:val="004D5A2A"/>
    <w:rsid w:val="004D64D8"/>
    <w:rsid w:val="004E009C"/>
    <w:rsid w:val="004E1E53"/>
    <w:rsid w:val="004E2313"/>
    <w:rsid w:val="004E373D"/>
    <w:rsid w:val="004E4448"/>
    <w:rsid w:val="004E4C41"/>
    <w:rsid w:val="004E5485"/>
    <w:rsid w:val="004F2396"/>
    <w:rsid w:val="004F5C4E"/>
    <w:rsid w:val="004F7086"/>
    <w:rsid w:val="004F7797"/>
    <w:rsid w:val="00503448"/>
    <w:rsid w:val="005035A2"/>
    <w:rsid w:val="005043DF"/>
    <w:rsid w:val="00512EF0"/>
    <w:rsid w:val="00514BB4"/>
    <w:rsid w:val="0051552A"/>
    <w:rsid w:val="00515669"/>
    <w:rsid w:val="00517239"/>
    <w:rsid w:val="00517E99"/>
    <w:rsid w:val="00521C7B"/>
    <w:rsid w:val="00524032"/>
    <w:rsid w:val="00525785"/>
    <w:rsid w:val="0053054B"/>
    <w:rsid w:val="0053111C"/>
    <w:rsid w:val="00535271"/>
    <w:rsid w:val="00536D46"/>
    <w:rsid w:val="005375AF"/>
    <w:rsid w:val="0054210A"/>
    <w:rsid w:val="005431E1"/>
    <w:rsid w:val="00556640"/>
    <w:rsid w:val="00556739"/>
    <w:rsid w:val="00563166"/>
    <w:rsid w:val="0056420C"/>
    <w:rsid w:val="0056518C"/>
    <w:rsid w:val="00565AB0"/>
    <w:rsid w:val="005730EC"/>
    <w:rsid w:val="00575F46"/>
    <w:rsid w:val="005833FB"/>
    <w:rsid w:val="005858D0"/>
    <w:rsid w:val="005860AF"/>
    <w:rsid w:val="005862CA"/>
    <w:rsid w:val="00587C75"/>
    <w:rsid w:val="00592781"/>
    <w:rsid w:val="005A4B1B"/>
    <w:rsid w:val="005B5B4B"/>
    <w:rsid w:val="005B68BD"/>
    <w:rsid w:val="005B69E5"/>
    <w:rsid w:val="005C1110"/>
    <w:rsid w:val="005C355C"/>
    <w:rsid w:val="005C4BEC"/>
    <w:rsid w:val="005C4DA0"/>
    <w:rsid w:val="005C76A3"/>
    <w:rsid w:val="005D03C2"/>
    <w:rsid w:val="005D0CFD"/>
    <w:rsid w:val="005D2142"/>
    <w:rsid w:val="005D3864"/>
    <w:rsid w:val="005D39C7"/>
    <w:rsid w:val="005E112F"/>
    <w:rsid w:val="005E5AE7"/>
    <w:rsid w:val="005F0ACE"/>
    <w:rsid w:val="005F2189"/>
    <w:rsid w:val="005F254D"/>
    <w:rsid w:val="005F264B"/>
    <w:rsid w:val="005F3D6A"/>
    <w:rsid w:val="005F49FB"/>
    <w:rsid w:val="005F570D"/>
    <w:rsid w:val="005F5F91"/>
    <w:rsid w:val="005F700A"/>
    <w:rsid w:val="006027C3"/>
    <w:rsid w:val="00610C16"/>
    <w:rsid w:val="00610C31"/>
    <w:rsid w:val="0061208E"/>
    <w:rsid w:val="00612F6D"/>
    <w:rsid w:val="006137E6"/>
    <w:rsid w:val="00614045"/>
    <w:rsid w:val="00615748"/>
    <w:rsid w:val="00620013"/>
    <w:rsid w:val="00620DBF"/>
    <w:rsid w:val="00621550"/>
    <w:rsid w:val="006276CF"/>
    <w:rsid w:val="00627D4D"/>
    <w:rsid w:val="0063366F"/>
    <w:rsid w:val="00633C3C"/>
    <w:rsid w:val="00635E79"/>
    <w:rsid w:val="006373E1"/>
    <w:rsid w:val="00646524"/>
    <w:rsid w:val="00646EEA"/>
    <w:rsid w:val="00646F7E"/>
    <w:rsid w:val="006560E0"/>
    <w:rsid w:val="006637C2"/>
    <w:rsid w:val="006769E2"/>
    <w:rsid w:val="0068275C"/>
    <w:rsid w:val="00683D06"/>
    <w:rsid w:val="0069517E"/>
    <w:rsid w:val="00695E38"/>
    <w:rsid w:val="006966CB"/>
    <w:rsid w:val="006974B4"/>
    <w:rsid w:val="006979F3"/>
    <w:rsid w:val="006A3E64"/>
    <w:rsid w:val="006A57FD"/>
    <w:rsid w:val="006A7254"/>
    <w:rsid w:val="006B0BFB"/>
    <w:rsid w:val="006B26B3"/>
    <w:rsid w:val="006B6D51"/>
    <w:rsid w:val="006B77B3"/>
    <w:rsid w:val="006C0553"/>
    <w:rsid w:val="006C1A37"/>
    <w:rsid w:val="006C1CE8"/>
    <w:rsid w:val="006C4C17"/>
    <w:rsid w:val="006C4F4A"/>
    <w:rsid w:val="006D6A77"/>
    <w:rsid w:val="006E6408"/>
    <w:rsid w:val="00700FAB"/>
    <w:rsid w:val="00704D40"/>
    <w:rsid w:val="00707199"/>
    <w:rsid w:val="00707428"/>
    <w:rsid w:val="00707AFE"/>
    <w:rsid w:val="00710D30"/>
    <w:rsid w:val="00713D44"/>
    <w:rsid w:val="00713DD0"/>
    <w:rsid w:val="0071529A"/>
    <w:rsid w:val="00715986"/>
    <w:rsid w:val="007228EB"/>
    <w:rsid w:val="0072345C"/>
    <w:rsid w:val="007249B4"/>
    <w:rsid w:val="0072545E"/>
    <w:rsid w:val="00730965"/>
    <w:rsid w:val="00736BC1"/>
    <w:rsid w:val="007414E2"/>
    <w:rsid w:val="007445EA"/>
    <w:rsid w:val="00746D87"/>
    <w:rsid w:val="0075089D"/>
    <w:rsid w:val="00750C17"/>
    <w:rsid w:val="0075206B"/>
    <w:rsid w:val="0077068C"/>
    <w:rsid w:val="00771831"/>
    <w:rsid w:val="00772400"/>
    <w:rsid w:val="00773F9A"/>
    <w:rsid w:val="00774A31"/>
    <w:rsid w:val="00780269"/>
    <w:rsid w:val="007823DD"/>
    <w:rsid w:val="00783549"/>
    <w:rsid w:val="0078700E"/>
    <w:rsid w:val="00787452"/>
    <w:rsid w:val="0079318E"/>
    <w:rsid w:val="00795FF5"/>
    <w:rsid w:val="0079735F"/>
    <w:rsid w:val="007A1ED1"/>
    <w:rsid w:val="007B2749"/>
    <w:rsid w:val="007B60DC"/>
    <w:rsid w:val="007C12C7"/>
    <w:rsid w:val="007C1B81"/>
    <w:rsid w:val="007C1C36"/>
    <w:rsid w:val="007C4C2E"/>
    <w:rsid w:val="007C51DF"/>
    <w:rsid w:val="007C7A6D"/>
    <w:rsid w:val="007D0CF0"/>
    <w:rsid w:val="007D282A"/>
    <w:rsid w:val="007D4A22"/>
    <w:rsid w:val="007D71EE"/>
    <w:rsid w:val="007E3B5A"/>
    <w:rsid w:val="007E3F2B"/>
    <w:rsid w:val="007E55B6"/>
    <w:rsid w:val="007E5DB6"/>
    <w:rsid w:val="007E6664"/>
    <w:rsid w:val="007E754E"/>
    <w:rsid w:val="007F5CA8"/>
    <w:rsid w:val="00807484"/>
    <w:rsid w:val="00811ACE"/>
    <w:rsid w:val="00812A15"/>
    <w:rsid w:val="00812F4B"/>
    <w:rsid w:val="0081391A"/>
    <w:rsid w:val="008204ED"/>
    <w:rsid w:val="0082134F"/>
    <w:rsid w:val="00821B46"/>
    <w:rsid w:val="008224A3"/>
    <w:rsid w:val="00833B93"/>
    <w:rsid w:val="0084579B"/>
    <w:rsid w:val="00846AFA"/>
    <w:rsid w:val="00847750"/>
    <w:rsid w:val="008502FB"/>
    <w:rsid w:val="00850428"/>
    <w:rsid w:val="0085172C"/>
    <w:rsid w:val="008529DD"/>
    <w:rsid w:val="00853767"/>
    <w:rsid w:val="0085389D"/>
    <w:rsid w:val="00853E9E"/>
    <w:rsid w:val="00854757"/>
    <w:rsid w:val="00856737"/>
    <w:rsid w:val="00857BD2"/>
    <w:rsid w:val="008669D6"/>
    <w:rsid w:val="00866B37"/>
    <w:rsid w:val="008757B7"/>
    <w:rsid w:val="00880056"/>
    <w:rsid w:val="00881257"/>
    <w:rsid w:val="0088175A"/>
    <w:rsid w:val="00886154"/>
    <w:rsid w:val="0088647D"/>
    <w:rsid w:val="00886D74"/>
    <w:rsid w:val="00890351"/>
    <w:rsid w:val="00892E2C"/>
    <w:rsid w:val="0089394F"/>
    <w:rsid w:val="00895812"/>
    <w:rsid w:val="00896C31"/>
    <w:rsid w:val="008A3426"/>
    <w:rsid w:val="008A51E5"/>
    <w:rsid w:val="008A5BE8"/>
    <w:rsid w:val="008B2434"/>
    <w:rsid w:val="008B6B84"/>
    <w:rsid w:val="008C1B94"/>
    <w:rsid w:val="008C7783"/>
    <w:rsid w:val="008D4146"/>
    <w:rsid w:val="008D6985"/>
    <w:rsid w:val="008D6FAC"/>
    <w:rsid w:val="008D7654"/>
    <w:rsid w:val="008F05FB"/>
    <w:rsid w:val="008F0BE4"/>
    <w:rsid w:val="008F109C"/>
    <w:rsid w:val="008F21A5"/>
    <w:rsid w:val="008F3B95"/>
    <w:rsid w:val="008F47D3"/>
    <w:rsid w:val="008F793D"/>
    <w:rsid w:val="009061BA"/>
    <w:rsid w:val="00913D19"/>
    <w:rsid w:val="00914292"/>
    <w:rsid w:val="009145FE"/>
    <w:rsid w:val="00914617"/>
    <w:rsid w:val="0091616A"/>
    <w:rsid w:val="009175DB"/>
    <w:rsid w:val="009205AB"/>
    <w:rsid w:val="00920B30"/>
    <w:rsid w:val="00921AAF"/>
    <w:rsid w:val="00922657"/>
    <w:rsid w:val="009227B3"/>
    <w:rsid w:val="00924074"/>
    <w:rsid w:val="00927C9E"/>
    <w:rsid w:val="00933730"/>
    <w:rsid w:val="00935716"/>
    <w:rsid w:val="00940925"/>
    <w:rsid w:val="00942753"/>
    <w:rsid w:val="00946989"/>
    <w:rsid w:val="00947BB8"/>
    <w:rsid w:val="00947D8C"/>
    <w:rsid w:val="0095184F"/>
    <w:rsid w:val="00954045"/>
    <w:rsid w:val="009651B7"/>
    <w:rsid w:val="00965810"/>
    <w:rsid w:val="00966806"/>
    <w:rsid w:val="00971F34"/>
    <w:rsid w:val="009724D8"/>
    <w:rsid w:val="00972E11"/>
    <w:rsid w:val="00974FEC"/>
    <w:rsid w:val="00976E0F"/>
    <w:rsid w:val="009915F0"/>
    <w:rsid w:val="00991AF2"/>
    <w:rsid w:val="00995887"/>
    <w:rsid w:val="009A1493"/>
    <w:rsid w:val="009B1A1C"/>
    <w:rsid w:val="009C087E"/>
    <w:rsid w:val="009C10C7"/>
    <w:rsid w:val="009C20B6"/>
    <w:rsid w:val="009C6D7E"/>
    <w:rsid w:val="009C7CD0"/>
    <w:rsid w:val="009D3125"/>
    <w:rsid w:val="009D3915"/>
    <w:rsid w:val="009E1608"/>
    <w:rsid w:val="009E1D9E"/>
    <w:rsid w:val="009E20BE"/>
    <w:rsid w:val="009E486D"/>
    <w:rsid w:val="009E7DF7"/>
    <w:rsid w:val="009F019E"/>
    <w:rsid w:val="009F0352"/>
    <w:rsid w:val="009F48BC"/>
    <w:rsid w:val="009F793F"/>
    <w:rsid w:val="00A00646"/>
    <w:rsid w:val="00A02A77"/>
    <w:rsid w:val="00A041B3"/>
    <w:rsid w:val="00A04231"/>
    <w:rsid w:val="00A06A3F"/>
    <w:rsid w:val="00A137B3"/>
    <w:rsid w:val="00A1558D"/>
    <w:rsid w:val="00A203D0"/>
    <w:rsid w:val="00A21EAD"/>
    <w:rsid w:val="00A23A8E"/>
    <w:rsid w:val="00A26C7D"/>
    <w:rsid w:val="00A36375"/>
    <w:rsid w:val="00A42903"/>
    <w:rsid w:val="00A4672E"/>
    <w:rsid w:val="00A472E8"/>
    <w:rsid w:val="00A5279C"/>
    <w:rsid w:val="00A529C3"/>
    <w:rsid w:val="00A56B38"/>
    <w:rsid w:val="00A61603"/>
    <w:rsid w:val="00A62496"/>
    <w:rsid w:val="00A678DB"/>
    <w:rsid w:val="00A7056D"/>
    <w:rsid w:val="00A718F6"/>
    <w:rsid w:val="00A722BF"/>
    <w:rsid w:val="00A74C90"/>
    <w:rsid w:val="00A750F0"/>
    <w:rsid w:val="00A833FE"/>
    <w:rsid w:val="00A85DF0"/>
    <w:rsid w:val="00A87C5C"/>
    <w:rsid w:val="00A9628D"/>
    <w:rsid w:val="00A97DEC"/>
    <w:rsid w:val="00AA0CBF"/>
    <w:rsid w:val="00AB516B"/>
    <w:rsid w:val="00AB6153"/>
    <w:rsid w:val="00AC11AB"/>
    <w:rsid w:val="00AD11A9"/>
    <w:rsid w:val="00AD66E6"/>
    <w:rsid w:val="00AF1112"/>
    <w:rsid w:val="00AF1AD9"/>
    <w:rsid w:val="00AF24AD"/>
    <w:rsid w:val="00AF29F6"/>
    <w:rsid w:val="00AF4AA6"/>
    <w:rsid w:val="00B00B54"/>
    <w:rsid w:val="00B03E60"/>
    <w:rsid w:val="00B069E9"/>
    <w:rsid w:val="00B07885"/>
    <w:rsid w:val="00B07B26"/>
    <w:rsid w:val="00B10302"/>
    <w:rsid w:val="00B1035F"/>
    <w:rsid w:val="00B11BDB"/>
    <w:rsid w:val="00B1399F"/>
    <w:rsid w:val="00B14419"/>
    <w:rsid w:val="00B2450E"/>
    <w:rsid w:val="00B24D75"/>
    <w:rsid w:val="00B30786"/>
    <w:rsid w:val="00B351DF"/>
    <w:rsid w:val="00B35E7C"/>
    <w:rsid w:val="00B412CC"/>
    <w:rsid w:val="00B4401F"/>
    <w:rsid w:val="00B45DF7"/>
    <w:rsid w:val="00B50301"/>
    <w:rsid w:val="00B54B54"/>
    <w:rsid w:val="00B54CCF"/>
    <w:rsid w:val="00B60921"/>
    <w:rsid w:val="00B621F9"/>
    <w:rsid w:val="00B624BC"/>
    <w:rsid w:val="00B65061"/>
    <w:rsid w:val="00B67E46"/>
    <w:rsid w:val="00B72347"/>
    <w:rsid w:val="00B73F48"/>
    <w:rsid w:val="00B80113"/>
    <w:rsid w:val="00B92C64"/>
    <w:rsid w:val="00BA040E"/>
    <w:rsid w:val="00BA0FB5"/>
    <w:rsid w:val="00BA1ABC"/>
    <w:rsid w:val="00BA33AA"/>
    <w:rsid w:val="00BA3570"/>
    <w:rsid w:val="00BA7BC4"/>
    <w:rsid w:val="00BB253F"/>
    <w:rsid w:val="00BB44D4"/>
    <w:rsid w:val="00BB5E62"/>
    <w:rsid w:val="00BC0496"/>
    <w:rsid w:val="00BC2324"/>
    <w:rsid w:val="00BC4643"/>
    <w:rsid w:val="00BC5009"/>
    <w:rsid w:val="00BC79F8"/>
    <w:rsid w:val="00BD522C"/>
    <w:rsid w:val="00BE0D58"/>
    <w:rsid w:val="00BE1E87"/>
    <w:rsid w:val="00BE4E91"/>
    <w:rsid w:val="00BF15D3"/>
    <w:rsid w:val="00BF52F3"/>
    <w:rsid w:val="00BF7C9A"/>
    <w:rsid w:val="00C01999"/>
    <w:rsid w:val="00C046A5"/>
    <w:rsid w:val="00C07CD6"/>
    <w:rsid w:val="00C13773"/>
    <w:rsid w:val="00C165C0"/>
    <w:rsid w:val="00C23EF1"/>
    <w:rsid w:val="00C31E85"/>
    <w:rsid w:val="00C33B17"/>
    <w:rsid w:val="00C33FF3"/>
    <w:rsid w:val="00C3475D"/>
    <w:rsid w:val="00C40A5C"/>
    <w:rsid w:val="00C472E5"/>
    <w:rsid w:val="00C503A6"/>
    <w:rsid w:val="00C5060E"/>
    <w:rsid w:val="00C54193"/>
    <w:rsid w:val="00C55115"/>
    <w:rsid w:val="00C57C61"/>
    <w:rsid w:val="00C60D3E"/>
    <w:rsid w:val="00C638CF"/>
    <w:rsid w:val="00C641B7"/>
    <w:rsid w:val="00C645D4"/>
    <w:rsid w:val="00C728D0"/>
    <w:rsid w:val="00C80780"/>
    <w:rsid w:val="00C808BC"/>
    <w:rsid w:val="00C874FA"/>
    <w:rsid w:val="00C91185"/>
    <w:rsid w:val="00C912B1"/>
    <w:rsid w:val="00C93360"/>
    <w:rsid w:val="00C939F4"/>
    <w:rsid w:val="00C95B1D"/>
    <w:rsid w:val="00C963FC"/>
    <w:rsid w:val="00CA7991"/>
    <w:rsid w:val="00CA7D92"/>
    <w:rsid w:val="00CB2B00"/>
    <w:rsid w:val="00CB2BE4"/>
    <w:rsid w:val="00CB3E82"/>
    <w:rsid w:val="00CB3F70"/>
    <w:rsid w:val="00CB450B"/>
    <w:rsid w:val="00CB61DA"/>
    <w:rsid w:val="00CC06D7"/>
    <w:rsid w:val="00CC078B"/>
    <w:rsid w:val="00CC6A1B"/>
    <w:rsid w:val="00CC7948"/>
    <w:rsid w:val="00CD18E5"/>
    <w:rsid w:val="00CD3EC1"/>
    <w:rsid w:val="00CD629D"/>
    <w:rsid w:val="00CE031B"/>
    <w:rsid w:val="00CE0479"/>
    <w:rsid w:val="00CE0C3F"/>
    <w:rsid w:val="00CE1163"/>
    <w:rsid w:val="00CE2346"/>
    <w:rsid w:val="00CE7F0D"/>
    <w:rsid w:val="00CF0D54"/>
    <w:rsid w:val="00CF285B"/>
    <w:rsid w:val="00CF3150"/>
    <w:rsid w:val="00CF32C9"/>
    <w:rsid w:val="00D022C8"/>
    <w:rsid w:val="00D0251B"/>
    <w:rsid w:val="00D06E40"/>
    <w:rsid w:val="00D10FE2"/>
    <w:rsid w:val="00D14509"/>
    <w:rsid w:val="00D15461"/>
    <w:rsid w:val="00D168DB"/>
    <w:rsid w:val="00D22908"/>
    <w:rsid w:val="00D2301E"/>
    <w:rsid w:val="00D2376F"/>
    <w:rsid w:val="00D26853"/>
    <w:rsid w:val="00D3012C"/>
    <w:rsid w:val="00D3383E"/>
    <w:rsid w:val="00D35200"/>
    <w:rsid w:val="00D35E7C"/>
    <w:rsid w:val="00D42F9F"/>
    <w:rsid w:val="00D430D1"/>
    <w:rsid w:val="00D50570"/>
    <w:rsid w:val="00D52512"/>
    <w:rsid w:val="00D53C9D"/>
    <w:rsid w:val="00D571E0"/>
    <w:rsid w:val="00D62333"/>
    <w:rsid w:val="00D62813"/>
    <w:rsid w:val="00D67512"/>
    <w:rsid w:val="00D67B17"/>
    <w:rsid w:val="00D8101A"/>
    <w:rsid w:val="00D835D9"/>
    <w:rsid w:val="00D83CE7"/>
    <w:rsid w:val="00D93EB0"/>
    <w:rsid w:val="00D94A7A"/>
    <w:rsid w:val="00D950CF"/>
    <w:rsid w:val="00D96D37"/>
    <w:rsid w:val="00DA0EFC"/>
    <w:rsid w:val="00DA2E77"/>
    <w:rsid w:val="00DA2E91"/>
    <w:rsid w:val="00DA5A8E"/>
    <w:rsid w:val="00DA7A34"/>
    <w:rsid w:val="00DB294D"/>
    <w:rsid w:val="00DB4F7A"/>
    <w:rsid w:val="00DC384B"/>
    <w:rsid w:val="00DC3B7B"/>
    <w:rsid w:val="00DC6A3F"/>
    <w:rsid w:val="00DD73CF"/>
    <w:rsid w:val="00DE2C4D"/>
    <w:rsid w:val="00DE424C"/>
    <w:rsid w:val="00DE4450"/>
    <w:rsid w:val="00DE4EA6"/>
    <w:rsid w:val="00DE4F33"/>
    <w:rsid w:val="00DE5AC3"/>
    <w:rsid w:val="00DE7FAF"/>
    <w:rsid w:val="00DF1CE6"/>
    <w:rsid w:val="00DF4C4F"/>
    <w:rsid w:val="00DF67AD"/>
    <w:rsid w:val="00E02FCF"/>
    <w:rsid w:val="00E031C4"/>
    <w:rsid w:val="00E05A41"/>
    <w:rsid w:val="00E14BF3"/>
    <w:rsid w:val="00E21DCF"/>
    <w:rsid w:val="00E23848"/>
    <w:rsid w:val="00E24A0E"/>
    <w:rsid w:val="00E24A2B"/>
    <w:rsid w:val="00E24F6F"/>
    <w:rsid w:val="00E336EB"/>
    <w:rsid w:val="00E34199"/>
    <w:rsid w:val="00E341F6"/>
    <w:rsid w:val="00E34350"/>
    <w:rsid w:val="00E34F94"/>
    <w:rsid w:val="00E35FEE"/>
    <w:rsid w:val="00E47B22"/>
    <w:rsid w:val="00E50B89"/>
    <w:rsid w:val="00E53203"/>
    <w:rsid w:val="00E53508"/>
    <w:rsid w:val="00E545F1"/>
    <w:rsid w:val="00E7078C"/>
    <w:rsid w:val="00E70EC2"/>
    <w:rsid w:val="00E71AC6"/>
    <w:rsid w:val="00E74FE1"/>
    <w:rsid w:val="00E834D9"/>
    <w:rsid w:val="00E840FC"/>
    <w:rsid w:val="00E844A9"/>
    <w:rsid w:val="00E84A13"/>
    <w:rsid w:val="00E86F32"/>
    <w:rsid w:val="00E87B13"/>
    <w:rsid w:val="00E91421"/>
    <w:rsid w:val="00E9732D"/>
    <w:rsid w:val="00E9744A"/>
    <w:rsid w:val="00EA2F96"/>
    <w:rsid w:val="00EA358F"/>
    <w:rsid w:val="00EA660C"/>
    <w:rsid w:val="00EB46AB"/>
    <w:rsid w:val="00EB67E5"/>
    <w:rsid w:val="00EC0785"/>
    <w:rsid w:val="00EC095C"/>
    <w:rsid w:val="00EC3933"/>
    <w:rsid w:val="00ED10B5"/>
    <w:rsid w:val="00ED3A46"/>
    <w:rsid w:val="00ED4650"/>
    <w:rsid w:val="00ED6A81"/>
    <w:rsid w:val="00EE0F88"/>
    <w:rsid w:val="00EE2D89"/>
    <w:rsid w:val="00EE3815"/>
    <w:rsid w:val="00EE4336"/>
    <w:rsid w:val="00EE4364"/>
    <w:rsid w:val="00EF370B"/>
    <w:rsid w:val="00EF4534"/>
    <w:rsid w:val="00EF7F71"/>
    <w:rsid w:val="00F06752"/>
    <w:rsid w:val="00F104C5"/>
    <w:rsid w:val="00F12141"/>
    <w:rsid w:val="00F16E0E"/>
    <w:rsid w:val="00F2546F"/>
    <w:rsid w:val="00F37D0E"/>
    <w:rsid w:val="00F40DC5"/>
    <w:rsid w:val="00F51BB5"/>
    <w:rsid w:val="00F605F3"/>
    <w:rsid w:val="00F61C49"/>
    <w:rsid w:val="00F6288E"/>
    <w:rsid w:val="00F62FE2"/>
    <w:rsid w:val="00F720BD"/>
    <w:rsid w:val="00F74BB7"/>
    <w:rsid w:val="00F75B54"/>
    <w:rsid w:val="00F80A26"/>
    <w:rsid w:val="00F81B45"/>
    <w:rsid w:val="00F849AE"/>
    <w:rsid w:val="00F862BB"/>
    <w:rsid w:val="00F921B1"/>
    <w:rsid w:val="00F96FBC"/>
    <w:rsid w:val="00FA5635"/>
    <w:rsid w:val="00FA7F2E"/>
    <w:rsid w:val="00FB0C4A"/>
    <w:rsid w:val="00FB3F21"/>
    <w:rsid w:val="00FB69EF"/>
    <w:rsid w:val="00FB78CC"/>
    <w:rsid w:val="00FC250C"/>
    <w:rsid w:val="00FC4FA8"/>
    <w:rsid w:val="00FC7C56"/>
    <w:rsid w:val="00FD084E"/>
    <w:rsid w:val="00FD0EB1"/>
    <w:rsid w:val="00FD2AB8"/>
    <w:rsid w:val="00FD5333"/>
    <w:rsid w:val="00FD60C8"/>
    <w:rsid w:val="00FD63D5"/>
    <w:rsid w:val="00FD69C1"/>
    <w:rsid w:val="00FE0BC4"/>
    <w:rsid w:val="00FE17BC"/>
    <w:rsid w:val="00FE1A7F"/>
    <w:rsid w:val="00FE218E"/>
    <w:rsid w:val="00FE2BB1"/>
    <w:rsid w:val="00FE4462"/>
    <w:rsid w:val="00FE7CD2"/>
    <w:rsid w:val="00FF015F"/>
    <w:rsid w:val="00FF5633"/>
    <w:rsid w:val="00FF56EF"/>
    <w:rsid w:val="00FF5A59"/>
    <w:rsid w:val="00FF721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oNotEmbedSmartTags/>
  <w:decimalSymbol w:val=","/>
  <w:listSeparator w:val=";"/>
  <w14:docId w14:val="03C08672"/>
  <w15:chartTrackingRefBased/>
  <w15:docId w15:val="{8F23CAE9-6268-4F54-8B02-B0068C2C1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epublika" w:eastAsia="Times New Roman" w:hAnsi="Republika" w:cs="Arial"/>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662475"/>
    <w:pPr>
      <w:spacing w:line="260" w:lineRule="atLeas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paragraph" w:styleId="Naslov2">
    <w:name w:val="heading 2"/>
    <w:basedOn w:val="Navaden"/>
    <w:next w:val="Navaden"/>
    <w:link w:val="Naslov2Znak"/>
    <w:qFormat/>
    <w:rsid w:val="00BE03B1"/>
    <w:pPr>
      <w:keepNext/>
      <w:spacing w:before="240" w:after="60"/>
      <w:outlineLvl w:val="1"/>
    </w:pPr>
    <w:rPr>
      <w:rFonts w:ascii="Cambria" w:hAnsi="Cambria" w:cs="Times New Roman"/>
      <w:b/>
      <w:bCs/>
      <w:i/>
      <w:iCs/>
      <w:sz w:val="28"/>
      <w:szCs w:val="28"/>
    </w:rPr>
  </w:style>
  <w:style w:type="paragraph" w:styleId="Naslov3">
    <w:name w:val="heading 3"/>
    <w:basedOn w:val="Navaden"/>
    <w:next w:val="Navaden"/>
    <w:link w:val="Naslov3Znak"/>
    <w:qFormat/>
    <w:rsid w:val="00BE03B1"/>
    <w:pPr>
      <w:keepNext/>
      <w:spacing w:before="240" w:after="60"/>
      <w:outlineLvl w:val="2"/>
    </w:pPr>
    <w:rPr>
      <w:rFonts w:ascii="Cambria" w:hAnsi="Cambria" w:cs="Times New Roman"/>
      <w:b/>
      <w:bCs/>
      <w:sz w:val="26"/>
      <w:szCs w:val="26"/>
    </w:rPr>
  </w:style>
  <w:style w:type="paragraph" w:styleId="Naslov4">
    <w:name w:val="heading 4"/>
    <w:basedOn w:val="Navaden"/>
    <w:next w:val="Navaden"/>
    <w:link w:val="Naslov4Znak"/>
    <w:qFormat/>
    <w:rsid w:val="00301FE3"/>
    <w:pPr>
      <w:keepNext/>
      <w:spacing w:before="240" w:after="60"/>
      <w:outlineLvl w:val="3"/>
    </w:pPr>
    <w:rPr>
      <w:rFonts w:ascii="Calibri" w:hAnsi="Calibri" w:cs="Times New Roman"/>
      <w:b/>
      <w:bCs/>
      <w:sz w:val="28"/>
      <w:szCs w:val="28"/>
    </w:rPr>
  </w:style>
  <w:style w:type="paragraph" w:styleId="Naslov5">
    <w:name w:val="heading 5"/>
    <w:basedOn w:val="Navaden"/>
    <w:next w:val="Navaden"/>
    <w:link w:val="Naslov5Znak"/>
    <w:qFormat/>
    <w:rsid w:val="00515782"/>
    <w:pPr>
      <w:spacing w:before="240" w:after="60"/>
      <w:outlineLvl w:val="4"/>
    </w:pPr>
    <w:rPr>
      <w:rFonts w:ascii="Calibri" w:hAnsi="Calibri" w:cs="Times New Roman"/>
      <w:b/>
      <w:bCs/>
      <w:i/>
      <w:iCs/>
      <w:sz w:val="26"/>
      <w:szCs w:val="26"/>
    </w:rPr>
  </w:style>
  <w:style w:type="paragraph" w:styleId="Naslov6">
    <w:name w:val="heading 6"/>
    <w:basedOn w:val="Navaden"/>
    <w:next w:val="Navaden"/>
    <w:link w:val="Naslov6Znak"/>
    <w:qFormat/>
    <w:rsid w:val="00BE03B1"/>
    <w:pPr>
      <w:spacing w:before="240" w:after="60"/>
      <w:outlineLvl w:val="5"/>
    </w:pPr>
    <w:rPr>
      <w:rFonts w:ascii="Calibri" w:hAnsi="Calibri" w:cs="Times New Roman"/>
      <w:b/>
      <w:bCs/>
      <w:sz w:val="22"/>
      <w:szCs w:val="22"/>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paragraph" w:styleId="Glava">
    <w:name w:val="header"/>
    <w:basedOn w:val="Navaden"/>
    <w:link w:val="GlavaZnak"/>
    <w:rsid w:val="00AD2B87"/>
    <w:pPr>
      <w:tabs>
        <w:tab w:val="center" w:pos="4320"/>
        <w:tab w:val="right" w:pos="8640"/>
      </w:tabs>
    </w:pPr>
  </w:style>
  <w:style w:type="paragraph" w:styleId="Noga">
    <w:name w:val="footer"/>
    <w:aliases w:val="FO,fo"/>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imes New Roman"/>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2">
    <w:name w:val="Body Text 2"/>
    <w:basedOn w:val="Navaden"/>
    <w:link w:val="Telobesedila2Znak"/>
    <w:rsid w:val="00393256"/>
    <w:pPr>
      <w:spacing w:line="240" w:lineRule="auto"/>
      <w:jc w:val="both"/>
    </w:pPr>
    <w:rPr>
      <w:rFonts w:cs="Times New Roman"/>
      <w:color w:val="000000"/>
      <w:sz w:val="22"/>
      <w:lang w:val="x-none" w:eastAsia="x-none"/>
    </w:rPr>
  </w:style>
  <w:style w:type="character" w:customStyle="1" w:styleId="Telobesedila2Znak">
    <w:name w:val="Telo besedila 2 Znak"/>
    <w:link w:val="Telobesedila2"/>
    <w:rsid w:val="00393256"/>
    <w:rPr>
      <w:rFonts w:ascii="Arial" w:hAnsi="Arial"/>
      <w:color w:val="000000"/>
      <w:sz w:val="22"/>
      <w:szCs w:val="24"/>
    </w:rPr>
  </w:style>
  <w:style w:type="character" w:customStyle="1" w:styleId="Naslov5Znak">
    <w:name w:val="Naslov 5 Znak"/>
    <w:link w:val="Naslov5"/>
    <w:semiHidden/>
    <w:rsid w:val="00515782"/>
    <w:rPr>
      <w:rFonts w:ascii="Calibri" w:eastAsia="Times New Roman" w:hAnsi="Calibri" w:cs="Times New Roman"/>
      <w:b/>
      <w:bCs/>
      <w:i/>
      <w:iCs/>
      <w:sz w:val="26"/>
      <w:szCs w:val="26"/>
      <w:lang w:val="en-US" w:eastAsia="en-US"/>
    </w:rPr>
  </w:style>
  <w:style w:type="character" w:styleId="Krepko">
    <w:name w:val="Strong"/>
    <w:qFormat/>
    <w:rsid w:val="00C12017"/>
    <w:rPr>
      <w:b/>
      <w:bCs/>
    </w:rPr>
  </w:style>
  <w:style w:type="paragraph" w:customStyle="1" w:styleId="osnovno">
    <w:name w:val="osnovno"/>
    <w:basedOn w:val="Navaden"/>
    <w:rsid w:val="00EF55E9"/>
    <w:pPr>
      <w:spacing w:line="240" w:lineRule="auto"/>
      <w:jc w:val="both"/>
    </w:pPr>
    <w:rPr>
      <w:rFonts w:ascii="Times New Roman" w:hAnsi="Times New Roman" w:cs="Times New Roman"/>
      <w:sz w:val="24"/>
    </w:rPr>
  </w:style>
  <w:style w:type="paragraph" w:styleId="Besedilooblaka">
    <w:name w:val="Balloon Text"/>
    <w:basedOn w:val="Navaden"/>
    <w:link w:val="BesedilooblakaZnak"/>
    <w:rsid w:val="004E5932"/>
    <w:pPr>
      <w:spacing w:line="240" w:lineRule="auto"/>
    </w:pPr>
    <w:rPr>
      <w:rFonts w:ascii="Tahoma" w:hAnsi="Tahoma" w:cs="Tahoma"/>
      <w:sz w:val="16"/>
      <w:szCs w:val="16"/>
    </w:rPr>
  </w:style>
  <w:style w:type="character" w:customStyle="1" w:styleId="BesedilooblakaZnak">
    <w:name w:val="Besedilo oblačka Znak"/>
    <w:link w:val="Besedilooblaka"/>
    <w:rsid w:val="004E5932"/>
    <w:rPr>
      <w:rFonts w:ascii="Tahoma" w:hAnsi="Tahoma" w:cs="Tahoma"/>
      <w:sz w:val="16"/>
      <w:szCs w:val="16"/>
      <w:lang w:val="en-US" w:eastAsia="en-US"/>
    </w:rPr>
  </w:style>
  <w:style w:type="character" w:styleId="Pripombasklic">
    <w:name w:val="annotation reference"/>
    <w:rsid w:val="00D613A0"/>
    <w:rPr>
      <w:sz w:val="16"/>
      <w:szCs w:val="16"/>
    </w:rPr>
  </w:style>
  <w:style w:type="paragraph" w:styleId="Pripombabesedilo">
    <w:name w:val="annotation text"/>
    <w:basedOn w:val="Navaden"/>
    <w:link w:val="PripombabesediloZnak"/>
    <w:rsid w:val="00D613A0"/>
    <w:rPr>
      <w:szCs w:val="20"/>
    </w:rPr>
  </w:style>
  <w:style w:type="character" w:customStyle="1" w:styleId="PripombabesediloZnak">
    <w:name w:val="Pripomba – besedilo Znak"/>
    <w:link w:val="Pripombabesedilo"/>
    <w:rsid w:val="00D613A0"/>
    <w:rPr>
      <w:rFonts w:ascii="Arial" w:hAnsi="Arial"/>
    </w:rPr>
  </w:style>
  <w:style w:type="paragraph" w:styleId="Zadevapripombe">
    <w:name w:val="annotation subject"/>
    <w:basedOn w:val="Pripombabesedilo"/>
    <w:next w:val="Pripombabesedilo"/>
    <w:link w:val="ZadevapripombeZnak"/>
    <w:rsid w:val="00D613A0"/>
    <w:rPr>
      <w:b/>
      <w:bCs/>
    </w:rPr>
  </w:style>
  <w:style w:type="character" w:customStyle="1" w:styleId="ZadevapripombeZnak">
    <w:name w:val="Zadeva pripombe Znak"/>
    <w:link w:val="Zadevapripombe"/>
    <w:rsid w:val="00D613A0"/>
    <w:rPr>
      <w:rFonts w:ascii="Arial" w:hAnsi="Arial"/>
      <w:b/>
      <w:bCs/>
    </w:rPr>
  </w:style>
  <w:style w:type="paragraph" w:styleId="Telobesedila">
    <w:name w:val="Body Text"/>
    <w:aliases w:val="12345"/>
    <w:basedOn w:val="Navaden"/>
    <w:link w:val="TelobesedilaZnak"/>
    <w:rsid w:val="00811FD1"/>
    <w:pPr>
      <w:spacing w:after="120"/>
    </w:pPr>
  </w:style>
  <w:style w:type="character" w:customStyle="1" w:styleId="TelobesedilaZnak">
    <w:name w:val="Telo besedila Znak"/>
    <w:aliases w:val="12345 Znak"/>
    <w:link w:val="Telobesedila"/>
    <w:rsid w:val="00811FD1"/>
    <w:rPr>
      <w:rFonts w:ascii="Arial" w:hAnsi="Arial"/>
      <w:szCs w:val="24"/>
      <w:lang w:val="en-US" w:eastAsia="en-US"/>
    </w:rPr>
  </w:style>
  <w:style w:type="paragraph" w:customStyle="1" w:styleId="BodyText31">
    <w:name w:val="Body Text 31"/>
    <w:basedOn w:val="Navaden"/>
    <w:rsid w:val="00BE03B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pPr>
    <w:rPr>
      <w:rFonts w:cs="Times New Roman"/>
      <w:sz w:val="22"/>
      <w:szCs w:val="20"/>
    </w:rPr>
  </w:style>
  <w:style w:type="character" w:customStyle="1" w:styleId="Naslov2Znak">
    <w:name w:val="Naslov 2 Znak"/>
    <w:link w:val="Naslov2"/>
    <w:semiHidden/>
    <w:rsid w:val="00BE03B1"/>
    <w:rPr>
      <w:rFonts w:ascii="Cambria" w:eastAsia="Times New Roman" w:hAnsi="Cambria" w:cs="Times New Roman"/>
      <w:b/>
      <w:bCs/>
      <w:i/>
      <w:iCs/>
      <w:sz w:val="28"/>
      <w:szCs w:val="28"/>
      <w:lang w:val="en-US" w:eastAsia="en-US"/>
    </w:rPr>
  </w:style>
  <w:style w:type="character" w:customStyle="1" w:styleId="Naslov3Znak">
    <w:name w:val="Naslov 3 Znak"/>
    <w:link w:val="Naslov3"/>
    <w:semiHidden/>
    <w:rsid w:val="00BE03B1"/>
    <w:rPr>
      <w:rFonts w:ascii="Cambria" w:eastAsia="Times New Roman" w:hAnsi="Cambria" w:cs="Times New Roman"/>
      <w:b/>
      <w:bCs/>
      <w:sz w:val="26"/>
      <w:szCs w:val="26"/>
      <w:lang w:val="en-US" w:eastAsia="en-US"/>
    </w:rPr>
  </w:style>
  <w:style w:type="character" w:customStyle="1" w:styleId="Naslov6Znak">
    <w:name w:val="Naslov 6 Znak"/>
    <w:link w:val="Naslov6"/>
    <w:semiHidden/>
    <w:rsid w:val="00BE03B1"/>
    <w:rPr>
      <w:rFonts w:ascii="Calibri" w:eastAsia="Times New Roman" w:hAnsi="Calibri" w:cs="Times New Roman"/>
      <w:b/>
      <w:bCs/>
      <w:sz w:val="22"/>
      <w:szCs w:val="22"/>
      <w:lang w:val="en-US" w:eastAsia="en-US"/>
    </w:rPr>
  </w:style>
  <w:style w:type="paragraph" w:styleId="Telobesedila3">
    <w:name w:val="Body Text 3"/>
    <w:basedOn w:val="Navaden"/>
    <w:link w:val="Telobesedila3Znak"/>
    <w:rsid w:val="00BE03B1"/>
    <w:pPr>
      <w:spacing w:after="120"/>
    </w:pPr>
    <w:rPr>
      <w:sz w:val="16"/>
      <w:szCs w:val="16"/>
    </w:rPr>
  </w:style>
  <w:style w:type="character" w:customStyle="1" w:styleId="Telobesedila3Znak">
    <w:name w:val="Telo besedila 3 Znak"/>
    <w:link w:val="Telobesedila3"/>
    <w:rsid w:val="00BE03B1"/>
    <w:rPr>
      <w:rFonts w:ascii="Arial" w:hAnsi="Arial"/>
      <w:sz w:val="16"/>
      <w:szCs w:val="16"/>
      <w:lang w:val="en-US" w:eastAsia="en-US"/>
    </w:rPr>
  </w:style>
  <w:style w:type="paragraph" w:styleId="Telobesedila-zamik">
    <w:name w:val="Body Text Indent"/>
    <w:basedOn w:val="Navaden"/>
    <w:link w:val="Telobesedila-zamikZnak"/>
    <w:rsid w:val="00BE03B1"/>
    <w:pPr>
      <w:spacing w:after="120"/>
      <w:ind w:left="283"/>
    </w:pPr>
  </w:style>
  <w:style w:type="character" w:customStyle="1" w:styleId="Telobesedila-zamikZnak">
    <w:name w:val="Telo besedila - zamik Znak"/>
    <w:link w:val="Telobesedila-zamik"/>
    <w:rsid w:val="00BE03B1"/>
    <w:rPr>
      <w:rFonts w:ascii="Arial" w:hAnsi="Arial"/>
      <w:szCs w:val="24"/>
      <w:lang w:val="en-US" w:eastAsia="en-US"/>
    </w:rPr>
  </w:style>
  <w:style w:type="character" w:styleId="tevilkastrani">
    <w:name w:val="page number"/>
    <w:rsid w:val="00BE03B1"/>
  </w:style>
  <w:style w:type="paragraph" w:styleId="Naslov">
    <w:name w:val="Title"/>
    <w:basedOn w:val="Navaden"/>
    <w:link w:val="NaslovZnak"/>
    <w:qFormat/>
    <w:rsid w:val="00BE03B1"/>
    <w:pPr>
      <w:spacing w:line="240" w:lineRule="auto"/>
      <w:ind w:right="28"/>
      <w:jc w:val="center"/>
    </w:pPr>
    <w:rPr>
      <w:rFonts w:ascii="Times New Roman" w:hAnsi="Times New Roman" w:cs="Times New Roman"/>
      <w:b/>
      <w:sz w:val="24"/>
      <w:szCs w:val="20"/>
    </w:rPr>
  </w:style>
  <w:style w:type="character" w:customStyle="1" w:styleId="NaslovZnak">
    <w:name w:val="Naslov Znak"/>
    <w:link w:val="Naslov"/>
    <w:rsid w:val="00BE03B1"/>
    <w:rPr>
      <w:rFonts w:ascii="Times New Roman" w:hAnsi="Times New Roman" w:cs="Times New Roman"/>
      <w:b/>
      <w:sz w:val="24"/>
      <w:lang w:eastAsia="en-US"/>
    </w:rPr>
  </w:style>
  <w:style w:type="paragraph" w:customStyle="1" w:styleId="xl24">
    <w:name w:val="xl24"/>
    <w:basedOn w:val="Navaden"/>
    <w:rsid w:val="00BE03B1"/>
    <w:pPr>
      <w:spacing w:before="100" w:after="100" w:line="240" w:lineRule="auto"/>
    </w:pPr>
    <w:rPr>
      <w:rFonts w:eastAsia="Arial Unicode MS" w:cs="Times New Roman"/>
      <w:b/>
      <w:sz w:val="24"/>
      <w:szCs w:val="20"/>
      <w:lang w:val="en-GB"/>
    </w:rPr>
  </w:style>
  <w:style w:type="character" w:customStyle="1" w:styleId="NogaZnak">
    <w:name w:val="Noga Znak"/>
    <w:aliases w:val="FO Znak,fo Znak"/>
    <w:link w:val="Noga"/>
    <w:uiPriority w:val="99"/>
    <w:rsid w:val="00BE03B1"/>
    <w:rPr>
      <w:rFonts w:ascii="Arial" w:hAnsi="Arial"/>
      <w:szCs w:val="24"/>
      <w:lang w:val="en-US" w:eastAsia="en-US"/>
    </w:rPr>
  </w:style>
  <w:style w:type="character" w:customStyle="1" w:styleId="GlavaZnak">
    <w:name w:val="Glava Znak"/>
    <w:link w:val="Glava"/>
    <w:rsid w:val="00BE03B1"/>
    <w:rPr>
      <w:rFonts w:ascii="Arial" w:hAnsi="Arial"/>
      <w:szCs w:val="24"/>
      <w:lang w:val="en-US" w:eastAsia="en-US"/>
    </w:rPr>
  </w:style>
  <w:style w:type="character" w:customStyle="1" w:styleId="CommentTextChar1">
    <w:name w:val="Comment Text Char1"/>
    <w:semiHidden/>
    <w:rsid w:val="00BE03B1"/>
    <w:rPr>
      <w:lang w:val="en-GB" w:eastAsia="en-US"/>
    </w:rPr>
  </w:style>
  <w:style w:type="paragraph" w:customStyle="1" w:styleId="Odstavekseznama1">
    <w:name w:val="Odstavek seznama1"/>
    <w:basedOn w:val="Navaden"/>
    <w:uiPriority w:val="34"/>
    <w:qFormat/>
    <w:rsid w:val="00BE03B1"/>
    <w:pPr>
      <w:spacing w:after="200" w:line="276" w:lineRule="auto"/>
      <w:ind w:left="720"/>
      <w:contextualSpacing/>
    </w:pPr>
    <w:rPr>
      <w:rFonts w:ascii="Calibri" w:eastAsia="SimSun" w:hAnsi="Calibri" w:cs="Times New Roman"/>
      <w:sz w:val="22"/>
      <w:szCs w:val="22"/>
      <w:lang w:eastAsia="zh-CN"/>
    </w:rPr>
  </w:style>
  <w:style w:type="character" w:customStyle="1" w:styleId="CharChar12">
    <w:name w:val=" Char Char12"/>
    <w:rsid w:val="00F540B8"/>
    <w:rPr>
      <w:rFonts w:ascii="Arial" w:hAnsi="Arial"/>
      <w:szCs w:val="24"/>
      <w:lang w:val="en-US" w:eastAsia="en-US"/>
    </w:rPr>
  </w:style>
  <w:style w:type="character" w:customStyle="1" w:styleId="CharChar3">
    <w:name w:val=" Char Char3"/>
    <w:semiHidden/>
    <w:rsid w:val="00F540B8"/>
    <w:rPr>
      <w:rFonts w:ascii="Arial" w:hAnsi="Arial" w:cs="Times New Roman"/>
      <w:lang w:eastAsia="en-US"/>
    </w:rPr>
  </w:style>
  <w:style w:type="paragraph" w:customStyle="1" w:styleId="Default">
    <w:name w:val="Default"/>
    <w:rsid w:val="00F13D4E"/>
    <w:pPr>
      <w:autoSpaceDE w:val="0"/>
      <w:autoSpaceDN w:val="0"/>
      <w:adjustRightInd w:val="0"/>
    </w:pPr>
    <w:rPr>
      <w:rFonts w:ascii="Times New Roman" w:hAnsi="Times New Roman" w:cs="Times New Roman"/>
      <w:color w:val="000000"/>
      <w:sz w:val="24"/>
      <w:szCs w:val="24"/>
    </w:rPr>
  </w:style>
  <w:style w:type="paragraph" w:customStyle="1" w:styleId="Navaden1">
    <w:name w:val="Navaden1"/>
    <w:rsid w:val="005F0ACE"/>
    <w:pPr>
      <w:widowControl w:val="0"/>
    </w:pPr>
    <w:rPr>
      <w:rFonts w:ascii="Arial" w:hAnsi="Arial" w:cs="Times New Roman"/>
      <w:sz w:val="22"/>
      <w:lang w:eastAsia="en-US"/>
    </w:rPr>
  </w:style>
  <w:style w:type="paragraph" w:styleId="Odstavekseznama">
    <w:name w:val="List Paragraph"/>
    <w:basedOn w:val="Navaden"/>
    <w:uiPriority w:val="34"/>
    <w:qFormat/>
    <w:rsid w:val="00473564"/>
    <w:pPr>
      <w:spacing w:line="240" w:lineRule="auto"/>
      <w:ind w:left="720"/>
    </w:pPr>
    <w:rPr>
      <w:rFonts w:ascii="Calibri" w:eastAsia="Calibri" w:hAnsi="Calibri" w:cs="Calibri"/>
      <w:sz w:val="22"/>
      <w:szCs w:val="22"/>
    </w:rPr>
  </w:style>
  <w:style w:type="character" w:customStyle="1" w:styleId="Naslov4Znak">
    <w:name w:val="Naslov 4 Znak"/>
    <w:link w:val="Naslov4"/>
    <w:semiHidden/>
    <w:rsid w:val="00301FE3"/>
    <w:rPr>
      <w:rFonts w:ascii="Calibri" w:eastAsia="Times New Roman" w:hAnsi="Calibri" w:cs="Times New Roman"/>
      <w:b/>
      <w:bCs/>
      <w:sz w:val="28"/>
      <w:szCs w:val="28"/>
    </w:rPr>
  </w:style>
  <w:style w:type="paragraph" w:customStyle="1" w:styleId="Navaden5">
    <w:name w:val="Navaden5"/>
    <w:rsid w:val="00E14BF3"/>
    <w:pPr>
      <w:widowControl w:val="0"/>
    </w:pPr>
    <w:rPr>
      <w:rFonts w:ascii="Arial" w:hAnsi="Arial" w:cs="Times New Roman"/>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05743">
      <w:bodyDiv w:val="1"/>
      <w:marLeft w:val="0"/>
      <w:marRight w:val="0"/>
      <w:marTop w:val="0"/>
      <w:marBottom w:val="0"/>
      <w:divBdr>
        <w:top w:val="none" w:sz="0" w:space="0" w:color="auto"/>
        <w:left w:val="none" w:sz="0" w:space="0" w:color="auto"/>
        <w:bottom w:val="none" w:sz="0" w:space="0" w:color="auto"/>
        <w:right w:val="none" w:sz="0" w:space="0" w:color="auto"/>
      </w:divBdr>
    </w:div>
    <w:div w:id="103621733">
      <w:bodyDiv w:val="1"/>
      <w:marLeft w:val="0"/>
      <w:marRight w:val="0"/>
      <w:marTop w:val="0"/>
      <w:marBottom w:val="0"/>
      <w:divBdr>
        <w:top w:val="none" w:sz="0" w:space="0" w:color="auto"/>
        <w:left w:val="none" w:sz="0" w:space="0" w:color="auto"/>
        <w:bottom w:val="none" w:sz="0" w:space="0" w:color="auto"/>
        <w:right w:val="none" w:sz="0" w:space="0" w:color="auto"/>
      </w:divBdr>
    </w:div>
    <w:div w:id="185027748">
      <w:bodyDiv w:val="1"/>
      <w:marLeft w:val="0"/>
      <w:marRight w:val="0"/>
      <w:marTop w:val="0"/>
      <w:marBottom w:val="0"/>
      <w:divBdr>
        <w:top w:val="none" w:sz="0" w:space="0" w:color="auto"/>
        <w:left w:val="none" w:sz="0" w:space="0" w:color="auto"/>
        <w:bottom w:val="none" w:sz="0" w:space="0" w:color="auto"/>
        <w:right w:val="none" w:sz="0" w:space="0" w:color="auto"/>
      </w:divBdr>
    </w:div>
    <w:div w:id="431829131">
      <w:bodyDiv w:val="1"/>
      <w:marLeft w:val="0"/>
      <w:marRight w:val="0"/>
      <w:marTop w:val="0"/>
      <w:marBottom w:val="0"/>
      <w:divBdr>
        <w:top w:val="none" w:sz="0" w:space="0" w:color="auto"/>
        <w:left w:val="none" w:sz="0" w:space="0" w:color="auto"/>
        <w:bottom w:val="none" w:sz="0" w:space="0" w:color="auto"/>
        <w:right w:val="none" w:sz="0" w:space="0" w:color="auto"/>
      </w:divBdr>
    </w:div>
    <w:div w:id="491214197">
      <w:bodyDiv w:val="1"/>
      <w:marLeft w:val="0"/>
      <w:marRight w:val="0"/>
      <w:marTop w:val="0"/>
      <w:marBottom w:val="0"/>
      <w:divBdr>
        <w:top w:val="none" w:sz="0" w:space="0" w:color="auto"/>
        <w:left w:val="none" w:sz="0" w:space="0" w:color="auto"/>
        <w:bottom w:val="none" w:sz="0" w:space="0" w:color="auto"/>
        <w:right w:val="none" w:sz="0" w:space="0" w:color="auto"/>
      </w:divBdr>
    </w:div>
    <w:div w:id="626087873">
      <w:bodyDiv w:val="1"/>
      <w:marLeft w:val="0"/>
      <w:marRight w:val="0"/>
      <w:marTop w:val="0"/>
      <w:marBottom w:val="0"/>
      <w:divBdr>
        <w:top w:val="none" w:sz="0" w:space="0" w:color="auto"/>
        <w:left w:val="none" w:sz="0" w:space="0" w:color="auto"/>
        <w:bottom w:val="none" w:sz="0" w:space="0" w:color="auto"/>
        <w:right w:val="none" w:sz="0" w:space="0" w:color="auto"/>
      </w:divBdr>
    </w:div>
    <w:div w:id="669604402">
      <w:bodyDiv w:val="1"/>
      <w:marLeft w:val="0"/>
      <w:marRight w:val="0"/>
      <w:marTop w:val="0"/>
      <w:marBottom w:val="0"/>
      <w:divBdr>
        <w:top w:val="none" w:sz="0" w:space="0" w:color="auto"/>
        <w:left w:val="none" w:sz="0" w:space="0" w:color="auto"/>
        <w:bottom w:val="none" w:sz="0" w:space="0" w:color="auto"/>
        <w:right w:val="none" w:sz="0" w:space="0" w:color="auto"/>
      </w:divBdr>
    </w:div>
    <w:div w:id="678459982">
      <w:bodyDiv w:val="1"/>
      <w:marLeft w:val="0"/>
      <w:marRight w:val="0"/>
      <w:marTop w:val="0"/>
      <w:marBottom w:val="0"/>
      <w:divBdr>
        <w:top w:val="none" w:sz="0" w:space="0" w:color="auto"/>
        <w:left w:val="none" w:sz="0" w:space="0" w:color="auto"/>
        <w:bottom w:val="none" w:sz="0" w:space="0" w:color="auto"/>
        <w:right w:val="none" w:sz="0" w:space="0" w:color="auto"/>
      </w:divBdr>
    </w:div>
    <w:div w:id="722949257">
      <w:bodyDiv w:val="1"/>
      <w:marLeft w:val="0"/>
      <w:marRight w:val="0"/>
      <w:marTop w:val="0"/>
      <w:marBottom w:val="0"/>
      <w:divBdr>
        <w:top w:val="none" w:sz="0" w:space="0" w:color="auto"/>
        <w:left w:val="none" w:sz="0" w:space="0" w:color="auto"/>
        <w:bottom w:val="none" w:sz="0" w:space="0" w:color="auto"/>
        <w:right w:val="none" w:sz="0" w:space="0" w:color="auto"/>
      </w:divBdr>
    </w:div>
    <w:div w:id="762412716">
      <w:bodyDiv w:val="1"/>
      <w:marLeft w:val="0"/>
      <w:marRight w:val="0"/>
      <w:marTop w:val="0"/>
      <w:marBottom w:val="0"/>
      <w:divBdr>
        <w:top w:val="none" w:sz="0" w:space="0" w:color="auto"/>
        <w:left w:val="none" w:sz="0" w:space="0" w:color="auto"/>
        <w:bottom w:val="none" w:sz="0" w:space="0" w:color="auto"/>
        <w:right w:val="none" w:sz="0" w:space="0" w:color="auto"/>
      </w:divBdr>
    </w:div>
    <w:div w:id="796997193">
      <w:bodyDiv w:val="1"/>
      <w:marLeft w:val="0"/>
      <w:marRight w:val="0"/>
      <w:marTop w:val="0"/>
      <w:marBottom w:val="0"/>
      <w:divBdr>
        <w:top w:val="none" w:sz="0" w:space="0" w:color="auto"/>
        <w:left w:val="none" w:sz="0" w:space="0" w:color="auto"/>
        <w:bottom w:val="none" w:sz="0" w:space="0" w:color="auto"/>
        <w:right w:val="none" w:sz="0" w:space="0" w:color="auto"/>
      </w:divBdr>
    </w:div>
    <w:div w:id="911740829">
      <w:bodyDiv w:val="1"/>
      <w:marLeft w:val="0"/>
      <w:marRight w:val="0"/>
      <w:marTop w:val="0"/>
      <w:marBottom w:val="0"/>
      <w:divBdr>
        <w:top w:val="none" w:sz="0" w:space="0" w:color="auto"/>
        <w:left w:val="none" w:sz="0" w:space="0" w:color="auto"/>
        <w:bottom w:val="none" w:sz="0" w:space="0" w:color="auto"/>
        <w:right w:val="none" w:sz="0" w:space="0" w:color="auto"/>
      </w:divBdr>
    </w:div>
    <w:div w:id="1072195870">
      <w:bodyDiv w:val="1"/>
      <w:marLeft w:val="0"/>
      <w:marRight w:val="0"/>
      <w:marTop w:val="0"/>
      <w:marBottom w:val="0"/>
      <w:divBdr>
        <w:top w:val="none" w:sz="0" w:space="0" w:color="auto"/>
        <w:left w:val="none" w:sz="0" w:space="0" w:color="auto"/>
        <w:bottom w:val="none" w:sz="0" w:space="0" w:color="auto"/>
        <w:right w:val="none" w:sz="0" w:space="0" w:color="auto"/>
      </w:divBdr>
    </w:div>
    <w:div w:id="1192307517">
      <w:bodyDiv w:val="1"/>
      <w:marLeft w:val="0"/>
      <w:marRight w:val="0"/>
      <w:marTop w:val="0"/>
      <w:marBottom w:val="0"/>
      <w:divBdr>
        <w:top w:val="none" w:sz="0" w:space="0" w:color="auto"/>
        <w:left w:val="none" w:sz="0" w:space="0" w:color="auto"/>
        <w:bottom w:val="none" w:sz="0" w:space="0" w:color="auto"/>
        <w:right w:val="none" w:sz="0" w:space="0" w:color="auto"/>
      </w:divBdr>
    </w:div>
    <w:div w:id="1234243499">
      <w:bodyDiv w:val="1"/>
      <w:marLeft w:val="0"/>
      <w:marRight w:val="0"/>
      <w:marTop w:val="0"/>
      <w:marBottom w:val="0"/>
      <w:divBdr>
        <w:top w:val="none" w:sz="0" w:space="0" w:color="auto"/>
        <w:left w:val="none" w:sz="0" w:space="0" w:color="auto"/>
        <w:bottom w:val="none" w:sz="0" w:space="0" w:color="auto"/>
        <w:right w:val="none" w:sz="0" w:space="0" w:color="auto"/>
      </w:divBdr>
    </w:div>
    <w:div w:id="1344363027">
      <w:bodyDiv w:val="1"/>
      <w:marLeft w:val="0"/>
      <w:marRight w:val="0"/>
      <w:marTop w:val="0"/>
      <w:marBottom w:val="0"/>
      <w:divBdr>
        <w:top w:val="none" w:sz="0" w:space="0" w:color="auto"/>
        <w:left w:val="none" w:sz="0" w:space="0" w:color="auto"/>
        <w:bottom w:val="none" w:sz="0" w:space="0" w:color="auto"/>
        <w:right w:val="none" w:sz="0" w:space="0" w:color="auto"/>
      </w:divBdr>
    </w:div>
    <w:div w:id="1372538812">
      <w:bodyDiv w:val="1"/>
      <w:marLeft w:val="0"/>
      <w:marRight w:val="0"/>
      <w:marTop w:val="0"/>
      <w:marBottom w:val="0"/>
      <w:divBdr>
        <w:top w:val="none" w:sz="0" w:space="0" w:color="auto"/>
        <w:left w:val="none" w:sz="0" w:space="0" w:color="auto"/>
        <w:bottom w:val="none" w:sz="0" w:space="0" w:color="auto"/>
        <w:right w:val="none" w:sz="0" w:space="0" w:color="auto"/>
      </w:divBdr>
    </w:div>
    <w:div w:id="1399354536">
      <w:bodyDiv w:val="1"/>
      <w:marLeft w:val="0"/>
      <w:marRight w:val="0"/>
      <w:marTop w:val="0"/>
      <w:marBottom w:val="0"/>
      <w:divBdr>
        <w:top w:val="none" w:sz="0" w:space="0" w:color="auto"/>
        <w:left w:val="none" w:sz="0" w:space="0" w:color="auto"/>
        <w:bottom w:val="none" w:sz="0" w:space="0" w:color="auto"/>
        <w:right w:val="none" w:sz="0" w:space="0" w:color="auto"/>
      </w:divBdr>
    </w:div>
    <w:div w:id="1510946277">
      <w:bodyDiv w:val="1"/>
      <w:marLeft w:val="0"/>
      <w:marRight w:val="0"/>
      <w:marTop w:val="0"/>
      <w:marBottom w:val="0"/>
      <w:divBdr>
        <w:top w:val="none" w:sz="0" w:space="0" w:color="auto"/>
        <w:left w:val="none" w:sz="0" w:space="0" w:color="auto"/>
        <w:bottom w:val="none" w:sz="0" w:space="0" w:color="auto"/>
        <w:right w:val="none" w:sz="0" w:space="0" w:color="auto"/>
      </w:divBdr>
    </w:div>
    <w:div w:id="1543054128">
      <w:bodyDiv w:val="1"/>
      <w:marLeft w:val="0"/>
      <w:marRight w:val="0"/>
      <w:marTop w:val="0"/>
      <w:marBottom w:val="0"/>
      <w:divBdr>
        <w:top w:val="none" w:sz="0" w:space="0" w:color="auto"/>
        <w:left w:val="none" w:sz="0" w:space="0" w:color="auto"/>
        <w:bottom w:val="none" w:sz="0" w:space="0" w:color="auto"/>
        <w:right w:val="none" w:sz="0" w:space="0" w:color="auto"/>
      </w:divBdr>
    </w:div>
    <w:div w:id="1563131087">
      <w:bodyDiv w:val="1"/>
      <w:marLeft w:val="0"/>
      <w:marRight w:val="0"/>
      <w:marTop w:val="0"/>
      <w:marBottom w:val="0"/>
      <w:divBdr>
        <w:top w:val="none" w:sz="0" w:space="0" w:color="auto"/>
        <w:left w:val="none" w:sz="0" w:space="0" w:color="auto"/>
        <w:bottom w:val="none" w:sz="0" w:space="0" w:color="auto"/>
        <w:right w:val="none" w:sz="0" w:space="0" w:color="auto"/>
      </w:divBdr>
    </w:div>
    <w:div w:id="1584727623">
      <w:bodyDiv w:val="1"/>
      <w:marLeft w:val="0"/>
      <w:marRight w:val="0"/>
      <w:marTop w:val="0"/>
      <w:marBottom w:val="0"/>
      <w:divBdr>
        <w:top w:val="none" w:sz="0" w:space="0" w:color="auto"/>
        <w:left w:val="none" w:sz="0" w:space="0" w:color="auto"/>
        <w:bottom w:val="none" w:sz="0" w:space="0" w:color="auto"/>
        <w:right w:val="none" w:sz="0" w:space="0" w:color="auto"/>
      </w:divBdr>
    </w:div>
    <w:div w:id="1794714301">
      <w:bodyDiv w:val="1"/>
      <w:marLeft w:val="0"/>
      <w:marRight w:val="0"/>
      <w:marTop w:val="0"/>
      <w:marBottom w:val="0"/>
      <w:divBdr>
        <w:top w:val="none" w:sz="0" w:space="0" w:color="auto"/>
        <w:left w:val="none" w:sz="0" w:space="0" w:color="auto"/>
        <w:bottom w:val="none" w:sz="0" w:space="0" w:color="auto"/>
        <w:right w:val="none" w:sz="0" w:space="0" w:color="auto"/>
      </w:divBdr>
    </w:div>
    <w:div w:id="1800028164">
      <w:bodyDiv w:val="1"/>
      <w:marLeft w:val="0"/>
      <w:marRight w:val="0"/>
      <w:marTop w:val="0"/>
      <w:marBottom w:val="0"/>
      <w:divBdr>
        <w:top w:val="none" w:sz="0" w:space="0" w:color="auto"/>
        <w:left w:val="none" w:sz="0" w:space="0" w:color="auto"/>
        <w:bottom w:val="none" w:sz="0" w:space="0" w:color="auto"/>
        <w:right w:val="none" w:sz="0" w:space="0" w:color="auto"/>
      </w:divBdr>
    </w:div>
    <w:div w:id="1828671676">
      <w:bodyDiv w:val="1"/>
      <w:marLeft w:val="0"/>
      <w:marRight w:val="0"/>
      <w:marTop w:val="0"/>
      <w:marBottom w:val="0"/>
      <w:divBdr>
        <w:top w:val="none" w:sz="0" w:space="0" w:color="auto"/>
        <w:left w:val="none" w:sz="0" w:space="0" w:color="auto"/>
        <w:bottom w:val="none" w:sz="0" w:space="0" w:color="auto"/>
        <w:right w:val="none" w:sz="0" w:space="0" w:color="auto"/>
      </w:divBdr>
    </w:div>
    <w:div w:id="2018969359">
      <w:bodyDiv w:val="1"/>
      <w:marLeft w:val="0"/>
      <w:marRight w:val="0"/>
      <w:marTop w:val="0"/>
      <w:marBottom w:val="0"/>
      <w:divBdr>
        <w:top w:val="none" w:sz="0" w:space="0" w:color="auto"/>
        <w:left w:val="none" w:sz="0" w:space="0" w:color="auto"/>
        <w:bottom w:val="none" w:sz="0" w:space="0" w:color="auto"/>
        <w:right w:val="none" w:sz="0" w:space="0" w:color="auto"/>
      </w:divBdr>
    </w:div>
    <w:div w:id="2057200233">
      <w:bodyDiv w:val="1"/>
      <w:marLeft w:val="0"/>
      <w:marRight w:val="0"/>
      <w:marTop w:val="0"/>
      <w:marBottom w:val="0"/>
      <w:divBdr>
        <w:top w:val="none" w:sz="0" w:space="0" w:color="auto"/>
        <w:left w:val="none" w:sz="0" w:space="0" w:color="auto"/>
        <w:bottom w:val="none" w:sz="0" w:space="0" w:color="auto"/>
        <w:right w:val="none" w:sz="0" w:space="0" w:color="auto"/>
      </w:divBdr>
    </w:div>
    <w:div w:id="2091853027">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 TargetMode="External"/><Relationship Id="rId25" Type="http://schemas.openxmlformats.org/officeDocument/2006/relationships/hyperlink" Target="mailto:glavna.pisarna@mors.si" TargetMode="External"/><Relationship Id="rId33"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hyperlink" Target="mailto:" TargetMode="External"/><Relationship Id="rId20" Type="http://schemas.openxmlformats.org/officeDocument/2006/relationships/footer" Target="footer5.xm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32"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yperlink" Target="mailto:glavna.pisarna@mors.si" TargetMode="External"/><Relationship Id="rId23" Type="http://schemas.openxmlformats.org/officeDocument/2006/relationships/header" Target="header6.xml"/><Relationship Id="rId28" Type="http://schemas.openxmlformats.org/officeDocument/2006/relationships/footer" Target="footer10.xml"/><Relationship Id="rId10" Type="http://schemas.openxmlformats.org/officeDocument/2006/relationships/footer" Target="footer1.xml"/><Relationship Id="rId19" Type="http://schemas.openxmlformats.org/officeDocument/2006/relationships/footer" Target="footer4.xml"/><Relationship Id="rId31"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glavna.pisarna@mors.si" TargetMode="External"/><Relationship Id="rId22" Type="http://schemas.openxmlformats.org/officeDocument/2006/relationships/footer" Target="footer6.xml"/><Relationship Id="rId27" Type="http://schemas.openxmlformats.org/officeDocument/2006/relationships/footer" Target="footer9.xml"/><Relationship Id="rId30" Type="http://schemas.openxmlformats.org/officeDocument/2006/relationships/footer" Target="footer11.xml"/><Relationship Id="rId35" Type="http://schemas.openxmlformats.org/officeDocument/2006/relationships/theme" Target="theme/theme1.xml"/><Relationship Id="rId8"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hyperlink" Target="mailto:glavna.pisarna@mors.si" TargetMode="External"/><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haricd67\Desktop\MO.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54032-F583-4514-93A1-EC7DBBFEB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Template>
  <TotalTime>1</TotalTime>
  <Pages>28</Pages>
  <Words>7476</Words>
  <Characters>42615</Characters>
  <Application>Microsoft Office Word</Application>
  <DocSecurity>0</DocSecurity>
  <Lines>355</Lines>
  <Paragraphs>99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49992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moharicd67</dc:creator>
  <cp:keywords/>
  <cp:lastModifiedBy>RAJH Vekoslav</cp:lastModifiedBy>
  <cp:revision>2</cp:revision>
  <cp:lastPrinted>2015-09-29T10:36:00Z</cp:lastPrinted>
  <dcterms:created xsi:type="dcterms:W3CDTF">2023-05-12T07:07:00Z</dcterms:created>
  <dcterms:modified xsi:type="dcterms:W3CDTF">2023-05-12T07:07:00Z</dcterms:modified>
</cp:coreProperties>
</file>