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C7" w:rsidRPr="00E74FA2" w:rsidRDefault="001F49C7" w:rsidP="002672F5">
      <w:pPr>
        <w:pStyle w:val="BodyText31"/>
        <w:spacing w:line="288" w:lineRule="auto"/>
        <w:jc w:val="left"/>
        <w:rPr>
          <w:b/>
        </w:rPr>
      </w:pPr>
      <w:bookmarkStart w:id="0" w:name="_GoBack"/>
      <w:bookmarkEnd w:id="0"/>
      <w:r w:rsidRPr="00507FB9">
        <w:rPr>
          <w:b/>
          <w:sz w:val="20"/>
        </w:rPr>
        <w:t>PREDRAČUN ENOSTAVNI</w:t>
      </w:r>
      <w:r w:rsidR="002672F5">
        <w:rPr>
          <w:b/>
          <w:sz w:val="20"/>
        </w:rPr>
        <w:t xml:space="preserve">; </w:t>
      </w:r>
      <w:r w:rsidRPr="00507FB9">
        <w:rPr>
          <w:b/>
          <w:sz w:val="20"/>
        </w:rPr>
        <w:t>MORS 109/2022-JNNV; Najem pisarniških kontejnerjev</w:t>
      </w:r>
      <w:r w:rsidR="002672F5">
        <w:rPr>
          <w:b/>
          <w:sz w:val="20"/>
        </w:rPr>
        <w:t xml:space="preserve">; </w:t>
      </w:r>
      <w:r w:rsidRPr="00E74FA2">
        <w:rPr>
          <w:b/>
        </w:rPr>
        <w:t>ŠTEVILKA</w:t>
      </w:r>
      <w:r w:rsidR="002672F5">
        <w:rPr>
          <w:b/>
        </w:rPr>
        <w:t xml:space="preserve"> </w:t>
      </w:r>
      <w:r w:rsidRPr="00E74FA2">
        <w:rPr>
          <w:b/>
        </w:rPr>
        <w:t>_____________, Z DNE</w:t>
      </w:r>
      <w:r w:rsidR="002672F5">
        <w:rPr>
          <w:b/>
        </w:rPr>
        <w:t xml:space="preserve"> </w:t>
      </w:r>
      <w:r w:rsidRPr="00E74FA2">
        <w:rPr>
          <w:b/>
        </w:rPr>
        <w:t>_______________</w:t>
      </w:r>
    </w:p>
    <w:p w:rsidR="001F49C7" w:rsidRPr="00E74FA2" w:rsidRDefault="001F49C7" w:rsidP="001F49C7">
      <w:pPr>
        <w:spacing w:line="288" w:lineRule="auto"/>
        <w:rPr>
          <w:b/>
          <w:szCs w:val="20"/>
        </w:rPr>
      </w:pPr>
    </w:p>
    <w:tbl>
      <w:tblPr>
        <w:tblW w:w="14601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914"/>
        <w:gridCol w:w="708"/>
        <w:gridCol w:w="851"/>
        <w:gridCol w:w="1276"/>
        <w:gridCol w:w="1417"/>
        <w:gridCol w:w="1559"/>
        <w:gridCol w:w="2269"/>
        <w:gridCol w:w="3119"/>
      </w:tblGrid>
      <w:tr w:rsidR="00382527" w:rsidRPr="00E74FA2" w:rsidTr="0026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"/>
        </w:trPr>
        <w:tc>
          <w:tcPr>
            <w:tcW w:w="4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ZAP.</w:t>
            </w:r>
          </w:p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ŠT.</w:t>
            </w:r>
          </w:p>
        </w:tc>
        <w:tc>
          <w:tcPr>
            <w:tcW w:w="2914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napToGrid w:val="0"/>
                <w:szCs w:val="20"/>
              </w:rPr>
              <w:t>BLAGO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M.E.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količina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Cena/ME</w:t>
            </w:r>
          </w:p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 xml:space="preserve"> brez DDV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 xml:space="preserve">22% </w:t>
            </w:r>
          </w:p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DDV/ME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Cena/ME</w:t>
            </w:r>
          </w:p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 xml:space="preserve"> z DDV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SKUPNA VREDNOST</w:t>
            </w:r>
          </w:p>
        </w:tc>
        <w:tc>
          <w:tcPr>
            <w:tcW w:w="3119" w:type="dxa"/>
            <w:tcBorders>
              <w:top w:val="single" w:sz="18" w:space="0" w:color="auto"/>
              <w:right w:val="single" w:sz="18" w:space="0" w:color="auto"/>
            </w:tcBorders>
          </w:tcPr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SKUPNA VREDNOST za celotno obdobje najema (33 dni)</w:t>
            </w:r>
          </w:p>
        </w:tc>
      </w:tr>
      <w:tr w:rsidR="00382527" w:rsidRPr="00E74FA2" w:rsidTr="0026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"/>
        </w:trPr>
        <w:tc>
          <w:tcPr>
            <w:tcW w:w="48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1</w:t>
            </w:r>
          </w:p>
        </w:tc>
        <w:tc>
          <w:tcPr>
            <w:tcW w:w="2914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6=5*22%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7=5+6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8=4*7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9=8*33</w:t>
            </w:r>
          </w:p>
        </w:tc>
      </w:tr>
      <w:tr w:rsidR="00382527" w:rsidRPr="00E74FA2" w:rsidTr="0026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/>
        </w:trPr>
        <w:tc>
          <w:tcPr>
            <w:tcW w:w="4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 w:rsidRPr="00E74FA2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291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527" w:rsidRPr="00507FB9" w:rsidRDefault="00382527" w:rsidP="00137C9A">
            <w:pPr>
              <w:spacing w:line="288" w:lineRule="auto"/>
              <w:ind w:right="142"/>
              <w:jc w:val="center"/>
              <w:rPr>
                <w:b/>
                <w:snapToGrid w:val="0"/>
                <w:szCs w:val="20"/>
              </w:rPr>
            </w:pPr>
            <w:r w:rsidRPr="00507FB9">
              <w:rPr>
                <w:b/>
                <w:szCs w:val="20"/>
              </w:rPr>
              <w:t xml:space="preserve">Najem pisarniškega kontejnerja </w:t>
            </w:r>
            <w:r>
              <w:rPr>
                <w:b/>
                <w:szCs w:val="20"/>
              </w:rPr>
              <w:t xml:space="preserve">(na dan) </w:t>
            </w:r>
            <w:r w:rsidRPr="00507FB9">
              <w:rPr>
                <w:b/>
                <w:szCs w:val="20"/>
              </w:rPr>
              <w:t>– enojni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82527" w:rsidRPr="00507FB9" w:rsidRDefault="00382527" w:rsidP="00137C9A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 w:rsidRPr="00507FB9">
              <w:rPr>
                <w:b/>
                <w:snapToGrid w:val="0"/>
                <w:szCs w:val="20"/>
              </w:rPr>
              <w:t>ko</w:t>
            </w:r>
            <w:r>
              <w:rPr>
                <w:b/>
                <w:snapToGrid w:val="0"/>
                <w:szCs w:val="20"/>
              </w:rPr>
              <w:t>s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527" w:rsidRPr="00507FB9" w:rsidRDefault="00382527" w:rsidP="00322332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 w:rsidRPr="00507FB9">
              <w:rPr>
                <w:b/>
                <w:snapToGrid w:val="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  <w:tr w:rsidR="00382527" w:rsidRPr="00E74FA2" w:rsidTr="0026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/>
        </w:trPr>
        <w:tc>
          <w:tcPr>
            <w:tcW w:w="4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 w:rsidRPr="00E74FA2">
              <w:rPr>
                <w:b/>
                <w:snapToGrid w:val="0"/>
                <w:szCs w:val="20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82527" w:rsidRPr="00322332" w:rsidRDefault="00382527" w:rsidP="00322332">
            <w:pPr>
              <w:spacing w:line="288" w:lineRule="auto"/>
              <w:ind w:right="142"/>
              <w:jc w:val="center"/>
              <w:rPr>
                <w:b/>
                <w:szCs w:val="20"/>
              </w:rPr>
            </w:pPr>
            <w:r w:rsidRPr="00507FB9">
              <w:rPr>
                <w:b/>
                <w:szCs w:val="20"/>
              </w:rPr>
              <w:t xml:space="preserve">Najem pisarniškega kontejnerja </w:t>
            </w:r>
            <w:r>
              <w:rPr>
                <w:b/>
                <w:szCs w:val="20"/>
              </w:rPr>
              <w:t xml:space="preserve">(na dan) </w:t>
            </w:r>
            <w:r w:rsidRPr="00507FB9">
              <w:rPr>
                <w:b/>
                <w:szCs w:val="20"/>
              </w:rPr>
              <w:t>– dvojni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382527" w:rsidRPr="00507FB9" w:rsidRDefault="00382527" w:rsidP="00137C9A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 w:rsidRPr="00507FB9">
              <w:rPr>
                <w:b/>
                <w:snapToGrid w:val="0"/>
                <w:szCs w:val="20"/>
              </w:rPr>
              <w:t>kos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2527" w:rsidRPr="00507FB9" w:rsidRDefault="00382527" w:rsidP="00137C9A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 w:rsidRPr="00507FB9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18" w:space="0" w:color="auto"/>
            </w:tcBorders>
          </w:tcPr>
          <w:p w:rsidR="00382527" w:rsidRPr="00E74FA2" w:rsidRDefault="00382527" w:rsidP="00137C9A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  <w:tr w:rsidR="00382527" w:rsidRPr="00E74FA2" w:rsidTr="0026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/>
        </w:trPr>
        <w:tc>
          <w:tcPr>
            <w:tcW w:w="1148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527" w:rsidRPr="00E74FA2" w:rsidRDefault="00382527" w:rsidP="00382527">
            <w:pPr>
              <w:spacing w:line="288" w:lineRule="auto"/>
              <w:jc w:val="right"/>
              <w:rPr>
                <w:b/>
                <w:szCs w:val="20"/>
              </w:rPr>
            </w:pPr>
          </w:p>
          <w:p w:rsidR="00382527" w:rsidRPr="00E74FA2" w:rsidRDefault="00382527" w:rsidP="00382527">
            <w:pPr>
              <w:spacing w:line="288" w:lineRule="auto"/>
              <w:jc w:val="right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SKUPNA VREDNOST PONUDBE brez DDV</w:t>
            </w:r>
            <w:r>
              <w:rPr>
                <w:b/>
                <w:szCs w:val="20"/>
              </w:rPr>
              <w:t xml:space="preserve"> za celotno obdobje najema (33 dni)</w:t>
            </w:r>
            <w:r w:rsidRPr="00E74FA2">
              <w:rPr>
                <w:b/>
                <w:szCs w:val="20"/>
              </w:rPr>
              <w:t xml:space="preserve"> (v EUR):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82527" w:rsidRPr="00E74FA2" w:rsidRDefault="00382527" w:rsidP="00137C9A">
            <w:pPr>
              <w:spacing w:line="288" w:lineRule="auto"/>
              <w:rPr>
                <w:b/>
                <w:szCs w:val="20"/>
              </w:rPr>
            </w:pPr>
          </w:p>
        </w:tc>
      </w:tr>
      <w:tr w:rsidR="00382527" w:rsidRPr="00E74FA2" w:rsidTr="0026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/>
        </w:trPr>
        <w:tc>
          <w:tcPr>
            <w:tcW w:w="1148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527" w:rsidRPr="00E74FA2" w:rsidRDefault="00382527" w:rsidP="00382527">
            <w:pPr>
              <w:spacing w:line="288" w:lineRule="auto"/>
              <w:jc w:val="right"/>
              <w:rPr>
                <w:b/>
                <w:szCs w:val="20"/>
              </w:rPr>
            </w:pPr>
          </w:p>
          <w:p w:rsidR="00382527" w:rsidRPr="00E74FA2" w:rsidRDefault="00382527" w:rsidP="00382527">
            <w:pPr>
              <w:spacing w:line="288" w:lineRule="auto"/>
              <w:jc w:val="right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 xml:space="preserve">SKUPNA VREDNOST DDV </w:t>
            </w:r>
            <w:r>
              <w:rPr>
                <w:b/>
                <w:szCs w:val="20"/>
              </w:rPr>
              <w:t xml:space="preserve">za celotno obdobje najema (33 dni) </w:t>
            </w:r>
            <w:r w:rsidRPr="00E74FA2">
              <w:rPr>
                <w:b/>
                <w:szCs w:val="20"/>
              </w:rPr>
              <w:t>(v EUR):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82527" w:rsidRPr="00E74FA2" w:rsidRDefault="00382527" w:rsidP="00137C9A">
            <w:pPr>
              <w:spacing w:line="288" w:lineRule="auto"/>
              <w:rPr>
                <w:b/>
                <w:szCs w:val="20"/>
              </w:rPr>
            </w:pPr>
          </w:p>
        </w:tc>
      </w:tr>
      <w:tr w:rsidR="00382527" w:rsidRPr="00E74FA2" w:rsidTr="002672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"/>
        </w:trPr>
        <w:tc>
          <w:tcPr>
            <w:tcW w:w="1148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2527" w:rsidRPr="00E74FA2" w:rsidRDefault="00382527" w:rsidP="00382527">
            <w:pPr>
              <w:spacing w:line="288" w:lineRule="auto"/>
              <w:jc w:val="right"/>
              <w:rPr>
                <w:b/>
                <w:szCs w:val="20"/>
              </w:rPr>
            </w:pPr>
          </w:p>
          <w:p w:rsidR="00382527" w:rsidRPr="00E74FA2" w:rsidRDefault="00382527" w:rsidP="00382527">
            <w:pPr>
              <w:spacing w:line="288" w:lineRule="auto"/>
              <w:jc w:val="right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 xml:space="preserve">SKUPNA VREDNOST PONUDBE z DDV </w:t>
            </w:r>
            <w:r>
              <w:rPr>
                <w:b/>
                <w:szCs w:val="20"/>
              </w:rPr>
              <w:t xml:space="preserve">za celotno obdobje najema (33 dni) </w:t>
            </w:r>
            <w:r w:rsidRPr="00E74FA2">
              <w:rPr>
                <w:b/>
                <w:szCs w:val="20"/>
              </w:rPr>
              <w:t>(v EUR):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82527" w:rsidRPr="00E74FA2" w:rsidRDefault="00382527" w:rsidP="00137C9A">
            <w:pPr>
              <w:spacing w:line="288" w:lineRule="auto"/>
              <w:rPr>
                <w:b/>
                <w:szCs w:val="20"/>
              </w:rPr>
            </w:pPr>
          </w:p>
        </w:tc>
      </w:tr>
    </w:tbl>
    <w:p w:rsidR="009A0C46" w:rsidRDefault="009A0C46" w:rsidP="001F49C7">
      <w:pPr>
        <w:spacing w:line="288" w:lineRule="auto"/>
        <w:rPr>
          <w:b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9639"/>
      </w:tblGrid>
      <w:tr w:rsidR="001F49C7" w:rsidRPr="00E74FA2" w:rsidTr="002672F5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1F49C7" w:rsidRPr="00E74FA2" w:rsidRDefault="001F49C7" w:rsidP="00137C9A">
            <w:pPr>
              <w:spacing w:line="288" w:lineRule="auto"/>
              <w:ind w:right="-133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LOKACIJA NAJEMA</w:t>
            </w:r>
            <w:r w:rsidRPr="00E74FA2">
              <w:rPr>
                <w:b/>
                <w:szCs w:val="20"/>
              </w:rPr>
              <w:t>:</w:t>
            </w:r>
          </w:p>
        </w:tc>
        <w:tc>
          <w:tcPr>
            <w:tcW w:w="9639" w:type="dxa"/>
          </w:tcPr>
          <w:p w:rsidR="001F49C7" w:rsidRPr="00EF718A" w:rsidRDefault="001F49C7" w:rsidP="00137C9A">
            <w:pPr>
              <w:spacing w:line="288" w:lineRule="auto"/>
              <w:ind w:right="176"/>
              <w:jc w:val="both"/>
              <w:rPr>
                <w:b/>
                <w:bCs/>
                <w:szCs w:val="20"/>
              </w:rPr>
            </w:pPr>
            <w:r w:rsidRPr="00EF718A">
              <w:rPr>
                <w:b/>
                <w:bCs/>
                <w:szCs w:val="20"/>
              </w:rPr>
              <w:t>Vojašnica Jerneja Molana, Cerklje ob Krki 4a, 8263 Cerklje ob Krki</w:t>
            </w:r>
          </w:p>
        </w:tc>
      </w:tr>
      <w:tr w:rsidR="001F49C7" w:rsidRPr="00E74FA2" w:rsidTr="002672F5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1F49C7" w:rsidRPr="00E74FA2" w:rsidRDefault="001F49C7" w:rsidP="00137C9A">
            <w:pPr>
              <w:spacing w:line="288" w:lineRule="auto"/>
              <w:ind w:right="-1330"/>
              <w:jc w:val="both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PLAČILO:</w:t>
            </w:r>
          </w:p>
        </w:tc>
        <w:tc>
          <w:tcPr>
            <w:tcW w:w="9639" w:type="dxa"/>
          </w:tcPr>
          <w:p w:rsidR="001F49C7" w:rsidRPr="00EF718A" w:rsidRDefault="001F49C7" w:rsidP="00137C9A">
            <w:pPr>
              <w:spacing w:line="288" w:lineRule="auto"/>
              <w:ind w:right="-1330"/>
              <w:jc w:val="both"/>
              <w:rPr>
                <w:szCs w:val="20"/>
              </w:rPr>
            </w:pPr>
            <w:r w:rsidRPr="00EF718A">
              <w:rPr>
                <w:szCs w:val="20"/>
              </w:rPr>
              <w:t>30. dan. Rok plačila začne teči naslednji dan od uradnega prejema e-računa na naslovu naročnika</w:t>
            </w:r>
          </w:p>
        </w:tc>
      </w:tr>
      <w:tr w:rsidR="001F49C7" w:rsidRPr="00E74FA2" w:rsidTr="002672F5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1F49C7" w:rsidRPr="00E74FA2" w:rsidRDefault="001F49C7" w:rsidP="00137C9A">
            <w:pPr>
              <w:spacing w:line="288" w:lineRule="auto"/>
              <w:ind w:right="34"/>
              <w:jc w:val="both"/>
              <w:rPr>
                <w:b/>
                <w:color w:val="00B050"/>
                <w:szCs w:val="20"/>
              </w:rPr>
            </w:pPr>
            <w:r>
              <w:rPr>
                <w:b/>
                <w:szCs w:val="20"/>
              </w:rPr>
              <w:t>TERMIN NAJEMA:</w:t>
            </w:r>
          </w:p>
        </w:tc>
        <w:tc>
          <w:tcPr>
            <w:tcW w:w="9639" w:type="dxa"/>
          </w:tcPr>
          <w:p w:rsidR="001F49C7" w:rsidRPr="00E74FA2" w:rsidRDefault="001F49C7" w:rsidP="00137C9A">
            <w:pPr>
              <w:pStyle w:val="Telobesedila2"/>
              <w:spacing w:line="288" w:lineRule="auto"/>
              <w:rPr>
                <w:color w:val="FF000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eastAsia="en-US"/>
              </w:rPr>
              <w:t xml:space="preserve">predviden 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v času od </w:t>
            </w:r>
            <w:r>
              <w:rPr>
                <w:rFonts w:cs="Arial"/>
                <w:b/>
                <w:sz w:val="20"/>
                <w:szCs w:val="20"/>
                <w:lang w:val="sl-SI" w:eastAsia="en-US"/>
              </w:rPr>
              <w:t>09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>.05.2022 do 1</w:t>
            </w:r>
            <w:r>
              <w:rPr>
                <w:rFonts w:cs="Arial"/>
                <w:b/>
                <w:sz w:val="20"/>
                <w:szCs w:val="20"/>
                <w:lang w:val="sl-SI" w:eastAsia="en-US"/>
              </w:rPr>
              <w:t>0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>.06.2022</w:t>
            </w:r>
          </w:p>
        </w:tc>
      </w:tr>
    </w:tbl>
    <w:p w:rsidR="001F49C7" w:rsidRDefault="001F49C7" w:rsidP="001F49C7">
      <w:pPr>
        <w:spacing w:line="288" w:lineRule="auto"/>
        <w:jc w:val="both"/>
        <w:rPr>
          <w:szCs w:val="20"/>
          <w:u w:val="single"/>
        </w:rPr>
      </w:pPr>
    </w:p>
    <w:p w:rsidR="001F49C7" w:rsidRPr="00E74FA2" w:rsidRDefault="001F49C7" w:rsidP="001F49C7">
      <w:pPr>
        <w:spacing w:line="288" w:lineRule="auto"/>
        <w:jc w:val="both"/>
        <w:rPr>
          <w:szCs w:val="20"/>
          <w:u w:val="single"/>
        </w:rPr>
      </w:pPr>
      <w:r w:rsidRPr="00E74FA2">
        <w:rPr>
          <w:szCs w:val="20"/>
          <w:u w:val="single"/>
        </w:rPr>
        <w:t>Ponudnik mora izpolniti vse zahtevane podatke v predračunu!</w:t>
      </w:r>
    </w:p>
    <w:p w:rsidR="009A0C46" w:rsidRDefault="009A0C46" w:rsidP="001F49C7">
      <w:pPr>
        <w:spacing w:line="288" w:lineRule="auto"/>
        <w:jc w:val="both"/>
        <w:rPr>
          <w:szCs w:val="20"/>
        </w:rPr>
      </w:pPr>
    </w:p>
    <w:p w:rsidR="001F49C7" w:rsidRPr="00E74FA2" w:rsidRDefault="001F49C7" w:rsidP="001F49C7">
      <w:pPr>
        <w:spacing w:line="288" w:lineRule="auto"/>
        <w:jc w:val="both"/>
        <w:rPr>
          <w:szCs w:val="20"/>
        </w:rPr>
      </w:pPr>
      <w:r w:rsidRPr="00E74FA2">
        <w:rPr>
          <w:szCs w:val="20"/>
        </w:rPr>
        <w:t xml:space="preserve">Predmet JN mora v celoti ustrezati tehničnemu opisu, ki je naveden v </w:t>
      </w:r>
      <w:r>
        <w:rPr>
          <w:szCs w:val="20"/>
        </w:rPr>
        <w:t>točki</w:t>
      </w:r>
      <w:r w:rsidRPr="00E74FA2">
        <w:rPr>
          <w:szCs w:val="20"/>
        </w:rPr>
        <w:t xml:space="preserve"> </w:t>
      </w:r>
      <w:r>
        <w:rPr>
          <w:szCs w:val="20"/>
        </w:rPr>
        <w:t>9</w:t>
      </w:r>
      <w:r w:rsidRPr="00E74FA2">
        <w:rPr>
          <w:szCs w:val="20"/>
        </w:rPr>
        <w:t xml:space="preserve">. </w:t>
      </w:r>
      <w:r>
        <w:rPr>
          <w:szCs w:val="20"/>
        </w:rPr>
        <w:t>povabila k oddaji ponudbe</w:t>
      </w:r>
      <w:r w:rsidRPr="00E74FA2">
        <w:rPr>
          <w:szCs w:val="20"/>
        </w:rPr>
        <w:t>.</w:t>
      </w:r>
    </w:p>
    <w:p w:rsidR="001F49C7" w:rsidRPr="00EF718A" w:rsidRDefault="001F49C7" w:rsidP="001F49C7">
      <w:pPr>
        <w:pStyle w:val="Telobesedila2"/>
        <w:spacing w:line="288" w:lineRule="auto"/>
        <w:ind w:right="-578"/>
        <w:rPr>
          <w:rFonts w:cs="Arial"/>
          <w:b/>
          <w:color w:val="auto"/>
          <w:sz w:val="20"/>
          <w:szCs w:val="20"/>
          <w:lang w:val="sl-SI"/>
        </w:rPr>
      </w:pPr>
      <w:r w:rsidRPr="00EF718A">
        <w:rPr>
          <w:rFonts w:cs="Arial"/>
          <w:color w:val="auto"/>
          <w:sz w:val="20"/>
          <w:szCs w:val="20"/>
          <w:lang w:val="sl-SI"/>
        </w:rPr>
        <w:t>Veljavnost ponudbe:</w:t>
      </w:r>
      <w:r w:rsidRPr="00EF718A">
        <w:rPr>
          <w:rFonts w:cs="Arial"/>
          <w:b/>
          <w:color w:val="auto"/>
          <w:sz w:val="20"/>
          <w:szCs w:val="20"/>
          <w:lang w:val="sl-SI"/>
        </w:rPr>
        <w:t xml:space="preserve"> </w:t>
      </w:r>
      <w:r w:rsidRPr="00EF718A">
        <w:rPr>
          <w:rFonts w:cs="Arial"/>
          <w:color w:val="auto"/>
          <w:sz w:val="20"/>
          <w:lang w:val="sl-SI"/>
        </w:rPr>
        <w:t>90 dni od datuma določenega za oddajo ponudbe</w:t>
      </w:r>
      <w:r w:rsidRPr="00EF718A">
        <w:rPr>
          <w:rFonts w:cs="Arial"/>
          <w:b/>
          <w:color w:val="auto"/>
          <w:sz w:val="20"/>
          <w:szCs w:val="20"/>
          <w:lang w:val="sl-SI"/>
        </w:rPr>
        <w:t>.</w:t>
      </w:r>
    </w:p>
    <w:p w:rsidR="002672F5" w:rsidRDefault="002672F5" w:rsidP="001F49C7">
      <w:pPr>
        <w:jc w:val="both"/>
        <w:rPr>
          <w:szCs w:val="20"/>
        </w:rPr>
      </w:pPr>
    </w:p>
    <w:p w:rsidR="001F49C7" w:rsidRPr="00EF718A" w:rsidRDefault="001F49C7" w:rsidP="001F49C7">
      <w:pPr>
        <w:jc w:val="both"/>
        <w:rPr>
          <w:szCs w:val="20"/>
        </w:rPr>
      </w:pPr>
      <w:r w:rsidRPr="00EF718A">
        <w:rPr>
          <w:szCs w:val="20"/>
        </w:rPr>
        <w:t>Ponudniku ni dovoljeno spreminjanje vsebine zahtev naročnika. Če naročnik ugotovi, da je ponudnik vsebino spreminjal, bo ponudnik v tem delu izločen iz nadaljnje obravnave.</w:t>
      </w:r>
    </w:p>
    <w:p w:rsidR="002672F5" w:rsidRPr="00E74FA2" w:rsidRDefault="002672F5" w:rsidP="001F49C7">
      <w:pPr>
        <w:spacing w:line="288" w:lineRule="auto"/>
        <w:rPr>
          <w:szCs w:val="20"/>
        </w:rPr>
      </w:pPr>
    </w:p>
    <w:tbl>
      <w:tblPr>
        <w:tblW w:w="12299" w:type="dxa"/>
        <w:tblLayout w:type="fixed"/>
        <w:tblLook w:val="0000" w:firstRow="0" w:lastRow="0" w:firstColumn="0" w:lastColumn="0" w:noHBand="0" w:noVBand="0"/>
      </w:tblPr>
      <w:tblGrid>
        <w:gridCol w:w="4786"/>
        <w:gridCol w:w="2835"/>
        <w:gridCol w:w="4678"/>
      </w:tblGrid>
      <w:tr w:rsidR="001F49C7" w:rsidRPr="00E74FA2" w:rsidTr="00137C9A">
        <w:tc>
          <w:tcPr>
            <w:tcW w:w="4786" w:type="dxa"/>
            <w:vAlign w:val="center"/>
          </w:tcPr>
          <w:p w:rsidR="001F49C7" w:rsidRPr="00E74FA2" w:rsidRDefault="001F49C7" w:rsidP="00137C9A">
            <w:pPr>
              <w:spacing w:line="288" w:lineRule="auto"/>
              <w:jc w:val="center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_________________________</w:t>
            </w:r>
          </w:p>
        </w:tc>
        <w:tc>
          <w:tcPr>
            <w:tcW w:w="2835" w:type="dxa"/>
            <w:vAlign w:val="center"/>
          </w:tcPr>
          <w:p w:rsidR="001F49C7" w:rsidRPr="00E74FA2" w:rsidRDefault="001F49C7" w:rsidP="00137C9A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F49C7" w:rsidRPr="00E74FA2" w:rsidRDefault="001F49C7" w:rsidP="00137C9A">
            <w:pPr>
              <w:spacing w:line="288" w:lineRule="auto"/>
              <w:jc w:val="center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_________________________</w:t>
            </w:r>
          </w:p>
        </w:tc>
      </w:tr>
      <w:tr w:rsidR="001F49C7" w:rsidRPr="00E74FA2" w:rsidTr="00137C9A">
        <w:tc>
          <w:tcPr>
            <w:tcW w:w="4786" w:type="dxa"/>
            <w:vAlign w:val="center"/>
          </w:tcPr>
          <w:p w:rsidR="001F49C7" w:rsidRPr="00E74FA2" w:rsidRDefault="001F49C7" w:rsidP="00137C9A">
            <w:pPr>
              <w:spacing w:line="288" w:lineRule="auto"/>
              <w:jc w:val="center"/>
              <w:rPr>
                <w:szCs w:val="20"/>
              </w:rPr>
            </w:pPr>
            <w:r w:rsidRPr="00E74FA2">
              <w:rPr>
                <w:szCs w:val="20"/>
              </w:rPr>
              <w:t>Kraj in datum</w:t>
            </w:r>
          </w:p>
        </w:tc>
        <w:tc>
          <w:tcPr>
            <w:tcW w:w="2835" w:type="dxa"/>
            <w:vAlign w:val="center"/>
          </w:tcPr>
          <w:p w:rsidR="001F49C7" w:rsidRPr="00E74FA2" w:rsidRDefault="001F49C7" w:rsidP="00137C9A">
            <w:pPr>
              <w:spacing w:line="288" w:lineRule="auto"/>
              <w:jc w:val="center"/>
              <w:rPr>
                <w:szCs w:val="20"/>
              </w:rPr>
            </w:pPr>
            <w:r w:rsidRPr="00E74FA2">
              <w:rPr>
                <w:szCs w:val="20"/>
              </w:rPr>
              <w:t>Žig</w:t>
            </w:r>
          </w:p>
        </w:tc>
        <w:tc>
          <w:tcPr>
            <w:tcW w:w="4678" w:type="dxa"/>
            <w:vAlign w:val="center"/>
          </w:tcPr>
          <w:p w:rsidR="001F49C7" w:rsidRPr="00E74FA2" w:rsidRDefault="001F49C7" w:rsidP="00137C9A">
            <w:pPr>
              <w:spacing w:line="288" w:lineRule="auto"/>
              <w:jc w:val="center"/>
              <w:rPr>
                <w:szCs w:val="20"/>
              </w:rPr>
            </w:pPr>
            <w:r w:rsidRPr="00E74FA2">
              <w:rPr>
                <w:szCs w:val="20"/>
              </w:rPr>
              <w:t>Podpis odgovorne osebe ponudnika</w:t>
            </w:r>
          </w:p>
        </w:tc>
      </w:tr>
    </w:tbl>
    <w:p w:rsidR="00EF718A" w:rsidRPr="00EF718A" w:rsidRDefault="00EF718A" w:rsidP="002672F5">
      <w:pPr>
        <w:spacing w:line="288" w:lineRule="auto"/>
        <w:rPr>
          <w:lang w:eastAsia="sl-SI"/>
        </w:rPr>
      </w:pPr>
    </w:p>
    <w:sectPr w:rsidR="00EF718A" w:rsidRPr="00EF718A" w:rsidSect="00746438">
      <w:footerReference w:type="first" r:id="rId8"/>
      <w:pgSz w:w="16840" w:h="11907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A0" w:rsidRDefault="00E43EA0">
      <w:r>
        <w:separator/>
      </w:r>
    </w:p>
  </w:endnote>
  <w:endnote w:type="continuationSeparator" w:id="0">
    <w:p w:rsidR="00E43EA0" w:rsidRDefault="00E4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8B" w:rsidRPr="00610C31" w:rsidRDefault="0087068B" w:rsidP="0087068B">
    <w:pPr>
      <w:pStyle w:val="Noga"/>
      <w:jc w:val="center"/>
      <w:rPr>
        <w:sz w:val="16"/>
        <w:szCs w:val="16"/>
      </w:rPr>
    </w:pPr>
    <w:r w:rsidRPr="00FE0BC4">
      <w:rPr>
        <w:sz w:val="16"/>
        <w:szCs w:val="16"/>
      </w:rPr>
      <w:t>Identifikacijska št. za DDV: (SI) 47978457, MŠ:</w:t>
    </w:r>
    <w:r>
      <w:rPr>
        <w:sz w:val="16"/>
        <w:szCs w:val="16"/>
      </w:rPr>
      <w:t xml:space="preserve"> 5268923000,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A0" w:rsidRDefault="00E43EA0">
      <w:r>
        <w:separator/>
      </w:r>
    </w:p>
  </w:footnote>
  <w:footnote w:type="continuationSeparator" w:id="0">
    <w:p w:rsidR="00E43EA0" w:rsidRDefault="00E4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8F8"/>
    <w:multiLevelType w:val="hybridMultilevel"/>
    <w:tmpl w:val="637034C4"/>
    <w:lvl w:ilvl="0" w:tplc="D6C2869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2F8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D04F6"/>
    <w:multiLevelType w:val="hybridMultilevel"/>
    <w:tmpl w:val="72A0CF38"/>
    <w:lvl w:ilvl="0" w:tplc="1334F0D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B4CE6"/>
    <w:multiLevelType w:val="multilevel"/>
    <w:tmpl w:val="BE9C20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4B5D27"/>
    <w:multiLevelType w:val="hybridMultilevel"/>
    <w:tmpl w:val="DFFAFB32"/>
    <w:lvl w:ilvl="0" w:tplc="558678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4B0C2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222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C9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E79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4D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28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87D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401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22DC7"/>
    <w:multiLevelType w:val="hybridMultilevel"/>
    <w:tmpl w:val="AF76BEE0"/>
    <w:lvl w:ilvl="0" w:tplc="478ACE2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F0265C"/>
    <w:multiLevelType w:val="hybridMultilevel"/>
    <w:tmpl w:val="B92C82C0"/>
    <w:lvl w:ilvl="0" w:tplc="FFFFFFFF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C64FF"/>
    <w:multiLevelType w:val="hybridMultilevel"/>
    <w:tmpl w:val="B0286182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1F0B"/>
    <w:multiLevelType w:val="hybridMultilevel"/>
    <w:tmpl w:val="4C7A6D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310BC"/>
    <w:multiLevelType w:val="hybridMultilevel"/>
    <w:tmpl w:val="CEBEDDCC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97B36"/>
    <w:multiLevelType w:val="hybridMultilevel"/>
    <w:tmpl w:val="52B20BEC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B13AD"/>
    <w:multiLevelType w:val="multilevel"/>
    <w:tmpl w:val="99BE80F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pStyle w:val="Navaden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pStyle w:val="Navaden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Navaden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pStyle w:val="Navaden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pStyle w:val="Navaden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pStyle w:val="Navaden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pStyle w:val="Navaden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Navaden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2D1E0BB0"/>
    <w:multiLevelType w:val="hybridMultilevel"/>
    <w:tmpl w:val="E736C62C"/>
    <w:lvl w:ilvl="0" w:tplc="86A62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D603A"/>
    <w:multiLevelType w:val="hybridMultilevel"/>
    <w:tmpl w:val="CCC89CCA"/>
    <w:lvl w:ilvl="0" w:tplc="A600EBD8">
      <w:start w:val="1"/>
      <w:numFmt w:val="decimal"/>
      <w:lvlText w:val="%1."/>
      <w:lvlJc w:val="left"/>
      <w:pPr>
        <w:ind w:left="720" w:hanging="360"/>
      </w:pPr>
    </w:lvl>
    <w:lvl w:ilvl="1" w:tplc="58D0AD8C">
      <w:start w:val="1"/>
      <w:numFmt w:val="lowerLetter"/>
      <w:lvlText w:val="%2."/>
      <w:lvlJc w:val="left"/>
      <w:pPr>
        <w:ind w:left="1440" w:hanging="360"/>
      </w:pPr>
    </w:lvl>
    <w:lvl w:ilvl="2" w:tplc="7778C3F8">
      <w:start w:val="1"/>
      <w:numFmt w:val="lowerRoman"/>
      <w:lvlText w:val="%3."/>
      <w:lvlJc w:val="right"/>
      <w:pPr>
        <w:ind w:left="2160" w:hanging="180"/>
      </w:pPr>
    </w:lvl>
    <w:lvl w:ilvl="3" w:tplc="83C6A2F4">
      <w:start w:val="1"/>
      <w:numFmt w:val="decimal"/>
      <w:lvlText w:val="%4."/>
      <w:lvlJc w:val="left"/>
      <w:pPr>
        <w:ind w:left="2880" w:hanging="360"/>
      </w:pPr>
    </w:lvl>
    <w:lvl w:ilvl="4" w:tplc="E1143D24">
      <w:start w:val="1"/>
      <w:numFmt w:val="lowerLetter"/>
      <w:lvlText w:val="%5."/>
      <w:lvlJc w:val="left"/>
      <w:pPr>
        <w:ind w:left="3600" w:hanging="360"/>
      </w:pPr>
    </w:lvl>
    <w:lvl w:ilvl="5" w:tplc="E954E6B2">
      <w:start w:val="1"/>
      <w:numFmt w:val="lowerRoman"/>
      <w:lvlText w:val="%6."/>
      <w:lvlJc w:val="right"/>
      <w:pPr>
        <w:ind w:left="4320" w:hanging="180"/>
      </w:pPr>
    </w:lvl>
    <w:lvl w:ilvl="6" w:tplc="ED24216E">
      <w:start w:val="1"/>
      <w:numFmt w:val="decimal"/>
      <w:lvlText w:val="%7."/>
      <w:lvlJc w:val="left"/>
      <w:pPr>
        <w:ind w:left="5040" w:hanging="360"/>
      </w:pPr>
    </w:lvl>
    <w:lvl w:ilvl="7" w:tplc="ED325EC8">
      <w:start w:val="1"/>
      <w:numFmt w:val="lowerLetter"/>
      <w:lvlText w:val="%8."/>
      <w:lvlJc w:val="left"/>
      <w:pPr>
        <w:ind w:left="5760" w:hanging="360"/>
      </w:pPr>
    </w:lvl>
    <w:lvl w:ilvl="8" w:tplc="A15CF94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E5C38"/>
    <w:multiLevelType w:val="hybridMultilevel"/>
    <w:tmpl w:val="414C4F74"/>
    <w:lvl w:ilvl="0" w:tplc="CB4811A6">
      <w:start w:val="1"/>
      <w:numFmt w:val="lowerLetter"/>
      <w:lvlText w:val="%1)"/>
      <w:lvlJc w:val="left"/>
      <w:pPr>
        <w:ind w:left="720" w:hanging="360"/>
      </w:pPr>
    </w:lvl>
    <w:lvl w:ilvl="1" w:tplc="4FF611F0">
      <w:start w:val="1"/>
      <w:numFmt w:val="lowerLetter"/>
      <w:lvlText w:val="%2."/>
      <w:lvlJc w:val="left"/>
      <w:pPr>
        <w:ind w:left="1440" w:hanging="360"/>
      </w:pPr>
    </w:lvl>
    <w:lvl w:ilvl="2" w:tplc="9CB2C89E">
      <w:start w:val="1"/>
      <w:numFmt w:val="lowerRoman"/>
      <w:lvlText w:val="%3."/>
      <w:lvlJc w:val="right"/>
      <w:pPr>
        <w:ind w:left="2160" w:hanging="180"/>
      </w:pPr>
    </w:lvl>
    <w:lvl w:ilvl="3" w:tplc="0FEE5E2E">
      <w:start w:val="1"/>
      <w:numFmt w:val="decimal"/>
      <w:lvlText w:val="%4."/>
      <w:lvlJc w:val="left"/>
      <w:pPr>
        <w:ind w:left="2880" w:hanging="360"/>
      </w:pPr>
    </w:lvl>
    <w:lvl w:ilvl="4" w:tplc="9936425A">
      <w:start w:val="1"/>
      <w:numFmt w:val="lowerLetter"/>
      <w:lvlText w:val="%5."/>
      <w:lvlJc w:val="left"/>
      <w:pPr>
        <w:ind w:left="3600" w:hanging="360"/>
      </w:pPr>
    </w:lvl>
    <w:lvl w:ilvl="5" w:tplc="E2742518">
      <w:start w:val="1"/>
      <w:numFmt w:val="lowerRoman"/>
      <w:lvlText w:val="%6."/>
      <w:lvlJc w:val="right"/>
      <w:pPr>
        <w:ind w:left="4320" w:hanging="180"/>
      </w:pPr>
    </w:lvl>
    <w:lvl w:ilvl="6" w:tplc="67964A80">
      <w:start w:val="1"/>
      <w:numFmt w:val="decimal"/>
      <w:lvlText w:val="%7."/>
      <w:lvlJc w:val="left"/>
      <w:pPr>
        <w:ind w:left="5040" w:hanging="360"/>
      </w:pPr>
    </w:lvl>
    <w:lvl w:ilvl="7" w:tplc="6C4E5D08">
      <w:start w:val="1"/>
      <w:numFmt w:val="lowerLetter"/>
      <w:lvlText w:val="%8."/>
      <w:lvlJc w:val="left"/>
      <w:pPr>
        <w:ind w:left="5760" w:hanging="360"/>
      </w:pPr>
    </w:lvl>
    <w:lvl w:ilvl="8" w:tplc="6334517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00B9E"/>
    <w:multiLevelType w:val="hybridMultilevel"/>
    <w:tmpl w:val="9DD69E7C"/>
    <w:lvl w:ilvl="0" w:tplc="35EE7C98">
      <w:start w:val="1"/>
      <w:numFmt w:val="decimal"/>
      <w:lvlText w:val="%1."/>
      <w:lvlJc w:val="left"/>
      <w:pPr>
        <w:ind w:left="720" w:hanging="360"/>
      </w:pPr>
    </w:lvl>
    <w:lvl w:ilvl="1" w:tplc="72162276">
      <w:start w:val="1"/>
      <w:numFmt w:val="lowerLetter"/>
      <w:lvlText w:val="%2."/>
      <w:lvlJc w:val="left"/>
      <w:pPr>
        <w:ind w:left="1440" w:hanging="360"/>
      </w:pPr>
    </w:lvl>
    <w:lvl w:ilvl="2" w:tplc="4BD469D8">
      <w:start w:val="1"/>
      <w:numFmt w:val="lowerRoman"/>
      <w:lvlText w:val="%3."/>
      <w:lvlJc w:val="right"/>
      <w:pPr>
        <w:ind w:left="2160" w:hanging="180"/>
      </w:pPr>
    </w:lvl>
    <w:lvl w:ilvl="3" w:tplc="ED6AABAC">
      <w:start w:val="1"/>
      <w:numFmt w:val="decimal"/>
      <w:lvlText w:val="%4."/>
      <w:lvlJc w:val="left"/>
      <w:pPr>
        <w:ind w:left="2880" w:hanging="360"/>
      </w:pPr>
    </w:lvl>
    <w:lvl w:ilvl="4" w:tplc="6B24BD20">
      <w:start w:val="1"/>
      <w:numFmt w:val="lowerLetter"/>
      <w:lvlText w:val="%5."/>
      <w:lvlJc w:val="left"/>
      <w:pPr>
        <w:ind w:left="3600" w:hanging="360"/>
      </w:pPr>
    </w:lvl>
    <w:lvl w:ilvl="5" w:tplc="E7D44A92">
      <w:start w:val="1"/>
      <w:numFmt w:val="lowerRoman"/>
      <w:lvlText w:val="%6."/>
      <w:lvlJc w:val="right"/>
      <w:pPr>
        <w:ind w:left="4320" w:hanging="180"/>
      </w:pPr>
    </w:lvl>
    <w:lvl w:ilvl="6" w:tplc="26B09340">
      <w:start w:val="1"/>
      <w:numFmt w:val="decimal"/>
      <w:lvlText w:val="%7."/>
      <w:lvlJc w:val="left"/>
      <w:pPr>
        <w:ind w:left="5040" w:hanging="360"/>
      </w:pPr>
    </w:lvl>
    <w:lvl w:ilvl="7" w:tplc="80EA2CD2">
      <w:start w:val="1"/>
      <w:numFmt w:val="lowerLetter"/>
      <w:lvlText w:val="%8."/>
      <w:lvlJc w:val="left"/>
      <w:pPr>
        <w:ind w:left="5760" w:hanging="360"/>
      </w:pPr>
    </w:lvl>
    <w:lvl w:ilvl="8" w:tplc="C2FCF62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30AFD"/>
    <w:multiLevelType w:val="hybridMultilevel"/>
    <w:tmpl w:val="652E17B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971C0"/>
    <w:multiLevelType w:val="hybridMultilevel"/>
    <w:tmpl w:val="675C9EB4"/>
    <w:lvl w:ilvl="0" w:tplc="274297E6">
      <w:start w:val="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31C18"/>
    <w:multiLevelType w:val="hybridMultilevel"/>
    <w:tmpl w:val="E14A8CEE"/>
    <w:lvl w:ilvl="0" w:tplc="F0E6660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59707D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561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80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E7A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CC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C3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A8D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C7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D534A"/>
    <w:multiLevelType w:val="hybridMultilevel"/>
    <w:tmpl w:val="23A491B0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B2FBC"/>
    <w:multiLevelType w:val="hybridMultilevel"/>
    <w:tmpl w:val="605C335E"/>
    <w:lvl w:ilvl="0" w:tplc="0424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CA10B25"/>
    <w:multiLevelType w:val="hybridMultilevel"/>
    <w:tmpl w:val="7CB0D1A4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83B6A"/>
    <w:multiLevelType w:val="hybridMultilevel"/>
    <w:tmpl w:val="D98EAD5A"/>
    <w:lvl w:ilvl="0" w:tplc="B49422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74E8D"/>
    <w:multiLevelType w:val="multilevel"/>
    <w:tmpl w:val="9ECA1CF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186F5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83913"/>
    <w:multiLevelType w:val="hybridMultilevel"/>
    <w:tmpl w:val="F8243454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6B75600"/>
    <w:multiLevelType w:val="singleLevel"/>
    <w:tmpl w:val="EBBC44FA"/>
    <w:lvl w:ilvl="0">
      <w:start w:val="1"/>
      <w:numFmt w:val="bullet"/>
      <w:pStyle w:val="xl38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0" w15:restartNumberingAfterBreak="0">
    <w:nsid w:val="67F56054"/>
    <w:multiLevelType w:val="hybridMultilevel"/>
    <w:tmpl w:val="FDFE8764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E8C398A"/>
    <w:multiLevelType w:val="hybridMultilevel"/>
    <w:tmpl w:val="97ECE362"/>
    <w:lvl w:ilvl="0" w:tplc="754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74B25"/>
    <w:multiLevelType w:val="hybridMultilevel"/>
    <w:tmpl w:val="3A4E13E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D1096E"/>
    <w:multiLevelType w:val="hybridMultilevel"/>
    <w:tmpl w:val="F2D8C830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D1C9C"/>
    <w:multiLevelType w:val="singleLevel"/>
    <w:tmpl w:val="2A94FB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9E52B09"/>
    <w:multiLevelType w:val="hybridMultilevel"/>
    <w:tmpl w:val="4364C7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54628"/>
    <w:multiLevelType w:val="singleLevel"/>
    <w:tmpl w:val="1334F0D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CF349D4"/>
    <w:multiLevelType w:val="singleLevel"/>
    <w:tmpl w:val="E82C91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EC93065"/>
    <w:multiLevelType w:val="singleLevel"/>
    <w:tmpl w:val="B220F4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7"/>
  </w:num>
  <w:num w:numId="3">
    <w:abstractNumId w:val="29"/>
  </w:num>
  <w:num w:numId="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  <w:lvlOverride w:ilvl="0">
      <w:startOverride w:val="1"/>
    </w:lvlOverride>
  </w:num>
  <w:num w:numId="8">
    <w:abstractNumId w:val="38"/>
    <w:lvlOverride w:ilvl="0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7"/>
    <w:lvlOverride w:ilvl="0"/>
  </w:num>
  <w:num w:numId="24">
    <w:abstractNumId w:val="36"/>
    <w:lvlOverride w:ilvl="0"/>
  </w:num>
  <w:num w:numId="25">
    <w:abstractNumId w:val="34"/>
    <w:lvlOverride w:ilvl="0"/>
  </w:num>
  <w:num w:numId="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</w:num>
  <w:num w:numId="31">
    <w:abstractNumId w:val="0"/>
  </w:num>
  <w:num w:numId="3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1"/>
  </w:num>
  <w:num w:numId="34">
    <w:abstractNumId w:val="38"/>
  </w:num>
  <w:num w:numId="35">
    <w:abstractNumId w:val="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"/>
  </w:num>
  <w:num w:numId="39">
    <w:abstractNumId w:val="35"/>
  </w:num>
  <w:num w:numId="40">
    <w:abstractNumId w:val="1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44246"/>
    <w:rsid w:val="00052A70"/>
    <w:rsid w:val="000614CC"/>
    <w:rsid w:val="000658A6"/>
    <w:rsid w:val="000724BE"/>
    <w:rsid w:val="00073114"/>
    <w:rsid w:val="000828B0"/>
    <w:rsid w:val="00095B18"/>
    <w:rsid w:val="000A2090"/>
    <w:rsid w:val="000A2652"/>
    <w:rsid w:val="000A5AC4"/>
    <w:rsid w:val="000E39E7"/>
    <w:rsid w:val="000E3F0C"/>
    <w:rsid w:val="000F327C"/>
    <w:rsid w:val="00104CB7"/>
    <w:rsid w:val="00104F9A"/>
    <w:rsid w:val="00110720"/>
    <w:rsid w:val="00117611"/>
    <w:rsid w:val="00133913"/>
    <w:rsid w:val="0013638D"/>
    <w:rsid w:val="001376A5"/>
    <w:rsid w:val="00137C9A"/>
    <w:rsid w:val="001415C0"/>
    <w:rsid w:val="00143070"/>
    <w:rsid w:val="00155D39"/>
    <w:rsid w:val="001609F6"/>
    <w:rsid w:val="00177457"/>
    <w:rsid w:val="001863A8"/>
    <w:rsid w:val="001A4DEB"/>
    <w:rsid w:val="001B22CF"/>
    <w:rsid w:val="001C046A"/>
    <w:rsid w:val="001C7259"/>
    <w:rsid w:val="001C7DB2"/>
    <w:rsid w:val="001D217E"/>
    <w:rsid w:val="001F49C7"/>
    <w:rsid w:val="00215929"/>
    <w:rsid w:val="002276D6"/>
    <w:rsid w:val="00236169"/>
    <w:rsid w:val="00251B4E"/>
    <w:rsid w:val="00260A55"/>
    <w:rsid w:val="002672F5"/>
    <w:rsid w:val="00271A92"/>
    <w:rsid w:val="00281A4E"/>
    <w:rsid w:val="00284F71"/>
    <w:rsid w:val="002A7278"/>
    <w:rsid w:val="002B0C00"/>
    <w:rsid w:val="002D326E"/>
    <w:rsid w:val="002E4515"/>
    <w:rsid w:val="002E481B"/>
    <w:rsid w:val="002F5E2E"/>
    <w:rsid w:val="002F6207"/>
    <w:rsid w:val="003037E5"/>
    <w:rsid w:val="003079CD"/>
    <w:rsid w:val="00312D43"/>
    <w:rsid w:val="00314A21"/>
    <w:rsid w:val="00322332"/>
    <w:rsid w:val="0035685D"/>
    <w:rsid w:val="00363EED"/>
    <w:rsid w:val="00382527"/>
    <w:rsid w:val="003B46DB"/>
    <w:rsid w:val="003B74EC"/>
    <w:rsid w:val="003D1DAE"/>
    <w:rsid w:val="003D3F90"/>
    <w:rsid w:val="00406BC7"/>
    <w:rsid w:val="00414E9F"/>
    <w:rsid w:val="00437A9F"/>
    <w:rsid w:val="0045100F"/>
    <w:rsid w:val="004635D2"/>
    <w:rsid w:val="004655AD"/>
    <w:rsid w:val="004711B3"/>
    <w:rsid w:val="00481E4A"/>
    <w:rsid w:val="00491228"/>
    <w:rsid w:val="004C60DF"/>
    <w:rsid w:val="004D53DE"/>
    <w:rsid w:val="004F2E4F"/>
    <w:rsid w:val="004F3279"/>
    <w:rsid w:val="004F348D"/>
    <w:rsid w:val="00501087"/>
    <w:rsid w:val="0050757D"/>
    <w:rsid w:val="00512A1B"/>
    <w:rsid w:val="00521D66"/>
    <w:rsid w:val="0053466D"/>
    <w:rsid w:val="00536600"/>
    <w:rsid w:val="00537A83"/>
    <w:rsid w:val="0055330B"/>
    <w:rsid w:val="00562DEB"/>
    <w:rsid w:val="00564306"/>
    <w:rsid w:val="00570CE7"/>
    <w:rsid w:val="005805C9"/>
    <w:rsid w:val="0059539C"/>
    <w:rsid w:val="005A3835"/>
    <w:rsid w:val="005A415B"/>
    <w:rsid w:val="005C2F87"/>
    <w:rsid w:val="005C32BE"/>
    <w:rsid w:val="005D1DA9"/>
    <w:rsid w:val="005D29EF"/>
    <w:rsid w:val="005D2D68"/>
    <w:rsid w:val="005D4D3E"/>
    <w:rsid w:val="005E00C2"/>
    <w:rsid w:val="005E0C36"/>
    <w:rsid w:val="005E19AC"/>
    <w:rsid w:val="005F301E"/>
    <w:rsid w:val="005F4F07"/>
    <w:rsid w:val="00603932"/>
    <w:rsid w:val="00615A45"/>
    <w:rsid w:val="0061600D"/>
    <w:rsid w:val="00621D05"/>
    <w:rsid w:val="006566BA"/>
    <w:rsid w:val="0065697D"/>
    <w:rsid w:val="00672A5E"/>
    <w:rsid w:val="00675D6A"/>
    <w:rsid w:val="00684EE0"/>
    <w:rsid w:val="00686818"/>
    <w:rsid w:val="006A2413"/>
    <w:rsid w:val="006B02AC"/>
    <w:rsid w:val="006C1AAE"/>
    <w:rsid w:val="006D70E0"/>
    <w:rsid w:val="006F5963"/>
    <w:rsid w:val="00716326"/>
    <w:rsid w:val="00737595"/>
    <w:rsid w:val="0074064E"/>
    <w:rsid w:val="00746438"/>
    <w:rsid w:val="0075074F"/>
    <w:rsid w:val="007522E3"/>
    <w:rsid w:val="00756038"/>
    <w:rsid w:val="00763FBA"/>
    <w:rsid w:val="00775506"/>
    <w:rsid w:val="00777D63"/>
    <w:rsid w:val="00780D4B"/>
    <w:rsid w:val="00792784"/>
    <w:rsid w:val="007A1A9C"/>
    <w:rsid w:val="007C4E23"/>
    <w:rsid w:val="00801754"/>
    <w:rsid w:val="00835E33"/>
    <w:rsid w:val="00842F03"/>
    <w:rsid w:val="00850B5B"/>
    <w:rsid w:val="00862287"/>
    <w:rsid w:val="0087068B"/>
    <w:rsid w:val="008714EB"/>
    <w:rsid w:val="00892C6D"/>
    <w:rsid w:val="008A02A7"/>
    <w:rsid w:val="008B1C8A"/>
    <w:rsid w:val="008C24F6"/>
    <w:rsid w:val="008D0AC4"/>
    <w:rsid w:val="008D0ED8"/>
    <w:rsid w:val="008E0167"/>
    <w:rsid w:val="008F2E71"/>
    <w:rsid w:val="00900588"/>
    <w:rsid w:val="009009F2"/>
    <w:rsid w:val="009163BF"/>
    <w:rsid w:val="00930321"/>
    <w:rsid w:val="00933456"/>
    <w:rsid w:val="00940F7A"/>
    <w:rsid w:val="00955621"/>
    <w:rsid w:val="00956082"/>
    <w:rsid w:val="00957B4F"/>
    <w:rsid w:val="00975EA1"/>
    <w:rsid w:val="00981B6B"/>
    <w:rsid w:val="009A0C46"/>
    <w:rsid w:val="009A0E2F"/>
    <w:rsid w:val="009A50D3"/>
    <w:rsid w:val="009A53A5"/>
    <w:rsid w:val="009A76AA"/>
    <w:rsid w:val="009B0CFB"/>
    <w:rsid w:val="009C05EB"/>
    <w:rsid w:val="009C0CFD"/>
    <w:rsid w:val="009D1FDB"/>
    <w:rsid w:val="009D61D8"/>
    <w:rsid w:val="009F3950"/>
    <w:rsid w:val="00A169BE"/>
    <w:rsid w:val="00A23E35"/>
    <w:rsid w:val="00A318A4"/>
    <w:rsid w:val="00A4734D"/>
    <w:rsid w:val="00A64009"/>
    <w:rsid w:val="00A64B2E"/>
    <w:rsid w:val="00A6585C"/>
    <w:rsid w:val="00A7093E"/>
    <w:rsid w:val="00A7200E"/>
    <w:rsid w:val="00A859A4"/>
    <w:rsid w:val="00A97440"/>
    <w:rsid w:val="00AB13C1"/>
    <w:rsid w:val="00AC126D"/>
    <w:rsid w:val="00AF6FF7"/>
    <w:rsid w:val="00B04188"/>
    <w:rsid w:val="00B3373F"/>
    <w:rsid w:val="00B55200"/>
    <w:rsid w:val="00B63F3F"/>
    <w:rsid w:val="00B64A39"/>
    <w:rsid w:val="00B820FF"/>
    <w:rsid w:val="00BA262A"/>
    <w:rsid w:val="00BA2B34"/>
    <w:rsid w:val="00BB543A"/>
    <w:rsid w:val="00BC2603"/>
    <w:rsid w:val="00BC290F"/>
    <w:rsid w:val="00BD13FA"/>
    <w:rsid w:val="00BE0739"/>
    <w:rsid w:val="00BF5127"/>
    <w:rsid w:val="00C71E95"/>
    <w:rsid w:val="00C80B25"/>
    <w:rsid w:val="00C81391"/>
    <w:rsid w:val="00CA2081"/>
    <w:rsid w:val="00CA237B"/>
    <w:rsid w:val="00CC4F56"/>
    <w:rsid w:val="00CF1F3B"/>
    <w:rsid w:val="00CF3A99"/>
    <w:rsid w:val="00D235AE"/>
    <w:rsid w:val="00D324AD"/>
    <w:rsid w:val="00D45F48"/>
    <w:rsid w:val="00D47A29"/>
    <w:rsid w:val="00D55666"/>
    <w:rsid w:val="00D702F1"/>
    <w:rsid w:val="00D84404"/>
    <w:rsid w:val="00DC778F"/>
    <w:rsid w:val="00DD14B4"/>
    <w:rsid w:val="00DD45F2"/>
    <w:rsid w:val="00DE501C"/>
    <w:rsid w:val="00DF2A02"/>
    <w:rsid w:val="00DF7BF5"/>
    <w:rsid w:val="00DF7D42"/>
    <w:rsid w:val="00E05C2B"/>
    <w:rsid w:val="00E10892"/>
    <w:rsid w:val="00E10F80"/>
    <w:rsid w:val="00E166F9"/>
    <w:rsid w:val="00E16A12"/>
    <w:rsid w:val="00E252A2"/>
    <w:rsid w:val="00E31C04"/>
    <w:rsid w:val="00E32A7D"/>
    <w:rsid w:val="00E34F51"/>
    <w:rsid w:val="00E43EA0"/>
    <w:rsid w:val="00E44319"/>
    <w:rsid w:val="00E44A00"/>
    <w:rsid w:val="00E46D46"/>
    <w:rsid w:val="00E728C8"/>
    <w:rsid w:val="00E74FA2"/>
    <w:rsid w:val="00E8415C"/>
    <w:rsid w:val="00E9545B"/>
    <w:rsid w:val="00EC26B3"/>
    <w:rsid w:val="00EF718A"/>
    <w:rsid w:val="00F007D5"/>
    <w:rsid w:val="00F25C19"/>
    <w:rsid w:val="00F346BB"/>
    <w:rsid w:val="00F564FA"/>
    <w:rsid w:val="00F61035"/>
    <w:rsid w:val="00F64C91"/>
    <w:rsid w:val="00F70612"/>
    <w:rsid w:val="00F709D0"/>
    <w:rsid w:val="00F90079"/>
    <w:rsid w:val="00F95848"/>
    <w:rsid w:val="00FA4B98"/>
    <w:rsid w:val="00FC2959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892A6D6-694C-465D-B4F7-3FBDB0C9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262A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1"/>
    <w:basedOn w:val="Navaden"/>
    <w:next w:val="Navaden"/>
    <w:link w:val="Naslov1Znak"/>
    <w:autoRedefine/>
    <w:qFormat/>
    <w:rsid w:val="00FC2959"/>
    <w:pPr>
      <w:keepNext/>
      <w:spacing w:before="240" w:after="60"/>
      <w:jc w:val="center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363EE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363EE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363EE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363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363EE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363EED"/>
    <w:pPr>
      <w:keepNext/>
      <w:spacing w:line="240" w:lineRule="auto"/>
      <w:jc w:val="both"/>
      <w:outlineLvl w:val="6"/>
    </w:pPr>
    <w:rPr>
      <w:rFonts w:ascii="Arial Narrow" w:hAnsi="Arial Narrow" w:cs="Times New Roman"/>
      <w:b/>
      <w:sz w:val="24"/>
      <w:szCs w:val="20"/>
    </w:rPr>
  </w:style>
  <w:style w:type="paragraph" w:styleId="Naslov8">
    <w:name w:val="heading 8"/>
    <w:basedOn w:val="Navaden"/>
    <w:next w:val="Navaden"/>
    <w:link w:val="Naslov8Znak"/>
    <w:qFormat/>
    <w:rsid w:val="00363EED"/>
    <w:pPr>
      <w:keepNext/>
      <w:spacing w:line="240" w:lineRule="auto"/>
      <w:jc w:val="both"/>
      <w:outlineLvl w:val="7"/>
    </w:pPr>
    <w:rPr>
      <w:rFonts w:ascii="Times New Roman" w:hAnsi="Times New Roman" w:cs="Times New Roman"/>
      <w:sz w:val="24"/>
      <w:szCs w:val="20"/>
    </w:rPr>
  </w:style>
  <w:style w:type="paragraph" w:styleId="Naslov9">
    <w:name w:val="heading 9"/>
    <w:basedOn w:val="Navaden"/>
    <w:next w:val="Navaden"/>
    <w:link w:val="Naslov9Znak"/>
    <w:qFormat/>
    <w:rsid w:val="00363EED"/>
    <w:pPr>
      <w:keepNext/>
      <w:spacing w:line="240" w:lineRule="auto"/>
      <w:ind w:right="-1"/>
      <w:outlineLvl w:val="8"/>
    </w:pPr>
    <w:rPr>
      <w:rFonts w:ascii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character" w:customStyle="1" w:styleId="Naslov2Znak">
    <w:name w:val="Naslov 2 Znak"/>
    <w:link w:val="Naslov2"/>
    <w:rsid w:val="00363EE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rsid w:val="00363EED"/>
    <w:rPr>
      <w:rFonts w:ascii="Arial" w:hAnsi="Arial"/>
      <w:b/>
      <w:bCs/>
      <w:sz w:val="26"/>
      <w:szCs w:val="26"/>
      <w:lang w:val="en-US" w:eastAsia="en-US"/>
    </w:rPr>
  </w:style>
  <w:style w:type="character" w:customStyle="1" w:styleId="Naslov4Znak">
    <w:name w:val="Naslov 4 Znak"/>
    <w:link w:val="Naslov4"/>
    <w:rsid w:val="00363EED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Naslov5Znak">
    <w:name w:val="Naslov 5 Znak"/>
    <w:link w:val="Naslov5"/>
    <w:rsid w:val="00363EED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Naslov6Znak">
    <w:name w:val="Naslov 6 Znak"/>
    <w:link w:val="Naslov6"/>
    <w:rsid w:val="00363EED"/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Naslov7Znak">
    <w:name w:val="Naslov 7 Znak"/>
    <w:link w:val="Naslov7"/>
    <w:rsid w:val="00363EED"/>
    <w:rPr>
      <w:rFonts w:ascii="Arial Narrow" w:hAnsi="Arial Narrow" w:cs="Times New Roman"/>
      <w:b/>
      <w:sz w:val="24"/>
      <w:lang w:eastAsia="en-US"/>
    </w:rPr>
  </w:style>
  <w:style w:type="character" w:customStyle="1" w:styleId="Naslov8Znak">
    <w:name w:val="Naslov 8 Znak"/>
    <w:link w:val="Naslov8"/>
    <w:rsid w:val="00363EED"/>
    <w:rPr>
      <w:rFonts w:ascii="Times New Roman" w:hAnsi="Times New Roman" w:cs="Times New Roman"/>
      <w:sz w:val="24"/>
      <w:lang w:eastAsia="en-US"/>
    </w:rPr>
  </w:style>
  <w:style w:type="character" w:customStyle="1" w:styleId="Naslov9Znak">
    <w:name w:val="Naslov 9 Znak"/>
    <w:link w:val="Naslov9"/>
    <w:rsid w:val="00363EED"/>
    <w:rPr>
      <w:rFonts w:ascii="Times New Roman" w:hAnsi="Times New Roman" w:cs="Times New Roman"/>
      <w:b/>
      <w:sz w:val="24"/>
      <w:lang w:eastAsia="en-US"/>
    </w:rPr>
  </w:style>
  <w:style w:type="character" w:customStyle="1" w:styleId="Naslov1Znak">
    <w:name w:val="Naslov 1 Znak"/>
    <w:aliases w:val="NASLOV Znak,H1 Znak"/>
    <w:link w:val="Naslov1"/>
    <w:rsid w:val="00FC2959"/>
    <w:rPr>
      <w:rFonts w:ascii="Arial" w:hAnsi="Arial"/>
      <w:b/>
      <w:kern w:val="32"/>
      <w:sz w:val="28"/>
      <w:szCs w:val="32"/>
    </w:rPr>
  </w:style>
  <w:style w:type="character" w:customStyle="1" w:styleId="GlavaZnak">
    <w:name w:val="Glava Znak"/>
    <w:link w:val="Glava"/>
    <w:rsid w:val="00363EED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363EED"/>
    <w:rPr>
      <w:rFonts w:ascii="Arial" w:hAnsi="Arial"/>
      <w:szCs w:val="24"/>
      <w:lang w:val="en-US" w:eastAsia="en-US"/>
    </w:rPr>
  </w:style>
  <w:style w:type="paragraph" w:styleId="Telobesedila">
    <w:name w:val="Body Text"/>
    <w:aliases w:val="12345"/>
    <w:basedOn w:val="Navaden"/>
    <w:link w:val="TelobesedilaZnak"/>
    <w:rsid w:val="00363EED"/>
    <w:pPr>
      <w:spacing w:after="120"/>
    </w:pPr>
  </w:style>
  <w:style w:type="character" w:customStyle="1" w:styleId="TelobesedilaZnak">
    <w:name w:val="Telo besedila Znak"/>
    <w:aliases w:val="12345 Znak"/>
    <w:link w:val="Telobesedila"/>
    <w:rsid w:val="00363EE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363EE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63EED"/>
    <w:rPr>
      <w:rFonts w:ascii="Arial" w:hAnsi="Arial"/>
      <w:sz w:val="16"/>
      <w:szCs w:val="16"/>
      <w:lang w:val="en-US" w:eastAsia="en-US"/>
    </w:rPr>
  </w:style>
  <w:style w:type="paragraph" w:styleId="Telobesedila-zamik2">
    <w:name w:val="Body Text Indent 2"/>
    <w:basedOn w:val="Navaden"/>
    <w:link w:val="Telobesedila-zamik2Znak"/>
    <w:rsid w:val="00363EED"/>
    <w:pPr>
      <w:spacing w:line="240" w:lineRule="auto"/>
      <w:ind w:left="810"/>
      <w:jc w:val="both"/>
    </w:pPr>
    <w:rPr>
      <w:rFonts w:ascii="Arial Narrow" w:hAnsi="Arial Narrow" w:cs="Times New Roman"/>
      <w:sz w:val="24"/>
      <w:szCs w:val="20"/>
    </w:rPr>
  </w:style>
  <w:style w:type="character" w:customStyle="1" w:styleId="Telobesedila-zamik2Znak">
    <w:name w:val="Telo besedila - zamik 2 Znak"/>
    <w:link w:val="Telobesedila-zamik2"/>
    <w:rsid w:val="00363EED"/>
    <w:rPr>
      <w:rFonts w:ascii="Arial Narrow" w:hAnsi="Arial Narrow" w:cs="Times New Roman"/>
      <w:sz w:val="24"/>
      <w:lang w:eastAsia="en-US"/>
    </w:rPr>
  </w:style>
  <w:style w:type="paragraph" w:styleId="Telobesedila-zamik3">
    <w:name w:val="Body Text Indent 3"/>
    <w:basedOn w:val="Navaden"/>
    <w:link w:val="Telobesedila-zamik3Znak"/>
    <w:rsid w:val="00363EED"/>
    <w:pPr>
      <w:spacing w:line="240" w:lineRule="auto"/>
      <w:ind w:left="567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lobesedila-zamik3Znak">
    <w:name w:val="Telo besedila - zamik 3 Znak"/>
    <w:link w:val="Telobesedila-zamik3"/>
    <w:rsid w:val="00363EED"/>
    <w:rPr>
      <w:rFonts w:ascii="Times New Roman" w:hAnsi="Times New Roman" w:cs="Times New Roman"/>
      <w:sz w:val="24"/>
      <w:lang w:eastAsia="en-US"/>
    </w:rPr>
  </w:style>
  <w:style w:type="paragraph" w:styleId="Telobesedila-zamik">
    <w:name w:val="Body Text Indent"/>
    <w:basedOn w:val="Navaden"/>
    <w:link w:val="Telobesedila-zamikZnak"/>
    <w:rsid w:val="00363EED"/>
    <w:pPr>
      <w:spacing w:line="24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lobesedila-zamikZnak">
    <w:name w:val="Telo besedila - zamik Znak"/>
    <w:link w:val="Telobesedila-zamik"/>
    <w:rsid w:val="00363EED"/>
    <w:rPr>
      <w:rFonts w:ascii="Times New Roman" w:hAnsi="Times New Roman" w:cs="Times New Roman"/>
      <w:sz w:val="24"/>
      <w:lang w:eastAsia="en-US"/>
    </w:rPr>
  </w:style>
  <w:style w:type="character" w:styleId="tevilkastrani">
    <w:name w:val="page number"/>
    <w:rsid w:val="00363EED"/>
  </w:style>
  <w:style w:type="paragraph" w:styleId="Naslov">
    <w:name w:val="Title"/>
    <w:basedOn w:val="Navaden"/>
    <w:link w:val="NaslovZnak"/>
    <w:qFormat/>
    <w:rsid w:val="00363EED"/>
    <w:pPr>
      <w:spacing w:line="240" w:lineRule="auto"/>
      <w:jc w:val="center"/>
    </w:pPr>
    <w:rPr>
      <w:rFonts w:ascii="Times New Roman" w:hAnsi="Times New Roman" w:cs="Times New Roman"/>
      <w:b/>
      <w:sz w:val="22"/>
      <w:szCs w:val="20"/>
      <w:lang w:val="en-GB"/>
    </w:rPr>
  </w:style>
  <w:style w:type="character" w:customStyle="1" w:styleId="NaslovZnak">
    <w:name w:val="Naslov Znak"/>
    <w:link w:val="Naslov"/>
    <w:rsid w:val="00363EED"/>
    <w:rPr>
      <w:rFonts w:ascii="Times New Roman" w:hAnsi="Times New Roman" w:cs="Times New Roman"/>
      <w:b/>
      <w:sz w:val="22"/>
      <w:lang w:val="en-GB" w:eastAsia="en-US"/>
    </w:rPr>
  </w:style>
  <w:style w:type="paragraph" w:customStyle="1" w:styleId="GlavaMORSFooter">
    <w:name w:val="Glava MORS + Footer"/>
    <w:basedOn w:val="Navaden"/>
    <w:rsid w:val="00363EED"/>
    <w:pPr>
      <w:spacing w:line="240" w:lineRule="auto"/>
    </w:pPr>
    <w:rPr>
      <w:rFonts w:ascii="Times New Roman" w:hAnsi="Times New Roman" w:cs="Times New Roman"/>
      <w:szCs w:val="20"/>
      <w:lang w:val="en-GB"/>
    </w:rPr>
  </w:style>
  <w:style w:type="paragraph" w:customStyle="1" w:styleId="Navaden2">
    <w:name w:val="Navaden2"/>
    <w:rsid w:val="00363EED"/>
    <w:pPr>
      <w:widowControl w:val="0"/>
    </w:pPr>
    <w:rPr>
      <w:rFonts w:ascii="Arial" w:hAnsi="Arial" w:cs="Times New Roman"/>
      <w:sz w:val="22"/>
      <w:lang w:eastAsia="en-US"/>
    </w:rPr>
  </w:style>
  <w:style w:type="paragraph" w:customStyle="1" w:styleId="osnovno">
    <w:name w:val="osnovno"/>
    <w:basedOn w:val="Navaden"/>
    <w:rsid w:val="00363EED"/>
    <w:pPr>
      <w:spacing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logLevo125cm">
    <w:name w:val="Slog Levo:  125 cm"/>
    <w:basedOn w:val="Navaden"/>
    <w:autoRedefine/>
    <w:rsid w:val="00363EED"/>
    <w:pPr>
      <w:spacing w:after="120" w:line="240" w:lineRule="auto"/>
      <w:ind w:left="708"/>
      <w:jc w:val="both"/>
    </w:pPr>
    <w:rPr>
      <w:rFonts w:cs="Times New Roman"/>
      <w:sz w:val="22"/>
      <w:szCs w:val="20"/>
    </w:rPr>
  </w:style>
  <w:style w:type="paragraph" w:customStyle="1" w:styleId="BodyText31">
    <w:name w:val="Body Text 31"/>
    <w:basedOn w:val="Navaden"/>
    <w:rsid w:val="00363E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jc w:val="both"/>
    </w:pPr>
    <w:rPr>
      <w:rFonts w:cs="Times New Roman"/>
      <w:sz w:val="22"/>
      <w:szCs w:val="20"/>
    </w:rPr>
  </w:style>
  <w:style w:type="paragraph" w:customStyle="1" w:styleId="BodyText21">
    <w:name w:val="Body Text 21"/>
    <w:basedOn w:val="Navaden"/>
    <w:rsid w:val="00363EED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spacing w:line="240" w:lineRule="auto"/>
      <w:ind w:left="9"/>
      <w:jc w:val="both"/>
      <w:textAlignment w:val="baseline"/>
    </w:pPr>
    <w:rPr>
      <w:rFonts w:cs="Times New Roman"/>
      <w:color w:val="FF0000"/>
      <w:sz w:val="22"/>
      <w:szCs w:val="20"/>
    </w:rPr>
  </w:style>
  <w:style w:type="paragraph" w:styleId="Pripombabesedilo">
    <w:name w:val="annotation text"/>
    <w:basedOn w:val="Navaden"/>
    <w:link w:val="PripombabesediloZnak"/>
    <w:rsid w:val="00363EED"/>
    <w:pPr>
      <w:spacing w:after="120" w:line="240" w:lineRule="auto"/>
      <w:jc w:val="both"/>
    </w:pPr>
    <w:rPr>
      <w:rFonts w:cs="Times New Roman"/>
      <w:szCs w:val="20"/>
    </w:rPr>
  </w:style>
  <w:style w:type="character" w:customStyle="1" w:styleId="PripombabesediloZnak">
    <w:name w:val="Pripomba – besedilo Znak"/>
    <w:link w:val="Pripombabesedilo"/>
    <w:rsid w:val="00363EED"/>
    <w:rPr>
      <w:rFonts w:ascii="Arial" w:hAnsi="Arial" w:cs="Times New Roman"/>
      <w:lang w:eastAsia="en-US"/>
    </w:rPr>
  </w:style>
  <w:style w:type="paragraph" w:customStyle="1" w:styleId="Slog1">
    <w:name w:val="Slog1"/>
    <w:basedOn w:val="Navaden"/>
    <w:rsid w:val="00363EED"/>
    <w:pPr>
      <w:numPr>
        <w:numId w:val="1"/>
      </w:numPr>
      <w:spacing w:before="240" w:after="60" w:line="240" w:lineRule="auto"/>
      <w:jc w:val="both"/>
    </w:pPr>
    <w:rPr>
      <w:rFonts w:cs="Times New Roman"/>
      <w:sz w:val="22"/>
      <w:szCs w:val="20"/>
    </w:rPr>
  </w:style>
  <w:style w:type="paragraph" w:customStyle="1" w:styleId="CVITEXT">
    <w:name w:val="CVI TEXT"/>
    <w:basedOn w:val="Navaden"/>
    <w:rsid w:val="00363EE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cs="Times New Roman"/>
      <w:sz w:val="22"/>
      <w:szCs w:val="20"/>
    </w:rPr>
  </w:style>
  <w:style w:type="paragraph" w:customStyle="1" w:styleId="BESEDILO">
    <w:name w:val="BESEDILO"/>
    <w:rsid w:val="00363EED"/>
    <w:pPr>
      <w:keepLines/>
      <w:widowControl w:val="0"/>
      <w:tabs>
        <w:tab w:val="left" w:pos="215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Times New Roman"/>
      <w:kern w:val="16"/>
      <w:lang w:eastAsia="en-US"/>
    </w:rPr>
  </w:style>
  <w:style w:type="paragraph" w:customStyle="1" w:styleId="Navaden1">
    <w:name w:val="Navaden1"/>
    <w:rsid w:val="00363EED"/>
    <w:pPr>
      <w:widowControl w:val="0"/>
    </w:pPr>
    <w:rPr>
      <w:rFonts w:ascii="Times New Roman" w:hAnsi="Times New Roman" w:cs="Times New Roman"/>
      <w:kern w:val="16"/>
      <w:sz w:val="22"/>
      <w:lang w:eastAsia="en-US"/>
    </w:rPr>
  </w:style>
  <w:style w:type="character" w:styleId="SledenaHiperpovezava">
    <w:name w:val="FollowedHyperlink"/>
    <w:rsid w:val="00363EED"/>
    <w:rPr>
      <w:color w:val="800080"/>
      <w:u w:val="single"/>
    </w:rPr>
  </w:style>
  <w:style w:type="paragraph" w:styleId="Sprotnaopomba-besedilo">
    <w:name w:val="footnote text"/>
    <w:basedOn w:val="Navaden"/>
    <w:link w:val="Sprotnaopomba-besediloZnak"/>
    <w:rsid w:val="00363EED"/>
    <w:pPr>
      <w:spacing w:line="240" w:lineRule="auto"/>
    </w:pPr>
    <w:rPr>
      <w:rFonts w:ascii="Times New Roman" w:hAnsi="Times New Roman" w:cs="Times New Roman"/>
      <w:szCs w:val="20"/>
    </w:rPr>
  </w:style>
  <w:style w:type="character" w:customStyle="1" w:styleId="Sprotnaopomba-besediloZnak">
    <w:name w:val="Sprotna opomba - besedilo Znak"/>
    <w:link w:val="Sprotnaopomba-besedilo"/>
    <w:rsid w:val="00363EED"/>
    <w:rPr>
      <w:rFonts w:ascii="Times New Roman" w:hAnsi="Times New Roman" w:cs="Times New Roman"/>
      <w:lang w:eastAsia="en-US"/>
    </w:rPr>
  </w:style>
  <w:style w:type="paragraph" w:styleId="HTML-oblikovano">
    <w:name w:val="HTML Preformatted"/>
    <w:basedOn w:val="Navaden"/>
    <w:link w:val="HTML-oblikovanoZnak"/>
    <w:rsid w:val="00363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Cs w:val="20"/>
      <w:lang w:val="en-GB"/>
    </w:rPr>
  </w:style>
  <w:style w:type="character" w:customStyle="1" w:styleId="HTML-oblikovanoZnak">
    <w:name w:val="HTML-oblikovano Znak"/>
    <w:link w:val="HTML-oblikovano"/>
    <w:rsid w:val="00363EED"/>
    <w:rPr>
      <w:rFonts w:ascii="Arial Unicode MS" w:eastAsia="Arial Unicode MS" w:hAnsi="Arial Unicode MS" w:cs="Arial Unicode MS"/>
      <w:lang w:val="en-GB" w:eastAsia="en-US"/>
    </w:rPr>
  </w:style>
  <w:style w:type="paragraph" w:customStyle="1" w:styleId="Naslov21">
    <w:name w:val="Naslov 21"/>
    <w:basedOn w:val="Navaden"/>
    <w:rsid w:val="00363EED"/>
    <w:pPr>
      <w:spacing w:line="240" w:lineRule="auto"/>
      <w:jc w:val="center"/>
    </w:pPr>
    <w:rPr>
      <w:rFonts w:ascii="Times New Roman" w:hAnsi="Times New Roman" w:cs="Times New Roman"/>
      <w:b/>
      <w:sz w:val="26"/>
      <w:lang w:val="en-AU"/>
    </w:rPr>
  </w:style>
  <w:style w:type="character" w:customStyle="1" w:styleId="standardcontent1">
    <w:name w:val="standardcontent1"/>
    <w:rsid w:val="00363EED"/>
    <w:rPr>
      <w:rFonts w:ascii="Verdana" w:hAnsi="Verdana" w:hint="default"/>
      <w:sz w:val="18"/>
      <w:szCs w:val="18"/>
    </w:rPr>
  </w:style>
  <w:style w:type="paragraph" w:customStyle="1" w:styleId="xl24">
    <w:name w:val="xl24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5">
    <w:name w:val="xl25"/>
    <w:basedOn w:val="Navaden"/>
    <w:rsid w:val="00363EED"/>
    <w:pPr>
      <w:pBdr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6">
    <w:name w:val="xl26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7">
    <w:name w:val="xl27"/>
    <w:basedOn w:val="Navaden"/>
    <w:rsid w:val="00363EED"/>
    <w:pPr>
      <w:pBdr>
        <w:right w:val="single" w:sz="4" w:space="0" w:color="008080"/>
      </w:pBd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8">
    <w:name w:val="xl28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9">
    <w:name w:val="xl29"/>
    <w:basedOn w:val="Navaden"/>
    <w:rsid w:val="00363EED"/>
    <w:pPr>
      <w:pBdr>
        <w:top w:val="single" w:sz="12" w:space="0" w:color="008080"/>
        <w:lef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0">
    <w:name w:val="xl30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1">
    <w:name w:val="xl31"/>
    <w:basedOn w:val="Navaden"/>
    <w:rsid w:val="00363EED"/>
    <w:pPr>
      <w:pBdr>
        <w:left w:val="single" w:sz="4" w:space="0" w:color="008080"/>
      </w:pBd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2">
    <w:name w:val="xl32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3">
    <w:name w:val="xl33"/>
    <w:basedOn w:val="Navaden"/>
    <w:rsid w:val="00363EED"/>
    <w:pPr>
      <w:pBdr>
        <w:lef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4">
    <w:name w:val="xl34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5">
    <w:name w:val="xl35"/>
    <w:basedOn w:val="Navaden"/>
    <w:rsid w:val="00363EED"/>
    <w:pPr>
      <w:pBdr>
        <w:top w:val="single" w:sz="4" w:space="0" w:color="auto"/>
        <w:left w:val="single" w:sz="4" w:space="0" w:color="008080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lang w:val="en-GB"/>
    </w:rPr>
  </w:style>
  <w:style w:type="paragraph" w:customStyle="1" w:styleId="xl36">
    <w:name w:val="xl36"/>
    <w:basedOn w:val="Navaden"/>
    <w:rsid w:val="00363EED"/>
    <w:pPr>
      <w:pBdr>
        <w:top w:val="single" w:sz="4" w:space="0" w:color="auto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lang w:val="en-GB"/>
    </w:rPr>
  </w:style>
  <w:style w:type="paragraph" w:customStyle="1" w:styleId="xl37">
    <w:name w:val="xl37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8">
    <w:name w:val="xl38"/>
    <w:basedOn w:val="Navaden"/>
    <w:rsid w:val="00363EED"/>
    <w:pPr>
      <w:numPr>
        <w:numId w:val="3"/>
      </w:numPr>
      <w:pBdr>
        <w:left w:val="single" w:sz="4" w:space="0" w:color="008080"/>
      </w:pBdr>
      <w:shd w:val="clear" w:color="9999FF" w:fill="FFFFFF"/>
      <w:tabs>
        <w:tab w:val="clear" w:pos="360"/>
      </w:tabs>
      <w:spacing w:before="100" w:beforeAutospacing="1" w:after="100" w:afterAutospacing="1" w:line="240" w:lineRule="auto"/>
      <w:ind w:left="0" w:right="0" w:firstLine="0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9">
    <w:name w:val="xl39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40">
    <w:name w:val="xl40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1">
    <w:name w:val="xl41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2">
    <w:name w:val="xl42"/>
    <w:basedOn w:val="Navaden"/>
    <w:rsid w:val="00363EED"/>
    <w:pPr>
      <w:pBdr>
        <w:top w:val="single" w:sz="4" w:space="0" w:color="auto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3">
    <w:name w:val="xl43"/>
    <w:basedOn w:val="Navaden"/>
    <w:rsid w:val="00363EED"/>
    <w:pPr>
      <w:pBdr>
        <w:top w:val="single" w:sz="4" w:space="0" w:color="auto"/>
        <w:bottom w:val="single" w:sz="12" w:space="0" w:color="008080"/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4">
    <w:name w:val="xl44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5">
    <w:name w:val="xl45"/>
    <w:basedOn w:val="Navaden"/>
    <w:rsid w:val="00363EED"/>
    <w:pPr>
      <w:pBdr>
        <w:top w:val="single" w:sz="12" w:space="0" w:color="008080"/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6">
    <w:name w:val="xl46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7">
    <w:name w:val="xl47"/>
    <w:basedOn w:val="Navaden"/>
    <w:rsid w:val="00363EED"/>
    <w:pPr>
      <w:pBdr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  <w:jc w:val="center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Achievement">
    <w:name w:val="Achievement"/>
    <w:basedOn w:val="Telobesedila"/>
    <w:rsid w:val="00363EED"/>
    <w:pPr>
      <w:numPr>
        <w:numId w:val="2"/>
      </w:numPr>
      <w:spacing w:after="60" w:line="220" w:lineRule="atLeast"/>
      <w:jc w:val="both"/>
    </w:pPr>
    <w:rPr>
      <w:rFonts w:eastAsia="Batang" w:cs="Times New Roman"/>
      <w:spacing w:val="-5"/>
      <w:szCs w:val="20"/>
    </w:rPr>
  </w:style>
  <w:style w:type="character" w:customStyle="1" w:styleId="para">
    <w:name w:val="para"/>
    <w:rsid w:val="00363EED"/>
  </w:style>
  <w:style w:type="character" w:customStyle="1" w:styleId="bodycopy1">
    <w:name w:val="bodycopy1"/>
    <w:rsid w:val="00363EED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lokbesedila">
    <w:name w:val="Block Text"/>
    <w:basedOn w:val="Navaden"/>
    <w:rsid w:val="00363EED"/>
    <w:pPr>
      <w:spacing w:line="240" w:lineRule="auto"/>
      <w:ind w:left="-142" w:right="-578"/>
      <w:jc w:val="both"/>
    </w:pPr>
    <w:rPr>
      <w:rFonts w:cs="Times New Roman"/>
      <w:sz w:val="22"/>
      <w:szCs w:val="20"/>
      <w:lang w:eastAsia="sl-SI"/>
    </w:rPr>
  </w:style>
  <w:style w:type="character" w:customStyle="1" w:styleId="CharChar5">
    <w:name w:val=" Char Char5"/>
    <w:rsid w:val="00363EED"/>
    <w:rPr>
      <w:sz w:val="24"/>
      <w:lang w:val="en-AU" w:eastAsia="en-US" w:bidi="ar-SA"/>
    </w:rPr>
  </w:style>
  <w:style w:type="character" w:customStyle="1" w:styleId="tooltiptext">
    <w:name w:val="tooltiptext"/>
    <w:rsid w:val="00363EED"/>
  </w:style>
  <w:style w:type="character" w:styleId="Sprotnaopomba-sklic">
    <w:name w:val="footnote reference"/>
    <w:rsid w:val="00363EED"/>
    <w:rPr>
      <w:vertAlign w:val="superscript"/>
    </w:rPr>
  </w:style>
  <w:style w:type="character" w:customStyle="1" w:styleId="HeaderChar1">
    <w:name w:val="Header Char1"/>
    <w:rsid w:val="00363EED"/>
    <w:rPr>
      <w:lang w:val="en-CA" w:eastAsia="en-US" w:bidi="ar-SA"/>
    </w:rPr>
  </w:style>
  <w:style w:type="character" w:customStyle="1" w:styleId="FooterChar1">
    <w:name w:val="Footer Char1"/>
    <w:rsid w:val="00363EED"/>
    <w:rPr>
      <w:lang w:val="en-CA" w:eastAsia="en-US" w:bidi="ar-SA"/>
    </w:rPr>
  </w:style>
  <w:style w:type="paragraph" w:styleId="Besedilooblaka">
    <w:name w:val="Balloon Text"/>
    <w:basedOn w:val="Navaden"/>
    <w:link w:val="BesedilooblakaZnak"/>
    <w:rsid w:val="00363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3EED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363EED"/>
  </w:style>
  <w:style w:type="paragraph" w:customStyle="1" w:styleId="alineazaodstavkom">
    <w:name w:val="alineazaodstavkom"/>
    <w:basedOn w:val="Navaden"/>
    <w:rsid w:val="00363E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sl-SI"/>
    </w:rPr>
  </w:style>
  <w:style w:type="paragraph" w:customStyle="1" w:styleId="Navaden3">
    <w:name w:val="Navaden3"/>
    <w:rsid w:val="00363EED"/>
    <w:pPr>
      <w:widowControl w:val="0"/>
    </w:pPr>
    <w:rPr>
      <w:rFonts w:ascii="Arial" w:hAnsi="Arial" w:cs="Times New Roman"/>
      <w:sz w:val="22"/>
      <w:lang w:eastAsia="en-US"/>
    </w:rPr>
  </w:style>
  <w:style w:type="character" w:styleId="Pripombasklic">
    <w:name w:val="annotation reference"/>
    <w:rsid w:val="00363EED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363EED"/>
    <w:pPr>
      <w:spacing w:line="240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customStyle="1" w:styleId="ColorfulList-Accent11">
    <w:name w:val="Colorful List - Accent 11"/>
    <w:basedOn w:val="Navaden"/>
    <w:uiPriority w:val="34"/>
    <w:qFormat/>
    <w:rsid w:val="004C60D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en-US"/>
    </w:rPr>
  </w:style>
  <w:style w:type="character" w:customStyle="1" w:styleId="Heading1Char1">
    <w:name w:val="Heading 1 Char1"/>
    <w:aliases w:val="NASLOV Char1,H1 Char1"/>
    <w:rsid w:val="00E44A00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BodyTextChar1">
    <w:name w:val="Body Text Char1"/>
    <w:aliases w:val="12345 Char1"/>
    <w:semiHidden/>
    <w:rsid w:val="00E44A00"/>
    <w:rPr>
      <w:rFonts w:ascii="Arial" w:hAnsi="Arial"/>
      <w:szCs w:val="24"/>
      <w:lang w:val="en-US" w:eastAsia="en-US"/>
    </w:rPr>
  </w:style>
  <w:style w:type="character" w:customStyle="1" w:styleId="CharChar50">
    <w:name w:val="Char Char5"/>
    <w:rsid w:val="00E44A00"/>
    <w:rPr>
      <w:sz w:val="24"/>
      <w:lang w:val="en-AU" w:eastAsia="en-US" w:bidi="ar-SA"/>
    </w:rPr>
  </w:style>
  <w:style w:type="paragraph" w:styleId="Zadevapripombe">
    <w:name w:val="annotation subject"/>
    <w:basedOn w:val="Pripombabesedilo"/>
    <w:next w:val="Pripombabesedilo"/>
    <w:link w:val="ZadevapripombeZnak"/>
    <w:rsid w:val="005C32BE"/>
    <w:pPr>
      <w:spacing w:after="0" w:line="260" w:lineRule="atLeast"/>
      <w:jc w:val="left"/>
    </w:pPr>
    <w:rPr>
      <w:rFonts w:cs="Arial"/>
      <w:b/>
      <w:bCs/>
      <w:lang w:val="en-US"/>
    </w:rPr>
  </w:style>
  <w:style w:type="character" w:customStyle="1" w:styleId="ZadevapripombeZnak">
    <w:name w:val="Zadeva pripombe Znak"/>
    <w:link w:val="Zadevapripombe"/>
    <w:rsid w:val="005C32BE"/>
    <w:rPr>
      <w:rFonts w:ascii="Arial" w:hAnsi="Arial"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78A4C-86C3-41B2-B1DD-85E523C1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ANDOLJŠEK Lilijana</cp:lastModifiedBy>
  <cp:revision>2</cp:revision>
  <cp:lastPrinted>2016-08-22T05:47:00Z</cp:lastPrinted>
  <dcterms:created xsi:type="dcterms:W3CDTF">2022-04-12T09:43:00Z</dcterms:created>
  <dcterms:modified xsi:type="dcterms:W3CDTF">2022-04-12T09:43:00Z</dcterms:modified>
</cp:coreProperties>
</file>