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E7" w:rsidRPr="00ED2D06" w:rsidRDefault="00140EE7" w:rsidP="00140EE7">
      <w:pPr>
        <w:pStyle w:val="BodyText31"/>
        <w:spacing w:line="288" w:lineRule="auto"/>
        <w:jc w:val="left"/>
        <w:rPr>
          <w:b/>
          <w:sz w:val="20"/>
        </w:rPr>
      </w:pPr>
      <w:bookmarkStart w:id="0" w:name="_GoBack"/>
      <w:bookmarkEnd w:id="0"/>
      <w:r w:rsidRPr="00ED2D06">
        <w:rPr>
          <w:b/>
          <w:sz w:val="20"/>
        </w:rPr>
        <w:t xml:space="preserve">PREDRAČUN ENOSTAVNI; MORS </w:t>
      </w:r>
      <w:r w:rsidR="002704AC" w:rsidRPr="00ED2D06">
        <w:rPr>
          <w:b/>
          <w:sz w:val="20"/>
        </w:rPr>
        <w:t>121</w:t>
      </w:r>
      <w:r w:rsidRPr="00ED2D06">
        <w:rPr>
          <w:b/>
          <w:sz w:val="20"/>
        </w:rPr>
        <w:t xml:space="preserve">/2022-JNNV; </w:t>
      </w:r>
      <w:r w:rsidR="002704AC" w:rsidRPr="00ED2D06">
        <w:rPr>
          <w:b/>
          <w:sz w:val="20"/>
        </w:rPr>
        <w:t>KOMPLETI ZA PRVO POMOČ</w:t>
      </w:r>
      <w:r w:rsidRPr="00ED2D06">
        <w:rPr>
          <w:b/>
          <w:sz w:val="20"/>
        </w:rPr>
        <w:t xml:space="preserve">; ŠTEVILKA </w:t>
      </w:r>
      <w:r w:rsidR="002704AC" w:rsidRPr="00ED2D06">
        <w:rPr>
          <w:b/>
          <w:sz w:val="20"/>
        </w:rPr>
        <w:t>PONUDBE</w:t>
      </w:r>
      <w:r w:rsidRPr="00ED2D06">
        <w:rPr>
          <w:b/>
          <w:sz w:val="20"/>
        </w:rPr>
        <w:t>___________, Z DNE _______________</w:t>
      </w:r>
    </w:p>
    <w:p w:rsidR="00140EE7" w:rsidRPr="00ED2D06" w:rsidRDefault="00140EE7" w:rsidP="00140EE7">
      <w:pPr>
        <w:spacing w:line="288" w:lineRule="auto"/>
        <w:rPr>
          <w:b/>
          <w:szCs w:val="20"/>
          <w:lang w:val="sl-SI"/>
        </w:rPr>
      </w:pPr>
    </w:p>
    <w:tbl>
      <w:tblPr>
        <w:tblW w:w="136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119"/>
        <w:gridCol w:w="426"/>
        <w:gridCol w:w="890"/>
        <w:gridCol w:w="992"/>
        <w:gridCol w:w="993"/>
        <w:gridCol w:w="1134"/>
        <w:gridCol w:w="1719"/>
      </w:tblGrid>
      <w:tr w:rsidR="00C943FB" w:rsidRPr="00ED2D06" w:rsidTr="001C5B5F">
        <w:trPr>
          <w:cantSplit/>
          <w:trHeight w:val="163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proofErr w:type="spellStart"/>
            <w:r w:rsidRPr="00ED2D06">
              <w:rPr>
                <w:b/>
                <w:i/>
                <w:sz w:val="18"/>
                <w:szCs w:val="18"/>
                <w:lang w:val="sl-SI"/>
              </w:rPr>
              <w:t>Zš</w:t>
            </w:r>
            <w:proofErr w:type="spellEnd"/>
            <w:r w:rsidRPr="00ED2D06">
              <w:rPr>
                <w:b/>
                <w:i/>
                <w:sz w:val="18"/>
                <w:szCs w:val="18"/>
                <w:lang w:val="sl-SI"/>
              </w:rPr>
              <w:t>.</w:t>
            </w:r>
          </w:p>
        </w:tc>
        <w:tc>
          <w:tcPr>
            <w:tcW w:w="7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napToGrid w:val="0"/>
                <w:sz w:val="18"/>
                <w:szCs w:val="18"/>
                <w:lang w:val="sl-SI"/>
              </w:rPr>
              <w:t>BLAGO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M.E.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</w:tcPr>
          <w:p w:rsidR="00C943FB" w:rsidRPr="00ED2D06" w:rsidRDefault="00C943FB" w:rsidP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>
              <w:rPr>
                <w:b/>
                <w:i/>
                <w:sz w:val="18"/>
                <w:szCs w:val="18"/>
                <w:lang w:val="sl-SI"/>
              </w:rPr>
              <w:t>Količina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Cena/ME</w:t>
            </w:r>
          </w:p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 xml:space="preserve"> brez DDV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 xml:space="preserve">22% </w:t>
            </w:r>
          </w:p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DDV/ME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Cena/ME</w:t>
            </w:r>
          </w:p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 xml:space="preserve"> z DDV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SKUPNA VREDNOST</w:t>
            </w:r>
          </w:p>
        </w:tc>
      </w:tr>
      <w:tr w:rsidR="00C943FB" w:rsidRPr="00ED2D06" w:rsidTr="001C5B5F">
        <w:trPr>
          <w:cantSplit/>
          <w:trHeight w:val="163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1</w:t>
            </w:r>
          </w:p>
        </w:tc>
        <w:tc>
          <w:tcPr>
            <w:tcW w:w="7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 w:rsidRPr="00ED2D06">
              <w:rPr>
                <w:b/>
                <w:i/>
                <w:sz w:val="18"/>
                <w:szCs w:val="18"/>
                <w:lang w:val="sl-SI"/>
              </w:rPr>
              <w:t>3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3FB" w:rsidRPr="00ED2D06" w:rsidRDefault="00AF4746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>
              <w:rPr>
                <w:b/>
                <w:i/>
                <w:sz w:val="18"/>
                <w:szCs w:val="18"/>
                <w:lang w:val="sl-SI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FB" w:rsidRPr="00ED2D06" w:rsidRDefault="00AF4746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>
              <w:rPr>
                <w:b/>
                <w:i/>
                <w:sz w:val="18"/>
                <w:szCs w:val="18"/>
                <w:lang w:val="sl-SI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FB" w:rsidRPr="00ED2D06" w:rsidRDefault="00AF4746" w:rsidP="00AF4746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>
              <w:rPr>
                <w:b/>
                <w:i/>
                <w:sz w:val="18"/>
                <w:szCs w:val="18"/>
                <w:lang w:val="sl-SI"/>
              </w:rPr>
              <w:t>6</w:t>
            </w:r>
            <w:r w:rsidR="00C943FB" w:rsidRPr="00ED2D06">
              <w:rPr>
                <w:b/>
                <w:i/>
                <w:sz w:val="18"/>
                <w:szCs w:val="18"/>
                <w:lang w:val="sl-SI"/>
              </w:rPr>
              <w:t>=</w:t>
            </w:r>
            <w:r>
              <w:rPr>
                <w:b/>
                <w:i/>
                <w:sz w:val="18"/>
                <w:szCs w:val="18"/>
                <w:lang w:val="sl-SI"/>
              </w:rPr>
              <w:t>5</w:t>
            </w:r>
            <w:r w:rsidR="00C943FB" w:rsidRPr="00ED2D06">
              <w:rPr>
                <w:b/>
                <w:i/>
                <w:sz w:val="18"/>
                <w:szCs w:val="18"/>
                <w:lang w:val="sl-SI"/>
              </w:rPr>
              <w:t>*22%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3FB" w:rsidRPr="00ED2D06" w:rsidRDefault="00AF4746" w:rsidP="00AF4746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>
              <w:rPr>
                <w:b/>
                <w:i/>
                <w:sz w:val="18"/>
                <w:szCs w:val="18"/>
                <w:lang w:val="sl-SI"/>
              </w:rPr>
              <w:t>7</w:t>
            </w:r>
            <w:r w:rsidR="00C943FB" w:rsidRPr="00ED2D06">
              <w:rPr>
                <w:b/>
                <w:i/>
                <w:sz w:val="18"/>
                <w:szCs w:val="18"/>
                <w:lang w:val="sl-SI"/>
              </w:rPr>
              <w:t>=</w:t>
            </w:r>
            <w:r>
              <w:rPr>
                <w:b/>
                <w:i/>
                <w:sz w:val="18"/>
                <w:szCs w:val="18"/>
                <w:lang w:val="sl-SI"/>
              </w:rPr>
              <w:t>5</w:t>
            </w:r>
            <w:r w:rsidR="00C943FB" w:rsidRPr="00ED2D06">
              <w:rPr>
                <w:b/>
                <w:i/>
                <w:sz w:val="18"/>
                <w:szCs w:val="18"/>
                <w:lang w:val="sl-SI"/>
              </w:rPr>
              <w:t>+</w:t>
            </w:r>
            <w:r>
              <w:rPr>
                <w:b/>
                <w:i/>
                <w:sz w:val="18"/>
                <w:szCs w:val="18"/>
                <w:lang w:val="sl-SI"/>
              </w:rPr>
              <w:t>6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3FB" w:rsidRPr="00ED2D06" w:rsidRDefault="00AF4746" w:rsidP="00AF4746">
            <w:pPr>
              <w:spacing w:line="288" w:lineRule="auto"/>
              <w:jc w:val="center"/>
              <w:rPr>
                <w:b/>
                <w:i/>
                <w:sz w:val="18"/>
                <w:szCs w:val="18"/>
                <w:lang w:val="sl-SI"/>
              </w:rPr>
            </w:pPr>
            <w:r>
              <w:rPr>
                <w:b/>
                <w:i/>
                <w:sz w:val="18"/>
                <w:szCs w:val="18"/>
                <w:lang w:val="sl-SI"/>
              </w:rPr>
              <w:t>8</w:t>
            </w:r>
            <w:r w:rsidR="00C943FB" w:rsidRPr="00ED2D06">
              <w:rPr>
                <w:b/>
                <w:i/>
                <w:sz w:val="18"/>
                <w:szCs w:val="18"/>
                <w:lang w:val="sl-SI"/>
              </w:rPr>
              <w:t>=</w:t>
            </w:r>
            <w:r>
              <w:rPr>
                <w:b/>
                <w:i/>
                <w:sz w:val="18"/>
                <w:szCs w:val="18"/>
                <w:lang w:val="sl-SI"/>
              </w:rPr>
              <w:t>7</w:t>
            </w:r>
            <w:r w:rsidR="00C943FB" w:rsidRPr="00ED2D06">
              <w:rPr>
                <w:b/>
                <w:i/>
                <w:sz w:val="18"/>
                <w:szCs w:val="18"/>
                <w:lang w:val="sl-SI"/>
              </w:rPr>
              <w:t>*</w:t>
            </w:r>
            <w:r>
              <w:rPr>
                <w:b/>
                <w:i/>
                <w:sz w:val="18"/>
                <w:szCs w:val="18"/>
                <w:lang w:val="sl-SI"/>
              </w:rPr>
              <w:t>4</w:t>
            </w:r>
          </w:p>
        </w:tc>
      </w:tr>
      <w:tr w:rsidR="00C943FB" w:rsidRPr="00ED2D06" w:rsidTr="001C5B5F">
        <w:trPr>
          <w:cantSplit/>
          <w:trHeight w:val="414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FB" w:rsidRPr="001C5B5F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 w:rsidRPr="001C5B5F">
              <w:rPr>
                <w:b/>
                <w:snapToGrid w:val="0"/>
                <w:szCs w:val="20"/>
                <w:lang w:val="sl-SI"/>
              </w:rPr>
              <w:t>1</w:t>
            </w:r>
          </w:p>
        </w:tc>
        <w:tc>
          <w:tcPr>
            <w:tcW w:w="7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1C5B5F" w:rsidRDefault="00C943FB" w:rsidP="002704AC">
            <w:pPr>
              <w:spacing w:line="288" w:lineRule="auto"/>
              <w:ind w:right="142"/>
              <w:rPr>
                <w:b/>
                <w:snapToGrid w:val="0"/>
                <w:szCs w:val="20"/>
                <w:lang w:val="sl-SI"/>
              </w:rPr>
            </w:pPr>
            <w:r w:rsidRPr="001C5B5F">
              <w:rPr>
                <w:b/>
                <w:snapToGrid w:val="0"/>
                <w:szCs w:val="20"/>
                <w:lang w:val="sl-SI"/>
              </w:rPr>
              <w:t>OMARICA ZA PRVO POMOČ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proofErr w:type="spellStart"/>
            <w:r w:rsidRPr="00ED2D06">
              <w:rPr>
                <w:b/>
                <w:snapToGrid w:val="0"/>
                <w:szCs w:val="20"/>
                <w:lang w:val="sl-SI"/>
              </w:rPr>
              <w:t>kpl</w:t>
            </w:r>
            <w:proofErr w:type="spellEnd"/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B84A46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>
              <w:rPr>
                <w:b/>
                <w:snapToGrid w:val="0"/>
                <w:szCs w:val="20"/>
                <w:lang w:val="sl-SI"/>
              </w:rPr>
              <w:t>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</w:tr>
      <w:tr w:rsidR="00C943FB" w:rsidRPr="00ED2D06" w:rsidTr="001C5B5F">
        <w:trPr>
          <w:cantSplit/>
          <w:trHeight w:val="414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FB" w:rsidRPr="001C5B5F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 w:rsidRPr="001C5B5F">
              <w:rPr>
                <w:b/>
                <w:snapToGrid w:val="0"/>
                <w:szCs w:val="20"/>
                <w:lang w:val="sl-SI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1C5B5F" w:rsidRDefault="00C943FB" w:rsidP="002704AC">
            <w:pPr>
              <w:spacing w:line="288" w:lineRule="auto"/>
              <w:ind w:right="142"/>
              <w:rPr>
                <w:b/>
                <w:szCs w:val="20"/>
                <w:lang w:val="sl-SI"/>
              </w:rPr>
            </w:pPr>
            <w:r w:rsidRPr="001C5B5F">
              <w:rPr>
                <w:b/>
                <w:szCs w:val="20"/>
                <w:lang w:val="sl-SI"/>
              </w:rPr>
              <w:t>REZERVNI KOMPLET ZA OMARICO PRVE POMOČI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proofErr w:type="spellStart"/>
            <w:r w:rsidRPr="00ED2D06">
              <w:rPr>
                <w:b/>
                <w:snapToGrid w:val="0"/>
                <w:szCs w:val="20"/>
                <w:lang w:val="sl-SI"/>
              </w:rPr>
              <w:t>kpl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B84A46" w:rsidP="00B0344F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>
              <w:rPr>
                <w:b/>
                <w:snapToGrid w:val="0"/>
                <w:szCs w:val="20"/>
                <w:lang w:val="sl-SI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</w:tr>
      <w:tr w:rsidR="00C943FB" w:rsidRPr="00ED2D06" w:rsidTr="001C5B5F">
        <w:trPr>
          <w:cantSplit/>
          <w:trHeight w:val="414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1C5B5F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 w:rsidRPr="001C5B5F">
              <w:rPr>
                <w:b/>
                <w:snapToGrid w:val="0"/>
                <w:szCs w:val="20"/>
                <w:lang w:val="sl-SI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1C5B5F" w:rsidRDefault="00C943FB" w:rsidP="002704AC">
            <w:pPr>
              <w:spacing w:line="288" w:lineRule="auto"/>
              <w:ind w:right="142"/>
              <w:rPr>
                <w:b/>
                <w:szCs w:val="20"/>
                <w:lang w:val="sl-SI"/>
              </w:rPr>
            </w:pPr>
            <w:r w:rsidRPr="001C5B5F">
              <w:rPr>
                <w:b/>
                <w:szCs w:val="20"/>
                <w:lang w:val="sl-SI"/>
              </w:rPr>
              <w:t>OSEBNI KOMPLET/TORBICA ZA PRVO POMOČ ZA PRIPADNIKE CZ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proofErr w:type="spellStart"/>
            <w:r w:rsidRPr="00ED2D06">
              <w:rPr>
                <w:b/>
                <w:snapToGrid w:val="0"/>
                <w:szCs w:val="20"/>
                <w:lang w:val="sl-SI"/>
              </w:rPr>
              <w:t>kpl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B84A46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>
              <w:rPr>
                <w:b/>
                <w:snapToGrid w:val="0"/>
                <w:szCs w:val="20"/>
                <w:lang w:val="sl-S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</w:tr>
      <w:tr w:rsidR="00C943FB" w:rsidRPr="00ED2D06" w:rsidTr="001C5B5F">
        <w:trPr>
          <w:cantSplit/>
          <w:trHeight w:val="414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1C5B5F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 w:rsidRPr="001C5B5F">
              <w:rPr>
                <w:b/>
                <w:snapToGrid w:val="0"/>
                <w:szCs w:val="20"/>
                <w:lang w:val="sl-SI"/>
              </w:rPr>
              <w:t>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1C5B5F" w:rsidRDefault="00C943FB" w:rsidP="002704AC">
            <w:pPr>
              <w:spacing w:line="288" w:lineRule="auto"/>
              <w:ind w:right="142"/>
              <w:rPr>
                <w:b/>
                <w:szCs w:val="20"/>
                <w:lang w:val="sl-SI"/>
              </w:rPr>
            </w:pPr>
            <w:r w:rsidRPr="001C5B5F">
              <w:rPr>
                <w:b/>
                <w:szCs w:val="20"/>
                <w:lang w:val="sl-SI"/>
              </w:rPr>
              <w:t>KOMPLET PRVE POMOČI ZA VOZILA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proofErr w:type="spellStart"/>
            <w:r>
              <w:rPr>
                <w:b/>
                <w:snapToGrid w:val="0"/>
                <w:szCs w:val="20"/>
                <w:lang w:val="sl-SI"/>
              </w:rPr>
              <w:t>kpl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ED2D06" w:rsidRDefault="00B84A46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  <w:r>
              <w:rPr>
                <w:b/>
                <w:snapToGrid w:val="0"/>
                <w:szCs w:val="20"/>
                <w:lang w:val="sl-S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napToGrid w:val="0"/>
                <w:szCs w:val="2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3FB" w:rsidRPr="00ED2D06" w:rsidRDefault="00C943FB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</w:tr>
      <w:tr w:rsidR="00AF4746" w:rsidRPr="00ED2D06" w:rsidTr="001C5B5F">
        <w:trPr>
          <w:cantSplit/>
          <w:trHeight w:val="414"/>
          <w:jc w:val="center"/>
        </w:trPr>
        <w:tc>
          <w:tcPr>
            <w:tcW w:w="119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46" w:rsidRPr="00ED2D06" w:rsidRDefault="00AF4746" w:rsidP="00AF4746">
            <w:pPr>
              <w:spacing w:line="288" w:lineRule="auto"/>
              <w:jc w:val="right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SKUPNA VREDNOST brez DDV v EUR: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746" w:rsidRPr="00ED2D06" w:rsidRDefault="00AF4746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</w:tr>
      <w:tr w:rsidR="00AF4746" w:rsidRPr="00ED2D06" w:rsidTr="001C5B5F">
        <w:trPr>
          <w:cantSplit/>
          <w:trHeight w:val="414"/>
          <w:jc w:val="center"/>
        </w:trPr>
        <w:tc>
          <w:tcPr>
            <w:tcW w:w="1195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746" w:rsidRPr="00ED2D06" w:rsidRDefault="00AF4746" w:rsidP="00AF4746">
            <w:pPr>
              <w:spacing w:line="288" w:lineRule="auto"/>
              <w:jc w:val="right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SKUPNA VREDNOST z DDV v EUR: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746" w:rsidRPr="00ED2D06" w:rsidRDefault="00AF4746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</w:tr>
    </w:tbl>
    <w:p w:rsidR="00D96748" w:rsidRPr="00ED2D06" w:rsidRDefault="00D96748" w:rsidP="00140EE7">
      <w:pPr>
        <w:spacing w:line="288" w:lineRule="auto"/>
        <w:rPr>
          <w:b/>
          <w:szCs w:val="20"/>
          <w:lang w:val="sl-SI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072"/>
      </w:tblGrid>
      <w:tr w:rsidR="00140EE7" w:rsidRPr="00ED2D06" w:rsidTr="001C5B5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Pr="00ED2D06" w:rsidRDefault="00145648">
            <w:pPr>
              <w:spacing w:line="288" w:lineRule="auto"/>
              <w:ind w:right="-1330"/>
              <w:jc w:val="both"/>
              <w:rPr>
                <w:b/>
                <w:szCs w:val="20"/>
                <w:lang w:val="sl-SI"/>
              </w:rPr>
            </w:pPr>
            <w:r w:rsidRPr="00ED2D06">
              <w:rPr>
                <w:b/>
                <w:szCs w:val="20"/>
                <w:lang w:val="sl-SI"/>
              </w:rPr>
              <w:t>LOKACIJA DOBAVE: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Pr="001C5B5F" w:rsidRDefault="001C5B5F" w:rsidP="001C5B5F">
            <w:pPr>
              <w:widowControl w:val="0"/>
              <w:spacing w:line="288" w:lineRule="auto"/>
              <w:jc w:val="both"/>
              <w:rPr>
                <w:szCs w:val="20"/>
                <w:lang w:val="sl-SI" w:eastAsia="sl-SI"/>
              </w:rPr>
            </w:pPr>
            <w:r w:rsidRPr="001C5B5F">
              <w:rPr>
                <w:b/>
                <w:bCs/>
                <w:szCs w:val="20"/>
                <w:lang w:val="sl-SI" w:eastAsia="sl-SI"/>
              </w:rPr>
              <w:t>Centralno skladišče MORS, Koščeva 6, 1210 Ljubljana-Šentvid.</w:t>
            </w:r>
          </w:p>
        </w:tc>
      </w:tr>
      <w:tr w:rsidR="00140EE7" w:rsidRPr="00ED2D06" w:rsidTr="001C5B5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Pr="00ED2D06" w:rsidRDefault="00145648">
            <w:pPr>
              <w:spacing w:line="288" w:lineRule="auto"/>
              <w:ind w:right="-1330"/>
              <w:jc w:val="both"/>
              <w:rPr>
                <w:b/>
                <w:szCs w:val="20"/>
                <w:lang w:val="sl-SI"/>
              </w:rPr>
            </w:pPr>
            <w:r w:rsidRPr="00ED2D06">
              <w:rPr>
                <w:b/>
                <w:szCs w:val="20"/>
                <w:lang w:val="sl-SI"/>
              </w:rPr>
              <w:t>ROK DOBAVE: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Pr="001C5B5F" w:rsidRDefault="001C5B5F" w:rsidP="001C5B5F">
            <w:pPr>
              <w:widowControl w:val="0"/>
              <w:spacing w:line="288" w:lineRule="auto"/>
              <w:jc w:val="both"/>
              <w:rPr>
                <w:bCs/>
                <w:szCs w:val="20"/>
                <w:lang w:val="sl-SI" w:eastAsia="sl-SI"/>
              </w:rPr>
            </w:pPr>
            <w:r w:rsidRPr="001C5B5F">
              <w:rPr>
                <w:bCs/>
                <w:szCs w:val="20"/>
                <w:lang w:val="sl-SI" w:eastAsia="sl-SI"/>
              </w:rPr>
              <w:t xml:space="preserve">V roku </w:t>
            </w:r>
            <w:r w:rsidRPr="001C5B5F">
              <w:rPr>
                <w:b/>
                <w:bCs/>
                <w:szCs w:val="20"/>
                <w:lang w:val="sl-SI" w:eastAsia="sl-SI"/>
              </w:rPr>
              <w:t>30 koledarskih dni</w:t>
            </w:r>
            <w:r w:rsidRPr="001C5B5F">
              <w:rPr>
                <w:bCs/>
                <w:szCs w:val="20"/>
                <w:lang w:val="sl-SI" w:eastAsia="sl-SI"/>
              </w:rPr>
              <w:t>, od dneva obojestranskega podpisa pogodbe.</w:t>
            </w:r>
          </w:p>
        </w:tc>
      </w:tr>
      <w:tr w:rsidR="00140EE7" w:rsidRPr="00ED2D06" w:rsidTr="001C5B5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Pr="00ED2D06" w:rsidRDefault="00145648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  <w:lang w:val="sl-SI"/>
              </w:rPr>
            </w:pPr>
            <w:r w:rsidRPr="00ED2D06">
              <w:rPr>
                <w:b/>
                <w:szCs w:val="20"/>
                <w:lang w:val="sl-SI"/>
              </w:rPr>
              <w:t>ROK PLAČILA: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Pr="003D69EB" w:rsidRDefault="00145648">
            <w:pPr>
              <w:pStyle w:val="Telobesedila2"/>
              <w:spacing w:line="288" w:lineRule="auto"/>
              <w:rPr>
                <w:color w:val="FF0000"/>
                <w:sz w:val="20"/>
                <w:szCs w:val="20"/>
                <w:lang w:val="sl-SI"/>
              </w:rPr>
            </w:pPr>
            <w:r w:rsidRPr="003D69EB">
              <w:rPr>
                <w:sz w:val="20"/>
                <w:szCs w:val="20"/>
                <w:lang w:val="sl-SI"/>
              </w:rPr>
              <w:t>30. dan. Rok plačila začne teči naslednji dan od uradnega prejema e-računa na naslovu naročnika</w:t>
            </w:r>
            <w:r w:rsidR="003D69EB">
              <w:rPr>
                <w:sz w:val="20"/>
                <w:szCs w:val="20"/>
                <w:lang w:val="sl-SI"/>
              </w:rPr>
              <w:t>.</w:t>
            </w:r>
          </w:p>
        </w:tc>
      </w:tr>
    </w:tbl>
    <w:p w:rsidR="00140EE7" w:rsidRPr="00ED2D06" w:rsidRDefault="00140EE7" w:rsidP="00140EE7">
      <w:pPr>
        <w:spacing w:line="288" w:lineRule="auto"/>
        <w:jc w:val="both"/>
        <w:rPr>
          <w:szCs w:val="20"/>
          <w:u w:val="single"/>
          <w:lang w:val="sl-SI"/>
        </w:rPr>
      </w:pPr>
    </w:p>
    <w:p w:rsidR="00140EE7" w:rsidRPr="00ED2D06" w:rsidRDefault="00140EE7" w:rsidP="00140EE7">
      <w:pPr>
        <w:spacing w:line="288" w:lineRule="auto"/>
        <w:jc w:val="both"/>
        <w:rPr>
          <w:szCs w:val="20"/>
          <w:u w:val="single"/>
          <w:lang w:val="sl-SI"/>
        </w:rPr>
      </w:pPr>
      <w:r w:rsidRPr="00ED2D06">
        <w:rPr>
          <w:szCs w:val="20"/>
          <w:u w:val="single"/>
          <w:lang w:val="sl-SI"/>
        </w:rPr>
        <w:t>Ponudnik mora izpolniti vse zahtevane podatke v predračunu!</w:t>
      </w:r>
    </w:p>
    <w:p w:rsidR="00140EE7" w:rsidRPr="00ED2D06" w:rsidRDefault="00140EE7" w:rsidP="00140EE7">
      <w:pPr>
        <w:spacing w:line="288" w:lineRule="auto"/>
        <w:jc w:val="both"/>
        <w:rPr>
          <w:szCs w:val="20"/>
          <w:lang w:val="sl-SI"/>
        </w:rPr>
      </w:pPr>
    </w:p>
    <w:p w:rsidR="00140EE7" w:rsidRPr="00ED2D06" w:rsidRDefault="00140EE7" w:rsidP="00140EE7">
      <w:pPr>
        <w:spacing w:line="288" w:lineRule="auto"/>
        <w:jc w:val="both"/>
        <w:rPr>
          <w:szCs w:val="20"/>
          <w:lang w:val="sl-SI"/>
        </w:rPr>
      </w:pPr>
      <w:r w:rsidRPr="00ED2D06">
        <w:rPr>
          <w:szCs w:val="20"/>
          <w:lang w:val="sl-SI"/>
        </w:rPr>
        <w:t xml:space="preserve">Predmet </w:t>
      </w:r>
      <w:r w:rsidR="001C5B5F">
        <w:rPr>
          <w:szCs w:val="20"/>
          <w:lang w:val="sl-SI"/>
        </w:rPr>
        <w:t>javnega naročila</w:t>
      </w:r>
      <w:r w:rsidRPr="00ED2D06">
        <w:rPr>
          <w:szCs w:val="20"/>
          <w:lang w:val="sl-SI"/>
        </w:rPr>
        <w:t xml:space="preserve"> mora v celoti ustrezati tehničnemu opisu, ki je naveden v točki </w:t>
      </w:r>
      <w:r w:rsidR="001C5B5F">
        <w:rPr>
          <w:szCs w:val="20"/>
          <w:lang w:val="sl-SI"/>
        </w:rPr>
        <w:t>8</w:t>
      </w:r>
      <w:r w:rsidRPr="00ED2D06">
        <w:rPr>
          <w:szCs w:val="20"/>
          <w:lang w:val="sl-SI"/>
        </w:rPr>
        <w:t>. povabila k oddaji ponudbe.</w:t>
      </w:r>
    </w:p>
    <w:p w:rsidR="001C5B5F" w:rsidRDefault="001C5B5F" w:rsidP="00140EE7">
      <w:pPr>
        <w:pStyle w:val="Telobesedila2"/>
        <w:spacing w:line="288" w:lineRule="auto"/>
        <w:ind w:right="-578"/>
        <w:rPr>
          <w:rFonts w:cs="Arial"/>
          <w:color w:val="auto"/>
          <w:sz w:val="20"/>
          <w:szCs w:val="20"/>
          <w:lang w:val="sl-SI"/>
        </w:rPr>
      </w:pPr>
    </w:p>
    <w:p w:rsidR="00140EE7" w:rsidRPr="00ED2D06" w:rsidRDefault="00140EE7" w:rsidP="00140EE7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D2D06">
        <w:rPr>
          <w:rFonts w:cs="Arial"/>
          <w:color w:val="auto"/>
          <w:sz w:val="20"/>
          <w:szCs w:val="20"/>
          <w:lang w:val="sl-SI"/>
        </w:rPr>
        <w:t>Veljavnost ponudbe:</w:t>
      </w:r>
      <w:r w:rsidRPr="00ED2D06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D2D06">
        <w:rPr>
          <w:rFonts w:cs="Arial"/>
          <w:color w:val="auto"/>
          <w:sz w:val="20"/>
          <w:lang w:val="sl-SI"/>
        </w:rPr>
        <w:t>90 dni od datuma določenega za oddajo ponudbe</w:t>
      </w:r>
      <w:r w:rsidRPr="00ED2D06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140EE7" w:rsidRPr="00ED2D06" w:rsidRDefault="00140EE7" w:rsidP="00140EE7">
      <w:pPr>
        <w:jc w:val="both"/>
        <w:rPr>
          <w:szCs w:val="20"/>
          <w:lang w:val="sl-SI"/>
        </w:rPr>
      </w:pPr>
    </w:p>
    <w:p w:rsidR="00140EE7" w:rsidRPr="00ED2D06" w:rsidRDefault="00140EE7" w:rsidP="00140EE7">
      <w:pPr>
        <w:jc w:val="both"/>
        <w:rPr>
          <w:szCs w:val="20"/>
          <w:lang w:val="sl-SI"/>
        </w:rPr>
      </w:pPr>
      <w:r w:rsidRPr="00ED2D06">
        <w:rPr>
          <w:szCs w:val="20"/>
          <w:lang w:val="sl-SI"/>
        </w:rPr>
        <w:t>Ponudniku ni dovoljeno spreminjanje vsebine zahtev naročnika. Če naročnik ugotovi, da je ponudnik vsebino spreminjal, bo ponudnik v tem delu izločen iz nadaljnje obravnave.</w:t>
      </w:r>
    </w:p>
    <w:p w:rsidR="00C1507C" w:rsidRPr="00ED2D06" w:rsidRDefault="00C1507C" w:rsidP="00140EE7">
      <w:pPr>
        <w:spacing w:line="288" w:lineRule="auto"/>
        <w:rPr>
          <w:szCs w:val="20"/>
          <w:lang w:val="sl-SI"/>
        </w:rPr>
      </w:pPr>
    </w:p>
    <w:p w:rsidR="00145648" w:rsidRPr="00ED2D06" w:rsidRDefault="00145648" w:rsidP="00140EE7">
      <w:pPr>
        <w:spacing w:line="288" w:lineRule="auto"/>
        <w:rPr>
          <w:szCs w:val="20"/>
          <w:lang w:val="sl-SI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4678"/>
      </w:tblGrid>
      <w:tr w:rsidR="00140EE7" w:rsidRPr="00ED2D06" w:rsidTr="00140EE7">
        <w:tc>
          <w:tcPr>
            <w:tcW w:w="4786" w:type="dxa"/>
            <w:vAlign w:val="center"/>
            <w:hideMark/>
          </w:tcPr>
          <w:p w:rsidR="00140EE7" w:rsidRPr="00ED2D06" w:rsidRDefault="00140EE7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  <w:r w:rsidRPr="00ED2D06">
              <w:rPr>
                <w:b/>
                <w:szCs w:val="20"/>
                <w:lang w:val="sl-SI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140EE7" w:rsidRPr="00ED2D06" w:rsidRDefault="00140EE7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</w:p>
        </w:tc>
        <w:tc>
          <w:tcPr>
            <w:tcW w:w="4678" w:type="dxa"/>
            <w:vAlign w:val="center"/>
            <w:hideMark/>
          </w:tcPr>
          <w:p w:rsidR="00140EE7" w:rsidRPr="00ED2D06" w:rsidRDefault="00140EE7">
            <w:pPr>
              <w:spacing w:line="288" w:lineRule="auto"/>
              <w:jc w:val="center"/>
              <w:rPr>
                <w:b/>
                <w:szCs w:val="20"/>
                <w:lang w:val="sl-SI"/>
              </w:rPr>
            </w:pPr>
            <w:r w:rsidRPr="00ED2D06">
              <w:rPr>
                <w:b/>
                <w:szCs w:val="20"/>
                <w:lang w:val="sl-SI"/>
              </w:rPr>
              <w:t>_________________________</w:t>
            </w:r>
          </w:p>
        </w:tc>
      </w:tr>
      <w:tr w:rsidR="00140EE7" w:rsidRPr="00ED2D06" w:rsidTr="00140EE7">
        <w:tc>
          <w:tcPr>
            <w:tcW w:w="4786" w:type="dxa"/>
            <w:vAlign w:val="center"/>
            <w:hideMark/>
          </w:tcPr>
          <w:p w:rsidR="00140EE7" w:rsidRPr="00ED2D06" w:rsidRDefault="00140EE7">
            <w:pPr>
              <w:spacing w:line="288" w:lineRule="auto"/>
              <w:jc w:val="center"/>
              <w:rPr>
                <w:szCs w:val="20"/>
                <w:lang w:val="sl-SI"/>
              </w:rPr>
            </w:pPr>
            <w:r w:rsidRPr="00ED2D06">
              <w:rPr>
                <w:szCs w:val="20"/>
                <w:lang w:val="sl-SI"/>
              </w:rPr>
              <w:t>Kraj in datum</w:t>
            </w:r>
          </w:p>
        </w:tc>
        <w:tc>
          <w:tcPr>
            <w:tcW w:w="2835" w:type="dxa"/>
            <w:vAlign w:val="center"/>
            <w:hideMark/>
          </w:tcPr>
          <w:p w:rsidR="00140EE7" w:rsidRPr="00ED2D06" w:rsidRDefault="00140EE7">
            <w:pPr>
              <w:spacing w:line="288" w:lineRule="auto"/>
              <w:jc w:val="center"/>
              <w:rPr>
                <w:szCs w:val="20"/>
                <w:lang w:val="sl-SI"/>
              </w:rPr>
            </w:pPr>
            <w:r w:rsidRPr="00ED2D06">
              <w:rPr>
                <w:szCs w:val="20"/>
                <w:lang w:val="sl-SI"/>
              </w:rPr>
              <w:t>Žig</w:t>
            </w:r>
          </w:p>
        </w:tc>
        <w:tc>
          <w:tcPr>
            <w:tcW w:w="4678" w:type="dxa"/>
            <w:vAlign w:val="center"/>
            <w:hideMark/>
          </w:tcPr>
          <w:p w:rsidR="00140EE7" w:rsidRPr="00ED2D06" w:rsidRDefault="00140EE7">
            <w:pPr>
              <w:spacing w:line="288" w:lineRule="auto"/>
              <w:jc w:val="center"/>
              <w:rPr>
                <w:szCs w:val="20"/>
                <w:lang w:val="sl-SI"/>
              </w:rPr>
            </w:pPr>
            <w:r w:rsidRPr="00ED2D06">
              <w:rPr>
                <w:szCs w:val="20"/>
                <w:lang w:val="sl-SI"/>
              </w:rPr>
              <w:t>Podpis odgovorne osebe ponudnika</w:t>
            </w:r>
          </w:p>
        </w:tc>
      </w:tr>
    </w:tbl>
    <w:p w:rsidR="00393256" w:rsidRPr="00140EE7" w:rsidRDefault="00393256" w:rsidP="00140EE7"/>
    <w:sectPr w:rsidR="00393256" w:rsidRPr="00140EE7" w:rsidSect="002704AC">
      <w:headerReference w:type="first" r:id="rId7"/>
      <w:footerReference w:type="first" r:id="rId8"/>
      <w:pgSz w:w="16840" w:h="11900" w:orient="landscape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33" w:rsidRDefault="005E3133">
      <w:r>
        <w:separator/>
      </w:r>
    </w:p>
  </w:endnote>
  <w:endnote w:type="continuationSeparator" w:id="0">
    <w:p w:rsidR="005E3133" w:rsidRDefault="005E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52" w:rsidRPr="00610C31" w:rsidRDefault="000E7652" w:rsidP="00610C31">
    <w:pPr>
      <w:pStyle w:val="Noga"/>
      <w:jc w:val="center"/>
      <w:rPr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33" w:rsidRDefault="005E3133">
      <w:r>
        <w:separator/>
      </w:r>
    </w:p>
  </w:footnote>
  <w:footnote w:type="continuationSeparator" w:id="0">
    <w:p w:rsidR="005E3133" w:rsidRDefault="005E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52" w:rsidRPr="00D62813" w:rsidRDefault="000E7652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E4A"/>
    <w:multiLevelType w:val="hybridMultilevel"/>
    <w:tmpl w:val="BFEC6AA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A62CA"/>
    <w:multiLevelType w:val="hybridMultilevel"/>
    <w:tmpl w:val="79089F34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3F0"/>
    <w:multiLevelType w:val="hybridMultilevel"/>
    <w:tmpl w:val="84C893F4"/>
    <w:lvl w:ilvl="0" w:tplc="FFFFFFFF"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A88"/>
    <w:rsid w:val="000717E9"/>
    <w:rsid w:val="00075759"/>
    <w:rsid w:val="000A6B98"/>
    <w:rsid w:val="000A7238"/>
    <w:rsid w:val="000E7652"/>
    <w:rsid w:val="000F0844"/>
    <w:rsid w:val="000F7877"/>
    <w:rsid w:val="00115749"/>
    <w:rsid w:val="00122520"/>
    <w:rsid w:val="001357B2"/>
    <w:rsid w:val="00140EE7"/>
    <w:rsid w:val="00145648"/>
    <w:rsid w:val="001A3B77"/>
    <w:rsid w:val="001C5B5F"/>
    <w:rsid w:val="001E2279"/>
    <w:rsid w:val="00202A77"/>
    <w:rsid w:val="00215D26"/>
    <w:rsid w:val="0025113A"/>
    <w:rsid w:val="002578FB"/>
    <w:rsid w:val="002704AC"/>
    <w:rsid w:val="00271CE5"/>
    <w:rsid w:val="00282020"/>
    <w:rsid w:val="002A1A3B"/>
    <w:rsid w:val="002A2877"/>
    <w:rsid w:val="002B6F57"/>
    <w:rsid w:val="00314CDA"/>
    <w:rsid w:val="003162E9"/>
    <w:rsid w:val="0035531A"/>
    <w:rsid w:val="003636BF"/>
    <w:rsid w:val="0037479F"/>
    <w:rsid w:val="003845B4"/>
    <w:rsid w:val="00387B1A"/>
    <w:rsid w:val="00391684"/>
    <w:rsid w:val="00393256"/>
    <w:rsid w:val="003C61A2"/>
    <w:rsid w:val="003D69EB"/>
    <w:rsid w:val="003E1C74"/>
    <w:rsid w:val="003F6E47"/>
    <w:rsid w:val="00406C6C"/>
    <w:rsid w:val="004227B7"/>
    <w:rsid w:val="0044790F"/>
    <w:rsid w:val="004521E6"/>
    <w:rsid w:val="004A7C5C"/>
    <w:rsid w:val="004C09F3"/>
    <w:rsid w:val="004F5D46"/>
    <w:rsid w:val="00526246"/>
    <w:rsid w:val="0052792C"/>
    <w:rsid w:val="00554EE6"/>
    <w:rsid w:val="00567106"/>
    <w:rsid w:val="00567733"/>
    <w:rsid w:val="005C63A0"/>
    <w:rsid w:val="005E1D3C"/>
    <w:rsid w:val="005E3133"/>
    <w:rsid w:val="00610C31"/>
    <w:rsid w:val="00632253"/>
    <w:rsid w:val="00642714"/>
    <w:rsid w:val="006455CE"/>
    <w:rsid w:val="00673A4F"/>
    <w:rsid w:val="006A7A34"/>
    <w:rsid w:val="006D42D9"/>
    <w:rsid w:val="0070706B"/>
    <w:rsid w:val="00733017"/>
    <w:rsid w:val="007356AB"/>
    <w:rsid w:val="0074036D"/>
    <w:rsid w:val="0074757D"/>
    <w:rsid w:val="00783310"/>
    <w:rsid w:val="007A4A6D"/>
    <w:rsid w:val="007C1C40"/>
    <w:rsid w:val="007C1EFE"/>
    <w:rsid w:val="007C3A5D"/>
    <w:rsid w:val="007C679C"/>
    <w:rsid w:val="007C6AA1"/>
    <w:rsid w:val="007D1BCF"/>
    <w:rsid w:val="007D75CF"/>
    <w:rsid w:val="007E348D"/>
    <w:rsid w:val="007E38B0"/>
    <w:rsid w:val="007E6DC5"/>
    <w:rsid w:val="007F3693"/>
    <w:rsid w:val="007F6936"/>
    <w:rsid w:val="0082366D"/>
    <w:rsid w:val="00863710"/>
    <w:rsid w:val="00867643"/>
    <w:rsid w:val="00867EB1"/>
    <w:rsid w:val="0088043C"/>
    <w:rsid w:val="008906C9"/>
    <w:rsid w:val="008B4793"/>
    <w:rsid w:val="008C0BB7"/>
    <w:rsid w:val="008C5738"/>
    <w:rsid w:val="008C7BB4"/>
    <w:rsid w:val="008D04F0"/>
    <w:rsid w:val="008D2B86"/>
    <w:rsid w:val="008E5666"/>
    <w:rsid w:val="008F3500"/>
    <w:rsid w:val="00924E3C"/>
    <w:rsid w:val="009612BB"/>
    <w:rsid w:val="00964D25"/>
    <w:rsid w:val="009709F3"/>
    <w:rsid w:val="0099258C"/>
    <w:rsid w:val="009B4609"/>
    <w:rsid w:val="009E333C"/>
    <w:rsid w:val="00A125C5"/>
    <w:rsid w:val="00A5039D"/>
    <w:rsid w:val="00A508DD"/>
    <w:rsid w:val="00A65EE7"/>
    <w:rsid w:val="00A70133"/>
    <w:rsid w:val="00A750F0"/>
    <w:rsid w:val="00A84BB7"/>
    <w:rsid w:val="00AA12B0"/>
    <w:rsid w:val="00AA768E"/>
    <w:rsid w:val="00AC1BA5"/>
    <w:rsid w:val="00AF1463"/>
    <w:rsid w:val="00AF1BA4"/>
    <w:rsid w:val="00AF4746"/>
    <w:rsid w:val="00B0344F"/>
    <w:rsid w:val="00B06191"/>
    <w:rsid w:val="00B17141"/>
    <w:rsid w:val="00B31575"/>
    <w:rsid w:val="00B60921"/>
    <w:rsid w:val="00B72FA9"/>
    <w:rsid w:val="00B84A46"/>
    <w:rsid w:val="00B8547D"/>
    <w:rsid w:val="00BA394F"/>
    <w:rsid w:val="00BF01DD"/>
    <w:rsid w:val="00C05207"/>
    <w:rsid w:val="00C1507C"/>
    <w:rsid w:val="00C250D5"/>
    <w:rsid w:val="00C25C62"/>
    <w:rsid w:val="00C8247C"/>
    <w:rsid w:val="00C913D1"/>
    <w:rsid w:val="00C92898"/>
    <w:rsid w:val="00C943FB"/>
    <w:rsid w:val="00CE7514"/>
    <w:rsid w:val="00CF3282"/>
    <w:rsid w:val="00D225AB"/>
    <w:rsid w:val="00D248DE"/>
    <w:rsid w:val="00D62813"/>
    <w:rsid w:val="00D8542D"/>
    <w:rsid w:val="00D96748"/>
    <w:rsid w:val="00DA418C"/>
    <w:rsid w:val="00DC6A71"/>
    <w:rsid w:val="00DE5B46"/>
    <w:rsid w:val="00DE6F40"/>
    <w:rsid w:val="00E0357D"/>
    <w:rsid w:val="00E24EC2"/>
    <w:rsid w:val="00E36745"/>
    <w:rsid w:val="00E37871"/>
    <w:rsid w:val="00E4190C"/>
    <w:rsid w:val="00E51735"/>
    <w:rsid w:val="00ED2D06"/>
    <w:rsid w:val="00EE7B90"/>
    <w:rsid w:val="00F240BB"/>
    <w:rsid w:val="00F27D8B"/>
    <w:rsid w:val="00F46724"/>
    <w:rsid w:val="00F53FA7"/>
    <w:rsid w:val="00F55188"/>
    <w:rsid w:val="00F57FED"/>
    <w:rsid w:val="00FC3C19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20AD5AA9-C130-4B1F-90E6-20EAF0B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customStyle="1" w:styleId="BodyText31">
    <w:name w:val="Body Text 31"/>
    <w:basedOn w:val="Navaden"/>
    <w:rsid w:val="00140E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2010-07-05T10:38:00Z</cp:lastPrinted>
  <dcterms:created xsi:type="dcterms:W3CDTF">2022-05-05T07:13:00Z</dcterms:created>
  <dcterms:modified xsi:type="dcterms:W3CDTF">2022-05-05T07:13:00Z</dcterms:modified>
</cp:coreProperties>
</file>