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FEBD" w14:textId="77777777" w:rsidR="006E11B7" w:rsidRPr="00E341F6" w:rsidRDefault="006E11B7" w:rsidP="006E11B7">
      <w:pPr>
        <w:pStyle w:val="datumtevilka"/>
        <w:rPr>
          <w:lang w:val="sl-SI"/>
        </w:rPr>
      </w:pPr>
      <w:r w:rsidRPr="00E341F6">
        <w:rPr>
          <w:lang w:val="sl-SI"/>
        </w:rPr>
        <w:t xml:space="preserve">Številka: </w:t>
      </w:r>
      <w:r w:rsidRPr="00E341F6">
        <w:rPr>
          <w:lang w:val="sl-SI"/>
        </w:rPr>
        <w:tab/>
      </w:r>
      <w:r w:rsidR="0050419F">
        <w:rPr>
          <w:lang w:val="sl-SI"/>
        </w:rPr>
        <w:t>430-383/2022-2</w:t>
      </w:r>
    </w:p>
    <w:p w14:paraId="476582C2" w14:textId="77777777" w:rsidR="006E11B7" w:rsidRPr="00E341F6" w:rsidRDefault="006E11B7" w:rsidP="006E11B7">
      <w:pPr>
        <w:pStyle w:val="datumtevilka"/>
        <w:rPr>
          <w:lang w:val="sl-SI"/>
        </w:rPr>
      </w:pPr>
      <w:r w:rsidRPr="00E341F6">
        <w:rPr>
          <w:lang w:val="sl-SI"/>
        </w:rPr>
        <w:t xml:space="preserve">Datum: </w:t>
      </w:r>
      <w:r w:rsidRPr="00E341F6">
        <w:rPr>
          <w:lang w:val="sl-SI"/>
        </w:rPr>
        <w:tab/>
      </w:r>
      <w:bookmarkStart w:id="0" w:name="DatumDokumenta"/>
      <w:r w:rsidR="0050419F">
        <w:rPr>
          <w:lang w:val="sl-SI"/>
        </w:rPr>
        <w:t>19.9.2022</w:t>
      </w:r>
      <w:r w:rsidRPr="00E341F6">
        <w:rPr>
          <w:lang w:val="sl-SI"/>
        </w:rPr>
        <w:t xml:space="preserve"> </w:t>
      </w:r>
      <w:bookmarkEnd w:id="0"/>
    </w:p>
    <w:p w14:paraId="1C562E1C" w14:textId="77777777" w:rsidR="006E11B7" w:rsidRPr="00E341F6" w:rsidRDefault="006E11B7" w:rsidP="006E11B7">
      <w:pPr>
        <w:spacing w:line="288" w:lineRule="auto"/>
        <w:rPr>
          <w:szCs w:val="20"/>
          <w:lang w:val="sl-SI"/>
        </w:rPr>
      </w:pPr>
    </w:p>
    <w:p w14:paraId="3133B5A6" w14:textId="77777777" w:rsidR="006E11B7" w:rsidRPr="00E341F6" w:rsidRDefault="006E11B7" w:rsidP="006E11B7">
      <w:pPr>
        <w:spacing w:line="288" w:lineRule="auto"/>
        <w:jc w:val="center"/>
        <w:rPr>
          <w:szCs w:val="20"/>
          <w:lang w:val="sl-SI"/>
        </w:rPr>
      </w:pPr>
    </w:p>
    <w:p w14:paraId="27CC741A" w14:textId="77777777" w:rsidR="006E11B7" w:rsidRPr="00E341F6" w:rsidRDefault="006E11B7" w:rsidP="006E11B7">
      <w:pPr>
        <w:spacing w:line="288" w:lineRule="auto"/>
        <w:jc w:val="center"/>
        <w:rPr>
          <w:szCs w:val="20"/>
          <w:lang w:val="sl-SI"/>
        </w:rPr>
      </w:pPr>
    </w:p>
    <w:p w14:paraId="698ED845" w14:textId="77777777" w:rsidR="006E11B7" w:rsidRPr="00E341F6" w:rsidRDefault="006E11B7" w:rsidP="006E11B7">
      <w:pPr>
        <w:spacing w:line="288" w:lineRule="auto"/>
        <w:jc w:val="center"/>
        <w:rPr>
          <w:szCs w:val="20"/>
          <w:lang w:val="sl-SI"/>
        </w:rPr>
      </w:pPr>
    </w:p>
    <w:p w14:paraId="280BAC34" w14:textId="77777777" w:rsidR="006E11B7" w:rsidRPr="00E341F6" w:rsidRDefault="006E11B7" w:rsidP="006E11B7">
      <w:pPr>
        <w:spacing w:line="288" w:lineRule="auto"/>
        <w:jc w:val="center"/>
        <w:rPr>
          <w:szCs w:val="20"/>
          <w:lang w:val="sl-SI"/>
        </w:rPr>
      </w:pPr>
    </w:p>
    <w:p w14:paraId="62DA1843" w14:textId="77777777" w:rsidR="006E11B7" w:rsidRPr="00E341F6" w:rsidRDefault="006E11B7" w:rsidP="006E11B7">
      <w:pPr>
        <w:spacing w:line="288" w:lineRule="auto"/>
        <w:jc w:val="center"/>
        <w:rPr>
          <w:szCs w:val="20"/>
          <w:lang w:val="sl-SI"/>
        </w:rPr>
      </w:pPr>
    </w:p>
    <w:p w14:paraId="63E1A638" w14:textId="77777777" w:rsidR="006E11B7" w:rsidRPr="00E341F6" w:rsidRDefault="006E11B7" w:rsidP="006E11B7">
      <w:pPr>
        <w:spacing w:line="288" w:lineRule="auto"/>
        <w:jc w:val="center"/>
        <w:rPr>
          <w:szCs w:val="20"/>
          <w:lang w:val="sl-SI"/>
        </w:rPr>
      </w:pPr>
    </w:p>
    <w:p w14:paraId="62B2910D" w14:textId="77777777" w:rsidR="006E11B7" w:rsidRPr="00E341F6" w:rsidRDefault="006E11B7" w:rsidP="006E11B7">
      <w:pPr>
        <w:tabs>
          <w:tab w:val="left" w:pos="6237"/>
        </w:tabs>
        <w:spacing w:line="288" w:lineRule="auto"/>
        <w:jc w:val="center"/>
        <w:rPr>
          <w:b/>
          <w:szCs w:val="20"/>
          <w:lang w:val="sl-SI"/>
        </w:rPr>
      </w:pPr>
    </w:p>
    <w:p w14:paraId="77739056" w14:textId="77777777" w:rsidR="006E11B7" w:rsidRPr="00E341F6" w:rsidRDefault="006E11B7" w:rsidP="006E11B7">
      <w:pPr>
        <w:pBdr>
          <w:bottom w:val="single" w:sz="6" w:space="1" w:color="auto"/>
        </w:pBdr>
        <w:tabs>
          <w:tab w:val="left" w:pos="6237"/>
        </w:tabs>
        <w:spacing w:line="288" w:lineRule="auto"/>
        <w:jc w:val="center"/>
        <w:rPr>
          <w:b/>
          <w:szCs w:val="20"/>
          <w:lang w:val="sl-SI"/>
        </w:rPr>
      </w:pPr>
    </w:p>
    <w:p w14:paraId="277533AC" w14:textId="77777777" w:rsidR="006E11B7" w:rsidRPr="00E341F6" w:rsidRDefault="006E11B7" w:rsidP="006E11B7">
      <w:pPr>
        <w:tabs>
          <w:tab w:val="left" w:pos="6237"/>
        </w:tabs>
        <w:spacing w:line="288" w:lineRule="auto"/>
        <w:jc w:val="center"/>
        <w:rPr>
          <w:szCs w:val="20"/>
          <w:lang w:val="sl-SI"/>
        </w:rPr>
      </w:pPr>
    </w:p>
    <w:p w14:paraId="564C0DD9" w14:textId="77777777" w:rsidR="006E11B7" w:rsidRPr="00E341F6" w:rsidRDefault="006E11B7" w:rsidP="006E11B7">
      <w:pPr>
        <w:tabs>
          <w:tab w:val="left" w:pos="6237"/>
        </w:tabs>
        <w:spacing w:line="288" w:lineRule="auto"/>
        <w:jc w:val="center"/>
        <w:rPr>
          <w:b/>
          <w:szCs w:val="20"/>
          <w:lang w:val="sl-SI"/>
        </w:rPr>
      </w:pPr>
    </w:p>
    <w:p w14:paraId="3EBC18CC" w14:textId="77777777" w:rsidR="006E11B7" w:rsidRPr="00E341F6" w:rsidRDefault="006E11B7" w:rsidP="006E11B7">
      <w:pPr>
        <w:tabs>
          <w:tab w:val="left" w:pos="6237"/>
        </w:tabs>
        <w:spacing w:line="288" w:lineRule="auto"/>
        <w:jc w:val="center"/>
        <w:rPr>
          <w:b/>
          <w:szCs w:val="20"/>
          <w:lang w:val="sl-SI"/>
        </w:rPr>
      </w:pPr>
    </w:p>
    <w:p w14:paraId="51101137" w14:textId="77777777" w:rsidR="006E11B7" w:rsidRPr="00E341F6" w:rsidRDefault="006E11B7" w:rsidP="006E11B7">
      <w:pPr>
        <w:tabs>
          <w:tab w:val="left" w:pos="6237"/>
        </w:tabs>
        <w:spacing w:line="288" w:lineRule="auto"/>
        <w:jc w:val="center"/>
        <w:rPr>
          <w:b/>
          <w:szCs w:val="20"/>
          <w:lang w:val="sl-SI"/>
        </w:rPr>
      </w:pPr>
    </w:p>
    <w:p w14:paraId="70715347" w14:textId="77777777" w:rsidR="006E11B7" w:rsidRPr="00E341F6" w:rsidRDefault="006E11B7" w:rsidP="005A4DD1">
      <w:pPr>
        <w:pStyle w:val="Naslov1"/>
      </w:pPr>
      <w:r w:rsidRPr="005A4DD1">
        <w:t>POVABILNA DOKUMENTACIJA</w:t>
      </w:r>
    </w:p>
    <w:p w14:paraId="4694C500" w14:textId="77777777" w:rsidR="003B196E" w:rsidRDefault="003B196E" w:rsidP="00F836F3">
      <w:pPr>
        <w:jc w:val="center"/>
        <w:rPr>
          <w:b/>
          <w:szCs w:val="20"/>
          <w:lang w:val="sl-SI"/>
        </w:rPr>
      </w:pPr>
    </w:p>
    <w:p w14:paraId="545674BB" w14:textId="77777777" w:rsidR="006E11B7" w:rsidRPr="00592CB0" w:rsidRDefault="006E11B7" w:rsidP="00F836F3">
      <w:pPr>
        <w:jc w:val="center"/>
        <w:rPr>
          <w:b/>
          <w:bCs/>
          <w:lang w:val="sl-SI"/>
        </w:rPr>
      </w:pPr>
      <w:r w:rsidRPr="00592CB0">
        <w:rPr>
          <w:b/>
          <w:szCs w:val="20"/>
          <w:lang w:val="sl-SI"/>
        </w:rPr>
        <w:t>za</w:t>
      </w:r>
      <w:r w:rsidRPr="00592CB0">
        <w:rPr>
          <w:b/>
          <w:bCs/>
          <w:lang w:val="sl-SI"/>
        </w:rPr>
        <w:t xml:space="preserve"> </w:t>
      </w:r>
    </w:p>
    <w:p w14:paraId="13C8FAB6" w14:textId="77777777" w:rsidR="006E11B7" w:rsidRPr="00592CB0" w:rsidRDefault="006E11B7" w:rsidP="00F836F3">
      <w:pPr>
        <w:jc w:val="center"/>
        <w:rPr>
          <w:b/>
          <w:bCs/>
          <w:lang w:val="sl-SI"/>
        </w:rPr>
      </w:pPr>
    </w:p>
    <w:p w14:paraId="2046C441" w14:textId="77777777" w:rsidR="003B313C" w:rsidRDefault="006E11B7" w:rsidP="00F836F3">
      <w:pPr>
        <w:jc w:val="center"/>
        <w:rPr>
          <w:b/>
          <w:bCs/>
          <w:lang w:val="sl-SI"/>
        </w:rPr>
      </w:pPr>
      <w:r w:rsidRPr="00592CB0">
        <w:rPr>
          <w:b/>
          <w:bCs/>
          <w:lang w:val="sl-SI"/>
        </w:rPr>
        <w:t>oddajo naročila</w:t>
      </w:r>
      <w:r w:rsidR="003B313C">
        <w:rPr>
          <w:b/>
          <w:bCs/>
          <w:lang w:val="sl-SI"/>
        </w:rPr>
        <w:t xml:space="preserve"> nižje vrednosti na področju obrambe in varnosti</w:t>
      </w:r>
    </w:p>
    <w:p w14:paraId="55E3A490" w14:textId="77777777" w:rsidR="006E11B7" w:rsidRPr="00592CB0" w:rsidRDefault="00715643" w:rsidP="00F836F3">
      <w:pPr>
        <w:jc w:val="center"/>
        <w:rPr>
          <w:b/>
          <w:bCs/>
          <w:lang w:val="sl-SI"/>
        </w:rPr>
      </w:pPr>
      <w:r>
        <w:rPr>
          <w:b/>
          <w:bCs/>
          <w:lang w:val="sl-SI"/>
        </w:rPr>
        <w:t>po postopku zbiranja ponudb</w:t>
      </w:r>
    </w:p>
    <w:p w14:paraId="192D15EF" w14:textId="77777777" w:rsidR="003B196E" w:rsidRDefault="003B196E" w:rsidP="00F836F3">
      <w:pPr>
        <w:jc w:val="center"/>
        <w:rPr>
          <w:b/>
          <w:bCs/>
          <w:lang w:val="sl-SI"/>
        </w:rPr>
      </w:pPr>
    </w:p>
    <w:p w14:paraId="71AF41B2" w14:textId="77777777" w:rsidR="00715643" w:rsidRDefault="006E11B7" w:rsidP="00F836F3">
      <w:pPr>
        <w:jc w:val="center"/>
        <w:rPr>
          <w:b/>
          <w:bCs/>
          <w:lang w:val="sl-SI"/>
        </w:rPr>
      </w:pPr>
      <w:r w:rsidRPr="00592CB0">
        <w:rPr>
          <w:b/>
          <w:bCs/>
          <w:lang w:val="sl-SI"/>
        </w:rPr>
        <w:t xml:space="preserve">za </w:t>
      </w:r>
    </w:p>
    <w:p w14:paraId="6B783BA1" w14:textId="77777777" w:rsidR="00B33C2F" w:rsidRDefault="00B33C2F" w:rsidP="00F836F3">
      <w:pPr>
        <w:jc w:val="center"/>
        <w:rPr>
          <w:b/>
          <w:bCs/>
          <w:lang w:val="sl-SI"/>
        </w:rPr>
      </w:pPr>
    </w:p>
    <w:p w14:paraId="7E9473F7" w14:textId="77777777" w:rsidR="00B33C2F" w:rsidRDefault="00715643" w:rsidP="003B196E">
      <w:pPr>
        <w:jc w:val="center"/>
        <w:rPr>
          <w:b/>
          <w:bCs/>
          <w:lang w:val="sl-SI"/>
        </w:rPr>
      </w:pPr>
      <w:r w:rsidRPr="00592CB0">
        <w:rPr>
          <w:b/>
          <w:bCs/>
          <w:lang w:val="sl-SI"/>
        </w:rPr>
        <w:t>NAKUP</w:t>
      </w:r>
      <w:r>
        <w:rPr>
          <w:b/>
          <w:bCs/>
          <w:lang w:val="sl-SI"/>
        </w:rPr>
        <w:t xml:space="preserve"> </w:t>
      </w:r>
      <w:r w:rsidR="00B33C2F">
        <w:rPr>
          <w:b/>
          <w:bCs/>
          <w:lang w:val="sl-SI"/>
        </w:rPr>
        <w:t xml:space="preserve">SISTEMA ZA ZVOKOVNO SNEMANJE IN </w:t>
      </w:r>
    </w:p>
    <w:p w14:paraId="2031BAE7" w14:textId="77777777" w:rsidR="006E11B7" w:rsidRDefault="00B33C2F" w:rsidP="003B196E">
      <w:pPr>
        <w:jc w:val="center"/>
        <w:rPr>
          <w:b/>
          <w:bCs/>
          <w:lang w:val="sl-SI"/>
        </w:rPr>
      </w:pPr>
      <w:r>
        <w:rPr>
          <w:b/>
          <w:bCs/>
          <w:lang w:val="sl-SI"/>
        </w:rPr>
        <w:t>NAKUP SISTEMA ZA DOLOČANJE VARNEGA OBMOČJA GOVORA</w:t>
      </w:r>
    </w:p>
    <w:p w14:paraId="2EDBE040" w14:textId="77777777" w:rsidR="003B196E" w:rsidRDefault="003B196E" w:rsidP="003B196E">
      <w:pPr>
        <w:jc w:val="center"/>
        <w:rPr>
          <w:b/>
          <w:bCs/>
          <w:lang w:val="sl-SI"/>
        </w:rPr>
      </w:pPr>
    </w:p>
    <w:p w14:paraId="4436B0CC" w14:textId="77777777" w:rsidR="003B196E" w:rsidRPr="00381365" w:rsidRDefault="003B196E" w:rsidP="003B196E">
      <w:pPr>
        <w:jc w:val="center"/>
        <w:rPr>
          <w:b/>
          <w:bCs/>
        </w:rPr>
      </w:pPr>
    </w:p>
    <w:p w14:paraId="012948C5" w14:textId="77777777" w:rsidR="006E11B7" w:rsidRPr="00381365" w:rsidRDefault="006E11B7" w:rsidP="00F836F3">
      <w:pPr>
        <w:pStyle w:val="BESEDILO"/>
        <w:spacing w:line="260" w:lineRule="atLeast"/>
        <w:jc w:val="center"/>
        <w:rPr>
          <w:b/>
          <w:bCs/>
        </w:rPr>
      </w:pPr>
      <w:bookmarkStart w:id="1" w:name="_Toc352148834"/>
      <w:r>
        <w:rPr>
          <w:b/>
          <w:bCs/>
        </w:rPr>
        <w:t xml:space="preserve">MORS </w:t>
      </w:r>
      <w:r w:rsidR="00BD1545">
        <w:rPr>
          <w:b/>
          <w:bCs/>
        </w:rPr>
        <w:t>341</w:t>
      </w:r>
      <w:r w:rsidR="003B196E">
        <w:rPr>
          <w:b/>
          <w:bCs/>
        </w:rPr>
        <w:t>/2022</w:t>
      </w:r>
      <w:r w:rsidR="00715643">
        <w:rPr>
          <w:b/>
          <w:bCs/>
        </w:rPr>
        <w:t xml:space="preserve"> </w:t>
      </w:r>
      <w:bookmarkEnd w:id="1"/>
      <w:r w:rsidR="003B196E">
        <w:rPr>
          <w:b/>
          <w:bCs/>
        </w:rPr>
        <w:t xml:space="preserve">- </w:t>
      </w:r>
      <w:r w:rsidR="003B313C">
        <w:rPr>
          <w:b/>
          <w:bCs/>
        </w:rPr>
        <w:t>ON</w:t>
      </w:r>
      <w:r w:rsidR="003B196E">
        <w:rPr>
          <w:b/>
          <w:bCs/>
        </w:rPr>
        <w:t xml:space="preserve"> - </w:t>
      </w:r>
      <w:r w:rsidR="003B313C">
        <w:rPr>
          <w:b/>
          <w:bCs/>
        </w:rPr>
        <w:t>JNNV</w:t>
      </w:r>
    </w:p>
    <w:p w14:paraId="27D96C0F" w14:textId="77777777" w:rsidR="006E11B7" w:rsidRDefault="006E11B7" w:rsidP="00F836F3">
      <w:pPr>
        <w:pBdr>
          <w:bottom w:val="single" w:sz="6" w:space="1" w:color="auto"/>
        </w:pBdr>
        <w:tabs>
          <w:tab w:val="left" w:pos="6237"/>
        </w:tabs>
        <w:jc w:val="center"/>
        <w:rPr>
          <w:b/>
          <w:szCs w:val="20"/>
          <w:lang w:val="sl-SI"/>
        </w:rPr>
      </w:pPr>
    </w:p>
    <w:p w14:paraId="5B1341A8" w14:textId="77777777" w:rsidR="006E11B7" w:rsidRPr="00E341F6" w:rsidRDefault="006E11B7" w:rsidP="00715643">
      <w:pPr>
        <w:pBdr>
          <w:bottom w:val="single" w:sz="6" w:space="1" w:color="auto"/>
        </w:pBdr>
        <w:tabs>
          <w:tab w:val="left" w:pos="6237"/>
        </w:tabs>
        <w:jc w:val="center"/>
        <w:rPr>
          <w:b/>
          <w:szCs w:val="20"/>
          <w:lang w:val="sl-SI"/>
        </w:rPr>
      </w:pPr>
    </w:p>
    <w:p w14:paraId="0CCAB6F1" w14:textId="77777777" w:rsidR="006E11B7" w:rsidRPr="00E341F6" w:rsidRDefault="006E11B7" w:rsidP="006E11B7">
      <w:pPr>
        <w:pBdr>
          <w:bottom w:val="single" w:sz="6" w:space="1" w:color="auto"/>
        </w:pBdr>
        <w:tabs>
          <w:tab w:val="left" w:pos="6237"/>
        </w:tabs>
        <w:spacing w:line="288" w:lineRule="auto"/>
        <w:jc w:val="center"/>
        <w:rPr>
          <w:b/>
          <w:szCs w:val="20"/>
          <w:lang w:val="sl-SI"/>
        </w:rPr>
      </w:pPr>
    </w:p>
    <w:p w14:paraId="57D902BB" w14:textId="77777777" w:rsidR="006E11B7" w:rsidRPr="00E341F6" w:rsidRDefault="006E11B7" w:rsidP="006E11B7">
      <w:pPr>
        <w:tabs>
          <w:tab w:val="left" w:pos="6237"/>
        </w:tabs>
        <w:spacing w:line="288" w:lineRule="auto"/>
        <w:jc w:val="center"/>
        <w:rPr>
          <w:szCs w:val="20"/>
          <w:lang w:val="sl-SI"/>
        </w:rPr>
      </w:pPr>
    </w:p>
    <w:p w14:paraId="3B4AAF34" w14:textId="77777777" w:rsidR="006E11B7" w:rsidRPr="00E341F6" w:rsidRDefault="006E11B7" w:rsidP="006E11B7">
      <w:pPr>
        <w:tabs>
          <w:tab w:val="left" w:pos="6237"/>
        </w:tabs>
        <w:spacing w:line="288" w:lineRule="auto"/>
        <w:jc w:val="center"/>
        <w:rPr>
          <w:szCs w:val="20"/>
          <w:lang w:val="sl-SI"/>
        </w:rPr>
      </w:pPr>
    </w:p>
    <w:p w14:paraId="3B302D9D" w14:textId="77777777" w:rsidR="006E11B7" w:rsidRPr="00E341F6" w:rsidRDefault="006E11B7" w:rsidP="006E11B7">
      <w:pPr>
        <w:tabs>
          <w:tab w:val="left" w:pos="6237"/>
        </w:tabs>
        <w:spacing w:line="288" w:lineRule="auto"/>
        <w:jc w:val="center"/>
        <w:rPr>
          <w:b/>
          <w:szCs w:val="20"/>
          <w:lang w:val="sl-SI"/>
        </w:rPr>
      </w:pPr>
    </w:p>
    <w:p w14:paraId="4252C411" w14:textId="77777777" w:rsidR="006E11B7" w:rsidRPr="00E341F6" w:rsidRDefault="006E11B7" w:rsidP="006E11B7">
      <w:pPr>
        <w:tabs>
          <w:tab w:val="left" w:pos="6237"/>
        </w:tabs>
        <w:spacing w:line="288" w:lineRule="auto"/>
        <w:jc w:val="center"/>
        <w:rPr>
          <w:b/>
          <w:szCs w:val="20"/>
          <w:lang w:val="sl-SI"/>
        </w:rPr>
      </w:pPr>
    </w:p>
    <w:p w14:paraId="7C388675" w14:textId="77777777" w:rsidR="006E11B7" w:rsidRPr="00E341F6" w:rsidRDefault="006E11B7" w:rsidP="006E11B7">
      <w:pPr>
        <w:tabs>
          <w:tab w:val="left" w:pos="6237"/>
        </w:tabs>
        <w:spacing w:line="288" w:lineRule="auto"/>
        <w:jc w:val="center"/>
        <w:rPr>
          <w:b/>
          <w:szCs w:val="20"/>
          <w:lang w:val="sl-SI"/>
        </w:rPr>
      </w:pPr>
    </w:p>
    <w:p w14:paraId="1F8B1EE2" w14:textId="77777777" w:rsidR="006E11B7" w:rsidRPr="00E341F6" w:rsidRDefault="006E11B7" w:rsidP="006E11B7">
      <w:pPr>
        <w:tabs>
          <w:tab w:val="left" w:pos="6237"/>
        </w:tabs>
        <w:spacing w:line="288" w:lineRule="auto"/>
        <w:jc w:val="center"/>
        <w:rPr>
          <w:b/>
          <w:szCs w:val="20"/>
          <w:lang w:val="sl-SI"/>
        </w:rPr>
      </w:pPr>
    </w:p>
    <w:p w14:paraId="372C78A1" w14:textId="77777777" w:rsidR="006E11B7" w:rsidRPr="00E341F6" w:rsidRDefault="006E11B7" w:rsidP="006E11B7">
      <w:pPr>
        <w:tabs>
          <w:tab w:val="left" w:pos="6237"/>
        </w:tabs>
        <w:spacing w:line="288" w:lineRule="auto"/>
        <w:jc w:val="center"/>
        <w:rPr>
          <w:b/>
          <w:szCs w:val="20"/>
          <w:lang w:val="sl-SI"/>
        </w:rPr>
      </w:pPr>
    </w:p>
    <w:p w14:paraId="401C78A1" w14:textId="77777777" w:rsidR="006E11B7" w:rsidRPr="00E341F6" w:rsidRDefault="006E11B7" w:rsidP="006E11B7">
      <w:pPr>
        <w:tabs>
          <w:tab w:val="left" w:pos="6237"/>
        </w:tabs>
        <w:spacing w:line="288" w:lineRule="auto"/>
        <w:jc w:val="center"/>
        <w:rPr>
          <w:b/>
          <w:szCs w:val="20"/>
          <w:lang w:val="sl-SI"/>
        </w:rPr>
      </w:pPr>
    </w:p>
    <w:p w14:paraId="1F4C7E8C" w14:textId="77777777" w:rsidR="006E11B7" w:rsidRPr="00E341F6" w:rsidRDefault="006E11B7" w:rsidP="006E11B7">
      <w:pPr>
        <w:tabs>
          <w:tab w:val="left" w:pos="6237"/>
        </w:tabs>
        <w:spacing w:line="288" w:lineRule="auto"/>
        <w:jc w:val="center"/>
        <w:rPr>
          <w:b/>
          <w:szCs w:val="20"/>
          <w:lang w:val="sl-SI"/>
        </w:rPr>
      </w:pPr>
    </w:p>
    <w:p w14:paraId="549F9454" w14:textId="77777777" w:rsidR="006E11B7" w:rsidRPr="00E341F6" w:rsidRDefault="006E11B7" w:rsidP="006E11B7">
      <w:pPr>
        <w:tabs>
          <w:tab w:val="left" w:pos="6237"/>
        </w:tabs>
        <w:spacing w:line="288" w:lineRule="auto"/>
        <w:jc w:val="center"/>
        <w:rPr>
          <w:b/>
          <w:szCs w:val="20"/>
          <w:lang w:val="sl-SI"/>
        </w:rPr>
      </w:pPr>
    </w:p>
    <w:p w14:paraId="090A41B2" w14:textId="77777777" w:rsidR="006E11B7" w:rsidRPr="00E341F6" w:rsidRDefault="006E11B7" w:rsidP="006E11B7">
      <w:pPr>
        <w:tabs>
          <w:tab w:val="left" w:pos="6237"/>
        </w:tabs>
        <w:spacing w:line="288" w:lineRule="auto"/>
        <w:jc w:val="center"/>
        <w:rPr>
          <w:b/>
          <w:szCs w:val="20"/>
          <w:lang w:val="sl-SI"/>
        </w:rPr>
      </w:pPr>
    </w:p>
    <w:p w14:paraId="698701B5" w14:textId="77777777" w:rsidR="006E11B7" w:rsidRPr="00E341F6" w:rsidRDefault="006E11B7" w:rsidP="006E11B7">
      <w:pPr>
        <w:tabs>
          <w:tab w:val="left" w:pos="6237"/>
        </w:tabs>
        <w:spacing w:line="288" w:lineRule="auto"/>
        <w:jc w:val="center"/>
        <w:rPr>
          <w:b/>
          <w:szCs w:val="20"/>
          <w:lang w:val="sl-SI"/>
        </w:rPr>
      </w:pPr>
    </w:p>
    <w:p w14:paraId="7B5977DC" w14:textId="77777777" w:rsidR="006E11B7" w:rsidRPr="00E341F6" w:rsidRDefault="006E11B7" w:rsidP="006E11B7">
      <w:pPr>
        <w:pStyle w:val="Telobesedila"/>
        <w:spacing w:after="60" w:line="240" w:lineRule="auto"/>
        <w:jc w:val="both"/>
        <w:rPr>
          <w:b/>
          <w:szCs w:val="20"/>
          <w:lang w:val="sl-SI"/>
        </w:rPr>
        <w:sectPr w:rsidR="006E11B7" w:rsidRPr="00E341F6" w:rsidSect="00CD2D95">
          <w:footerReference w:type="even" r:id="rId8"/>
          <w:footerReference w:type="default" r:id="rId9"/>
          <w:pgSz w:w="11907" w:h="16840" w:code="9"/>
          <w:pgMar w:top="1440" w:right="1418" w:bottom="1440" w:left="1418" w:header="708" w:footer="708" w:gutter="0"/>
          <w:cols w:space="708"/>
        </w:sectPr>
      </w:pPr>
    </w:p>
    <w:p w14:paraId="32581D79" w14:textId="77777777" w:rsidR="006E11B7" w:rsidRPr="00E341F6" w:rsidRDefault="006E11B7" w:rsidP="00EF63C0">
      <w:pPr>
        <w:pStyle w:val="Telobesedila"/>
        <w:spacing w:after="0" w:line="240" w:lineRule="auto"/>
        <w:jc w:val="both"/>
        <w:rPr>
          <w:b/>
          <w:szCs w:val="20"/>
          <w:lang w:val="sl-SI"/>
        </w:rPr>
      </w:pPr>
      <w:r w:rsidRPr="00E341F6">
        <w:rPr>
          <w:b/>
          <w:szCs w:val="20"/>
          <w:lang w:val="sl-SI"/>
        </w:rPr>
        <w:br w:type="page"/>
      </w:r>
      <w:r w:rsidRPr="00E341F6">
        <w:rPr>
          <w:b/>
          <w:szCs w:val="20"/>
          <w:lang w:val="sl-SI"/>
        </w:rPr>
        <w:lastRenderedPageBreak/>
        <w:t xml:space="preserve">NAROČNIK: </w:t>
      </w:r>
      <w:r w:rsidRPr="00E341F6">
        <w:rPr>
          <w:b/>
          <w:szCs w:val="20"/>
          <w:lang w:val="sl-SI"/>
        </w:rPr>
        <w:tab/>
      </w:r>
    </w:p>
    <w:p w14:paraId="796F69D2" w14:textId="77777777" w:rsidR="006E11B7" w:rsidRPr="00E341F6" w:rsidRDefault="006E11B7" w:rsidP="00EF63C0">
      <w:pPr>
        <w:pStyle w:val="Navaden5"/>
        <w:jc w:val="both"/>
        <w:rPr>
          <w:rFonts w:cs="Arial"/>
          <w:sz w:val="20"/>
        </w:rPr>
      </w:pPr>
      <w:r w:rsidRPr="00E341F6">
        <w:rPr>
          <w:rFonts w:cs="Arial"/>
          <w:sz w:val="20"/>
        </w:rPr>
        <w:t>Republika Slovenija, Ministrstvo za obrambo, Vojkova cesta 55, 1000 Ljubljana</w:t>
      </w:r>
    </w:p>
    <w:p w14:paraId="423B8657" w14:textId="77777777" w:rsidR="006E11B7" w:rsidRPr="00E341F6" w:rsidRDefault="006E11B7" w:rsidP="00EF63C0">
      <w:pPr>
        <w:pStyle w:val="Telobesedila"/>
        <w:spacing w:after="0" w:line="240" w:lineRule="auto"/>
        <w:jc w:val="both"/>
        <w:rPr>
          <w:szCs w:val="20"/>
          <w:lang w:val="sl-SI"/>
        </w:rPr>
      </w:pPr>
    </w:p>
    <w:p w14:paraId="009D8490" w14:textId="77777777" w:rsidR="006E11B7" w:rsidRPr="00E341F6" w:rsidRDefault="006E11B7" w:rsidP="00EF63C0">
      <w:pPr>
        <w:spacing w:line="240" w:lineRule="auto"/>
        <w:jc w:val="both"/>
        <w:outlineLvl w:val="0"/>
        <w:rPr>
          <w:b/>
          <w:szCs w:val="20"/>
          <w:lang w:val="sl-SI"/>
        </w:rPr>
      </w:pPr>
    </w:p>
    <w:p w14:paraId="35F32A55" w14:textId="77777777" w:rsidR="006E11B7" w:rsidRPr="00E341F6" w:rsidRDefault="006E11B7" w:rsidP="003C0E86">
      <w:pPr>
        <w:numPr>
          <w:ilvl w:val="0"/>
          <w:numId w:val="13"/>
        </w:numPr>
        <w:shd w:val="clear" w:color="auto" w:fill="E2EFD9"/>
        <w:spacing w:line="240" w:lineRule="auto"/>
        <w:ind w:left="284" w:hanging="284"/>
        <w:jc w:val="both"/>
        <w:outlineLvl w:val="0"/>
        <w:rPr>
          <w:b/>
          <w:szCs w:val="20"/>
          <w:u w:val="single"/>
          <w:lang w:val="sl-SI"/>
        </w:rPr>
      </w:pPr>
      <w:r w:rsidRPr="00E341F6">
        <w:rPr>
          <w:b/>
          <w:szCs w:val="20"/>
          <w:u w:val="single"/>
          <w:lang w:val="sl-SI"/>
        </w:rPr>
        <w:t>POVABILO</w:t>
      </w:r>
    </w:p>
    <w:p w14:paraId="4CABC430" w14:textId="77777777" w:rsidR="006E11B7" w:rsidRDefault="006E11B7" w:rsidP="00EF63C0">
      <w:pPr>
        <w:spacing w:line="240" w:lineRule="auto"/>
        <w:jc w:val="both"/>
        <w:outlineLvl w:val="0"/>
        <w:rPr>
          <w:b/>
          <w:szCs w:val="20"/>
          <w:lang w:val="sl-SI"/>
        </w:rPr>
      </w:pPr>
    </w:p>
    <w:p w14:paraId="74924B69" w14:textId="77777777" w:rsidR="006E11B7" w:rsidRPr="00E341F6" w:rsidRDefault="006E11B7" w:rsidP="00EF63C0">
      <w:pPr>
        <w:spacing w:line="240" w:lineRule="auto"/>
        <w:jc w:val="both"/>
        <w:outlineLvl w:val="0"/>
        <w:rPr>
          <w:b/>
          <w:szCs w:val="20"/>
          <w:lang w:val="sl-SI"/>
        </w:rPr>
      </w:pPr>
    </w:p>
    <w:p w14:paraId="2B640384" w14:textId="77777777" w:rsidR="006E11B7" w:rsidRPr="00E341F6" w:rsidRDefault="006E11B7" w:rsidP="00EF63C0">
      <w:pPr>
        <w:numPr>
          <w:ilvl w:val="0"/>
          <w:numId w:val="14"/>
        </w:numPr>
        <w:spacing w:line="240" w:lineRule="auto"/>
        <w:ind w:left="284" w:hanging="284"/>
        <w:jc w:val="both"/>
        <w:outlineLvl w:val="0"/>
        <w:rPr>
          <w:b/>
          <w:szCs w:val="20"/>
          <w:lang w:val="sl-SI"/>
        </w:rPr>
      </w:pPr>
      <w:r w:rsidRPr="00E341F6">
        <w:rPr>
          <w:b/>
          <w:szCs w:val="20"/>
          <w:lang w:val="sl-SI"/>
        </w:rPr>
        <w:t xml:space="preserve">POVABILO K ODDAJI PONUDBE </w:t>
      </w:r>
    </w:p>
    <w:p w14:paraId="36E7A8E9" w14:textId="77777777" w:rsidR="006E11B7" w:rsidRPr="000A7206" w:rsidRDefault="006E11B7" w:rsidP="00EF63C0">
      <w:pPr>
        <w:spacing w:line="240" w:lineRule="auto"/>
        <w:jc w:val="both"/>
        <w:rPr>
          <w:lang w:val="sl-SI"/>
        </w:rPr>
      </w:pPr>
    </w:p>
    <w:p w14:paraId="7047B0D5" w14:textId="77777777" w:rsidR="006E11B7" w:rsidRDefault="006E11B7" w:rsidP="00EF63C0">
      <w:pPr>
        <w:tabs>
          <w:tab w:val="left" w:pos="6237"/>
        </w:tabs>
        <w:spacing w:line="240" w:lineRule="auto"/>
        <w:jc w:val="both"/>
        <w:rPr>
          <w:lang w:val="sl-SI"/>
        </w:rPr>
      </w:pPr>
      <w:r w:rsidRPr="008158BE">
        <w:rPr>
          <w:lang w:val="sl-SI"/>
        </w:rPr>
        <w:t xml:space="preserve">Vabimo vas, da predložite ponudbo za </w:t>
      </w:r>
      <w:r w:rsidR="008158BE" w:rsidRPr="008158BE">
        <w:rPr>
          <w:lang w:val="sl-SI"/>
        </w:rPr>
        <w:t xml:space="preserve">nakup </w:t>
      </w:r>
      <w:r w:rsidR="00A71C09">
        <w:rPr>
          <w:lang w:val="sl-SI"/>
        </w:rPr>
        <w:t>1 (enega) sistema za zvokovno snemanje in za nakup 1 (enega) sistema za določanje varnega območja govora.</w:t>
      </w:r>
    </w:p>
    <w:p w14:paraId="0957D272" w14:textId="77777777" w:rsidR="002928EB" w:rsidRPr="000A7206" w:rsidRDefault="002928EB" w:rsidP="00EF63C0">
      <w:pPr>
        <w:tabs>
          <w:tab w:val="left" w:pos="6237"/>
        </w:tabs>
        <w:spacing w:line="240" w:lineRule="auto"/>
        <w:jc w:val="both"/>
        <w:rPr>
          <w:lang w:val="sl-SI"/>
        </w:rPr>
      </w:pPr>
    </w:p>
    <w:p w14:paraId="093104A8" w14:textId="77777777" w:rsidR="006E11B7" w:rsidRPr="004C41D0" w:rsidRDefault="006E11B7" w:rsidP="00EF63C0">
      <w:pPr>
        <w:spacing w:line="240" w:lineRule="auto"/>
        <w:jc w:val="both"/>
        <w:rPr>
          <w:lang w:val="sl-SI"/>
        </w:rPr>
      </w:pPr>
      <w:bookmarkStart w:id="2" w:name="_Toc352148837"/>
      <w:r w:rsidRPr="004C41D0">
        <w:rPr>
          <w:lang w:val="sl-SI"/>
        </w:rPr>
        <w:t xml:space="preserve">Naročilo se izvaja na podlagi </w:t>
      </w:r>
      <w:bookmarkEnd w:id="2"/>
      <w:r w:rsidR="00FF3C8E" w:rsidRPr="004C41D0">
        <w:rPr>
          <w:lang w:val="sl-SI"/>
        </w:rPr>
        <w:t>Navodila o postopkih oddaje javnih naročil nižje vrednosti v Ministrstvu za obrambo, št. 0070-2</w:t>
      </w:r>
      <w:r w:rsidR="00816823">
        <w:rPr>
          <w:lang w:val="sl-SI"/>
        </w:rPr>
        <w:t>6</w:t>
      </w:r>
      <w:r w:rsidR="00FF3C8E" w:rsidRPr="004C41D0">
        <w:rPr>
          <w:lang w:val="sl-SI"/>
        </w:rPr>
        <w:t>/20</w:t>
      </w:r>
      <w:r w:rsidR="00816823">
        <w:rPr>
          <w:lang w:val="sl-SI"/>
        </w:rPr>
        <w:t>20</w:t>
      </w:r>
      <w:r w:rsidR="00FF3C8E" w:rsidRPr="004C41D0">
        <w:rPr>
          <w:lang w:val="sl-SI"/>
        </w:rPr>
        <w:t>-</w:t>
      </w:r>
      <w:r w:rsidR="00816823">
        <w:rPr>
          <w:lang w:val="sl-SI"/>
        </w:rPr>
        <w:t>9</w:t>
      </w:r>
      <w:r w:rsidR="00FF3C8E" w:rsidRPr="004C41D0">
        <w:rPr>
          <w:lang w:val="sl-SI"/>
        </w:rPr>
        <w:t xml:space="preserve"> z dne </w:t>
      </w:r>
      <w:r w:rsidR="00816823">
        <w:rPr>
          <w:lang w:val="sl-SI"/>
        </w:rPr>
        <w:t>4</w:t>
      </w:r>
      <w:r w:rsidR="00FF3C8E" w:rsidRPr="004C41D0">
        <w:rPr>
          <w:lang w:val="sl-SI"/>
        </w:rPr>
        <w:t xml:space="preserve">. </w:t>
      </w:r>
      <w:r w:rsidR="00816823">
        <w:rPr>
          <w:lang w:val="sl-SI"/>
        </w:rPr>
        <w:t>1</w:t>
      </w:r>
      <w:r w:rsidR="00FF3C8E" w:rsidRPr="004C41D0">
        <w:rPr>
          <w:lang w:val="sl-SI"/>
        </w:rPr>
        <w:t>. 20</w:t>
      </w:r>
      <w:r w:rsidR="00816823">
        <w:rPr>
          <w:lang w:val="sl-SI"/>
        </w:rPr>
        <w:t>21</w:t>
      </w:r>
      <w:r w:rsidR="00FF3C8E" w:rsidRPr="004C41D0">
        <w:rPr>
          <w:lang w:val="sl-SI"/>
        </w:rPr>
        <w:t>, po postopku zbiranja ponudb.</w:t>
      </w:r>
    </w:p>
    <w:p w14:paraId="388C5F13" w14:textId="77777777" w:rsidR="006E11B7" w:rsidRDefault="006E11B7" w:rsidP="00EF63C0">
      <w:pPr>
        <w:pStyle w:val="Navaden5"/>
        <w:jc w:val="both"/>
        <w:rPr>
          <w:rFonts w:cs="Arial"/>
          <w:sz w:val="20"/>
        </w:rPr>
      </w:pPr>
    </w:p>
    <w:p w14:paraId="7C281EA9" w14:textId="77777777" w:rsidR="00C20127" w:rsidRPr="00E341F6" w:rsidRDefault="00C20127" w:rsidP="00EF63C0">
      <w:pPr>
        <w:pStyle w:val="Navaden5"/>
        <w:jc w:val="both"/>
        <w:rPr>
          <w:rFonts w:cs="Arial"/>
          <w:sz w:val="20"/>
        </w:rPr>
      </w:pPr>
    </w:p>
    <w:p w14:paraId="2A2D3388" w14:textId="77777777" w:rsidR="006E11B7" w:rsidRPr="00E341F6" w:rsidRDefault="006E11B7" w:rsidP="00EF63C0">
      <w:pPr>
        <w:pStyle w:val="Telobesedila"/>
        <w:numPr>
          <w:ilvl w:val="0"/>
          <w:numId w:val="14"/>
        </w:numPr>
        <w:spacing w:after="0" w:line="240" w:lineRule="auto"/>
        <w:ind w:left="284" w:hanging="284"/>
        <w:jc w:val="both"/>
        <w:outlineLvl w:val="0"/>
        <w:rPr>
          <w:b/>
          <w:szCs w:val="20"/>
          <w:lang w:val="sl-SI"/>
        </w:rPr>
      </w:pPr>
      <w:r w:rsidRPr="00E341F6">
        <w:rPr>
          <w:b/>
          <w:szCs w:val="20"/>
          <w:lang w:val="sl-SI"/>
        </w:rPr>
        <w:t>OZNAKA IN PREDMET NAROČILA</w:t>
      </w:r>
    </w:p>
    <w:p w14:paraId="231E9EE2" w14:textId="77777777" w:rsidR="006E11B7" w:rsidRPr="00E341F6" w:rsidRDefault="006E11B7" w:rsidP="00EF63C0">
      <w:pPr>
        <w:spacing w:line="240" w:lineRule="auto"/>
        <w:jc w:val="both"/>
        <w:rPr>
          <w:szCs w:val="20"/>
          <w:lang w:val="sl-SI"/>
        </w:rPr>
      </w:pPr>
    </w:p>
    <w:p w14:paraId="68C1F999" w14:textId="77777777" w:rsidR="006E11B7" w:rsidRPr="00FF25A8" w:rsidRDefault="00A71C09" w:rsidP="00EF63C0">
      <w:pPr>
        <w:tabs>
          <w:tab w:val="left" w:pos="709"/>
        </w:tabs>
        <w:spacing w:line="240" w:lineRule="auto"/>
        <w:jc w:val="both"/>
        <w:outlineLvl w:val="0"/>
        <w:rPr>
          <w:szCs w:val="20"/>
          <w:lang w:val="sl-SI"/>
        </w:rPr>
      </w:pPr>
      <w:r>
        <w:rPr>
          <w:szCs w:val="20"/>
          <w:lang w:val="sl-SI"/>
        </w:rPr>
        <w:t>Oznaka naročila:</w:t>
      </w:r>
      <w:r>
        <w:rPr>
          <w:szCs w:val="20"/>
          <w:lang w:val="sl-SI"/>
        </w:rPr>
        <w:tab/>
      </w:r>
      <w:r w:rsidR="004A1CED">
        <w:rPr>
          <w:b/>
          <w:szCs w:val="20"/>
          <w:lang w:val="sl-SI"/>
        </w:rPr>
        <w:t xml:space="preserve">MORS </w:t>
      </w:r>
      <w:r>
        <w:rPr>
          <w:b/>
          <w:szCs w:val="20"/>
          <w:lang w:val="sl-SI"/>
        </w:rPr>
        <w:t>341</w:t>
      </w:r>
      <w:r w:rsidR="00C20127">
        <w:rPr>
          <w:b/>
          <w:szCs w:val="20"/>
          <w:lang w:val="sl-SI"/>
        </w:rPr>
        <w:t>/2022 – ON - JNNV</w:t>
      </w:r>
    </w:p>
    <w:p w14:paraId="749156F1" w14:textId="77777777" w:rsidR="006E11B7" w:rsidRPr="00E341F6" w:rsidRDefault="006E11B7" w:rsidP="00EF63C0">
      <w:pPr>
        <w:spacing w:line="240" w:lineRule="auto"/>
        <w:jc w:val="both"/>
        <w:rPr>
          <w:szCs w:val="20"/>
          <w:lang w:val="sl-SI"/>
        </w:rPr>
      </w:pPr>
    </w:p>
    <w:p w14:paraId="06C15F21" w14:textId="77777777" w:rsidR="006E11B7" w:rsidRDefault="006E11B7" w:rsidP="00A71C09">
      <w:pPr>
        <w:spacing w:line="240" w:lineRule="auto"/>
        <w:ind w:left="2160" w:hanging="2160"/>
        <w:jc w:val="both"/>
        <w:rPr>
          <w:b/>
          <w:szCs w:val="20"/>
          <w:lang w:val="sl-SI"/>
        </w:rPr>
      </w:pPr>
      <w:r w:rsidRPr="00E341F6">
        <w:rPr>
          <w:szCs w:val="20"/>
          <w:lang w:val="sl-SI"/>
        </w:rPr>
        <w:t>Predmet naročila</w:t>
      </w:r>
      <w:r w:rsidR="00A71C09">
        <w:rPr>
          <w:szCs w:val="20"/>
          <w:lang w:val="sl-SI"/>
        </w:rPr>
        <w:t>:</w:t>
      </w:r>
      <w:r w:rsidR="00A71C09">
        <w:rPr>
          <w:szCs w:val="20"/>
          <w:lang w:val="sl-SI"/>
        </w:rPr>
        <w:tab/>
      </w:r>
      <w:r w:rsidR="00715643" w:rsidRPr="00715643">
        <w:rPr>
          <w:b/>
          <w:szCs w:val="20"/>
          <w:lang w:val="sl-SI"/>
        </w:rPr>
        <w:t xml:space="preserve">NAKUP </w:t>
      </w:r>
      <w:r w:rsidR="00E26808">
        <w:rPr>
          <w:b/>
          <w:szCs w:val="20"/>
          <w:lang w:val="sl-SI"/>
        </w:rPr>
        <w:t xml:space="preserve">SISTEMA ZA ZVOKOVNO SNEMANJE </w:t>
      </w:r>
      <w:r w:rsidR="00A71C09">
        <w:rPr>
          <w:b/>
          <w:szCs w:val="20"/>
          <w:lang w:val="sl-SI"/>
        </w:rPr>
        <w:t>IN NAKUP SISTEMA ZA DOLOČANJE VARNEGA OBMOČJA GOVORA</w:t>
      </w:r>
    </w:p>
    <w:p w14:paraId="436B26F7" w14:textId="77777777" w:rsidR="00E26808" w:rsidRDefault="00E26808" w:rsidP="00EF63C0">
      <w:pPr>
        <w:pStyle w:val="Odstavekseznama"/>
        <w:spacing w:line="240" w:lineRule="auto"/>
        <w:rPr>
          <w:szCs w:val="20"/>
          <w:lang w:val="sl-SI"/>
        </w:rPr>
      </w:pPr>
    </w:p>
    <w:p w14:paraId="00C2B17E" w14:textId="77777777" w:rsidR="00E26808" w:rsidRPr="00E26808" w:rsidRDefault="00E26808" w:rsidP="00E26808">
      <w:pPr>
        <w:spacing w:line="240" w:lineRule="auto"/>
        <w:jc w:val="both"/>
        <w:rPr>
          <w:szCs w:val="20"/>
          <w:lang w:val="sl-SI"/>
        </w:rPr>
      </w:pPr>
      <w:r w:rsidRPr="00E26808">
        <w:rPr>
          <w:szCs w:val="20"/>
          <w:lang w:val="sl-SI"/>
        </w:rPr>
        <w:t>Izbrani dobavitelj (za posamezni sklop) bo naročniku dobavil blago po sklopih in v naslednjih količinah:</w:t>
      </w:r>
    </w:p>
    <w:p w14:paraId="481FE77E" w14:textId="77777777" w:rsidR="00E26808" w:rsidRDefault="00E26808" w:rsidP="00E26808">
      <w:pPr>
        <w:tabs>
          <w:tab w:val="left" w:pos="2565"/>
        </w:tabs>
        <w:spacing w:line="240" w:lineRule="auto"/>
        <w:jc w:val="both"/>
        <w:rPr>
          <w:b/>
          <w:szCs w:val="20"/>
          <w:lang w:val="sl-SI"/>
        </w:rPr>
      </w:pPr>
      <w:r w:rsidRPr="00E26808">
        <w:rPr>
          <w:b/>
          <w:szCs w:val="20"/>
          <w:lang w:val="sl-SI"/>
        </w:rPr>
        <w:tab/>
      </w:r>
    </w:p>
    <w:p w14:paraId="0B00B9E0" w14:textId="77777777" w:rsidR="00E26808" w:rsidRPr="00E26808" w:rsidRDefault="00E26808" w:rsidP="00E26808">
      <w:pPr>
        <w:tabs>
          <w:tab w:val="left" w:pos="2565"/>
        </w:tabs>
        <w:spacing w:line="240" w:lineRule="auto"/>
        <w:jc w:val="both"/>
        <w:rPr>
          <w:b/>
          <w:szCs w:val="20"/>
          <w:lang w:val="sl-SI"/>
        </w:rPr>
      </w:pPr>
    </w:p>
    <w:p w14:paraId="35E770EF" w14:textId="77777777" w:rsidR="00E26808" w:rsidRPr="00E26808" w:rsidRDefault="00E26808" w:rsidP="00E26808">
      <w:pPr>
        <w:spacing w:line="240" w:lineRule="auto"/>
        <w:ind w:left="1440" w:hanging="1440"/>
        <w:jc w:val="both"/>
        <w:rPr>
          <w:b/>
          <w:szCs w:val="20"/>
          <w:lang w:val="sl-SI"/>
        </w:rPr>
      </w:pPr>
      <w:r w:rsidRPr="00E26808">
        <w:rPr>
          <w:b/>
          <w:szCs w:val="20"/>
          <w:u w:val="single"/>
          <w:lang w:val="sl-SI"/>
        </w:rPr>
        <w:t>1. SKLOP:</w:t>
      </w:r>
      <w:r>
        <w:rPr>
          <w:b/>
          <w:szCs w:val="20"/>
          <w:lang w:val="sl-SI"/>
        </w:rPr>
        <w:tab/>
        <w:t xml:space="preserve">NAKUP SISTEMA ZA NEPRESTANO ZVOKOVNO SNEMANJE NA VEČJIH ZUNANJIH POVRŠINAH - </w:t>
      </w:r>
      <w:r w:rsidRPr="00E26808">
        <w:rPr>
          <w:b/>
          <w:szCs w:val="20"/>
          <w:lang w:val="sl-SI"/>
        </w:rPr>
        <w:t xml:space="preserve"> 1 </w:t>
      </w:r>
      <w:r>
        <w:rPr>
          <w:b/>
          <w:szCs w:val="20"/>
          <w:lang w:val="sl-SI"/>
        </w:rPr>
        <w:t>kpl</w:t>
      </w:r>
    </w:p>
    <w:p w14:paraId="0AE46143" w14:textId="77777777" w:rsidR="00E26808" w:rsidRPr="00E26808" w:rsidRDefault="00E26808" w:rsidP="00E26808">
      <w:pPr>
        <w:spacing w:line="240" w:lineRule="auto"/>
        <w:jc w:val="both"/>
        <w:rPr>
          <w:b/>
          <w:szCs w:val="20"/>
          <w:u w:val="single"/>
          <w:lang w:val="sl-SI"/>
        </w:rPr>
      </w:pPr>
    </w:p>
    <w:p w14:paraId="7673F20C" w14:textId="77777777" w:rsidR="00E26808" w:rsidRDefault="00E26808" w:rsidP="00E26808">
      <w:pPr>
        <w:spacing w:line="240" w:lineRule="auto"/>
        <w:jc w:val="both"/>
        <w:rPr>
          <w:b/>
          <w:szCs w:val="20"/>
          <w:lang w:val="sl-SI"/>
        </w:rPr>
      </w:pPr>
      <w:r w:rsidRPr="00E26808">
        <w:rPr>
          <w:b/>
          <w:szCs w:val="20"/>
          <w:u w:val="single"/>
          <w:lang w:val="sl-SI"/>
        </w:rPr>
        <w:t>2. SKLOP:</w:t>
      </w:r>
      <w:r>
        <w:rPr>
          <w:b/>
          <w:szCs w:val="20"/>
          <w:lang w:val="sl-SI"/>
        </w:rPr>
        <w:tab/>
        <w:t>NAKUP SISTEMA ZA DOLOČANJE VARNEGA OBMOČJA GOVORA – 1 kpl</w:t>
      </w:r>
    </w:p>
    <w:p w14:paraId="5919A4BA" w14:textId="77777777" w:rsidR="00E26808" w:rsidRDefault="00E26808" w:rsidP="00E26808">
      <w:pPr>
        <w:spacing w:line="240" w:lineRule="auto"/>
        <w:jc w:val="both"/>
        <w:rPr>
          <w:szCs w:val="20"/>
          <w:lang w:val="sl-SI"/>
        </w:rPr>
      </w:pPr>
    </w:p>
    <w:p w14:paraId="47D162D7" w14:textId="77777777" w:rsidR="00E26808" w:rsidRPr="00E341F6" w:rsidRDefault="00E26808" w:rsidP="00EF63C0">
      <w:pPr>
        <w:pStyle w:val="Odstavekseznama"/>
        <w:spacing w:line="240" w:lineRule="auto"/>
        <w:rPr>
          <w:szCs w:val="20"/>
          <w:lang w:val="sl-SI"/>
        </w:rPr>
      </w:pPr>
    </w:p>
    <w:p w14:paraId="46C9A1D4" w14:textId="77777777" w:rsidR="006E11B7" w:rsidRPr="00E341F6" w:rsidRDefault="006E11B7" w:rsidP="00EF63C0">
      <w:pPr>
        <w:pStyle w:val="Telobesedila"/>
        <w:tabs>
          <w:tab w:val="num" w:pos="0"/>
        </w:tabs>
        <w:spacing w:after="0" w:line="240" w:lineRule="auto"/>
        <w:jc w:val="both"/>
        <w:rPr>
          <w:szCs w:val="20"/>
          <w:lang w:val="sl-SI"/>
        </w:rPr>
      </w:pPr>
      <w:r>
        <w:rPr>
          <w:szCs w:val="20"/>
          <w:lang w:val="sl-SI"/>
        </w:rPr>
        <w:t>Tehnična specifikacija</w:t>
      </w:r>
      <w:r w:rsidRPr="00E341F6">
        <w:rPr>
          <w:szCs w:val="20"/>
          <w:lang w:val="sl-SI"/>
        </w:rPr>
        <w:t xml:space="preserve"> predmeta naročila </w:t>
      </w:r>
      <w:r>
        <w:rPr>
          <w:szCs w:val="20"/>
          <w:lang w:val="sl-SI"/>
        </w:rPr>
        <w:t>je</w:t>
      </w:r>
      <w:r w:rsidRPr="00E341F6">
        <w:rPr>
          <w:szCs w:val="20"/>
          <w:lang w:val="sl-SI"/>
        </w:rPr>
        <w:t xml:space="preserve"> </w:t>
      </w:r>
      <w:r>
        <w:rPr>
          <w:szCs w:val="20"/>
          <w:lang w:val="sl-SI"/>
        </w:rPr>
        <w:t>označen</w:t>
      </w:r>
      <w:r w:rsidR="00E339DB">
        <w:rPr>
          <w:szCs w:val="20"/>
          <w:lang w:val="sl-SI"/>
        </w:rPr>
        <w:t>a</w:t>
      </w:r>
      <w:r>
        <w:rPr>
          <w:szCs w:val="20"/>
          <w:lang w:val="sl-SI"/>
        </w:rPr>
        <w:t xml:space="preserve"> s stopnjo tajnosti »</w:t>
      </w:r>
      <w:r w:rsidR="00FF3C8E">
        <w:rPr>
          <w:szCs w:val="20"/>
          <w:lang w:val="sl-SI"/>
        </w:rPr>
        <w:t>INTERNO</w:t>
      </w:r>
      <w:r>
        <w:rPr>
          <w:szCs w:val="20"/>
          <w:lang w:val="sl-SI"/>
        </w:rPr>
        <w:t xml:space="preserve">« in je kot del povabilne dokumentacije dostopna na naslovu naročnika (natančne informacije so navedene v </w:t>
      </w:r>
      <w:r w:rsidR="00E339DB">
        <w:rPr>
          <w:szCs w:val="20"/>
          <w:lang w:val="sl-SI"/>
        </w:rPr>
        <w:t>poglavju V</w:t>
      </w:r>
      <w:r>
        <w:rPr>
          <w:szCs w:val="20"/>
          <w:lang w:val="sl-SI"/>
        </w:rPr>
        <w:t>).</w:t>
      </w:r>
    </w:p>
    <w:p w14:paraId="4052260C" w14:textId="77777777" w:rsidR="006E11B7" w:rsidRPr="00E341F6" w:rsidRDefault="006E11B7" w:rsidP="00EF63C0">
      <w:pPr>
        <w:pStyle w:val="Telobesedila"/>
        <w:tabs>
          <w:tab w:val="num" w:pos="0"/>
        </w:tabs>
        <w:spacing w:after="0" w:line="240" w:lineRule="auto"/>
        <w:jc w:val="both"/>
        <w:rPr>
          <w:szCs w:val="20"/>
          <w:lang w:val="sl-SI"/>
        </w:rPr>
      </w:pPr>
    </w:p>
    <w:p w14:paraId="2A8A60A5" w14:textId="77777777" w:rsidR="006E11B7" w:rsidRPr="000A7206" w:rsidRDefault="006E11B7" w:rsidP="00EF63C0">
      <w:pPr>
        <w:pStyle w:val="Telobesedila"/>
        <w:spacing w:after="0" w:line="240" w:lineRule="auto"/>
        <w:jc w:val="both"/>
        <w:rPr>
          <w:szCs w:val="20"/>
          <w:lang w:val="sl-SI"/>
        </w:rPr>
      </w:pPr>
      <w:r w:rsidRPr="000A7206">
        <w:rPr>
          <w:szCs w:val="20"/>
          <w:lang w:val="sl-SI"/>
        </w:rPr>
        <w:t xml:space="preserve">Ponudnik odda ponudbo za </w:t>
      </w:r>
      <w:r w:rsidR="00E26808">
        <w:rPr>
          <w:szCs w:val="20"/>
          <w:lang w:val="sl-SI"/>
        </w:rPr>
        <w:t xml:space="preserve">posamezen sklop javnega naročila ali za </w:t>
      </w:r>
      <w:r w:rsidRPr="000A7206">
        <w:rPr>
          <w:szCs w:val="20"/>
          <w:lang w:val="sl-SI"/>
        </w:rPr>
        <w:t xml:space="preserve">celotno </w:t>
      </w:r>
      <w:r w:rsidR="00E26808">
        <w:rPr>
          <w:szCs w:val="20"/>
          <w:lang w:val="sl-SI"/>
        </w:rPr>
        <w:t xml:space="preserve">javno </w:t>
      </w:r>
      <w:r w:rsidRPr="000A7206">
        <w:rPr>
          <w:szCs w:val="20"/>
          <w:lang w:val="sl-SI"/>
        </w:rPr>
        <w:t>naročilo.</w:t>
      </w:r>
    </w:p>
    <w:p w14:paraId="19AA5BF5" w14:textId="77777777" w:rsidR="006E11B7" w:rsidRPr="00E341F6" w:rsidRDefault="006E11B7" w:rsidP="00EF63C0">
      <w:pPr>
        <w:spacing w:line="240" w:lineRule="auto"/>
        <w:jc w:val="both"/>
        <w:rPr>
          <w:b/>
          <w:szCs w:val="20"/>
          <w:lang w:val="sl-SI"/>
        </w:rPr>
      </w:pPr>
    </w:p>
    <w:p w14:paraId="37967A74" w14:textId="77777777" w:rsidR="006E11B7" w:rsidRPr="00E341F6" w:rsidRDefault="006E11B7" w:rsidP="00EF63C0">
      <w:pPr>
        <w:spacing w:line="240" w:lineRule="auto"/>
        <w:jc w:val="both"/>
        <w:rPr>
          <w:b/>
          <w:szCs w:val="20"/>
          <w:lang w:val="sl-SI"/>
        </w:rPr>
      </w:pPr>
    </w:p>
    <w:p w14:paraId="22E493AD" w14:textId="77777777" w:rsidR="006E11B7" w:rsidRPr="00E341F6" w:rsidRDefault="006E11B7" w:rsidP="00EF63C0">
      <w:pPr>
        <w:pStyle w:val="Telobesedila"/>
        <w:numPr>
          <w:ilvl w:val="0"/>
          <w:numId w:val="14"/>
        </w:numPr>
        <w:spacing w:after="0" w:line="240" w:lineRule="auto"/>
        <w:ind w:left="284" w:hanging="284"/>
        <w:jc w:val="both"/>
        <w:outlineLvl w:val="0"/>
        <w:rPr>
          <w:b/>
          <w:szCs w:val="20"/>
          <w:lang w:val="sl-SI"/>
        </w:rPr>
      </w:pPr>
      <w:r w:rsidRPr="00E341F6">
        <w:rPr>
          <w:b/>
          <w:szCs w:val="20"/>
          <w:lang w:val="sl-SI"/>
        </w:rPr>
        <w:t>ROK IN NAČIN ODDAJE PONUDB</w:t>
      </w:r>
      <w:r w:rsidR="004E1329">
        <w:rPr>
          <w:b/>
          <w:szCs w:val="20"/>
          <w:lang w:val="sl-SI"/>
        </w:rPr>
        <w:t>E</w:t>
      </w:r>
    </w:p>
    <w:p w14:paraId="36021E07" w14:textId="77777777" w:rsidR="006E11B7" w:rsidRPr="00E341F6" w:rsidRDefault="006E11B7" w:rsidP="00EF63C0">
      <w:pPr>
        <w:pStyle w:val="Navaden5"/>
        <w:jc w:val="both"/>
        <w:rPr>
          <w:rFonts w:cs="Arial"/>
          <w:sz w:val="20"/>
        </w:rPr>
      </w:pPr>
    </w:p>
    <w:p w14:paraId="0A46C5A4" w14:textId="77777777" w:rsidR="006E11B7" w:rsidRPr="002928EB" w:rsidRDefault="006E11B7" w:rsidP="00EF63C0">
      <w:pPr>
        <w:pStyle w:val="Navaden5"/>
        <w:shd w:val="clear" w:color="auto" w:fill="D9D9D9"/>
        <w:jc w:val="both"/>
        <w:rPr>
          <w:rFonts w:cs="Arial"/>
          <w:b/>
          <w:sz w:val="20"/>
          <w:u w:val="single"/>
        </w:rPr>
      </w:pPr>
      <w:r w:rsidRPr="00E341F6">
        <w:rPr>
          <w:rFonts w:cs="Arial"/>
          <w:sz w:val="20"/>
        </w:rPr>
        <w:t xml:space="preserve">Ponudbe morajo prispeti na naslov: Ministrstvo za obrambo, Vojkova cesta 55, 1000 Ljubljana, </w:t>
      </w:r>
      <w:r w:rsidRPr="003E6B15">
        <w:rPr>
          <w:rFonts w:cs="Arial"/>
          <w:sz w:val="20"/>
        </w:rPr>
        <w:t>do</w:t>
      </w:r>
      <w:r w:rsidR="002928EB">
        <w:rPr>
          <w:rFonts w:cs="Arial"/>
          <w:sz w:val="20"/>
        </w:rPr>
        <w:t xml:space="preserve"> vključno dne </w:t>
      </w:r>
      <w:r w:rsidR="00E26808">
        <w:rPr>
          <w:rFonts w:cs="Arial"/>
          <w:b/>
          <w:sz w:val="20"/>
          <w:u w:val="single"/>
        </w:rPr>
        <w:t>6</w:t>
      </w:r>
      <w:r w:rsidR="002928EB" w:rsidRPr="002928EB">
        <w:rPr>
          <w:rFonts w:cs="Arial"/>
          <w:b/>
          <w:sz w:val="20"/>
          <w:u w:val="single"/>
        </w:rPr>
        <w:t xml:space="preserve">. </w:t>
      </w:r>
      <w:r w:rsidR="00E26808">
        <w:rPr>
          <w:rFonts w:cs="Arial"/>
          <w:b/>
          <w:sz w:val="20"/>
          <w:u w:val="single"/>
        </w:rPr>
        <w:t>10</w:t>
      </w:r>
      <w:r w:rsidR="002928EB" w:rsidRPr="002928EB">
        <w:rPr>
          <w:rFonts w:cs="Arial"/>
          <w:b/>
          <w:sz w:val="20"/>
          <w:u w:val="single"/>
        </w:rPr>
        <w:t>. 2022</w:t>
      </w:r>
      <w:r w:rsidRPr="002928EB">
        <w:rPr>
          <w:rFonts w:cs="Arial"/>
          <w:b/>
          <w:sz w:val="20"/>
          <w:u w:val="single"/>
        </w:rPr>
        <w:t xml:space="preserve"> do 12:00 ure</w:t>
      </w:r>
      <w:r w:rsidR="002928EB" w:rsidRPr="002928EB">
        <w:rPr>
          <w:rFonts w:cs="Arial"/>
          <w:b/>
          <w:sz w:val="20"/>
          <w:u w:val="single"/>
        </w:rPr>
        <w:t>.</w:t>
      </w:r>
    </w:p>
    <w:p w14:paraId="5818E8E9" w14:textId="77777777" w:rsidR="006E11B7" w:rsidRPr="00E341F6" w:rsidRDefault="006E11B7" w:rsidP="00EF63C0">
      <w:pPr>
        <w:pStyle w:val="Navaden5"/>
        <w:jc w:val="both"/>
        <w:rPr>
          <w:rFonts w:cs="Arial"/>
          <w:sz w:val="20"/>
        </w:rPr>
      </w:pPr>
    </w:p>
    <w:p w14:paraId="4EAC25A9" w14:textId="77777777" w:rsidR="006E11B7" w:rsidRPr="00E341F6" w:rsidRDefault="006E11B7" w:rsidP="00EF63C0">
      <w:pPr>
        <w:pStyle w:val="Navaden5"/>
        <w:jc w:val="both"/>
        <w:rPr>
          <w:rFonts w:cs="Arial"/>
          <w:sz w:val="20"/>
        </w:rPr>
      </w:pPr>
      <w:r w:rsidRPr="00C35B1E">
        <w:rPr>
          <w:rFonts w:cs="Arial"/>
          <w:sz w:val="20"/>
        </w:rPr>
        <w:t>Sprejemna pisarna na naslovu naročnika, kjer lahko osebno oddate ponudbo, ima uradne ure vsak delovnik od 9.00 do 13.00 ure.</w:t>
      </w:r>
    </w:p>
    <w:p w14:paraId="3D2D9744" w14:textId="77777777" w:rsidR="006E11B7" w:rsidRDefault="006E11B7" w:rsidP="00EF63C0">
      <w:pPr>
        <w:pStyle w:val="Navaden5"/>
        <w:jc w:val="both"/>
        <w:rPr>
          <w:rFonts w:cs="Arial"/>
          <w:sz w:val="20"/>
        </w:rPr>
      </w:pPr>
    </w:p>
    <w:p w14:paraId="1910E180" w14:textId="77777777" w:rsidR="006E11B7" w:rsidRPr="00E341F6" w:rsidRDefault="006E11B7" w:rsidP="00EF63C0">
      <w:pPr>
        <w:pStyle w:val="Navaden5"/>
        <w:jc w:val="both"/>
        <w:rPr>
          <w:rFonts w:cs="Arial"/>
          <w:sz w:val="20"/>
        </w:rPr>
      </w:pPr>
      <w:r w:rsidRPr="00E341F6">
        <w:rPr>
          <w:rFonts w:cs="Arial"/>
          <w:sz w:val="20"/>
        </w:rPr>
        <w:t>Ponudbe, ki ne bodo pravočasno dostavljene na naslov naročnika, bodo neodprte vrnjene ponudniku.</w:t>
      </w:r>
    </w:p>
    <w:p w14:paraId="37A79E27" w14:textId="77777777" w:rsidR="006E11B7" w:rsidRPr="00E341F6" w:rsidRDefault="006E11B7" w:rsidP="00EF63C0">
      <w:pPr>
        <w:pStyle w:val="Navaden5"/>
        <w:jc w:val="both"/>
        <w:rPr>
          <w:rFonts w:cs="Arial"/>
          <w:sz w:val="20"/>
        </w:rPr>
      </w:pPr>
    </w:p>
    <w:p w14:paraId="346B0FEA" w14:textId="77777777" w:rsidR="006E11B7" w:rsidRPr="00E341F6" w:rsidRDefault="006E11B7" w:rsidP="00EF63C0">
      <w:pPr>
        <w:pStyle w:val="Navaden5"/>
        <w:jc w:val="both"/>
        <w:rPr>
          <w:rFonts w:cs="Arial"/>
          <w:sz w:val="20"/>
        </w:rPr>
      </w:pPr>
      <w:r w:rsidRPr="00E341F6">
        <w:rPr>
          <w:rFonts w:cs="Arial"/>
          <w:sz w:val="20"/>
        </w:rPr>
        <w:t xml:space="preserve">Ponudnik lahko v postopku </w:t>
      </w:r>
      <w:r>
        <w:rPr>
          <w:rFonts w:cs="Arial"/>
          <w:sz w:val="20"/>
        </w:rPr>
        <w:t>naročila</w:t>
      </w:r>
      <w:r w:rsidRPr="00E341F6">
        <w:rPr>
          <w:rFonts w:cs="Arial"/>
          <w:sz w:val="20"/>
        </w:rPr>
        <w:t xml:space="preserve"> umakne svojo ponudbo. </w:t>
      </w:r>
    </w:p>
    <w:p w14:paraId="0A4E645F" w14:textId="77777777" w:rsidR="006E11B7" w:rsidRDefault="006E11B7" w:rsidP="00EF63C0">
      <w:pPr>
        <w:pStyle w:val="Navaden5"/>
        <w:jc w:val="both"/>
        <w:rPr>
          <w:rFonts w:cs="Arial"/>
          <w:sz w:val="20"/>
        </w:rPr>
      </w:pPr>
    </w:p>
    <w:p w14:paraId="7C6D3440" w14:textId="77777777" w:rsidR="006E11B7" w:rsidRPr="00E341F6" w:rsidRDefault="006E11B7" w:rsidP="00EF63C0">
      <w:pPr>
        <w:pStyle w:val="Navaden5"/>
        <w:jc w:val="both"/>
        <w:rPr>
          <w:rFonts w:cs="Arial"/>
          <w:sz w:val="20"/>
        </w:rPr>
      </w:pPr>
    </w:p>
    <w:p w14:paraId="047A6DBF" w14:textId="77777777" w:rsidR="006E11B7" w:rsidRPr="00E341F6" w:rsidRDefault="006E11B7" w:rsidP="00EF63C0">
      <w:pPr>
        <w:pStyle w:val="Telobesedila"/>
        <w:numPr>
          <w:ilvl w:val="0"/>
          <w:numId w:val="14"/>
        </w:numPr>
        <w:spacing w:after="0" w:line="240" w:lineRule="auto"/>
        <w:ind w:left="284" w:hanging="284"/>
        <w:jc w:val="both"/>
        <w:outlineLvl w:val="0"/>
        <w:rPr>
          <w:b/>
          <w:szCs w:val="20"/>
          <w:lang w:val="sl-SI"/>
        </w:rPr>
      </w:pPr>
      <w:r w:rsidRPr="00E341F6">
        <w:rPr>
          <w:b/>
          <w:szCs w:val="20"/>
          <w:lang w:val="sl-SI"/>
        </w:rPr>
        <w:t>ČAS IN KRAJ ODPIRANJA PONUDB</w:t>
      </w:r>
    </w:p>
    <w:p w14:paraId="67D0DA7A" w14:textId="77777777" w:rsidR="006E11B7" w:rsidRDefault="006E11B7" w:rsidP="00EF63C0">
      <w:pPr>
        <w:pStyle w:val="Navaden5"/>
        <w:jc w:val="both"/>
        <w:rPr>
          <w:rFonts w:cs="Arial"/>
          <w:sz w:val="20"/>
        </w:rPr>
      </w:pPr>
    </w:p>
    <w:p w14:paraId="525A6CF6" w14:textId="77777777" w:rsidR="006E11B7" w:rsidRPr="00715643" w:rsidRDefault="006E11B7" w:rsidP="00EF63C0">
      <w:pPr>
        <w:pStyle w:val="Navaden5"/>
        <w:jc w:val="both"/>
        <w:rPr>
          <w:rFonts w:cs="Arial"/>
          <w:sz w:val="20"/>
        </w:rPr>
      </w:pPr>
      <w:r w:rsidRPr="000A7206">
        <w:rPr>
          <w:rFonts w:cs="Arial"/>
          <w:sz w:val="20"/>
        </w:rPr>
        <w:t xml:space="preserve">Naročnik </w:t>
      </w:r>
      <w:r w:rsidRPr="00715643">
        <w:rPr>
          <w:rFonts w:cs="Arial"/>
          <w:sz w:val="20"/>
        </w:rPr>
        <w:t>bo ponudbe odprl komisijsko, brez predstavnikov ponudnika.</w:t>
      </w:r>
    </w:p>
    <w:p w14:paraId="7212EFC2" w14:textId="77777777" w:rsidR="006E11B7" w:rsidRPr="00715643" w:rsidRDefault="006E11B7" w:rsidP="00EF63C0">
      <w:pPr>
        <w:pStyle w:val="Navaden5"/>
        <w:jc w:val="both"/>
        <w:rPr>
          <w:rFonts w:cs="Arial"/>
          <w:sz w:val="20"/>
        </w:rPr>
      </w:pPr>
    </w:p>
    <w:p w14:paraId="5B84CFE0" w14:textId="77777777" w:rsidR="006E11B7" w:rsidRPr="00715643" w:rsidRDefault="006E11B7" w:rsidP="00EF63C0">
      <w:pPr>
        <w:pStyle w:val="Navaden5"/>
        <w:jc w:val="both"/>
        <w:rPr>
          <w:rFonts w:cs="Arial"/>
          <w:sz w:val="20"/>
        </w:rPr>
      </w:pPr>
    </w:p>
    <w:p w14:paraId="11279B85" w14:textId="77777777" w:rsidR="006E11B7" w:rsidRPr="00E341F6" w:rsidRDefault="006E11B7" w:rsidP="00EF63C0">
      <w:pPr>
        <w:numPr>
          <w:ilvl w:val="0"/>
          <w:numId w:val="14"/>
        </w:numPr>
        <w:spacing w:line="240" w:lineRule="auto"/>
        <w:ind w:left="284" w:hanging="284"/>
        <w:jc w:val="both"/>
        <w:rPr>
          <w:b/>
          <w:szCs w:val="20"/>
          <w:lang w:val="sl-SI"/>
        </w:rPr>
      </w:pPr>
      <w:r w:rsidRPr="00E341F6">
        <w:rPr>
          <w:b/>
          <w:szCs w:val="20"/>
          <w:lang w:val="sl-SI"/>
        </w:rPr>
        <w:t>VELJAVNOST PONUDBE</w:t>
      </w:r>
    </w:p>
    <w:p w14:paraId="3785FA4F" w14:textId="77777777" w:rsidR="006E11B7" w:rsidRPr="00E341F6" w:rsidRDefault="006E11B7" w:rsidP="00EF63C0">
      <w:pPr>
        <w:pStyle w:val="Navaden5"/>
        <w:jc w:val="both"/>
        <w:rPr>
          <w:rFonts w:cs="Arial"/>
          <w:sz w:val="20"/>
        </w:rPr>
      </w:pPr>
    </w:p>
    <w:p w14:paraId="29E07CFF" w14:textId="77777777" w:rsidR="006E11B7" w:rsidRPr="00E341F6" w:rsidRDefault="006E11B7" w:rsidP="00EF63C0">
      <w:pPr>
        <w:pStyle w:val="Navaden5"/>
        <w:jc w:val="both"/>
        <w:rPr>
          <w:rFonts w:cs="Arial"/>
          <w:sz w:val="20"/>
        </w:rPr>
      </w:pPr>
      <w:r w:rsidRPr="00E341F6">
        <w:rPr>
          <w:rFonts w:cs="Arial"/>
          <w:sz w:val="20"/>
        </w:rPr>
        <w:t xml:space="preserve">Ponudba, skupaj s ponudbeno dokumentacijo, mora veljati </w:t>
      </w:r>
      <w:r w:rsidR="00246CEE">
        <w:rPr>
          <w:rFonts w:cs="Arial"/>
          <w:sz w:val="20"/>
        </w:rPr>
        <w:t>90</w:t>
      </w:r>
      <w:r w:rsidRPr="000A7206">
        <w:rPr>
          <w:rFonts w:cs="Arial"/>
          <w:sz w:val="20"/>
        </w:rPr>
        <w:t xml:space="preserve"> </w:t>
      </w:r>
      <w:r w:rsidRPr="00E341F6">
        <w:rPr>
          <w:rFonts w:cs="Arial"/>
          <w:sz w:val="20"/>
        </w:rPr>
        <w:t xml:space="preserve">dni od datuma določenega za oddajo </w:t>
      </w:r>
      <w:r w:rsidRPr="00E341F6">
        <w:rPr>
          <w:rFonts w:cs="Arial"/>
          <w:sz w:val="20"/>
        </w:rPr>
        <w:lastRenderedPageBreak/>
        <w:t>ponudbe, kar ponudnik potrdi z oddajo ponudbe.</w:t>
      </w:r>
    </w:p>
    <w:p w14:paraId="24280360" w14:textId="77777777" w:rsidR="006E11B7" w:rsidRPr="00E341F6" w:rsidRDefault="006E11B7" w:rsidP="00EF63C0">
      <w:pPr>
        <w:pStyle w:val="Navaden5"/>
        <w:jc w:val="both"/>
        <w:rPr>
          <w:rFonts w:cs="Arial"/>
          <w:sz w:val="20"/>
        </w:rPr>
      </w:pPr>
    </w:p>
    <w:p w14:paraId="2E165151" w14:textId="77777777" w:rsidR="006E11B7" w:rsidRPr="00E341F6" w:rsidRDefault="006E11B7" w:rsidP="00EF63C0">
      <w:pPr>
        <w:pStyle w:val="Navaden5"/>
        <w:jc w:val="both"/>
        <w:rPr>
          <w:rFonts w:cs="Arial"/>
          <w:sz w:val="20"/>
        </w:rPr>
      </w:pPr>
      <w:r w:rsidRPr="00E341F6">
        <w:rPr>
          <w:rFonts w:cs="Arial"/>
          <w:sz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293A694B" w14:textId="77777777" w:rsidR="00246CEE" w:rsidRPr="00E341F6" w:rsidRDefault="00246CEE" w:rsidP="00EF63C0">
      <w:pPr>
        <w:pStyle w:val="Telobesedila"/>
        <w:spacing w:after="0" w:line="240" w:lineRule="auto"/>
        <w:jc w:val="both"/>
        <w:outlineLvl w:val="0"/>
        <w:rPr>
          <w:b/>
          <w:szCs w:val="20"/>
          <w:lang w:val="sl-SI"/>
        </w:rPr>
      </w:pPr>
    </w:p>
    <w:p w14:paraId="40E6260E" w14:textId="77777777" w:rsidR="006E11B7" w:rsidRDefault="006E11B7" w:rsidP="00EF63C0">
      <w:pPr>
        <w:pStyle w:val="Navaden5"/>
        <w:jc w:val="both"/>
        <w:rPr>
          <w:rFonts w:cs="Arial"/>
          <w:sz w:val="20"/>
        </w:rPr>
      </w:pPr>
    </w:p>
    <w:p w14:paraId="584ECFAF" w14:textId="77777777" w:rsidR="006E11B7" w:rsidRPr="00E341F6" w:rsidRDefault="006E11B7" w:rsidP="00EF63C0">
      <w:pPr>
        <w:pStyle w:val="Telobesedila"/>
        <w:numPr>
          <w:ilvl w:val="0"/>
          <w:numId w:val="14"/>
        </w:numPr>
        <w:spacing w:after="0" w:line="240" w:lineRule="auto"/>
        <w:ind w:left="284" w:hanging="284"/>
        <w:jc w:val="both"/>
        <w:outlineLvl w:val="0"/>
        <w:rPr>
          <w:b/>
          <w:szCs w:val="20"/>
          <w:lang w:val="sl-SI"/>
        </w:rPr>
      </w:pPr>
      <w:r w:rsidRPr="00E341F6">
        <w:rPr>
          <w:b/>
          <w:szCs w:val="20"/>
          <w:lang w:val="sl-SI"/>
        </w:rPr>
        <w:t>PREDVIDENA DOBAVA</w:t>
      </w:r>
    </w:p>
    <w:p w14:paraId="62825C4A" w14:textId="77777777" w:rsidR="006E11B7" w:rsidRPr="00E341F6" w:rsidRDefault="006E11B7" w:rsidP="00EF63C0">
      <w:pPr>
        <w:pStyle w:val="Navaden5"/>
        <w:jc w:val="both"/>
        <w:rPr>
          <w:rFonts w:cs="Arial"/>
          <w:sz w:val="20"/>
        </w:rPr>
      </w:pPr>
    </w:p>
    <w:p w14:paraId="3E1B7C6B" w14:textId="77777777" w:rsidR="00753083" w:rsidRDefault="00C0078F" w:rsidP="00EF63C0">
      <w:pPr>
        <w:pStyle w:val="Navaden5"/>
        <w:jc w:val="both"/>
        <w:rPr>
          <w:rFonts w:cs="Arial"/>
          <w:sz w:val="20"/>
        </w:rPr>
      </w:pPr>
      <w:r>
        <w:rPr>
          <w:rFonts w:cs="Arial"/>
          <w:sz w:val="20"/>
        </w:rPr>
        <w:t xml:space="preserve">Najkasneje do vključno </w:t>
      </w:r>
      <w:r w:rsidRPr="007813AE">
        <w:rPr>
          <w:rFonts w:cs="Arial"/>
          <w:b/>
          <w:sz w:val="20"/>
          <w:u w:val="single"/>
        </w:rPr>
        <w:t xml:space="preserve">dne </w:t>
      </w:r>
      <w:r w:rsidR="00246CEE" w:rsidRPr="007813AE">
        <w:rPr>
          <w:rFonts w:cs="Arial"/>
          <w:b/>
          <w:sz w:val="20"/>
          <w:u w:val="single"/>
        </w:rPr>
        <w:t>28. 11. 2022</w:t>
      </w:r>
      <w:r w:rsidR="00246CEE">
        <w:rPr>
          <w:rFonts w:cs="Arial"/>
          <w:sz w:val="20"/>
        </w:rPr>
        <w:t xml:space="preserve"> (plačilo iz proračuna za leto 2022) </w:t>
      </w:r>
      <w:r w:rsidR="0052509C" w:rsidRPr="003300E5">
        <w:rPr>
          <w:rFonts w:cs="Arial"/>
          <w:sz w:val="20"/>
        </w:rPr>
        <w:t>oz. po ponudbi</w:t>
      </w:r>
      <w:r w:rsidR="0052509C">
        <w:rPr>
          <w:rFonts w:cs="Arial"/>
          <w:sz w:val="20"/>
        </w:rPr>
        <w:t xml:space="preserve"> izbranega ponudnika</w:t>
      </w:r>
      <w:r w:rsidR="00CA71C2">
        <w:rPr>
          <w:rFonts w:cs="Arial"/>
          <w:sz w:val="20"/>
        </w:rPr>
        <w:t>.</w:t>
      </w:r>
    </w:p>
    <w:p w14:paraId="3F80E02D" w14:textId="77777777" w:rsidR="00CA71C2" w:rsidRDefault="00CA71C2" w:rsidP="00EF63C0">
      <w:pPr>
        <w:pStyle w:val="Navaden5"/>
        <w:jc w:val="both"/>
        <w:rPr>
          <w:rFonts w:cs="Arial"/>
          <w:sz w:val="20"/>
        </w:rPr>
      </w:pPr>
    </w:p>
    <w:p w14:paraId="4E24E6E1" w14:textId="77777777" w:rsidR="009776AC" w:rsidRPr="00E341F6" w:rsidRDefault="009776AC" w:rsidP="00EF63C0">
      <w:pPr>
        <w:pStyle w:val="Navaden5"/>
        <w:jc w:val="both"/>
        <w:rPr>
          <w:rFonts w:cs="Arial"/>
          <w:sz w:val="20"/>
        </w:rPr>
      </w:pPr>
    </w:p>
    <w:p w14:paraId="78BA18FB" w14:textId="77777777" w:rsidR="006E11B7" w:rsidRPr="00E341F6" w:rsidRDefault="006E11B7" w:rsidP="00EF63C0">
      <w:pPr>
        <w:pStyle w:val="Telobesedila"/>
        <w:numPr>
          <w:ilvl w:val="0"/>
          <w:numId w:val="14"/>
        </w:numPr>
        <w:spacing w:after="0" w:line="240" w:lineRule="auto"/>
        <w:ind w:left="284" w:hanging="284"/>
        <w:jc w:val="both"/>
        <w:outlineLvl w:val="0"/>
        <w:rPr>
          <w:b/>
          <w:szCs w:val="20"/>
          <w:lang w:val="sl-SI"/>
        </w:rPr>
      </w:pPr>
      <w:r w:rsidRPr="00E341F6">
        <w:rPr>
          <w:b/>
          <w:szCs w:val="20"/>
          <w:lang w:val="sl-SI"/>
        </w:rPr>
        <w:t>LOKACIJA DOBAVE</w:t>
      </w:r>
    </w:p>
    <w:p w14:paraId="165D4DD2" w14:textId="77777777" w:rsidR="006E11B7" w:rsidRPr="00E341F6" w:rsidRDefault="006E11B7" w:rsidP="00EF63C0">
      <w:pPr>
        <w:pStyle w:val="Telobesedila"/>
        <w:spacing w:after="0" w:line="240" w:lineRule="auto"/>
        <w:jc w:val="both"/>
        <w:outlineLvl w:val="0"/>
        <w:rPr>
          <w:szCs w:val="20"/>
          <w:lang w:val="sl-SI"/>
        </w:rPr>
      </w:pPr>
    </w:p>
    <w:p w14:paraId="147F35DA" w14:textId="77777777" w:rsidR="006E11B7" w:rsidRPr="00C02299" w:rsidRDefault="005118E0" w:rsidP="00EF63C0">
      <w:pPr>
        <w:pStyle w:val="Telobesedila"/>
        <w:spacing w:after="0" w:line="240" w:lineRule="auto"/>
        <w:jc w:val="both"/>
        <w:outlineLvl w:val="0"/>
        <w:rPr>
          <w:szCs w:val="20"/>
          <w:lang w:val="sl-SI"/>
        </w:rPr>
      </w:pPr>
      <w:r w:rsidRPr="009E4F5F">
        <w:rPr>
          <w:szCs w:val="20"/>
          <w:lang w:val="sl-SI"/>
        </w:rPr>
        <w:t>Izbrani dobavitelj bo blago dostavil in razložil na naslovu naročnika: central</w:t>
      </w:r>
      <w:r>
        <w:rPr>
          <w:szCs w:val="20"/>
          <w:lang w:val="sl-SI"/>
        </w:rPr>
        <w:t>no skladišče MORS</w:t>
      </w:r>
      <w:r w:rsidRPr="009E4F5F">
        <w:rPr>
          <w:szCs w:val="20"/>
          <w:lang w:val="sl-SI"/>
        </w:rPr>
        <w:t>, Koščeva 6, 1210 Ljubljana – Šentvid</w:t>
      </w:r>
      <w:r>
        <w:rPr>
          <w:szCs w:val="20"/>
          <w:lang w:val="sl-SI"/>
        </w:rPr>
        <w:t>.</w:t>
      </w:r>
    </w:p>
    <w:p w14:paraId="6F41A763" w14:textId="77777777" w:rsidR="006E11B7" w:rsidRDefault="006E11B7" w:rsidP="00EF63C0">
      <w:pPr>
        <w:pStyle w:val="Telobesedila"/>
        <w:spacing w:after="0" w:line="240" w:lineRule="auto"/>
        <w:outlineLvl w:val="0"/>
        <w:rPr>
          <w:szCs w:val="20"/>
        </w:rPr>
      </w:pPr>
    </w:p>
    <w:p w14:paraId="44BF6DD6" w14:textId="77777777" w:rsidR="005118E0" w:rsidRPr="00C02299" w:rsidRDefault="005118E0" w:rsidP="00EF63C0">
      <w:pPr>
        <w:pStyle w:val="Telobesedila"/>
        <w:spacing w:after="0" w:line="240" w:lineRule="auto"/>
        <w:outlineLvl w:val="0"/>
        <w:rPr>
          <w:szCs w:val="20"/>
        </w:rPr>
      </w:pPr>
    </w:p>
    <w:p w14:paraId="7EE581BB" w14:textId="77777777" w:rsidR="006E11B7" w:rsidRPr="00FC513F" w:rsidRDefault="00E339DB" w:rsidP="00EF63C0">
      <w:pPr>
        <w:spacing w:line="240" w:lineRule="auto"/>
        <w:jc w:val="both"/>
        <w:rPr>
          <w:b/>
          <w:bCs/>
        </w:rPr>
      </w:pPr>
      <w:r>
        <w:rPr>
          <w:b/>
          <w:bCs/>
        </w:rPr>
        <w:t>8</w:t>
      </w:r>
      <w:r w:rsidR="006E11B7" w:rsidRPr="00FC513F">
        <w:rPr>
          <w:b/>
          <w:bCs/>
        </w:rPr>
        <w:t>. PODATKI S STOPNJO TAJNOSTI V POSTOPKU</w:t>
      </w:r>
    </w:p>
    <w:p w14:paraId="45AEDEB7" w14:textId="77777777" w:rsidR="006E11B7" w:rsidRPr="00FC513F" w:rsidRDefault="006E11B7" w:rsidP="00EF63C0">
      <w:pPr>
        <w:pStyle w:val="Telobesedila"/>
        <w:spacing w:after="0" w:line="240" w:lineRule="auto"/>
        <w:outlineLvl w:val="0"/>
        <w:rPr>
          <w:szCs w:val="20"/>
        </w:rPr>
      </w:pPr>
    </w:p>
    <w:p w14:paraId="60A2EF04" w14:textId="77777777" w:rsidR="005118E0" w:rsidRDefault="001329D0" w:rsidP="00EF63C0">
      <w:pPr>
        <w:spacing w:line="240" w:lineRule="auto"/>
        <w:jc w:val="both"/>
        <w:outlineLvl w:val="0"/>
        <w:rPr>
          <w:szCs w:val="20"/>
          <w:lang w:val="sl-SI"/>
        </w:rPr>
      </w:pPr>
      <w:r w:rsidRPr="001329D0">
        <w:rPr>
          <w:szCs w:val="20"/>
          <w:lang w:val="sl-SI"/>
        </w:rPr>
        <w:t>Ponudbena dokumentacija, razen tehničnih specifikacij</w:t>
      </w:r>
      <w:r w:rsidR="00D9507B">
        <w:rPr>
          <w:szCs w:val="20"/>
          <w:lang w:val="sl-SI"/>
        </w:rPr>
        <w:t xml:space="preserve"> in struktur</w:t>
      </w:r>
      <w:r w:rsidR="00C0078F">
        <w:rPr>
          <w:szCs w:val="20"/>
          <w:lang w:val="sl-SI"/>
        </w:rPr>
        <w:t>e</w:t>
      </w:r>
      <w:r w:rsidR="00D9507B">
        <w:rPr>
          <w:szCs w:val="20"/>
          <w:lang w:val="sl-SI"/>
        </w:rPr>
        <w:t xml:space="preserve"> cene</w:t>
      </w:r>
      <w:r w:rsidRPr="001329D0">
        <w:rPr>
          <w:szCs w:val="20"/>
          <w:lang w:val="sl-SI"/>
        </w:rPr>
        <w:t xml:space="preserve">, ne sme vsebovati podatkov s stopnjo tajnosti. </w:t>
      </w:r>
    </w:p>
    <w:p w14:paraId="65B852CE" w14:textId="77777777" w:rsidR="005118E0" w:rsidRDefault="005118E0" w:rsidP="00EF63C0">
      <w:pPr>
        <w:spacing w:line="240" w:lineRule="auto"/>
        <w:jc w:val="both"/>
        <w:outlineLvl w:val="0"/>
        <w:rPr>
          <w:szCs w:val="20"/>
          <w:lang w:val="sl-SI"/>
        </w:rPr>
      </w:pPr>
    </w:p>
    <w:p w14:paraId="6B4D8751" w14:textId="77777777" w:rsidR="001329D0" w:rsidRPr="001329D0" w:rsidRDefault="005118E0" w:rsidP="00EF63C0">
      <w:pPr>
        <w:spacing w:line="240" w:lineRule="auto"/>
        <w:jc w:val="both"/>
        <w:outlineLvl w:val="0"/>
        <w:rPr>
          <w:szCs w:val="20"/>
          <w:lang w:val="sl-SI"/>
        </w:rPr>
      </w:pPr>
      <w:r>
        <w:rPr>
          <w:szCs w:val="20"/>
          <w:lang w:val="sl-SI"/>
        </w:rPr>
        <w:t>T</w:t>
      </w:r>
      <w:r w:rsidR="001329D0" w:rsidRPr="001329D0">
        <w:rPr>
          <w:szCs w:val="20"/>
          <w:lang w:val="sl-SI"/>
        </w:rPr>
        <w:t xml:space="preserve">ehnične specifikacije </w:t>
      </w:r>
      <w:r w:rsidR="00C0078F">
        <w:rPr>
          <w:szCs w:val="20"/>
          <w:lang w:val="sl-SI"/>
        </w:rPr>
        <w:t>in strukturo</w:t>
      </w:r>
      <w:r w:rsidR="00D9507B">
        <w:rPr>
          <w:szCs w:val="20"/>
          <w:lang w:val="sl-SI"/>
        </w:rPr>
        <w:t xml:space="preserve"> cene </w:t>
      </w:r>
      <w:r w:rsidR="001329D0" w:rsidRPr="001329D0">
        <w:rPr>
          <w:szCs w:val="20"/>
          <w:lang w:val="sl-SI"/>
        </w:rPr>
        <w:t xml:space="preserve">ponudnik odda na </w:t>
      </w:r>
      <w:r w:rsidR="001329D0" w:rsidRPr="001329D0">
        <w:rPr>
          <w:b/>
          <w:szCs w:val="20"/>
          <w:u w:val="single"/>
          <w:lang w:val="sl-SI"/>
        </w:rPr>
        <w:t>USB ključu</w:t>
      </w:r>
      <w:r w:rsidR="001329D0" w:rsidRPr="001329D0">
        <w:rPr>
          <w:szCs w:val="20"/>
          <w:lang w:val="sl-SI"/>
        </w:rPr>
        <w:t xml:space="preserve">, </w:t>
      </w:r>
      <w:r>
        <w:rPr>
          <w:szCs w:val="20"/>
          <w:lang w:val="sl-SI"/>
        </w:rPr>
        <w:t>ki ga predloži k</w:t>
      </w:r>
      <w:r w:rsidR="004E1329">
        <w:rPr>
          <w:szCs w:val="20"/>
          <w:lang w:val="sl-SI"/>
        </w:rPr>
        <w:t xml:space="preserve"> ponudbeni</w:t>
      </w:r>
      <w:r w:rsidR="001329D0" w:rsidRPr="001329D0">
        <w:rPr>
          <w:szCs w:val="20"/>
          <w:lang w:val="sl-SI"/>
        </w:rPr>
        <w:t xml:space="preserve"> dokumentacij</w:t>
      </w:r>
      <w:r w:rsidR="004E1329">
        <w:rPr>
          <w:szCs w:val="20"/>
          <w:lang w:val="sl-SI"/>
        </w:rPr>
        <w:t xml:space="preserve">i </w:t>
      </w:r>
      <w:r w:rsidR="00886E63">
        <w:rPr>
          <w:szCs w:val="20"/>
          <w:lang w:val="sl-SI"/>
        </w:rPr>
        <w:t xml:space="preserve">ter </w:t>
      </w:r>
      <w:r w:rsidR="00D9507B">
        <w:rPr>
          <w:szCs w:val="20"/>
          <w:lang w:val="sl-SI"/>
        </w:rPr>
        <w:t xml:space="preserve">ga </w:t>
      </w:r>
      <w:r w:rsidR="004E1329">
        <w:rPr>
          <w:szCs w:val="20"/>
          <w:lang w:val="sl-SI"/>
        </w:rPr>
        <w:t>označi s</w:t>
      </w:r>
      <w:r w:rsidR="00886E63">
        <w:rPr>
          <w:szCs w:val="20"/>
          <w:lang w:val="sl-SI"/>
        </w:rPr>
        <w:t xml:space="preserve"> stopnjo tajnosti </w:t>
      </w:r>
      <w:r w:rsidR="00886E63" w:rsidRPr="00411DE5">
        <w:rPr>
          <w:szCs w:val="20"/>
          <w:lang w:val="sl-SI"/>
        </w:rPr>
        <w:t>INTERNO</w:t>
      </w:r>
      <w:r w:rsidR="00411DE5" w:rsidRPr="00411DE5">
        <w:rPr>
          <w:szCs w:val="20"/>
          <w:lang w:val="sl-SI"/>
        </w:rPr>
        <w:t>.</w:t>
      </w:r>
    </w:p>
    <w:p w14:paraId="184D3081" w14:textId="77777777" w:rsidR="006E11B7" w:rsidRPr="00411DE5" w:rsidRDefault="006E11B7" w:rsidP="00EF63C0">
      <w:pPr>
        <w:pStyle w:val="Telobesedila"/>
        <w:spacing w:after="0" w:line="240" w:lineRule="auto"/>
        <w:jc w:val="both"/>
        <w:outlineLvl w:val="0"/>
        <w:rPr>
          <w:szCs w:val="20"/>
          <w:lang w:val="sl-SI"/>
        </w:rPr>
      </w:pPr>
    </w:p>
    <w:p w14:paraId="644A84ED" w14:textId="77777777" w:rsidR="006E11B7" w:rsidRPr="0025670A" w:rsidRDefault="006E11B7" w:rsidP="00EF63C0">
      <w:pPr>
        <w:pStyle w:val="Telobesedila"/>
        <w:spacing w:after="0" w:line="240" w:lineRule="auto"/>
        <w:jc w:val="both"/>
        <w:outlineLvl w:val="0"/>
        <w:rPr>
          <w:b/>
          <w:bCs/>
          <w:szCs w:val="20"/>
          <w:lang w:val="sl-SI"/>
        </w:rPr>
      </w:pPr>
      <w:r w:rsidRPr="0025670A">
        <w:rPr>
          <w:szCs w:val="20"/>
          <w:lang w:val="sl-SI"/>
        </w:rPr>
        <w:t>Ponudnik, skladno z veljavno zakonodajo, ne sme nepooblaščeno širiti podatkov</w:t>
      </w:r>
      <w:r>
        <w:rPr>
          <w:szCs w:val="20"/>
          <w:lang w:val="sl-SI"/>
        </w:rPr>
        <w:t>,</w:t>
      </w:r>
      <w:r w:rsidRPr="0025670A">
        <w:rPr>
          <w:szCs w:val="20"/>
          <w:lang w:val="sl-SI"/>
        </w:rPr>
        <w:t xml:space="preserve"> katerim je določena stopnja tajn</w:t>
      </w:r>
      <w:r w:rsidR="001B10C4">
        <w:rPr>
          <w:szCs w:val="20"/>
          <w:lang w:val="sl-SI"/>
        </w:rPr>
        <w:t xml:space="preserve">osti in s katerimi bo seznanjen </w:t>
      </w:r>
      <w:r w:rsidRPr="0025670A">
        <w:rPr>
          <w:szCs w:val="20"/>
          <w:lang w:val="sl-SI"/>
        </w:rPr>
        <w:t>v fazi ponudbe ali izvedbe naročila.</w:t>
      </w:r>
    </w:p>
    <w:p w14:paraId="19DA5D8E" w14:textId="77777777" w:rsidR="006E11B7" w:rsidRDefault="006E11B7" w:rsidP="00EF63C0">
      <w:pPr>
        <w:pStyle w:val="Telobesedila"/>
        <w:spacing w:after="0" w:line="240" w:lineRule="auto"/>
        <w:outlineLvl w:val="0"/>
        <w:rPr>
          <w:b/>
          <w:bCs/>
          <w:szCs w:val="20"/>
        </w:rPr>
      </w:pPr>
    </w:p>
    <w:p w14:paraId="6943C1D0" w14:textId="77777777" w:rsidR="006E11B7" w:rsidRPr="00E341F6" w:rsidRDefault="006E11B7" w:rsidP="00EF63C0">
      <w:pPr>
        <w:pStyle w:val="Telobesedila"/>
        <w:spacing w:after="0" w:line="240" w:lineRule="auto"/>
        <w:jc w:val="both"/>
        <w:outlineLvl w:val="0"/>
        <w:rPr>
          <w:szCs w:val="20"/>
          <w:lang w:val="sl-SI"/>
        </w:rPr>
      </w:pPr>
    </w:p>
    <w:p w14:paraId="676F2F5D" w14:textId="77777777" w:rsidR="006E11B7" w:rsidRPr="00E341F6" w:rsidRDefault="00E339DB" w:rsidP="00EF63C0">
      <w:pPr>
        <w:pStyle w:val="Telobesedila"/>
        <w:spacing w:after="0" w:line="240" w:lineRule="auto"/>
        <w:jc w:val="both"/>
        <w:outlineLvl w:val="0"/>
        <w:rPr>
          <w:b/>
          <w:szCs w:val="20"/>
          <w:lang w:val="sl-SI"/>
        </w:rPr>
      </w:pPr>
      <w:r>
        <w:rPr>
          <w:b/>
          <w:szCs w:val="20"/>
          <w:lang w:val="sl-SI"/>
        </w:rPr>
        <w:t>9</w:t>
      </w:r>
      <w:r w:rsidR="006E11B7">
        <w:rPr>
          <w:b/>
          <w:szCs w:val="20"/>
          <w:lang w:val="sl-SI"/>
        </w:rPr>
        <w:t xml:space="preserve">. </w:t>
      </w:r>
      <w:r w:rsidR="006E11B7" w:rsidRPr="00E341F6">
        <w:rPr>
          <w:b/>
          <w:szCs w:val="20"/>
          <w:lang w:val="sl-SI"/>
        </w:rPr>
        <w:t>ROK IN NAČIN PLAČILA</w:t>
      </w:r>
    </w:p>
    <w:p w14:paraId="2F78E4B8" w14:textId="77777777" w:rsidR="006E11B7" w:rsidRPr="009F1958" w:rsidRDefault="006E11B7" w:rsidP="00EF63C0">
      <w:pPr>
        <w:spacing w:line="240" w:lineRule="auto"/>
        <w:ind w:right="28"/>
        <w:jc w:val="both"/>
        <w:rPr>
          <w:szCs w:val="20"/>
          <w:lang w:val="sl-SI"/>
        </w:rPr>
      </w:pPr>
    </w:p>
    <w:p w14:paraId="4BEB29D4" w14:textId="77777777" w:rsidR="006E11B7" w:rsidRPr="00715643" w:rsidRDefault="006E11B7" w:rsidP="00EF63C0">
      <w:pPr>
        <w:spacing w:line="240" w:lineRule="auto"/>
        <w:ind w:right="28"/>
        <w:jc w:val="both"/>
        <w:rPr>
          <w:szCs w:val="20"/>
          <w:lang w:val="sl-SI"/>
        </w:rPr>
      </w:pPr>
      <w:r w:rsidRPr="009F1958">
        <w:rPr>
          <w:szCs w:val="20"/>
          <w:lang w:val="sl-SI"/>
        </w:rPr>
        <w:t xml:space="preserve">Naročnik se zaveže e-račun </w:t>
      </w:r>
      <w:r w:rsidRPr="00715643">
        <w:rPr>
          <w:szCs w:val="20"/>
          <w:lang w:val="sl-SI"/>
        </w:rPr>
        <w:t>plačati 30. dan, pri čemer začne rok plačila teči naslednji dan po uradnem prejemu listine (e-računa), ki je podlaga za izplačilo, na naročnikovem naslovu Ministrstvo za obrambo, Direktorat za logistiko, Sektor za nabavo, Vojkova cesta 55, 1000 Ljubljana / s pripisom št. pogodbe in referenčne številke: 104.</w:t>
      </w:r>
    </w:p>
    <w:p w14:paraId="17B092B1" w14:textId="77777777" w:rsidR="006E11B7" w:rsidRPr="00E341F6" w:rsidRDefault="006E11B7" w:rsidP="00EF63C0">
      <w:pPr>
        <w:spacing w:line="240" w:lineRule="auto"/>
        <w:jc w:val="both"/>
        <w:outlineLvl w:val="0"/>
        <w:rPr>
          <w:rFonts w:eastAsia="Calibri"/>
          <w:b/>
          <w:szCs w:val="20"/>
          <w:lang w:val="sl-SI"/>
        </w:rPr>
      </w:pPr>
    </w:p>
    <w:p w14:paraId="6BF8609F" w14:textId="77777777" w:rsidR="006E11B7" w:rsidRPr="00E341F6" w:rsidRDefault="006E11B7" w:rsidP="00EF63C0">
      <w:pPr>
        <w:pStyle w:val="Telobesedila"/>
        <w:spacing w:after="0" w:line="240" w:lineRule="auto"/>
        <w:jc w:val="both"/>
        <w:outlineLvl w:val="0"/>
        <w:rPr>
          <w:b/>
          <w:szCs w:val="20"/>
          <w:lang w:val="sl-SI"/>
        </w:rPr>
      </w:pPr>
    </w:p>
    <w:p w14:paraId="329FA92D" w14:textId="77777777" w:rsidR="006E11B7" w:rsidRPr="00E341F6" w:rsidRDefault="00E339DB" w:rsidP="00EF63C0">
      <w:pPr>
        <w:pStyle w:val="Telobesedila"/>
        <w:spacing w:after="0" w:line="240" w:lineRule="auto"/>
        <w:jc w:val="both"/>
        <w:outlineLvl w:val="0"/>
        <w:rPr>
          <w:b/>
          <w:szCs w:val="20"/>
          <w:lang w:val="sl-SI"/>
        </w:rPr>
      </w:pPr>
      <w:r>
        <w:rPr>
          <w:b/>
          <w:szCs w:val="20"/>
          <w:lang w:val="sl-SI"/>
        </w:rPr>
        <w:t>10</w:t>
      </w:r>
      <w:r w:rsidR="006E11B7">
        <w:rPr>
          <w:b/>
          <w:szCs w:val="20"/>
          <w:lang w:val="sl-SI"/>
        </w:rPr>
        <w:t xml:space="preserve">. </w:t>
      </w:r>
      <w:r w:rsidR="006E11B7" w:rsidRPr="00E341F6">
        <w:rPr>
          <w:b/>
          <w:szCs w:val="20"/>
          <w:lang w:val="sl-SI"/>
        </w:rPr>
        <w:t>VROČITEV ODLOČITVE O ODDAJI NAROČILA</w:t>
      </w:r>
    </w:p>
    <w:p w14:paraId="3229EF1A" w14:textId="77777777" w:rsidR="006E11B7" w:rsidRPr="00E341F6" w:rsidRDefault="006E11B7" w:rsidP="00EF63C0">
      <w:pPr>
        <w:pStyle w:val="Navaden5"/>
        <w:jc w:val="both"/>
        <w:rPr>
          <w:rFonts w:cs="Arial"/>
          <w:sz w:val="20"/>
        </w:rPr>
      </w:pPr>
    </w:p>
    <w:p w14:paraId="0DC6846D" w14:textId="77777777" w:rsidR="006E11B7" w:rsidRPr="00AF709E" w:rsidRDefault="006E11B7" w:rsidP="00EF63C0">
      <w:pPr>
        <w:pStyle w:val="Navaden5"/>
        <w:jc w:val="both"/>
        <w:rPr>
          <w:rFonts w:cs="Arial"/>
          <w:sz w:val="20"/>
        </w:rPr>
      </w:pPr>
      <w:r w:rsidRPr="00AF709E">
        <w:rPr>
          <w:rFonts w:cs="Arial"/>
          <w:sz w:val="20"/>
        </w:rPr>
        <w:t xml:space="preserve">Naročnik bo odločitev o oddaji naročila vročil ponudnikom </w:t>
      </w:r>
      <w:r>
        <w:rPr>
          <w:rFonts w:cs="Arial"/>
          <w:sz w:val="20"/>
        </w:rPr>
        <w:t>po elektronski pošti.</w:t>
      </w:r>
    </w:p>
    <w:p w14:paraId="13D3041F" w14:textId="77777777" w:rsidR="006E11B7" w:rsidRPr="00E341F6" w:rsidRDefault="006E11B7" w:rsidP="00EF63C0">
      <w:pPr>
        <w:pStyle w:val="Navaden5"/>
        <w:jc w:val="both"/>
        <w:rPr>
          <w:rFonts w:cs="Arial"/>
          <w:sz w:val="20"/>
        </w:rPr>
      </w:pPr>
    </w:p>
    <w:p w14:paraId="2151C76B" w14:textId="77777777" w:rsidR="006E11B7" w:rsidRPr="00E341F6" w:rsidRDefault="006E11B7" w:rsidP="00EF63C0">
      <w:pPr>
        <w:pStyle w:val="Navaden5"/>
        <w:jc w:val="both"/>
        <w:rPr>
          <w:rFonts w:cs="Arial"/>
          <w:sz w:val="20"/>
        </w:rPr>
      </w:pPr>
    </w:p>
    <w:p w14:paraId="595C2983" w14:textId="77777777" w:rsidR="006E11B7" w:rsidRPr="00E341F6" w:rsidRDefault="00E339DB" w:rsidP="00EF63C0">
      <w:pPr>
        <w:pStyle w:val="Telobesedila"/>
        <w:spacing w:after="0" w:line="240" w:lineRule="auto"/>
        <w:jc w:val="both"/>
        <w:outlineLvl w:val="0"/>
        <w:rPr>
          <w:b/>
          <w:szCs w:val="20"/>
          <w:lang w:val="sl-SI"/>
        </w:rPr>
      </w:pPr>
      <w:r>
        <w:rPr>
          <w:b/>
          <w:szCs w:val="20"/>
          <w:lang w:val="sl-SI"/>
        </w:rPr>
        <w:t>11</w:t>
      </w:r>
      <w:r w:rsidR="006E11B7">
        <w:rPr>
          <w:b/>
          <w:szCs w:val="20"/>
          <w:lang w:val="sl-SI"/>
        </w:rPr>
        <w:t xml:space="preserve">. </w:t>
      </w:r>
      <w:r w:rsidR="006E11B7" w:rsidRPr="00E341F6">
        <w:rPr>
          <w:b/>
          <w:szCs w:val="20"/>
          <w:lang w:val="sl-SI"/>
        </w:rPr>
        <w:t>SKLENITEV POGODBE</w:t>
      </w:r>
    </w:p>
    <w:p w14:paraId="3FB17808" w14:textId="77777777" w:rsidR="006E11B7" w:rsidRPr="00E341F6" w:rsidRDefault="006E11B7" w:rsidP="00EF63C0">
      <w:pPr>
        <w:pStyle w:val="Navaden5"/>
        <w:jc w:val="both"/>
        <w:rPr>
          <w:rFonts w:cs="Arial"/>
          <w:sz w:val="20"/>
        </w:rPr>
      </w:pPr>
    </w:p>
    <w:p w14:paraId="1656A4E6" w14:textId="77777777" w:rsidR="006E11B7" w:rsidRPr="00AF709E" w:rsidRDefault="006E11B7" w:rsidP="00EF63C0">
      <w:pPr>
        <w:pStyle w:val="Navaden5"/>
        <w:jc w:val="both"/>
        <w:rPr>
          <w:rFonts w:cs="Arial"/>
          <w:sz w:val="20"/>
        </w:rPr>
      </w:pPr>
      <w:r w:rsidRPr="00E341F6">
        <w:rPr>
          <w:rFonts w:cs="Arial"/>
          <w:sz w:val="20"/>
        </w:rPr>
        <w:t xml:space="preserve">Naročnik bo sklenil pogodbo z izbranim </w:t>
      </w:r>
      <w:r w:rsidRPr="00AF709E">
        <w:rPr>
          <w:rFonts w:cs="Arial"/>
          <w:sz w:val="20"/>
        </w:rPr>
        <w:t xml:space="preserve">ponudnikom za </w:t>
      </w:r>
      <w:r w:rsidR="00C0078F">
        <w:rPr>
          <w:rFonts w:cs="Arial"/>
          <w:sz w:val="20"/>
        </w:rPr>
        <w:t xml:space="preserve">posamezen sklop javnega naročila ali za </w:t>
      </w:r>
      <w:r w:rsidRPr="00AF709E">
        <w:rPr>
          <w:rFonts w:cs="Arial"/>
          <w:sz w:val="20"/>
        </w:rPr>
        <w:t xml:space="preserve">celotno </w:t>
      </w:r>
      <w:r w:rsidR="00C0078F">
        <w:rPr>
          <w:rFonts w:cs="Arial"/>
          <w:sz w:val="20"/>
        </w:rPr>
        <w:t xml:space="preserve">javno </w:t>
      </w:r>
      <w:r w:rsidRPr="00AF709E">
        <w:rPr>
          <w:rFonts w:cs="Arial"/>
          <w:sz w:val="20"/>
        </w:rPr>
        <w:t>naročilo po oddaji naročila.</w:t>
      </w:r>
    </w:p>
    <w:p w14:paraId="1500C4CE" w14:textId="77777777" w:rsidR="006E11B7" w:rsidRPr="00AF709E" w:rsidRDefault="006E11B7" w:rsidP="00EF63C0">
      <w:pPr>
        <w:pStyle w:val="Navaden5"/>
        <w:jc w:val="both"/>
        <w:rPr>
          <w:rFonts w:cs="Arial"/>
          <w:sz w:val="20"/>
        </w:rPr>
      </w:pPr>
    </w:p>
    <w:p w14:paraId="598ABD9E" w14:textId="77777777" w:rsidR="006E11B7" w:rsidRPr="00E341F6" w:rsidRDefault="006E11B7" w:rsidP="00EF63C0">
      <w:pPr>
        <w:pStyle w:val="Navaden5"/>
        <w:jc w:val="both"/>
        <w:rPr>
          <w:rFonts w:cs="Arial"/>
          <w:sz w:val="20"/>
        </w:rPr>
      </w:pPr>
    </w:p>
    <w:p w14:paraId="3A994BBD" w14:textId="77777777" w:rsidR="006E11B7" w:rsidRPr="00E341F6" w:rsidRDefault="00E339DB" w:rsidP="00EF63C0">
      <w:pPr>
        <w:pStyle w:val="Telobesedila"/>
        <w:spacing w:after="0" w:line="240" w:lineRule="auto"/>
        <w:jc w:val="both"/>
        <w:outlineLvl w:val="0"/>
        <w:rPr>
          <w:b/>
          <w:szCs w:val="20"/>
          <w:lang w:val="sl-SI"/>
        </w:rPr>
      </w:pPr>
      <w:r>
        <w:rPr>
          <w:b/>
          <w:szCs w:val="20"/>
          <w:lang w:val="sl-SI"/>
        </w:rPr>
        <w:t>12</w:t>
      </w:r>
      <w:r w:rsidR="006E11B7">
        <w:rPr>
          <w:b/>
          <w:szCs w:val="20"/>
          <w:lang w:val="sl-SI"/>
        </w:rPr>
        <w:t xml:space="preserve">. </w:t>
      </w:r>
      <w:r w:rsidR="006E11B7" w:rsidRPr="00E341F6">
        <w:rPr>
          <w:b/>
          <w:szCs w:val="20"/>
          <w:lang w:val="sl-SI"/>
        </w:rPr>
        <w:t>PRAVICA NAROČNIKA DO USTAVITVE IN DO ODSTOPA OD IZVEDBE POSTOPKA NAROČILA</w:t>
      </w:r>
    </w:p>
    <w:p w14:paraId="25FB565F" w14:textId="77777777" w:rsidR="006E11B7" w:rsidRPr="00E341F6" w:rsidRDefault="006E11B7" w:rsidP="00EF63C0">
      <w:pPr>
        <w:pStyle w:val="Navaden5"/>
        <w:jc w:val="both"/>
        <w:rPr>
          <w:rFonts w:cs="Arial"/>
          <w:sz w:val="20"/>
        </w:rPr>
      </w:pPr>
    </w:p>
    <w:p w14:paraId="362D43A5" w14:textId="77777777" w:rsidR="006E11B7" w:rsidRPr="00AF709E" w:rsidRDefault="006E11B7" w:rsidP="00EF63C0">
      <w:pPr>
        <w:widowControl w:val="0"/>
        <w:spacing w:line="240" w:lineRule="auto"/>
        <w:jc w:val="both"/>
        <w:rPr>
          <w:lang w:val="sl-SI"/>
        </w:rPr>
      </w:pPr>
      <w:r w:rsidRPr="00AF709E">
        <w:rPr>
          <w:lang w:val="sl-SI"/>
        </w:rPr>
        <w:t>Naročnik si pridržuje pravico, da lahko pred odpiranjem ponudb kadarkoli ustavi postopek naročanja brez odgovornosti do ponudnikov, ki sodelujejo ali bi sodelovali v postopku naročila.</w:t>
      </w:r>
    </w:p>
    <w:p w14:paraId="0188CF36" w14:textId="77777777" w:rsidR="006E11B7" w:rsidRPr="00AF709E" w:rsidRDefault="006E11B7" w:rsidP="00EF63C0">
      <w:pPr>
        <w:widowControl w:val="0"/>
        <w:spacing w:line="240" w:lineRule="auto"/>
        <w:jc w:val="both"/>
        <w:rPr>
          <w:lang w:val="sl-SI"/>
        </w:rPr>
      </w:pPr>
    </w:p>
    <w:p w14:paraId="7881FBEB" w14:textId="77777777" w:rsidR="006E11B7" w:rsidRPr="00AF709E" w:rsidRDefault="006E11B7" w:rsidP="00EF63C0">
      <w:pPr>
        <w:widowControl w:val="0"/>
        <w:spacing w:line="240" w:lineRule="auto"/>
        <w:jc w:val="both"/>
        <w:rPr>
          <w:lang w:val="sl-SI"/>
        </w:rPr>
      </w:pPr>
      <w:r w:rsidRPr="00AF709E">
        <w:rPr>
          <w:lang w:val="sl-SI"/>
        </w:rPr>
        <w:t xml:space="preserve">Prav tako lahko naročnik po sprejemu odločitve o oddaji naročila do sklenitve pogodbe o izvedbi naročila odstopi od izvedbe naročila iz razlogov, da predmeta naročila ne potrebuje več ali da zanj nima zagotovljenih sredstev ali da se pri naročniku pojavi utemeljen sum, da je bila ali bi lahko bila vsebina pogodbe posledica storjenega kaznivega dejanja ali da so nastale druge izredne okoliščine, </w:t>
      </w:r>
      <w:r w:rsidRPr="00AF709E">
        <w:rPr>
          <w:lang w:val="sl-SI"/>
        </w:rPr>
        <w:lastRenderedPageBreak/>
        <w:t>na katere naročnik ni mogel vplivati in jih predvideti ter zaradi katerih je postala izvedba naročila z izbranim ponudnikom nemogoča.</w:t>
      </w:r>
    </w:p>
    <w:p w14:paraId="2DAA5425" w14:textId="77777777" w:rsidR="006E11B7" w:rsidRDefault="006E11B7" w:rsidP="00EF63C0">
      <w:pPr>
        <w:pStyle w:val="Navaden5"/>
        <w:jc w:val="both"/>
        <w:rPr>
          <w:rFonts w:cs="Arial"/>
          <w:sz w:val="20"/>
        </w:rPr>
      </w:pPr>
    </w:p>
    <w:p w14:paraId="7A6AD280" w14:textId="77777777" w:rsidR="006E11B7" w:rsidRPr="00E341F6" w:rsidRDefault="006E11B7" w:rsidP="00EF63C0">
      <w:pPr>
        <w:pStyle w:val="Navaden5"/>
        <w:jc w:val="both"/>
        <w:rPr>
          <w:rFonts w:cs="Arial"/>
          <w:sz w:val="20"/>
        </w:rPr>
      </w:pPr>
    </w:p>
    <w:p w14:paraId="6F1A6824" w14:textId="77777777" w:rsidR="006E11B7" w:rsidRPr="00E341F6" w:rsidRDefault="00E339DB" w:rsidP="00EF63C0">
      <w:pPr>
        <w:pStyle w:val="Telobesedila"/>
        <w:spacing w:after="0" w:line="240" w:lineRule="auto"/>
        <w:jc w:val="both"/>
        <w:outlineLvl w:val="0"/>
        <w:rPr>
          <w:b/>
          <w:szCs w:val="20"/>
          <w:lang w:val="sl-SI"/>
        </w:rPr>
      </w:pPr>
      <w:r>
        <w:rPr>
          <w:b/>
          <w:szCs w:val="20"/>
          <w:lang w:val="sl-SI"/>
        </w:rPr>
        <w:t>13</w:t>
      </w:r>
      <w:r w:rsidR="006E11B7">
        <w:rPr>
          <w:b/>
          <w:szCs w:val="20"/>
          <w:lang w:val="sl-SI"/>
        </w:rPr>
        <w:t xml:space="preserve">. </w:t>
      </w:r>
      <w:r w:rsidR="006E11B7" w:rsidRPr="00E341F6">
        <w:rPr>
          <w:b/>
          <w:szCs w:val="20"/>
          <w:lang w:val="sl-SI"/>
        </w:rPr>
        <w:t>PROTIKORUPCIJSKA KLAVZULA</w:t>
      </w:r>
    </w:p>
    <w:p w14:paraId="631A1FCB" w14:textId="77777777" w:rsidR="006E11B7" w:rsidRPr="00E341F6" w:rsidRDefault="006E11B7" w:rsidP="00EF63C0">
      <w:pPr>
        <w:pStyle w:val="Navaden5"/>
        <w:jc w:val="both"/>
        <w:rPr>
          <w:rFonts w:cs="Arial"/>
          <w:sz w:val="20"/>
        </w:rPr>
      </w:pPr>
    </w:p>
    <w:p w14:paraId="7C428C2E" w14:textId="77777777" w:rsidR="006E11B7" w:rsidRPr="00E341F6" w:rsidRDefault="006E11B7" w:rsidP="00EF63C0">
      <w:pPr>
        <w:pStyle w:val="Navaden5"/>
        <w:jc w:val="both"/>
        <w:rPr>
          <w:rFonts w:cs="Arial"/>
          <w:sz w:val="20"/>
        </w:rPr>
      </w:pPr>
      <w:r w:rsidRPr="00E341F6">
        <w:rPr>
          <w:rFonts w:cs="Arial"/>
          <w:sz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2008ADF5" w14:textId="77777777" w:rsidR="006E11B7" w:rsidRPr="00E341F6" w:rsidRDefault="006E11B7" w:rsidP="00EF63C0">
      <w:pPr>
        <w:pStyle w:val="Navaden5"/>
        <w:jc w:val="both"/>
        <w:rPr>
          <w:rFonts w:cs="Arial"/>
          <w:sz w:val="20"/>
        </w:rPr>
      </w:pPr>
    </w:p>
    <w:p w14:paraId="0806638D" w14:textId="77777777" w:rsidR="006E11B7" w:rsidRDefault="006E11B7" w:rsidP="00EF63C0">
      <w:pPr>
        <w:pStyle w:val="Navaden5"/>
        <w:jc w:val="both"/>
        <w:rPr>
          <w:rFonts w:cs="Arial"/>
          <w:sz w:val="20"/>
        </w:rPr>
      </w:pPr>
    </w:p>
    <w:p w14:paraId="7825E000" w14:textId="77777777" w:rsidR="006E11B7" w:rsidRDefault="006E11B7" w:rsidP="00EF63C0">
      <w:pPr>
        <w:pStyle w:val="Navaden5"/>
        <w:jc w:val="both"/>
        <w:rPr>
          <w:rFonts w:cs="Arial"/>
          <w:sz w:val="20"/>
        </w:rPr>
        <w:sectPr w:rsidR="006E11B7" w:rsidSect="00CD2D95">
          <w:headerReference w:type="default" r:id="rId10"/>
          <w:footerReference w:type="default" r:id="rId11"/>
          <w:type w:val="continuous"/>
          <w:pgSz w:w="11907" w:h="16840" w:code="9"/>
          <w:pgMar w:top="1440" w:right="1418" w:bottom="1440" w:left="1418" w:header="708" w:footer="708" w:gutter="0"/>
          <w:cols w:space="708"/>
        </w:sectPr>
      </w:pPr>
    </w:p>
    <w:p w14:paraId="600F60A6" w14:textId="77777777" w:rsidR="006E11B7" w:rsidRPr="00E341F6" w:rsidRDefault="006E11B7" w:rsidP="00EF63C0">
      <w:pPr>
        <w:pStyle w:val="Navaden5"/>
        <w:jc w:val="both"/>
        <w:rPr>
          <w:rFonts w:cs="Arial"/>
          <w:sz w:val="20"/>
        </w:rPr>
      </w:pPr>
    </w:p>
    <w:p w14:paraId="48FBBBDC" w14:textId="77777777" w:rsidR="006E11B7" w:rsidRPr="00E341F6" w:rsidRDefault="006E11B7" w:rsidP="003C0E86">
      <w:pPr>
        <w:pStyle w:val="Telobesedila"/>
        <w:numPr>
          <w:ilvl w:val="0"/>
          <w:numId w:val="13"/>
        </w:numPr>
        <w:shd w:val="clear" w:color="auto" w:fill="E2EFD9"/>
        <w:spacing w:after="0" w:line="240" w:lineRule="auto"/>
        <w:ind w:left="284" w:hanging="284"/>
        <w:jc w:val="both"/>
        <w:rPr>
          <w:b/>
          <w:szCs w:val="20"/>
          <w:u w:val="single"/>
          <w:lang w:val="sl-SI"/>
        </w:rPr>
      </w:pPr>
      <w:r w:rsidRPr="00E341F6">
        <w:rPr>
          <w:b/>
          <w:szCs w:val="20"/>
          <w:u w:val="single"/>
          <w:lang w:val="sl-SI"/>
        </w:rPr>
        <w:t>NAVODILA PONUDNIKOM ZA IZDELAVO PONUDBE</w:t>
      </w:r>
    </w:p>
    <w:p w14:paraId="7C62D4EA" w14:textId="77777777" w:rsidR="006E11B7" w:rsidRDefault="006E11B7" w:rsidP="00EF63C0">
      <w:pPr>
        <w:pStyle w:val="Telobesedila"/>
        <w:spacing w:after="0" w:line="240" w:lineRule="auto"/>
        <w:jc w:val="both"/>
        <w:rPr>
          <w:b/>
          <w:szCs w:val="20"/>
          <w:lang w:val="sl-SI"/>
        </w:rPr>
      </w:pPr>
    </w:p>
    <w:p w14:paraId="768F07B8" w14:textId="77777777" w:rsidR="006E11B7" w:rsidRPr="00E341F6" w:rsidRDefault="006E11B7" w:rsidP="00EF63C0">
      <w:pPr>
        <w:pStyle w:val="Telobesedila"/>
        <w:spacing w:after="0" w:line="240" w:lineRule="auto"/>
        <w:jc w:val="both"/>
        <w:rPr>
          <w:b/>
          <w:szCs w:val="20"/>
          <w:lang w:val="sl-SI"/>
        </w:rPr>
      </w:pPr>
    </w:p>
    <w:p w14:paraId="682821A4" w14:textId="77777777" w:rsidR="006E11B7" w:rsidRPr="00E341F6" w:rsidRDefault="006E11B7" w:rsidP="00EF63C0">
      <w:pPr>
        <w:pStyle w:val="Telobesedila"/>
        <w:numPr>
          <w:ilvl w:val="0"/>
          <w:numId w:val="24"/>
        </w:numPr>
        <w:spacing w:after="0" w:line="240" w:lineRule="auto"/>
        <w:ind w:left="426" w:hanging="426"/>
        <w:jc w:val="both"/>
        <w:outlineLvl w:val="0"/>
        <w:rPr>
          <w:b/>
          <w:szCs w:val="20"/>
          <w:lang w:val="sl-SI"/>
        </w:rPr>
      </w:pPr>
      <w:r w:rsidRPr="00E341F6">
        <w:rPr>
          <w:b/>
          <w:szCs w:val="20"/>
          <w:lang w:val="sl-SI"/>
        </w:rPr>
        <w:t>PREDPISI, KI SE UPOŠTEVAJO PRI IZVEDBI POSTOPKA</w:t>
      </w:r>
    </w:p>
    <w:p w14:paraId="669F7DE5" w14:textId="77777777" w:rsidR="006E11B7" w:rsidRPr="00E341F6" w:rsidRDefault="006E11B7" w:rsidP="00EF63C0">
      <w:pPr>
        <w:pStyle w:val="Navaden5"/>
        <w:jc w:val="both"/>
        <w:rPr>
          <w:rFonts w:cs="Arial"/>
          <w:sz w:val="20"/>
        </w:rPr>
      </w:pPr>
    </w:p>
    <w:p w14:paraId="0FADBAEC" w14:textId="77777777" w:rsidR="006E11B7" w:rsidRPr="00E341F6" w:rsidRDefault="006E11B7" w:rsidP="00EF63C0">
      <w:pPr>
        <w:pStyle w:val="Navaden5"/>
        <w:jc w:val="both"/>
        <w:rPr>
          <w:rFonts w:cs="Arial"/>
          <w:sz w:val="20"/>
        </w:rPr>
      </w:pPr>
      <w:r w:rsidRPr="00E341F6">
        <w:rPr>
          <w:rFonts w:cs="Arial"/>
          <w:sz w:val="20"/>
        </w:rPr>
        <w:t>Postopki se izvajajo na podlagi veljavnega zakona in podzakonskih aktov, ki urejajo javno naročanje na področju obrambe in varnosti ter v skladu z veljavno zakonodajo, ki ureja področje javnih financ ter področje, ki je predmet javnega naročila.</w:t>
      </w:r>
    </w:p>
    <w:p w14:paraId="16E8A576" w14:textId="77777777" w:rsidR="006E11B7" w:rsidRPr="00E341F6" w:rsidRDefault="006E11B7" w:rsidP="00EF63C0">
      <w:pPr>
        <w:pStyle w:val="Navaden5"/>
        <w:jc w:val="both"/>
        <w:rPr>
          <w:rFonts w:cs="Arial"/>
          <w:sz w:val="20"/>
        </w:rPr>
      </w:pPr>
    </w:p>
    <w:p w14:paraId="76205C68" w14:textId="77777777" w:rsidR="006E11B7" w:rsidRPr="00E341F6" w:rsidRDefault="006E11B7" w:rsidP="00EF63C0">
      <w:pPr>
        <w:pStyle w:val="Navaden5"/>
        <w:jc w:val="both"/>
        <w:rPr>
          <w:rFonts w:cs="Arial"/>
          <w:sz w:val="20"/>
        </w:rPr>
      </w:pPr>
    </w:p>
    <w:p w14:paraId="5285F8FE" w14:textId="77777777" w:rsidR="006E11B7" w:rsidRPr="00E341F6" w:rsidRDefault="006E11B7" w:rsidP="00EF63C0">
      <w:pPr>
        <w:pStyle w:val="Telobesedila"/>
        <w:numPr>
          <w:ilvl w:val="0"/>
          <w:numId w:val="24"/>
        </w:numPr>
        <w:spacing w:after="0" w:line="240" w:lineRule="auto"/>
        <w:ind w:left="426" w:hanging="426"/>
        <w:jc w:val="both"/>
        <w:outlineLvl w:val="0"/>
        <w:rPr>
          <w:b/>
          <w:szCs w:val="20"/>
          <w:lang w:val="sl-SI"/>
        </w:rPr>
      </w:pPr>
      <w:r w:rsidRPr="00E341F6">
        <w:rPr>
          <w:b/>
          <w:szCs w:val="20"/>
          <w:lang w:val="sl-SI"/>
        </w:rPr>
        <w:t>ZAHTEVE PO JEZIKU, OBLIKI</w:t>
      </w:r>
      <w:r w:rsidR="00FA147E">
        <w:rPr>
          <w:b/>
          <w:szCs w:val="20"/>
          <w:lang w:val="sl-SI"/>
        </w:rPr>
        <w:t>,</w:t>
      </w:r>
      <w:r w:rsidRPr="00E341F6">
        <w:rPr>
          <w:b/>
          <w:szCs w:val="20"/>
          <w:lang w:val="sl-SI"/>
        </w:rPr>
        <w:t xml:space="preserve"> VSEBINI </w:t>
      </w:r>
      <w:r w:rsidR="00FA147E">
        <w:rPr>
          <w:b/>
          <w:szCs w:val="20"/>
          <w:lang w:val="sl-SI"/>
        </w:rPr>
        <w:t xml:space="preserve">IN NAČINU ODDAJE </w:t>
      </w:r>
      <w:r w:rsidRPr="00E341F6">
        <w:rPr>
          <w:b/>
          <w:szCs w:val="20"/>
          <w:lang w:val="sl-SI"/>
        </w:rPr>
        <w:t>PONUDBE</w:t>
      </w:r>
    </w:p>
    <w:p w14:paraId="78AE01CF" w14:textId="77777777" w:rsidR="006E11B7" w:rsidRPr="00E341F6" w:rsidRDefault="006E11B7" w:rsidP="00EF63C0">
      <w:pPr>
        <w:pStyle w:val="Telobesedila"/>
        <w:spacing w:after="0" w:line="240" w:lineRule="auto"/>
        <w:ind w:left="360"/>
        <w:jc w:val="both"/>
        <w:rPr>
          <w:szCs w:val="20"/>
          <w:lang w:val="sl-SI"/>
        </w:rPr>
      </w:pPr>
    </w:p>
    <w:p w14:paraId="468864B9" w14:textId="77777777" w:rsidR="006E11B7" w:rsidRPr="007D5F58" w:rsidRDefault="006E11B7" w:rsidP="00EF63C0">
      <w:pPr>
        <w:pStyle w:val="Telobesedila"/>
        <w:numPr>
          <w:ilvl w:val="1"/>
          <w:numId w:val="13"/>
        </w:numPr>
        <w:spacing w:after="0" w:line="240" w:lineRule="auto"/>
        <w:ind w:left="567" w:hanging="567"/>
        <w:jc w:val="both"/>
        <w:rPr>
          <w:szCs w:val="20"/>
          <w:lang w:val="sl-SI"/>
        </w:rPr>
      </w:pPr>
      <w:r w:rsidRPr="00E341F6">
        <w:rPr>
          <w:szCs w:val="20"/>
          <w:lang w:val="sl-SI"/>
        </w:rPr>
        <w:t xml:space="preserve">Ponudnik mora </w:t>
      </w:r>
      <w:r w:rsidR="00FA147E" w:rsidRPr="006A363D">
        <w:rPr>
          <w:szCs w:val="20"/>
          <w:u w:val="single"/>
          <w:lang w:val="sl-SI"/>
        </w:rPr>
        <w:t>tehnični del ponudbe</w:t>
      </w:r>
      <w:r w:rsidR="00FA147E">
        <w:rPr>
          <w:szCs w:val="20"/>
          <w:lang w:val="sl-SI"/>
        </w:rPr>
        <w:t xml:space="preserve"> (tehnične specifikacije</w:t>
      </w:r>
      <w:r w:rsidR="00CA1D36">
        <w:rPr>
          <w:szCs w:val="20"/>
          <w:lang w:val="sl-SI"/>
        </w:rPr>
        <w:t xml:space="preserve"> in strukturo cene</w:t>
      </w:r>
      <w:r w:rsidR="00FA147E">
        <w:rPr>
          <w:szCs w:val="20"/>
          <w:lang w:val="sl-SI"/>
        </w:rPr>
        <w:t>) oddati</w:t>
      </w:r>
      <w:r>
        <w:rPr>
          <w:szCs w:val="20"/>
          <w:lang w:val="sl-SI"/>
        </w:rPr>
        <w:t xml:space="preserve"> na elekt</w:t>
      </w:r>
      <w:r w:rsidR="001A2168">
        <w:rPr>
          <w:szCs w:val="20"/>
          <w:lang w:val="sl-SI"/>
        </w:rPr>
        <w:t xml:space="preserve">ronskem mediju (USB ključ) in </w:t>
      </w:r>
      <w:r w:rsidR="001A2168" w:rsidRPr="001A2168">
        <w:rPr>
          <w:szCs w:val="20"/>
          <w:u w:val="single"/>
          <w:lang w:val="sl-SI"/>
        </w:rPr>
        <w:t>NE</w:t>
      </w:r>
      <w:r w:rsidRPr="001A2168">
        <w:rPr>
          <w:szCs w:val="20"/>
          <w:u w:val="single"/>
          <w:lang w:val="sl-SI"/>
        </w:rPr>
        <w:t xml:space="preserve"> v papirni obliki</w:t>
      </w:r>
      <w:r>
        <w:rPr>
          <w:szCs w:val="20"/>
          <w:lang w:val="sl-SI"/>
        </w:rPr>
        <w:t xml:space="preserve"> in jo do roka za oddajo ponudb odda</w:t>
      </w:r>
      <w:r w:rsidR="00FA147E">
        <w:rPr>
          <w:szCs w:val="20"/>
          <w:lang w:val="sl-SI"/>
        </w:rPr>
        <w:t>ti</w:t>
      </w:r>
      <w:r>
        <w:rPr>
          <w:szCs w:val="20"/>
          <w:lang w:val="sl-SI"/>
        </w:rPr>
        <w:t xml:space="preserve"> naročniku</w:t>
      </w:r>
      <w:r w:rsidR="00411DE5">
        <w:rPr>
          <w:szCs w:val="20"/>
          <w:lang w:val="sl-SI"/>
        </w:rPr>
        <w:t xml:space="preserve">. </w:t>
      </w:r>
      <w:r w:rsidR="00FA147E" w:rsidRPr="007D5F58">
        <w:rPr>
          <w:szCs w:val="20"/>
          <w:lang w:val="sl-SI"/>
        </w:rPr>
        <w:t>Ponudnik predloži zahtevane tehnične podatke za ponujeno blago v slovenskem ali angleškem jeziku. Ostala ponudbena dokumentacija mora biti izdelana v slovenskem jeziku, v</w:t>
      </w:r>
      <w:r w:rsidRPr="007D5F58">
        <w:rPr>
          <w:szCs w:val="20"/>
          <w:lang w:val="sl-SI"/>
        </w:rPr>
        <w:t>rednosti ponudbe (cene) morajo biti izražene v evrih (EUR)</w:t>
      </w:r>
      <w:r w:rsidR="00FA147E" w:rsidRPr="007D5F58">
        <w:rPr>
          <w:szCs w:val="20"/>
          <w:lang w:val="sl-SI"/>
        </w:rPr>
        <w:t xml:space="preserve"> in oddana v papirni obliki kot je določeno v točki 2.2.</w:t>
      </w:r>
      <w:r w:rsidRPr="007D5F58">
        <w:rPr>
          <w:szCs w:val="20"/>
          <w:lang w:val="sl-SI"/>
        </w:rPr>
        <w:t xml:space="preserve">. </w:t>
      </w:r>
    </w:p>
    <w:p w14:paraId="798CF73A" w14:textId="77777777" w:rsidR="006E11B7" w:rsidRPr="00E341F6" w:rsidRDefault="006E11B7" w:rsidP="00EF63C0">
      <w:pPr>
        <w:pStyle w:val="Telobesedila"/>
        <w:spacing w:after="0" w:line="240" w:lineRule="auto"/>
        <w:ind w:left="426" w:hanging="426"/>
        <w:jc w:val="both"/>
        <w:rPr>
          <w:b/>
          <w:szCs w:val="20"/>
          <w:lang w:val="sl-SI"/>
        </w:rPr>
      </w:pPr>
    </w:p>
    <w:p w14:paraId="2FF56D19" w14:textId="77777777" w:rsidR="006E11B7" w:rsidRPr="00E341F6" w:rsidRDefault="006E11B7" w:rsidP="00EF63C0">
      <w:pPr>
        <w:pStyle w:val="Telobesedila"/>
        <w:numPr>
          <w:ilvl w:val="1"/>
          <w:numId w:val="13"/>
        </w:numPr>
        <w:spacing w:after="0" w:line="240" w:lineRule="auto"/>
        <w:ind w:left="567" w:hanging="567"/>
        <w:jc w:val="both"/>
        <w:rPr>
          <w:szCs w:val="20"/>
          <w:lang w:val="sl-SI"/>
        </w:rPr>
      </w:pPr>
      <w:r w:rsidRPr="00E341F6">
        <w:rPr>
          <w:szCs w:val="20"/>
          <w:lang w:val="sl-SI"/>
        </w:rPr>
        <w:t xml:space="preserve">Ponudbena dokumentacija </w:t>
      </w:r>
      <w:r>
        <w:rPr>
          <w:szCs w:val="20"/>
          <w:lang w:val="sl-SI"/>
        </w:rPr>
        <w:t>(razen tehničnih specifikacij</w:t>
      </w:r>
      <w:r w:rsidR="00D9507B">
        <w:rPr>
          <w:szCs w:val="20"/>
          <w:lang w:val="sl-SI"/>
        </w:rPr>
        <w:t xml:space="preserve"> in struktura cene</w:t>
      </w:r>
      <w:r>
        <w:rPr>
          <w:szCs w:val="20"/>
          <w:lang w:val="sl-SI"/>
        </w:rPr>
        <w:t xml:space="preserve">) </w:t>
      </w:r>
      <w:r w:rsidRPr="00E341F6">
        <w:rPr>
          <w:szCs w:val="20"/>
          <w:lang w:val="sl-SI"/>
        </w:rPr>
        <w:t xml:space="preserve">naj bo predložena na pisarniškem papirju A4 formata, ponudba oddana v ovojnici temu ustreznega formata in pravilno označena: </w:t>
      </w:r>
      <w:r>
        <w:rPr>
          <w:szCs w:val="20"/>
          <w:lang w:val="sl-SI"/>
        </w:rPr>
        <w:t>v</w:t>
      </w:r>
      <w:r w:rsidRPr="00E341F6">
        <w:rPr>
          <w:szCs w:val="20"/>
          <w:lang w:val="sl-SI"/>
        </w:rPr>
        <w:t xml:space="preserve"> spodnjem desnem kotu ovojnice mora biti naslov naročnika, v zgornjem levem kotu ovojnice pa navedba razpisa, z opozorilom: </w:t>
      </w:r>
      <w:r w:rsidRPr="00E341F6">
        <w:rPr>
          <w:b/>
          <w:szCs w:val="20"/>
          <w:lang w:val="sl-SI"/>
        </w:rPr>
        <w:t xml:space="preserve">»NE ODPIRAJ, PONUDBA; </w:t>
      </w:r>
      <w:r w:rsidR="004A1CED">
        <w:rPr>
          <w:b/>
          <w:szCs w:val="20"/>
          <w:lang w:val="sl-SI"/>
        </w:rPr>
        <w:t xml:space="preserve">MORS </w:t>
      </w:r>
      <w:r w:rsidR="00D9507B">
        <w:rPr>
          <w:b/>
          <w:szCs w:val="20"/>
          <w:lang w:val="sl-SI"/>
        </w:rPr>
        <w:t>3</w:t>
      </w:r>
      <w:r w:rsidR="00D96947">
        <w:rPr>
          <w:b/>
          <w:szCs w:val="20"/>
          <w:lang w:val="sl-SI"/>
        </w:rPr>
        <w:t>41</w:t>
      </w:r>
      <w:r w:rsidR="00D9507B">
        <w:rPr>
          <w:b/>
          <w:szCs w:val="20"/>
          <w:lang w:val="sl-SI"/>
        </w:rPr>
        <w:t xml:space="preserve">/2022 - ON – JNNV </w:t>
      </w:r>
      <w:r w:rsidRPr="00544D94">
        <w:rPr>
          <w:b/>
          <w:szCs w:val="20"/>
          <w:lang w:val="sl-SI"/>
        </w:rPr>
        <w:t>»</w:t>
      </w:r>
      <w:r w:rsidR="00D96947">
        <w:rPr>
          <w:b/>
          <w:szCs w:val="20"/>
          <w:lang w:val="sl-SI"/>
        </w:rPr>
        <w:t>SISTEM ZA ZVOKOVNO SNEMANJE IN DOLOČANJE VARNEGA OBMOČJA GOVORA</w:t>
      </w:r>
      <w:r w:rsidR="00FA147E">
        <w:rPr>
          <w:b/>
          <w:szCs w:val="20"/>
          <w:lang w:val="sl-SI"/>
        </w:rPr>
        <w:t>«</w:t>
      </w:r>
      <w:r w:rsidRPr="00544D94">
        <w:rPr>
          <w:szCs w:val="20"/>
          <w:lang w:val="sl-SI"/>
        </w:rPr>
        <w:t>, na</w:t>
      </w:r>
      <w:r w:rsidRPr="00E341F6">
        <w:rPr>
          <w:szCs w:val="20"/>
          <w:lang w:val="sl-SI"/>
        </w:rPr>
        <w:t xml:space="preserve"> hrbtni strani ovojnice mora biti naveden polni naslov ponudnika. Vse označbe naj bodo napisane čitljivo z velikimi tiskanimi črkami. Če ponudnik ne bo opremil ponudbe tako kot je določeno, naročnik ne nosi odgovornosti za založitev ali predčasno odprtje ponudbe.</w:t>
      </w:r>
    </w:p>
    <w:p w14:paraId="756729D3" w14:textId="77777777" w:rsidR="006E11B7" w:rsidRPr="00E341F6" w:rsidRDefault="006E11B7" w:rsidP="00EF63C0">
      <w:pPr>
        <w:pStyle w:val="Telobesedila"/>
        <w:spacing w:after="0" w:line="240" w:lineRule="auto"/>
        <w:jc w:val="both"/>
        <w:rPr>
          <w:b/>
          <w:szCs w:val="20"/>
          <w:lang w:val="sl-SI"/>
        </w:rPr>
      </w:pPr>
    </w:p>
    <w:p w14:paraId="11BC8A60" w14:textId="77777777" w:rsidR="006E11B7" w:rsidRPr="00E341F6" w:rsidRDefault="006E11B7" w:rsidP="00EF63C0">
      <w:pPr>
        <w:pStyle w:val="Telobesedila"/>
        <w:numPr>
          <w:ilvl w:val="1"/>
          <w:numId w:val="13"/>
        </w:numPr>
        <w:spacing w:after="0" w:line="240" w:lineRule="auto"/>
        <w:ind w:left="567" w:hanging="567"/>
        <w:jc w:val="both"/>
        <w:rPr>
          <w:szCs w:val="20"/>
          <w:lang w:val="sl-SI"/>
        </w:rPr>
      </w:pPr>
      <w:r w:rsidRPr="00E341F6">
        <w:rPr>
          <w:szCs w:val="20"/>
          <w:lang w:val="sl-SI"/>
        </w:rPr>
        <w:t>Ponudnik naj zaradi lažjega pregleda ponudb, ponudbeno dokumentacijo odda speto v mapi na naslednji način:</w:t>
      </w:r>
    </w:p>
    <w:p w14:paraId="09154F22" w14:textId="77777777" w:rsidR="006E11B7" w:rsidRPr="00E341F6" w:rsidRDefault="006E11B7" w:rsidP="00EF63C0">
      <w:pPr>
        <w:pStyle w:val="Telobesedila"/>
        <w:spacing w:after="0" w:line="240" w:lineRule="auto"/>
        <w:ind w:left="567"/>
        <w:jc w:val="both"/>
        <w:rPr>
          <w:szCs w:val="20"/>
          <w:lang w:val="sl-SI"/>
        </w:rPr>
      </w:pPr>
    </w:p>
    <w:p w14:paraId="11897F0E" w14:textId="77777777" w:rsidR="006E11B7" w:rsidRPr="00E341F6" w:rsidRDefault="006E11B7" w:rsidP="00EF63C0">
      <w:pPr>
        <w:pStyle w:val="Telobesedila"/>
        <w:numPr>
          <w:ilvl w:val="2"/>
          <w:numId w:val="13"/>
        </w:numPr>
        <w:spacing w:after="0" w:line="240" w:lineRule="auto"/>
        <w:jc w:val="both"/>
        <w:rPr>
          <w:szCs w:val="20"/>
          <w:lang w:val="sl-SI"/>
        </w:rPr>
      </w:pPr>
      <w:r w:rsidRPr="00E341F6">
        <w:rPr>
          <w:szCs w:val="20"/>
          <w:lang w:val="sl-SI"/>
        </w:rPr>
        <w:t>Poglavje III. - Navodila o načinu dokazovanja ponudnikove sposobnosti za izvedbo naročila mora vsebovati vse zahtevane priloge in druge dokumente po vrsti kot so zahtevani.</w:t>
      </w:r>
    </w:p>
    <w:p w14:paraId="62DBFC4C" w14:textId="77777777" w:rsidR="006E11B7" w:rsidRPr="00E341F6" w:rsidRDefault="006E11B7" w:rsidP="00EF63C0">
      <w:pPr>
        <w:pStyle w:val="Telobesedila"/>
        <w:spacing w:after="0" w:line="240" w:lineRule="auto"/>
        <w:ind w:left="567"/>
        <w:jc w:val="both"/>
        <w:rPr>
          <w:szCs w:val="20"/>
          <w:lang w:val="sl-SI"/>
        </w:rPr>
      </w:pPr>
    </w:p>
    <w:p w14:paraId="2C6AE300" w14:textId="77777777" w:rsidR="006E11B7" w:rsidRPr="00544D94" w:rsidRDefault="006E11B7" w:rsidP="00EF63C0">
      <w:pPr>
        <w:pStyle w:val="Telobesedila"/>
        <w:numPr>
          <w:ilvl w:val="2"/>
          <w:numId w:val="13"/>
        </w:numPr>
        <w:spacing w:after="0" w:line="240" w:lineRule="auto"/>
        <w:jc w:val="both"/>
        <w:rPr>
          <w:szCs w:val="20"/>
          <w:lang w:val="sl-SI"/>
        </w:rPr>
      </w:pPr>
      <w:r w:rsidRPr="00E341F6">
        <w:rPr>
          <w:szCs w:val="20"/>
          <w:lang w:val="sl-SI"/>
        </w:rPr>
        <w:t>Ponudnik naj ne vlaga v mapo naslednjih poglavij: Poglavja I. – Povabilo k oddaji ponudbe, Poglavja II. – Navodila ponudnikom za izdelavo ponudbe in P</w:t>
      </w:r>
      <w:r>
        <w:rPr>
          <w:szCs w:val="20"/>
          <w:lang w:val="sl-SI"/>
        </w:rPr>
        <w:t>oglavja IV. - Ocenjevanje ponudb.</w:t>
      </w:r>
      <w:r w:rsidRPr="00544D94">
        <w:rPr>
          <w:szCs w:val="20"/>
          <w:lang w:val="sl-SI"/>
        </w:rPr>
        <w:t xml:space="preserve"> </w:t>
      </w:r>
    </w:p>
    <w:p w14:paraId="1B93465A" w14:textId="77777777" w:rsidR="006E11B7" w:rsidRDefault="006E11B7" w:rsidP="00EF63C0">
      <w:pPr>
        <w:pStyle w:val="Navaden5"/>
        <w:jc w:val="both"/>
        <w:rPr>
          <w:rFonts w:cs="Arial"/>
          <w:sz w:val="20"/>
        </w:rPr>
      </w:pPr>
    </w:p>
    <w:p w14:paraId="7BFEABE1" w14:textId="77777777" w:rsidR="006E11B7" w:rsidRPr="00636A46" w:rsidRDefault="006E11B7" w:rsidP="00EF63C0">
      <w:pPr>
        <w:pStyle w:val="Navaden5"/>
        <w:jc w:val="both"/>
        <w:rPr>
          <w:rFonts w:cs="Arial"/>
          <w:sz w:val="20"/>
        </w:rPr>
      </w:pPr>
      <w:r w:rsidRPr="00E341F6">
        <w:rPr>
          <w:rFonts w:cs="Arial"/>
          <w:sz w:val="20"/>
        </w:rPr>
        <w:t xml:space="preserve">Razvrstitev ponudbene dokumentacije in pogoji pod točko 2.3 </w:t>
      </w:r>
      <w:r>
        <w:rPr>
          <w:rFonts w:cs="Arial"/>
          <w:sz w:val="20"/>
        </w:rPr>
        <w:t>povabilne</w:t>
      </w:r>
      <w:r w:rsidRPr="00E341F6">
        <w:rPr>
          <w:rFonts w:cs="Arial"/>
          <w:sz w:val="20"/>
        </w:rPr>
        <w:t xml:space="preserve"> dokumentacije nista izločilna kriterija!</w:t>
      </w:r>
    </w:p>
    <w:p w14:paraId="7414D7FD" w14:textId="77777777" w:rsidR="006E11B7" w:rsidRDefault="006E11B7" w:rsidP="00EF63C0">
      <w:pPr>
        <w:pStyle w:val="Telobesedila"/>
        <w:spacing w:after="0" w:line="240" w:lineRule="auto"/>
        <w:ind w:left="360"/>
        <w:jc w:val="both"/>
        <w:rPr>
          <w:szCs w:val="20"/>
          <w:lang w:val="sl-SI"/>
        </w:rPr>
      </w:pPr>
    </w:p>
    <w:p w14:paraId="5EAEEB7C" w14:textId="77777777" w:rsidR="006E11B7" w:rsidRPr="00E341F6" w:rsidRDefault="006E11B7" w:rsidP="00EF63C0">
      <w:pPr>
        <w:pStyle w:val="Telobesedila"/>
        <w:spacing w:after="0" w:line="240" w:lineRule="auto"/>
        <w:ind w:left="360"/>
        <w:jc w:val="both"/>
        <w:rPr>
          <w:szCs w:val="20"/>
          <w:lang w:val="sl-SI"/>
        </w:rPr>
      </w:pPr>
    </w:p>
    <w:p w14:paraId="778CE782" w14:textId="77777777" w:rsidR="006E11B7" w:rsidRPr="00E341F6" w:rsidRDefault="006E11B7" w:rsidP="00EF63C0">
      <w:pPr>
        <w:pStyle w:val="Telobesedila"/>
        <w:numPr>
          <w:ilvl w:val="0"/>
          <w:numId w:val="24"/>
        </w:numPr>
        <w:spacing w:after="0" w:line="240" w:lineRule="auto"/>
        <w:ind w:left="426" w:hanging="426"/>
        <w:jc w:val="both"/>
        <w:outlineLvl w:val="0"/>
        <w:rPr>
          <w:b/>
          <w:szCs w:val="20"/>
          <w:lang w:val="sl-SI"/>
        </w:rPr>
      </w:pPr>
      <w:r w:rsidRPr="00E341F6">
        <w:rPr>
          <w:b/>
          <w:szCs w:val="20"/>
          <w:lang w:val="sl-SI"/>
        </w:rPr>
        <w:t xml:space="preserve">POJASNILA IN ROK ZA POJASNILA </w:t>
      </w:r>
      <w:r>
        <w:rPr>
          <w:b/>
          <w:szCs w:val="20"/>
          <w:lang w:val="sl-SI"/>
        </w:rPr>
        <w:t>POVABILNE</w:t>
      </w:r>
      <w:r w:rsidRPr="00E341F6">
        <w:rPr>
          <w:b/>
          <w:szCs w:val="20"/>
          <w:lang w:val="sl-SI"/>
        </w:rPr>
        <w:t xml:space="preserve"> DOKUMENTACIJE</w:t>
      </w:r>
    </w:p>
    <w:p w14:paraId="739A62E8" w14:textId="77777777" w:rsidR="006E11B7" w:rsidRPr="00E341F6" w:rsidRDefault="006E11B7" w:rsidP="00EF63C0">
      <w:pPr>
        <w:pStyle w:val="Telobesedila"/>
        <w:spacing w:after="0" w:line="240" w:lineRule="auto"/>
        <w:jc w:val="both"/>
        <w:rPr>
          <w:szCs w:val="20"/>
          <w:lang w:val="sl-SI"/>
        </w:rPr>
      </w:pPr>
    </w:p>
    <w:p w14:paraId="04D141B7" w14:textId="77777777" w:rsidR="006E11B7" w:rsidRPr="00544D94" w:rsidRDefault="006E11B7" w:rsidP="00EF63C0">
      <w:pPr>
        <w:pStyle w:val="Telobesedila"/>
        <w:spacing w:after="0" w:line="240" w:lineRule="auto"/>
        <w:jc w:val="both"/>
        <w:rPr>
          <w:szCs w:val="20"/>
          <w:lang w:val="sl-SI"/>
        </w:rPr>
      </w:pPr>
      <w:r w:rsidRPr="00E341F6">
        <w:rPr>
          <w:szCs w:val="20"/>
          <w:lang w:val="sl-SI"/>
        </w:rPr>
        <w:t xml:space="preserve">Zainteresirani ponudnik, ki potrebuje obrazložitev navedb oziroma zahtev v </w:t>
      </w:r>
      <w:r>
        <w:rPr>
          <w:szCs w:val="20"/>
          <w:lang w:val="sl-SI"/>
        </w:rPr>
        <w:t>povabilni</w:t>
      </w:r>
      <w:r w:rsidRPr="00E341F6">
        <w:rPr>
          <w:szCs w:val="20"/>
          <w:lang w:val="sl-SI"/>
        </w:rPr>
        <w:t xml:space="preserve"> dokumentaciji, </w:t>
      </w:r>
      <w:r w:rsidRPr="00544D94">
        <w:rPr>
          <w:szCs w:val="20"/>
          <w:lang w:val="sl-SI"/>
        </w:rPr>
        <w:t xml:space="preserve">lahko naročniku naslovi </w:t>
      </w:r>
      <w:r w:rsidRPr="001B10C4">
        <w:rPr>
          <w:szCs w:val="20"/>
          <w:lang w:val="sl-SI"/>
        </w:rPr>
        <w:t>vprašanje v pisni</w:t>
      </w:r>
      <w:r w:rsidRPr="00544D94">
        <w:rPr>
          <w:szCs w:val="20"/>
          <w:lang w:val="sl-SI"/>
        </w:rPr>
        <w:t xml:space="preserve"> obliki najkasneje </w:t>
      </w:r>
      <w:r w:rsidR="00CA71C2" w:rsidRPr="00CA71C2">
        <w:rPr>
          <w:b/>
          <w:szCs w:val="20"/>
          <w:lang w:val="sl-SI"/>
        </w:rPr>
        <w:t>4</w:t>
      </w:r>
      <w:r w:rsidR="001B10C4" w:rsidRPr="00CA71C2">
        <w:rPr>
          <w:b/>
          <w:szCs w:val="20"/>
          <w:lang w:val="sl-SI"/>
        </w:rPr>
        <w:t xml:space="preserve"> (</w:t>
      </w:r>
      <w:r w:rsidR="001B10C4" w:rsidRPr="001B10C4">
        <w:rPr>
          <w:b/>
          <w:szCs w:val="20"/>
          <w:lang w:val="sl-SI"/>
        </w:rPr>
        <w:t>š</w:t>
      </w:r>
      <w:r w:rsidR="00CA71C2">
        <w:rPr>
          <w:b/>
          <w:szCs w:val="20"/>
          <w:lang w:val="sl-SI"/>
        </w:rPr>
        <w:t>tiri</w:t>
      </w:r>
      <w:r w:rsidR="001B10C4" w:rsidRPr="001B10C4">
        <w:rPr>
          <w:b/>
          <w:szCs w:val="20"/>
          <w:lang w:val="sl-SI"/>
        </w:rPr>
        <w:t>)</w:t>
      </w:r>
      <w:r w:rsidR="001B10C4">
        <w:rPr>
          <w:szCs w:val="20"/>
          <w:lang w:val="sl-SI"/>
        </w:rPr>
        <w:t xml:space="preserve"> dni pred rokom za oddajo ponudb</w:t>
      </w:r>
      <w:r w:rsidR="004F4226">
        <w:rPr>
          <w:szCs w:val="20"/>
          <w:lang w:val="sl-SI"/>
        </w:rPr>
        <w:t xml:space="preserve"> </w:t>
      </w:r>
      <w:r w:rsidRPr="00544D94">
        <w:rPr>
          <w:szCs w:val="20"/>
          <w:lang w:val="sl-SI"/>
        </w:rPr>
        <w:t xml:space="preserve">na elektronski  naslov: </w:t>
      </w:r>
      <w:hyperlink r:id="rId12" w:history="1">
        <w:r w:rsidR="00E73873" w:rsidRPr="00AC1B75">
          <w:rPr>
            <w:rStyle w:val="Hiperpovezava"/>
            <w:szCs w:val="20"/>
            <w:lang w:val="sl-SI"/>
          </w:rPr>
          <w:t>glavna.pisarna@mors.si</w:t>
        </w:r>
      </w:hyperlink>
      <w:r w:rsidRPr="00544D94">
        <w:rPr>
          <w:szCs w:val="20"/>
          <w:lang w:val="sl-SI"/>
        </w:rPr>
        <w:t xml:space="preserve"> z navedbo št. 430-</w:t>
      </w:r>
      <w:r w:rsidR="00D9507B">
        <w:rPr>
          <w:szCs w:val="20"/>
          <w:lang w:val="sl-SI"/>
        </w:rPr>
        <w:t>3</w:t>
      </w:r>
      <w:r w:rsidR="00D96947">
        <w:rPr>
          <w:szCs w:val="20"/>
          <w:lang w:val="sl-SI"/>
        </w:rPr>
        <w:t>83</w:t>
      </w:r>
      <w:r w:rsidR="00D9507B">
        <w:rPr>
          <w:szCs w:val="20"/>
          <w:lang w:val="sl-SI"/>
        </w:rPr>
        <w:t>/2022</w:t>
      </w:r>
      <w:r w:rsidRPr="00544D94">
        <w:rPr>
          <w:szCs w:val="20"/>
          <w:lang w:val="sl-SI"/>
        </w:rPr>
        <w:t>.</w:t>
      </w:r>
    </w:p>
    <w:p w14:paraId="6AD2BE74" w14:textId="77777777" w:rsidR="006E11B7" w:rsidRPr="00544D94" w:rsidRDefault="006E11B7" w:rsidP="00EF63C0">
      <w:pPr>
        <w:pStyle w:val="Telobesedila"/>
        <w:spacing w:after="0" w:line="240" w:lineRule="auto"/>
        <w:jc w:val="both"/>
        <w:rPr>
          <w:b/>
          <w:szCs w:val="20"/>
          <w:lang w:val="sl-SI"/>
        </w:rPr>
      </w:pPr>
    </w:p>
    <w:p w14:paraId="31E15217" w14:textId="77777777" w:rsidR="006E11B7" w:rsidRPr="004F4226" w:rsidRDefault="006E11B7" w:rsidP="00EF63C0">
      <w:pPr>
        <w:pStyle w:val="Telobesedila"/>
        <w:spacing w:after="0" w:line="240" w:lineRule="auto"/>
        <w:jc w:val="both"/>
        <w:rPr>
          <w:b/>
          <w:szCs w:val="20"/>
          <w:lang w:val="sl-SI"/>
        </w:rPr>
      </w:pPr>
      <w:r w:rsidRPr="00544D94">
        <w:rPr>
          <w:szCs w:val="20"/>
          <w:lang w:val="sl-SI"/>
        </w:rPr>
        <w:t xml:space="preserve">Naročnik bo </w:t>
      </w:r>
      <w:r w:rsidRPr="001B10C4">
        <w:rPr>
          <w:szCs w:val="20"/>
          <w:lang w:val="sl-SI"/>
        </w:rPr>
        <w:t xml:space="preserve">odgovor </w:t>
      </w:r>
      <w:r w:rsidR="005059F3">
        <w:rPr>
          <w:szCs w:val="20"/>
          <w:lang w:val="sl-SI"/>
        </w:rPr>
        <w:t>objavil</w:t>
      </w:r>
      <w:r w:rsidRPr="00544D94">
        <w:rPr>
          <w:szCs w:val="20"/>
          <w:lang w:val="sl-SI"/>
        </w:rPr>
        <w:t xml:space="preserve"> </w:t>
      </w:r>
      <w:r w:rsidR="005059F3">
        <w:rPr>
          <w:szCs w:val="20"/>
          <w:lang w:val="sl-SI"/>
        </w:rPr>
        <w:t>na spletni strani MORS-a in sicer</w:t>
      </w:r>
      <w:r w:rsidRPr="00544D94">
        <w:rPr>
          <w:szCs w:val="20"/>
          <w:lang w:val="sl-SI"/>
        </w:rPr>
        <w:t xml:space="preserve"> </w:t>
      </w:r>
      <w:r w:rsidR="001B10C4">
        <w:rPr>
          <w:szCs w:val="20"/>
          <w:lang w:val="sl-SI"/>
        </w:rPr>
        <w:t xml:space="preserve">najpozneje </w:t>
      </w:r>
      <w:r w:rsidR="00CA71C2" w:rsidRPr="00CA71C2">
        <w:rPr>
          <w:b/>
          <w:szCs w:val="20"/>
          <w:lang w:val="sl-SI"/>
        </w:rPr>
        <w:t>2</w:t>
      </w:r>
      <w:r w:rsidR="001B10C4" w:rsidRPr="001B10C4">
        <w:rPr>
          <w:b/>
          <w:szCs w:val="20"/>
          <w:lang w:val="sl-SI"/>
        </w:rPr>
        <w:t xml:space="preserve"> (</w:t>
      </w:r>
      <w:r w:rsidR="00CA71C2">
        <w:rPr>
          <w:b/>
          <w:szCs w:val="20"/>
          <w:lang w:val="sl-SI"/>
        </w:rPr>
        <w:t>dva</w:t>
      </w:r>
      <w:r w:rsidR="001B10C4" w:rsidRPr="001B10C4">
        <w:rPr>
          <w:b/>
          <w:szCs w:val="20"/>
          <w:lang w:val="sl-SI"/>
        </w:rPr>
        <w:t>)</w:t>
      </w:r>
      <w:r w:rsidR="001B10C4">
        <w:rPr>
          <w:szCs w:val="20"/>
          <w:lang w:val="sl-SI"/>
        </w:rPr>
        <w:t xml:space="preserve"> dni pred potekom roka za oddajo ponudb.</w:t>
      </w:r>
    </w:p>
    <w:p w14:paraId="2C171034" w14:textId="77777777" w:rsidR="006E11B7" w:rsidRDefault="006E11B7" w:rsidP="00EF63C0">
      <w:pPr>
        <w:pStyle w:val="Telobesedila"/>
        <w:spacing w:after="0" w:line="240" w:lineRule="auto"/>
        <w:jc w:val="both"/>
        <w:rPr>
          <w:szCs w:val="20"/>
          <w:lang w:val="sl-SI"/>
        </w:rPr>
      </w:pPr>
    </w:p>
    <w:p w14:paraId="0BD5582F" w14:textId="77777777" w:rsidR="006E11B7" w:rsidRPr="00E341F6" w:rsidRDefault="006E11B7" w:rsidP="00EF63C0">
      <w:pPr>
        <w:pStyle w:val="Telobesedila"/>
        <w:spacing w:after="0" w:line="240" w:lineRule="auto"/>
        <w:jc w:val="both"/>
        <w:rPr>
          <w:szCs w:val="20"/>
          <w:lang w:val="sl-SI"/>
        </w:rPr>
      </w:pPr>
    </w:p>
    <w:p w14:paraId="12A4CCE2" w14:textId="77777777" w:rsidR="006E11B7" w:rsidRPr="00E341F6" w:rsidRDefault="006E11B7" w:rsidP="00EF63C0">
      <w:pPr>
        <w:pStyle w:val="Telobesedila"/>
        <w:numPr>
          <w:ilvl w:val="0"/>
          <w:numId w:val="24"/>
        </w:numPr>
        <w:spacing w:after="0" w:line="240" w:lineRule="auto"/>
        <w:ind w:left="426" w:hanging="426"/>
        <w:jc w:val="both"/>
        <w:outlineLvl w:val="0"/>
        <w:rPr>
          <w:b/>
          <w:szCs w:val="20"/>
          <w:lang w:val="sl-SI"/>
        </w:rPr>
      </w:pPr>
      <w:r w:rsidRPr="00E341F6">
        <w:rPr>
          <w:b/>
          <w:szCs w:val="20"/>
          <w:lang w:val="sl-SI"/>
        </w:rPr>
        <w:t>OBSEG PONUDBE IN VARIANTNE PONUDBE</w:t>
      </w:r>
    </w:p>
    <w:p w14:paraId="5754AA5B" w14:textId="77777777" w:rsidR="006E11B7" w:rsidRPr="00E341F6" w:rsidRDefault="006E11B7" w:rsidP="00EF63C0">
      <w:pPr>
        <w:pStyle w:val="Telobesedila"/>
        <w:spacing w:after="0" w:line="240" w:lineRule="auto"/>
        <w:jc w:val="both"/>
        <w:rPr>
          <w:b/>
          <w:szCs w:val="20"/>
          <w:lang w:val="sl-SI"/>
        </w:rPr>
      </w:pPr>
    </w:p>
    <w:p w14:paraId="66183DFF" w14:textId="77777777" w:rsidR="006E11B7" w:rsidRPr="00E341F6" w:rsidRDefault="006E11B7" w:rsidP="00EF63C0">
      <w:pPr>
        <w:pStyle w:val="Telobesedila"/>
        <w:spacing w:after="0" w:line="240" w:lineRule="auto"/>
        <w:jc w:val="both"/>
        <w:rPr>
          <w:szCs w:val="20"/>
          <w:lang w:val="sl-SI"/>
        </w:rPr>
      </w:pPr>
      <w:r w:rsidRPr="00544D94">
        <w:rPr>
          <w:szCs w:val="20"/>
          <w:lang w:val="sl-SI"/>
        </w:rPr>
        <w:t xml:space="preserve">Ponudniki oddajo ponudbo za </w:t>
      </w:r>
      <w:r w:rsidR="005059F3">
        <w:rPr>
          <w:szCs w:val="20"/>
          <w:lang w:val="sl-SI"/>
        </w:rPr>
        <w:t xml:space="preserve">posamezen sklop javnega naročila ali za </w:t>
      </w:r>
      <w:r w:rsidRPr="00544D94">
        <w:rPr>
          <w:szCs w:val="20"/>
          <w:lang w:val="sl-SI"/>
        </w:rPr>
        <w:t xml:space="preserve">celotno </w:t>
      </w:r>
      <w:r w:rsidR="005059F3">
        <w:rPr>
          <w:szCs w:val="20"/>
          <w:lang w:val="sl-SI"/>
        </w:rPr>
        <w:t xml:space="preserve">javno </w:t>
      </w:r>
      <w:r w:rsidRPr="00544D94">
        <w:rPr>
          <w:szCs w:val="20"/>
          <w:lang w:val="sl-SI"/>
        </w:rPr>
        <w:t>naročilo. Variantne ponudbe ne bodo upoštevane. Vsak</w:t>
      </w:r>
      <w:r w:rsidRPr="00E341F6">
        <w:rPr>
          <w:szCs w:val="20"/>
          <w:lang w:val="sl-SI"/>
        </w:rPr>
        <w:t xml:space="preserve"> ponudnik lahko predloži le eno ponudbo. Ponudnik, ki predloži več kot eno ponudbo</w:t>
      </w:r>
      <w:r>
        <w:rPr>
          <w:szCs w:val="20"/>
          <w:lang w:val="sl-SI"/>
        </w:rPr>
        <w:t>,</w:t>
      </w:r>
      <w:r w:rsidRPr="00E341F6">
        <w:rPr>
          <w:szCs w:val="20"/>
          <w:lang w:val="sl-SI"/>
        </w:rPr>
        <w:t xml:space="preserve"> diskvalificira vse svoje ponudbe.</w:t>
      </w:r>
    </w:p>
    <w:p w14:paraId="4B0F50C7" w14:textId="77777777" w:rsidR="006E11B7" w:rsidRPr="00E341F6" w:rsidRDefault="006E11B7" w:rsidP="00EF63C0">
      <w:pPr>
        <w:pStyle w:val="Telobesedila"/>
        <w:spacing w:after="0" w:line="240" w:lineRule="auto"/>
        <w:jc w:val="both"/>
        <w:rPr>
          <w:b/>
          <w:szCs w:val="20"/>
          <w:lang w:val="sl-SI"/>
        </w:rPr>
      </w:pPr>
    </w:p>
    <w:p w14:paraId="259AC6C6" w14:textId="77777777" w:rsidR="006E11B7" w:rsidRPr="00E341F6" w:rsidRDefault="006E11B7" w:rsidP="00EF63C0">
      <w:pPr>
        <w:pStyle w:val="Telobesedila"/>
        <w:spacing w:after="0" w:line="240" w:lineRule="auto"/>
        <w:jc w:val="both"/>
        <w:rPr>
          <w:b/>
          <w:szCs w:val="20"/>
          <w:lang w:val="sl-SI"/>
        </w:rPr>
      </w:pPr>
    </w:p>
    <w:p w14:paraId="3DC863A9" w14:textId="77777777" w:rsidR="006E11B7" w:rsidRPr="00E341F6" w:rsidRDefault="006E11B7" w:rsidP="00EF63C0">
      <w:pPr>
        <w:pStyle w:val="Telobesedila"/>
        <w:numPr>
          <w:ilvl w:val="0"/>
          <w:numId w:val="24"/>
        </w:numPr>
        <w:spacing w:after="0" w:line="240" w:lineRule="auto"/>
        <w:ind w:left="426" w:hanging="426"/>
        <w:jc w:val="both"/>
        <w:outlineLvl w:val="0"/>
        <w:rPr>
          <w:b/>
          <w:szCs w:val="20"/>
          <w:lang w:val="sl-SI"/>
        </w:rPr>
      </w:pPr>
      <w:r w:rsidRPr="00E341F6">
        <w:rPr>
          <w:b/>
          <w:szCs w:val="20"/>
          <w:lang w:val="sl-SI"/>
        </w:rPr>
        <w:t>PONUDBENA CENA</w:t>
      </w:r>
    </w:p>
    <w:p w14:paraId="4BA41A0B" w14:textId="77777777" w:rsidR="006E11B7" w:rsidRPr="00E341F6" w:rsidRDefault="006E11B7" w:rsidP="00EF63C0">
      <w:pPr>
        <w:pStyle w:val="Telobesedila"/>
        <w:spacing w:after="0" w:line="240" w:lineRule="auto"/>
        <w:jc w:val="both"/>
        <w:rPr>
          <w:b/>
          <w:szCs w:val="20"/>
          <w:lang w:val="sl-SI"/>
        </w:rPr>
      </w:pPr>
    </w:p>
    <w:p w14:paraId="7187F50E" w14:textId="77777777" w:rsidR="006E11B7" w:rsidRPr="00AA19DD" w:rsidRDefault="006E11B7" w:rsidP="00EF63C0">
      <w:pPr>
        <w:spacing w:line="240" w:lineRule="auto"/>
        <w:jc w:val="both"/>
        <w:rPr>
          <w:lang w:val="sl-SI"/>
        </w:rPr>
      </w:pPr>
      <w:r w:rsidRPr="00E341F6">
        <w:rPr>
          <w:szCs w:val="20"/>
          <w:lang w:val="sl-SI"/>
        </w:rPr>
        <w:t>Ponudnik mora obrazec »Priloga 2</w:t>
      </w:r>
      <w:r w:rsidR="008701B7">
        <w:rPr>
          <w:szCs w:val="20"/>
          <w:lang w:val="sl-SI"/>
        </w:rPr>
        <w:t>A in/ali Priloga 2B</w:t>
      </w:r>
      <w:r w:rsidRPr="00E341F6">
        <w:rPr>
          <w:szCs w:val="20"/>
          <w:lang w:val="sl-SI"/>
        </w:rPr>
        <w:t xml:space="preserve">: Ponudba – cene« izpolniti tako, da navede ponudbeno ceno </w:t>
      </w:r>
      <w:r w:rsidRPr="00AA19DD">
        <w:rPr>
          <w:lang w:val="sl-SI"/>
        </w:rPr>
        <w:t>na naslednji način:</w:t>
      </w:r>
    </w:p>
    <w:p w14:paraId="07D10ADB" w14:textId="77777777" w:rsidR="006E11B7" w:rsidRPr="00371CA0" w:rsidRDefault="006E11B7" w:rsidP="00EF63C0">
      <w:pPr>
        <w:numPr>
          <w:ilvl w:val="0"/>
          <w:numId w:val="19"/>
        </w:numPr>
        <w:spacing w:line="240" w:lineRule="auto"/>
        <w:jc w:val="both"/>
        <w:rPr>
          <w:szCs w:val="20"/>
          <w:lang w:val="sl-SI"/>
        </w:rPr>
      </w:pPr>
      <w:r w:rsidRPr="00371CA0">
        <w:rPr>
          <w:szCs w:val="20"/>
          <w:lang w:val="sl-SI"/>
        </w:rPr>
        <w:t xml:space="preserve">v EUR, na enoto, brez </w:t>
      </w:r>
      <w:r>
        <w:rPr>
          <w:szCs w:val="20"/>
          <w:lang w:val="sl-SI"/>
        </w:rPr>
        <w:t xml:space="preserve">in z </w:t>
      </w:r>
      <w:r w:rsidRPr="00371CA0">
        <w:rPr>
          <w:szCs w:val="20"/>
          <w:lang w:val="sl-SI"/>
        </w:rPr>
        <w:t xml:space="preserve">DDV, vsaj na dve decimalni mesti, sicer bo naročnik vrednost na dve decimalni mesti zaokrožil sam upoštevajoč splošno veljavna pravila zaokroževanja vrednosti;  </w:t>
      </w:r>
    </w:p>
    <w:p w14:paraId="799A3544" w14:textId="77777777" w:rsidR="006E11B7" w:rsidRDefault="006E11B7" w:rsidP="00EF63C0">
      <w:pPr>
        <w:numPr>
          <w:ilvl w:val="0"/>
          <w:numId w:val="19"/>
        </w:numPr>
        <w:spacing w:line="240" w:lineRule="auto"/>
        <w:jc w:val="both"/>
        <w:rPr>
          <w:szCs w:val="20"/>
          <w:lang w:val="sl-SI"/>
        </w:rPr>
      </w:pPr>
      <w:r w:rsidRPr="007C404E">
        <w:rPr>
          <w:szCs w:val="20"/>
          <w:lang w:val="sl-SI"/>
        </w:rPr>
        <w:t>DDV v EUR se obračuna</w:t>
      </w:r>
      <w:r>
        <w:rPr>
          <w:szCs w:val="20"/>
          <w:lang w:val="sl-SI"/>
        </w:rPr>
        <w:t xml:space="preserve"> skladno z veljavno zakonodajo;</w:t>
      </w:r>
    </w:p>
    <w:p w14:paraId="2BFA7D5F" w14:textId="77777777" w:rsidR="006E11B7" w:rsidRPr="007C404E" w:rsidRDefault="006E11B7" w:rsidP="00EF63C0">
      <w:pPr>
        <w:numPr>
          <w:ilvl w:val="0"/>
          <w:numId w:val="19"/>
        </w:numPr>
        <w:spacing w:line="240" w:lineRule="auto"/>
        <w:jc w:val="both"/>
        <w:rPr>
          <w:szCs w:val="20"/>
          <w:lang w:val="sl-SI"/>
        </w:rPr>
      </w:pPr>
      <w:r w:rsidRPr="007C404E">
        <w:rPr>
          <w:szCs w:val="20"/>
          <w:lang w:val="sl-SI"/>
        </w:rPr>
        <w:t xml:space="preserve">zajeti morajo biti </w:t>
      </w:r>
      <w:r w:rsidRPr="007C404E">
        <w:rPr>
          <w:szCs w:val="20"/>
          <w:u w:val="single"/>
          <w:lang w:val="sl-SI"/>
        </w:rPr>
        <w:t>popolnoma</w:t>
      </w:r>
      <w:r w:rsidRPr="007C404E">
        <w:rPr>
          <w:szCs w:val="20"/>
          <w:lang w:val="sl-SI"/>
        </w:rPr>
        <w:t xml:space="preserve"> vsi stroški vključno s popusti, dajatvami – vsi stroški, ki jih mora naročnik plačati ponudniku; </w:t>
      </w:r>
    </w:p>
    <w:p w14:paraId="43A86F2B" w14:textId="77777777" w:rsidR="006E11B7" w:rsidRDefault="006E11B7" w:rsidP="00EF63C0">
      <w:pPr>
        <w:pStyle w:val="Telobesedila"/>
        <w:numPr>
          <w:ilvl w:val="0"/>
          <w:numId w:val="6"/>
        </w:numPr>
        <w:tabs>
          <w:tab w:val="clear" w:pos="360"/>
        </w:tabs>
        <w:spacing w:after="0" w:line="240" w:lineRule="auto"/>
        <w:jc w:val="both"/>
        <w:rPr>
          <w:szCs w:val="20"/>
          <w:lang w:val="sl-SI"/>
        </w:rPr>
      </w:pPr>
      <w:r w:rsidRPr="00E341F6">
        <w:rPr>
          <w:szCs w:val="20"/>
          <w:lang w:val="sl-SI"/>
        </w:rPr>
        <w:t>naročnik naknadno ne bo priznaval nikakršnih stroškov;</w:t>
      </w:r>
    </w:p>
    <w:p w14:paraId="2FBD8D4E" w14:textId="77777777" w:rsidR="006E11B7" w:rsidRPr="00FB68C1" w:rsidRDefault="006E11B7" w:rsidP="00EF63C0">
      <w:pPr>
        <w:pStyle w:val="Telobesedila"/>
        <w:numPr>
          <w:ilvl w:val="0"/>
          <w:numId w:val="6"/>
        </w:numPr>
        <w:tabs>
          <w:tab w:val="clear" w:pos="360"/>
        </w:tabs>
        <w:spacing w:after="0" w:line="240" w:lineRule="auto"/>
        <w:jc w:val="both"/>
        <w:rPr>
          <w:szCs w:val="20"/>
          <w:lang w:val="sl-SI"/>
        </w:rPr>
      </w:pPr>
      <w:r w:rsidRPr="00FB68C1">
        <w:rPr>
          <w:szCs w:val="20"/>
          <w:lang w:val="sl-SI"/>
        </w:rPr>
        <w:t xml:space="preserve">cena vključuje vso opremo in storitve, v skladu </w:t>
      </w:r>
      <w:r w:rsidRPr="00A47927">
        <w:rPr>
          <w:szCs w:val="20"/>
          <w:lang w:val="sl-SI"/>
        </w:rPr>
        <w:t xml:space="preserve">z zahtevami iz V. poglavja povabilne dokumentacije ter mora vsebovati vse elemente, iz katerih je cena sestavljena, npr. </w:t>
      </w:r>
      <w:r w:rsidR="00D04770">
        <w:rPr>
          <w:szCs w:val="20"/>
          <w:lang w:val="sl-SI"/>
        </w:rPr>
        <w:t>blago</w:t>
      </w:r>
      <w:r w:rsidRPr="00A47927">
        <w:rPr>
          <w:szCs w:val="20"/>
          <w:lang w:val="sl-SI"/>
        </w:rPr>
        <w:t xml:space="preserve">, oprema, davek na </w:t>
      </w:r>
      <w:r w:rsidR="00D04770">
        <w:rPr>
          <w:szCs w:val="20"/>
          <w:lang w:val="sl-SI"/>
        </w:rPr>
        <w:t>blago, ki je predmet tega naročila</w:t>
      </w:r>
      <w:r w:rsidRPr="00A47927">
        <w:rPr>
          <w:szCs w:val="20"/>
          <w:lang w:val="sl-SI"/>
        </w:rPr>
        <w:t>, DDV, morebitna carina, transportni stroški in vse</w:t>
      </w:r>
      <w:r w:rsidRPr="00FB68C1">
        <w:rPr>
          <w:szCs w:val="20"/>
          <w:lang w:val="sl-SI"/>
        </w:rPr>
        <w:t xml:space="preserve"> ostale morebitne stroške, ki jih bo imel ponudnik oziroma izbrani dobavitelj pri realizaciji tega naročila</w:t>
      </w:r>
      <w:r w:rsidR="00976ED5">
        <w:rPr>
          <w:szCs w:val="20"/>
          <w:lang w:val="sl-SI"/>
        </w:rPr>
        <w:t>. Iz strukture cene morajo biti razvidne cene posameznih komponent kompleta opreme</w:t>
      </w:r>
      <w:r w:rsidRPr="00FB68C1">
        <w:rPr>
          <w:szCs w:val="20"/>
          <w:lang w:val="sl-SI"/>
        </w:rPr>
        <w:t>;</w:t>
      </w:r>
    </w:p>
    <w:p w14:paraId="15E2A428" w14:textId="77777777" w:rsidR="006E11B7" w:rsidRPr="00F226A6" w:rsidRDefault="006E11B7" w:rsidP="00EF63C0">
      <w:pPr>
        <w:pStyle w:val="Telobesedila"/>
        <w:numPr>
          <w:ilvl w:val="0"/>
          <w:numId w:val="6"/>
        </w:numPr>
        <w:tabs>
          <w:tab w:val="clear" w:pos="360"/>
        </w:tabs>
        <w:spacing w:after="0" w:line="240" w:lineRule="auto"/>
        <w:jc w:val="both"/>
        <w:rPr>
          <w:szCs w:val="20"/>
          <w:lang w:val="sl-SI"/>
        </w:rPr>
      </w:pPr>
      <w:r w:rsidRPr="00F226A6">
        <w:rPr>
          <w:szCs w:val="20"/>
          <w:lang w:val="sl-SI"/>
        </w:rPr>
        <w:t>izračunana mora biti na rok plačila 30. dan od uradnega prejema e-računa, z upoštevanjem, da rok plačila začne teči naslednji dan po prejemu listine pri naročniku in mora biti veljavna za čas veljavnosti ponudbe;</w:t>
      </w:r>
    </w:p>
    <w:p w14:paraId="32C05C90" w14:textId="77777777" w:rsidR="006E11B7" w:rsidRPr="004F4226" w:rsidRDefault="006E11B7" w:rsidP="00EF63C0">
      <w:pPr>
        <w:pStyle w:val="Telobesedila"/>
        <w:numPr>
          <w:ilvl w:val="0"/>
          <w:numId w:val="6"/>
        </w:numPr>
        <w:tabs>
          <w:tab w:val="clear" w:pos="360"/>
        </w:tabs>
        <w:spacing w:after="0" w:line="240" w:lineRule="auto"/>
        <w:jc w:val="both"/>
        <w:rPr>
          <w:szCs w:val="20"/>
          <w:lang w:val="sl-SI"/>
        </w:rPr>
      </w:pPr>
      <w:r w:rsidRPr="004F4226">
        <w:rPr>
          <w:szCs w:val="20"/>
          <w:lang w:val="sl-SI"/>
        </w:rPr>
        <w:t>navedena mora biti skupna vrednost ponudbe za vs</w:t>
      </w:r>
      <w:r w:rsidR="009C383D">
        <w:rPr>
          <w:szCs w:val="20"/>
          <w:lang w:val="sl-SI"/>
        </w:rPr>
        <w:t>o</w:t>
      </w:r>
      <w:r w:rsidRPr="004F4226">
        <w:rPr>
          <w:szCs w:val="20"/>
          <w:lang w:val="sl-SI"/>
        </w:rPr>
        <w:t xml:space="preserve"> zahtevano blago;</w:t>
      </w:r>
    </w:p>
    <w:p w14:paraId="18ABC579" w14:textId="77777777" w:rsidR="006E11B7" w:rsidRPr="006A0FC0" w:rsidRDefault="006E11B7" w:rsidP="00EF63C0">
      <w:pPr>
        <w:pStyle w:val="Telobesedila"/>
        <w:numPr>
          <w:ilvl w:val="0"/>
          <w:numId w:val="6"/>
        </w:numPr>
        <w:tabs>
          <w:tab w:val="clear" w:pos="360"/>
        </w:tabs>
        <w:spacing w:after="0" w:line="240" w:lineRule="auto"/>
        <w:jc w:val="both"/>
        <w:rPr>
          <w:szCs w:val="20"/>
          <w:lang w:val="sl-SI"/>
        </w:rPr>
      </w:pPr>
      <w:r w:rsidRPr="004F4226">
        <w:rPr>
          <w:szCs w:val="20"/>
          <w:lang w:val="sl-SI"/>
        </w:rPr>
        <w:t>cena vključuje pariteto DDP (INCOTERMS 20</w:t>
      </w:r>
      <w:r w:rsidR="008E71D4">
        <w:rPr>
          <w:szCs w:val="20"/>
          <w:lang w:val="sl-SI"/>
        </w:rPr>
        <w:t>20</w:t>
      </w:r>
      <w:r w:rsidRPr="004F4226">
        <w:rPr>
          <w:szCs w:val="20"/>
          <w:lang w:val="sl-SI"/>
        </w:rPr>
        <w:t>)</w:t>
      </w:r>
      <w:r w:rsidRPr="004F4226">
        <w:rPr>
          <w:b/>
          <w:bCs/>
          <w:szCs w:val="20"/>
          <w:lang w:val="sl-SI"/>
        </w:rPr>
        <w:t xml:space="preserve"> </w:t>
      </w:r>
      <w:r w:rsidR="008E71D4" w:rsidRPr="0028738A">
        <w:rPr>
          <w:bCs/>
          <w:szCs w:val="20"/>
          <w:lang w:val="sl-SI"/>
        </w:rPr>
        <w:t xml:space="preserve">dobavljeno in </w:t>
      </w:r>
      <w:r w:rsidR="008E71D4" w:rsidRPr="002F205C">
        <w:rPr>
          <w:lang w:val="sl-SI"/>
        </w:rPr>
        <w:t xml:space="preserve">razloženo na </w:t>
      </w:r>
      <w:r w:rsidR="008E71D4" w:rsidRPr="006A0FC0">
        <w:rPr>
          <w:lang w:val="sl-SI"/>
        </w:rPr>
        <w:t xml:space="preserve">lokaciji </w:t>
      </w:r>
      <w:r w:rsidR="006A0FC0" w:rsidRPr="006A0FC0">
        <w:rPr>
          <w:lang w:val="sl-SI"/>
        </w:rPr>
        <w:t>naročnika</w:t>
      </w:r>
      <w:r w:rsidR="00EF63C0">
        <w:rPr>
          <w:lang w:val="sl-SI"/>
        </w:rPr>
        <w:t>: Centralno skladišče MORS, Koščeva 6, 1210 Ljubljana – Šentvid;</w:t>
      </w:r>
    </w:p>
    <w:p w14:paraId="10C37F89" w14:textId="77777777" w:rsidR="006E11B7" w:rsidRPr="004F4226" w:rsidRDefault="006E11B7" w:rsidP="00EF63C0">
      <w:pPr>
        <w:pStyle w:val="Telobesedila"/>
        <w:numPr>
          <w:ilvl w:val="0"/>
          <w:numId w:val="6"/>
        </w:numPr>
        <w:tabs>
          <w:tab w:val="clear" w:pos="360"/>
        </w:tabs>
        <w:spacing w:after="0" w:line="240" w:lineRule="auto"/>
        <w:jc w:val="both"/>
        <w:rPr>
          <w:szCs w:val="20"/>
          <w:lang w:val="sl-SI"/>
        </w:rPr>
      </w:pPr>
      <w:r w:rsidRPr="004F4226">
        <w:rPr>
          <w:szCs w:val="20"/>
          <w:lang w:val="sl-SI"/>
        </w:rPr>
        <w:t>embalaža mora biti všteta v ceno, dobavljeno blago bo moralo biti embalirano tako, da med transportom popolnoma zaščiti blago pred mehanskimi, kemičnimi in drugimi poškodbami.</w:t>
      </w:r>
    </w:p>
    <w:p w14:paraId="370076AC" w14:textId="77777777" w:rsidR="006E11B7" w:rsidRDefault="006E11B7" w:rsidP="00EF63C0">
      <w:pPr>
        <w:pStyle w:val="Telobesedila"/>
        <w:spacing w:after="0" w:line="240" w:lineRule="auto"/>
        <w:jc w:val="both"/>
        <w:rPr>
          <w:b/>
          <w:szCs w:val="20"/>
          <w:lang w:val="sl-SI"/>
        </w:rPr>
      </w:pPr>
    </w:p>
    <w:p w14:paraId="27D57E66" w14:textId="77777777" w:rsidR="006E11B7" w:rsidRPr="00E341F6" w:rsidRDefault="006E11B7" w:rsidP="00EF63C0">
      <w:pPr>
        <w:pStyle w:val="Telobesedila"/>
        <w:spacing w:after="0" w:line="240" w:lineRule="auto"/>
        <w:jc w:val="both"/>
        <w:rPr>
          <w:b/>
          <w:szCs w:val="20"/>
          <w:lang w:val="sl-SI"/>
        </w:rPr>
      </w:pPr>
    </w:p>
    <w:p w14:paraId="445EE7B2" w14:textId="77777777" w:rsidR="006E11B7" w:rsidRPr="00E341F6" w:rsidRDefault="006E11B7" w:rsidP="00EF63C0">
      <w:pPr>
        <w:pStyle w:val="Telobesedila"/>
        <w:numPr>
          <w:ilvl w:val="0"/>
          <w:numId w:val="24"/>
        </w:numPr>
        <w:spacing w:after="0" w:line="240" w:lineRule="auto"/>
        <w:ind w:left="426" w:hanging="426"/>
        <w:jc w:val="both"/>
        <w:outlineLvl w:val="0"/>
        <w:rPr>
          <w:b/>
          <w:szCs w:val="20"/>
          <w:lang w:val="sl-SI"/>
        </w:rPr>
      </w:pPr>
      <w:r w:rsidRPr="00E341F6">
        <w:rPr>
          <w:b/>
          <w:szCs w:val="20"/>
          <w:lang w:val="sl-SI"/>
        </w:rPr>
        <w:t>RAČUNSKE NAPAKE</w:t>
      </w:r>
    </w:p>
    <w:p w14:paraId="07EB6CF0" w14:textId="77777777" w:rsidR="006E11B7" w:rsidRPr="00E341F6" w:rsidRDefault="006E11B7" w:rsidP="00EF63C0">
      <w:pPr>
        <w:spacing w:line="240" w:lineRule="auto"/>
        <w:jc w:val="both"/>
        <w:rPr>
          <w:szCs w:val="20"/>
          <w:lang w:val="sl-SI"/>
        </w:rPr>
      </w:pPr>
    </w:p>
    <w:p w14:paraId="6DBEDB6C" w14:textId="77777777" w:rsidR="006E11B7" w:rsidRPr="00E341F6" w:rsidRDefault="006E11B7" w:rsidP="00EF63C0">
      <w:pPr>
        <w:spacing w:line="240" w:lineRule="auto"/>
        <w:jc w:val="both"/>
        <w:rPr>
          <w:szCs w:val="20"/>
          <w:lang w:val="sl-SI"/>
        </w:rPr>
      </w:pPr>
      <w:r w:rsidRPr="00E341F6">
        <w:rPr>
          <w:szCs w:val="20"/>
          <w:lang w:val="sl-SI"/>
        </w:rPr>
        <w:t xml:space="preserve">Ponudbe bo naročnik preveril zaradi računskih napak in jih </w:t>
      </w:r>
      <w:r>
        <w:rPr>
          <w:szCs w:val="20"/>
          <w:lang w:val="sl-SI"/>
        </w:rPr>
        <w:t>bo v primeru napak, ob predhodnem ponudnikovem pisnem soglasju, popravil. Pri tem se količina in cena na enoto ne smeta spreminjati.</w:t>
      </w:r>
      <w:r w:rsidRPr="00E341F6">
        <w:rPr>
          <w:szCs w:val="20"/>
          <w:lang w:val="sl-SI"/>
        </w:rPr>
        <w:t xml:space="preserve"> </w:t>
      </w:r>
    </w:p>
    <w:p w14:paraId="4DF4ACD4" w14:textId="77777777" w:rsidR="006E11B7" w:rsidRPr="00E341F6" w:rsidRDefault="006E11B7" w:rsidP="00EF63C0">
      <w:pPr>
        <w:spacing w:line="240" w:lineRule="auto"/>
        <w:jc w:val="both"/>
        <w:rPr>
          <w:szCs w:val="20"/>
          <w:lang w:val="sl-SI"/>
        </w:rPr>
      </w:pPr>
    </w:p>
    <w:p w14:paraId="3E971EC0" w14:textId="77777777" w:rsidR="006E11B7" w:rsidRPr="00E341F6" w:rsidRDefault="006E11B7" w:rsidP="00EF63C0">
      <w:pPr>
        <w:spacing w:line="240" w:lineRule="auto"/>
        <w:jc w:val="both"/>
        <w:rPr>
          <w:szCs w:val="20"/>
          <w:lang w:val="sl-SI"/>
        </w:rPr>
      </w:pPr>
    </w:p>
    <w:p w14:paraId="46838E81" w14:textId="77777777" w:rsidR="006E11B7" w:rsidRPr="00E341F6" w:rsidRDefault="006E11B7" w:rsidP="00EF63C0">
      <w:pPr>
        <w:pStyle w:val="Telobesedila"/>
        <w:numPr>
          <w:ilvl w:val="0"/>
          <w:numId w:val="24"/>
        </w:numPr>
        <w:spacing w:after="0" w:line="240" w:lineRule="auto"/>
        <w:ind w:left="426" w:hanging="426"/>
        <w:jc w:val="both"/>
        <w:outlineLvl w:val="0"/>
        <w:rPr>
          <w:b/>
          <w:szCs w:val="20"/>
          <w:lang w:val="sl-SI"/>
        </w:rPr>
      </w:pPr>
      <w:r w:rsidRPr="00E341F6">
        <w:rPr>
          <w:b/>
          <w:szCs w:val="20"/>
          <w:lang w:val="sl-SI"/>
        </w:rPr>
        <w:t>NAČIN OCENJEVANJA PONUDB IN POSTOPKI, KI SE NANAŠAJO NA UGOTAVLJANJE SPOSOBNOSTI PONUDNIKOV</w:t>
      </w:r>
    </w:p>
    <w:p w14:paraId="3FFED423" w14:textId="77777777" w:rsidR="006E11B7" w:rsidRPr="00E341F6" w:rsidRDefault="006E11B7" w:rsidP="00EF63C0">
      <w:pPr>
        <w:pStyle w:val="Telobesedila"/>
        <w:spacing w:after="0" w:line="240" w:lineRule="auto"/>
        <w:jc w:val="both"/>
        <w:rPr>
          <w:szCs w:val="20"/>
          <w:lang w:val="sl-SI"/>
        </w:rPr>
      </w:pPr>
    </w:p>
    <w:p w14:paraId="2E1D246C" w14:textId="77777777" w:rsidR="006E11B7" w:rsidRPr="00E341F6" w:rsidRDefault="006E11B7" w:rsidP="00EF63C0">
      <w:pPr>
        <w:spacing w:line="240" w:lineRule="auto"/>
        <w:jc w:val="both"/>
        <w:rPr>
          <w:rFonts w:eastAsia="Calibri"/>
          <w:szCs w:val="20"/>
          <w:lang w:val="sl-SI"/>
        </w:rPr>
      </w:pPr>
      <w:bookmarkStart w:id="3" w:name="_Toc156633573"/>
      <w:r w:rsidRPr="00E341F6">
        <w:rPr>
          <w:rFonts w:eastAsia="Calibri"/>
          <w:szCs w:val="20"/>
          <w:lang w:val="sl-SI"/>
        </w:rPr>
        <w:t>Splošni in posebni pogoji za priznanje sposobnosti in dokumenti, s katerimi se le-ta dokazuje, so navedeni v poglavju III. - Navodila o načinu dokazovanja ponudnikove sposobnosti za izvedbo  naročila.</w:t>
      </w:r>
    </w:p>
    <w:p w14:paraId="2F0B17AE" w14:textId="77777777" w:rsidR="006E11B7" w:rsidRPr="00E341F6" w:rsidRDefault="006E11B7" w:rsidP="00EF63C0">
      <w:pPr>
        <w:spacing w:line="240" w:lineRule="auto"/>
        <w:jc w:val="both"/>
        <w:rPr>
          <w:rFonts w:eastAsia="Calibri"/>
          <w:b/>
          <w:szCs w:val="20"/>
          <w:lang w:val="sl-SI"/>
        </w:rPr>
      </w:pPr>
    </w:p>
    <w:p w14:paraId="57983CE2" w14:textId="77777777" w:rsidR="006E11B7" w:rsidRPr="00E341F6" w:rsidRDefault="006E11B7" w:rsidP="00EF63C0">
      <w:pPr>
        <w:spacing w:line="240" w:lineRule="auto"/>
        <w:jc w:val="both"/>
        <w:rPr>
          <w:rFonts w:eastAsia="Calibri"/>
          <w:szCs w:val="20"/>
          <w:lang w:val="sl-SI"/>
        </w:rPr>
      </w:pPr>
      <w:r w:rsidRPr="00E341F6">
        <w:rPr>
          <w:rFonts w:eastAsia="Calibri"/>
          <w:szCs w:val="20"/>
          <w:lang w:val="sl-SI"/>
        </w:rPr>
        <w:t xml:space="preserve">Naročnik bo </w:t>
      </w:r>
      <w:r>
        <w:rPr>
          <w:rFonts w:eastAsia="Calibri"/>
          <w:szCs w:val="20"/>
          <w:lang w:val="sl-SI"/>
        </w:rPr>
        <w:t>izvedel ocenjevanje ponudb</w:t>
      </w:r>
      <w:r w:rsidRPr="00E341F6">
        <w:rPr>
          <w:rFonts w:eastAsia="Calibri"/>
          <w:szCs w:val="20"/>
          <w:lang w:val="sl-SI"/>
        </w:rPr>
        <w:t xml:space="preserve"> kot je določeno v poglavju IV. – </w:t>
      </w:r>
      <w:r w:rsidR="008E71D4">
        <w:rPr>
          <w:rFonts w:eastAsia="Calibri"/>
          <w:szCs w:val="20"/>
          <w:lang w:val="sl-SI"/>
        </w:rPr>
        <w:t>Pogajanja in o</w:t>
      </w:r>
      <w:r w:rsidRPr="00E341F6">
        <w:rPr>
          <w:rFonts w:eastAsia="Calibri"/>
          <w:szCs w:val="20"/>
          <w:lang w:val="sl-SI"/>
        </w:rPr>
        <w:t>cenjevanje ponudb.</w:t>
      </w:r>
    </w:p>
    <w:bookmarkEnd w:id="3"/>
    <w:p w14:paraId="06649FAB" w14:textId="77777777" w:rsidR="006E11B7" w:rsidRPr="00E341F6" w:rsidRDefault="006E11B7" w:rsidP="00EF63C0">
      <w:pPr>
        <w:pStyle w:val="Telobesedila"/>
        <w:spacing w:after="0" w:line="240" w:lineRule="auto"/>
        <w:jc w:val="both"/>
        <w:rPr>
          <w:szCs w:val="20"/>
          <w:lang w:val="sl-SI"/>
        </w:rPr>
      </w:pPr>
    </w:p>
    <w:p w14:paraId="5D4E165F" w14:textId="77777777" w:rsidR="006E11B7" w:rsidRPr="00E341F6" w:rsidRDefault="006E11B7" w:rsidP="00EF63C0">
      <w:pPr>
        <w:pStyle w:val="Telobesedila"/>
        <w:spacing w:after="0" w:line="240" w:lineRule="auto"/>
        <w:jc w:val="both"/>
        <w:rPr>
          <w:szCs w:val="20"/>
          <w:lang w:val="sl-SI"/>
        </w:rPr>
      </w:pPr>
    </w:p>
    <w:p w14:paraId="17BD1DA5" w14:textId="77777777" w:rsidR="006E11B7" w:rsidRPr="00C87D3E" w:rsidRDefault="006E11B7" w:rsidP="00EF63C0">
      <w:pPr>
        <w:pStyle w:val="Telobesedila"/>
        <w:numPr>
          <w:ilvl w:val="0"/>
          <w:numId w:val="24"/>
        </w:numPr>
        <w:spacing w:after="0" w:line="240" w:lineRule="auto"/>
        <w:ind w:left="426" w:hanging="426"/>
        <w:jc w:val="both"/>
        <w:outlineLvl w:val="0"/>
        <w:rPr>
          <w:b/>
          <w:szCs w:val="20"/>
          <w:lang w:val="sl-SI"/>
        </w:rPr>
      </w:pPr>
      <w:bookmarkStart w:id="4" w:name="_Toc156633580"/>
      <w:r w:rsidRPr="00C87D3E">
        <w:rPr>
          <w:b/>
          <w:szCs w:val="20"/>
          <w:lang w:val="sl-SI"/>
        </w:rPr>
        <w:t>STROŠKI PONUDBE</w:t>
      </w:r>
      <w:bookmarkEnd w:id="4"/>
    </w:p>
    <w:p w14:paraId="4D270255" w14:textId="77777777" w:rsidR="006E11B7" w:rsidRPr="00E341F6" w:rsidRDefault="006E11B7" w:rsidP="00EF63C0">
      <w:pPr>
        <w:spacing w:line="240" w:lineRule="auto"/>
        <w:jc w:val="both"/>
        <w:rPr>
          <w:szCs w:val="20"/>
          <w:lang w:val="sl-SI"/>
        </w:rPr>
      </w:pPr>
    </w:p>
    <w:p w14:paraId="6C9143FA" w14:textId="77777777" w:rsidR="006E11B7" w:rsidRPr="00E341F6" w:rsidRDefault="006E11B7" w:rsidP="00EF63C0">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 w:val="20"/>
        </w:rPr>
      </w:pPr>
      <w:r w:rsidRPr="00E341F6">
        <w:rPr>
          <w:rFonts w:cs="Arial"/>
          <w:sz w:val="20"/>
        </w:rPr>
        <w:t>Vse stroške povezane s pripravo in predložitvijo ponudbe nosi ponudnik.</w:t>
      </w:r>
    </w:p>
    <w:p w14:paraId="1BE9CA81" w14:textId="77777777" w:rsidR="006E11B7" w:rsidRPr="00E341F6" w:rsidRDefault="006E11B7" w:rsidP="00EF63C0">
      <w:pPr>
        <w:pStyle w:val="Telobesedila"/>
        <w:tabs>
          <w:tab w:val="left" w:pos="426"/>
        </w:tabs>
        <w:spacing w:after="0" w:line="240" w:lineRule="auto"/>
        <w:jc w:val="both"/>
        <w:rPr>
          <w:szCs w:val="20"/>
          <w:lang w:val="sl-SI"/>
        </w:rPr>
      </w:pPr>
    </w:p>
    <w:p w14:paraId="730A73ED" w14:textId="77777777" w:rsidR="006E11B7" w:rsidRPr="00E341F6" w:rsidRDefault="006E11B7" w:rsidP="00EF63C0">
      <w:pPr>
        <w:pStyle w:val="Navaden5"/>
        <w:widowControl/>
        <w:jc w:val="both"/>
        <w:rPr>
          <w:rFonts w:cs="Arial"/>
          <w:sz w:val="20"/>
        </w:rPr>
      </w:pPr>
    </w:p>
    <w:p w14:paraId="730E4CB9" w14:textId="77777777" w:rsidR="006E11B7" w:rsidRPr="00E341F6" w:rsidRDefault="006E11B7" w:rsidP="00EF63C0">
      <w:pPr>
        <w:pStyle w:val="Telobesedila3"/>
        <w:spacing w:after="0" w:line="240" w:lineRule="auto"/>
        <w:jc w:val="both"/>
        <w:rPr>
          <w:sz w:val="20"/>
          <w:szCs w:val="20"/>
          <w:lang w:val="sl-SI"/>
        </w:rPr>
      </w:pPr>
    </w:p>
    <w:p w14:paraId="06A23857" w14:textId="77777777" w:rsidR="006E11B7" w:rsidRDefault="006E11B7" w:rsidP="00EF63C0">
      <w:pPr>
        <w:pStyle w:val="Telobesedila3"/>
        <w:spacing w:after="0" w:line="240" w:lineRule="auto"/>
        <w:jc w:val="both"/>
        <w:rPr>
          <w:sz w:val="20"/>
          <w:szCs w:val="20"/>
          <w:lang w:val="sl-SI"/>
        </w:rPr>
      </w:pPr>
    </w:p>
    <w:p w14:paraId="18582113" w14:textId="77777777" w:rsidR="006E11B7" w:rsidRDefault="006E11B7" w:rsidP="00EF63C0">
      <w:pPr>
        <w:pStyle w:val="Telobesedila3"/>
        <w:spacing w:after="0" w:line="240" w:lineRule="auto"/>
        <w:jc w:val="both"/>
        <w:rPr>
          <w:sz w:val="20"/>
          <w:szCs w:val="20"/>
          <w:lang w:val="sl-SI"/>
        </w:rPr>
        <w:sectPr w:rsidR="006E11B7" w:rsidSect="00CD2D95">
          <w:pgSz w:w="11907" w:h="16840" w:code="9"/>
          <w:pgMar w:top="1440" w:right="1418" w:bottom="1440" w:left="1418" w:header="708" w:footer="708" w:gutter="0"/>
          <w:cols w:space="708"/>
        </w:sectPr>
      </w:pPr>
    </w:p>
    <w:p w14:paraId="07F9839D" w14:textId="77777777" w:rsidR="006E11B7" w:rsidRPr="00E341F6" w:rsidRDefault="006E11B7" w:rsidP="00EF63C0">
      <w:pPr>
        <w:pStyle w:val="Telobesedila3"/>
        <w:spacing w:after="0" w:line="240" w:lineRule="auto"/>
        <w:jc w:val="both"/>
        <w:rPr>
          <w:sz w:val="20"/>
          <w:szCs w:val="20"/>
          <w:lang w:val="sl-SI"/>
        </w:rPr>
      </w:pPr>
    </w:p>
    <w:p w14:paraId="0A3AC9DF" w14:textId="77777777" w:rsidR="006E11B7" w:rsidRPr="00E341F6" w:rsidRDefault="006E11B7" w:rsidP="003C0E86">
      <w:pPr>
        <w:pStyle w:val="Noga"/>
        <w:numPr>
          <w:ilvl w:val="0"/>
          <w:numId w:val="13"/>
        </w:numPr>
        <w:shd w:val="clear" w:color="auto" w:fill="E2EFD9"/>
        <w:tabs>
          <w:tab w:val="clear" w:pos="4320"/>
          <w:tab w:val="clear" w:pos="8640"/>
          <w:tab w:val="left" w:pos="284"/>
        </w:tabs>
        <w:spacing w:line="240" w:lineRule="auto"/>
        <w:ind w:left="284" w:hanging="284"/>
        <w:jc w:val="both"/>
        <w:rPr>
          <w:b/>
          <w:szCs w:val="20"/>
          <w:u w:val="single"/>
          <w:lang w:val="sl-SI"/>
        </w:rPr>
      </w:pPr>
      <w:r w:rsidRPr="00E341F6">
        <w:rPr>
          <w:b/>
          <w:szCs w:val="20"/>
          <w:u w:val="single"/>
          <w:lang w:val="sl-SI"/>
        </w:rPr>
        <w:t>NAVODILA O NAČINU DOKAZOVANJA PONUDNIKOVE SPOSOBNOSTI ZA IZVEDBO NAROČILA</w:t>
      </w:r>
    </w:p>
    <w:p w14:paraId="0C5F2D75" w14:textId="77777777" w:rsidR="006E11B7" w:rsidRPr="00E341F6" w:rsidRDefault="006E11B7" w:rsidP="00EF63C0">
      <w:pPr>
        <w:spacing w:line="240" w:lineRule="auto"/>
        <w:jc w:val="both"/>
        <w:rPr>
          <w:szCs w:val="20"/>
          <w:lang w:val="sl-SI"/>
        </w:rPr>
      </w:pPr>
    </w:p>
    <w:p w14:paraId="3A5F92E2" w14:textId="77777777" w:rsidR="006E11B7" w:rsidRPr="00E341F6" w:rsidRDefault="006E11B7" w:rsidP="00EF63C0">
      <w:pPr>
        <w:spacing w:line="240" w:lineRule="auto"/>
        <w:jc w:val="both"/>
        <w:rPr>
          <w:szCs w:val="20"/>
          <w:lang w:val="sl-SI"/>
        </w:rPr>
      </w:pPr>
      <w:bookmarkStart w:id="5" w:name="_Toc156633560"/>
      <w:r w:rsidRPr="00E341F6">
        <w:rPr>
          <w:szCs w:val="20"/>
          <w:lang w:val="sl-SI"/>
        </w:rPr>
        <w:t xml:space="preserve">Ponudnik mora izpolnjevati vse v tem poglavju navedene pogoje. Za dokazovanje izpolnjevanja pogojev mora ponudnik priložiti dokazila, ki so navedena pri vsakem od zahtevanih pogojev. Če v navodilih za posamezne dokumente ni drugače določeno, zadošča predložitev kopij zahtevanih dokumentov. Obrazci izjav ponudnika so del razpisne dokumentacije. Izjave ponudnika morajo biti pisne ter podpisane s strani odgovorne osebe ponudnika in žigosane. Dokumenti morajo odražati zadnje stanje ponudnika. </w:t>
      </w:r>
    </w:p>
    <w:p w14:paraId="7F92B679" w14:textId="77777777" w:rsidR="006E11B7" w:rsidRPr="00E341F6" w:rsidRDefault="006E11B7" w:rsidP="00EF63C0">
      <w:pPr>
        <w:spacing w:line="240" w:lineRule="auto"/>
        <w:jc w:val="both"/>
        <w:rPr>
          <w:szCs w:val="20"/>
          <w:lang w:val="sl-SI"/>
        </w:rPr>
      </w:pPr>
    </w:p>
    <w:p w14:paraId="3A6F4003" w14:textId="77777777" w:rsidR="006E11B7" w:rsidRPr="00E341F6" w:rsidRDefault="006E11B7" w:rsidP="00EF63C0">
      <w:pPr>
        <w:spacing w:line="240" w:lineRule="auto"/>
        <w:jc w:val="both"/>
        <w:rPr>
          <w:szCs w:val="20"/>
          <w:lang w:val="sl-SI"/>
        </w:rPr>
      </w:pPr>
      <w:r w:rsidRPr="00E341F6">
        <w:rPr>
          <w:szCs w:val="20"/>
          <w:lang w:val="sl-SI"/>
        </w:rPr>
        <w:t>Naročnik si pridržuje pravico do vpogleda v originalne dokumente.</w:t>
      </w:r>
    </w:p>
    <w:p w14:paraId="58F776E6" w14:textId="77777777" w:rsidR="006E11B7" w:rsidRPr="00E341F6" w:rsidRDefault="006E11B7" w:rsidP="00EF63C0">
      <w:pPr>
        <w:spacing w:line="240" w:lineRule="auto"/>
        <w:jc w:val="both"/>
        <w:rPr>
          <w:szCs w:val="20"/>
          <w:lang w:val="sl-SI"/>
        </w:rPr>
      </w:pPr>
    </w:p>
    <w:p w14:paraId="28993E28" w14:textId="77777777" w:rsidR="006E11B7" w:rsidRPr="00E341F6" w:rsidRDefault="006E11B7" w:rsidP="00EF63C0">
      <w:pPr>
        <w:spacing w:line="240" w:lineRule="auto"/>
        <w:jc w:val="both"/>
        <w:rPr>
          <w:szCs w:val="20"/>
          <w:lang w:val="sl-SI"/>
        </w:rPr>
      </w:pPr>
      <w:r w:rsidRPr="00E341F6">
        <w:rPr>
          <w:szCs w:val="20"/>
          <w:lang w:val="sl-SI"/>
        </w:rPr>
        <w:t xml:space="preserve">Naročnik si pridružuje pravico, </w:t>
      </w:r>
      <w:r>
        <w:rPr>
          <w:szCs w:val="20"/>
          <w:lang w:val="sl-SI"/>
        </w:rPr>
        <w:t>da</w:t>
      </w:r>
      <w:r w:rsidRPr="00E341F6">
        <w:rPr>
          <w:szCs w:val="20"/>
          <w:lang w:val="sl-SI"/>
        </w:rPr>
        <w:t xml:space="preserve"> pred sprejetjem odločitve o oddaji naročila oziroma najp</w:t>
      </w:r>
      <w:r w:rsidR="001F17B2">
        <w:rPr>
          <w:szCs w:val="20"/>
          <w:lang w:val="sl-SI"/>
        </w:rPr>
        <w:t>ozneje pred sklenitvijo pogodbe</w:t>
      </w:r>
      <w:r w:rsidRPr="00E341F6">
        <w:rPr>
          <w:szCs w:val="20"/>
          <w:lang w:val="sl-SI"/>
        </w:rPr>
        <w:t>, preveri obstoj in vsebino podatkov iz najugodnejše ponudbe.</w:t>
      </w:r>
    </w:p>
    <w:p w14:paraId="19F24DE4" w14:textId="77777777" w:rsidR="006E11B7" w:rsidRPr="00E341F6" w:rsidRDefault="006E11B7" w:rsidP="00EF63C0">
      <w:pPr>
        <w:spacing w:line="240" w:lineRule="auto"/>
        <w:jc w:val="both"/>
        <w:rPr>
          <w:szCs w:val="20"/>
          <w:lang w:val="sl-SI"/>
        </w:rPr>
      </w:pPr>
    </w:p>
    <w:p w14:paraId="7FA2D0A2" w14:textId="77777777" w:rsidR="006E11B7" w:rsidRPr="00E341F6" w:rsidRDefault="006E11B7" w:rsidP="00EF63C0">
      <w:pPr>
        <w:spacing w:line="240" w:lineRule="auto"/>
        <w:jc w:val="both"/>
        <w:rPr>
          <w:szCs w:val="20"/>
          <w:lang w:val="sl-SI"/>
        </w:rPr>
      </w:pPr>
      <w:r w:rsidRPr="00E341F6">
        <w:rPr>
          <w:szCs w:val="20"/>
          <w:lang w:val="sl-SI"/>
        </w:rPr>
        <w:t xml:space="preserve">Če naročnik ugotovi neobstoj oziroma neresnično vsebino podatkov iz najugodnejše ponudbe </w:t>
      </w:r>
      <w:r w:rsidRPr="003D3766">
        <w:rPr>
          <w:szCs w:val="20"/>
          <w:lang w:val="sl-SI"/>
        </w:rPr>
        <w:t>bo naročnik najugodnejšega ponudnika izločil iz postopka</w:t>
      </w:r>
      <w:r w:rsidRPr="00E341F6">
        <w:rPr>
          <w:szCs w:val="20"/>
          <w:lang w:val="sl-SI"/>
        </w:rPr>
        <w:t xml:space="preserve"> naročanja oziroma z njim ne bo sklenil pogodbe in mu ne bo oddal naročila.</w:t>
      </w:r>
    </w:p>
    <w:p w14:paraId="242AC885" w14:textId="77777777" w:rsidR="006E11B7" w:rsidRPr="00E341F6" w:rsidRDefault="006E11B7" w:rsidP="00EF63C0">
      <w:pPr>
        <w:spacing w:line="240" w:lineRule="auto"/>
        <w:jc w:val="both"/>
        <w:rPr>
          <w:szCs w:val="20"/>
          <w:lang w:val="sl-SI"/>
        </w:rPr>
      </w:pPr>
    </w:p>
    <w:p w14:paraId="185B5EED" w14:textId="77777777" w:rsidR="006E11B7" w:rsidRPr="00E341F6" w:rsidRDefault="006E11B7" w:rsidP="00EF63C0">
      <w:pPr>
        <w:spacing w:line="240" w:lineRule="auto"/>
        <w:jc w:val="both"/>
        <w:rPr>
          <w:szCs w:val="20"/>
          <w:lang w:val="sl-SI"/>
        </w:rPr>
      </w:pPr>
    </w:p>
    <w:p w14:paraId="04555DF4" w14:textId="77777777" w:rsidR="006E11B7" w:rsidRPr="00E341F6" w:rsidRDefault="006E11B7" w:rsidP="00EF63C0">
      <w:pPr>
        <w:spacing w:line="240" w:lineRule="auto"/>
        <w:jc w:val="both"/>
        <w:rPr>
          <w:szCs w:val="20"/>
          <w:lang w:val="sl-SI"/>
        </w:rPr>
      </w:pPr>
    </w:p>
    <w:p w14:paraId="5A02016D" w14:textId="77777777" w:rsidR="006E11B7" w:rsidRPr="00E341F6" w:rsidRDefault="006E11B7" w:rsidP="00EF63C0">
      <w:pPr>
        <w:pStyle w:val="Naslov3"/>
        <w:numPr>
          <w:ilvl w:val="0"/>
          <w:numId w:val="25"/>
        </w:numPr>
        <w:shd w:val="clear" w:color="auto" w:fill="DEEAF6"/>
        <w:tabs>
          <w:tab w:val="left" w:pos="426"/>
        </w:tabs>
        <w:spacing w:before="0" w:after="0" w:line="240" w:lineRule="auto"/>
        <w:ind w:hanging="780"/>
        <w:jc w:val="both"/>
        <w:rPr>
          <w:sz w:val="20"/>
          <w:szCs w:val="20"/>
          <w:lang w:val="sl-SI"/>
        </w:rPr>
      </w:pPr>
      <w:r w:rsidRPr="00E341F6">
        <w:rPr>
          <w:sz w:val="20"/>
          <w:szCs w:val="20"/>
          <w:lang w:val="sl-SI"/>
        </w:rPr>
        <w:t>PODATKI O PONUDNIKU</w:t>
      </w:r>
    </w:p>
    <w:p w14:paraId="19FD9DBF" w14:textId="77777777" w:rsidR="006E11B7" w:rsidRPr="00E341F6" w:rsidRDefault="006E11B7" w:rsidP="00EF63C0">
      <w:pPr>
        <w:spacing w:line="240" w:lineRule="auto"/>
        <w:rPr>
          <w:szCs w:val="20"/>
          <w:lang w:val="sl-SI"/>
        </w:rPr>
      </w:pPr>
    </w:p>
    <w:p w14:paraId="3199787C" w14:textId="77777777" w:rsidR="006E11B7" w:rsidRPr="006879AC" w:rsidRDefault="006E11B7" w:rsidP="00EF63C0">
      <w:pPr>
        <w:numPr>
          <w:ilvl w:val="1"/>
          <w:numId w:val="25"/>
        </w:numPr>
        <w:spacing w:line="240" w:lineRule="auto"/>
        <w:ind w:left="426" w:hanging="426"/>
        <w:jc w:val="both"/>
        <w:rPr>
          <w:b/>
          <w:szCs w:val="20"/>
          <w:lang w:val="sl-SI"/>
        </w:rPr>
      </w:pPr>
      <w:r w:rsidRPr="006879AC">
        <w:rPr>
          <w:b/>
          <w:szCs w:val="20"/>
          <w:lang w:val="sl-SI"/>
        </w:rPr>
        <w:t>Ponudnik mora predložiti podatke o ponudniku.</w:t>
      </w:r>
    </w:p>
    <w:p w14:paraId="67B00D8D" w14:textId="77777777" w:rsidR="006E11B7" w:rsidRPr="000330AF" w:rsidRDefault="006E11B7" w:rsidP="00EF63C0">
      <w:pPr>
        <w:pStyle w:val="SlogLevo125cm"/>
        <w:spacing w:after="0"/>
        <w:rPr>
          <w:rFonts w:cs="Arial"/>
          <w:sz w:val="20"/>
        </w:rPr>
      </w:pPr>
    </w:p>
    <w:p w14:paraId="6804D8A0" w14:textId="77777777" w:rsidR="006E11B7" w:rsidRPr="000330AF" w:rsidRDefault="006E11B7" w:rsidP="00EF63C0">
      <w:pPr>
        <w:spacing w:line="240" w:lineRule="auto"/>
        <w:ind w:left="426"/>
        <w:jc w:val="both"/>
        <w:rPr>
          <w:szCs w:val="20"/>
          <w:lang w:val="sl-SI"/>
        </w:rPr>
      </w:pPr>
      <w:r w:rsidRPr="000330AF">
        <w:rPr>
          <w:szCs w:val="20"/>
          <w:lang w:val="sl-SI"/>
        </w:rPr>
        <w:t>DOKAZILO:</w:t>
      </w:r>
    </w:p>
    <w:p w14:paraId="1CF75C60" w14:textId="77777777" w:rsidR="006E11B7" w:rsidRPr="000330AF" w:rsidRDefault="006E11B7" w:rsidP="00EF63C0">
      <w:pPr>
        <w:numPr>
          <w:ilvl w:val="0"/>
          <w:numId w:val="17"/>
        </w:numPr>
        <w:tabs>
          <w:tab w:val="clear" w:pos="1146"/>
        </w:tabs>
        <w:spacing w:line="240" w:lineRule="auto"/>
        <w:ind w:hanging="720"/>
        <w:jc w:val="both"/>
        <w:rPr>
          <w:szCs w:val="20"/>
          <w:lang w:val="sl-SI"/>
        </w:rPr>
      </w:pPr>
      <w:r w:rsidRPr="000330AF">
        <w:rPr>
          <w:szCs w:val="20"/>
          <w:lang w:val="sl-SI"/>
        </w:rPr>
        <w:t xml:space="preserve">Izpolnjen, podpisan in žigosan obrazec </w:t>
      </w:r>
      <w:r w:rsidRPr="006879AC">
        <w:rPr>
          <w:b/>
          <w:szCs w:val="20"/>
          <w:lang w:val="sl-SI"/>
        </w:rPr>
        <w:t>Priloga 1</w:t>
      </w:r>
      <w:r w:rsidRPr="000330AF">
        <w:rPr>
          <w:szCs w:val="20"/>
          <w:lang w:val="sl-SI"/>
        </w:rPr>
        <w:t xml:space="preserve"> – Podatki o ponudniku.</w:t>
      </w:r>
    </w:p>
    <w:p w14:paraId="589F9814" w14:textId="77777777" w:rsidR="006E11B7" w:rsidRPr="00E73873" w:rsidRDefault="006E11B7" w:rsidP="00EF63C0">
      <w:pPr>
        <w:spacing w:line="240" w:lineRule="auto"/>
        <w:rPr>
          <w:szCs w:val="20"/>
          <w:lang w:val="sl-SI"/>
        </w:rPr>
      </w:pPr>
    </w:p>
    <w:p w14:paraId="7D9A22DC" w14:textId="77777777" w:rsidR="006E11B7" w:rsidRPr="00E73873" w:rsidRDefault="006E11B7" w:rsidP="00EF63C0">
      <w:pPr>
        <w:pStyle w:val="SlogLevo125cm"/>
        <w:spacing w:after="0"/>
        <w:rPr>
          <w:rFonts w:cs="Arial"/>
          <w:sz w:val="20"/>
        </w:rPr>
      </w:pPr>
    </w:p>
    <w:p w14:paraId="1D384BD5" w14:textId="77777777" w:rsidR="006E11B7" w:rsidRPr="00E73873" w:rsidRDefault="006E11B7" w:rsidP="00EF63C0">
      <w:pPr>
        <w:pStyle w:val="Naslov3"/>
        <w:numPr>
          <w:ilvl w:val="0"/>
          <w:numId w:val="25"/>
        </w:numPr>
        <w:shd w:val="clear" w:color="auto" w:fill="DEEAF6"/>
        <w:tabs>
          <w:tab w:val="left" w:pos="426"/>
        </w:tabs>
        <w:spacing w:before="0" w:after="0" w:line="240" w:lineRule="auto"/>
        <w:ind w:hanging="780"/>
        <w:jc w:val="both"/>
        <w:rPr>
          <w:sz w:val="20"/>
          <w:szCs w:val="20"/>
          <w:lang w:val="sl-SI"/>
        </w:rPr>
      </w:pPr>
      <w:r w:rsidRPr="00E73873">
        <w:rPr>
          <w:sz w:val="20"/>
          <w:szCs w:val="20"/>
          <w:lang w:val="sl-SI"/>
        </w:rPr>
        <w:t>OSNOVNA SPOSOBNOST</w:t>
      </w:r>
      <w:bookmarkEnd w:id="5"/>
    </w:p>
    <w:p w14:paraId="13C1F23D" w14:textId="77777777" w:rsidR="006E11B7" w:rsidRPr="00E73873" w:rsidRDefault="006E11B7" w:rsidP="00EF63C0">
      <w:pPr>
        <w:spacing w:line="240" w:lineRule="auto"/>
        <w:ind w:left="426"/>
        <w:jc w:val="both"/>
        <w:rPr>
          <w:b/>
          <w:szCs w:val="20"/>
          <w:lang w:val="sl-SI"/>
        </w:rPr>
      </w:pPr>
    </w:p>
    <w:p w14:paraId="1276C90F" w14:textId="77777777" w:rsidR="006879AC" w:rsidRPr="006879AC" w:rsidRDefault="006879AC" w:rsidP="00EF63C0">
      <w:pPr>
        <w:numPr>
          <w:ilvl w:val="1"/>
          <w:numId w:val="25"/>
        </w:numPr>
        <w:spacing w:line="240" w:lineRule="auto"/>
        <w:ind w:left="426" w:hanging="426"/>
        <w:jc w:val="both"/>
        <w:rPr>
          <w:b/>
          <w:szCs w:val="20"/>
          <w:lang w:val="sl-SI"/>
        </w:rPr>
      </w:pPr>
      <w:r w:rsidRPr="006879AC">
        <w:rPr>
          <w:b/>
          <w:szCs w:val="20"/>
          <w:lang w:val="sl-SI"/>
        </w:rPr>
        <w:t>Ponudnik mora predložiti naslednjo izjavo oziroma podatke o:</w:t>
      </w:r>
    </w:p>
    <w:p w14:paraId="720BEF15" w14:textId="77777777" w:rsidR="006879AC" w:rsidRPr="006879AC" w:rsidRDefault="006879AC" w:rsidP="00EF63C0">
      <w:pPr>
        <w:numPr>
          <w:ilvl w:val="0"/>
          <w:numId w:val="18"/>
        </w:numPr>
        <w:tabs>
          <w:tab w:val="clear" w:pos="1425"/>
        </w:tabs>
        <w:spacing w:line="240" w:lineRule="auto"/>
        <w:ind w:left="709" w:hanging="283"/>
        <w:jc w:val="both"/>
        <w:rPr>
          <w:szCs w:val="20"/>
          <w:lang w:val="sl-SI"/>
        </w:rPr>
      </w:pPr>
      <w:r w:rsidRPr="006879AC">
        <w:rPr>
          <w:szCs w:val="20"/>
          <w:lang w:val="sl-SI"/>
        </w:rPr>
        <w:t>svojih ustanoviteljih, družbenikih, vključno s tihimi družbeniki, delničarjih, komandistih ali drugih lastnikih in podatke o lastniških deležih navedenih oseb;</w:t>
      </w:r>
    </w:p>
    <w:p w14:paraId="4EDFE008" w14:textId="77777777" w:rsidR="006879AC" w:rsidRPr="006879AC" w:rsidRDefault="006879AC" w:rsidP="00EF63C0">
      <w:pPr>
        <w:numPr>
          <w:ilvl w:val="0"/>
          <w:numId w:val="18"/>
        </w:numPr>
        <w:tabs>
          <w:tab w:val="clear" w:pos="1425"/>
        </w:tabs>
        <w:spacing w:line="240" w:lineRule="auto"/>
        <w:ind w:left="709" w:hanging="283"/>
        <w:jc w:val="both"/>
        <w:rPr>
          <w:szCs w:val="20"/>
          <w:lang w:val="sl-SI"/>
        </w:rPr>
      </w:pPr>
      <w:r w:rsidRPr="006879AC">
        <w:rPr>
          <w:szCs w:val="20"/>
          <w:lang w:val="sl-SI"/>
        </w:rPr>
        <w:t xml:space="preserve">gospodarskih subjektih, za katere se glede na določbe zakona, ki ureja gospodarske družbe, šteje, da so z njim povezane družbe. </w:t>
      </w:r>
    </w:p>
    <w:p w14:paraId="7DA25FDB" w14:textId="77777777" w:rsidR="006879AC" w:rsidRPr="006879AC" w:rsidRDefault="006879AC" w:rsidP="00EF63C0">
      <w:pPr>
        <w:spacing w:line="240" w:lineRule="auto"/>
        <w:ind w:firstLine="426"/>
        <w:jc w:val="both"/>
        <w:rPr>
          <w:b/>
          <w:szCs w:val="20"/>
          <w:lang w:val="sl-SI"/>
        </w:rPr>
      </w:pPr>
    </w:p>
    <w:p w14:paraId="5944434D" w14:textId="77777777" w:rsidR="006879AC" w:rsidRPr="006879AC" w:rsidRDefault="006879AC" w:rsidP="00EF63C0">
      <w:pPr>
        <w:spacing w:line="240" w:lineRule="auto"/>
        <w:ind w:firstLine="426"/>
        <w:jc w:val="both"/>
        <w:rPr>
          <w:b/>
          <w:szCs w:val="20"/>
          <w:lang w:val="sl-SI"/>
        </w:rPr>
      </w:pPr>
      <w:r w:rsidRPr="006879AC">
        <w:rPr>
          <w:b/>
          <w:szCs w:val="20"/>
          <w:lang w:val="sl-SI"/>
        </w:rPr>
        <w:t>DOKAZILO:</w:t>
      </w:r>
    </w:p>
    <w:p w14:paraId="2AD6CCCC" w14:textId="77777777" w:rsidR="006879AC" w:rsidRPr="006879AC" w:rsidRDefault="006879AC" w:rsidP="00EF63C0">
      <w:pPr>
        <w:numPr>
          <w:ilvl w:val="0"/>
          <w:numId w:val="18"/>
        </w:numPr>
        <w:tabs>
          <w:tab w:val="clear" w:pos="1425"/>
        </w:tabs>
        <w:spacing w:line="240" w:lineRule="auto"/>
        <w:ind w:left="709" w:hanging="283"/>
        <w:jc w:val="both"/>
        <w:rPr>
          <w:szCs w:val="20"/>
          <w:lang w:val="sl-SI"/>
        </w:rPr>
      </w:pPr>
      <w:r w:rsidRPr="006879AC">
        <w:rPr>
          <w:szCs w:val="20"/>
          <w:lang w:val="sl-SI"/>
        </w:rPr>
        <w:t>Izpolnjen, podpisan in žigosan obrazec</w:t>
      </w:r>
      <w:r w:rsidRPr="006879AC">
        <w:rPr>
          <w:b/>
          <w:szCs w:val="20"/>
          <w:lang w:val="sl-SI"/>
        </w:rPr>
        <w:t xml:space="preserve"> Priloga 4 </w:t>
      </w:r>
      <w:r w:rsidRPr="006879AC">
        <w:rPr>
          <w:szCs w:val="20"/>
          <w:lang w:val="sl-SI"/>
        </w:rPr>
        <w:t xml:space="preserve">– Izjava, dana pod kazensko in materialno odgovornostjo. </w:t>
      </w:r>
    </w:p>
    <w:p w14:paraId="0D7B7033" w14:textId="77777777" w:rsidR="003D3A95" w:rsidRDefault="003D3A95" w:rsidP="00EF63C0">
      <w:pPr>
        <w:spacing w:line="240" w:lineRule="auto"/>
        <w:ind w:firstLine="426"/>
        <w:jc w:val="both"/>
        <w:rPr>
          <w:szCs w:val="20"/>
          <w:lang w:val="sl-SI"/>
        </w:rPr>
      </w:pPr>
    </w:p>
    <w:p w14:paraId="538C0FF2" w14:textId="77777777" w:rsidR="006879AC" w:rsidRPr="002E022A" w:rsidRDefault="006879AC" w:rsidP="00EF63C0">
      <w:pPr>
        <w:spacing w:line="240" w:lineRule="auto"/>
        <w:ind w:firstLine="426"/>
        <w:jc w:val="both"/>
        <w:rPr>
          <w:szCs w:val="20"/>
          <w:lang w:val="sl-SI"/>
        </w:rPr>
      </w:pPr>
    </w:p>
    <w:p w14:paraId="3F4C9254" w14:textId="77777777" w:rsidR="006879AC" w:rsidRPr="006879AC" w:rsidRDefault="006879AC" w:rsidP="00EF63C0">
      <w:pPr>
        <w:numPr>
          <w:ilvl w:val="1"/>
          <w:numId w:val="25"/>
        </w:numPr>
        <w:spacing w:line="240" w:lineRule="auto"/>
        <w:ind w:left="426" w:hanging="426"/>
        <w:jc w:val="both"/>
        <w:rPr>
          <w:b/>
          <w:szCs w:val="20"/>
          <w:lang w:val="sl-SI"/>
        </w:rPr>
      </w:pPr>
      <w:r w:rsidRPr="006879AC">
        <w:rPr>
          <w:b/>
          <w:szCs w:val="20"/>
          <w:lang w:val="sl-SI"/>
        </w:rPr>
        <w:t>Ponudnik predloži izjavo in podatke, da kot fizična oseba oziroma poslovni subjekt ni povezan s funkcionarjem in po njegovem vedenju ni povezan z družinskim članom funkcionarja na način, določen v prvem odstavku 35. člena ZIntPK.</w:t>
      </w:r>
    </w:p>
    <w:p w14:paraId="77966B11" w14:textId="77777777" w:rsidR="006879AC" w:rsidRPr="006879AC" w:rsidRDefault="006879AC" w:rsidP="00EF63C0">
      <w:pPr>
        <w:spacing w:line="240" w:lineRule="auto"/>
        <w:jc w:val="both"/>
        <w:rPr>
          <w:noProof/>
          <w:sz w:val="22"/>
          <w:szCs w:val="20"/>
          <w:lang w:val="sl-SI"/>
        </w:rPr>
      </w:pPr>
    </w:p>
    <w:p w14:paraId="6096611C" w14:textId="77777777" w:rsidR="006879AC" w:rsidRPr="006879AC" w:rsidRDefault="006879AC" w:rsidP="00EF63C0">
      <w:pPr>
        <w:spacing w:line="240" w:lineRule="auto"/>
        <w:ind w:firstLine="426"/>
        <w:jc w:val="both"/>
        <w:rPr>
          <w:b/>
          <w:szCs w:val="20"/>
          <w:lang w:val="sl-SI"/>
        </w:rPr>
      </w:pPr>
      <w:r w:rsidRPr="006879AC">
        <w:rPr>
          <w:b/>
          <w:szCs w:val="20"/>
          <w:lang w:val="sl-SI"/>
        </w:rPr>
        <w:t>DOKAZILO:</w:t>
      </w:r>
    </w:p>
    <w:p w14:paraId="04186BC8" w14:textId="77777777" w:rsidR="006879AC" w:rsidRPr="006879AC" w:rsidRDefault="006879AC" w:rsidP="00EF63C0">
      <w:pPr>
        <w:numPr>
          <w:ilvl w:val="0"/>
          <w:numId w:val="18"/>
        </w:numPr>
        <w:tabs>
          <w:tab w:val="clear" w:pos="1425"/>
          <w:tab w:val="num" w:pos="709"/>
        </w:tabs>
        <w:spacing w:line="240" w:lineRule="auto"/>
        <w:ind w:left="709" w:hanging="283"/>
        <w:jc w:val="both"/>
        <w:rPr>
          <w:szCs w:val="20"/>
          <w:lang w:val="sl-SI"/>
        </w:rPr>
      </w:pPr>
      <w:r w:rsidRPr="006879AC">
        <w:rPr>
          <w:b/>
          <w:szCs w:val="20"/>
          <w:lang w:val="sl-SI"/>
        </w:rPr>
        <w:t xml:space="preserve">Izpolnjen, podpisan in žigosan </w:t>
      </w:r>
      <w:r w:rsidRPr="006879AC">
        <w:rPr>
          <w:szCs w:val="20"/>
          <w:lang w:val="sl-SI"/>
        </w:rPr>
        <w:t>obrazec</w:t>
      </w:r>
      <w:r w:rsidRPr="006879AC">
        <w:rPr>
          <w:b/>
          <w:szCs w:val="20"/>
          <w:lang w:val="sl-SI"/>
        </w:rPr>
        <w:t xml:space="preserve"> Priloga 5 </w:t>
      </w:r>
      <w:r w:rsidRPr="006879AC">
        <w:rPr>
          <w:szCs w:val="20"/>
          <w:lang w:val="sl-SI"/>
        </w:rPr>
        <w:t>– Izjava, dana skladno s prvim odstavkom 35. člena Zakona o integriteti in preprečevanju korupcije (Uradni list RS, št. 69/11 – uradno prečiščeno besedilo in 158/2020, ZIntPK).</w:t>
      </w:r>
    </w:p>
    <w:p w14:paraId="37EB8DC1" w14:textId="77777777" w:rsidR="00252852" w:rsidRDefault="00252852" w:rsidP="00EF63C0">
      <w:pPr>
        <w:spacing w:line="240" w:lineRule="auto"/>
        <w:jc w:val="both"/>
        <w:rPr>
          <w:szCs w:val="20"/>
          <w:lang w:val="sl-SI"/>
        </w:rPr>
      </w:pPr>
    </w:p>
    <w:p w14:paraId="62AA047F" w14:textId="77777777" w:rsidR="001F17B2" w:rsidRPr="002E022A" w:rsidRDefault="001F17B2" w:rsidP="00EF63C0">
      <w:pPr>
        <w:spacing w:line="240" w:lineRule="auto"/>
        <w:jc w:val="both"/>
        <w:rPr>
          <w:szCs w:val="20"/>
          <w:lang w:val="sl-SI"/>
        </w:rPr>
      </w:pPr>
    </w:p>
    <w:p w14:paraId="2F7B5EBE" w14:textId="77777777" w:rsidR="00252852" w:rsidRPr="006879AC" w:rsidRDefault="00252852" w:rsidP="00EF63C0">
      <w:pPr>
        <w:numPr>
          <w:ilvl w:val="1"/>
          <w:numId w:val="25"/>
        </w:numPr>
        <w:spacing w:line="240" w:lineRule="auto"/>
        <w:ind w:left="426" w:hanging="426"/>
        <w:jc w:val="both"/>
        <w:rPr>
          <w:b/>
          <w:szCs w:val="20"/>
          <w:lang w:val="sl-SI"/>
        </w:rPr>
      </w:pPr>
      <w:r w:rsidRPr="006879AC">
        <w:rPr>
          <w:b/>
          <w:szCs w:val="20"/>
          <w:lang w:val="sl-SI"/>
        </w:rPr>
        <w:t xml:space="preserve">Ponudnik mora na podlagi Zakona o tajnih podatkih (Uradni list RS, št. 50/06 - uradno prečiščeno besedilo, 9/10, 60/11 in 8/20) ter Uredbe o varnostnem preverjanju in izdaji dovoljenj za dostop do tajnih podatkov (Uradni list RS, št. </w:t>
      </w:r>
      <w:r w:rsidR="00D758D8" w:rsidRPr="006879AC">
        <w:rPr>
          <w:b/>
          <w:szCs w:val="20"/>
          <w:lang w:val="sl-SI"/>
        </w:rPr>
        <w:t>4</w:t>
      </w:r>
      <w:r w:rsidRPr="006879AC">
        <w:rPr>
          <w:b/>
          <w:szCs w:val="20"/>
          <w:lang w:val="sl-SI"/>
        </w:rPr>
        <w:t>/20</w:t>
      </w:r>
      <w:r w:rsidR="00D758D8" w:rsidRPr="006879AC">
        <w:rPr>
          <w:b/>
          <w:szCs w:val="20"/>
          <w:lang w:val="sl-SI"/>
        </w:rPr>
        <w:t>21</w:t>
      </w:r>
      <w:r w:rsidRPr="006879AC">
        <w:rPr>
          <w:b/>
          <w:szCs w:val="20"/>
          <w:lang w:val="sl-SI"/>
        </w:rPr>
        <w:t>) zagotoviti, da:</w:t>
      </w:r>
    </w:p>
    <w:p w14:paraId="2AEE7A5D" w14:textId="77777777" w:rsidR="00F33960" w:rsidRPr="00F33960" w:rsidRDefault="00F33960" w:rsidP="00EF63C0">
      <w:pPr>
        <w:numPr>
          <w:ilvl w:val="0"/>
          <w:numId w:val="33"/>
        </w:numPr>
        <w:spacing w:line="240" w:lineRule="auto"/>
        <w:jc w:val="both"/>
        <w:rPr>
          <w:szCs w:val="20"/>
          <w:lang w:val="sl-SI"/>
        </w:rPr>
      </w:pPr>
      <w:r>
        <w:rPr>
          <w:szCs w:val="20"/>
          <w:lang w:val="sl-SI"/>
        </w:rPr>
        <w:t xml:space="preserve">bodo vsi zaposleni, ki bodo </w:t>
      </w:r>
      <w:r w:rsidR="00EC54C4">
        <w:rPr>
          <w:szCs w:val="20"/>
          <w:lang w:val="sl-SI"/>
        </w:rPr>
        <w:t>sodelovali pri tem naročilu in pri realizaciji pogodbe</w:t>
      </w:r>
      <w:r>
        <w:rPr>
          <w:szCs w:val="20"/>
          <w:lang w:val="sl-SI"/>
        </w:rPr>
        <w:t xml:space="preserve">, varnostno preverjeni in imeli </w:t>
      </w:r>
      <w:r w:rsidRPr="00F33960">
        <w:rPr>
          <w:szCs w:val="20"/>
          <w:lang w:val="sl-SI"/>
        </w:rPr>
        <w:t>potrdilo o opravljenem osnovnem usposabljanju s področja obravnavanja in varovanja tajnih podatkov;</w:t>
      </w:r>
    </w:p>
    <w:p w14:paraId="19D90560" w14:textId="77777777" w:rsidR="00F33960" w:rsidRPr="00F33960" w:rsidRDefault="00F33960" w:rsidP="00EF63C0">
      <w:pPr>
        <w:numPr>
          <w:ilvl w:val="0"/>
          <w:numId w:val="33"/>
        </w:numPr>
        <w:spacing w:line="240" w:lineRule="auto"/>
        <w:jc w:val="both"/>
        <w:rPr>
          <w:b/>
          <w:szCs w:val="20"/>
          <w:u w:val="single"/>
          <w:lang w:val="sl-SI"/>
        </w:rPr>
      </w:pPr>
      <w:r>
        <w:rPr>
          <w:szCs w:val="20"/>
          <w:lang w:val="sl-SI"/>
        </w:rPr>
        <w:lastRenderedPageBreak/>
        <w:t xml:space="preserve">bodo vsi zaposleni, ki bodo </w:t>
      </w:r>
      <w:r w:rsidR="00EC54C4">
        <w:rPr>
          <w:szCs w:val="20"/>
          <w:lang w:val="sl-SI"/>
        </w:rPr>
        <w:t>sodelovali pri tem naročilu in pri realizaciji pogodbe</w:t>
      </w:r>
      <w:r>
        <w:rPr>
          <w:szCs w:val="20"/>
          <w:lang w:val="sl-SI"/>
        </w:rPr>
        <w:t>, podpisali</w:t>
      </w:r>
      <w:r w:rsidRPr="00F33960">
        <w:rPr>
          <w:szCs w:val="20"/>
          <w:lang w:val="sl-SI"/>
        </w:rPr>
        <w:t xml:space="preserve"> izjavo, da </w:t>
      </w:r>
      <w:r>
        <w:rPr>
          <w:szCs w:val="20"/>
          <w:lang w:val="sl-SI"/>
        </w:rPr>
        <w:t xml:space="preserve">so </w:t>
      </w:r>
      <w:r w:rsidRPr="00F33960">
        <w:rPr>
          <w:szCs w:val="20"/>
          <w:lang w:val="sl-SI"/>
        </w:rPr>
        <w:t>seznanjen</w:t>
      </w:r>
      <w:r>
        <w:rPr>
          <w:szCs w:val="20"/>
          <w:lang w:val="sl-SI"/>
        </w:rPr>
        <w:t>i</w:t>
      </w:r>
      <w:r w:rsidRPr="00F33960">
        <w:rPr>
          <w:szCs w:val="20"/>
          <w:lang w:val="sl-SI"/>
        </w:rPr>
        <w:t xml:space="preserve"> z Zakonom o tajnih podatkih in drugimi predpisi, ki urejajo varovanje tajnih podatkov, ki jih bo oseba opravljala v okviru izvajanja funkcije oz. izvajanja delovnih nalog (obrazec VP-6 – skladno z Zakonom o tajnih podatkih);</w:t>
      </w:r>
    </w:p>
    <w:p w14:paraId="35AFE135" w14:textId="77777777" w:rsidR="003E6B15" w:rsidRPr="003E6B15" w:rsidRDefault="00F33960" w:rsidP="00EF63C0">
      <w:pPr>
        <w:numPr>
          <w:ilvl w:val="0"/>
          <w:numId w:val="33"/>
        </w:numPr>
        <w:suppressAutoHyphens/>
        <w:spacing w:line="240" w:lineRule="auto"/>
        <w:jc w:val="both"/>
        <w:rPr>
          <w:b/>
          <w:szCs w:val="20"/>
          <w:u w:val="single"/>
          <w:lang w:val="sl-SI"/>
        </w:rPr>
      </w:pPr>
      <w:r w:rsidRPr="003E6B15">
        <w:rPr>
          <w:szCs w:val="20"/>
          <w:lang w:val="sl-SI"/>
        </w:rPr>
        <w:t>bo zagotovil podpisano izjavo s strani zakonitega zastopnika podjetja (ponudnika), da lahko fizična oseba vpogleda v tehnično specifikacijo naročnika, ki je predmet tega naročila</w:t>
      </w:r>
      <w:r w:rsidR="00EC54C4">
        <w:rPr>
          <w:szCs w:val="20"/>
          <w:lang w:val="sl-SI"/>
        </w:rPr>
        <w:t>. V primeru, da zakoniti zastopnik podjetja vpogleda v tehnično specifikacijo naročnika te izjave ne potrebuje.</w:t>
      </w:r>
    </w:p>
    <w:p w14:paraId="375F83F9" w14:textId="77777777" w:rsidR="003E6B15" w:rsidRPr="003E6B15" w:rsidRDefault="003E6B15" w:rsidP="00EF63C0">
      <w:pPr>
        <w:suppressAutoHyphens/>
        <w:spacing w:line="240" w:lineRule="auto"/>
        <w:ind w:left="708"/>
        <w:jc w:val="both"/>
        <w:rPr>
          <w:b/>
          <w:szCs w:val="20"/>
          <w:u w:val="single"/>
          <w:lang w:val="sl-SI"/>
        </w:rPr>
      </w:pPr>
    </w:p>
    <w:p w14:paraId="6656B980" w14:textId="77777777" w:rsidR="00F33960" w:rsidRPr="003E6B15" w:rsidRDefault="003E6B15" w:rsidP="00EF63C0">
      <w:pPr>
        <w:suppressAutoHyphens/>
        <w:spacing w:line="240" w:lineRule="auto"/>
        <w:ind w:left="708"/>
        <w:jc w:val="both"/>
        <w:rPr>
          <w:b/>
          <w:szCs w:val="20"/>
          <w:lang w:val="sl-SI"/>
        </w:rPr>
      </w:pPr>
      <w:r w:rsidRPr="003E6B15">
        <w:rPr>
          <w:szCs w:val="20"/>
          <w:lang w:val="sl-SI"/>
        </w:rPr>
        <w:t xml:space="preserve"> </w:t>
      </w:r>
      <w:r w:rsidR="00F33960" w:rsidRPr="003E6B15">
        <w:rPr>
          <w:b/>
          <w:szCs w:val="20"/>
          <w:lang w:val="sl-SI"/>
        </w:rPr>
        <w:t>IN</w:t>
      </w:r>
    </w:p>
    <w:p w14:paraId="28175FBC" w14:textId="77777777" w:rsidR="00F33960" w:rsidRPr="003E6B15" w:rsidRDefault="00F33960" w:rsidP="00EF63C0">
      <w:pPr>
        <w:spacing w:line="240" w:lineRule="auto"/>
        <w:jc w:val="both"/>
        <w:rPr>
          <w:u w:val="single"/>
          <w:lang w:val="sl-SI"/>
        </w:rPr>
      </w:pPr>
    </w:p>
    <w:p w14:paraId="23C068EB" w14:textId="77777777" w:rsidR="00F33960" w:rsidRPr="00EC54C4" w:rsidRDefault="0001184B" w:rsidP="00EF63C0">
      <w:pPr>
        <w:numPr>
          <w:ilvl w:val="0"/>
          <w:numId w:val="33"/>
        </w:numPr>
        <w:suppressAutoHyphens/>
        <w:spacing w:line="240" w:lineRule="auto"/>
        <w:jc w:val="both"/>
        <w:rPr>
          <w:szCs w:val="20"/>
          <w:lang w:val="sl-SI"/>
        </w:rPr>
      </w:pPr>
      <w:r w:rsidRPr="00EC54C4">
        <w:rPr>
          <w:szCs w:val="20"/>
          <w:lang w:val="sl-SI"/>
        </w:rPr>
        <w:t>ima ponudnik v</w:t>
      </w:r>
      <w:r w:rsidR="00F33960" w:rsidRPr="00EC54C4">
        <w:rPr>
          <w:szCs w:val="20"/>
          <w:lang w:val="sl-SI"/>
        </w:rPr>
        <w:t>eljavno varnostno dovoljenje o izpolnjevanju pogojev za varno obravnavanje tajnih podatkov stopnje tajnosti »INTERNO« v upravnem območju organizacije ali naročnika.</w:t>
      </w:r>
    </w:p>
    <w:p w14:paraId="2785CD00" w14:textId="77777777" w:rsidR="00252852" w:rsidRDefault="00252852" w:rsidP="00EF63C0">
      <w:pPr>
        <w:tabs>
          <w:tab w:val="left" w:pos="1418"/>
        </w:tabs>
        <w:spacing w:line="240" w:lineRule="auto"/>
        <w:jc w:val="both"/>
        <w:rPr>
          <w:szCs w:val="20"/>
          <w:lang w:val="sl-SI"/>
        </w:rPr>
      </w:pPr>
    </w:p>
    <w:p w14:paraId="5316335E" w14:textId="77777777" w:rsidR="004C0352" w:rsidRPr="00252852" w:rsidRDefault="004C0352" w:rsidP="00EF63C0">
      <w:pPr>
        <w:spacing w:line="240" w:lineRule="auto"/>
        <w:ind w:firstLine="709"/>
        <w:jc w:val="both"/>
        <w:rPr>
          <w:b/>
          <w:lang w:val="sl-SI"/>
        </w:rPr>
      </w:pPr>
      <w:r w:rsidRPr="00252852">
        <w:rPr>
          <w:b/>
          <w:lang w:val="sl-SI"/>
        </w:rPr>
        <w:t>IN</w:t>
      </w:r>
    </w:p>
    <w:p w14:paraId="15BD8A19" w14:textId="77777777" w:rsidR="004C0352" w:rsidRPr="00252852" w:rsidRDefault="004C0352" w:rsidP="00EF63C0">
      <w:pPr>
        <w:spacing w:line="240" w:lineRule="auto"/>
        <w:jc w:val="both"/>
        <w:rPr>
          <w:lang w:val="sl-SI"/>
        </w:rPr>
      </w:pPr>
    </w:p>
    <w:p w14:paraId="2367989B" w14:textId="77777777" w:rsidR="004C0352" w:rsidRDefault="004C0352" w:rsidP="001F17B2">
      <w:pPr>
        <w:numPr>
          <w:ilvl w:val="0"/>
          <w:numId w:val="33"/>
        </w:numPr>
        <w:suppressAutoHyphens/>
        <w:spacing w:line="240" w:lineRule="auto"/>
        <w:jc w:val="both"/>
        <w:rPr>
          <w:szCs w:val="20"/>
          <w:lang w:val="sl-SI"/>
        </w:rPr>
      </w:pPr>
      <w:r w:rsidRPr="001F17B2">
        <w:rPr>
          <w:b/>
          <w:szCs w:val="20"/>
          <w:u w:val="single"/>
          <w:lang w:val="sl-SI"/>
        </w:rPr>
        <w:t>Za organizacijo (podjetje)</w:t>
      </w:r>
      <w:r w:rsidRPr="001F17B2">
        <w:rPr>
          <w:szCs w:val="20"/>
          <w:lang w:val="sl-SI"/>
        </w:rPr>
        <w:t xml:space="preserve"> kopijo veljavnega varnostnega dovoljenja o izpolnjevanju pogojev za varno obravnavanje tajnih podatkov stopnje tajnosti INTERNO v upravnem območju organizacije ali naročnika.</w:t>
      </w:r>
    </w:p>
    <w:p w14:paraId="58563CA3" w14:textId="77777777" w:rsidR="001F17B2" w:rsidRDefault="001F17B2" w:rsidP="001F17B2">
      <w:pPr>
        <w:suppressAutoHyphens/>
        <w:spacing w:line="240" w:lineRule="auto"/>
        <w:jc w:val="both"/>
        <w:rPr>
          <w:szCs w:val="20"/>
          <w:lang w:val="sl-SI"/>
        </w:rPr>
      </w:pPr>
    </w:p>
    <w:p w14:paraId="7F611A3E" w14:textId="77777777" w:rsidR="001F17B2" w:rsidRPr="001F17B2" w:rsidRDefault="001F17B2" w:rsidP="001F17B2">
      <w:pPr>
        <w:spacing w:line="240" w:lineRule="auto"/>
        <w:ind w:firstLine="426"/>
        <w:jc w:val="both"/>
        <w:rPr>
          <w:b/>
          <w:lang w:val="sl-SI"/>
        </w:rPr>
      </w:pPr>
      <w:r w:rsidRPr="001F17B2">
        <w:rPr>
          <w:b/>
          <w:lang w:val="sl-SI"/>
        </w:rPr>
        <w:t>DOKAZILO:</w:t>
      </w:r>
    </w:p>
    <w:p w14:paraId="4B38C558" w14:textId="77777777" w:rsidR="001F17B2" w:rsidRPr="001F17B2" w:rsidRDefault="001F17B2" w:rsidP="001F17B2">
      <w:pPr>
        <w:spacing w:line="240" w:lineRule="auto"/>
        <w:ind w:left="426"/>
        <w:jc w:val="both"/>
        <w:rPr>
          <w:b/>
          <w:lang w:val="sl-SI"/>
        </w:rPr>
      </w:pPr>
      <w:r w:rsidRPr="001F17B2">
        <w:rPr>
          <w:lang w:val="sl-SI"/>
        </w:rPr>
        <w:t>Ponudnik</w:t>
      </w:r>
      <w:r>
        <w:rPr>
          <w:lang w:val="sl-SI"/>
        </w:rPr>
        <w:t xml:space="preserve"> v ponudbi</w:t>
      </w:r>
      <w:r w:rsidRPr="001F17B2">
        <w:rPr>
          <w:lang w:val="sl-SI"/>
        </w:rPr>
        <w:t xml:space="preserve"> predloži</w:t>
      </w:r>
      <w:r w:rsidRPr="001F17B2">
        <w:rPr>
          <w:b/>
          <w:lang w:val="sl-SI"/>
        </w:rPr>
        <w:t xml:space="preserve"> SEZNAM ZAPOSLENIH,</w:t>
      </w:r>
      <w:r w:rsidRPr="001F17B2">
        <w:rPr>
          <w:lang w:val="sl-SI"/>
        </w:rPr>
        <w:t xml:space="preserve"> ki bodo sodelovali pri naročilu (v fazi </w:t>
      </w:r>
      <w:r w:rsidR="009C3FCA">
        <w:rPr>
          <w:lang w:val="sl-SI"/>
        </w:rPr>
        <w:t xml:space="preserve">izdelave </w:t>
      </w:r>
      <w:r w:rsidRPr="001F17B2">
        <w:rPr>
          <w:lang w:val="sl-SI"/>
        </w:rPr>
        <w:t xml:space="preserve">ponudbe in </w:t>
      </w:r>
      <w:r>
        <w:rPr>
          <w:lang w:val="sl-SI"/>
        </w:rPr>
        <w:t xml:space="preserve">v </w:t>
      </w:r>
      <w:r w:rsidRPr="001F17B2">
        <w:rPr>
          <w:lang w:val="sl-SI"/>
        </w:rPr>
        <w:t xml:space="preserve">fazi </w:t>
      </w:r>
      <w:r>
        <w:rPr>
          <w:lang w:val="sl-SI"/>
        </w:rPr>
        <w:t>realizacije pogodbe</w:t>
      </w:r>
      <w:r w:rsidRPr="001F17B2">
        <w:rPr>
          <w:lang w:val="sl-SI"/>
        </w:rPr>
        <w:t xml:space="preserve">) in </w:t>
      </w:r>
      <w:r w:rsidRPr="001F17B2">
        <w:rPr>
          <w:b/>
          <w:lang w:val="sl-SI"/>
        </w:rPr>
        <w:t>vsa veljavna potrdila, izjave, ki so navedeni v točki 2.3.</w:t>
      </w:r>
      <w:r>
        <w:rPr>
          <w:lang w:val="sl-SI"/>
        </w:rPr>
        <w:t xml:space="preserve"> ter za </w:t>
      </w:r>
      <w:r w:rsidRPr="001F17B2">
        <w:rPr>
          <w:b/>
          <w:lang w:val="sl-SI"/>
        </w:rPr>
        <w:t>organizacijo (podjetje) predloži kopijo veljavnega varnostnega dovoljenja</w:t>
      </w:r>
      <w:r>
        <w:rPr>
          <w:lang w:val="sl-SI"/>
        </w:rPr>
        <w:t xml:space="preserve"> o izpolnjevanju pogojev za varno obravnavanje tajnih podatkov stopnje tajnosti </w:t>
      </w:r>
      <w:r w:rsidRPr="001F17B2">
        <w:rPr>
          <w:b/>
          <w:lang w:val="sl-SI"/>
        </w:rPr>
        <w:t>INTERNO</w:t>
      </w:r>
      <w:r>
        <w:rPr>
          <w:lang w:val="sl-SI"/>
        </w:rPr>
        <w:t xml:space="preserve"> v upravnem območju organizacije ali naročnika. </w:t>
      </w:r>
      <w:r w:rsidRPr="001F17B2">
        <w:rPr>
          <w:lang w:val="sl-SI"/>
        </w:rPr>
        <w:t xml:space="preserve">– </w:t>
      </w:r>
      <w:r w:rsidRPr="001F17B2">
        <w:rPr>
          <w:b/>
          <w:lang w:val="sl-SI"/>
        </w:rPr>
        <w:t>Priloga 6.</w:t>
      </w:r>
    </w:p>
    <w:p w14:paraId="5BF78E85" w14:textId="77777777" w:rsidR="009C3FCA" w:rsidRDefault="009C3FCA" w:rsidP="009C3FCA">
      <w:pPr>
        <w:spacing w:line="240" w:lineRule="auto"/>
        <w:jc w:val="both"/>
        <w:rPr>
          <w:lang w:val="sl-SI"/>
        </w:rPr>
      </w:pPr>
    </w:p>
    <w:p w14:paraId="43235E15" w14:textId="77777777" w:rsidR="009C3FCA" w:rsidRPr="009C3FCA" w:rsidRDefault="009C3FCA" w:rsidP="009C3FCA">
      <w:pPr>
        <w:spacing w:line="240" w:lineRule="auto"/>
        <w:ind w:firstLine="426"/>
        <w:jc w:val="both"/>
        <w:rPr>
          <w:b/>
          <w:u w:val="single"/>
          <w:lang w:val="sl-SI"/>
        </w:rPr>
      </w:pPr>
      <w:r w:rsidRPr="009C3FCA">
        <w:rPr>
          <w:b/>
          <w:u w:val="single"/>
          <w:lang w:val="sl-SI"/>
        </w:rPr>
        <w:t>Pomembno:</w:t>
      </w:r>
    </w:p>
    <w:p w14:paraId="3EDD1655" w14:textId="77777777" w:rsidR="009C3FCA" w:rsidRPr="00412FAB" w:rsidRDefault="009C3FCA" w:rsidP="009C3FCA">
      <w:pPr>
        <w:spacing w:line="240" w:lineRule="auto"/>
        <w:ind w:left="426"/>
        <w:jc w:val="both"/>
        <w:rPr>
          <w:lang w:val="sl-SI"/>
        </w:rPr>
      </w:pPr>
      <w:r w:rsidRPr="00412FAB">
        <w:rPr>
          <w:lang w:val="sl-SI"/>
        </w:rPr>
        <w:t>Če ima</w:t>
      </w:r>
      <w:r>
        <w:rPr>
          <w:lang w:val="sl-SI"/>
        </w:rPr>
        <w:t>/-jo</w:t>
      </w:r>
      <w:r w:rsidRPr="00412FAB">
        <w:rPr>
          <w:lang w:val="sl-SI"/>
        </w:rPr>
        <w:t xml:space="preserve"> fizična</w:t>
      </w:r>
      <w:r>
        <w:rPr>
          <w:lang w:val="sl-SI"/>
        </w:rPr>
        <w:t>/-e</w:t>
      </w:r>
      <w:r w:rsidRPr="00412FAB">
        <w:rPr>
          <w:lang w:val="sl-SI"/>
        </w:rPr>
        <w:t xml:space="preserve"> oseba</w:t>
      </w:r>
      <w:r>
        <w:rPr>
          <w:lang w:val="sl-SI"/>
        </w:rPr>
        <w:t>/-e</w:t>
      </w:r>
      <w:r w:rsidRPr="00412FAB">
        <w:rPr>
          <w:lang w:val="sl-SI"/>
        </w:rPr>
        <w:t xml:space="preserve">, ki </w:t>
      </w:r>
      <w:r>
        <w:rPr>
          <w:lang w:val="sl-SI"/>
        </w:rPr>
        <w:t xml:space="preserve">bodo sodelovale pri naročilu (v fazi izdelave ponudbe in v fazi realizacije pogodbe) ter oseba, ki bo prisotna na </w:t>
      </w:r>
      <w:r w:rsidRPr="00412FAB">
        <w:rPr>
          <w:lang w:val="sl-SI"/>
        </w:rPr>
        <w:t>vpogledu v tehnične specifikacije naročnika</w:t>
      </w:r>
      <w:r>
        <w:rPr>
          <w:lang w:val="sl-SI"/>
        </w:rPr>
        <w:t>,</w:t>
      </w:r>
      <w:r w:rsidRPr="00412FAB">
        <w:rPr>
          <w:lang w:val="sl-SI"/>
        </w:rPr>
        <w:t xml:space="preserve"> izdana veljavna dovoljenja z </w:t>
      </w:r>
      <w:r w:rsidRPr="009C3FCA">
        <w:rPr>
          <w:b/>
          <w:lang w:val="sl-SI"/>
        </w:rPr>
        <w:t>višjo stopnjo tajnosti</w:t>
      </w:r>
      <w:r w:rsidRPr="00412FAB">
        <w:rPr>
          <w:lang w:val="sl-SI"/>
        </w:rPr>
        <w:t xml:space="preserve"> (kot so navedena zgoraj), potem ob vpogledu </w:t>
      </w:r>
      <w:r>
        <w:rPr>
          <w:lang w:val="sl-SI"/>
        </w:rPr>
        <w:t xml:space="preserve">in v ponudbi skupaj s seznamom zaposlenih </w:t>
      </w:r>
      <w:r w:rsidRPr="00412FAB">
        <w:rPr>
          <w:lang w:val="sl-SI"/>
        </w:rPr>
        <w:t>predloži le-ta</w:t>
      </w:r>
      <w:r>
        <w:rPr>
          <w:lang w:val="sl-SI"/>
        </w:rPr>
        <w:t xml:space="preserve"> in so ostali zgoraj navedeni pogoji brezpredmetni.</w:t>
      </w:r>
    </w:p>
    <w:p w14:paraId="42AE9864" w14:textId="77777777" w:rsidR="001F17B2" w:rsidRPr="001F17B2" w:rsidRDefault="001F17B2" w:rsidP="001F17B2">
      <w:pPr>
        <w:suppressAutoHyphens/>
        <w:spacing w:line="240" w:lineRule="auto"/>
        <w:jc w:val="both"/>
        <w:rPr>
          <w:szCs w:val="20"/>
          <w:lang w:val="sl-SI"/>
        </w:rPr>
      </w:pPr>
    </w:p>
    <w:p w14:paraId="3F19022E" w14:textId="77777777" w:rsidR="004C0352" w:rsidRDefault="004C0352" w:rsidP="00EF63C0">
      <w:pPr>
        <w:tabs>
          <w:tab w:val="left" w:pos="1418"/>
        </w:tabs>
        <w:spacing w:line="240" w:lineRule="auto"/>
        <w:jc w:val="both"/>
        <w:rPr>
          <w:szCs w:val="20"/>
          <w:lang w:val="sl-SI"/>
        </w:rPr>
      </w:pPr>
    </w:p>
    <w:p w14:paraId="3D756DFC" w14:textId="77777777" w:rsidR="006E11B7" w:rsidRPr="005F7851" w:rsidRDefault="00626D2C" w:rsidP="00EF63C0">
      <w:pPr>
        <w:numPr>
          <w:ilvl w:val="1"/>
          <w:numId w:val="25"/>
        </w:numPr>
        <w:spacing w:line="240" w:lineRule="auto"/>
        <w:ind w:left="426" w:hanging="426"/>
        <w:jc w:val="both"/>
        <w:rPr>
          <w:b/>
          <w:szCs w:val="20"/>
          <w:lang w:val="sl-SI"/>
        </w:rPr>
      </w:pPr>
      <w:r w:rsidRPr="005F7851">
        <w:rPr>
          <w:b/>
          <w:szCs w:val="20"/>
          <w:lang w:val="sl-SI"/>
        </w:rPr>
        <w:t>Ponudnik se zavezuje, da bo dostop do tajnih podatkov dovoljen samo tistim osebam, ki morajo imeti vpogled v te podatke po svoji službeni dolžnosti zaradi uresničevanja naročila in da bo p</w:t>
      </w:r>
      <w:r w:rsidR="006E11B7" w:rsidRPr="005F7851">
        <w:rPr>
          <w:b/>
          <w:szCs w:val="20"/>
          <w:lang w:val="sl-SI"/>
        </w:rPr>
        <w:t>onudnik oziroma njegovi zaposleni, ki bodo sodelovali pri naročilu s podatki s stopnjo tajnosti ravnali skladno z veljavno zakonodajo ter jih bodo varovali in jih ne bodo posredovali nepooblaščenim osebam.</w:t>
      </w:r>
    </w:p>
    <w:p w14:paraId="5D093D21" w14:textId="77777777" w:rsidR="006E11B7" w:rsidRPr="000330AF" w:rsidRDefault="006E11B7" w:rsidP="00EF63C0">
      <w:pPr>
        <w:keepNext/>
        <w:tabs>
          <w:tab w:val="left" w:pos="709"/>
        </w:tabs>
        <w:spacing w:line="240" w:lineRule="auto"/>
        <w:ind w:left="709" w:hanging="709"/>
        <w:jc w:val="both"/>
        <w:outlineLvl w:val="2"/>
        <w:rPr>
          <w:lang w:val="sl-SI"/>
        </w:rPr>
      </w:pPr>
    </w:p>
    <w:p w14:paraId="467AF9FF" w14:textId="77777777" w:rsidR="006E11B7" w:rsidRPr="006879AC" w:rsidRDefault="006E11B7" w:rsidP="00EF63C0">
      <w:pPr>
        <w:spacing w:line="240" w:lineRule="auto"/>
        <w:ind w:firstLine="426"/>
        <w:jc w:val="both"/>
        <w:rPr>
          <w:b/>
          <w:lang w:val="sl-SI"/>
        </w:rPr>
      </w:pPr>
      <w:r w:rsidRPr="006879AC">
        <w:rPr>
          <w:b/>
          <w:lang w:val="sl-SI"/>
        </w:rPr>
        <w:t>DOKAZILO:</w:t>
      </w:r>
    </w:p>
    <w:p w14:paraId="76D591C3" w14:textId="77777777" w:rsidR="006E11B7" w:rsidRPr="00976ED5" w:rsidRDefault="009C3FCA" w:rsidP="00EF63C0">
      <w:pPr>
        <w:spacing w:line="240" w:lineRule="auto"/>
        <w:ind w:left="426"/>
        <w:jc w:val="both"/>
        <w:rPr>
          <w:lang w:val="sl-SI"/>
        </w:rPr>
      </w:pPr>
      <w:r>
        <w:rPr>
          <w:b/>
          <w:lang w:val="sl-SI"/>
        </w:rPr>
        <w:t>I</w:t>
      </w:r>
      <w:r w:rsidR="006E11B7" w:rsidRPr="006879AC">
        <w:rPr>
          <w:b/>
          <w:lang w:val="sl-SI"/>
        </w:rPr>
        <w:t>zjava ponudnika</w:t>
      </w:r>
      <w:r>
        <w:rPr>
          <w:lang w:val="sl-SI"/>
        </w:rPr>
        <w:t xml:space="preserve"> dana</w:t>
      </w:r>
      <w:r w:rsidR="006E11B7" w:rsidRPr="000330AF">
        <w:rPr>
          <w:lang w:val="sl-SI"/>
        </w:rPr>
        <w:t xml:space="preserve"> pod kazensko in materialno odgovornostjo, </w:t>
      </w:r>
      <w:r w:rsidR="00392B25" w:rsidRPr="000330AF">
        <w:rPr>
          <w:lang w:val="sl-SI"/>
        </w:rPr>
        <w:t xml:space="preserve">da bo dostop do tajnih podatkov dovoljen samo tistim osebam, ki bodo imele vpogled v te podatke, po svoji službeni dolžnosti zaradi uresničevanja naročila in da bodo pri tem naročilu s podatki s stopnjo tajnosti </w:t>
      </w:r>
      <w:r w:rsidR="00392B25" w:rsidRPr="00976ED5">
        <w:rPr>
          <w:lang w:val="sl-SI"/>
        </w:rPr>
        <w:t xml:space="preserve">ravnali skladno z veljavno zakonodajo, jih bodo varovali in jih ne bodo posredovali nepooblaščenim osebam </w:t>
      </w:r>
      <w:r w:rsidR="006E11B7" w:rsidRPr="00976ED5">
        <w:rPr>
          <w:lang w:val="sl-SI"/>
        </w:rPr>
        <w:t xml:space="preserve">– </w:t>
      </w:r>
      <w:r>
        <w:rPr>
          <w:b/>
          <w:lang w:val="sl-SI"/>
        </w:rPr>
        <w:t>Priloga 7</w:t>
      </w:r>
      <w:r w:rsidR="006E11B7" w:rsidRPr="006879AC">
        <w:rPr>
          <w:b/>
          <w:lang w:val="sl-SI"/>
        </w:rPr>
        <w:t>.</w:t>
      </w:r>
    </w:p>
    <w:p w14:paraId="7A45D5C8" w14:textId="77777777" w:rsidR="006E11B7" w:rsidRPr="00976ED5" w:rsidRDefault="006E11B7" w:rsidP="00EF63C0">
      <w:pPr>
        <w:spacing w:line="240" w:lineRule="auto"/>
        <w:jc w:val="both"/>
        <w:rPr>
          <w:szCs w:val="20"/>
          <w:lang w:val="sl-SI"/>
        </w:rPr>
      </w:pPr>
    </w:p>
    <w:p w14:paraId="642741E1" w14:textId="77777777" w:rsidR="006E11B7" w:rsidRPr="00205E7C" w:rsidRDefault="006E11B7" w:rsidP="00EF63C0">
      <w:pPr>
        <w:spacing w:line="240" w:lineRule="auto"/>
        <w:ind w:left="705"/>
        <w:jc w:val="both"/>
        <w:rPr>
          <w:b/>
          <w:szCs w:val="20"/>
          <w:lang w:val="sl-SI"/>
        </w:rPr>
      </w:pPr>
    </w:p>
    <w:p w14:paraId="5117480D" w14:textId="77777777" w:rsidR="006E11B7" w:rsidRPr="00205E7C" w:rsidRDefault="006E11B7" w:rsidP="00EF63C0">
      <w:pPr>
        <w:numPr>
          <w:ilvl w:val="1"/>
          <w:numId w:val="25"/>
        </w:numPr>
        <w:spacing w:line="240" w:lineRule="auto"/>
        <w:ind w:left="426" w:hanging="426"/>
        <w:jc w:val="both"/>
        <w:rPr>
          <w:b/>
          <w:szCs w:val="20"/>
          <w:lang w:val="sl-SI"/>
        </w:rPr>
      </w:pPr>
      <w:r w:rsidRPr="00205E7C">
        <w:rPr>
          <w:b/>
          <w:szCs w:val="20"/>
          <w:lang w:val="sl-SI"/>
        </w:rPr>
        <w:t xml:space="preserve">Ponudnik mora potrditi krovno izjavo. </w:t>
      </w:r>
    </w:p>
    <w:p w14:paraId="05340978" w14:textId="77777777" w:rsidR="006E11B7" w:rsidRPr="00976ED5" w:rsidRDefault="006E11B7" w:rsidP="00EF63C0">
      <w:pPr>
        <w:spacing w:line="240" w:lineRule="auto"/>
        <w:ind w:firstLine="705"/>
        <w:jc w:val="both"/>
        <w:rPr>
          <w:szCs w:val="20"/>
          <w:lang w:val="sl-SI"/>
        </w:rPr>
      </w:pPr>
    </w:p>
    <w:p w14:paraId="385C05E7" w14:textId="77777777" w:rsidR="006E11B7" w:rsidRPr="00205E7C" w:rsidRDefault="006E11B7" w:rsidP="00EF63C0">
      <w:pPr>
        <w:spacing w:line="240" w:lineRule="auto"/>
        <w:ind w:left="426"/>
        <w:jc w:val="both"/>
        <w:rPr>
          <w:b/>
          <w:szCs w:val="20"/>
          <w:lang w:val="sl-SI"/>
        </w:rPr>
      </w:pPr>
      <w:r w:rsidRPr="00205E7C">
        <w:rPr>
          <w:b/>
          <w:szCs w:val="20"/>
          <w:lang w:val="sl-SI"/>
        </w:rPr>
        <w:t>DOKAZILO:</w:t>
      </w:r>
    </w:p>
    <w:p w14:paraId="3D5B496F" w14:textId="77777777" w:rsidR="006E11B7" w:rsidRPr="000330AF" w:rsidRDefault="006E11B7" w:rsidP="00EF63C0">
      <w:pPr>
        <w:numPr>
          <w:ilvl w:val="0"/>
          <w:numId w:val="20"/>
        </w:numPr>
        <w:tabs>
          <w:tab w:val="clear" w:pos="1503"/>
        </w:tabs>
        <w:spacing w:line="240" w:lineRule="auto"/>
        <w:ind w:left="993" w:hanging="567"/>
        <w:jc w:val="both"/>
        <w:rPr>
          <w:szCs w:val="20"/>
          <w:lang w:val="sl-SI"/>
        </w:rPr>
      </w:pPr>
      <w:r w:rsidRPr="000330AF">
        <w:rPr>
          <w:szCs w:val="20"/>
          <w:lang w:val="sl-SI"/>
        </w:rPr>
        <w:t xml:space="preserve">izpolnjen, podpisan in žigosan obrazec </w:t>
      </w:r>
      <w:r w:rsidRPr="00205E7C">
        <w:rPr>
          <w:b/>
          <w:szCs w:val="20"/>
          <w:lang w:val="sl-SI"/>
        </w:rPr>
        <w:t>Priloga 3</w:t>
      </w:r>
      <w:r w:rsidRPr="000330AF">
        <w:rPr>
          <w:szCs w:val="20"/>
          <w:lang w:val="sl-SI"/>
        </w:rPr>
        <w:t xml:space="preserve"> – Krovna izjava</w:t>
      </w:r>
    </w:p>
    <w:p w14:paraId="721CEAFB" w14:textId="77777777" w:rsidR="006E11B7" w:rsidRDefault="006E11B7" w:rsidP="00EF63C0">
      <w:pPr>
        <w:spacing w:line="240" w:lineRule="auto"/>
        <w:ind w:left="705"/>
        <w:jc w:val="both"/>
        <w:rPr>
          <w:szCs w:val="20"/>
          <w:lang w:val="sl-SI"/>
        </w:rPr>
      </w:pPr>
    </w:p>
    <w:p w14:paraId="5A6FA035" w14:textId="77777777" w:rsidR="009C3FCA" w:rsidRDefault="009C3FCA" w:rsidP="00EF63C0">
      <w:pPr>
        <w:spacing w:line="240" w:lineRule="auto"/>
        <w:ind w:left="705"/>
        <w:jc w:val="both"/>
        <w:rPr>
          <w:szCs w:val="20"/>
          <w:lang w:val="sl-SI"/>
        </w:rPr>
      </w:pPr>
    </w:p>
    <w:p w14:paraId="0762095E" w14:textId="77777777" w:rsidR="009C3FCA" w:rsidRDefault="009C3FCA" w:rsidP="00EF63C0">
      <w:pPr>
        <w:spacing w:line="240" w:lineRule="auto"/>
        <w:ind w:left="705"/>
        <w:jc w:val="both"/>
        <w:rPr>
          <w:szCs w:val="20"/>
          <w:lang w:val="sl-SI"/>
        </w:rPr>
      </w:pPr>
    </w:p>
    <w:p w14:paraId="570E1524" w14:textId="77777777" w:rsidR="009C3FCA" w:rsidRPr="000330AF" w:rsidRDefault="009C3FCA" w:rsidP="00EF63C0">
      <w:pPr>
        <w:spacing w:line="240" w:lineRule="auto"/>
        <w:ind w:left="705"/>
        <w:jc w:val="both"/>
        <w:rPr>
          <w:szCs w:val="20"/>
          <w:lang w:val="sl-SI"/>
        </w:rPr>
      </w:pPr>
    </w:p>
    <w:p w14:paraId="524DF68B" w14:textId="77777777" w:rsidR="006E11B7" w:rsidRPr="000330AF" w:rsidRDefault="006E11B7" w:rsidP="00EF63C0">
      <w:pPr>
        <w:spacing w:line="240" w:lineRule="auto"/>
        <w:ind w:left="705"/>
        <w:jc w:val="both"/>
        <w:rPr>
          <w:szCs w:val="20"/>
          <w:lang w:val="sl-SI"/>
        </w:rPr>
      </w:pPr>
    </w:p>
    <w:p w14:paraId="13F824FD" w14:textId="77777777" w:rsidR="006E11B7" w:rsidRPr="008249E6" w:rsidRDefault="006E11B7" w:rsidP="00EF63C0">
      <w:pPr>
        <w:numPr>
          <w:ilvl w:val="1"/>
          <w:numId w:val="25"/>
        </w:numPr>
        <w:spacing w:line="240" w:lineRule="auto"/>
        <w:ind w:left="426" w:hanging="426"/>
        <w:jc w:val="both"/>
        <w:rPr>
          <w:b/>
          <w:szCs w:val="20"/>
          <w:lang w:val="sl-SI"/>
        </w:rPr>
      </w:pPr>
      <w:r w:rsidRPr="008249E6">
        <w:rPr>
          <w:b/>
          <w:szCs w:val="20"/>
          <w:lang w:val="sl-SI"/>
        </w:rPr>
        <w:lastRenderedPageBreak/>
        <w:t>Ponudnik mora izpolniti obrazec Ponudba, kjer n</w:t>
      </w:r>
      <w:r w:rsidR="008249E6">
        <w:rPr>
          <w:b/>
          <w:szCs w:val="20"/>
          <w:lang w:val="sl-SI"/>
        </w:rPr>
        <w:t xml:space="preserve">avede ponudbene cene skladno s </w:t>
      </w:r>
      <w:r w:rsidRPr="008249E6">
        <w:rPr>
          <w:b/>
          <w:szCs w:val="20"/>
          <w:lang w:val="sl-SI"/>
        </w:rPr>
        <w:t>poglavjem II.</w:t>
      </w:r>
    </w:p>
    <w:p w14:paraId="31AFC65E" w14:textId="77777777" w:rsidR="006E11B7" w:rsidRPr="00E341F6" w:rsidRDefault="006E11B7" w:rsidP="00EF63C0">
      <w:pPr>
        <w:spacing w:line="240" w:lineRule="auto"/>
        <w:ind w:firstLine="705"/>
        <w:jc w:val="both"/>
        <w:rPr>
          <w:szCs w:val="20"/>
          <w:lang w:val="sl-SI"/>
        </w:rPr>
      </w:pPr>
    </w:p>
    <w:p w14:paraId="3F59D06D" w14:textId="77777777" w:rsidR="006E11B7" w:rsidRPr="008249E6" w:rsidRDefault="006E11B7" w:rsidP="00EF63C0">
      <w:pPr>
        <w:spacing w:line="240" w:lineRule="auto"/>
        <w:ind w:left="426"/>
        <w:jc w:val="both"/>
        <w:rPr>
          <w:b/>
          <w:szCs w:val="20"/>
          <w:lang w:val="sl-SI"/>
        </w:rPr>
      </w:pPr>
      <w:r w:rsidRPr="008249E6">
        <w:rPr>
          <w:b/>
          <w:szCs w:val="20"/>
          <w:lang w:val="sl-SI"/>
        </w:rPr>
        <w:t>DOKAZILO:</w:t>
      </w:r>
    </w:p>
    <w:p w14:paraId="739DBBFD" w14:textId="77777777" w:rsidR="0007756D" w:rsidRPr="00976ED5" w:rsidRDefault="006E11B7" w:rsidP="00EF63C0">
      <w:pPr>
        <w:numPr>
          <w:ilvl w:val="0"/>
          <w:numId w:val="21"/>
        </w:numPr>
        <w:spacing w:line="240" w:lineRule="auto"/>
        <w:jc w:val="both"/>
        <w:rPr>
          <w:szCs w:val="20"/>
          <w:u w:val="single"/>
          <w:lang w:val="sl-SI"/>
        </w:rPr>
      </w:pPr>
      <w:r w:rsidRPr="000330AF">
        <w:rPr>
          <w:szCs w:val="20"/>
          <w:lang w:val="sl-SI"/>
        </w:rPr>
        <w:t xml:space="preserve">izpolnjen, podpisan in žigosan obrazec </w:t>
      </w:r>
      <w:r w:rsidRPr="008249E6">
        <w:rPr>
          <w:b/>
          <w:szCs w:val="20"/>
          <w:lang w:val="sl-SI"/>
        </w:rPr>
        <w:t>Priloga 2</w:t>
      </w:r>
      <w:r w:rsidR="00C57CE7">
        <w:rPr>
          <w:b/>
          <w:szCs w:val="20"/>
          <w:lang w:val="sl-SI"/>
        </w:rPr>
        <w:t>: Prijava na sklop in Priloga 2A in/ali 2B</w:t>
      </w:r>
      <w:r w:rsidRPr="000330AF">
        <w:rPr>
          <w:szCs w:val="20"/>
          <w:lang w:val="sl-SI"/>
        </w:rPr>
        <w:t xml:space="preserve"> – Ponudba</w:t>
      </w:r>
      <w:r w:rsidR="0007756D" w:rsidRPr="000330AF">
        <w:rPr>
          <w:szCs w:val="20"/>
          <w:lang w:val="sl-SI"/>
        </w:rPr>
        <w:t xml:space="preserve"> – cene </w:t>
      </w:r>
      <w:r w:rsidR="0007756D" w:rsidRPr="000330AF">
        <w:rPr>
          <w:szCs w:val="20"/>
          <w:u w:val="single"/>
          <w:lang w:val="sl-SI"/>
        </w:rPr>
        <w:t xml:space="preserve">s </w:t>
      </w:r>
      <w:r w:rsidR="00126144" w:rsidRPr="000330AF">
        <w:rPr>
          <w:szCs w:val="20"/>
          <w:u w:val="single"/>
          <w:lang w:val="sl-SI"/>
        </w:rPr>
        <w:t>STRUKTURO CENE</w:t>
      </w:r>
      <w:r w:rsidR="0007756D" w:rsidRPr="000330AF">
        <w:rPr>
          <w:szCs w:val="20"/>
          <w:u w:val="single"/>
          <w:lang w:val="sl-SI"/>
        </w:rPr>
        <w:t xml:space="preserve"> celotnega </w:t>
      </w:r>
      <w:r w:rsidR="00245E5D" w:rsidRPr="000330AF">
        <w:rPr>
          <w:szCs w:val="20"/>
          <w:u w:val="single"/>
          <w:lang w:val="sl-SI"/>
        </w:rPr>
        <w:t>blaga</w:t>
      </w:r>
      <w:r w:rsidR="0007756D" w:rsidRPr="000330AF">
        <w:rPr>
          <w:szCs w:val="20"/>
          <w:u w:val="single"/>
          <w:lang w:val="sl-SI"/>
        </w:rPr>
        <w:t xml:space="preserve"> </w:t>
      </w:r>
      <w:r w:rsidR="007B4B5D" w:rsidRPr="000330AF">
        <w:rPr>
          <w:szCs w:val="20"/>
          <w:u w:val="single"/>
          <w:lang w:val="sl-SI"/>
        </w:rPr>
        <w:t>(</w:t>
      </w:r>
      <w:r w:rsidR="00D81D7C" w:rsidRPr="000330AF">
        <w:rPr>
          <w:szCs w:val="20"/>
          <w:u w:val="single"/>
          <w:lang w:val="sl-SI"/>
        </w:rPr>
        <w:t>na USB ključku)</w:t>
      </w:r>
      <w:r w:rsidR="0007756D" w:rsidRPr="000330AF">
        <w:rPr>
          <w:szCs w:val="20"/>
          <w:lang w:val="sl-SI"/>
        </w:rPr>
        <w:t>, ki je del tega postopka. Cena mora biti razvidna na enoto v EUR brez in vključenim DDV-jem (skladno s 5. točko, poglavja II).</w:t>
      </w:r>
      <w:r w:rsidR="00976ED5">
        <w:rPr>
          <w:szCs w:val="20"/>
          <w:lang w:val="sl-SI"/>
        </w:rPr>
        <w:t xml:space="preserve"> </w:t>
      </w:r>
      <w:r w:rsidR="00976ED5" w:rsidRPr="00976ED5">
        <w:rPr>
          <w:szCs w:val="20"/>
          <w:u w:val="single"/>
          <w:lang w:val="sl-SI"/>
        </w:rPr>
        <w:t>Iz strukture cene morajo biti razvidne cene posameznih komponent kompleta opreme</w:t>
      </w:r>
      <w:r w:rsidR="00976ED5">
        <w:rPr>
          <w:szCs w:val="20"/>
          <w:u w:val="single"/>
          <w:lang w:val="sl-SI"/>
        </w:rPr>
        <w:t>.</w:t>
      </w:r>
    </w:p>
    <w:p w14:paraId="0541C350" w14:textId="77777777" w:rsidR="006E11B7" w:rsidRPr="000330AF" w:rsidRDefault="006E11B7" w:rsidP="00EF63C0">
      <w:pPr>
        <w:spacing w:line="240" w:lineRule="auto"/>
        <w:jc w:val="both"/>
        <w:rPr>
          <w:szCs w:val="20"/>
          <w:lang w:val="sl-SI"/>
        </w:rPr>
      </w:pPr>
    </w:p>
    <w:p w14:paraId="46EE84D7" w14:textId="77777777" w:rsidR="006E11B7" w:rsidRPr="000330AF" w:rsidRDefault="006E11B7" w:rsidP="00EF63C0">
      <w:pPr>
        <w:spacing w:line="240" w:lineRule="auto"/>
        <w:jc w:val="both"/>
        <w:rPr>
          <w:szCs w:val="20"/>
          <w:lang w:val="sl-SI"/>
        </w:rPr>
      </w:pPr>
    </w:p>
    <w:p w14:paraId="476B0F76" w14:textId="77777777" w:rsidR="006E11B7" w:rsidRPr="007D0E45" w:rsidRDefault="006E11B7" w:rsidP="00EF63C0">
      <w:pPr>
        <w:numPr>
          <w:ilvl w:val="1"/>
          <w:numId w:val="25"/>
        </w:numPr>
        <w:spacing w:line="240" w:lineRule="auto"/>
        <w:ind w:left="426" w:hanging="426"/>
        <w:jc w:val="both"/>
        <w:rPr>
          <w:b/>
          <w:szCs w:val="20"/>
          <w:lang w:val="sl-SI"/>
        </w:rPr>
      </w:pPr>
      <w:r w:rsidRPr="007D0E45">
        <w:rPr>
          <w:b/>
          <w:szCs w:val="20"/>
          <w:lang w:val="sl-SI"/>
        </w:rPr>
        <w:t xml:space="preserve">Ponudnik mora podpisati in žigosati vzorec pogodbe </w:t>
      </w:r>
    </w:p>
    <w:p w14:paraId="713CF629" w14:textId="77777777" w:rsidR="006E11B7" w:rsidRPr="000330AF" w:rsidRDefault="006E11B7" w:rsidP="00EF63C0">
      <w:pPr>
        <w:spacing w:line="240" w:lineRule="auto"/>
        <w:jc w:val="both"/>
        <w:outlineLvl w:val="0"/>
        <w:rPr>
          <w:szCs w:val="20"/>
          <w:lang w:val="sl-SI"/>
        </w:rPr>
      </w:pPr>
    </w:p>
    <w:p w14:paraId="4ABC69FF" w14:textId="77777777" w:rsidR="006E11B7" w:rsidRPr="007D0E45" w:rsidRDefault="006E11B7" w:rsidP="00EF63C0">
      <w:pPr>
        <w:spacing w:line="240" w:lineRule="auto"/>
        <w:ind w:firstLine="426"/>
        <w:jc w:val="both"/>
        <w:rPr>
          <w:b/>
          <w:szCs w:val="20"/>
          <w:lang w:val="sl-SI"/>
        </w:rPr>
      </w:pPr>
      <w:r w:rsidRPr="007D0E45">
        <w:rPr>
          <w:b/>
          <w:szCs w:val="20"/>
          <w:lang w:val="sl-SI"/>
        </w:rPr>
        <w:t>DOKAZILO:</w:t>
      </w:r>
    </w:p>
    <w:p w14:paraId="393B3314" w14:textId="77777777" w:rsidR="006E11B7" w:rsidRPr="007D0E45" w:rsidRDefault="006E11B7" w:rsidP="00EF63C0">
      <w:pPr>
        <w:numPr>
          <w:ilvl w:val="0"/>
          <w:numId w:val="20"/>
        </w:numPr>
        <w:tabs>
          <w:tab w:val="clear" w:pos="1503"/>
        </w:tabs>
        <w:spacing w:line="240" w:lineRule="auto"/>
        <w:ind w:hanging="1077"/>
        <w:jc w:val="both"/>
        <w:rPr>
          <w:b/>
          <w:szCs w:val="20"/>
          <w:lang w:val="sl-SI"/>
        </w:rPr>
      </w:pPr>
      <w:r w:rsidRPr="000330AF">
        <w:rPr>
          <w:szCs w:val="20"/>
          <w:lang w:val="sl-SI"/>
        </w:rPr>
        <w:t xml:space="preserve">podpisan in žigosan vzorec pogodbe – </w:t>
      </w:r>
      <w:r w:rsidRPr="007D0E45">
        <w:rPr>
          <w:b/>
          <w:szCs w:val="20"/>
          <w:lang w:val="sl-SI"/>
        </w:rPr>
        <w:t xml:space="preserve">Priloga </w:t>
      </w:r>
      <w:r w:rsidR="001258CC">
        <w:rPr>
          <w:b/>
          <w:szCs w:val="20"/>
          <w:lang w:val="sl-SI"/>
        </w:rPr>
        <w:t>10</w:t>
      </w:r>
    </w:p>
    <w:p w14:paraId="2F235F22" w14:textId="77777777" w:rsidR="006E11B7" w:rsidRPr="00E341F6" w:rsidRDefault="006E11B7" w:rsidP="00EF63C0">
      <w:pPr>
        <w:spacing w:line="240" w:lineRule="auto"/>
        <w:jc w:val="both"/>
        <w:rPr>
          <w:szCs w:val="20"/>
          <w:lang w:val="sl-SI"/>
        </w:rPr>
      </w:pPr>
    </w:p>
    <w:p w14:paraId="7B055F29" w14:textId="77777777" w:rsidR="006E11B7" w:rsidRPr="00E341F6" w:rsidRDefault="006E11B7" w:rsidP="00EF63C0">
      <w:pPr>
        <w:spacing w:line="240" w:lineRule="auto"/>
        <w:ind w:left="420"/>
        <w:jc w:val="both"/>
        <w:rPr>
          <w:szCs w:val="20"/>
          <w:lang w:val="sl-SI"/>
        </w:rPr>
      </w:pPr>
      <w:r>
        <w:rPr>
          <w:szCs w:val="20"/>
          <w:lang w:val="sl-SI"/>
        </w:rPr>
        <w:tab/>
      </w:r>
      <w:r w:rsidRPr="00D84959">
        <w:rPr>
          <w:szCs w:val="20"/>
          <w:lang w:val="sl-SI"/>
        </w:rPr>
        <w:t>Ponudnik lahko predlaga spremembe in dopolnitve pogodbe.</w:t>
      </w:r>
      <w:r>
        <w:rPr>
          <w:szCs w:val="20"/>
          <w:lang w:val="sl-SI"/>
        </w:rPr>
        <w:t xml:space="preserve"> </w:t>
      </w:r>
    </w:p>
    <w:p w14:paraId="1820907F" w14:textId="77777777" w:rsidR="006E11B7" w:rsidRDefault="006E11B7" w:rsidP="00EF63C0">
      <w:pPr>
        <w:spacing w:line="240" w:lineRule="auto"/>
        <w:jc w:val="both"/>
        <w:rPr>
          <w:szCs w:val="20"/>
          <w:lang w:val="sl-SI"/>
        </w:rPr>
      </w:pPr>
    </w:p>
    <w:p w14:paraId="3454217E" w14:textId="77777777" w:rsidR="006E11B7" w:rsidRPr="00E341F6" w:rsidRDefault="006E11B7" w:rsidP="00EF63C0">
      <w:pPr>
        <w:spacing w:line="240" w:lineRule="auto"/>
        <w:jc w:val="both"/>
        <w:rPr>
          <w:szCs w:val="20"/>
          <w:lang w:val="sl-SI"/>
        </w:rPr>
      </w:pPr>
    </w:p>
    <w:p w14:paraId="1A95B1F2" w14:textId="77777777" w:rsidR="006E11B7" w:rsidRPr="00E341F6" w:rsidRDefault="006E11B7" w:rsidP="00EF63C0">
      <w:pPr>
        <w:pStyle w:val="Naslov3"/>
        <w:shd w:val="clear" w:color="auto" w:fill="DEEAF6"/>
        <w:spacing w:before="0" w:after="0" w:line="240" w:lineRule="auto"/>
        <w:jc w:val="both"/>
        <w:rPr>
          <w:sz w:val="20"/>
          <w:szCs w:val="20"/>
          <w:lang w:val="sl-SI"/>
        </w:rPr>
      </w:pPr>
      <w:bookmarkStart w:id="6" w:name="_Toc156633562"/>
      <w:r>
        <w:rPr>
          <w:sz w:val="20"/>
          <w:szCs w:val="20"/>
          <w:lang w:val="sl-SI"/>
        </w:rPr>
        <w:t xml:space="preserve">3. </w:t>
      </w:r>
      <w:r>
        <w:rPr>
          <w:sz w:val="20"/>
          <w:szCs w:val="20"/>
          <w:lang w:val="sl-SI"/>
        </w:rPr>
        <w:tab/>
      </w:r>
      <w:r w:rsidRPr="00E341F6">
        <w:rPr>
          <w:sz w:val="20"/>
          <w:szCs w:val="20"/>
          <w:lang w:val="sl-SI"/>
        </w:rPr>
        <w:t>TEHNIČNI POGOJI</w:t>
      </w:r>
      <w:bookmarkEnd w:id="6"/>
      <w:r>
        <w:rPr>
          <w:sz w:val="20"/>
          <w:szCs w:val="20"/>
          <w:lang w:val="sl-SI"/>
        </w:rPr>
        <w:t xml:space="preserve"> IN OSTALI DOKUMENTI</w:t>
      </w:r>
    </w:p>
    <w:p w14:paraId="7BD85C37" w14:textId="77777777" w:rsidR="006E11B7" w:rsidRPr="00CF5EDB" w:rsidRDefault="006E11B7" w:rsidP="00EF63C0">
      <w:pPr>
        <w:pStyle w:val="Odstavekseznama"/>
        <w:spacing w:line="240" w:lineRule="auto"/>
        <w:ind w:left="1503"/>
        <w:jc w:val="both"/>
        <w:rPr>
          <w:b/>
          <w:szCs w:val="20"/>
          <w:lang w:val="sl-SI"/>
        </w:rPr>
      </w:pPr>
    </w:p>
    <w:p w14:paraId="365698E0" w14:textId="77777777" w:rsidR="006E11B7" w:rsidRDefault="006E11B7" w:rsidP="00EF63C0">
      <w:pPr>
        <w:spacing w:line="240" w:lineRule="auto"/>
        <w:rPr>
          <w:bCs/>
          <w:szCs w:val="20"/>
          <w:lang w:val="sl-SI"/>
        </w:rPr>
      </w:pPr>
    </w:p>
    <w:p w14:paraId="33339C9F" w14:textId="77777777" w:rsidR="00470375" w:rsidRPr="00470375" w:rsidRDefault="00470375" w:rsidP="00EF63C0">
      <w:pPr>
        <w:spacing w:line="240" w:lineRule="auto"/>
        <w:jc w:val="both"/>
        <w:rPr>
          <w:b/>
          <w:szCs w:val="20"/>
          <w:lang w:val="sl-SI"/>
        </w:rPr>
      </w:pPr>
      <w:r w:rsidRPr="00470375">
        <w:rPr>
          <w:b/>
          <w:szCs w:val="20"/>
          <w:lang w:val="sl-SI"/>
        </w:rPr>
        <w:t xml:space="preserve">3.1   Ponudnik mora zagotoviti: </w:t>
      </w:r>
    </w:p>
    <w:p w14:paraId="5E0C5208" w14:textId="77777777" w:rsidR="00470375" w:rsidRPr="00470375" w:rsidRDefault="00470375" w:rsidP="00EF63C0">
      <w:pPr>
        <w:spacing w:line="240" w:lineRule="auto"/>
        <w:jc w:val="both"/>
        <w:rPr>
          <w:b/>
          <w:szCs w:val="20"/>
          <w:u w:val="single"/>
          <w:lang w:val="sl-SI"/>
        </w:rPr>
      </w:pPr>
    </w:p>
    <w:p w14:paraId="19B3E7AF" w14:textId="77777777" w:rsidR="00470375" w:rsidRPr="00470375" w:rsidRDefault="00470375" w:rsidP="00EF63C0">
      <w:pPr>
        <w:numPr>
          <w:ilvl w:val="0"/>
          <w:numId w:val="26"/>
        </w:numPr>
        <w:spacing w:line="240" w:lineRule="auto"/>
        <w:ind w:left="1066" w:hanging="357"/>
        <w:jc w:val="both"/>
        <w:rPr>
          <w:bCs/>
          <w:lang w:val="sl-SI"/>
        </w:rPr>
      </w:pPr>
      <w:r w:rsidRPr="00470375">
        <w:rPr>
          <w:bCs/>
          <w:lang w:val="sl-SI"/>
        </w:rPr>
        <w:t>minimalno 12 mesečni garancijski rok, in sicer od dneva kakovostnega prevzema blaga, v katerem mora biti zagotovljena brezplačna odprava napak pri delovanju tega blaga;</w:t>
      </w:r>
    </w:p>
    <w:p w14:paraId="25CBD1D5" w14:textId="77777777" w:rsidR="00470375" w:rsidRPr="00470375" w:rsidRDefault="00470375" w:rsidP="00EF63C0">
      <w:pPr>
        <w:numPr>
          <w:ilvl w:val="0"/>
          <w:numId w:val="26"/>
        </w:numPr>
        <w:spacing w:line="240" w:lineRule="auto"/>
        <w:ind w:left="1066" w:hanging="357"/>
        <w:jc w:val="both"/>
        <w:rPr>
          <w:bCs/>
          <w:lang w:val="sl-SI"/>
        </w:rPr>
      </w:pPr>
      <w:r w:rsidRPr="00470375">
        <w:rPr>
          <w:bCs/>
          <w:lang w:val="sl-SI"/>
        </w:rPr>
        <w:t>odzivni čas v primeru napak max. v roku 72 ur ob prijavi napake (od 8.00 do 16.00  ure med delavnikom). Cena odzivnega časa v času garancije je vključena v ceno nakupa tega blaga;</w:t>
      </w:r>
    </w:p>
    <w:p w14:paraId="173DA722" w14:textId="77777777" w:rsidR="00470375" w:rsidRPr="00470375" w:rsidRDefault="00470375" w:rsidP="00EF63C0">
      <w:pPr>
        <w:numPr>
          <w:ilvl w:val="0"/>
          <w:numId w:val="26"/>
        </w:numPr>
        <w:spacing w:line="240" w:lineRule="auto"/>
        <w:ind w:left="1066" w:hanging="357"/>
        <w:jc w:val="both"/>
        <w:rPr>
          <w:bCs/>
          <w:lang w:val="sl-SI"/>
        </w:rPr>
      </w:pPr>
      <w:r w:rsidRPr="00470375">
        <w:rPr>
          <w:bCs/>
          <w:lang w:val="sl-SI"/>
        </w:rPr>
        <w:t>odpravo napake max. v roku 30 delovnih dni.</w:t>
      </w:r>
    </w:p>
    <w:p w14:paraId="33417328" w14:textId="77777777" w:rsidR="00470375" w:rsidRPr="00470375" w:rsidRDefault="00470375" w:rsidP="00EF63C0">
      <w:pPr>
        <w:spacing w:line="240" w:lineRule="auto"/>
        <w:ind w:left="426"/>
        <w:jc w:val="both"/>
        <w:rPr>
          <w:b/>
          <w:szCs w:val="20"/>
          <w:lang w:val="sl-SI"/>
        </w:rPr>
      </w:pPr>
    </w:p>
    <w:p w14:paraId="70EB9B06" w14:textId="77777777" w:rsidR="00470375" w:rsidRPr="00470375" w:rsidRDefault="00470375" w:rsidP="00EF63C0">
      <w:pPr>
        <w:spacing w:line="240" w:lineRule="auto"/>
        <w:ind w:left="426"/>
        <w:jc w:val="both"/>
        <w:rPr>
          <w:b/>
          <w:szCs w:val="20"/>
          <w:lang w:val="sl-SI"/>
        </w:rPr>
      </w:pPr>
      <w:r w:rsidRPr="00470375">
        <w:rPr>
          <w:b/>
          <w:szCs w:val="20"/>
          <w:lang w:val="sl-SI"/>
        </w:rPr>
        <w:t>DOKAZILO:</w:t>
      </w:r>
    </w:p>
    <w:p w14:paraId="19A718B0" w14:textId="77777777" w:rsidR="00470375" w:rsidRPr="00470375" w:rsidRDefault="00470375" w:rsidP="00EF63C0">
      <w:pPr>
        <w:numPr>
          <w:ilvl w:val="0"/>
          <w:numId w:val="20"/>
        </w:numPr>
        <w:tabs>
          <w:tab w:val="clear" w:pos="1503"/>
        </w:tabs>
        <w:spacing w:line="240" w:lineRule="auto"/>
        <w:ind w:left="993" w:hanging="567"/>
        <w:jc w:val="both"/>
        <w:rPr>
          <w:szCs w:val="20"/>
          <w:lang w:val="sl-SI"/>
        </w:rPr>
      </w:pPr>
      <w:r w:rsidRPr="00470375">
        <w:rPr>
          <w:szCs w:val="20"/>
          <w:lang w:val="sl-SI"/>
        </w:rPr>
        <w:t>izpolnjen, podpisan in žigosan obrazec</w:t>
      </w:r>
      <w:r w:rsidRPr="00470375">
        <w:rPr>
          <w:b/>
          <w:szCs w:val="20"/>
          <w:lang w:val="sl-SI"/>
        </w:rPr>
        <w:t xml:space="preserve"> Priloga 8</w:t>
      </w:r>
      <w:r w:rsidRPr="00470375">
        <w:rPr>
          <w:szCs w:val="20"/>
          <w:lang w:val="sl-SI"/>
        </w:rPr>
        <w:t xml:space="preserve"> – Izjava.</w:t>
      </w:r>
    </w:p>
    <w:p w14:paraId="3A6AD3CE" w14:textId="77777777" w:rsidR="00470375" w:rsidRDefault="00470375" w:rsidP="00EF63C0">
      <w:pPr>
        <w:spacing w:line="240" w:lineRule="auto"/>
        <w:rPr>
          <w:bCs/>
          <w:szCs w:val="20"/>
          <w:lang w:val="sl-SI"/>
        </w:rPr>
      </w:pPr>
    </w:p>
    <w:p w14:paraId="2F4C64B2" w14:textId="77777777" w:rsidR="00470375" w:rsidRPr="00294511" w:rsidRDefault="00470375" w:rsidP="00EF63C0">
      <w:pPr>
        <w:spacing w:line="240" w:lineRule="auto"/>
        <w:rPr>
          <w:bCs/>
          <w:szCs w:val="20"/>
          <w:lang w:val="sl-SI"/>
        </w:rPr>
      </w:pPr>
    </w:p>
    <w:p w14:paraId="20BFD8DB" w14:textId="77777777" w:rsidR="006E11B7" w:rsidRPr="00470375" w:rsidRDefault="006E11B7" w:rsidP="00EF63C0">
      <w:pPr>
        <w:spacing w:line="240" w:lineRule="auto"/>
        <w:jc w:val="both"/>
        <w:rPr>
          <w:b/>
          <w:szCs w:val="20"/>
          <w:lang w:val="sl-SI"/>
        </w:rPr>
      </w:pPr>
      <w:r w:rsidRPr="00470375">
        <w:rPr>
          <w:b/>
          <w:szCs w:val="20"/>
          <w:lang w:val="sl-SI"/>
        </w:rPr>
        <w:t>3.</w:t>
      </w:r>
      <w:r w:rsidR="00470375">
        <w:rPr>
          <w:b/>
          <w:szCs w:val="20"/>
          <w:lang w:val="sl-SI"/>
        </w:rPr>
        <w:t xml:space="preserve">2    </w:t>
      </w:r>
      <w:r w:rsidRPr="00470375">
        <w:rPr>
          <w:b/>
          <w:szCs w:val="20"/>
          <w:lang w:val="sl-SI"/>
        </w:rPr>
        <w:t>Dokumenti, katere mora ponudnik v ponudbi še predložiti:</w:t>
      </w:r>
    </w:p>
    <w:p w14:paraId="7AEF1B61" w14:textId="77777777" w:rsidR="006E11B7" w:rsidRPr="00294511" w:rsidRDefault="006E11B7" w:rsidP="00EF63C0">
      <w:pPr>
        <w:spacing w:line="240" w:lineRule="auto"/>
        <w:jc w:val="both"/>
        <w:rPr>
          <w:rFonts w:cs="Times New Roman"/>
          <w:szCs w:val="20"/>
          <w:u w:val="single"/>
          <w:lang w:val="sl-SI"/>
        </w:rPr>
      </w:pPr>
    </w:p>
    <w:p w14:paraId="41FA3F91" w14:textId="77777777" w:rsidR="0036352E" w:rsidRPr="00294511" w:rsidRDefault="0036352E" w:rsidP="00EF63C0">
      <w:pPr>
        <w:numPr>
          <w:ilvl w:val="0"/>
          <w:numId w:val="26"/>
        </w:numPr>
        <w:spacing w:line="240" w:lineRule="auto"/>
        <w:jc w:val="both"/>
        <w:rPr>
          <w:szCs w:val="20"/>
          <w:lang w:val="sl-SI"/>
        </w:rPr>
      </w:pPr>
      <w:r w:rsidRPr="00294511">
        <w:rPr>
          <w:szCs w:val="20"/>
          <w:lang w:val="sl-SI"/>
        </w:rPr>
        <w:t xml:space="preserve">izpolnjen in žigosan obrazec </w:t>
      </w:r>
      <w:r w:rsidRPr="00470375">
        <w:rPr>
          <w:b/>
          <w:szCs w:val="20"/>
          <w:lang w:val="sl-SI"/>
        </w:rPr>
        <w:t xml:space="preserve">Priloga </w:t>
      </w:r>
      <w:r w:rsidR="001258CC">
        <w:rPr>
          <w:b/>
          <w:szCs w:val="20"/>
          <w:lang w:val="sl-SI"/>
        </w:rPr>
        <w:t>9</w:t>
      </w:r>
      <w:r w:rsidRPr="00294511">
        <w:rPr>
          <w:szCs w:val="20"/>
          <w:lang w:val="sl-SI"/>
        </w:rPr>
        <w:t xml:space="preserve">  - </w:t>
      </w:r>
      <w:r w:rsidRPr="001258CC">
        <w:rPr>
          <w:szCs w:val="20"/>
          <w:lang w:val="sl-SI"/>
        </w:rPr>
        <w:t>I</w:t>
      </w:r>
      <w:r w:rsidRPr="00294511">
        <w:rPr>
          <w:szCs w:val="20"/>
          <w:lang w:val="sl-SI"/>
        </w:rPr>
        <w:t>zjava o izpolnjevanju tehničnih pogojev;</w:t>
      </w:r>
    </w:p>
    <w:p w14:paraId="386563BC" w14:textId="77777777" w:rsidR="0036352E" w:rsidRPr="00294511" w:rsidRDefault="0036352E" w:rsidP="00EF63C0">
      <w:pPr>
        <w:numPr>
          <w:ilvl w:val="0"/>
          <w:numId w:val="26"/>
        </w:numPr>
        <w:spacing w:line="240" w:lineRule="auto"/>
        <w:jc w:val="both"/>
        <w:rPr>
          <w:szCs w:val="20"/>
          <w:lang w:val="sl-SI"/>
        </w:rPr>
      </w:pPr>
      <w:r w:rsidRPr="00470375">
        <w:rPr>
          <w:b/>
          <w:szCs w:val="20"/>
          <w:lang w:val="sl-SI"/>
        </w:rPr>
        <w:t xml:space="preserve">USB ključ (oddati osebno ge. </w:t>
      </w:r>
      <w:r w:rsidR="00470375">
        <w:rPr>
          <w:b/>
          <w:szCs w:val="20"/>
          <w:lang w:val="sl-SI"/>
        </w:rPr>
        <w:t>Petri Dolinar</w:t>
      </w:r>
      <w:r w:rsidRPr="00470375">
        <w:rPr>
          <w:b/>
          <w:szCs w:val="20"/>
          <w:lang w:val="sl-SI"/>
        </w:rPr>
        <w:t>)</w:t>
      </w:r>
      <w:r w:rsidRPr="00294511">
        <w:rPr>
          <w:szCs w:val="20"/>
          <w:lang w:val="sl-SI"/>
        </w:rPr>
        <w:t xml:space="preserve">, v katerem so </w:t>
      </w:r>
      <w:r w:rsidRPr="00294511">
        <w:rPr>
          <w:bCs/>
          <w:lang w:val="sl-SI"/>
        </w:rPr>
        <w:t>tehnični podatki za ponujeno blago v slovenskem jeziku (specifikacije proizvajalca oz. publikacije so lahko v angleškem jeziku) in iz katerih je razvidno izpolnjevanje vseh tehničnih zahtev naročnika, skupaj s sliko</w:t>
      </w:r>
      <w:r w:rsidR="00884965" w:rsidRPr="00294511">
        <w:rPr>
          <w:bCs/>
          <w:lang w:val="sl-SI"/>
        </w:rPr>
        <w:t>vnim gradivom ponujenega blaga</w:t>
      </w:r>
      <w:r w:rsidRPr="00294511">
        <w:rPr>
          <w:bCs/>
          <w:lang w:val="sl-SI"/>
        </w:rPr>
        <w:t xml:space="preserve"> </w:t>
      </w:r>
      <w:r w:rsidR="005F06F6" w:rsidRPr="00294511">
        <w:rPr>
          <w:szCs w:val="20"/>
          <w:lang w:val="sl-SI"/>
        </w:rPr>
        <w:t xml:space="preserve">(lahko fotokopija </w:t>
      </w:r>
      <w:r w:rsidR="00470375">
        <w:rPr>
          <w:szCs w:val="20"/>
          <w:lang w:val="sl-SI"/>
        </w:rPr>
        <w:t>iz kataloga).</w:t>
      </w:r>
    </w:p>
    <w:p w14:paraId="24AFF6C5" w14:textId="77777777" w:rsidR="0036352E" w:rsidRPr="00294511" w:rsidRDefault="0036352E" w:rsidP="00EF63C0">
      <w:pPr>
        <w:spacing w:line="240" w:lineRule="auto"/>
        <w:jc w:val="both"/>
        <w:rPr>
          <w:szCs w:val="20"/>
          <w:lang w:val="sl-SI"/>
        </w:rPr>
      </w:pPr>
    </w:p>
    <w:p w14:paraId="0D9AA462" w14:textId="77777777" w:rsidR="0036352E" w:rsidRPr="0036352E" w:rsidRDefault="0036352E" w:rsidP="00EF63C0">
      <w:pPr>
        <w:spacing w:line="240" w:lineRule="auto"/>
        <w:jc w:val="both"/>
        <w:rPr>
          <w:szCs w:val="20"/>
          <w:lang w:val="sl-SI"/>
        </w:rPr>
      </w:pPr>
    </w:p>
    <w:p w14:paraId="00A0FBA7" w14:textId="77777777" w:rsidR="0036352E" w:rsidRPr="0036352E" w:rsidRDefault="0036352E" w:rsidP="00EF63C0">
      <w:pPr>
        <w:spacing w:line="240" w:lineRule="auto"/>
        <w:jc w:val="both"/>
        <w:rPr>
          <w:sz w:val="22"/>
          <w:szCs w:val="22"/>
          <w:lang w:val="sl-SI"/>
        </w:rPr>
      </w:pPr>
      <w:r w:rsidRPr="0036352E">
        <w:rPr>
          <w:b/>
          <w:sz w:val="22"/>
          <w:szCs w:val="22"/>
          <w:highlight w:val="lightGray"/>
          <w:u w:val="single"/>
          <w:lang w:val="sl-SI"/>
        </w:rPr>
        <w:t>POMEMBNO:</w:t>
      </w:r>
      <w:r w:rsidRPr="0036352E">
        <w:rPr>
          <w:sz w:val="22"/>
          <w:szCs w:val="22"/>
          <w:lang w:val="sl-SI"/>
        </w:rPr>
        <w:t xml:space="preserve"> </w:t>
      </w:r>
    </w:p>
    <w:p w14:paraId="3AE2E40D" w14:textId="77777777" w:rsidR="0036352E" w:rsidRPr="0036352E" w:rsidRDefault="0036352E" w:rsidP="00EF63C0">
      <w:pPr>
        <w:spacing w:line="240" w:lineRule="auto"/>
        <w:jc w:val="both"/>
        <w:rPr>
          <w:b/>
          <w:bCs/>
          <w:sz w:val="22"/>
          <w:szCs w:val="22"/>
          <w:lang w:val="sl-SI"/>
        </w:rPr>
      </w:pPr>
      <w:r w:rsidRPr="0036352E">
        <w:rPr>
          <w:sz w:val="22"/>
          <w:szCs w:val="22"/>
          <w:lang w:val="sl-SI"/>
        </w:rPr>
        <w:t xml:space="preserve">Ponudnik mora v tehnični specifikaciji proizvajalca </w:t>
      </w:r>
      <w:r w:rsidRPr="0036352E">
        <w:rPr>
          <w:b/>
          <w:sz w:val="22"/>
          <w:szCs w:val="22"/>
          <w:u w:val="single"/>
          <w:lang w:val="sl-SI"/>
        </w:rPr>
        <w:t>NATANČNO OZNAČITI (obkrožiti ali podčrtati)</w:t>
      </w:r>
      <w:r w:rsidRPr="0036352E">
        <w:rPr>
          <w:sz w:val="22"/>
          <w:szCs w:val="22"/>
          <w:lang w:val="sl-SI"/>
        </w:rPr>
        <w:t xml:space="preserve"> vse tehnične podatke, iz katerih je razvidno izpolnjevanje tehničnih zahtev naročnika.</w:t>
      </w:r>
    </w:p>
    <w:p w14:paraId="2D538AE9" w14:textId="77777777" w:rsidR="0036352E" w:rsidRPr="0036352E" w:rsidRDefault="0036352E" w:rsidP="00EF63C0">
      <w:pPr>
        <w:framePr w:hSpace="141" w:wrap="around" w:vAnchor="text" w:hAnchor="text" w:y="1"/>
        <w:spacing w:line="240" w:lineRule="auto"/>
        <w:jc w:val="both"/>
        <w:rPr>
          <w:lang w:val="sl-SI"/>
        </w:rPr>
      </w:pPr>
    </w:p>
    <w:p w14:paraId="7904D6D2" w14:textId="77777777" w:rsidR="0036352E" w:rsidRPr="0036352E" w:rsidRDefault="0036352E" w:rsidP="00EF63C0">
      <w:pPr>
        <w:spacing w:line="240" w:lineRule="auto"/>
        <w:ind w:firstLine="705"/>
        <w:jc w:val="both"/>
        <w:rPr>
          <w:szCs w:val="20"/>
          <w:lang w:val="sl-SI"/>
        </w:rPr>
      </w:pPr>
    </w:p>
    <w:p w14:paraId="49B22FBF" w14:textId="77777777" w:rsidR="006E11B7" w:rsidRDefault="006E11B7" w:rsidP="00EF63C0">
      <w:pPr>
        <w:spacing w:line="240" w:lineRule="auto"/>
        <w:ind w:firstLine="705"/>
        <w:jc w:val="both"/>
        <w:rPr>
          <w:szCs w:val="20"/>
          <w:lang w:val="sl-SI"/>
        </w:rPr>
      </w:pPr>
    </w:p>
    <w:p w14:paraId="53DE9D29" w14:textId="77777777" w:rsidR="006E11B7" w:rsidRDefault="006E11B7" w:rsidP="00EF63C0">
      <w:pPr>
        <w:spacing w:line="240" w:lineRule="auto"/>
        <w:ind w:firstLine="705"/>
        <w:jc w:val="both"/>
        <w:rPr>
          <w:szCs w:val="20"/>
          <w:lang w:val="sl-SI"/>
        </w:rPr>
        <w:sectPr w:rsidR="006E11B7" w:rsidSect="00CD2D95">
          <w:pgSz w:w="11907" w:h="16840" w:code="9"/>
          <w:pgMar w:top="1440" w:right="1418" w:bottom="1440" w:left="1418" w:header="708" w:footer="708" w:gutter="0"/>
          <w:cols w:space="708"/>
        </w:sectPr>
      </w:pPr>
    </w:p>
    <w:p w14:paraId="1E400184" w14:textId="77777777" w:rsidR="006E11B7" w:rsidRPr="00E341F6" w:rsidRDefault="006E11B7" w:rsidP="00EF63C0">
      <w:pPr>
        <w:spacing w:line="240" w:lineRule="auto"/>
        <w:ind w:firstLine="705"/>
        <w:jc w:val="both"/>
        <w:rPr>
          <w:szCs w:val="20"/>
          <w:lang w:val="sl-SI"/>
        </w:rPr>
      </w:pPr>
    </w:p>
    <w:p w14:paraId="1886F3B5" w14:textId="77777777" w:rsidR="006E11B7" w:rsidRPr="00161205" w:rsidRDefault="006E11B7" w:rsidP="003C0E86">
      <w:pPr>
        <w:pStyle w:val="Naslov4"/>
        <w:numPr>
          <w:ilvl w:val="0"/>
          <w:numId w:val="13"/>
        </w:numPr>
        <w:shd w:val="clear" w:color="auto" w:fill="E2EFD9"/>
        <w:spacing w:before="0" w:after="0" w:line="240" w:lineRule="auto"/>
        <w:ind w:left="284" w:hanging="284"/>
        <w:jc w:val="both"/>
        <w:rPr>
          <w:rFonts w:ascii="Arial" w:hAnsi="Arial"/>
          <w:sz w:val="20"/>
          <w:szCs w:val="20"/>
          <w:u w:val="single"/>
          <w:lang w:val="sl-SI"/>
        </w:rPr>
      </w:pPr>
      <w:r>
        <w:rPr>
          <w:rFonts w:ascii="Arial" w:hAnsi="Arial"/>
          <w:sz w:val="20"/>
          <w:szCs w:val="20"/>
          <w:u w:val="single"/>
          <w:lang w:val="sl-SI"/>
        </w:rPr>
        <w:t xml:space="preserve">POGAJANJA IN </w:t>
      </w:r>
      <w:r w:rsidRPr="00161205">
        <w:rPr>
          <w:rFonts w:ascii="Arial" w:hAnsi="Arial"/>
          <w:sz w:val="20"/>
          <w:szCs w:val="20"/>
          <w:u w:val="single"/>
          <w:lang w:val="sl-SI"/>
        </w:rPr>
        <w:t>OCENJEVANJE PONUDB</w:t>
      </w:r>
    </w:p>
    <w:p w14:paraId="0C401690" w14:textId="77777777" w:rsidR="006E11B7" w:rsidRPr="00E341F6" w:rsidRDefault="006E11B7" w:rsidP="00EF63C0">
      <w:pPr>
        <w:spacing w:line="240" w:lineRule="auto"/>
        <w:jc w:val="both"/>
        <w:rPr>
          <w:szCs w:val="20"/>
          <w:lang w:val="sl-SI"/>
        </w:rPr>
      </w:pPr>
    </w:p>
    <w:p w14:paraId="11AE4172" w14:textId="77777777" w:rsidR="006E11B7" w:rsidRPr="00305C1B" w:rsidRDefault="006E11B7" w:rsidP="00EF63C0">
      <w:pPr>
        <w:spacing w:line="240" w:lineRule="auto"/>
        <w:jc w:val="both"/>
        <w:rPr>
          <w:b/>
          <w:szCs w:val="20"/>
          <w:lang w:val="sl-SI"/>
        </w:rPr>
      </w:pPr>
      <w:r w:rsidRPr="00D34F60">
        <w:rPr>
          <w:szCs w:val="20"/>
          <w:lang w:val="sl-SI"/>
        </w:rPr>
        <w:t xml:space="preserve">Naročnik bo ob izpolnjevanju pogojev, navedenih v poglavju III. - Navodila o načinu dokazovanja ponudnikove sposobnosti za izvedbo naročila, izbral </w:t>
      </w:r>
      <w:r w:rsidRPr="00D34F60">
        <w:rPr>
          <w:b/>
          <w:szCs w:val="20"/>
          <w:lang w:val="sl-SI"/>
        </w:rPr>
        <w:t>najugodnejšega</w:t>
      </w:r>
      <w:r w:rsidRPr="00D34F60">
        <w:rPr>
          <w:szCs w:val="20"/>
          <w:lang w:val="sl-SI"/>
        </w:rPr>
        <w:t xml:space="preserve"> ponudnika za </w:t>
      </w:r>
      <w:r w:rsidR="00305C1B">
        <w:rPr>
          <w:szCs w:val="20"/>
          <w:lang w:val="sl-SI"/>
        </w:rPr>
        <w:t>vsak sklop posebej</w:t>
      </w:r>
      <w:r w:rsidRPr="00D34F60">
        <w:rPr>
          <w:szCs w:val="20"/>
          <w:lang w:val="sl-SI"/>
        </w:rPr>
        <w:t xml:space="preserve">, in sicer na podlagi ocenjevalnega merila najnižje skupne vrednosti ponudbe z </w:t>
      </w:r>
      <w:r w:rsidRPr="000330AF">
        <w:rPr>
          <w:szCs w:val="20"/>
          <w:lang w:val="sl-SI"/>
        </w:rPr>
        <w:t xml:space="preserve">DDV. </w:t>
      </w:r>
      <w:r w:rsidRPr="00305C1B">
        <w:rPr>
          <w:b/>
          <w:szCs w:val="20"/>
          <w:lang w:val="sl-SI"/>
        </w:rPr>
        <w:t xml:space="preserve">Upoštevala se bo skupna vrednost </w:t>
      </w:r>
      <w:r w:rsidR="00305C1B" w:rsidRPr="00305C1B">
        <w:rPr>
          <w:b/>
          <w:szCs w:val="20"/>
          <w:lang w:val="sl-SI"/>
        </w:rPr>
        <w:t>posameznega sklopa</w:t>
      </w:r>
      <w:r w:rsidRPr="00305C1B">
        <w:rPr>
          <w:b/>
          <w:szCs w:val="20"/>
          <w:lang w:val="sl-SI"/>
        </w:rPr>
        <w:t>.</w:t>
      </w:r>
    </w:p>
    <w:p w14:paraId="65116F8E" w14:textId="77777777" w:rsidR="006E11B7" w:rsidRDefault="006E11B7" w:rsidP="00EF63C0">
      <w:pPr>
        <w:spacing w:line="240" w:lineRule="auto"/>
        <w:jc w:val="both"/>
        <w:rPr>
          <w:rFonts w:eastAsia="Calibri"/>
          <w:szCs w:val="20"/>
          <w:lang w:val="sl-SI"/>
        </w:rPr>
      </w:pPr>
    </w:p>
    <w:p w14:paraId="68F17CD1" w14:textId="77777777" w:rsidR="006E11B7" w:rsidRPr="00D34F60" w:rsidRDefault="006E11B7" w:rsidP="00EF63C0">
      <w:pPr>
        <w:spacing w:line="240" w:lineRule="auto"/>
        <w:jc w:val="both"/>
        <w:rPr>
          <w:rFonts w:eastAsia="Calibri"/>
          <w:szCs w:val="20"/>
          <w:lang w:val="sl-SI"/>
        </w:rPr>
      </w:pPr>
    </w:p>
    <w:p w14:paraId="134E3CCA" w14:textId="77777777" w:rsidR="006E11B7" w:rsidRPr="00D34F60" w:rsidRDefault="006E11B7" w:rsidP="00EF63C0">
      <w:pPr>
        <w:spacing w:line="240" w:lineRule="auto"/>
        <w:jc w:val="both"/>
        <w:rPr>
          <w:rFonts w:eastAsia="Calibri"/>
          <w:b/>
          <w:szCs w:val="20"/>
          <w:lang w:val="sl-SI"/>
        </w:rPr>
      </w:pPr>
      <w:r w:rsidRPr="00034929">
        <w:rPr>
          <w:rFonts w:eastAsia="Calibri"/>
          <w:b/>
          <w:szCs w:val="20"/>
          <w:shd w:val="clear" w:color="auto" w:fill="FFF2CC"/>
          <w:lang w:val="sl-SI"/>
        </w:rPr>
        <w:t>DOKAZILO: Priloga 2</w:t>
      </w:r>
      <w:r w:rsidR="00305C1B">
        <w:rPr>
          <w:rFonts w:eastAsia="Calibri"/>
          <w:b/>
          <w:szCs w:val="20"/>
          <w:shd w:val="clear" w:color="auto" w:fill="FFF2CC"/>
          <w:lang w:val="sl-SI"/>
        </w:rPr>
        <w:t>A</w:t>
      </w:r>
      <w:r w:rsidRPr="00034929">
        <w:rPr>
          <w:rFonts w:eastAsia="Calibri"/>
          <w:b/>
          <w:szCs w:val="20"/>
          <w:shd w:val="clear" w:color="auto" w:fill="FFF2CC"/>
          <w:lang w:val="sl-SI"/>
        </w:rPr>
        <w:t xml:space="preserve"> – PONUDBA – CENE: SKUPNA VREDNOST PONUDBE Z DDV V EUR</w:t>
      </w:r>
    </w:p>
    <w:p w14:paraId="3B7EC336" w14:textId="77777777" w:rsidR="006E11B7" w:rsidRDefault="006E11B7" w:rsidP="00EF63C0">
      <w:pPr>
        <w:pStyle w:val="Navaden5"/>
        <w:jc w:val="both"/>
        <w:rPr>
          <w:rFonts w:cs="Arial"/>
          <w:sz w:val="20"/>
        </w:rPr>
      </w:pPr>
    </w:p>
    <w:p w14:paraId="0913C071" w14:textId="77777777" w:rsidR="00305C1B" w:rsidRDefault="00305C1B" w:rsidP="00EF63C0">
      <w:pPr>
        <w:pStyle w:val="Navaden5"/>
        <w:jc w:val="both"/>
        <w:rPr>
          <w:rFonts w:cs="Arial"/>
          <w:sz w:val="20"/>
        </w:rPr>
      </w:pPr>
    </w:p>
    <w:p w14:paraId="55CA7003" w14:textId="77777777" w:rsidR="002B5B7B" w:rsidRPr="00305C1B" w:rsidRDefault="00305C1B" w:rsidP="00305C1B">
      <w:pPr>
        <w:spacing w:line="240" w:lineRule="auto"/>
        <w:jc w:val="center"/>
        <w:rPr>
          <w:b/>
          <w:lang w:val="sl-SI"/>
        </w:rPr>
      </w:pPr>
      <w:r w:rsidRPr="00305C1B">
        <w:rPr>
          <w:b/>
          <w:lang w:val="sl-SI"/>
        </w:rPr>
        <w:t>in/ali</w:t>
      </w:r>
    </w:p>
    <w:p w14:paraId="52380F6F" w14:textId="77777777" w:rsidR="00305C1B" w:rsidRDefault="00305C1B" w:rsidP="00305C1B">
      <w:pPr>
        <w:spacing w:line="240" w:lineRule="auto"/>
        <w:jc w:val="center"/>
      </w:pPr>
    </w:p>
    <w:p w14:paraId="4BB50830" w14:textId="77777777" w:rsidR="00305C1B" w:rsidRDefault="00305C1B" w:rsidP="00305C1B">
      <w:pPr>
        <w:spacing w:line="240" w:lineRule="auto"/>
        <w:jc w:val="center"/>
      </w:pPr>
    </w:p>
    <w:p w14:paraId="7B0804BB" w14:textId="77777777" w:rsidR="00305C1B" w:rsidRPr="00D34F60" w:rsidRDefault="00305C1B" w:rsidP="00305C1B">
      <w:pPr>
        <w:spacing w:line="240" w:lineRule="auto"/>
        <w:jc w:val="both"/>
        <w:rPr>
          <w:rFonts w:eastAsia="Calibri"/>
          <w:b/>
          <w:szCs w:val="20"/>
          <w:lang w:val="sl-SI"/>
        </w:rPr>
      </w:pPr>
      <w:r w:rsidRPr="00034929">
        <w:rPr>
          <w:rFonts w:eastAsia="Calibri"/>
          <w:b/>
          <w:szCs w:val="20"/>
          <w:shd w:val="clear" w:color="auto" w:fill="FFF2CC"/>
          <w:lang w:val="sl-SI"/>
        </w:rPr>
        <w:t>DOKAZILO: Priloga 2</w:t>
      </w:r>
      <w:r>
        <w:rPr>
          <w:rFonts w:eastAsia="Calibri"/>
          <w:b/>
          <w:szCs w:val="20"/>
          <w:shd w:val="clear" w:color="auto" w:fill="FFF2CC"/>
          <w:lang w:val="sl-SI"/>
        </w:rPr>
        <w:t>B</w:t>
      </w:r>
      <w:r w:rsidRPr="00034929">
        <w:rPr>
          <w:rFonts w:eastAsia="Calibri"/>
          <w:b/>
          <w:szCs w:val="20"/>
          <w:shd w:val="clear" w:color="auto" w:fill="FFF2CC"/>
          <w:lang w:val="sl-SI"/>
        </w:rPr>
        <w:t xml:space="preserve"> – PONUDBA – CENE: SKUPNA VREDNOST PONUDBE Z DDV V EUR</w:t>
      </w:r>
    </w:p>
    <w:p w14:paraId="7DAA7E54" w14:textId="77777777" w:rsidR="00305C1B" w:rsidRDefault="00305C1B" w:rsidP="00305C1B">
      <w:pPr>
        <w:spacing w:line="240" w:lineRule="auto"/>
        <w:jc w:val="center"/>
      </w:pPr>
    </w:p>
    <w:p w14:paraId="10BD5B39" w14:textId="77777777" w:rsidR="002B5B7B" w:rsidRDefault="002B5B7B" w:rsidP="00EF63C0">
      <w:pPr>
        <w:spacing w:line="240" w:lineRule="auto"/>
        <w:jc w:val="both"/>
      </w:pPr>
    </w:p>
    <w:p w14:paraId="4B61532D" w14:textId="77777777" w:rsidR="00305C1B" w:rsidRDefault="00305C1B" w:rsidP="00EF63C0">
      <w:pPr>
        <w:spacing w:line="240" w:lineRule="auto"/>
        <w:jc w:val="both"/>
        <w:rPr>
          <w:szCs w:val="20"/>
          <w:lang w:val="sl-SI"/>
        </w:rPr>
      </w:pPr>
    </w:p>
    <w:p w14:paraId="6FC0CB66" w14:textId="77777777" w:rsidR="002B5B7B" w:rsidRPr="00305C1B" w:rsidRDefault="002B5B7B" w:rsidP="00EF63C0">
      <w:pPr>
        <w:spacing w:line="240" w:lineRule="auto"/>
        <w:jc w:val="both"/>
        <w:rPr>
          <w:szCs w:val="20"/>
          <w:lang w:val="sl-SI"/>
        </w:rPr>
      </w:pPr>
      <w:r w:rsidRPr="002B5B7B">
        <w:rPr>
          <w:szCs w:val="20"/>
          <w:lang w:val="sl-SI"/>
        </w:rPr>
        <w:t>V primeru, da bo več ponudnikov prejelo enako ceno</w:t>
      </w:r>
      <w:r w:rsidR="00305C1B">
        <w:rPr>
          <w:szCs w:val="20"/>
          <w:lang w:val="sl-SI"/>
        </w:rPr>
        <w:t xml:space="preserve"> za posamezni sklop</w:t>
      </w:r>
      <w:r w:rsidRPr="002B5B7B">
        <w:rPr>
          <w:szCs w:val="20"/>
          <w:lang w:val="sl-SI"/>
        </w:rPr>
        <w:t xml:space="preserve">, se izbere ponudnik, ki </w:t>
      </w:r>
      <w:r w:rsidRPr="002B5B7B">
        <w:rPr>
          <w:b/>
          <w:szCs w:val="20"/>
          <w:u w:val="single"/>
          <w:lang w:val="sl-SI"/>
        </w:rPr>
        <w:t>nudi daljši garancijski rok</w:t>
      </w:r>
      <w:r w:rsidR="00305C1B">
        <w:rPr>
          <w:b/>
          <w:szCs w:val="20"/>
          <w:u w:val="single"/>
          <w:lang w:val="sl-SI"/>
        </w:rPr>
        <w:t xml:space="preserve"> </w:t>
      </w:r>
      <w:r w:rsidR="00305C1B" w:rsidRPr="00305C1B">
        <w:rPr>
          <w:szCs w:val="20"/>
          <w:lang w:val="sl-SI"/>
        </w:rPr>
        <w:t>za posamezni sklop javnega naročila</w:t>
      </w:r>
      <w:r w:rsidRPr="00305C1B">
        <w:rPr>
          <w:szCs w:val="20"/>
          <w:lang w:val="sl-SI"/>
        </w:rPr>
        <w:t xml:space="preserve">. </w:t>
      </w:r>
    </w:p>
    <w:p w14:paraId="5247F107" w14:textId="77777777" w:rsidR="006E11B7" w:rsidRPr="00305C1B" w:rsidRDefault="006E11B7" w:rsidP="00EF63C0">
      <w:pPr>
        <w:pStyle w:val="Navaden5"/>
        <w:tabs>
          <w:tab w:val="left" w:pos="3110"/>
        </w:tabs>
        <w:jc w:val="both"/>
        <w:rPr>
          <w:rFonts w:cs="Arial"/>
          <w:sz w:val="20"/>
        </w:rPr>
      </w:pPr>
    </w:p>
    <w:p w14:paraId="2CF685D1" w14:textId="77777777" w:rsidR="002B5B7B" w:rsidRDefault="002B5B7B" w:rsidP="00EF63C0">
      <w:pPr>
        <w:pStyle w:val="Navaden5"/>
        <w:tabs>
          <w:tab w:val="left" w:pos="3110"/>
        </w:tabs>
        <w:jc w:val="both"/>
        <w:rPr>
          <w:rFonts w:cs="Arial"/>
          <w:sz w:val="20"/>
        </w:rPr>
      </w:pPr>
    </w:p>
    <w:p w14:paraId="08786877" w14:textId="77777777" w:rsidR="002B5B7B" w:rsidRDefault="002B5B7B" w:rsidP="00EF63C0">
      <w:pPr>
        <w:pStyle w:val="Navaden5"/>
        <w:tabs>
          <w:tab w:val="left" w:pos="3110"/>
        </w:tabs>
        <w:jc w:val="both"/>
        <w:rPr>
          <w:rFonts w:cs="Arial"/>
          <w:sz w:val="20"/>
        </w:rPr>
      </w:pPr>
    </w:p>
    <w:p w14:paraId="0E4C3FED" w14:textId="77777777" w:rsidR="002B5B7B" w:rsidRDefault="002B5B7B" w:rsidP="00EF63C0">
      <w:pPr>
        <w:pStyle w:val="Navaden5"/>
        <w:tabs>
          <w:tab w:val="left" w:pos="3110"/>
        </w:tabs>
        <w:jc w:val="both"/>
        <w:rPr>
          <w:rFonts w:cs="Arial"/>
          <w:sz w:val="20"/>
        </w:rPr>
      </w:pPr>
    </w:p>
    <w:p w14:paraId="1E3D1E66" w14:textId="77777777" w:rsidR="006E11B7" w:rsidRPr="00134737" w:rsidRDefault="006E11B7" w:rsidP="00601D0D">
      <w:pPr>
        <w:shd w:val="clear" w:color="auto" w:fill="F2F2F2"/>
        <w:autoSpaceDE w:val="0"/>
        <w:autoSpaceDN w:val="0"/>
        <w:spacing w:line="240" w:lineRule="auto"/>
        <w:jc w:val="both"/>
        <w:rPr>
          <w:b/>
          <w:lang w:val="sl-SI" w:eastAsia="sl-SI"/>
        </w:rPr>
      </w:pPr>
      <w:r w:rsidRPr="00134737">
        <w:rPr>
          <w:b/>
          <w:lang w:val="sl-SI" w:eastAsia="sl-SI"/>
        </w:rPr>
        <w:t>Naročnik bo pogajanja in ocenjevanje ponudbe izvedel na naslednji način:</w:t>
      </w:r>
    </w:p>
    <w:p w14:paraId="29C3E47B" w14:textId="77777777" w:rsidR="006E11B7" w:rsidRPr="00E341F6" w:rsidRDefault="006E11B7" w:rsidP="00EF63C0">
      <w:pPr>
        <w:autoSpaceDE w:val="0"/>
        <w:autoSpaceDN w:val="0"/>
        <w:spacing w:line="240" w:lineRule="auto"/>
        <w:jc w:val="both"/>
        <w:rPr>
          <w:lang w:val="sl-SI" w:eastAsia="sl-SI"/>
        </w:rPr>
      </w:pPr>
    </w:p>
    <w:p w14:paraId="5B2109B7" w14:textId="77777777" w:rsidR="006E11B7" w:rsidRDefault="006E11B7" w:rsidP="00EF63C0">
      <w:pPr>
        <w:numPr>
          <w:ilvl w:val="0"/>
          <w:numId w:val="22"/>
        </w:numPr>
        <w:tabs>
          <w:tab w:val="num" w:pos="284"/>
        </w:tabs>
        <w:spacing w:line="240" w:lineRule="auto"/>
        <w:ind w:left="284" w:hanging="284"/>
        <w:jc w:val="both"/>
        <w:rPr>
          <w:lang w:val="sl-SI"/>
        </w:rPr>
      </w:pPr>
      <w:r w:rsidRPr="00134737">
        <w:rPr>
          <w:b/>
          <w:u w:val="single"/>
          <w:lang w:val="sl-SI"/>
        </w:rPr>
        <w:t>faza</w:t>
      </w:r>
      <w:r w:rsidRPr="00134737">
        <w:rPr>
          <w:b/>
          <w:lang w:val="sl-SI"/>
        </w:rPr>
        <w:t>:</w:t>
      </w:r>
      <w:r w:rsidRPr="00E341F6">
        <w:rPr>
          <w:lang w:val="sl-SI"/>
        </w:rPr>
        <w:t xml:space="preserve"> po </w:t>
      </w:r>
      <w:r>
        <w:rPr>
          <w:lang w:val="sl-SI"/>
        </w:rPr>
        <w:t>komisijskem odpiranju</w:t>
      </w:r>
      <w:r w:rsidRPr="00E341F6">
        <w:rPr>
          <w:lang w:val="sl-SI"/>
        </w:rPr>
        <w:t xml:space="preserve"> ponudb</w:t>
      </w:r>
      <w:r>
        <w:rPr>
          <w:lang w:val="sl-SI"/>
        </w:rPr>
        <w:t xml:space="preserve"> naročnik izvede pregled prejetih</w:t>
      </w:r>
      <w:r w:rsidRPr="00E341F6">
        <w:rPr>
          <w:lang w:val="sl-SI"/>
        </w:rPr>
        <w:t xml:space="preserve"> ponudb. V tej fa</w:t>
      </w:r>
      <w:r>
        <w:rPr>
          <w:lang w:val="sl-SI"/>
        </w:rPr>
        <w:t>zi ponudnike</w:t>
      </w:r>
      <w:r w:rsidRPr="00E341F6">
        <w:rPr>
          <w:lang w:val="sl-SI"/>
        </w:rPr>
        <w:t xml:space="preserve"> pozove k odpravi morebitnih računskih napak, formalnih nepravilnosti, k predložitvi morebiti potrebnih pojasnil in odpravi ugotovljenih neskladnosti. </w:t>
      </w:r>
    </w:p>
    <w:p w14:paraId="1D7E92D1" w14:textId="77777777" w:rsidR="00E042C6" w:rsidRPr="00E341F6" w:rsidRDefault="00E042C6" w:rsidP="00EF63C0">
      <w:pPr>
        <w:spacing w:line="240" w:lineRule="auto"/>
        <w:ind w:left="284"/>
        <w:jc w:val="both"/>
        <w:rPr>
          <w:lang w:val="sl-SI"/>
        </w:rPr>
      </w:pPr>
    </w:p>
    <w:p w14:paraId="1BD30D88" w14:textId="77777777" w:rsidR="006E11B7" w:rsidRPr="00A94817" w:rsidRDefault="006E11B7" w:rsidP="00EF63C0">
      <w:pPr>
        <w:numPr>
          <w:ilvl w:val="0"/>
          <w:numId w:val="22"/>
        </w:numPr>
        <w:tabs>
          <w:tab w:val="num" w:pos="284"/>
        </w:tabs>
        <w:spacing w:line="240" w:lineRule="auto"/>
        <w:ind w:left="284" w:hanging="284"/>
        <w:jc w:val="both"/>
        <w:rPr>
          <w:lang w:val="sl-SI"/>
        </w:rPr>
      </w:pPr>
      <w:r w:rsidRPr="00134737">
        <w:rPr>
          <w:b/>
          <w:u w:val="single"/>
          <w:lang w:val="sl-SI"/>
        </w:rPr>
        <w:t>faza</w:t>
      </w:r>
      <w:r w:rsidRPr="00A94817">
        <w:rPr>
          <w:b/>
          <w:u w:val="single"/>
          <w:lang w:val="sl-SI"/>
        </w:rPr>
        <w:t xml:space="preserve">: </w:t>
      </w:r>
      <w:r w:rsidRPr="00A94817">
        <w:rPr>
          <w:lang w:val="sl-SI"/>
        </w:rPr>
        <w:t xml:space="preserve">naročnik s ponudniki izvede uskladitev glede izvedbe predmeta naročila ter s ponudniki izvede pogajanja glede cen predmeta naročila. </w:t>
      </w:r>
      <w:r w:rsidR="008566B5" w:rsidRPr="00A94817">
        <w:rPr>
          <w:lang w:val="sl-SI"/>
        </w:rPr>
        <w:t xml:space="preserve">Naročnik lahko izvede več krogov pogajanj, bo pa v naprej napovedal zadnji krog, ki se izjemoma lahko ponovi le, če bosta dva ali več ponudnikov ponudili enako najnižjo skupno vrednost ponudbe. </w:t>
      </w:r>
      <w:r w:rsidRPr="00A94817">
        <w:rPr>
          <w:lang w:val="sl-SI"/>
        </w:rPr>
        <w:t>Naročnik si pridružuje pravico, da 1. in 2. fazo združi.</w:t>
      </w:r>
    </w:p>
    <w:p w14:paraId="0ABAD754" w14:textId="77777777" w:rsidR="00E042C6" w:rsidRPr="00E341F6" w:rsidRDefault="00E042C6" w:rsidP="00EF63C0">
      <w:pPr>
        <w:spacing w:line="240" w:lineRule="auto"/>
        <w:jc w:val="both"/>
        <w:rPr>
          <w:lang w:val="sl-SI"/>
        </w:rPr>
      </w:pPr>
    </w:p>
    <w:p w14:paraId="3CE3587B" w14:textId="77777777" w:rsidR="006E11B7" w:rsidRDefault="006E11B7" w:rsidP="00EF63C0">
      <w:pPr>
        <w:numPr>
          <w:ilvl w:val="0"/>
          <w:numId w:val="22"/>
        </w:numPr>
        <w:tabs>
          <w:tab w:val="num" w:pos="284"/>
        </w:tabs>
        <w:spacing w:line="240" w:lineRule="auto"/>
        <w:ind w:left="284" w:hanging="284"/>
        <w:jc w:val="both"/>
        <w:rPr>
          <w:lang w:val="sl-SI"/>
        </w:rPr>
      </w:pPr>
      <w:r w:rsidRPr="00134737">
        <w:rPr>
          <w:b/>
          <w:u w:val="single"/>
          <w:lang w:val="sl-SI"/>
        </w:rPr>
        <w:t>faza:</w:t>
      </w:r>
      <w:r w:rsidRPr="00E341F6">
        <w:rPr>
          <w:lang w:val="sl-SI"/>
        </w:rPr>
        <w:t xml:space="preserve"> ponudnik</w:t>
      </w:r>
      <w:r>
        <w:rPr>
          <w:lang w:val="sl-SI"/>
        </w:rPr>
        <w:t>i</w:t>
      </w:r>
      <w:r w:rsidRPr="00E341F6">
        <w:rPr>
          <w:lang w:val="sl-SI"/>
        </w:rPr>
        <w:t xml:space="preserve"> predloži</w:t>
      </w:r>
      <w:r>
        <w:rPr>
          <w:lang w:val="sl-SI"/>
        </w:rPr>
        <w:t>jo</w:t>
      </w:r>
      <w:r w:rsidRPr="00E341F6">
        <w:rPr>
          <w:lang w:val="sl-SI"/>
        </w:rPr>
        <w:t xml:space="preserve"> končno ponudbo.</w:t>
      </w:r>
    </w:p>
    <w:p w14:paraId="78C62B8A" w14:textId="77777777" w:rsidR="00E042C6" w:rsidRPr="00E341F6" w:rsidRDefault="00E042C6" w:rsidP="00EF63C0">
      <w:pPr>
        <w:spacing w:line="240" w:lineRule="auto"/>
        <w:jc w:val="both"/>
        <w:rPr>
          <w:lang w:val="sl-SI"/>
        </w:rPr>
      </w:pPr>
    </w:p>
    <w:p w14:paraId="65814A90" w14:textId="77777777" w:rsidR="006E11B7" w:rsidRPr="00E341F6" w:rsidRDefault="006E11B7" w:rsidP="00EF63C0">
      <w:pPr>
        <w:numPr>
          <w:ilvl w:val="0"/>
          <w:numId w:val="22"/>
        </w:numPr>
        <w:tabs>
          <w:tab w:val="num" w:pos="284"/>
        </w:tabs>
        <w:spacing w:line="240" w:lineRule="auto"/>
        <w:ind w:left="284" w:hanging="284"/>
        <w:jc w:val="both"/>
        <w:rPr>
          <w:lang w:val="sl-SI"/>
        </w:rPr>
      </w:pPr>
      <w:r w:rsidRPr="00134737">
        <w:rPr>
          <w:b/>
          <w:u w:val="single"/>
          <w:lang w:val="sl-SI"/>
        </w:rPr>
        <w:t>faza:</w:t>
      </w:r>
      <w:r w:rsidRPr="00E341F6">
        <w:rPr>
          <w:lang w:val="sl-SI"/>
        </w:rPr>
        <w:t xml:space="preserve"> </w:t>
      </w:r>
      <w:r w:rsidRPr="00E341F6">
        <w:rPr>
          <w:lang w:val="sl-SI" w:eastAsia="sl-SI"/>
        </w:rPr>
        <w:t xml:space="preserve">po izvedenem komisijskem odpiranju </w:t>
      </w:r>
      <w:r w:rsidR="00D1317F">
        <w:rPr>
          <w:lang w:val="sl-SI" w:eastAsia="sl-SI"/>
        </w:rPr>
        <w:t xml:space="preserve">končnih </w:t>
      </w:r>
      <w:r w:rsidRPr="00E341F6">
        <w:rPr>
          <w:lang w:val="sl-SI" w:eastAsia="sl-SI"/>
        </w:rPr>
        <w:t>pon</w:t>
      </w:r>
      <w:r>
        <w:rPr>
          <w:lang w:val="sl-SI" w:eastAsia="sl-SI"/>
        </w:rPr>
        <w:t>udb in analizi ponudb</w:t>
      </w:r>
      <w:r w:rsidRPr="00E341F6">
        <w:rPr>
          <w:lang w:val="sl-SI" w:eastAsia="sl-SI"/>
        </w:rPr>
        <w:t>, naročnik izbere</w:t>
      </w:r>
      <w:r>
        <w:rPr>
          <w:lang w:val="sl-SI" w:eastAsia="sl-SI"/>
        </w:rPr>
        <w:t xml:space="preserve"> popolno ponudbo najugodnejšega ponudnika za celotno naročilo, in sicer na podlagi ocenjevalnega merila najnižje skupne vrednosti ponudbe z DDV.</w:t>
      </w:r>
    </w:p>
    <w:p w14:paraId="2C1652DA" w14:textId="77777777" w:rsidR="006E11B7" w:rsidRPr="00E341F6" w:rsidRDefault="006E11B7" w:rsidP="00EF63C0">
      <w:pPr>
        <w:spacing w:line="240" w:lineRule="auto"/>
        <w:jc w:val="both"/>
        <w:rPr>
          <w:szCs w:val="20"/>
          <w:lang w:val="sl-SI"/>
        </w:rPr>
      </w:pPr>
    </w:p>
    <w:p w14:paraId="6F75352E" w14:textId="77777777" w:rsidR="006E11B7" w:rsidRDefault="006E11B7" w:rsidP="00EF63C0">
      <w:pPr>
        <w:spacing w:line="240" w:lineRule="auto"/>
        <w:jc w:val="both"/>
        <w:rPr>
          <w:szCs w:val="20"/>
          <w:lang w:val="sl-SI"/>
        </w:rPr>
        <w:sectPr w:rsidR="006E11B7" w:rsidSect="00CD2D95">
          <w:pgSz w:w="11907" w:h="16840" w:code="9"/>
          <w:pgMar w:top="1440" w:right="1418" w:bottom="1440" w:left="1418" w:header="708" w:footer="708" w:gutter="0"/>
          <w:cols w:space="708"/>
        </w:sectPr>
      </w:pPr>
    </w:p>
    <w:p w14:paraId="7E862A8E" w14:textId="77777777" w:rsidR="006E11B7" w:rsidRPr="00E341F6" w:rsidRDefault="006E11B7" w:rsidP="00EF63C0">
      <w:pPr>
        <w:spacing w:line="240" w:lineRule="auto"/>
        <w:jc w:val="both"/>
        <w:rPr>
          <w:szCs w:val="20"/>
          <w:lang w:val="sl-SI"/>
        </w:rPr>
      </w:pPr>
    </w:p>
    <w:p w14:paraId="7C1B8BBC" w14:textId="77777777" w:rsidR="006E11B7" w:rsidRDefault="006E11B7" w:rsidP="003C0E86">
      <w:pPr>
        <w:numPr>
          <w:ilvl w:val="0"/>
          <w:numId w:val="13"/>
        </w:numPr>
        <w:shd w:val="clear" w:color="auto" w:fill="E2EFD9"/>
        <w:spacing w:line="240" w:lineRule="auto"/>
        <w:ind w:left="284" w:hanging="284"/>
        <w:jc w:val="both"/>
        <w:rPr>
          <w:b/>
          <w:szCs w:val="20"/>
          <w:u w:val="single"/>
          <w:lang w:val="sl-SI"/>
        </w:rPr>
      </w:pPr>
      <w:r w:rsidRPr="00E341F6">
        <w:rPr>
          <w:b/>
          <w:szCs w:val="20"/>
          <w:u w:val="single"/>
          <w:lang w:val="sl-SI"/>
        </w:rPr>
        <w:t>TEHNIČNE SPECIFIKACIJE</w:t>
      </w:r>
    </w:p>
    <w:p w14:paraId="47CC98C4" w14:textId="77777777" w:rsidR="006E11B7" w:rsidRDefault="006E11B7" w:rsidP="00EF63C0">
      <w:pPr>
        <w:pStyle w:val="Telobesedila"/>
        <w:spacing w:after="0" w:line="240" w:lineRule="auto"/>
        <w:jc w:val="both"/>
        <w:outlineLvl w:val="0"/>
        <w:rPr>
          <w:szCs w:val="20"/>
          <w:lang w:val="sl-SI"/>
        </w:rPr>
      </w:pPr>
    </w:p>
    <w:p w14:paraId="0F0D7F95" w14:textId="77777777" w:rsidR="006E11B7" w:rsidRDefault="006E11B7" w:rsidP="00EF63C0">
      <w:pPr>
        <w:spacing w:line="240" w:lineRule="auto"/>
        <w:jc w:val="both"/>
        <w:rPr>
          <w:szCs w:val="20"/>
          <w:u w:val="single"/>
          <w:lang w:val="sl-SI"/>
        </w:rPr>
      </w:pPr>
    </w:p>
    <w:p w14:paraId="13E42B95" w14:textId="77777777" w:rsidR="002B5B7B" w:rsidRDefault="002B5B7B" w:rsidP="00EF63C0">
      <w:pPr>
        <w:spacing w:line="240" w:lineRule="auto"/>
        <w:jc w:val="both"/>
        <w:rPr>
          <w:szCs w:val="20"/>
          <w:u w:val="single"/>
          <w:lang w:val="sl-SI"/>
        </w:rPr>
      </w:pPr>
    </w:p>
    <w:p w14:paraId="3368AC4D" w14:textId="77777777" w:rsidR="0036352E" w:rsidRPr="0036352E" w:rsidRDefault="0036352E" w:rsidP="00305C1B">
      <w:pPr>
        <w:spacing w:line="240" w:lineRule="auto"/>
        <w:ind w:left="720" w:hanging="720"/>
        <w:jc w:val="both"/>
        <w:rPr>
          <w:szCs w:val="20"/>
          <w:u w:val="single"/>
          <w:lang w:val="sl-SI"/>
        </w:rPr>
      </w:pPr>
      <w:r w:rsidRPr="0036352E">
        <w:rPr>
          <w:szCs w:val="20"/>
          <w:u w:val="single"/>
          <w:lang w:val="sl-SI"/>
        </w:rPr>
        <w:t>Naziv:</w:t>
      </w:r>
      <w:r w:rsidR="00305C1B">
        <w:rPr>
          <w:b/>
          <w:szCs w:val="20"/>
          <w:lang w:val="sl-SI"/>
        </w:rPr>
        <w:tab/>
      </w:r>
      <w:r w:rsidR="002B5B7B">
        <w:rPr>
          <w:b/>
          <w:szCs w:val="20"/>
          <w:lang w:val="sl-SI"/>
        </w:rPr>
        <w:t xml:space="preserve">NAKUP </w:t>
      </w:r>
      <w:r w:rsidR="00305C1B">
        <w:rPr>
          <w:b/>
          <w:szCs w:val="20"/>
          <w:lang w:val="sl-SI"/>
        </w:rPr>
        <w:t>SISTEMA ZA ZVOKOVNO SNEMANJE IN NAKUP SISTEMA ZA DOLOČANJE VARNEGA OBMOČJA GOVORA</w:t>
      </w:r>
      <w:r w:rsidR="002B5B7B">
        <w:rPr>
          <w:b/>
          <w:szCs w:val="20"/>
          <w:lang w:val="sl-SI"/>
        </w:rPr>
        <w:t xml:space="preserve"> </w:t>
      </w:r>
    </w:p>
    <w:p w14:paraId="51A6D027" w14:textId="77777777" w:rsidR="007B1917" w:rsidRDefault="007B1917" w:rsidP="00EF63C0">
      <w:pPr>
        <w:pStyle w:val="Telobesedila"/>
        <w:spacing w:after="0" w:line="240" w:lineRule="auto"/>
        <w:jc w:val="both"/>
        <w:outlineLvl w:val="0"/>
        <w:rPr>
          <w:szCs w:val="20"/>
          <w:u w:val="single"/>
          <w:lang w:val="sl-SI"/>
        </w:rPr>
      </w:pPr>
    </w:p>
    <w:p w14:paraId="078C3B44" w14:textId="77777777" w:rsidR="00305C1B" w:rsidRDefault="00305C1B" w:rsidP="00EF63C0">
      <w:pPr>
        <w:pStyle w:val="Telobesedila"/>
        <w:spacing w:after="0" w:line="240" w:lineRule="auto"/>
        <w:jc w:val="both"/>
        <w:outlineLvl w:val="0"/>
        <w:rPr>
          <w:szCs w:val="20"/>
          <w:u w:val="single"/>
          <w:lang w:val="sl-SI"/>
        </w:rPr>
      </w:pPr>
    </w:p>
    <w:p w14:paraId="29CA640A" w14:textId="77777777" w:rsidR="007B1917" w:rsidRDefault="00305C1B" w:rsidP="00EF63C0">
      <w:pPr>
        <w:pStyle w:val="Telobesedila"/>
        <w:spacing w:after="0" w:line="240" w:lineRule="auto"/>
        <w:jc w:val="both"/>
        <w:outlineLvl w:val="0"/>
        <w:rPr>
          <w:szCs w:val="20"/>
          <w:u w:val="single"/>
          <w:lang w:val="sl-SI"/>
        </w:rPr>
      </w:pPr>
      <w:r>
        <w:rPr>
          <w:szCs w:val="20"/>
          <w:u w:val="single"/>
          <w:lang w:val="sl-SI"/>
        </w:rPr>
        <w:t xml:space="preserve">Sklop in </w:t>
      </w:r>
      <w:r w:rsidR="002B5B7B">
        <w:rPr>
          <w:szCs w:val="20"/>
          <w:u w:val="single"/>
          <w:lang w:val="sl-SI"/>
        </w:rPr>
        <w:t xml:space="preserve">Količina: </w:t>
      </w:r>
    </w:p>
    <w:p w14:paraId="546CA049" w14:textId="77777777" w:rsidR="00305C1B" w:rsidRPr="00E26808" w:rsidRDefault="00305C1B" w:rsidP="00305C1B">
      <w:pPr>
        <w:tabs>
          <w:tab w:val="left" w:pos="2565"/>
        </w:tabs>
        <w:spacing w:line="240" w:lineRule="auto"/>
        <w:jc w:val="both"/>
        <w:rPr>
          <w:b/>
          <w:szCs w:val="20"/>
          <w:lang w:val="sl-SI"/>
        </w:rPr>
      </w:pPr>
    </w:p>
    <w:p w14:paraId="664DE363" w14:textId="77777777" w:rsidR="00305C1B" w:rsidRPr="00305C1B" w:rsidRDefault="00305C1B" w:rsidP="00305C1B">
      <w:pPr>
        <w:spacing w:line="240" w:lineRule="auto"/>
        <w:ind w:left="1440" w:hanging="1440"/>
        <w:jc w:val="both"/>
        <w:rPr>
          <w:szCs w:val="20"/>
          <w:lang w:val="sl-SI"/>
        </w:rPr>
      </w:pPr>
      <w:r w:rsidRPr="00E26808">
        <w:rPr>
          <w:b/>
          <w:szCs w:val="20"/>
          <w:u w:val="single"/>
          <w:lang w:val="sl-SI"/>
        </w:rPr>
        <w:t>1. SKLOP:</w:t>
      </w:r>
      <w:r>
        <w:rPr>
          <w:b/>
          <w:szCs w:val="20"/>
          <w:lang w:val="sl-SI"/>
        </w:rPr>
        <w:tab/>
      </w:r>
      <w:r w:rsidRPr="00305C1B">
        <w:rPr>
          <w:szCs w:val="20"/>
          <w:lang w:val="sl-SI"/>
        </w:rPr>
        <w:t>NAKUP SISTEMA ZA NEPRESTANO ZVOKOVNO SNEMANJE NA VEČJIH ZUNANJIH POVRŠINAH -  1 kpl</w:t>
      </w:r>
    </w:p>
    <w:p w14:paraId="5519491F" w14:textId="77777777" w:rsidR="00305C1B" w:rsidRPr="00E26808" w:rsidRDefault="00305C1B" w:rsidP="00305C1B">
      <w:pPr>
        <w:spacing w:line="240" w:lineRule="auto"/>
        <w:jc w:val="both"/>
        <w:rPr>
          <w:b/>
          <w:szCs w:val="20"/>
          <w:u w:val="single"/>
          <w:lang w:val="sl-SI"/>
        </w:rPr>
      </w:pPr>
    </w:p>
    <w:p w14:paraId="46170347" w14:textId="77777777" w:rsidR="00305C1B" w:rsidRPr="00305C1B" w:rsidRDefault="00305C1B" w:rsidP="00305C1B">
      <w:pPr>
        <w:spacing w:line="240" w:lineRule="auto"/>
        <w:jc w:val="both"/>
        <w:rPr>
          <w:szCs w:val="20"/>
          <w:lang w:val="sl-SI"/>
        </w:rPr>
      </w:pPr>
      <w:r w:rsidRPr="00E26808">
        <w:rPr>
          <w:b/>
          <w:szCs w:val="20"/>
          <w:u w:val="single"/>
          <w:lang w:val="sl-SI"/>
        </w:rPr>
        <w:t>2. SKLOP:</w:t>
      </w:r>
      <w:r>
        <w:rPr>
          <w:b/>
          <w:szCs w:val="20"/>
          <w:lang w:val="sl-SI"/>
        </w:rPr>
        <w:tab/>
      </w:r>
      <w:r w:rsidRPr="00305C1B">
        <w:rPr>
          <w:szCs w:val="20"/>
          <w:lang w:val="sl-SI"/>
        </w:rPr>
        <w:t>NAKUP SISTEMA ZA DOLOČANJE VARNEGA OBMOČJA GOVORA – 1 kpl</w:t>
      </w:r>
    </w:p>
    <w:p w14:paraId="7BE58C89" w14:textId="77777777" w:rsidR="00305C1B" w:rsidRPr="00305C1B" w:rsidRDefault="00305C1B" w:rsidP="00305C1B">
      <w:pPr>
        <w:spacing w:line="240" w:lineRule="auto"/>
        <w:jc w:val="both"/>
        <w:rPr>
          <w:szCs w:val="20"/>
          <w:lang w:val="sl-SI"/>
        </w:rPr>
      </w:pPr>
    </w:p>
    <w:p w14:paraId="304D6A7E" w14:textId="77777777" w:rsidR="002B5B7B" w:rsidRDefault="002B5B7B" w:rsidP="00EF63C0">
      <w:pPr>
        <w:pStyle w:val="Telobesedila"/>
        <w:spacing w:after="0" w:line="240" w:lineRule="auto"/>
        <w:jc w:val="both"/>
        <w:outlineLvl w:val="0"/>
        <w:rPr>
          <w:szCs w:val="20"/>
          <w:u w:val="single"/>
          <w:lang w:val="sl-SI"/>
        </w:rPr>
      </w:pPr>
    </w:p>
    <w:p w14:paraId="24FB2E08" w14:textId="77777777" w:rsidR="0036352E" w:rsidRDefault="0036352E" w:rsidP="00EF63C0">
      <w:pPr>
        <w:pStyle w:val="Telobesedila"/>
        <w:spacing w:after="0" w:line="240" w:lineRule="auto"/>
        <w:jc w:val="both"/>
        <w:outlineLvl w:val="0"/>
        <w:rPr>
          <w:szCs w:val="20"/>
          <w:lang w:val="sl-SI"/>
        </w:rPr>
      </w:pPr>
      <w:r w:rsidRPr="0036352E">
        <w:rPr>
          <w:szCs w:val="20"/>
          <w:u w:val="single"/>
          <w:lang w:val="sl-SI"/>
        </w:rPr>
        <w:t>Dostava:</w:t>
      </w:r>
      <w:r w:rsidRPr="0036352E">
        <w:rPr>
          <w:szCs w:val="20"/>
          <w:lang w:val="sl-SI"/>
        </w:rPr>
        <w:t xml:space="preserve"> </w:t>
      </w:r>
      <w:r w:rsidR="002B5B7B" w:rsidRPr="00EE2EA6">
        <w:rPr>
          <w:szCs w:val="20"/>
          <w:lang w:val="sl-SI"/>
        </w:rPr>
        <w:t>V centralno skladišče MORS (dobavljeno in razloženo), Koščeva 6, 1210 Ljubljana-Šentvid</w:t>
      </w:r>
    </w:p>
    <w:p w14:paraId="53219C9B" w14:textId="77777777" w:rsidR="0036352E" w:rsidRDefault="0036352E" w:rsidP="00EF63C0">
      <w:pPr>
        <w:spacing w:line="240" w:lineRule="auto"/>
        <w:jc w:val="both"/>
        <w:outlineLvl w:val="0"/>
        <w:rPr>
          <w:szCs w:val="20"/>
          <w:lang w:val="sl-SI"/>
        </w:rPr>
      </w:pPr>
    </w:p>
    <w:p w14:paraId="4B81CCE3" w14:textId="77777777" w:rsidR="002B5B7B" w:rsidRPr="0036352E" w:rsidRDefault="002B5B7B" w:rsidP="00EF63C0">
      <w:pPr>
        <w:spacing w:line="240" w:lineRule="auto"/>
        <w:jc w:val="both"/>
        <w:outlineLvl w:val="0"/>
        <w:rPr>
          <w:szCs w:val="20"/>
          <w:lang w:val="sl-SI"/>
        </w:rPr>
      </w:pPr>
    </w:p>
    <w:p w14:paraId="4D9DED7E" w14:textId="77777777" w:rsidR="0036352E" w:rsidRPr="0036352E" w:rsidRDefault="0036352E" w:rsidP="00EF63C0">
      <w:pPr>
        <w:spacing w:line="240" w:lineRule="auto"/>
        <w:jc w:val="both"/>
        <w:rPr>
          <w:lang w:val="sl-SI"/>
        </w:rPr>
      </w:pPr>
      <w:r w:rsidRPr="0036352E">
        <w:rPr>
          <w:lang w:val="sl-SI"/>
        </w:rPr>
        <w:t xml:space="preserve">Tehnične specifikacije predmeta naročila so označene s stopnjo tajnosti </w:t>
      </w:r>
      <w:r w:rsidR="0072705F" w:rsidRPr="00486C6F">
        <w:rPr>
          <w:b/>
          <w:lang w:val="sl-SI"/>
        </w:rPr>
        <w:t>»</w:t>
      </w:r>
      <w:r w:rsidR="007B1917" w:rsidRPr="00486C6F">
        <w:rPr>
          <w:b/>
          <w:lang w:val="sl-SI"/>
        </w:rPr>
        <w:t>INTERNO</w:t>
      </w:r>
      <w:r w:rsidR="0072705F" w:rsidRPr="00486C6F">
        <w:rPr>
          <w:b/>
          <w:lang w:val="sl-SI"/>
        </w:rPr>
        <w:t>«</w:t>
      </w:r>
      <w:r w:rsidRPr="00486C6F">
        <w:rPr>
          <w:b/>
          <w:lang w:val="sl-SI"/>
        </w:rPr>
        <w:t>.</w:t>
      </w:r>
      <w:r w:rsidRPr="0036352E">
        <w:rPr>
          <w:lang w:val="sl-SI"/>
        </w:rPr>
        <w:t xml:space="preserve"> </w:t>
      </w:r>
    </w:p>
    <w:p w14:paraId="3EACCA1F" w14:textId="77777777" w:rsidR="0036352E" w:rsidRPr="0036352E" w:rsidRDefault="0036352E" w:rsidP="00EF63C0">
      <w:pPr>
        <w:spacing w:line="240" w:lineRule="auto"/>
        <w:jc w:val="both"/>
        <w:rPr>
          <w:lang w:val="sl-SI"/>
        </w:rPr>
      </w:pPr>
    </w:p>
    <w:p w14:paraId="05D2EED1" w14:textId="77777777" w:rsidR="0036352E" w:rsidRPr="0036352E" w:rsidRDefault="0036352E" w:rsidP="00EF63C0">
      <w:pPr>
        <w:spacing w:line="240" w:lineRule="auto"/>
        <w:jc w:val="both"/>
        <w:rPr>
          <w:b/>
          <w:lang w:val="sl-SI"/>
        </w:rPr>
      </w:pPr>
      <w:r w:rsidRPr="0036352E">
        <w:rPr>
          <w:lang w:val="sl-SI"/>
        </w:rPr>
        <w:t>Zainteresirani ponudniki si lahko pridobijo tehnične podatke pri naročniku, po predhodni najavi na elektronski naslov</w:t>
      </w:r>
      <w:r w:rsidR="00201DE6" w:rsidRPr="00201DE6">
        <w:t xml:space="preserve"> </w:t>
      </w:r>
      <w:r w:rsidR="00583831" w:rsidRPr="00583831">
        <w:rPr>
          <w:b/>
        </w:rPr>
        <w:t>petra.dolinar</w:t>
      </w:r>
      <w:r w:rsidR="00201DE6" w:rsidRPr="00201DE6">
        <w:rPr>
          <w:b/>
          <w:lang w:val="sl-SI"/>
        </w:rPr>
        <w:t>@mors.si</w:t>
      </w:r>
      <w:r w:rsidRPr="0036352E">
        <w:rPr>
          <w:lang w:val="sl-SI"/>
        </w:rPr>
        <w:t xml:space="preserve"> ali preko telefona na številko: </w:t>
      </w:r>
      <w:r w:rsidRPr="0036352E">
        <w:rPr>
          <w:b/>
          <w:lang w:val="sl-SI"/>
        </w:rPr>
        <w:t>01/471-</w:t>
      </w:r>
      <w:r w:rsidR="00583831">
        <w:rPr>
          <w:b/>
          <w:lang w:val="sl-SI"/>
        </w:rPr>
        <w:t>1543</w:t>
      </w:r>
      <w:r w:rsidRPr="0036352E">
        <w:rPr>
          <w:b/>
          <w:lang w:val="sl-SI"/>
        </w:rPr>
        <w:t xml:space="preserve"> (ga. </w:t>
      </w:r>
      <w:r w:rsidR="00583831">
        <w:rPr>
          <w:b/>
          <w:lang w:val="sl-SI"/>
        </w:rPr>
        <w:t>Petra Dolinar</w:t>
      </w:r>
      <w:r w:rsidRPr="0036352E">
        <w:rPr>
          <w:b/>
          <w:lang w:val="sl-SI"/>
        </w:rPr>
        <w:t>).</w:t>
      </w:r>
    </w:p>
    <w:p w14:paraId="08207C74" w14:textId="77777777" w:rsidR="0036352E" w:rsidRDefault="0036352E" w:rsidP="00EF63C0">
      <w:pPr>
        <w:spacing w:line="240" w:lineRule="auto"/>
        <w:jc w:val="both"/>
        <w:rPr>
          <w:b/>
          <w:lang w:val="sl-SI"/>
        </w:rPr>
      </w:pPr>
    </w:p>
    <w:p w14:paraId="61532E47" w14:textId="77777777" w:rsidR="00D034AE" w:rsidRDefault="00D034AE" w:rsidP="00EF63C0">
      <w:pPr>
        <w:spacing w:line="240" w:lineRule="auto"/>
        <w:jc w:val="both"/>
        <w:rPr>
          <w:b/>
          <w:lang w:val="sl-SI"/>
        </w:rPr>
      </w:pPr>
    </w:p>
    <w:p w14:paraId="4F234637" w14:textId="77777777" w:rsidR="00583831" w:rsidRPr="00D034AE" w:rsidRDefault="00D034AE" w:rsidP="00EF63C0">
      <w:pPr>
        <w:spacing w:line="240" w:lineRule="auto"/>
        <w:jc w:val="both"/>
        <w:rPr>
          <w:b/>
          <w:u w:val="single"/>
          <w:lang w:val="sl-SI"/>
        </w:rPr>
      </w:pPr>
      <w:r w:rsidRPr="00D034AE">
        <w:rPr>
          <w:b/>
          <w:u w:val="single"/>
          <w:lang w:val="sl-SI"/>
        </w:rPr>
        <w:t>POGOJ ZA VPOGLED V TEHNIČNE SPECIFIKACIJE NAROČNIKA</w:t>
      </w:r>
      <w:r>
        <w:rPr>
          <w:b/>
          <w:u w:val="single"/>
          <w:lang w:val="sl-SI"/>
        </w:rPr>
        <w:t>:</w:t>
      </w:r>
    </w:p>
    <w:p w14:paraId="17497F74" w14:textId="77777777" w:rsidR="00D034AE" w:rsidRPr="0036352E" w:rsidRDefault="00D034AE" w:rsidP="00EF63C0">
      <w:pPr>
        <w:spacing w:line="240" w:lineRule="auto"/>
        <w:jc w:val="both"/>
        <w:rPr>
          <w:b/>
          <w:lang w:val="sl-SI"/>
        </w:rPr>
      </w:pPr>
    </w:p>
    <w:p w14:paraId="79AB45F3" w14:textId="77777777" w:rsidR="0036352E" w:rsidRPr="00D034AE" w:rsidRDefault="0036352E" w:rsidP="00EF63C0">
      <w:pPr>
        <w:spacing w:line="240" w:lineRule="auto"/>
        <w:jc w:val="both"/>
        <w:rPr>
          <w:lang w:val="sl-SI"/>
        </w:rPr>
      </w:pPr>
      <w:r w:rsidRPr="00D034AE">
        <w:rPr>
          <w:lang w:val="sl-SI"/>
        </w:rPr>
        <w:t>Ponudnik mora ob vp</w:t>
      </w:r>
      <w:r w:rsidR="00201DE6" w:rsidRPr="00D034AE">
        <w:rPr>
          <w:lang w:val="sl-SI"/>
        </w:rPr>
        <w:t>ogledu v tehnične specifikacije</w:t>
      </w:r>
      <w:r w:rsidRPr="00D034AE">
        <w:rPr>
          <w:lang w:val="sl-SI"/>
        </w:rPr>
        <w:t>, naročniku predložiti:</w:t>
      </w:r>
    </w:p>
    <w:p w14:paraId="3AA7800D" w14:textId="77777777" w:rsidR="0036352E" w:rsidRPr="0036352E" w:rsidRDefault="0036352E" w:rsidP="00EF63C0">
      <w:pPr>
        <w:spacing w:line="240" w:lineRule="auto"/>
        <w:jc w:val="both"/>
        <w:rPr>
          <w:lang w:val="sl-SI"/>
        </w:rPr>
      </w:pPr>
    </w:p>
    <w:p w14:paraId="46E84777" w14:textId="77777777" w:rsidR="0036352E" w:rsidRPr="0036352E" w:rsidRDefault="0036352E" w:rsidP="00EF63C0">
      <w:pPr>
        <w:spacing w:line="240" w:lineRule="auto"/>
        <w:jc w:val="both"/>
        <w:rPr>
          <w:b/>
          <w:u w:val="single"/>
          <w:lang w:val="sl-SI"/>
        </w:rPr>
      </w:pPr>
      <w:r w:rsidRPr="0036352E">
        <w:rPr>
          <w:b/>
          <w:u w:val="single"/>
          <w:lang w:val="sl-SI"/>
        </w:rPr>
        <w:t>Za fizično osebo:</w:t>
      </w:r>
    </w:p>
    <w:p w14:paraId="580A8AC7" w14:textId="77777777" w:rsidR="007B1917" w:rsidRPr="007B1917" w:rsidRDefault="007B1917" w:rsidP="00EF63C0">
      <w:pPr>
        <w:pStyle w:val="Odstavekseznama"/>
        <w:numPr>
          <w:ilvl w:val="0"/>
          <w:numId w:val="33"/>
        </w:numPr>
        <w:spacing w:line="240" w:lineRule="auto"/>
        <w:jc w:val="both"/>
        <w:rPr>
          <w:szCs w:val="20"/>
          <w:lang w:val="sl-SI"/>
        </w:rPr>
      </w:pPr>
      <w:r w:rsidRPr="007B1917">
        <w:rPr>
          <w:szCs w:val="20"/>
          <w:lang w:val="sl-SI"/>
        </w:rPr>
        <w:t>potrdilo o opravljenem osnovnem usposabljanju s področja obravnavanja in varovanja tajnih podatkov;</w:t>
      </w:r>
    </w:p>
    <w:p w14:paraId="277AD960" w14:textId="77777777" w:rsidR="007B1917" w:rsidRPr="007B1917" w:rsidRDefault="007B1917" w:rsidP="00EF63C0">
      <w:pPr>
        <w:pStyle w:val="Odstavekseznama"/>
        <w:numPr>
          <w:ilvl w:val="0"/>
          <w:numId w:val="33"/>
        </w:numPr>
        <w:spacing w:line="240" w:lineRule="auto"/>
        <w:jc w:val="both"/>
        <w:rPr>
          <w:b/>
          <w:szCs w:val="20"/>
          <w:u w:val="single"/>
          <w:lang w:val="sl-SI"/>
        </w:rPr>
      </w:pPr>
      <w:r w:rsidRPr="007B1917">
        <w:rPr>
          <w:szCs w:val="20"/>
          <w:lang w:val="sl-SI"/>
        </w:rPr>
        <w:t>podpisano izjavo, da je oseba seznanjena z Zakonom o tajnih podatkih in drugimi predpisi, ki urejajo varovanje tajnih podatkov, ki jih bo oseba opravljala v okviru izvajanja funkcije oz. izvajanja delovnih nalog (obrazec VP-6 – skladno z Zakonom o tajnih podatkih);</w:t>
      </w:r>
    </w:p>
    <w:p w14:paraId="2EF1ECA0" w14:textId="77777777" w:rsidR="0001184B" w:rsidRPr="0001184B" w:rsidRDefault="007B1917" w:rsidP="00EF63C0">
      <w:pPr>
        <w:pStyle w:val="Odstavekseznama"/>
        <w:numPr>
          <w:ilvl w:val="0"/>
          <w:numId w:val="33"/>
        </w:numPr>
        <w:spacing w:line="240" w:lineRule="auto"/>
        <w:jc w:val="both"/>
        <w:rPr>
          <w:b/>
          <w:szCs w:val="20"/>
          <w:u w:val="single"/>
          <w:lang w:val="sl-SI"/>
        </w:rPr>
      </w:pPr>
      <w:r w:rsidRPr="007B1917">
        <w:rPr>
          <w:szCs w:val="20"/>
          <w:lang w:val="sl-SI"/>
        </w:rPr>
        <w:t xml:space="preserve">podpisano izjavo s strani zakonitega zastopnika podjetja (ponudnika), da lahko fizična oseba vpogleda v tehnično specifikacijo naročnika, ki je predmet tega </w:t>
      </w:r>
      <w:r w:rsidRPr="000A39DF">
        <w:rPr>
          <w:szCs w:val="20"/>
          <w:lang w:val="sl-SI"/>
        </w:rPr>
        <w:t>naročila;</w:t>
      </w:r>
      <w:r w:rsidRPr="007B1917">
        <w:rPr>
          <w:szCs w:val="20"/>
          <w:lang w:val="sl-SI"/>
        </w:rPr>
        <w:t xml:space="preserve"> </w:t>
      </w:r>
    </w:p>
    <w:p w14:paraId="120F8B2C" w14:textId="77777777" w:rsidR="0036352E" w:rsidRPr="00D034AE" w:rsidRDefault="00D034AE" w:rsidP="00EF63C0">
      <w:pPr>
        <w:spacing w:line="240" w:lineRule="auto"/>
        <w:jc w:val="both"/>
        <w:rPr>
          <w:b/>
          <w:lang w:val="sl-SI"/>
        </w:rPr>
      </w:pPr>
      <w:r w:rsidRPr="00D034AE">
        <w:rPr>
          <w:b/>
          <w:lang w:val="sl-SI"/>
        </w:rPr>
        <w:t>IN</w:t>
      </w:r>
    </w:p>
    <w:p w14:paraId="795AD0AD" w14:textId="77777777" w:rsidR="00D034AE" w:rsidRPr="0036352E" w:rsidRDefault="00D034AE" w:rsidP="00EF63C0">
      <w:pPr>
        <w:spacing w:line="240" w:lineRule="auto"/>
        <w:jc w:val="both"/>
        <w:rPr>
          <w:u w:val="single"/>
          <w:lang w:val="sl-SI"/>
        </w:rPr>
      </w:pPr>
    </w:p>
    <w:p w14:paraId="2C0477CE" w14:textId="77777777" w:rsidR="0036352E" w:rsidRPr="0036352E" w:rsidRDefault="0036352E" w:rsidP="00EF63C0">
      <w:pPr>
        <w:spacing w:line="240" w:lineRule="auto"/>
        <w:jc w:val="both"/>
        <w:rPr>
          <w:b/>
          <w:u w:val="single"/>
          <w:lang w:val="sl-SI"/>
        </w:rPr>
      </w:pPr>
      <w:r w:rsidRPr="0036352E">
        <w:rPr>
          <w:b/>
          <w:u w:val="single"/>
          <w:lang w:val="sl-SI"/>
        </w:rPr>
        <w:t xml:space="preserve">Za </w:t>
      </w:r>
      <w:r w:rsidR="00D034AE">
        <w:rPr>
          <w:b/>
          <w:u w:val="single"/>
          <w:lang w:val="sl-SI"/>
        </w:rPr>
        <w:t>pravno osebo (podjetje)</w:t>
      </w:r>
      <w:r w:rsidRPr="0036352E">
        <w:rPr>
          <w:b/>
          <w:u w:val="single"/>
          <w:lang w:val="sl-SI"/>
        </w:rPr>
        <w:t>:</w:t>
      </w:r>
    </w:p>
    <w:p w14:paraId="4274F686" w14:textId="77777777" w:rsidR="0036352E" w:rsidRPr="0036352E" w:rsidRDefault="00583831" w:rsidP="00EF63C0">
      <w:pPr>
        <w:numPr>
          <w:ilvl w:val="0"/>
          <w:numId w:val="26"/>
        </w:numPr>
        <w:spacing w:line="240" w:lineRule="auto"/>
        <w:jc w:val="both"/>
        <w:rPr>
          <w:lang w:val="sl-SI"/>
        </w:rPr>
      </w:pPr>
      <w:r>
        <w:rPr>
          <w:lang w:val="sl-SI"/>
        </w:rPr>
        <w:t>v</w:t>
      </w:r>
      <w:r w:rsidR="0036352E" w:rsidRPr="0036352E">
        <w:rPr>
          <w:lang w:val="sl-SI"/>
        </w:rPr>
        <w:t xml:space="preserve">eljavno varnostno dovoljenje o izpolnjevanju pogojev za varno obravnavanje tajnih podatkov stopnje tajnosti </w:t>
      </w:r>
      <w:r w:rsidR="0072705F">
        <w:rPr>
          <w:lang w:val="sl-SI"/>
        </w:rPr>
        <w:t>»INTERNO«</w:t>
      </w:r>
      <w:r w:rsidR="0036352E" w:rsidRPr="0036352E">
        <w:rPr>
          <w:lang w:val="sl-SI"/>
        </w:rPr>
        <w:t xml:space="preserve"> v </w:t>
      </w:r>
      <w:r w:rsidR="00411DE5">
        <w:rPr>
          <w:lang w:val="sl-SI"/>
        </w:rPr>
        <w:t>upravnem</w:t>
      </w:r>
      <w:r w:rsidR="0036352E" w:rsidRPr="0036352E">
        <w:rPr>
          <w:lang w:val="sl-SI"/>
        </w:rPr>
        <w:t xml:space="preserve"> območju</w:t>
      </w:r>
      <w:r w:rsidR="00AE1E14">
        <w:rPr>
          <w:lang w:val="sl-SI"/>
        </w:rPr>
        <w:t xml:space="preserve"> organizacije ali</w:t>
      </w:r>
      <w:r w:rsidR="0036352E" w:rsidRPr="0036352E">
        <w:rPr>
          <w:lang w:val="sl-SI"/>
        </w:rPr>
        <w:t xml:space="preserve"> naročnika.</w:t>
      </w:r>
    </w:p>
    <w:p w14:paraId="1C22409C" w14:textId="77777777" w:rsidR="0036352E" w:rsidRDefault="0036352E" w:rsidP="00EF63C0">
      <w:pPr>
        <w:spacing w:line="240" w:lineRule="auto"/>
        <w:jc w:val="both"/>
        <w:rPr>
          <w:lang w:val="sl-SI"/>
        </w:rPr>
      </w:pPr>
    </w:p>
    <w:p w14:paraId="6915508D" w14:textId="77777777" w:rsidR="0001184B" w:rsidRDefault="0001184B" w:rsidP="00EF63C0">
      <w:pPr>
        <w:spacing w:line="240" w:lineRule="auto"/>
        <w:jc w:val="both"/>
        <w:rPr>
          <w:lang w:val="sl-SI"/>
        </w:rPr>
      </w:pPr>
    </w:p>
    <w:p w14:paraId="71C00DAE" w14:textId="77777777" w:rsidR="0036352E" w:rsidRPr="0036352E" w:rsidRDefault="0036352E" w:rsidP="00EF63C0">
      <w:pPr>
        <w:spacing w:line="240" w:lineRule="auto"/>
        <w:jc w:val="both"/>
        <w:rPr>
          <w:lang w:val="sl-SI"/>
        </w:rPr>
      </w:pPr>
      <w:r w:rsidRPr="0036352E">
        <w:rPr>
          <w:lang w:val="sl-SI"/>
        </w:rPr>
        <w:t xml:space="preserve">Če ima podjetje oziroma ponudnik veljavno varnostno dovoljenje o izpolnjevanju pogojev za varno obravnavanje tajnih podatkov stopnje tajnosti </w:t>
      </w:r>
      <w:r w:rsidR="007B1917">
        <w:rPr>
          <w:lang w:val="sl-SI"/>
        </w:rPr>
        <w:t>INTERNO</w:t>
      </w:r>
      <w:r w:rsidRPr="0036352E">
        <w:rPr>
          <w:lang w:val="sl-SI"/>
        </w:rPr>
        <w:t xml:space="preserve"> v </w:t>
      </w:r>
      <w:r w:rsidR="007B1917">
        <w:rPr>
          <w:lang w:val="sl-SI"/>
        </w:rPr>
        <w:t>upravnem območju organizacije,</w:t>
      </w:r>
      <w:r w:rsidRPr="0036352E">
        <w:rPr>
          <w:lang w:val="sl-SI"/>
        </w:rPr>
        <w:t xml:space="preserve"> mu lahko naročnik po predhodnem dogovoru tehnično specifikacijo dostavi tudi na naslov podjetja s kurirjem (skladno z Zakonom o tajnih podatkih).</w:t>
      </w:r>
    </w:p>
    <w:p w14:paraId="6FD9D1F5" w14:textId="77777777" w:rsidR="00AE1E14" w:rsidRDefault="00AE1E14" w:rsidP="00EF63C0">
      <w:pPr>
        <w:spacing w:line="240" w:lineRule="auto"/>
        <w:jc w:val="both"/>
        <w:rPr>
          <w:lang w:val="sl-SI"/>
        </w:rPr>
      </w:pPr>
    </w:p>
    <w:p w14:paraId="125886B0" w14:textId="77777777" w:rsidR="00F72FA5" w:rsidRPr="00F72FA5" w:rsidRDefault="00F72FA5" w:rsidP="00EF63C0">
      <w:pPr>
        <w:spacing w:line="240" w:lineRule="auto"/>
        <w:jc w:val="both"/>
        <w:rPr>
          <w:b/>
          <w:u w:val="single"/>
          <w:lang w:val="sl-SI"/>
        </w:rPr>
      </w:pPr>
      <w:r w:rsidRPr="00F72FA5">
        <w:rPr>
          <w:b/>
          <w:u w:val="single"/>
          <w:lang w:val="sl-SI"/>
        </w:rPr>
        <w:t>Pomembno:</w:t>
      </w:r>
    </w:p>
    <w:p w14:paraId="6933C9F4" w14:textId="77777777" w:rsidR="00AE1E14" w:rsidRPr="00AE1E14" w:rsidRDefault="00AE1E14" w:rsidP="00EF63C0">
      <w:pPr>
        <w:spacing w:line="240" w:lineRule="auto"/>
        <w:jc w:val="both"/>
        <w:rPr>
          <w:lang w:val="sl-SI"/>
        </w:rPr>
      </w:pPr>
      <w:r w:rsidRPr="00AE1E14">
        <w:rPr>
          <w:lang w:val="sl-SI"/>
        </w:rPr>
        <w:t>Če ima fizična oseba</w:t>
      </w:r>
      <w:r w:rsidR="00D034AE">
        <w:rPr>
          <w:lang w:val="sl-SI"/>
        </w:rPr>
        <w:t xml:space="preserve"> (in pravna oseba)</w:t>
      </w:r>
      <w:r w:rsidRPr="00AE1E14">
        <w:rPr>
          <w:lang w:val="sl-SI"/>
        </w:rPr>
        <w:t>, ki bo prisotna na vpogledu v t</w:t>
      </w:r>
      <w:r w:rsidR="00D034AE">
        <w:rPr>
          <w:lang w:val="sl-SI"/>
        </w:rPr>
        <w:t>ehnične specifikacije naročnika,</w:t>
      </w:r>
      <w:r w:rsidRPr="00AE1E14">
        <w:rPr>
          <w:lang w:val="sl-SI"/>
        </w:rPr>
        <w:t xml:space="preserve"> izdana veljavna dovoljenja </w:t>
      </w:r>
      <w:r w:rsidRPr="00AE1E14">
        <w:rPr>
          <w:b/>
          <w:lang w:val="sl-SI"/>
        </w:rPr>
        <w:t>z višjo stopnjo tajnosti</w:t>
      </w:r>
      <w:r w:rsidRPr="00AE1E14">
        <w:rPr>
          <w:lang w:val="sl-SI"/>
        </w:rPr>
        <w:t xml:space="preserve"> (kot so navedena zgoraj), p</w:t>
      </w:r>
      <w:r w:rsidR="00D034AE">
        <w:rPr>
          <w:lang w:val="sl-SI"/>
        </w:rPr>
        <w:t>otem ob vpogledu predloži le-ta in so zgoraj navedeni pogoji brezpredmetni.</w:t>
      </w:r>
    </w:p>
    <w:p w14:paraId="02D78271" w14:textId="77777777" w:rsidR="0036352E" w:rsidRPr="0036352E" w:rsidRDefault="0036352E" w:rsidP="00EF63C0">
      <w:pPr>
        <w:spacing w:line="240" w:lineRule="auto"/>
        <w:jc w:val="both"/>
        <w:rPr>
          <w:lang w:val="sl-SI"/>
        </w:rPr>
      </w:pPr>
    </w:p>
    <w:p w14:paraId="20B3D2A3" w14:textId="77777777" w:rsidR="00583831" w:rsidRPr="00583831" w:rsidRDefault="0036352E" w:rsidP="00EF63C0">
      <w:pPr>
        <w:spacing w:line="240" w:lineRule="auto"/>
        <w:jc w:val="both"/>
        <w:rPr>
          <w:lang w:val="sl-SI"/>
        </w:rPr>
      </w:pPr>
      <w:r w:rsidRPr="0036352E">
        <w:rPr>
          <w:lang w:val="sl-SI"/>
        </w:rPr>
        <w:t xml:space="preserve">Najavo za vpogled (sporočiti vsaj </w:t>
      </w:r>
      <w:r>
        <w:rPr>
          <w:lang w:val="sl-SI"/>
        </w:rPr>
        <w:t>en</w:t>
      </w:r>
      <w:r w:rsidRPr="0036352E">
        <w:rPr>
          <w:lang w:val="sl-SI"/>
        </w:rPr>
        <w:t xml:space="preserve"> d</w:t>
      </w:r>
      <w:r>
        <w:rPr>
          <w:lang w:val="sl-SI"/>
        </w:rPr>
        <w:t>a</w:t>
      </w:r>
      <w:r w:rsidRPr="0036352E">
        <w:rPr>
          <w:lang w:val="sl-SI"/>
        </w:rPr>
        <w:t xml:space="preserve">n pred vpogledom) ali za dostavo tehničnih specifikacij (glede na varnostna dovoljenja) zainteresirani ponudniki pošljejo na elektronski naslov: </w:t>
      </w:r>
      <w:hyperlink r:id="rId13" w:history="1">
        <w:r w:rsidR="00583831" w:rsidRPr="00583831">
          <w:rPr>
            <w:u w:val="single"/>
            <w:lang w:val="sl-SI"/>
          </w:rPr>
          <w:t>petra.dolinar@mors.si</w:t>
        </w:r>
      </w:hyperlink>
      <w:r w:rsidR="00583831" w:rsidRPr="00583831">
        <w:rPr>
          <w:b/>
          <w:u w:val="single"/>
          <w:lang w:val="sl-SI"/>
        </w:rPr>
        <w:t xml:space="preserve"> </w:t>
      </w:r>
      <w:r w:rsidR="00583831" w:rsidRPr="00583831">
        <w:rPr>
          <w:lang w:val="sl-SI"/>
        </w:rPr>
        <w:lastRenderedPageBreak/>
        <w:t xml:space="preserve">ali sporočijo na </w:t>
      </w:r>
      <w:r w:rsidR="00583831" w:rsidRPr="00583831">
        <w:rPr>
          <w:u w:val="single"/>
          <w:lang w:val="sl-SI"/>
        </w:rPr>
        <w:t>tel. številko: 01/471-1543</w:t>
      </w:r>
      <w:r w:rsidR="00583831" w:rsidRPr="00583831">
        <w:rPr>
          <w:lang w:val="sl-SI"/>
        </w:rPr>
        <w:t>. Brez predhodne najave vpogled ali dostava tehničnih specifikacij na naslov ponudnika ne bo možna.</w:t>
      </w:r>
    </w:p>
    <w:p w14:paraId="2DA489CA" w14:textId="77777777" w:rsidR="0036352E" w:rsidRPr="0036352E" w:rsidRDefault="0036352E" w:rsidP="00EF63C0">
      <w:pPr>
        <w:spacing w:line="240" w:lineRule="auto"/>
        <w:jc w:val="both"/>
        <w:rPr>
          <w:szCs w:val="20"/>
          <w:lang w:val="sl-SI"/>
        </w:rPr>
      </w:pPr>
    </w:p>
    <w:p w14:paraId="1C46DB4F" w14:textId="77777777" w:rsidR="0036352E" w:rsidRPr="0036352E" w:rsidRDefault="0036352E" w:rsidP="00EF63C0">
      <w:pPr>
        <w:spacing w:line="240" w:lineRule="auto"/>
        <w:jc w:val="both"/>
        <w:rPr>
          <w:szCs w:val="20"/>
          <w:lang w:val="sl-SI"/>
        </w:rPr>
      </w:pPr>
      <w:r w:rsidRPr="0036352E">
        <w:rPr>
          <w:szCs w:val="20"/>
          <w:lang w:val="sl-SI"/>
        </w:rPr>
        <w:t>V tehničnih specifikacijah so navedene minimalne zahteve naročnika za blago. V kolikor ponujeno blago ne ustreza minimalnim tehničnim in drugim zahtevam naročnika, se ponudba izloči.</w:t>
      </w:r>
    </w:p>
    <w:p w14:paraId="65581FC4" w14:textId="77777777" w:rsidR="0036352E" w:rsidRPr="0036352E" w:rsidRDefault="0036352E" w:rsidP="00EF63C0">
      <w:pPr>
        <w:spacing w:line="240" w:lineRule="auto"/>
        <w:jc w:val="both"/>
        <w:rPr>
          <w:szCs w:val="20"/>
          <w:lang w:val="sl-SI"/>
        </w:rPr>
      </w:pPr>
    </w:p>
    <w:p w14:paraId="00C799A5" w14:textId="77777777" w:rsidR="00583831" w:rsidRPr="00583831" w:rsidRDefault="00583831" w:rsidP="00EF63C0">
      <w:pPr>
        <w:spacing w:line="240" w:lineRule="auto"/>
        <w:jc w:val="both"/>
        <w:rPr>
          <w:szCs w:val="20"/>
          <w:lang w:val="sl-SI"/>
        </w:rPr>
      </w:pPr>
      <w:r w:rsidRPr="00583831">
        <w:rPr>
          <w:szCs w:val="20"/>
          <w:lang w:val="sl-SI"/>
        </w:rPr>
        <w:t>Dobavljeno blago mora biti novo, tehnično brezhibno in funkcionalno pripravljeno za uporabo. Garancija blaga mora biti najmanj 12 mesecev od dneva kakovostnega prevzema blaga.</w:t>
      </w:r>
    </w:p>
    <w:p w14:paraId="045DF097" w14:textId="77777777" w:rsidR="001F42A7" w:rsidRDefault="001F42A7" w:rsidP="00EF63C0">
      <w:pPr>
        <w:spacing w:line="240" w:lineRule="auto"/>
        <w:jc w:val="both"/>
        <w:rPr>
          <w:szCs w:val="20"/>
          <w:lang w:val="sl-SI"/>
        </w:rPr>
      </w:pPr>
    </w:p>
    <w:p w14:paraId="22E37353" w14:textId="77777777" w:rsidR="00264466" w:rsidRDefault="00264466" w:rsidP="00EF63C0">
      <w:pPr>
        <w:spacing w:line="240" w:lineRule="auto"/>
        <w:jc w:val="both"/>
        <w:rPr>
          <w:szCs w:val="20"/>
          <w:lang w:val="sl-SI"/>
        </w:rPr>
      </w:pPr>
    </w:p>
    <w:p w14:paraId="0ACC0B68" w14:textId="77777777" w:rsidR="00583831" w:rsidRPr="00583831" w:rsidRDefault="00583831" w:rsidP="00EF63C0">
      <w:pPr>
        <w:tabs>
          <w:tab w:val="left" w:pos="567"/>
        </w:tabs>
        <w:spacing w:line="240" w:lineRule="auto"/>
        <w:contextualSpacing/>
        <w:rPr>
          <w:szCs w:val="20"/>
          <w:lang w:val="sl-SI"/>
        </w:rPr>
      </w:pPr>
      <w:r w:rsidRPr="00583831">
        <w:rPr>
          <w:b/>
          <w:szCs w:val="20"/>
          <w:u w:val="single"/>
          <w:lang w:val="sl-SI" w:eastAsia="sl-SI"/>
        </w:rPr>
        <w:t>Usposabljanje:</w:t>
      </w:r>
      <w:r w:rsidRPr="00583831">
        <w:rPr>
          <w:szCs w:val="20"/>
          <w:lang w:val="sl-SI" w:eastAsia="sl-SI"/>
        </w:rPr>
        <w:t xml:space="preserve"> </w:t>
      </w:r>
    </w:p>
    <w:p w14:paraId="50DE5D93" w14:textId="77777777" w:rsidR="00583831" w:rsidRPr="00583831" w:rsidRDefault="00583831" w:rsidP="00EF63C0">
      <w:pPr>
        <w:tabs>
          <w:tab w:val="left" w:pos="567"/>
        </w:tabs>
        <w:spacing w:line="240" w:lineRule="auto"/>
        <w:contextualSpacing/>
        <w:rPr>
          <w:szCs w:val="20"/>
          <w:lang w:val="sl-SI"/>
        </w:rPr>
      </w:pPr>
      <w:r w:rsidRPr="00583831">
        <w:rPr>
          <w:szCs w:val="20"/>
          <w:lang w:val="sl-SI"/>
        </w:rPr>
        <w:t>Dobavitelj bo za naročnika in v dogovoru z naročnikom predvidoma ob dobavi izvedel usposabljanje o seznanitvi blaga (upravljanje ter osnovno vzdrževanje blaga). Cena usposabljanja mora biti vključena že v nabavno ceno blaga. Za kraj usposabljanja se naročnik in dobavitelj dogovorita naknadno.</w:t>
      </w:r>
    </w:p>
    <w:p w14:paraId="7DB8A8DA" w14:textId="77777777" w:rsidR="00583831" w:rsidRPr="00583831" w:rsidRDefault="00583831" w:rsidP="00EF63C0">
      <w:pPr>
        <w:tabs>
          <w:tab w:val="left" w:pos="426"/>
        </w:tabs>
        <w:spacing w:line="240" w:lineRule="auto"/>
        <w:jc w:val="both"/>
        <w:rPr>
          <w:rFonts w:cs="Times New Roman"/>
          <w:szCs w:val="20"/>
          <w:lang w:val="sl-SI"/>
        </w:rPr>
      </w:pPr>
    </w:p>
    <w:p w14:paraId="3032B0A0" w14:textId="77777777" w:rsidR="00583831" w:rsidRPr="00583831" w:rsidRDefault="00583831" w:rsidP="00EF63C0">
      <w:pPr>
        <w:tabs>
          <w:tab w:val="left" w:pos="426"/>
        </w:tabs>
        <w:spacing w:line="240" w:lineRule="auto"/>
        <w:jc w:val="both"/>
        <w:rPr>
          <w:szCs w:val="20"/>
          <w:lang w:val="sl-SI"/>
        </w:rPr>
      </w:pPr>
      <w:r w:rsidRPr="00583831">
        <w:rPr>
          <w:rFonts w:cs="Times New Roman"/>
          <w:szCs w:val="20"/>
          <w:lang w:val="sl-SI"/>
        </w:rPr>
        <w:t>Vse ostale podrobnosti izvedbe naročil so razvidne tudi iz vzorca pogodbe.</w:t>
      </w:r>
    </w:p>
    <w:p w14:paraId="23AEC6AA" w14:textId="77777777" w:rsidR="00583831" w:rsidRPr="00583831" w:rsidRDefault="00583831" w:rsidP="00EF63C0">
      <w:pPr>
        <w:spacing w:line="240" w:lineRule="auto"/>
        <w:jc w:val="both"/>
        <w:rPr>
          <w:rFonts w:cs="Times New Roman"/>
          <w:szCs w:val="20"/>
          <w:lang w:val="sl-SI"/>
        </w:rPr>
      </w:pPr>
    </w:p>
    <w:p w14:paraId="030827C0" w14:textId="77777777" w:rsidR="00583831" w:rsidRPr="00583831" w:rsidRDefault="00583831" w:rsidP="00EF63C0">
      <w:pPr>
        <w:spacing w:line="240" w:lineRule="auto"/>
        <w:jc w:val="both"/>
        <w:rPr>
          <w:lang w:val="sl-SI"/>
        </w:rPr>
      </w:pPr>
      <w:r w:rsidRPr="00583831">
        <w:rPr>
          <w:lang w:val="sl-SI"/>
        </w:rPr>
        <w:t>V kolikor zainteresirani ponudnik ocenjuje, da lahko ponudi blago, ki v tehničnih specifikacijah odstopa od zahtev naročnika in je mnenja, da to blago po funkciji izpolnjuje zahteve naročnika, ki izhajajo iz tehničnih specifikacij, lahko naročniku predlaga spremembo tehničnih specifikacij naročnika na način kot je določeno v 3. točki II. poglavja Povabilne dokumentacije in to tudi strokovno utemelji.</w:t>
      </w:r>
    </w:p>
    <w:p w14:paraId="6AE9A8DE" w14:textId="77777777" w:rsidR="00583831" w:rsidRPr="00583831" w:rsidRDefault="00583831" w:rsidP="00EF63C0">
      <w:pPr>
        <w:spacing w:line="240" w:lineRule="auto"/>
        <w:jc w:val="both"/>
        <w:rPr>
          <w:b/>
          <w:lang w:val="sl-SI"/>
        </w:rPr>
      </w:pPr>
    </w:p>
    <w:p w14:paraId="21004EBA" w14:textId="77777777" w:rsidR="00583831" w:rsidRPr="00583831" w:rsidRDefault="00583831" w:rsidP="00EF63C0">
      <w:pPr>
        <w:spacing w:line="240" w:lineRule="auto"/>
        <w:rPr>
          <w:szCs w:val="20"/>
          <w:lang w:val="sl-SI"/>
        </w:rPr>
      </w:pPr>
      <w:r w:rsidRPr="00583831">
        <w:rPr>
          <w:szCs w:val="20"/>
          <w:lang w:val="sl-SI"/>
        </w:rPr>
        <w:t>Naročnik si pridržuje pravico, da pred izbiro preveri resničnost izjav na terenu.</w:t>
      </w:r>
    </w:p>
    <w:p w14:paraId="23D90CB7" w14:textId="77777777" w:rsidR="006E11B7" w:rsidRDefault="006E11B7" w:rsidP="00EF63C0">
      <w:pPr>
        <w:tabs>
          <w:tab w:val="left" w:pos="375"/>
        </w:tabs>
        <w:spacing w:line="240" w:lineRule="auto"/>
        <w:rPr>
          <w:b/>
          <w:szCs w:val="20"/>
          <w:lang w:val="sl-SI"/>
        </w:rPr>
        <w:sectPr w:rsidR="006E11B7" w:rsidSect="00CD2D95">
          <w:pgSz w:w="11907" w:h="16840" w:code="9"/>
          <w:pgMar w:top="1440" w:right="1418" w:bottom="1440" w:left="1418" w:header="708" w:footer="708" w:gutter="0"/>
          <w:cols w:space="708"/>
        </w:sectPr>
      </w:pPr>
    </w:p>
    <w:p w14:paraId="58C98579" w14:textId="77777777" w:rsidR="006E11B7" w:rsidRPr="00E341F6" w:rsidRDefault="006E11B7" w:rsidP="003C0E86">
      <w:pPr>
        <w:shd w:val="clear" w:color="auto" w:fill="FBE4D5"/>
        <w:tabs>
          <w:tab w:val="left" w:pos="375"/>
        </w:tabs>
        <w:spacing w:line="240" w:lineRule="auto"/>
        <w:rPr>
          <w:szCs w:val="20"/>
          <w:lang w:val="sl-SI"/>
        </w:rPr>
      </w:pPr>
      <w:r w:rsidRPr="00E341F6">
        <w:rPr>
          <w:b/>
          <w:szCs w:val="20"/>
          <w:lang w:val="sl-SI"/>
        </w:rPr>
        <w:lastRenderedPageBreak/>
        <w:t xml:space="preserve">PRILOGA 1 </w:t>
      </w:r>
    </w:p>
    <w:p w14:paraId="46124740" w14:textId="77777777" w:rsidR="006E11B7" w:rsidRPr="00E341F6" w:rsidRDefault="006E11B7" w:rsidP="00EF63C0">
      <w:pPr>
        <w:spacing w:line="240" w:lineRule="auto"/>
        <w:rPr>
          <w:szCs w:val="20"/>
          <w:lang w:val="sl-SI"/>
        </w:rPr>
      </w:pPr>
    </w:p>
    <w:p w14:paraId="4644495A" w14:textId="77777777" w:rsidR="004028FD" w:rsidRPr="007D170C" w:rsidRDefault="006E11B7" w:rsidP="00EF63C0">
      <w:pPr>
        <w:pStyle w:val="Telobesedila"/>
        <w:spacing w:after="0" w:line="240" w:lineRule="auto"/>
        <w:jc w:val="center"/>
        <w:outlineLvl w:val="0"/>
        <w:rPr>
          <w:b/>
          <w:szCs w:val="20"/>
          <w:lang w:val="sl-SI"/>
        </w:rPr>
      </w:pPr>
      <w:r w:rsidRPr="007D170C">
        <w:rPr>
          <w:b/>
          <w:szCs w:val="20"/>
          <w:lang w:val="sl-SI"/>
        </w:rPr>
        <w:t xml:space="preserve">OBRAZEC PONUDBE NA NAROČILO </w:t>
      </w:r>
    </w:p>
    <w:p w14:paraId="44BED923" w14:textId="77777777" w:rsidR="006E11B7" w:rsidRPr="007D170C" w:rsidRDefault="006E11B7" w:rsidP="00EF63C0">
      <w:pPr>
        <w:pStyle w:val="Telobesedila"/>
        <w:spacing w:after="0" w:line="240" w:lineRule="auto"/>
        <w:jc w:val="center"/>
        <w:outlineLvl w:val="0"/>
        <w:rPr>
          <w:b/>
          <w:szCs w:val="20"/>
          <w:shd w:val="clear" w:color="auto" w:fill="00FF00"/>
          <w:lang w:val="sl-SI"/>
        </w:rPr>
      </w:pPr>
      <w:r w:rsidRPr="007D170C">
        <w:rPr>
          <w:b/>
          <w:szCs w:val="20"/>
          <w:lang w:val="sl-SI"/>
        </w:rPr>
        <w:t xml:space="preserve">MORS </w:t>
      </w:r>
      <w:r w:rsidR="00305C1B">
        <w:rPr>
          <w:b/>
          <w:szCs w:val="20"/>
          <w:lang w:val="sl-SI"/>
        </w:rPr>
        <w:t>341</w:t>
      </w:r>
      <w:r w:rsidR="004028FD">
        <w:rPr>
          <w:b/>
          <w:szCs w:val="20"/>
          <w:lang w:val="sl-SI"/>
        </w:rPr>
        <w:t>/2022 -</w:t>
      </w:r>
      <w:r w:rsidRPr="007D170C">
        <w:rPr>
          <w:b/>
          <w:szCs w:val="20"/>
          <w:lang w:val="sl-SI"/>
        </w:rPr>
        <w:t xml:space="preserve"> </w:t>
      </w:r>
      <w:r w:rsidR="0086385E">
        <w:rPr>
          <w:b/>
          <w:szCs w:val="20"/>
          <w:lang w:val="sl-SI"/>
        </w:rPr>
        <w:t>ON</w:t>
      </w:r>
      <w:r w:rsidR="004028FD">
        <w:rPr>
          <w:b/>
          <w:szCs w:val="20"/>
          <w:lang w:val="sl-SI"/>
        </w:rPr>
        <w:t xml:space="preserve"> </w:t>
      </w:r>
      <w:r w:rsidR="0086385E">
        <w:rPr>
          <w:b/>
          <w:szCs w:val="20"/>
          <w:lang w:val="sl-SI"/>
        </w:rPr>
        <w:t>-</w:t>
      </w:r>
      <w:r w:rsidR="004028FD">
        <w:rPr>
          <w:b/>
          <w:szCs w:val="20"/>
          <w:lang w:val="sl-SI"/>
        </w:rPr>
        <w:t xml:space="preserve"> </w:t>
      </w:r>
      <w:r w:rsidR="0086385E">
        <w:rPr>
          <w:b/>
          <w:szCs w:val="20"/>
          <w:lang w:val="sl-SI"/>
        </w:rPr>
        <w:t>JNNV</w:t>
      </w:r>
    </w:p>
    <w:p w14:paraId="689CEC94" w14:textId="77777777" w:rsidR="00305C1B" w:rsidRDefault="006E11B7" w:rsidP="00EF63C0">
      <w:pPr>
        <w:pStyle w:val="Telobesedila"/>
        <w:spacing w:after="0" w:line="240" w:lineRule="auto"/>
        <w:jc w:val="center"/>
        <w:rPr>
          <w:b/>
          <w:szCs w:val="20"/>
          <w:lang w:val="sl-SI"/>
        </w:rPr>
      </w:pPr>
      <w:r w:rsidRPr="000330AF">
        <w:rPr>
          <w:b/>
          <w:szCs w:val="20"/>
          <w:lang w:val="sl-SI"/>
        </w:rPr>
        <w:t>N</w:t>
      </w:r>
      <w:r w:rsidR="00134737" w:rsidRPr="000330AF">
        <w:rPr>
          <w:b/>
          <w:szCs w:val="20"/>
          <w:lang w:val="sl-SI"/>
        </w:rPr>
        <w:t xml:space="preserve">AKUP </w:t>
      </w:r>
      <w:r w:rsidR="00305C1B">
        <w:rPr>
          <w:b/>
          <w:szCs w:val="20"/>
          <w:lang w:val="sl-SI"/>
        </w:rPr>
        <w:t>SISTEMA ZA ZVOKOVNO SNEMANJE IN</w:t>
      </w:r>
    </w:p>
    <w:p w14:paraId="672CD3F0" w14:textId="77777777" w:rsidR="009615CA" w:rsidRPr="009267A2" w:rsidRDefault="00305C1B" w:rsidP="00EF63C0">
      <w:pPr>
        <w:pStyle w:val="Telobesedila"/>
        <w:spacing w:after="0" w:line="240" w:lineRule="auto"/>
        <w:jc w:val="center"/>
        <w:rPr>
          <w:b/>
          <w:szCs w:val="20"/>
          <w:lang w:val="sl-SI"/>
        </w:rPr>
      </w:pPr>
      <w:r>
        <w:rPr>
          <w:b/>
          <w:szCs w:val="20"/>
          <w:lang w:val="sl-SI"/>
        </w:rPr>
        <w:t xml:space="preserve"> NAKUP SISTEMA ZA DOLOČANJE OBMOČJA GOVORA</w:t>
      </w:r>
    </w:p>
    <w:p w14:paraId="3DCB86CA" w14:textId="77777777" w:rsidR="006E11B7" w:rsidRPr="000330AF" w:rsidRDefault="006E11B7" w:rsidP="00EF63C0">
      <w:pPr>
        <w:pStyle w:val="Telobesedila"/>
        <w:spacing w:after="0" w:line="240" w:lineRule="auto"/>
        <w:jc w:val="center"/>
        <w:rPr>
          <w:b/>
          <w:szCs w:val="20"/>
          <w:lang w:val="sl-SI"/>
        </w:rPr>
      </w:pPr>
    </w:p>
    <w:p w14:paraId="43FEBCBD" w14:textId="77777777" w:rsidR="006E11B7" w:rsidRPr="00E341F6" w:rsidRDefault="006E11B7" w:rsidP="00EF63C0">
      <w:pPr>
        <w:pStyle w:val="Telobesedila"/>
        <w:spacing w:after="0" w:line="240" w:lineRule="auto"/>
        <w:rPr>
          <w:b/>
          <w:szCs w:val="20"/>
          <w:lang w:val="sl-SI"/>
        </w:rPr>
      </w:pPr>
    </w:p>
    <w:p w14:paraId="1E9B71D5" w14:textId="77777777" w:rsidR="006E11B7" w:rsidRPr="00E341F6" w:rsidRDefault="006E11B7" w:rsidP="00EF63C0">
      <w:pPr>
        <w:pStyle w:val="Telobesedila"/>
        <w:spacing w:after="0" w:line="240" w:lineRule="auto"/>
        <w:outlineLvl w:val="0"/>
        <w:rPr>
          <w:szCs w:val="20"/>
          <w:lang w:val="sl-SI"/>
        </w:rPr>
      </w:pPr>
      <w:r w:rsidRPr="00E341F6">
        <w:rPr>
          <w:szCs w:val="20"/>
          <w:lang w:val="sl-SI"/>
        </w:rPr>
        <w:t>PONUDBA ŠT.:</w:t>
      </w:r>
      <w:r w:rsidRPr="00E341F6">
        <w:rPr>
          <w:szCs w:val="20"/>
          <w:lang w:val="sl-SI"/>
        </w:rPr>
        <w:tab/>
        <w:t>______________________________________</w:t>
      </w:r>
    </w:p>
    <w:p w14:paraId="4C6AC3AE" w14:textId="77777777" w:rsidR="006E11B7" w:rsidRPr="00E341F6" w:rsidRDefault="006E11B7" w:rsidP="00EF63C0">
      <w:pPr>
        <w:pStyle w:val="Telobesedila"/>
        <w:spacing w:after="0" w:line="240" w:lineRule="auto"/>
        <w:outlineLvl w:val="0"/>
        <w:rPr>
          <w:szCs w:val="20"/>
          <w:lang w:val="sl-SI"/>
        </w:rPr>
      </w:pPr>
      <w:r w:rsidRPr="00E341F6">
        <w:rPr>
          <w:szCs w:val="20"/>
          <w:lang w:val="sl-SI"/>
        </w:rPr>
        <w:t>Datum:</w:t>
      </w:r>
      <w:r w:rsidRPr="00E341F6">
        <w:rPr>
          <w:szCs w:val="20"/>
          <w:lang w:val="sl-SI"/>
        </w:rPr>
        <w:tab/>
      </w:r>
      <w:r w:rsidRPr="00E341F6">
        <w:rPr>
          <w:szCs w:val="20"/>
          <w:lang w:val="sl-SI"/>
        </w:rPr>
        <w:tab/>
        <w:t>______________________________________</w:t>
      </w:r>
    </w:p>
    <w:p w14:paraId="36E1D91B" w14:textId="77777777" w:rsidR="006E11B7" w:rsidRPr="00E341F6" w:rsidRDefault="006E11B7" w:rsidP="00EF63C0">
      <w:pPr>
        <w:pStyle w:val="Telobesedila"/>
        <w:spacing w:after="0" w:line="240" w:lineRule="auto"/>
        <w:rPr>
          <w:szCs w:val="20"/>
          <w:lang w:val="sl-SI"/>
        </w:rPr>
      </w:pPr>
      <w:r w:rsidRPr="00E341F6">
        <w:rPr>
          <w:szCs w:val="20"/>
          <w:lang w:val="sl-SI"/>
        </w:rPr>
        <w:t xml:space="preserve">  </w:t>
      </w:r>
    </w:p>
    <w:p w14:paraId="1152B40F" w14:textId="77777777" w:rsidR="006E11B7" w:rsidRPr="00E341F6" w:rsidRDefault="006E11B7" w:rsidP="00EF63C0">
      <w:pPr>
        <w:pStyle w:val="Telobesedila"/>
        <w:spacing w:after="0" w:line="240" w:lineRule="auto"/>
        <w:outlineLvl w:val="0"/>
        <w:rPr>
          <w:szCs w:val="20"/>
          <w:lang w:val="sl-SI"/>
        </w:rPr>
      </w:pPr>
      <w:r w:rsidRPr="00E341F6">
        <w:rPr>
          <w:szCs w:val="20"/>
          <w:lang w:val="sl-SI"/>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E4623A" w14:paraId="4B32FF00" w14:textId="77777777" w:rsidTr="006E11B7">
        <w:trPr>
          <w:trHeight w:val="567"/>
        </w:trPr>
        <w:tc>
          <w:tcPr>
            <w:tcW w:w="5778" w:type="dxa"/>
            <w:vAlign w:val="center"/>
          </w:tcPr>
          <w:p w14:paraId="2CD24F5C" w14:textId="77777777" w:rsidR="006E11B7" w:rsidRPr="00E341F6" w:rsidRDefault="006E11B7" w:rsidP="00EF63C0">
            <w:pPr>
              <w:spacing w:line="240" w:lineRule="auto"/>
              <w:rPr>
                <w:szCs w:val="20"/>
                <w:lang w:val="sl-SI"/>
              </w:rPr>
            </w:pPr>
            <w:r w:rsidRPr="00E341F6">
              <w:rPr>
                <w:szCs w:val="20"/>
                <w:lang w:val="sl-SI"/>
              </w:rPr>
              <w:t>POPOLNI NAZIV PONUDNIKA</w:t>
            </w:r>
          </w:p>
        </w:tc>
        <w:tc>
          <w:tcPr>
            <w:tcW w:w="3508" w:type="dxa"/>
            <w:vAlign w:val="center"/>
          </w:tcPr>
          <w:p w14:paraId="1B3B40D5" w14:textId="77777777" w:rsidR="006E11B7" w:rsidRPr="00E341F6" w:rsidRDefault="006E11B7" w:rsidP="00EF63C0">
            <w:pPr>
              <w:spacing w:line="240" w:lineRule="auto"/>
              <w:rPr>
                <w:b/>
                <w:szCs w:val="20"/>
                <w:lang w:val="sl-SI"/>
              </w:rPr>
            </w:pPr>
          </w:p>
        </w:tc>
      </w:tr>
      <w:tr w:rsidR="00E4623A" w14:paraId="05AA1505" w14:textId="77777777" w:rsidTr="006E11B7">
        <w:trPr>
          <w:trHeight w:val="567"/>
        </w:trPr>
        <w:tc>
          <w:tcPr>
            <w:tcW w:w="5778" w:type="dxa"/>
            <w:vAlign w:val="center"/>
          </w:tcPr>
          <w:p w14:paraId="7E6D71BF" w14:textId="77777777" w:rsidR="006E11B7" w:rsidRPr="00E341F6" w:rsidRDefault="006E11B7" w:rsidP="00EF63C0">
            <w:pPr>
              <w:spacing w:line="240" w:lineRule="auto"/>
              <w:rPr>
                <w:szCs w:val="20"/>
                <w:lang w:val="sl-SI"/>
              </w:rPr>
            </w:pPr>
            <w:r w:rsidRPr="00E341F6">
              <w:rPr>
                <w:szCs w:val="20"/>
                <w:lang w:val="sl-SI"/>
              </w:rPr>
              <w:t>ZAKONITI ZASTOPNIK PONUDNIKA</w:t>
            </w:r>
          </w:p>
        </w:tc>
        <w:tc>
          <w:tcPr>
            <w:tcW w:w="3508" w:type="dxa"/>
            <w:vAlign w:val="center"/>
          </w:tcPr>
          <w:p w14:paraId="47B1A8EB" w14:textId="77777777" w:rsidR="006E11B7" w:rsidRPr="00E341F6" w:rsidRDefault="006E11B7" w:rsidP="00EF63C0">
            <w:pPr>
              <w:spacing w:line="240" w:lineRule="auto"/>
              <w:rPr>
                <w:b/>
                <w:szCs w:val="20"/>
                <w:lang w:val="sl-SI"/>
              </w:rPr>
            </w:pPr>
          </w:p>
        </w:tc>
      </w:tr>
      <w:tr w:rsidR="00E4623A" w14:paraId="6D025E4C" w14:textId="77777777" w:rsidTr="006E11B7">
        <w:trPr>
          <w:trHeight w:val="567"/>
        </w:trPr>
        <w:tc>
          <w:tcPr>
            <w:tcW w:w="5778" w:type="dxa"/>
            <w:vAlign w:val="center"/>
          </w:tcPr>
          <w:p w14:paraId="68F50587" w14:textId="77777777" w:rsidR="006E11B7" w:rsidRPr="00E341F6" w:rsidRDefault="006E11B7" w:rsidP="00EF63C0">
            <w:pPr>
              <w:spacing w:line="240" w:lineRule="auto"/>
              <w:rPr>
                <w:szCs w:val="20"/>
                <w:lang w:val="sl-SI"/>
              </w:rPr>
            </w:pPr>
            <w:r w:rsidRPr="00E341F6">
              <w:rPr>
                <w:szCs w:val="20"/>
                <w:lang w:val="sl-SI"/>
              </w:rPr>
              <w:t>NASLOV PONUDNIKA</w:t>
            </w:r>
          </w:p>
        </w:tc>
        <w:tc>
          <w:tcPr>
            <w:tcW w:w="3508" w:type="dxa"/>
            <w:vAlign w:val="center"/>
          </w:tcPr>
          <w:p w14:paraId="1AE20C66" w14:textId="77777777" w:rsidR="006E11B7" w:rsidRPr="00E341F6" w:rsidRDefault="006E11B7" w:rsidP="00EF63C0">
            <w:pPr>
              <w:spacing w:line="240" w:lineRule="auto"/>
              <w:rPr>
                <w:b/>
                <w:szCs w:val="20"/>
                <w:lang w:val="sl-SI"/>
              </w:rPr>
            </w:pPr>
          </w:p>
        </w:tc>
      </w:tr>
      <w:tr w:rsidR="00E4623A" w14:paraId="227235BE" w14:textId="77777777" w:rsidTr="006E11B7">
        <w:trPr>
          <w:trHeight w:val="567"/>
        </w:trPr>
        <w:tc>
          <w:tcPr>
            <w:tcW w:w="5778" w:type="dxa"/>
            <w:vAlign w:val="center"/>
          </w:tcPr>
          <w:p w14:paraId="0EE88120" w14:textId="77777777" w:rsidR="006E11B7" w:rsidRPr="00E341F6" w:rsidRDefault="006E11B7" w:rsidP="00EF63C0">
            <w:pPr>
              <w:spacing w:line="240" w:lineRule="auto"/>
              <w:rPr>
                <w:szCs w:val="20"/>
                <w:lang w:val="sl-SI"/>
              </w:rPr>
            </w:pPr>
            <w:r w:rsidRPr="00E341F6">
              <w:rPr>
                <w:szCs w:val="20"/>
                <w:lang w:val="sl-SI"/>
              </w:rPr>
              <w:t>MATIČNA ŠTEVILKA</w:t>
            </w:r>
          </w:p>
        </w:tc>
        <w:tc>
          <w:tcPr>
            <w:tcW w:w="3508" w:type="dxa"/>
            <w:vAlign w:val="center"/>
          </w:tcPr>
          <w:p w14:paraId="08AE5151" w14:textId="77777777" w:rsidR="006E11B7" w:rsidRPr="00E341F6" w:rsidRDefault="006E11B7" w:rsidP="00EF63C0">
            <w:pPr>
              <w:spacing w:line="240" w:lineRule="auto"/>
              <w:rPr>
                <w:b/>
                <w:szCs w:val="20"/>
                <w:lang w:val="sl-SI"/>
              </w:rPr>
            </w:pPr>
          </w:p>
        </w:tc>
      </w:tr>
      <w:tr w:rsidR="00E4623A" w14:paraId="2382D0CB" w14:textId="77777777" w:rsidTr="006E11B7">
        <w:trPr>
          <w:trHeight w:val="567"/>
        </w:trPr>
        <w:tc>
          <w:tcPr>
            <w:tcW w:w="5778" w:type="dxa"/>
            <w:vAlign w:val="center"/>
          </w:tcPr>
          <w:p w14:paraId="12847F09" w14:textId="77777777" w:rsidR="006E11B7" w:rsidRPr="00E341F6" w:rsidRDefault="006E11B7" w:rsidP="00EF63C0">
            <w:pPr>
              <w:spacing w:line="240" w:lineRule="auto"/>
              <w:rPr>
                <w:szCs w:val="20"/>
                <w:lang w:val="sl-SI"/>
              </w:rPr>
            </w:pPr>
            <w:r w:rsidRPr="00E341F6">
              <w:rPr>
                <w:szCs w:val="20"/>
                <w:lang w:val="sl-SI"/>
              </w:rPr>
              <w:t>IDENTIFIKACIJSKA ŠTEVILKA</w:t>
            </w:r>
          </w:p>
        </w:tc>
        <w:tc>
          <w:tcPr>
            <w:tcW w:w="3508" w:type="dxa"/>
            <w:vAlign w:val="center"/>
          </w:tcPr>
          <w:p w14:paraId="000A3AEA" w14:textId="77777777" w:rsidR="006E11B7" w:rsidRPr="00E341F6" w:rsidRDefault="006E11B7" w:rsidP="00EF63C0">
            <w:pPr>
              <w:spacing w:line="240" w:lineRule="auto"/>
              <w:rPr>
                <w:b/>
                <w:szCs w:val="20"/>
                <w:lang w:val="sl-SI"/>
              </w:rPr>
            </w:pPr>
          </w:p>
        </w:tc>
      </w:tr>
      <w:tr w:rsidR="00E4623A" w14:paraId="5EE3A526" w14:textId="77777777" w:rsidTr="006E11B7">
        <w:trPr>
          <w:trHeight w:val="567"/>
        </w:trPr>
        <w:tc>
          <w:tcPr>
            <w:tcW w:w="5778" w:type="dxa"/>
            <w:vAlign w:val="center"/>
          </w:tcPr>
          <w:p w14:paraId="6C90AE8C" w14:textId="77777777" w:rsidR="006E11B7" w:rsidRPr="00E341F6" w:rsidRDefault="006E11B7" w:rsidP="00EF63C0">
            <w:pPr>
              <w:spacing w:line="240" w:lineRule="auto"/>
              <w:rPr>
                <w:szCs w:val="20"/>
                <w:lang w:val="sl-SI"/>
              </w:rPr>
            </w:pPr>
            <w:r w:rsidRPr="00E341F6">
              <w:rPr>
                <w:szCs w:val="20"/>
                <w:lang w:val="sl-SI"/>
              </w:rPr>
              <w:t>TELEFON PONUDNIKA</w:t>
            </w:r>
          </w:p>
        </w:tc>
        <w:tc>
          <w:tcPr>
            <w:tcW w:w="3508" w:type="dxa"/>
            <w:vAlign w:val="center"/>
          </w:tcPr>
          <w:p w14:paraId="05851E2F" w14:textId="77777777" w:rsidR="006E11B7" w:rsidRPr="00E341F6" w:rsidRDefault="006E11B7" w:rsidP="00EF63C0">
            <w:pPr>
              <w:spacing w:line="240" w:lineRule="auto"/>
              <w:rPr>
                <w:b/>
                <w:szCs w:val="20"/>
                <w:lang w:val="sl-SI"/>
              </w:rPr>
            </w:pPr>
          </w:p>
        </w:tc>
      </w:tr>
      <w:tr w:rsidR="00E4623A" w14:paraId="5FC71BF9" w14:textId="77777777" w:rsidTr="006E11B7">
        <w:trPr>
          <w:trHeight w:val="567"/>
        </w:trPr>
        <w:tc>
          <w:tcPr>
            <w:tcW w:w="5778" w:type="dxa"/>
            <w:vAlign w:val="center"/>
          </w:tcPr>
          <w:p w14:paraId="5E4385DC" w14:textId="77777777" w:rsidR="006E11B7" w:rsidRPr="00E341F6" w:rsidRDefault="006E11B7" w:rsidP="00EF63C0">
            <w:pPr>
              <w:spacing w:line="240" w:lineRule="auto"/>
              <w:rPr>
                <w:szCs w:val="20"/>
                <w:lang w:val="sl-SI"/>
              </w:rPr>
            </w:pPr>
            <w:r w:rsidRPr="00E341F6">
              <w:rPr>
                <w:szCs w:val="20"/>
                <w:lang w:val="sl-SI"/>
              </w:rPr>
              <w:t xml:space="preserve">ELEKTRONSKI NASLOV PONUDNIKA </w:t>
            </w:r>
            <w:r>
              <w:rPr>
                <w:szCs w:val="20"/>
                <w:lang w:val="sl-SI"/>
              </w:rPr>
              <w:t>(za prejemanje uradne pošte)</w:t>
            </w:r>
          </w:p>
        </w:tc>
        <w:tc>
          <w:tcPr>
            <w:tcW w:w="3508" w:type="dxa"/>
            <w:vAlign w:val="center"/>
          </w:tcPr>
          <w:p w14:paraId="5F7327B4" w14:textId="77777777" w:rsidR="006E11B7" w:rsidRPr="00E341F6" w:rsidRDefault="006E11B7" w:rsidP="00EF63C0">
            <w:pPr>
              <w:spacing w:line="240" w:lineRule="auto"/>
              <w:rPr>
                <w:b/>
                <w:szCs w:val="20"/>
                <w:lang w:val="sl-SI"/>
              </w:rPr>
            </w:pPr>
          </w:p>
        </w:tc>
      </w:tr>
      <w:tr w:rsidR="00E4623A" w14:paraId="17A7AB67" w14:textId="77777777" w:rsidTr="006E11B7">
        <w:trPr>
          <w:trHeight w:val="567"/>
        </w:trPr>
        <w:tc>
          <w:tcPr>
            <w:tcW w:w="5778" w:type="dxa"/>
            <w:vAlign w:val="center"/>
          </w:tcPr>
          <w:p w14:paraId="74891BC3" w14:textId="77777777" w:rsidR="006E11B7" w:rsidRPr="00E341F6" w:rsidRDefault="006E11B7" w:rsidP="00EF63C0">
            <w:pPr>
              <w:spacing w:line="240" w:lineRule="auto"/>
              <w:rPr>
                <w:szCs w:val="20"/>
                <w:lang w:val="sl-SI"/>
              </w:rPr>
            </w:pPr>
            <w:r w:rsidRPr="00E341F6">
              <w:rPr>
                <w:szCs w:val="20"/>
                <w:lang w:val="sl-SI"/>
              </w:rPr>
              <w:t>KONTAKTNA OSEBA PONUDNIKA – SKRBNIK POGODBE</w:t>
            </w:r>
          </w:p>
        </w:tc>
        <w:tc>
          <w:tcPr>
            <w:tcW w:w="3508" w:type="dxa"/>
            <w:vAlign w:val="center"/>
          </w:tcPr>
          <w:p w14:paraId="4AFAEECA" w14:textId="77777777" w:rsidR="006E11B7" w:rsidRPr="00E341F6" w:rsidRDefault="006E11B7" w:rsidP="00EF63C0">
            <w:pPr>
              <w:spacing w:line="240" w:lineRule="auto"/>
              <w:rPr>
                <w:b/>
                <w:szCs w:val="20"/>
                <w:lang w:val="sl-SI"/>
              </w:rPr>
            </w:pPr>
          </w:p>
        </w:tc>
      </w:tr>
      <w:tr w:rsidR="00E4623A" w14:paraId="333F69BC" w14:textId="77777777" w:rsidTr="006E11B7">
        <w:trPr>
          <w:trHeight w:val="567"/>
        </w:trPr>
        <w:tc>
          <w:tcPr>
            <w:tcW w:w="5778" w:type="dxa"/>
            <w:tcBorders>
              <w:top w:val="single" w:sz="6" w:space="0" w:color="auto"/>
              <w:left w:val="single" w:sz="6" w:space="0" w:color="auto"/>
              <w:bottom w:val="single" w:sz="6" w:space="0" w:color="auto"/>
              <w:right w:val="single" w:sz="6" w:space="0" w:color="auto"/>
            </w:tcBorders>
            <w:vAlign w:val="center"/>
          </w:tcPr>
          <w:p w14:paraId="1667571A" w14:textId="77777777" w:rsidR="006E11B7" w:rsidRPr="00FE2F78" w:rsidRDefault="006E11B7" w:rsidP="00EF63C0">
            <w:pPr>
              <w:spacing w:line="240" w:lineRule="auto"/>
              <w:rPr>
                <w:szCs w:val="20"/>
                <w:lang w:val="sl-SI"/>
              </w:rPr>
            </w:pPr>
            <w:r w:rsidRPr="00FE2F78">
              <w:rPr>
                <w:szCs w:val="20"/>
                <w:lang w:val="sl-SI"/>
              </w:rPr>
              <w:t>MOBILNI TELEFON KONTAKTNE OSEBE - SLUŽBENI</w:t>
            </w:r>
          </w:p>
        </w:tc>
        <w:tc>
          <w:tcPr>
            <w:tcW w:w="3508" w:type="dxa"/>
            <w:tcBorders>
              <w:top w:val="single" w:sz="6" w:space="0" w:color="auto"/>
              <w:left w:val="single" w:sz="6" w:space="0" w:color="auto"/>
              <w:bottom w:val="single" w:sz="6" w:space="0" w:color="auto"/>
              <w:right w:val="single" w:sz="6" w:space="0" w:color="auto"/>
            </w:tcBorders>
            <w:vAlign w:val="center"/>
          </w:tcPr>
          <w:p w14:paraId="15853B44" w14:textId="77777777" w:rsidR="006E11B7" w:rsidRPr="00FE2F78" w:rsidRDefault="006E11B7" w:rsidP="00EF63C0">
            <w:pPr>
              <w:spacing w:line="240" w:lineRule="auto"/>
              <w:rPr>
                <w:b/>
                <w:szCs w:val="20"/>
                <w:lang w:val="sl-SI"/>
              </w:rPr>
            </w:pPr>
          </w:p>
        </w:tc>
      </w:tr>
      <w:tr w:rsidR="00E4623A" w14:paraId="670A1887" w14:textId="77777777" w:rsidTr="006E11B7">
        <w:trPr>
          <w:trHeight w:val="567"/>
        </w:trPr>
        <w:tc>
          <w:tcPr>
            <w:tcW w:w="5778" w:type="dxa"/>
            <w:vAlign w:val="center"/>
          </w:tcPr>
          <w:p w14:paraId="22C81675" w14:textId="77777777" w:rsidR="006E11B7" w:rsidRPr="00E341F6" w:rsidRDefault="006E11B7" w:rsidP="00EF63C0">
            <w:pPr>
              <w:spacing w:line="240" w:lineRule="auto"/>
              <w:rPr>
                <w:szCs w:val="20"/>
                <w:lang w:val="sl-SI"/>
              </w:rPr>
            </w:pPr>
            <w:r w:rsidRPr="00E341F6">
              <w:rPr>
                <w:szCs w:val="20"/>
                <w:lang w:val="sl-SI"/>
              </w:rPr>
              <w:t>IBAN PONUDNIKA</w:t>
            </w:r>
          </w:p>
        </w:tc>
        <w:tc>
          <w:tcPr>
            <w:tcW w:w="3508" w:type="dxa"/>
            <w:vAlign w:val="center"/>
          </w:tcPr>
          <w:p w14:paraId="71125314" w14:textId="77777777" w:rsidR="006E11B7" w:rsidRPr="00E341F6" w:rsidRDefault="006E11B7" w:rsidP="00EF63C0">
            <w:pPr>
              <w:spacing w:line="240" w:lineRule="auto"/>
              <w:rPr>
                <w:b/>
                <w:szCs w:val="20"/>
                <w:lang w:val="sl-SI"/>
              </w:rPr>
            </w:pPr>
          </w:p>
        </w:tc>
      </w:tr>
      <w:tr w:rsidR="00E4623A" w14:paraId="2529E01F" w14:textId="77777777" w:rsidTr="006E11B7">
        <w:trPr>
          <w:trHeight w:val="567"/>
        </w:trPr>
        <w:tc>
          <w:tcPr>
            <w:tcW w:w="5778" w:type="dxa"/>
            <w:vAlign w:val="center"/>
          </w:tcPr>
          <w:p w14:paraId="095BF366" w14:textId="77777777" w:rsidR="006E11B7" w:rsidRPr="00E341F6" w:rsidRDefault="006E11B7" w:rsidP="00EF63C0">
            <w:pPr>
              <w:spacing w:line="240" w:lineRule="auto"/>
              <w:rPr>
                <w:szCs w:val="20"/>
                <w:lang w:val="sl-SI"/>
              </w:rPr>
            </w:pPr>
            <w:r w:rsidRPr="00E341F6">
              <w:rPr>
                <w:szCs w:val="20"/>
                <w:lang w:val="sl-SI"/>
              </w:rPr>
              <w:t>BIC BANKE PONUDNIKA</w:t>
            </w:r>
          </w:p>
        </w:tc>
        <w:tc>
          <w:tcPr>
            <w:tcW w:w="3508" w:type="dxa"/>
            <w:vAlign w:val="center"/>
          </w:tcPr>
          <w:p w14:paraId="2795494D" w14:textId="77777777" w:rsidR="006E11B7" w:rsidRPr="00E341F6" w:rsidRDefault="006E11B7" w:rsidP="00EF63C0">
            <w:pPr>
              <w:spacing w:line="240" w:lineRule="auto"/>
              <w:rPr>
                <w:b/>
                <w:szCs w:val="20"/>
                <w:lang w:val="sl-SI"/>
              </w:rPr>
            </w:pPr>
          </w:p>
        </w:tc>
      </w:tr>
      <w:tr w:rsidR="00E4623A" w14:paraId="72BCF024" w14:textId="77777777" w:rsidTr="006E11B7">
        <w:trPr>
          <w:trHeight w:val="567"/>
        </w:trPr>
        <w:tc>
          <w:tcPr>
            <w:tcW w:w="5778" w:type="dxa"/>
            <w:tcBorders>
              <w:bottom w:val="single" w:sz="4" w:space="0" w:color="auto"/>
            </w:tcBorders>
            <w:vAlign w:val="center"/>
          </w:tcPr>
          <w:p w14:paraId="5287D43C" w14:textId="77777777" w:rsidR="006E11B7" w:rsidRPr="00E341F6" w:rsidRDefault="006E11B7" w:rsidP="00EF63C0">
            <w:pPr>
              <w:spacing w:line="240" w:lineRule="auto"/>
              <w:rPr>
                <w:szCs w:val="20"/>
                <w:lang w:val="sl-SI"/>
              </w:rPr>
            </w:pPr>
            <w:r w:rsidRPr="00E341F6">
              <w:rPr>
                <w:szCs w:val="20"/>
                <w:lang w:val="sl-SI"/>
              </w:rPr>
              <w:t xml:space="preserve">NAZIV BANKE </w:t>
            </w:r>
          </w:p>
        </w:tc>
        <w:tc>
          <w:tcPr>
            <w:tcW w:w="3508" w:type="dxa"/>
            <w:tcBorders>
              <w:bottom w:val="single" w:sz="4" w:space="0" w:color="auto"/>
            </w:tcBorders>
            <w:vAlign w:val="center"/>
          </w:tcPr>
          <w:p w14:paraId="3FE5ECDF" w14:textId="77777777" w:rsidR="006E11B7" w:rsidRPr="00E341F6" w:rsidRDefault="006E11B7" w:rsidP="00EF63C0">
            <w:pPr>
              <w:spacing w:line="240" w:lineRule="auto"/>
              <w:rPr>
                <w:b/>
                <w:szCs w:val="20"/>
                <w:lang w:val="sl-SI"/>
              </w:rPr>
            </w:pPr>
          </w:p>
        </w:tc>
      </w:tr>
      <w:tr w:rsidR="00E4623A" w14:paraId="48BF9283" w14:textId="77777777" w:rsidTr="006E11B7">
        <w:trPr>
          <w:trHeight w:val="567"/>
        </w:trPr>
        <w:tc>
          <w:tcPr>
            <w:tcW w:w="5778" w:type="dxa"/>
            <w:tcBorders>
              <w:top w:val="single" w:sz="4" w:space="0" w:color="auto"/>
              <w:left w:val="single" w:sz="4" w:space="0" w:color="auto"/>
              <w:bottom w:val="single" w:sz="4" w:space="0" w:color="auto"/>
              <w:right w:val="single" w:sz="4" w:space="0" w:color="auto"/>
            </w:tcBorders>
            <w:vAlign w:val="center"/>
          </w:tcPr>
          <w:p w14:paraId="555579B5" w14:textId="77777777" w:rsidR="006E11B7" w:rsidRPr="00E341F6" w:rsidRDefault="006E11B7" w:rsidP="00EF63C0">
            <w:pPr>
              <w:spacing w:line="240" w:lineRule="auto"/>
              <w:rPr>
                <w:szCs w:val="20"/>
                <w:lang w:val="sl-SI"/>
              </w:rPr>
            </w:pPr>
            <w:r w:rsidRPr="00E341F6">
              <w:rPr>
                <w:szCs w:val="20"/>
                <w:lang w:val="sl-SI"/>
              </w:rPr>
              <w:t>NASLOV BANKE</w:t>
            </w:r>
          </w:p>
        </w:tc>
        <w:tc>
          <w:tcPr>
            <w:tcW w:w="3508" w:type="dxa"/>
            <w:tcBorders>
              <w:top w:val="single" w:sz="4" w:space="0" w:color="auto"/>
              <w:left w:val="single" w:sz="4" w:space="0" w:color="auto"/>
              <w:bottom w:val="single" w:sz="4" w:space="0" w:color="auto"/>
              <w:right w:val="single" w:sz="4" w:space="0" w:color="auto"/>
            </w:tcBorders>
            <w:vAlign w:val="center"/>
          </w:tcPr>
          <w:p w14:paraId="4B2AEC7F" w14:textId="77777777" w:rsidR="006E11B7" w:rsidRPr="00FC3C33" w:rsidRDefault="006E11B7" w:rsidP="00EF63C0">
            <w:pPr>
              <w:spacing w:line="240" w:lineRule="auto"/>
              <w:rPr>
                <w:szCs w:val="20"/>
                <w:lang w:val="sl-SI"/>
              </w:rPr>
            </w:pPr>
          </w:p>
        </w:tc>
      </w:tr>
      <w:tr w:rsidR="00E4623A" w14:paraId="69C8B275" w14:textId="77777777" w:rsidTr="006E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5778" w:type="dxa"/>
            <w:tcBorders>
              <w:top w:val="single" w:sz="4" w:space="0" w:color="auto"/>
              <w:left w:val="single" w:sz="4" w:space="0" w:color="auto"/>
              <w:bottom w:val="single" w:sz="4" w:space="0" w:color="auto"/>
              <w:right w:val="single" w:sz="4" w:space="0" w:color="auto"/>
            </w:tcBorders>
            <w:vAlign w:val="center"/>
          </w:tcPr>
          <w:p w14:paraId="78648547" w14:textId="77777777" w:rsidR="006E11B7" w:rsidRPr="00FC3C33" w:rsidRDefault="006E11B7" w:rsidP="00EF63C0">
            <w:pPr>
              <w:spacing w:line="240" w:lineRule="auto"/>
              <w:rPr>
                <w:szCs w:val="20"/>
                <w:lang w:val="sl-SI"/>
              </w:rPr>
            </w:pPr>
            <w:r w:rsidRPr="00FC3C33">
              <w:rPr>
                <w:szCs w:val="20"/>
                <w:lang w:val="sl-SI"/>
              </w:rPr>
              <w:t>MSP (malo oziroma srednje podjetje) – primerno označiti zaradi zahteve objave oddaje javnega naročila</w:t>
            </w:r>
          </w:p>
        </w:tc>
        <w:tc>
          <w:tcPr>
            <w:tcW w:w="3508" w:type="dxa"/>
            <w:tcBorders>
              <w:top w:val="single" w:sz="4" w:space="0" w:color="auto"/>
              <w:left w:val="single" w:sz="4" w:space="0" w:color="auto"/>
              <w:bottom w:val="single" w:sz="4" w:space="0" w:color="auto"/>
              <w:right w:val="single" w:sz="4" w:space="0" w:color="auto"/>
            </w:tcBorders>
            <w:vAlign w:val="center"/>
          </w:tcPr>
          <w:p w14:paraId="4359DEE4" w14:textId="77777777" w:rsidR="006E11B7" w:rsidRPr="00FC3C33" w:rsidRDefault="006E11B7" w:rsidP="00EF63C0">
            <w:pPr>
              <w:spacing w:line="240" w:lineRule="auto"/>
              <w:rPr>
                <w:szCs w:val="20"/>
                <w:lang w:val="sl-SI"/>
              </w:rPr>
            </w:pPr>
            <w:r w:rsidRPr="00FC3C33">
              <w:rPr>
                <w:szCs w:val="20"/>
                <w:lang w:val="sl-SI"/>
              </w:rPr>
              <w:t>DA / NE</w:t>
            </w:r>
          </w:p>
        </w:tc>
      </w:tr>
      <w:tr w:rsidR="00E4623A" w14:paraId="325FBE07" w14:textId="77777777" w:rsidTr="006E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5778" w:type="dxa"/>
            <w:tcBorders>
              <w:top w:val="single" w:sz="4" w:space="0" w:color="auto"/>
              <w:left w:val="single" w:sz="4" w:space="0" w:color="auto"/>
              <w:bottom w:val="single" w:sz="4" w:space="0" w:color="auto"/>
              <w:right w:val="single" w:sz="4" w:space="0" w:color="auto"/>
            </w:tcBorders>
            <w:vAlign w:val="center"/>
          </w:tcPr>
          <w:p w14:paraId="53732658" w14:textId="77777777" w:rsidR="006E11B7" w:rsidRPr="00FC3C33" w:rsidRDefault="006E11B7" w:rsidP="00EF63C0">
            <w:pPr>
              <w:spacing w:line="240" w:lineRule="auto"/>
              <w:rPr>
                <w:szCs w:val="20"/>
                <w:lang w:val="sl-SI"/>
              </w:rPr>
            </w:pPr>
            <w:r w:rsidRPr="00FC3C33">
              <w:rPr>
                <w:szCs w:val="20"/>
                <w:lang w:val="sl-SI"/>
              </w:rPr>
              <w:t>POOBLAŠČENA OSEBA ZA PODPIS POGODBE</w:t>
            </w:r>
          </w:p>
        </w:tc>
        <w:tc>
          <w:tcPr>
            <w:tcW w:w="3508" w:type="dxa"/>
            <w:tcBorders>
              <w:top w:val="single" w:sz="4" w:space="0" w:color="auto"/>
              <w:left w:val="single" w:sz="4" w:space="0" w:color="auto"/>
              <w:bottom w:val="single" w:sz="4" w:space="0" w:color="auto"/>
              <w:right w:val="single" w:sz="4" w:space="0" w:color="auto"/>
            </w:tcBorders>
            <w:vAlign w:val="center"/>
          </w:tcPr>
          <w:p w14:paraId="0392D0C5" w14:textId="77777777" w:rsidR="006E11B7" w:rsidRPr="00FC3C33" w:rsidRDefault="006E11B7" w:rsidP="00EF63C0">
            <w:pPr>
              <w:spacing w:line="240" w:lineRule="auto"/>
              <w:rPr>
                <w:szCs w:val="20"/>
                <w:lang w:val="sl-SI"/>
              </w:rPr>
            </w:pPr>
          </w:p>
        </w:tc>
      </w:tr>
    </w:tbl>
    <w:p w14:paraId="1E09EFAE" w14:textId="77777777" w:rsidR="004028FD" w:rsidRDefault="006E11B7" w:rsidP="00305C1B">
      <w:pPr>
        <w:pStyle w:val="Telobesedila3"/>
        <w:spacing w:after="0" w:line="240" w:lineRule="auto"/>
        <w:ind w:left="5040" w:firstLine="720"/>
        <w:rPr>
          <w:sz w:val="20"/>
          <w:szCs w:val="20"/>
          <w:lang w:val="sl-SI"/>
        </w:rPr>
      </w:pPr>
      <w:r w:rsidRPr="00E341F6">
        <w:rPr>
          <w:sz w:val="20"/>
          <w:szCs w:val="20"/>
          <w:lang w:val="sl-SI"/>
        </w:rPr>
        <w:t xml:space="preserve">     (desni stolpec izpolni ponudnik)</w:t>
      </w:r>
    </w:p>
    <w:p w14:paraId="7E3CB794" w14:textId="77777777" w:rsidR="00305C1B" w:rsidRPr="00305C1B" w:rsidRDefault="00305C1B" w:rsidP="00305C1B">
      <w:pPr>
        <w:pStyle w:val="Telobesedila3"/>
        <w:spacing w:after="0" w:line="240" w:lineRule="auto"/>
        <w:ind w:left="5040" w:firstLine="720"/>
        <w:rPr>
          <w:sz w:val="20"/>
          <w:szCs w:val="20"/>
          <w:lang w:val="sl-SI"/>
        </w:rPr>
      </w:pPr>
    </w:p>
    <w:tbl>
      <w:tblPr>
        <w:tblW w:w="8558" w:type="dxa"/>
        <w:jc w:val="center"/>
        <w:tblLayout w:type="fixed"/>
        <w:tblLook w:val="0000" w:firstRow="0" w:lastRow="0" w:firstColumn="0" w:lastColumn="0" w:noHBand="0" w:noVBand="0"/>
      </w:tblPr>
      <w:tblGrid>
        <w:gridCol w:w="3230"/>
        <w:gridCol w:w="1926"/>
        <w:gridCol w:w="3402"/>
      </w:tblGrid>
      <w:tr w:rsidR="00E4623A" w14:paraId="629C8D60" w14:textId="77777777" w:rsidTr="00305C1B">
        <w:trPr>
          <w:jc w:val="center"/>
        </w:trPr>
        <w:tc>
          <w:tcPr>
            <w:tcW w:w="3230" w:type="dxa"/>
          </w:tcPr>
          <w:p w14:paraId="7A5BB301" w14:textId="77777777" w:rsidR="006E11B7" w:rsidRPr="00E341F6" w:rsidRDefault="006E11B7" w:rsidP="00EF63C0">
            <w:pPr>
              <w:spacing w:line="240" w:lineRule="auto"/>
              <w:rPr>
                <w:b/>
                <w:szCs w:val="20"/>
                <w:lang w:val="sl-SI"/>
              </w:rPr>
            </w:pPr>
            <w:r w:rsidRPr="00E341F6">
              <w:rPr>
                <w:b/>
                <w:szCs w:val="20"/>
                <w:lang w:val="sl-SI"/>
              </w:rPr>
              <w:t>_________________________</w:t>
            </w:r>
          </w:p>
        </w:tc>
        <w:tc>
          <w:tcPr>
            <w:tcW w:w="1926" w:type="dxa"/>
          </w:tcPr>
          <w:p w14:paraId="2AEF3283" w14:textId="77777777" w:rsidR="006E11B7" w:rsidRPr="00E341F6" w:rsidRDefault="006E11B7" w:rsidP="00EF63C0">
            <w:pPr>
              <w:spacing w:line="240" w:lineRule="auto"/>
              <w:rPr>
                <w:b/>
                <w:szCs w:val="20"/>
                <w:lang w:val="sl-SI"/>
              </w:rPr>
            </w:pPr>
          </w:p>
        </w:tc>
        <w:tc>
          <w:tcPr>
            <w:tcW w:w="3402" w:type="dxa"/>
          </w:tcPr>
          <w:p w14:paraId="35719CE3" w14:textId="77777777" w:rsidR="006E11B7" w:rsidRPr="00E341F6" w:rsidRDefault="006E11B7" w:rsidP="00EF63C0">
            <w:pPr>
              <w:spacing w:line="240" w:lineRule="auto"/>
              <w:rPr>
                <w:b/>
                <w:szCs w:val="20"/>
                <w:lang w:val="sl-SI"/>
              </w:rPr>
            </w:pPr>
            <w:r w:rsidRPr="00E341F6">
              <w:rPr>
                <w:b/>
                <w:szCs w:val="20"/>
                <w:lang w:val="sl-SI"/>
              </w:rPr>
              <w:t>_________________________</w:t>
            </w:r>
          </w:p>
        </w:tc>
      </w:tr>
      <w:tr w:rsidR="00E4623A" w14:paraId="6E491881" w14:textId="77777777" w:rsidTr="00305C1B">
        <w:trPr>
          <w:jc w:val="center"/>
        </w:trPr>
        <w:tc>
          <w:tcPr>
            <w:tcW w:w="3230" w:type="dxa"/>
          </w:tcPr>
          <w:p w14:paraId="2AE87EB5" w14:textId="77777777" w:rsidR="006E11B7" w:rsidRPr="00E341F6" w:rsidRDefault="006E11B7" w:rsidP="00EF63C0">
            <w:pPr>
              <w:spacing w:line="240" w:lineRule="auto"/>
              <w:rPr>
                <w:szCs w:val="20"/>
                <w:lang w:val="sl-SI"/>
              </w:rPr>
            </w:pPr>
            <w:r w:rsidRPr="00E341F6">
              <w:rPr>
                <w:szCs w:val="20"/>
                <w:lang w:val="sl-SI"/>
              </w:rPr>
              <w:t xml:space="preserve">              Kraj in datum</w:t>
            </w:r>
          </w:p>
        </w:tc>
        <w:tc>
          <w:tcPr>
            <w:tcW w:w="1926" w:type="dxa"/>
          </w:tcPr>
          <w:p w14:paraId="3451AFA2" w14:textId="77777777" w:rsidR="006E11B7" w:rsidRPr="00E341F6" w:rsidRDefault="006E11B7" w:rsidP="00EF63C0">
            <w:pPr>
              <w:spacing w:line="240" w:lineRule="auto"/>
              <w:jc w:val="center"/>
              <w:rPr>
                <w:szCs w:val="20"/>
                <w:lang w:val="sl-SI"/>
              </w:rPr>
            </w:pPr>
            <w:r w:rsidRPr="00E341F6">
              <w:rPr>
                <w:szCs w:val="20"/>
                <w:lang w:val="sl-SI"/>
              </w:rPr>
              <w:t>Žig</w:t>
            </w:r>
          </w:p>
        </w:tc>
        <w:tc>
          <w:tcPr>
            <w:tcW w:w="3402" w:type="dxa"/>
          </w:tcPr>
          <w:p w14:paraId="3CCBB770" w14:textId="77777777" w:rsidR="006E11B7" w:rsidRPr="00E341F6" w:rsidRDefault="006E11B7" w:rsidP="00EF63C0">
            <w:pPr>
              <w:spacing w:line="240" w:lineRule="auto"/>
              <w:jc w:val="center"/>
              <w:rPr>
                <w:szCs w:val="20"/>
                <w:lang w:val="sl-SI"/>
              </w:rPr>
            </w:pPr>
            <w:r w:rsidRPr="00E341F6">
              <w:rPr>
                <w:szCs w:val="20"/>
                <w:lang w:val="sl-SI"/>
              </w:rPr>
              <w:t>Podpis odgovorne osebe</w:t>
            </w:r>
          </w:p>
        </w:tc>
      </w:tr>
    </w:tbl>
    <w:p w14:paraId="053DFE62" w14:textId="77777777" w:rsidR="00305C1B" w:rsidRDefault="00305C1B" w:rsidP="00601D0D">
      <w:pPr>
        <w:shd w:val="clear" w:color="auto" w:fill="FFFFFF"/>
        <w:spacing w:line="240" w:lineRule="auto"/>
        <w:jc w:val="both"/>
        <w:rPr>
          <w:b/>
          <w:szCs w:val="20"/>
          <w:lang w:val="sl-SI"/>
        </w:rPr>
      </w:pPr>
    </w:p>
    <w:p w14:paraId="3654B045" w14:textId="77777777" w:rsidR="00305C1B" w:rsidRDefault="00305C1B" w:rsidP="00601D0D">
      <w:pPr>
        <w:shd w:val="clear" w:color="auto" w:fill="FFFFFF"/>
        <w:spacing w:line="240" w:lineRule="auto"/>
        <w:jc w:val="both"/>
        <w:rPr>
          <w:b/>
          <w:szCs w:val="20"/>
          <w:lang w:val="sl-SI"/>
        </w:rPr>
      </w:pPr>
    </w:p>
    <w:p w14:paraId="69FB2985" w14:textId="77777777" w:rsidR="00305C1B" w:rsidRDefault="00305C1B" w:rsidP="00601D0D">
      <w:pPr>
        <w:shd w:val="clear" w:color="auto" w:fill="FFFFFF"/>
        <w:spacing w:line="240" w:lineRule="auto"/>
        <w:jc w:val="both"/>
        <w:rPr>
          <w:b/>
          <w:szCs w:val="20"/>
          <w:lang w:val="sl-SI"/>
        </w:rPr>
      </w:pPr>
    </w:p>
    <w:p w14:paraId="6374C714" w14:textId="77777777" w:rsidR="00305C1B" w:rsidRDefault="00305C1B" w:rsidP="00601D0D">
      <w:pPr>
        <w:shd w:val="clear" w:color="auto" w:fill="FFFFFF"/>
        <w:spacing w:line="240" w:lineRule="auto"/>
        <w:jc w:val="both"/>
        <w:rPr>
          <w:b/>
          <w:szCs w:val="20"/>
          <w:lang w:val="sl-SI"/>
        </w:rPr>
      </w:pPr>
    </w:p>
    <w:p w14:paraId="12063C76" w14:textId="77777777" w:rsidR="00305C1B" w:rsidRDefault="00305C1B" w:rsidP="00601D0D">
      <w:pPr>
        <w:shd w:val="clear" w:color="auto" w:fill="FFFFFF"/>
        <w:spacing w:line="240" w:lineRule="auto"/>
        <w:jc w:val="both"/>
        <w:rPr>
          <w:b/>
          <w:szCs w:val="20"/>
          <w:lang w:val="sl-SI"/>
        </w:rPr>
      </w:pPr>
    </w:p>
    <w:p w14:paraId="144A2774" w14:textId="77777777" w:rsidR="00305C1B" w:rsidRDefault="00305C1B" w:rsidP="00601D0D">
      <w:pPr>
        <w:shd w:val="clear" w:color="auto" w:fill="FBE4D5"/>
        <w:spacing w:line="240" w:lineRule="auto"/>
        <w:jc w:val="both"/>
        <w:rPr>
          <w:b/>
          <w:szCs w:val="20"/>
          <w:lang w:val="sl-SI"/>
        </w:rPr>
      </w:pPr>
      <w:r>
        <w:rPr>
          <w:b/>
          <w:szCs w:val="20"/>
          <w:lang w:val="sl-SI"/>
        </w:rPr>
        <w:t>PRILOGA 2</w:t>
      </w:r>
    </w:p>
    <w:p w14:paraId="7BD84389" w14:textId="77777777" w:rsidR="00305C1B" w:rsidRDefault="00305C1B" w:rsidP="00305C1B">
      <w:pPr>
        <w:shd w:val="clear" w:color="auto" w:fill="FFFFFF"/>
        <w:spacing w:line="240" w:lineRule="auto"/>
        <w:jc w:val="both"/>
        <w:rPr>
          <w:b/>
          <w:szCs w:val="20"/>
          <w:lang w:val="sl-SI"/>
        </w:rPr>
      </w:pPr>
    </w:p>
    <w:p w14:paraId="32A3DA07" w14:textId="77777777" w:rsidR="00305C1B" w:rsidRDefault="00305C1B" w:rsidP="00305C1B">
      <w:pPr>
        <w:shd w:val="clear" w:color="auto" w:fill="FFFFFF"/>
        <w:spacing w:line="240" w:lineRule="auto"/>
        <w:jc w:val="both"/>
        <w:rPr>
          <w:b/>
          <w:szCs w:val="20"/>
          <w:lang w:val="sl-SI"/>
        </w:rPr>
      </w:pPr>
    </w:p>
    <w:p w14:paraId="52F010BD" w14:textId="77777777" w:rsidR="00305C1B" w:rsidRDefault="00305C1B" w:rsidP="00305C1B">
      <w:pPr>
        <w:shd w:val="clear" w:color="auto" w:fill="FFFFFF"/>
        <w:spacing w:line="240" w:lineRule="auto"/>
        <w:jc w:val="both"/>
        <w:rPr>
          <w:b/>
          <w:szCs w:val="20"/>
          <w:lang w:val="sl-SI"/>
        </w:rPr>
      </w:pPr>
    </w:p>
    <w:p w14:paraId="5EBF0677" w14:textId="77777777" w:rsidR="00305C1B" w:rsidRDefault="00305C1B" w:rsidP="00305C1B">
      <w:pPr>
        <w:shd w:val="clear" w:color="auto" w:fill="FFFFFF"/>
        <w:spacing w:line="240" w:lineRule="auto"/>
        <w:jc w:val="both"/>
        <w:rPr>
          <w:b/>
          <w:szCs w:val="20"/>
          <w:lang w:val="sl-SI"/>
        </w:rPr>
      </w:pPr>
    </w:p>
    <w:p w14:paraId="6167DAF8" w14:textId="77777777" w:rsidR="00305C1B" w:rsidRPr="0015542E" w:rsidRDefault="00305C1B" w:rsidP="00305C1B">
      <w:pPr>
        <w:spacing w:line="240" w:lineRule="auto"/>
        <w:jc w:val="center"/>
        <w:rPr>
          <w:rFonts w:cs="Times New Roman"/>
          <w:b/>
          <w:szCs w:val="20"/>
          <w:lang w:val="sl-SI"/>
        </w:rPr>
      </w:pPr>
      <w:r w:rsidRPr="0015542E">
        <w:rPr>
          <w:rFonts w:cs="Times New Roman"/>
          <w:b/>
          <w:szCs w:val="20"/>
          <w:lang w:val="sl-SI"/>
        </w:rPr>
        <w:t xml:space="preserve">PRIJAVA NA SKLOP NA </w:t>
      </w:r>
      <w:r>
        <w:rPr>
          <w:rFonts w:cs="Times New Roman"/>
          <w:b/>
          <w:szCs w:val="20"/>
          <w:lang w:val="sl-SI"/>
        </w:rPr>
        <w:t xml:space="preserve">JAVNO </w:t>
      </w:r>
      <w:r w:rsidRPr="0015542E">
        <w:rPr>
          <w:rFonts w:cs="Times New Roman"/>
          <w:b/>
          <w:szCs w:val="20"/>
          <w:lang w:val="sl-SI"/>
        </w:rPr>
        <w:t xml:space="preserve">NAROČILO MORS </w:t>
      </w:r>
      <w:r>
        <w:rPr>
          <w:rFonts w:cs="Times New Roman"/>
          <w:b/>
          <w:szCs w:val="20"/>
          <w:lang w:val="sl-SI"/>
        </w:rPr>
        <w:t>341/2022-ZN</w:t>
      </w:r>
    </w:p>
    <w:p w14:paraId="684850D4" w14:textId="77777777" w:rsidR="00305C1B" w:rsidRPr="0015542E" w:rsidRDefault="00305C1B" w:rsidP="00305C1B">
      <w:pPr>
        <w:spacing w:line="240" w:lineRule="auto"/>
        <w:rPr>
          <w:rFonts w:cs="Times New Roman"/>
          <w:szCs w:val="20"/>
          <w:lang w:val="sl-SI"/>
        </w:rPr>
      </w:pPr>
    </w:p>
    <w:p w14:paraId="3951D512" w14:textId="77777777" w:rsidR="00305C1B" w:rsidRPr="0015542E" w:rsidRDefault="00305C1B" w:rsidP="00305C1B">
      <w:pPr>
        <w:spacing w:line="240" w:lineRule="auto"/>
        <w:rPr>
          <w:rFonts w:cs="Times New Roman"/>
          <w:szCs w:val="20"/>
          <w:lang w:val="sl-SI"/>
        </w:rPr>
      </w:pPr>
    </w:p>
    <w:p w14:paraId="1367D747" w14:textId="77777777" w:rsidR="00305C1B" w:rsidRPr="0015542E" w:rsidRDefault="00305C1B" w:rsidP="00305C1B">
      <w:pPr>
        <w:keepNext/>
        <w:spacing w:line="240" w:lineRule="auto"/>
        <w:jc w:val="center"/>
        <w:outlineLvl w:val="3"/>
        <w:rPr>
          <w:b/>
          <w:szCs w:val="20"/>
          <w:lang w:val="sl-SI"/>
        </w:rPr>
      </w:pPr>
    </w:p>
    <w:p w14:paraId="11BA7A10" w14:textId="77777777" w:rsidR="00305C1B" w:rsidRPr="0015542E" w:rsidRDefault="00305C1B" w:rsidP="00305C1B">
      <w:pPr>
        <w:keepNext/>
        <w:spacing w:line="240" w:lineRule="auto"/>
        <w:outlineLvl w:val="3"/>
        <w:rPr>
          <w:szCs w:val="20"/>
          <w:lang w:val="sl-SI"/>
        </w:rPr>
      </w:pPr>
      <w:r w:rsidRPr="0015542E">
        <w:rPr>
          <w:szCs w:val="20"/>
          <w:lang w:val="sl-SI"/>
        </w:rPr>
        <w:t>Ponudba je dana za naslednje sklope:</w:t>
      </w:r>
    </w:p>
    <w:p w14:paraId="39E9854A" w14:textId="77777777" w:rsidR="00305C1B" w:rsidRDefault="00305C1B" w:rsidP="00305C1B">
      <w:pPr>
        <w:spacing w:line="240" w:lineRule="auto"/>
        <w:rPr>
          <w:rFonts w:ascii="Times New Roman" w:hAnsi="Times New Roman" w:cs="Times New Roman"/>
          <w:szCs w:val="20"/>
          <w:lang w:val="sl-SI"/>
        </w:rPr>
      </w:pPr>
    </w:p>
    <w:p w14:paraId="4EAB3AAE" w14:textId="77777777" w:rsidR="00305C1B" w:rsidRDefault="00305C1B" w:rsidP="00305C1B">
      <w:pPr>
        <w:spacing w:line="240" w:lineRule="auto"/>
        <w:rPr>
          <w:rFonts w:ascii="Times New Roman" w:hAnsi="Times New Roman" w:cs="Times New Roman"/>
          <w:szCs w:val="20"/>
          <w:lang w:val="sl-SI"/>
        </w:rPr>
      </w:pPr>
    </w:p>
    <w:p w14:paraId="19F6F40A" w14:textId="77777777" w:rsidR="00305C1B" w:rsidRPr="0015542E" w:rsidRDefault="00305C1B" w:rsidP="00305C1B">
      <w:pPr>
        <w:spacing w:line="240" w:lineRule="auto"/>
        <w:rPr>
          <w:rFonts w:ascii="Times New Roman" w:hAnsi="Times New Roman" w:cs="Times New Roman"/>
          <w:szCs w:val="20"/>
          <w:lang w:val="sl-SI"/>
        </w:rPr>
      </w:pPr>
    </w:p>
    <w:p w14:paraId="31FCDA68" w14:textId="77777777" w:rsidR="00305C1B" w:rsidRPr="00305C1B" w:rsidRDefault="00305C1B" w:rsidP="00305C1B">
      <w:pPr>
        <w:spacing w:line="240" w:lineRule="auto"/>
        <w:ind w:left="1440" w:hanging="1440"/>
        <w:jc w:val="both"/>
        <w:rPr>
          <w:szCs w:val="20"/>
          <w:lang w:val="sl-SI"/>
        </w:rPr>
      </w:pPr>
      <w:r w:rsidRPr="00E26808">
        <w:rPr>
          <w:b/>
          <w:szCs w:val="20"/>
          <w:u w:val="single"/>
          <w:lang w:val="sl-SI"/>
        </w:rPr>
        <w:t>1. SKLOP:</w:t>
      </w:r>
      <w:r>
        <w:rPr>
          <w:b/>
          <w:szCs w:val="20"/>
          <w:lang w:val="sl-SI"/>
        </w:rPr>
        <w:tab/>
      </w:r>
      <w:r w:rsidRPr="00305C1B">
        <w:rPr>
          <w:szCs w:val="20"/>
          <w:lang w:val="sl-SI"/>
        </w:rPr>
        <w:t>NAKUP SISTEMA ZA NEPRESTANO ZVOKOVNO SNEMANJE</w:t>
      </w:r>
      <w:r>
        <w:rPr>
          <w:szCs w:val="20"/>
          <w:lang w:val="sl-SI"/>
        </w:rPr>
        <w:t xml:space="preserve"> NA VEČJIH ZUNANJIH POVRŠINAH </w:t>
      </w:r>
    </w:p>
    <w:p w14:paraId="4C539927" w14:textId="77777777" w:rsidR="00305C1B" w:rsidRDefault="00305C1B" w:rsidP="00305C1B">
      <w:pPr>
        <w:spacing w:line="240" w:lineRule="auto"/>
        <w:jc w:val="both"/>
        <w:rPr>
          <w:b/>
          <w:szCs w:val="20"/>
          <w:u w:val="single"/>
          <w:lang w:val="sl-SI"/>
        </w:rPr>
      </w:pPr>
    </w:p>
    <w:p w14:paraId="3E27510C" w14:textId="77777777" w:rsidR="00305C1B" w:rsidRPr="00E26808" w:rsidRDefault="00305C1B" w:rsidP="00305C1B">
      <w:pPr>
        <w:spacing w:line="240" w:lineRule="auto"/>
        <w:jc w:val="both"/>
        <w:rPr>
          <w:b/>
          <w:szCs w:val="20"/>
          <w:u w:val="single"/>
          <w:lang w:val="sl-SI"/>
        </w:rPr>
      </w:pPr>
    </w:p>
    <w:p w14:paraId="055D1813" w14:textId="77777777" w:rsidR="00305C1B" w:rsidRPr="00305C1B" w:rsidRDefault="00305C1B" w:rsidP="00305C1B">
      <w:pPr>
        <w:spacing w:line="240" w:lineRule="auto"/>
        <w:jc w:val="both"/>
        <w:rPr>
          <w:szCs w:val="20"/>
          <w:lang w:val="sl-SI"/>
        </w:rPr>
      </w:pPr>
      <w:r w:rsidRPr="00E26808">
        <w:rPr>
          <w:b/>
          <w:szCs w:val="20"/>
          <w:u w:val="single"/>
          <w:lang w:val="sl-SI"/>
        </w:rPr>
        <w:t>2. SKLOP:</w:t>
      </w:r>
      <w:r>
        <w:rPr>
          <w:b/>
          <w:szCs w:val="20"/>
          <w:lang w:val="sl-SI"/>
        </w:rPr>
        <w:tab/>
      </w:r>
      <w:r w:rsidRPr="00305C1B">
        <w:rPr>
          <w:szCs w:val="20"/>
          <w:lang w:val="sl-SI"/>
        </w:rPr>
        <w:t>NAKUP SISTEMA ZA DOLOČANJ</w:t>
      </w:r>
      <w:r>
        <w:rPr>
          <w:szCs w:val="20"/>
          <w:lang w:val="sl-SI"/>
        </w:rPr>
        <w:t>E VARNEGA OBMOČJA GOVORA</w:t>
      </w:r>
    </w:p>
    <w:p w14:paraId="5F7134CB" w14:textId="77777777" w:rsidR="00305C1B" w:rsidRPr="0015542E" w:rsidRDefault="00305C1B" w:rsidP="00305C1B">
      <w:pPr>
        <w:spacing w:line="240" w:lineRule="auto"/>
        <w:rPr>
          <w:rFonts w:ascii="Times New Roman" w:hAnsi="Times New Roman" w:cs="Times New Roman"/>
          <w:szCs w:val="20"/>
          <w:lang w:val="sl-SI"/>
        </w:rPr>
      </w:pPr>
    </w:p>
    <w:p w14:paraId="150329D0" w14:textId="77777777" w:rsidR="00305C1B" w:rsidRDefault="00305C1B" w:rsidP="00305C1B">
      <w:pPr>
        <w:spacing w:line="240" w:lineRule="auto"/>
        <w:rPr>
          <w:rFonts w:ascii="Times New Roman" w:hAnsi="Times New Roman" w:cs="Times New Roman"/>
          <w:szCs w:val="20"/>
          <w:lang w:val="sl-SI"/>
        </w:rPr>
      </w:pPr>
    </w:p>
    <w:p w14:paraId="3567D0C7" w14:textId="77777777" w:rsidR="00305C1B" w:rsidRDefault="00305C1B" w:rsidP="00305C1B">
      <w:pPr>
        <w:spacing w:line="240" w:lineRule="auto"/>
        <w:rPr>
          <w:rFonts w:ascii="Times New Roman" w:hAnsi="Times New Roman" w:cs="Times New Roman"/>
          <w:szCs w:val="20"/>
          <w:lang w:val="sl-SI"/>
        </w:rPr>
      </w:pPr>
    </w:p>
    <w:p w14:paraId="6AC12F51" w14:textId="77777777" w:rsidR="00305C1B" w:rsidRDefault="00305C1B" w:rsidP="00305C1B">
      <w:pPr>
        <w:spacing w:line="240" w:lineRule="auto"/>
        <w:rPr>
          <w:rFonts w:ascii="Times New Roman" w:hAnsi="Times New Roman" w:cs="Times New Roman"/>
          <w:szCs w:val="20"/>
          <w:lang w:val="sl-SI"/>
        </w:rPr>
      </w:pPr>
    </w:p>
    <w:p w14:paraId="10412C24" w14:textId="77777777" w:rsidR="00305C1B" w:rsidRDefault="00305C1B" w:rsidP="00305C1B">
      <w:pPr>
        <w:spacing w:line="240" w:lineRule="auto"/>
        <w:rPr>
          <w:rFonts w:ascii="Times New Roman" w:hAnsi="Times New Roman" w:cs="Times New Roman"/>
          <w:szCs w:val="20"/>
          <w:lang w:val="sl-SI"/>
        </w:rPr>
      </w:pPr>
    </w:p>
    <w:p w14:paraId="2F472244" w14:textId="77777777" w:rsidR="00305C1B" w:rsidRDefault="00305C1B" w:rsidP="00305C1B">
      <w:pPr>
        <w:spacing w:line="240" w:lineRule="auto"/>
        <w:rPr>
          <w:rFonts w:ascii="Times New Roman" w:hAnsi="Times New Roman" w:cs="Times New Roman"/>
          <w:szCs w:val="20"/>
          <w:lang w:val="sl-SI"/>
        </w:rPr>
      </w:pPr>
    </w:p>
    <w:p w14:paraId="56FA6597" w14:textId="77777777" w:rsidR="00305C1B" w:rsidRPr="0015542E" w:rsidRDefault="00305C1B" w:rsidP="00305C1B">
      <w:pPr>
        <w:spacing w:line="240" w:lineRule="auto"/>
        <w:rPr>
          <w:rFonts w:ascii="Times New Roman" w:hAnsi="Times New Roman" w:cs="Times New Roman"/>
          <w:szCs w:val="20"/>
          <w:lang w:val="sl-SI"/>
        </w:rPr>
      </w:pPr>
    </w:p>
    <w:p w14:paraId="5F18385B" w14:textId="77777777" w:rsidR="00305C1B" w:rsidRPr="0015542E" w:rsidRDefault="00305C1B" w:rsidP="00305C1B">
      <w:pPr>
        <w:spacing w:line="240" w:lineRule="auto"/>
        <w:rPr>
          <w:szCs w:val="20"/>
          <w:lang w:val="sl-SI"/>
        </w:rPr>
      </w:pPr>
      <w:r w:rsidRPr="0015542E">
        <w:rPr>
          <w:szCs w:val="20"/>
          <w:lang w:val="sl-SI"/>
        </w:rPr>
        <w:t xml:space="preserve">Ponudnik </w:t>
      </w:r>
      <w:r w:rsidRPr="00132E3A">
        <w:rPr>
          <w:b/>
          <w:szCs w:val="20"/>
          <w:lang w:val="sl-SI"/>
        </w:rPr>
        <w:t>OBKROŽI</w:t>
      </w:r>
      <w:r w:rsidRPr="0015542E">
        <w:rPr>
          <w:szCs w:val="20"/>
          <w:lang w:val="sl-SI"/>
        </w:rPr>
        <w:t xml:space="preserve"> sklop za katerega se prijavlja.</w:t>
      </w:r>
    </w:p>
    <w:p w14:paraId="3F36E77B" w14:textId="77777777" w:rsidR="00305C1B" w:rsidRPr="0015542E" w:rsidRDefault="00305C1B" w:rsidP="00305C1B">
      <w:pPr>
        <w:spacing w:line="240" w:lineRule="auto"/>
        <w:rPr>
          <w:szCs w:val="20"/>
          <w:lang w:val="sl-SI"/>
        </w:rPr>
      </w:pPr>
    </w:p>
    <w:p w14:paraId="385B2D28" w14:textId="77777777" w:rsidR="00305C1B" w:rsidRPr="0015542E" w:rsidRDefault="00305C1B" w:rsidP="00305C1B">
      <w:pPr>
        <w:spacing w:line="240" w:lineRule="auto"/>
        <w:rPr>
          <w:szCs w:val="20"/>
          <w:lang w:val="sl-SI"/>
        </w:rPr>
      </w:pPr>
    </w:p>
    <w:p w14:paraId="1CE01859" w14:textId="77777777" w:rsidR="00305C1B" w:rsidRPr="0015542E" w:rsidRDefault="00305C1B" w:rsidP="00305C1B">
      <w:pPr>
        <w:spacing w:line="240" w:lineRule="auto"/>
        <w:rPr>
          <w:szCs w:val="20"/>
          <w:lang w:val="sl-SI"/>
        </w:rPr>
      </w:pPr>
      <w:r w:rsidRPr="0015542E">
        <w:rPr>
          <w:szCs w:val="20"/>
          <w:lang w:val="sl-SI"/>
        </w:rPr>
        <w:t xml:space="preserve">Ponudnik se lahko prijavi na enega ali </w:t>
      </w:r>
      <w:r>
        <w:rPr>
          <w:szCs w:val="20"/>
          <w:lang w:val="sl-SI"/>
        </w:rPr>
        <w:t>več sklopov.</w:t>
      </w:r>
    </w:p>
    <w:p w14:paraId="5C12C661" w14:textId="77777777" w:rsidR="00305C1B" w:rsidRPr="0015542E" w:rsidRDefault="00305C1B" w:rsidP="00305C1B">
      <w:pPr>
        <w:spacing w:line="240" w:lineRule="auto"/>
        <w:jc w:val="center"/>
        <w:rPr>
          <w:rFonts w:ascii="Times New Roman" w:hAnsi="Times New Roman" w:cs="Times New Roman"/>
          <w:szCs w:val="20"/>
          <w:lang w:val="sl-SI"/>
        </w:rPr>
      </w:pPr>
    </w:p>
    <w:p w14:paraId="57514BFB" w14:textId="77777777" w:rsidR="00305C1B" w:rsidRDefault="00305C1B" w:rsidP="00305C1B">
      <w:pPr>
        <w:spacing w:line="240" w:lineRule="auto"/>
        <w:jc w:val="center"/>
        <w:rPr>
          <w:rFonts w:ascii="Times New Roman" w:hAnsi="Times New Roman" w:cs="Times New Roman"/>
          <w:szCs w:val="20"/>
          <w:lang w:val="sl-SI"/>
        </w:rPr>
      </w:pPr>
    </w:p>
    <w:p w14:paraId="64DCC6BB" w14:textId="77777777" w:rsidR="00305C1B" w:rsidRDefault="00305C1B" w:rsidP="00305C1B">
      <w:pPr>
        <w:spacing w:line="240" w:lineRule="auto"/>
        <w:jc w:val="center"/>
        <w:rPr>
          <w:rFonts w:ascii="Times New Roman" w:hAnsi="Times New Roman" w:cs="Times New Roman"/>
          <w:szCs w:val="20"/>
          <w:lang w:val="sl-SI"/>
        </w:rPr>
      </w:pPr>
    </w:p>
    <w:p w14:paraId="04C0D904" w14:textId="77777777" w:rsidR="00305C1B" w:rsidRPr="0015542E" w:rsidRDefault="00305C1B" w:rsidP="00305C1B">
      <w:pPr>
        <w:spacing w:line="240" w:lineRule="auto"/>
        <w:jc w:val="center"/>
        <w:rPr>
          <w:rFonts w:ascii="Times New Roman" w:hAnsi="Times New Roman" w:cs="Times New Roman"/>
          <w:szCs w:val="20"/>
          <w:lang w:val="sl-SI"/>
        </w:rPr>
      </w:pPr>
    </w:p>
    <w:p w14:paraId="75522333" w14:textId="77777777" w:rsidR="00305C1B" w:rsidRPr="0015542E" w:rsidRDefault="00305C1B" w:rsidP="00305C1B">
      <w:pPr>
        <w:spacing w:line="240" w:lineRule="auto"/>
        <w:jc w:val="center"/>
        <w:rPr>
          <w:rFonts w:ascii="Times New Roman" w:hAnsi="Times New Roman" w:cs="Times New Roman"/>
          <w:szCs w:val="20"/>
          <w:lang w:val="sl-SI"/>
        </w:rPr>
      </w:pPr>
    </w:p>
    <w:p w14:paraId="6B1D56EF" w14:textId="77777777" w:rsidR="00305C1B" w:rsidRPr="0015542E" w:rsidRDefault="00305C1B" w:rsidP="00305C1B">
      <w:pPr>
        <w:spacing w:line="240" w:lineRule="auto"/>
        <w:jc w:val="center"/>
        <w:rPr>
          <w:rFonts w:ascii="Times New Roman" w:hAnsi="Times New Roman" w:cs="Times New Roman"/>
          <w:szCs w:val="20"/>
          <w:lang w:val="sl-SI"/>
        </w:rPr>
      </w:pPr>
    </w:p>
    <w:p w14:paraId="5F9CEEF5" w14:textId="77777777" w:rsidR="00305C1B" w:rsidRPr="0015542E" w:rsidRDefault="00305C1B" w:rsidP="00305C1B">
      <w:pPr>
        <w:spacing w:line="240" w:lineRule="auto"/>
        <w:jc w:val="center"/>
        <w:rPr>
          <w:rFonts w:cs="Times New Roman"/>
          <w:szCs w:val="20"/>
          <w:lang w:val="sl-SI"/>
        </w:rPr>
      </w:pPr>
      <w:r w:rsidRPr="0015542E">
        <w:rPr>
          <w:rFonts w:cs="Times New Roman"/>
          <w:szCs w:val="20"/>
          <w:lang w:val="sl-SI"/>
        </w:rPr>
        <w:t>__________________                                             ______________________________</w:t>
      </w:r>
    </w:p>
    <w:p w14:paraId="228808A5" w14:textId="77777777" w:rsidR="00305C1B" w:rsidRPr="0015542E" w:rsidRDefault="00305C1B" w:rsidP="00305C1B">
      <w:pPr>
        <w:spacing w:line="240" w:lineRule="auto"/>
        <w:jc w:val="center"/>
        <w:rPr>
          <w:rFonts w:cs="Times New Roman"/>
          <w:szCs w:val="20"/>
          <w:lang w:val="sl-SI"/>
        </w:rPr>
      </w:pPr>
      <w:r w:rsidRPr="0015542E">
        <w:rPr>
          <w:rFonts w:cs="Times New Roman"/>
          <w:szCs w:val="20"/>
          <w:lang w:val="sl-SI"/>
        </w:rPr>
        <w:t>Kraj in datum                                     Žig                      Podpis odgovorne osebe</w:t>
      </w:r>
    </w:p>
    <w:p w14:paraId="57C05B09" w14:textId="77777777" w:rsidR="00305C1B" w:rsidRDefault="00305C1B" w:rsidP="00305C1B">
      <w:pPr>
        <w:pStyle w:val="Noga"/>
        <w:spacing w:line="240" w:lineRule="auto"/>
        <w:rPr>
          <w:b/>
          <w:szCs w:val="20"/>
          <w:lang w:val="sl-SI"/>
        </w:rPr>
      </w:pPr>
    </w:p>
    <w:p w14:paraId="097151D9" w14:textId="77777777" w:rsidR="00305C1B" w:rsidRDefault="00305C1B" w:rsidP="00305C1B">
      <w:pPr>
        <w:pStyle w:val="Noga"/>
        <w:spacing w:line="240" w:lineRule="auto"/>
        <w:rPr>
          <w:b/>
          <w:szCs w:val="20"/>
          <w:lang w:val="sl-SI"/>
        </w:rPr>
      </w:pPr>
    </w:p>
    <w:p w14:paraId="5B5DA2AF" w14:textId="77777777" w:rsidR="00305C1B" w:rsidRDefault="00305C1B" w:rsidP="00601D0D">
      <w:pPr>
        <w:shd w:val="clear" w:color="auto" w:fill="FFFFFF"/>
        <w:spacing w:line="240" w:lineRule="auto"/>
        <w:jc w:val="both"/>
        <w:rPr>
          <w:b/>
          <w:szCs w:val="20"/>
          <w:lang w:val="sl-SI"/>
        </w:rPr>
      </w:pPr>
    </w:p>
    <w:p w14:paraId="3236FDE6" w14:textId="77777777" w:rsidR="00305C1B" w:rsidRDefault="00305C1B" w:rsidP="00601D0D">
      <w:pPr>
        <w:shd w:val="clear" w:color="auto" w:fill="FFFFFF"/>
        <w:spacing w:line="240" w:lineRule="auto"/>
        <w:jc w:val="both"/>
        <w:rPr>
          <w:b/>
          <w:szCs w:val="20"/>
          <w:lang w:val="sl-SI"/>
        </w:rPr>
      </w:pPr>
    </w:p>
    <w:p w14:paraId="02B730BB" w14:textId="77777777" w:rsidR="00305C1B" w:rsidRDefault="00305C1B" w:rsidP="00601D0D">
      <w:pPr>
        <w:shd w:val="clear" w:color="auto" w:fill="FFFFFF"/>
        <w:spacing w:line="240" w:lineRule="auto"/>
        <w:jc w:val="both"/>
        <w:rPr>
          <w:b/>
          <w:szCs w:val="20"/>
          <w:lang w:val="sl-SI"/>
        </w:rPr>
      </w:pPr>
    </w:p>
    <w:p w14:paraId="48D5370C" w14:textId="77777777" w:rsidR="00305C1B" w:rsidRDefault="00305C1B" w:rsidP="00601D0D">
      <w:pPr>
        <w:shd w:val="clear" w:color="auto" w:fill="FFFFFF"/>
        <w:spacing w:line="240" w:lineRule="auto"/>
        <w:jc w:val="both"/>
        <w:rPr>
          <w:b/>
          <w:szCs w:val="20"/>
          <w:lang w:val="sl-SI"/>
        </w:rPr>
      </w:pPr>
    </w:p>
    <w:p w14:paraId="36AD9B48" w14:textId="77777777" w:rsidR="00305C1B" w:rsidRDefault="00305C1B" w:rsidP="00601D0D">
      <w:pPr>
        <w:shd w:val="clear" w:color="auto" w:fill="FFFFFF"/>
        <w:spacing w:line="240" w:lineRule="auto"/>
        <w:jc w:val="both"/>
        <w:rPr>
          <w:b/>
          <w:szCs w:val="20"/>
          <w:lang w:val="sl-SI"/>
        </w:rPr>
      </w:pPr>
    </w:p>
    <w:p w14:paraId="3D2AF46B" w14:textId="77777777" w:rsidR="00305C1B" w:rsidRDefault="00305C1B" w:rsidP="00601D0D">
      <w:pPr>
        <w:shd w:val="clear" w:color="auto" w:fill="FFFFFF"/>
        <w:spacing w:line="240" w:lineRule="auto"/>
        <w:jc w:val="both"/>
        <w:rPr>
          <w:b/>
          <w:szCs w:val="20"/>
          <w:lang w:val="sl-SI"/>
        </w:rPr>
        <w:sectPr w:rsidR="00305C1B" w:rsidSect="00305C1B">
          <w:footerReference w:type="even" r:id="rId14"/>
          <w:footerReference w:type="default" r:id="rId15"/>
          <w:footerReference w:type="first" r:id="rId16"/>
          <w:pgSz w:w="11907" w:h="16840" w:code="9"/>
          <w:pgMar w:top="1418" w:right="1418" w:bottom="1418" w:left="1418" w:header="709" w:footer="709" w:gutter="0"/>
          <w:cols w:space="708"/>
          <w:docGrid w:linePitch="272"/>
        </w:sectPr>
      </w:pPr>
    </w:p>
    <w:p w14:paraId="33EF8FDA" w14:textId="77777777" w:rsidR="006E11B7" w:rsidRPr="00E341F6" w:rsidRDefault="006E11B7" w:rsidP="00601D0D">
      <w:pPr>
        <w:shd w:val="clear" w:color="auto" w:fill="FBE4D5"/>
        <w:spacing w:line="240" w:lineRule="auto"/>
        <w:jc w:val="both"/>
        <w:rPr>
          <w:szCs w:val="20"/>
          <w:lang w:val="sl-SI"/>
        </w:rPr>
      </w:pPr>
      <w:r w:rsidRPr="00E341F6">
        <w:rPr>
          <w:b/>
          <w:szCs w:val="20"/>
          <w:lang w:val="sl-SI"/>
        </w:rPr>
        <w:lastRenderedPageBreak/>
        <w:t>PRILOGA 2</w:t>
      </w:r>
      <w:r w:rsidR="008413F8">
        <w:rPr>
          <w:b/>
          <w:szCs w:val="20"/>
          <w:lang w:val="sl-SI"/>
        </w:rPr>
        <w:t>A</w:t>
      </w:r>
      <w:r w:rsidRPr="00E341F6">
        <w:rPr>
          <w:b/>
          <w:szCs w:val="20"/>
          <w:lang w:val="sl-SI"/>
        </w:rPr>
        <w:t xml:space="preserve">: Ponudba </w:t>
      </w:r>
      <w:r w:rsidR="001A4F3C">
        <w:rPr>
          <w:b/>
          <w:szCs w:val="20"/>
          <w:lang w:val="sl-SI"/>
        </w:rPr>
        <w:t>–</w:t>
      </w:r>
      <w:r w:rsidRPr="00E341F6">
        <w:rPr>
          <w:b/>
          <w:szCs w:val="20"/>
          <w:lang w:val="sl-SI"/>
        </w:rPr>
        <w:t xml:space="preserve"> cene</w:t>
      </w:r>
      <w:r w:rsidR="001A4F3C">
        <w:rPr>
          <w:b/>
          <w:szCs w:val="20"/>
          <w:lang w:val="sl-SI"/>
        </w:rPr>
        <w:t>: SKLOP 1</w:t>
      </w:r>
    </w:p>
    <w:p w14:paraId="086E7604" w14:textId="77777777" w:rsidR="001A4F3C" w:rsidRDefault="001A4F3C" w:rsidP="00EF63C0">
      <w:pPr>
        <w:spacing w:line="240" w:lineRule="auto"/>
        <w:jc w:val="both"/>
        <w:rPr>
          <w:b/>
          <w:szCs w:val="20"/>
          <w:lang w:val="sl-SI"/>
        </w:rPr>
      </w:pPr>
    </w:p>
    <w:p w14:paraId="10B22670" w14:textId="77777777" w:rsidR="009256BF" w:rsidRPr="001A4F3C" w:rsidRDefault="006E11B7" w:rsidP="00EF63C0">
      <w:pPr>
        <w:spacing w:line="240" w:lineRule="auto"/>
        <w:jc w:val="both"/>
        <w:rPr>
          <w:szCs w:val="20"/>
          <w:lang w:val="sl-SI"/>
        </w:rPr>
      </w:pPr>
      <w:r w:rsidRPr="001A4F3C">
        <w:rPr>
          <w:szCs w:val="20"/>
          <w:lang w:val="sl-SI"/>
        </w:rPr>
        <w:t>Številka ponudbe __________________, datum __________________</w:t>
      </w:r>
    </w:p>
    <w:p w14:paraId="1D7945E5" w14:textId="77777777" w:rsidR="009256BF" w:rsidRDefault="009256BF" w:rsidP="00EF63C0">
      <w:pPr>
        <w:spacing w:line="240" w:lineRule="auto"/>
        <w:jc w:val="both"/>
        <w:rPr>
          <w:b/>
          <w:szCs w:val="20"/>
          <w:lang w:val="sl-SI"/>
        </w:rPr>
      </w:pPr>
    </w:p>
    <w:p w14:paraId="507B264D" w14:textId="77777777" w:rsidR="006E11B7" w:rsidRDefault="001A4F3C" w:rsidP="00EF63C0">
      <w:pPr>
        <w:spacing w:line="240" w:lineRule="auto"/>
        <w:rPr>
          <w:b/>
          <w:szCs w:val="20"/>
          <w:lang w:val="sl-SI"/>
        </w:rPr>
      </w:pPr>
      <w:r>
        <w:rPr>
          <w:b/>
          <w:szCs w:val="20"/>
          <w:lang w:val="sl-SI"/>
        </w:rPr>
        <w:t xml:space="preserve">MORS 341/2022 – ON – JNNV; Predmet naročila: </w:t>
      </w:r>
      <w:r w:rsidR="009256BF" w:rsidRPr="009256BF">
        <w:rPr>
          <w:b/>
          <w:szCs w:val="20"/>
          <w:lang w:val="sl-SI"/>
        </w:rPr>
        <w:t xml:space="preserve">NAKUP </w:t>
      </w:r>
      <w:r w:rsidR="004A7835">
        <w:rPr>
          <w:b/>
          <w:szCs w:val="20"/>
          <w:lang w:val="sl-SI"/>
        </w:rPr>
        <w:t>SISTEMA ZA ZVOKOVNO SNEMANJE IN NAKUP SISTEMA ZA DOLOČANJE VARNEGA OBMOČJA GOVORA</w:t>
      </w:r>
    </w:p>
    <w:p w14:paraId="1F793616" w14:textId="77777777" w:rsidR="00440F69" w:rsidRDefault="00440F69" w:rsidP="00EF63C0">
      <w:pPr>
        <w:spacing w:line="240" w:lineRule="auto"/>
        <w:rPr>
          <w:b/>
          <w:szCs w:val="20"/>
          <w:lang w:val="sl-SI"/>
        </w:rPr>
      </w:pPr>
    </w:p>
    <w:p w14:paraId="081CA2DE" w14:textId="77777777" w:rsidR="00440F69" w:rsidRDefault="00440F69" w:rsidP="00EF63C0">
      <w:pPr>
        <w:spacing w:line="240" w:lineRule="auto"/>
        <w:rPr>
          <w:b/>
          <w:szCs w:val="20"/>
          <w:lang w:val="sl-SI"/>
        </w:rPr>
      </w:pPr>
    </w:p>
    <w:tbl>
      <w:tblPr>
        <w:tblW w:w="10385" w:type="dxa"/>
        <w:jc w:val="center"/>
        <w:tblLayout w:type="fixed"/>
        <w:tblCellMar>
          <w:left w:w="0" w:type="dxa"/>
          <w:right w:w="0" w:type="dxa"/>
        </w:tblCellMar>
        <w:tblLook w:val="0000" w:firstRow="0" w:lastRow="0" w:firstColumn="0" w:lastColumn="0" w:noHBand="0" w:noVBand="0"/>
      </w:tblPr>
      <w:tblGrid>
        <w:gridCol w:w="884"/>
        <w:gridCol w:w="2552"/>
        <w:gridCol w:w="849"/>
        <w:gridCol w:w="992"/>
        <w:gridCol w:w="1700"/>
        <w:gridCol w:w="1558"/>
        <w:gridCol w:w="1840"/>
        <w:gridCol w:w="10"/>
      </w:tblGrid>
      <w:tr w:rsidR="00064BF9" w:rsidRPr="00064BF9" w14:paraId="6CB76715" w14:textId="77777777" w:rsidTr="004A7835">
        <w:trPr>
          <w:gridAfter w:val="1"/>
          <w:wAfter w:w="10" w:type="dxa"/>
          <w:cantSplit/>
          <w:trHeight w:val="255"/>
          <w:jc w:val="center"/>
        </w:trPr>
        <w:tc>
          <w:tcPr>
            <w:tcW w:w="884" w:type="dxa"/>
            <w:tcBorders>
              <w:top w:val="single" w:sz="18" w:space="0" w:color="auto"/>
              <w:left w:val="single" w:sz="18" w:space="0" w:color="auto"/>
              <w:right w:val="single" w:sz="4" w:space="0" w:color="auto"/>
            </w:tcBorders>
            <w:shd w:val="clear" w:color="auto" w:fill="F2F2F2"/>
            <w:vAlign w:val="center"/>
          </w:tcPr>
          <w:p w14:paraId="4DA0CCF4" w14:textId="77777777" w:rsidR="00064BF9" w:rsidRPr="00064BF9" w:rsidRDefault="00064BF9" w:rsidP="00064BF9">
            <w:pPr>
              <w:spacing w:line="240" w:lineRule="auto"/>
              <w:jc w:val="center"/>
              <w:rPr>
                <w:b/>
                <w:i/>
                <w:szCs w:val="20"/>
                <w:lang w:val="sl-SI"/>
              </w:rPr>
            </w:pPr>
            <w:r w:rsidRPr="00064BF9">
              <w:rPr>
                <w:b/>
                <w:i/>
                <w:szCs w:val="20"/>
                <w:lang w:val="sl-SI"/>
              </w:rPr>
              <w:t>ZAP.</w:t>
            </w:r>
          </w:p>
          <w:p w14:paraId="2CE39039" w14:textId="77777777" w:rsidR="00064BF9" w:rsidRPr="00064BF9" w:rsidRDefault="00064BF9" w:rsidP="00064BF9">
            <w:pPr>
              <w:spacing w:line="240" w:lineRule="auto"/>
              <w:jc w:val="center"/>
              <w:rPr>
                <w:b/>
                <w:i/>
                <w:szCs w:val="20"/>
                <w:lang w:val="sl-SI"/>
              </w:rPr>
            </w:pPr>
            <w:r w:rsidRPr="00064BF9">
              <w:rPr>
                <w:b/>
                <w:i/>
                <w:szCs w:val="20"/>
                <w:lang w:val="sl-SI"/>
              </w:rPr>
              <w:t>ŠT.</w:t>
            </w:r>
          </w:p>
        </w:tc>
        <w:tc>
          <w:tcPr>
            <w:tcW w:w="2552" w:type="dxa"/>
            <w:tcBorders>
              <w:top w:val="single" w:sz="18" w:space="0" w:color="auto"/>
              <w:left w:val="nil"/>
              <w:right w:val="single" w:sz="4" w:space="0" w:color="auto"/>
            </w:tcBorders>
            <w:shd w:val="clear" w:color="auto" w:fill="F2F2F2"/>
            <w:vAlign w:val="center"/>
          </w:tcPr>
          <w:p w14:paraId="31209D8B" w14:textId="77777777" w:rsidR="00064BF9" w:rsidRPr="00064BF9" w:rsidRDefault="00064BF9" w:rsidP="00064BF9">
            <w:pPr>
              <w:spacing w:line="240" w:lineRule="auto"/>
              <w:jc w:val="center"/>
              <w:rPr>
                <w:b/>
                <w:i/>
                <w:szCs w:val="20"/>
                <w:lang w:val="sl-SI"/>
              </w:rPr>
            </w:pPr>
            <w:r w:rsidRPr="00064BF9">
              <w:rPr>
                <w:b/>
                <w:i/>
                <w:szCs w:val="20"/>
                <w:lang w:val="sl-SI"/>
              </w:rPr>
              <w:t>NAZIV</w:t>
            </w:r>
          </w:p>
        </w:tc>
        <w:tc>
          <w:tcPr>
            <w:tcW w:w="849" w:type="dxa"/>
            <w:tcBorders>
              <w:top w:val="single" w:sz="18" w:space="0" w:color="auto"/>
              <w:left w:val="single" w:sz="4" w:space="0" w:color="auto"/>
              <w:right w:val="single" w:sz="4" w:space="0" w:color="auto"/>
            </w:tcBorders>
            <w:shd w:val="clear" w:color="auto" w:fill="F2F2F2"/>
            <w:vAlign w:val="center"/>
          </w:tcPr>
          <w:p w14:paraId="4B48B83C" w14:textId="77777777" w:rsidR="00064BF9" w:rsidRPr="00064BF9" w:rsidRDefault="00064BF9" w:rsidP="00064BF9">
            <w:pPr>
              <w:spacing w:line="240" w:lineRule="auto"/>
              <w:jc w:val="center"/>
              <w:rPr>
                <w:b/>
                <w:i/>
                <w:szCs w:val="20"/>
                <w:lang w:val="sl-SI"/>
              </w:rPr>
            </w:pPr>
            <w:r w:rsidRPr="00064BF9">
              <w:rPr>
                <w:b/>
                <w:i/>
                <w:szCs w:val="20"/>
                <w:lang w:val="sl-SI"/>
              </w:rPr>
              <w:t>KOL.</w:t>
            </w:r>
          </w:p>
        </w:tc>
        <w:tc>
          <w:tcPr>
            <w:tcW w:w="992" w:type="dxa"/>
            <w:tcBorders>
              <w:top w:val="single" w:sz="18" w:space="0" w:color="auto"/>
              <w:left w:val="single" w:sz="4" w:space="0" w:color="000000"/>
              <w:right w:val="single" w:sz="4" w:space="0" w:color="000000"/>
            </w:tcBorders>
            <w:shd w:val="clear" w:color="auto" w:fill="F2F2F2"/>
            <w:vAlign w:val="center"/>
          </w:tcPr>
          <w:p w14:paraId="3FD0AE5D" w14:textId="77777777" w:rsidR="00064BF9" w:rsidRPr="00064BF9" w:rsidRDefault="00064BF9" w:rsidP="00064BF9">
            <w:pPr>
              <w:spacing w:line="240" w:lineRule="auto"/>
              <w:jc w:val="center"/>
              <w:rPr>
                <w:b/>
                <w:i/>
                <w:szCs w:val="20"/>
                <w:lang w:val="sl-SI"/>
              </w:rPr>
            </w:pPr>
            <w:r w:rsidRPr="00064BF9">
              <w:rPr>
                <w:b/>
                <w:i/>
                <w:szCs w:val="20"/>
                <w:lang w:val="sl-SI"/>
              </w:rPr>
              <w:t>M. E.</w:t>
            </w:r>
          </w:p>
        </w:tc>
        <w:tc>
          <w:tcPr>
            <w:tcW w:w="1700" w:type="dxa"/>
            <w:tcBorders>
              <w:top w:val="single" w:sz="18" w:space="0" w:color="auto"/>
              <w:left w:val="single" w:sz="4" w:space="0" w:color="000000"/>
              <w:right w:val="single" w:sz="4" w:space="0" w:color="000000"/>
            </w:tcBorders>
            <w:shd w:val="clear" w:color="auto" w:fill="F2F2F2"/>
          </w:tcPr>
          <w:p w14:paraId="43BDF416" w14:textId="77777777" w:rsidR="00064BF9" w:rsidRPr="00064BF9" w:rsidRDefault="00064BF9" w:rsidP="00064BF9">
            <w:pPr>
              <w:spacing w:line="240" w:lineRule="auto"/>
              <w:jc w:val="center"/>
              <w:rPr>
                <w:b/>
                <w:i/>
                <w:szCs w:val="20"/>
                <w:lang w:val="sl-SI"/>
              </w:rPr>
            </w:pPr>
            <w:r w:rsidRPr="00064BF9">
              <w:rPr>
                <w:b/>
                <w:i/>
                <w:szCs w:val="20"/>
                <w:lang w:val="sl-SI"/>
              </w:rPr>
              <w:t>Cena/ME</w:t>
            </w:r>
          </w:p>
          <w:p w14:paraId="6949C2B6" w14:textId="77777777" w:rsidR="00064BF9" w:rsidRPr="00064BF9" w:rsidRDefault="00064BF9" w:rsidP="00064BF9">
            <w:pPr>
              <w:spacing w:line="240" w:lineRule="auto"/>
              <w:jc w:val="center"/>
              <w:rPr>
                <w:b/>
                <w:i/>
                <w:szCs w:val="20"/>
                <w:lang w:val="sl-SI"/>
              </w:rPr>
            </w:pPr>
            <w:r w:rsidRPr="00064BF9">
              <w:rPr>
                <w:b/>
                <w:i/>
                <w:szCs w:val="20"/>
                <w:lang w:val="sl-SI"/>
              </w:rPr>
              <w:t xml:space="preserve"> brez DDV</w:t>
            </w:r>
          </w:p>
        </w:tc>
        <w:tc>
          <w:tcPr>
            <w:tcW w:w="1558" w:type="dxa"/>
            <w:tcBorders>
              <w:top w:val="single" w:sz="18" w:space="0" w:color="auto"/>
              <w:left w:val="single" w:sz="4" w:space="0" w:color="000000"/>
              <w:right w:val="single" w:sz="4" w:space="0" w:color="000000"/>
            </w:tcBorders>
            <w:shd w:val="clear" w:color="auto" w:fill="F2F2F2"/>
          </w:tcPr>
          <w:p w14:paraId="4DBFAE56" w14:textId="77777777" w:rsidR="00064BF9" w:rsidRPr="00064BF9" w:rsidRDefault="00064BF9" w:rsidP="00064BF9">
            <w:pPr>
              <w:spacing w:line="240" w:lineRule="auto"/>
              <w:jc w:val="center"/>
              <w:rPr>
                <w:b/>
                <w:i/>
                <w:szCs w:val="20"/>
                <w:lang w:val="sl-SI"/>
              </w:rPr>
            </w:pPr>
            <w:r w:rsidRPr="00064BF9">
              <w:rPr>
                <w:b/>
                <w:i/>
                <w:szCs w:val="20"/>
                <w:lang w:val="sl-SI"/>
              </w:rPr>
              <w:t xml:space="preserve">22% </w:t>
            </w:r>
          </w:p>
          <w:p w14:paraId="4D8FFA80" w14:textId="77777777" w:rsidR="00064BF9" w:rsidRPr="00064BF9" w:rsidRDefault="00064BF9" w:rsidP="00064BF9">
            <w:pPr>
              <w:spacing w:line="240" w:lineRule="auto"/>
              <w:jc w:val="center"/>
              <w:rPr>
                <w:b/>
                <w:i/>
                <w:szCs w:val="20"/>
                <w:lang w:val="sl-SI"/>
              </w:rPr>
            </w:pPr>
            <w:r w:rsidRPr="00064BF9">
              <w:rPr>
                <w:b/>
                <w:i/>
                <w:szCs w:val="20"/>
                <w:lang w:val="sl-SI"/>
              </w:rPr>
              <w:t>DDV/ME</w:t>
            </w:r>
          </w:p>
        </w:tc>
        <w:tc>
          <w:tcPr>
            <w:tcW w:w="1840" w:type="dxa"/>
            <w:tcBorders>
              <w:top w:val="single" w:sz="18" w:space="0" w:color="auto"/>
              <w:left w:val="single" w:sz="4" w:space="0" w:color="000000"/>
              <w:right w:val="single" w:sz="18" w:space="0" w:color="auto"/>
            </w:tcBorders>
            <w:shd w:val="clear" w:color="auto" w:fill="F2F2F2"/>
          </w:tcPr>
          <w:p w14:paraId="2789D180" w14:textId="77777777" w:rsidR="00064BF9" w:rsidRPr="00064BF9" w:rsidRDefault="00064BF9" w:rsidP="00064BF9">
            <w:pPr>
              <w:spacing w:line="240" w:lineRule="auto"/>
              <w:jc w:val="center"/>
              <w:rPr>
                <w:b/>
                <w:i/>
                <w:szCs w:val="20"/>
                <w:lang w:val="sl-SI"/>
              </w:rPr>
            </w:pPr>
            <w:r w:rsidRPr="00064BF9">
              <w:rPr>
                <w:b/>
                <w:i/>
                <w:szCs w:val="20"/>
                <w:lang w:val="sl-SI"/>
              </w:rPr>
              <w:t>Cena/ME</w:t>
            </w:r>
          </w:p>
          <w:p w14:paraId="6D36DC89" w14:textId="77777777" w:rsidR="00064BF9" w:rsidRPr="00064BF9" w:rsidRDefault="00064BF9" w:rsidP="00064BF9">
            <w:pPr>
              <w:spacing w:line="240" w:lineRule="auto"/>
              <w:jc w:val="center"/>
              <w:rPr>
                <w:b/>
                <w:i/>
                <w:szCs w:val="20"/>
                <w:lang w:val="sl-SI"/>
              </w:rPr>
            </w:pPr>
            <w:r w:rsidRPr="00064BF9">
              <w:rPr>
                <w:b/>
                <w:i/>
                <w:szCs w:val="20"/>
                <w:lang w:val="sl-SI"/>
              </w:rPr>
              <w:t xml:space="preserve"> z DDV</w:t>
            </w:r>
          </w:p>
        </w:tc>
      </w:tr>
      <w:tr w:rsidR="00064BF9" w:rsidRPr="00064BF9" w14:paraId="0843FAFD" w14:textId="77777777" w:rsidTr="004A7835">
        <w:trPr>
          <w:gridAfter w:val="1"/>
          <w:wAfter w:w="10" w:type="dxa"/>
          <w:cantSplit/>
          <w:trHeight w:val="255"/>
          <w:jc w:val="center"/>
        </w:trPr>
        <w:tc>
          <w:tcPr>
            <w:tcW w:w="884" w:type="dxa"/>
            <w:tcBorders>
              <w:left w:val="single" w:sz="18" w:space="0" w:color="auto"/>
              <w:right w:val="single" w:sz="4" w:space="0" w:color="auto"/>
            </w:tcBorders>
            <w:shd w:val="clear" w:color="auto" w:fill="F2F2F2"/>
          </w:tcPr>
          <w:p w14:paraId="52FA7F72" w14:textId="77777777" w:rsidR="00064BF9" w:rsidRPr="00064BF9" w:rsidRDefault="00064BF9" w:rsidP="00064BF9">
            <w:pPr>
              <w:spacing w:line="240" w:lineRule="auto"/>
              <w:jc w:val="center"/>
              <w:rPr>
                <w:b/>
                <w:i/>
                <w:szCs w:val="20"/>
                <w:lang w:val="sl-SI"/>
              </w:rPr>
            </w:pPr>
          </w:p>
        </w:tc>
        <w:tc>
          <w:tcPr>
            <w:tcW w:w="2552" w:type="dxa"/>
            <w:tcBorders>
              <w:left w:val="nil"/>
              <w:bottom w:val="single" w:sz="4" w:space="0" w:color="auto"/>
              <w:right w:val="single" w:sz="4" w:space="0" w:color="auto"/>
            </w:tcBorders>
            <w:shd w:val="clear" w:color="auto" w:fill="F2F2F2"/>
          </w:tcPr>
          <w:p w14:paraId="6EF82B20" w14:textId="77777777" w:rsidR="00064BF9" w:rsidRPr="00064BF9" w:rsidRDefault="00064BF9" w:rsidP="00064BF9">
            <w:pPr>
              <w:spacing w:line="240" w:lineRule="auto"/>
              <w:jc w:val="center"/>
              <w:rPr>
                <w:b/>
                <w:i/>
                <w:szCs w:val="20"/>
                <w:lang w:val="sl-SI"/>
              </w:rPr>
            </w:pPr>
          </w:p>
        </w:tc>
        <w:tc>
          <w:tcPr>
            <w:tcW w:w="849" w:type="dxa"/>
            <w:tcBorders>
              <w:left w:val="single" w:sz="4" w:space="0" w:color="auto"/>
              <w:bottom w:val="single" w:sz="6" w:space="0" w:color="auto"/>
              <w:right w:val="single" w:sz="4" w:space="0" w:color="auto"/>
            </w:tcBorders>
            <w:shd w:val="clear" w:color="auto" w:fill="F2F2F2"/>
          </w:tcPr>
          <w:p w14:paraId="419B6E59" w14:textId="77777777" w:rsidR="00064BF9" w:rsidRPr="00064BF9" w:rsidRDefault="00064BF9" w:rsidP="00064BF9">
            <w:pPr>
              <w:spacing w:line="240" w:lineRule="auto"/>
              <w:jc w:val="center"/>
              <w:rPr>
                <w:b/>
                <w:i/>
                <w:szCs w:val="20"/>
                <w:lang w:val="sl-SI"/>
              </w:rPr>
            </w:pPr>
          </w:p>
        </w:tc>
        <w:tc>
          <w:tcPr>
            <w:tcW w:w="992" w:type="dxa"/>
            <w:tcBorders>
              <w:left w:val="single" w:sz="4" w:space="0" w:color="000000"/>
              <w:bottom w:val="single" w:sz="4" w:space="0" w:color="auto"/>
              <w:right w:val="single" w:sz="4" w:space="0" w:color="000000"/>
            </w:tcBorders>
            <w:shd w:val="clear" w:color="auto" w:fill="F2F2F2"/>
          </w:tcPr>
          <w:p w14:paraId="02E532C3" w14:textId="77777777" w:rsidR="00064BF9" w:rsidRPr="00064BF9" w:rsidRDefault="00064BF9" w:rsidP="00064BF9">
            <w:pPr>
              <w:spacing w:line="240" w:lineRule="auto"/>
              <w:jc w:val="center"/>
              <w:rPr>
                <w:b/>
                <w:i/>
                <w:szCs w:val="20"/>
                <w:lang w:val="sl-SI"/>
              </w:rPr>
            </w:pPr>
          </w:p>
        </w:tc>
        <w:tc>
          <w:tcPr>
            <w:tcW w:w="1700" w:type="dxa"/>
            <w:tcBorders>
              <w:left w:val="single" w:sz="4" w:space="0" w:color="000000"/>
              <w:bottom w:val="single" w:sz="4" w:space="0" w:color="auto"/>
              <w:right w:val="single" w:sz="4" w:space="0" w:color="000000"/>
            </w:tcBorders>
            <w:shd w:val="clear" w:color="auto" w:fill="F2F2F2"/>
          </w:tcPr>
          <w:p w14:paraId="2DD921EE" w14:textId="77777777" w:rsidR="00064BF9" w:rsidRPr="00064BF9" w:rsidRDefault="00064BF9" w:rsidP="00064BF9">
            <w:pPr>
              <w:spacing w:line="240" w:lineRule="auto"/>
              <w:jc w:val="center"/>
              <w:rPr>
                <w:b/>
                <w:i/>
                <w:szCs w:val="20"/>
                <w:lang w:val="sl-SI"/>
              </w:rPr>
            </w:pPr>
            <w:r w:rsidRPr="00064BF9">
              <w:rPr>
                <w:b/>
                <w:i/>
                <w:szCs w:val="20"/>
                <w:lang w:val="sl-SI"/>
              </w:rPr>
              <w:t>v EUR</w:t>
            </w:r>
          </w:p>
        </w:tc>
        <w:tc>
          <w:tcPr>
            <w:tcW w:w="1558" w:type="dxa"/>
            <w:tcBorders>
              <w:left w:val="single" w:sz="4" w:space="0" w:color="000000"/>
              <w:right w:val="single" w:sz="4" w:space="0" w:color="000000"/>
            </w:tcBorders>
            <w:shd w:val="clear" w:color="auto" w:fill="F2F2F2"/>
          </w:tcPr>
          <w:p w14:paraId="7DF77F0D" w14:textId="77777777" w:rsidR="00064BF9" w:rsidRPr="00064BF9" w:rsidRDefault="00064BF9" w:rsidP="00064BF9">
            <w:pPr>
              <w:spacing w:line="240" w:lineRule="auto"/>
              <w:jc w:val="center"/>
              <w:rPr>
                <w:b/>
                <w:i/>
                <w:szCs w:val="20"/>
                <w:lang w:val="sl-SI"/>
              </w:rPr>
            </w:pPr>
            <w:r w:rsidRPr="00064BF9">
              <w:rPr>
                <w:b/>
                <w:i/>
                <w:szCs w:val="20"/>
                <w:lang w:val="sl-SI"/>
              </w:rPr>
              <w:t>v EUR</w:t>
            </w:r>
          </w:p>
        </w:tc>
        <w:tc>
          <w:tcPr>
            <w:tcW w:w="1840" w:type="dxa"/>
            <w:tcBorders>
              <w:left w:val="single" w:sz="4" w:space="0" w:color="000000"/>
              <w:right w:val="single" w:sz="18" w:space="0" w:color="auto"/>
            </w:tcBorders>
            <w:shd w:val="clear" w:color="auto" w:fill="F2F2F2"/>
          </w:tcPr>
          <w:p w14:paraId="1AD21388" w14:textId="77777777" w:rsidR="00064BF9" w:rsidRPr="00064BF9" w:rsidRDefault="00064BF9" w:rsidP="00064BF9">
            <w:pPr>
              <w:spacing w:line="240" w:lineRule="auto"/>
              <w:jc w:val="center"/>
              <w:rPr>
                <w:b/>
                <w:i/>
                <w:szCs w:val="20"/>
                <w:lang w:val="sl-SI"/>
              </w:rPr>
            </w:pPr>
            <w:r w:rsidRPr="00064BF9">
              <w:rPr>
                <w:b/>
                <w:i/>
                <w:szCs w:val="20"/>
                <w:lang w:val="sl-SI"/>
              </w:rPr>
              <w:t>v EUR</w:t>
            </w:r>
          </w:p>
        </w:tc>
      </w:tr>
      <w:tr w:rsidR="00064BF9" w:rsidRPr="00064BF9" w14:paraId="488A17FC" w14:textId="77777777" w:rsidTr="004A7835">
        <w:trPr>
          <w:gridAfter w:val="1"/>
          <w:wAfter w:w="10" w:type="dxa"/>
          <w:cantSplit/>
          <w:trHeight w:val="255"/>
          <w:jc w:val="center"/>
        </w:trPr>
        <w:tc>
          <w:tcPr>
            <w:tcW w:w="884" w:type="dxa"/>
            <w:tcBorders>
              <w:top w:val="single" w:sz="2" w:space="0" w:color="auto"/>
              <w:left w:val="single" w:sz="18" w:space="0" w:color="auto"/>
              <w:bottom w:val="single" w:sz="18" w:space="0" w:color="auto"/>
              <w:right w:val="single" w:sz="4" w:space="0" w:color="auto"/>
            </w:tcBorders>
            <w:shd w:val="clear" w:color="auto" w:fill="F2F2F2"/>
          </w:tcPr>
          <w:p w14:paraId="33006054" w14:textId="77777777" w:rsidR="00064BF9" w:rsidRPr="00064BF9" w:rsidRDefault="00064BF9" w:rsidP="00064BF9">
            <w:pPr>
              <w:spacing w:line="240" w:lineRule="auto"/>
              <w:jc w:val="center"/>
              <w:rPr>
                <w:b/>
                <w:i/>
                <w:szCs w:val="20"/>
                <w:lang w:val="sl-SI"/>
              </w:rPr>
            </w:pPr>
            <w:r w:rsidRPr="00064BF9">
              <w:rPr>
                <w:b/>
                <w:i/>
                <w:szCs w:val="20"/>
                <w:lang w:val="sl-SI"/>
              </w:rPr>
              <w:t>1</w:t>
            </w:r>
          </w:p>
        </w:tc>
        <w:tc>
          <w:tcPr>
            <w:tcW w:w="2552" w:type="dxa"/>
            <w:tcBorders>
              <w:top w:val="single" w:sz="4" w:space="0" w:color="auto"/>
              <w:left w:val="nil"/>
              <w:bottom w:val="single" w:sz="18" w:space="0" w:color="auto"/>
              <w:right w:val="single" w:sz="4" w:space="0" w:color="auto"/>
            </w:tcBorders>
            <w:shd w:val="clear" w:color="auto" w:fill="F2F2F2"/>
          </w:tcPr>
          <w:p w14:paraId="307C34A2" w14:textId="77777777" w:rsidR="00064BF9" w:rsidRPr="00064BF9" w:rsidRDefault="00064BF9" w:rsidP="00064BF9">
            <w:pPr>
              <w:spacing w:line="240" w:lineRule="auto"/>
              <w:jc w:val="center"/>
              <w:rPr>
                <w:b/>
                <w:i/>
                <w:szCs w:val="20"/>
                <w:lang w:val="sl-SI"/>
              </w:rPr>
            </w:pPr>
            <w:r w:rsidRPr="00064BF9">
              <w:rPr>
                <w:b/>
                <w:i/>
                <w:szCs w:val="20"/>
                <w:lang w:val="sl-SI"/>
              </w:rPr>
              <w:t>2</w:t>
            </w:r>
          </w:p>
        </w:tc>
        <w:tc>
          <w:tcPr>
            <w:tcW w:w="849" w:type="dxa"/>
            <w:tcBorders>
              <w:left w:val="single" w:sz="4" w:space="0" w:color="auto"/>
              <w:bottom w:val="single" w:sz="18" w:space="0" w:color="auto"/>
              <w:right w:val="single" w:sz="4" w:space="0" w:color="auto"/>
            </w:tcBorders>
            <w:shd w:val="clear" w:color="auto" w:fill="F2F2F2"/>
          </w:tcPr>
          <w:p w14:paraId="27FBF495" w14:textId="77777777" w:rsidR="00064BF9" w:rsidRPr="00064BF9" w:rsidRDefault="00064BF9" w:rsidP="00064BF9">
            <w:pPr>
              <w:spacing w:line="240" w:lineRule="auto"/>
              <w:jc w:val="center"/>
              <w:rPr>
                <w:b/>
                <w:i/>
                <w:szCs w:val="20"/>
                <w:lang w:val="sl-SI"/>
              </w:rPr>
            </w:pPr>
            <w:r w:rsidRPr="00064BF9">
              <w:rPr>
                <w:b/>
                <w:i/>
                <w:szCs w:val="20"/>
                <w:lang w:val="sl-SI"/>
              </w:rPr>
              <w:t>3</w:t>
            </w:r>
          </w:p>
        </w:tc>
        <w:tc>
          <w:tcPr>
            <w:tcW w:w="992" w:type="dxa"/>
            <w:tcBorders>
              <w:left w:val="single" w:sz="4" w:space="0" w:color="000000"/>
              <w:bottom w:val="single" w:sz="18" w:space="0" w:color="auto"/>
              <w:right w:val="single" w:sz="4" w:space="0" w:color="000000"/>
            </w:tcBorders>
            <w:shd w:val="clear" w:color="auto" w:fill="F2F2F2"/>
          </w:tcPr>
          <w:p w14:paraId="07E2C7C8" w14:textId="77777777" w:rsidR="00064BF9" w:rsidRPr="00064BF9" w:rsidRDefault="00064BF9" w:rsidP="00064BF9">
            <w:pPr>
              <w:spacing w:line="240" w:lineRule="auto"/>
              <w:jc w:val="center"/>
              <w:rPr>
                <w:b/>
                <w:i/>
                <w:szCs w:val="20"/>
                <w:lang w:val="sl-SI"/>
              </w:rPr>
            </w:pPr>
            <w:r w:rsidRPr="00064BF9">
              <w:rPr>
                <w:b/>
                <w:i/>
                <w:szCs w:val="20"/>
                <w:lang w:val="sl-SI"/>
              </w:rPr>
              <w:t>4</w:t>
            </w:r>
          </w:p>
        </w:tc>
        <w:tc>
          <w:tcPr>
            <w:tcW w:w="1700" w:type="dxa"/>
            <w:tcBorders>
              <w:top w:val="single" w:sz="4" w:space="0" w:color="auto"/>
              <w:left w:val="single" w:sz="4" w:space="0" w:color="000000"/>
              <w:bottom w:val="single" w:sz="18" w:space="0" w:color="auto"/>
              <w:right w:val="single" w:sz="4" w:space="0" w:color="000000"/>
            </w:tcBorders>
            <w:shd w:val="clear" w:color="auto" w:fill="F2F2F2"/>
          </w:tcPr>
          <w:p w14:paraId="2216FA5B" w14:textId="77777777" w:rsidR="00064BF9" w:rsidRPr="00064BF9" w:rsidRDefault="00064BF9" w:rsidP="00064BF9">
            <w:pPr>
              <w:spacing w:line="240" w:lineRule="auto"/>
              <w:jc w:val="center"/>
              <w:rPr>
                <w:b/>
                <w:i/>
                <w:szCs w:val="20"/>
                <w:lang w:val="sl-SI"/>
              </w:rPr>
            </w:pPr>
            <w:r w:rsidRPr="00064BF9">
              <w:rPr>
                <w:b/>
                <w:i/>
                <w:szCs w:val="20"/>
                <w:lang w:val="sl-SI"/>
              </w:rPr>
              <w:t>5</w:t>
            </w:r>
          </w:p>
        </w:tc>
        <w:tc>
          <w:tcPr>
            <w:tcW w:w="1558" w:type="dxa"/>
            <w:tcBorders>
              <w:top w:val="single" w:sz="6" w:space="0" w:color="auto"/>
              <w:left w:val="single" w:sz="4" w:space="0" w:color="000000"/>
              <w:bottom w:val="single" w:sz="18" w:space="0" w:color="auto"/>
              <w:right w:val="single" w:sz="4" w:space="0" w:color="000000"/>
            </w:tcBorders>
            <w:shd w:val="clear" w:color="auto" w:fill="F2F2F2"/>
          </w:tcPr>
          <w:p w14:paraId="668F3F76" w14:textId="77777777" w:rsidR="00064BF9" w:rsidRPr="00064BF9" w:rsidRDefault="00064BF9" w:rsidP="00064BF9">
            <w:pPr>
              <w:spacing w:line="240" w:lineRule="auto"/>
              <w:jc w:val="center"/>
              <w:rPr>
                <w:b/>
                <w:i/>
                <w:szCs w:val="20"/>
                <w:lang w:val="sl-SI"/>
              </w:rPr>
            </w:pPr>
            <w:r w:rsidRPr="00064BF9">
              <w:rPr>
                <w:b/>
                <w:i/>
                <w:szCs w:val="20"/>
                <w:lang w:val="sl-SI"/>
              </w:rPr>
              <w:t>6=5x22%</w:t>
            </w:r>
          </w:p>
        </w:tc>
        <w:tc>
          <w:tcPr>
            <w:tcW w:w="1840" w:type="dxa"/>
            <w:tcBorders>
              <w:top w:val="single" w:sz="6" w:space="0" w:color="auto"/>
              <w:left w:val="single" w:sz="4" w:space="0" w:color="000000"/>
              <w:bottom w:val="single" w:sz="18" w:space="0" w:color="auto"/>
              <w:right w:val="single" w:sz="18" w:space="0" w:color="auto"/>
            </w:tcBorders>
            <w:shd w:val="clear" w:color="auto" w:fill="F2F2F2"/>
          </w:tcPr>
          <w:p w14:paraId="208279DF" w14:textId="77777777" w:rsidR="00064BF9" w:rsidRPr="00064BF9" w:rsidRDefault="00064BF9" w:rsidP="00064BF9">
            <w:pPr>
              <w:spacing w:line="240" w:lineRule="auto"/>
              <w:jc w:val="center"/>
              <w:rPr>
                <w:b/>
                <w:i/>
                <w:szCs w:val="20"/>
                <w:lang w:val="sl-SI"/>
              </w:rPr>
            </w:pPr>
            <w:r w:rsidRPr="00064BF9">
              <w:rPr>
                <w:b/>
                <w:i/>
                <w:szCs w:val="20"/>
                <w:lang w:val="sl-SI"/>
              </w:rPr>
              <w:t>7=5+6</w:t>
            </w:r>
          </w:p>
        </w:tc>
      </w:tr>
      <w:tr w:rsidR="00064BF9" w:rsidRPr="00064BF9" w14:paraId="74F39CD0" w14:textId="77777777" w:rsidTr="004A7835">
        <w:trPr>
          <w:gridAfter w:val="1"/>
          <w:wAfter w:w="10" w:type="dxa"/>
          <w:cantSplit/>
          <w:trHeight w:val="686"/>
          <w:jc w:val="center"/>
        </w:trPr>
        <w:tc>
          <w:tcPr>
            <w:tcW w:w="884" w:type="dxa"/>
            <w:tcBorders>
              <w:top w:val="single" w:sz="18" w:space="0" w:color="auto"/>
              <w:left w:val="single" w:sz="18" w:space="0" w:color="auto"/>
              <w:bottom w:val="single" w:sz="18" w:space="0" w:color="auto"/>
              <w:right w:val="single" w:sz="4" w:space="0" w:color="auto"/>
            </w:tcBorders>
            <w:vAlign w:val="center"/>
          </w:tcPr>
          <w:p w14:paraId="74C6EC52" w14:textId="77777777" w:rsidR="00064BF9" w:rsidRPr="00064BF9" w:rsidRDefault="00064BF9" w:rsidP="00064BF9">
            <w:pPr>
              <w:spacing w:line="240" w:lineRule="auto"/>
              <w:jc w:val="center"/>
              <w:rPr>
                <w:b/>
                <w:snapToGrid w:val="0"/>
                <w:szCs w:val="20"/>
                <w:lang w:val="sl-SI"/>
              </w:rPr>
            </w:pPr>
            <w:r w:rsidRPr="00064BF9">
              <w:rPr>
                <w:b/>
                <w:snapToGrid w:val="0"/>
                <w:szCs w:val="20"/>
                <w:lang w:val="sl-SI"/>
              </w:rPr>
              <w:t>1</w:t>
            </w:r>
          </w:p>
        </w:tc>
        <w:tc>
          <w:tcPr>
            <w:tcW w:w="2552" w:type="dxa"/>
            <w:tcBorders>
              <w:top w:val="single" w:sz="18" w:space="0" w:color="auto"/>
              <w:left w:val="nil"/>
              <w:bottom w:val="single" w:sz="18" w:space="0" w:color="auto"/>
              <w:right w:val="single" w:sz="4" w:space="0" w:color="auto"/>
            </w:tcBorders>
            <w:vAlign w:val="center"/>
          </w:tcPr>
          <w:p w14:paraId="0E64F476" w14:textId="77777777" w:rsidR="00064BF9" w:rsidRPr="004A7835" w:rsidRDefault="004A7835" w:rsidP="00064BF9">
            <w:pPr>
              <w:spacing w:line="240" w:lineRule="auto"/>
              <w:jc w:val="center"/>
              <w:rPr>
                <w:b/>
                <w:snapToGrid w:val="0"/>
                <w:sz w:val="18"/>
                <w:szCs w:val="18"/>
                <w:lang w:val="sl-SI"/>
              </w:rPr>
            </w:pPr>
            <w:r w:rsidRPr="004A7835">
              <w:rPr>
                <w:b/>
                <w:snapToGrid w:val="0"/>
                <w:sz w:val="18"/>
                <w:szCs w:val="18"/>
                <w:lang w:val="sl-SI"/>
              </w:rPr>
              <w:t>SISTEM ZA NEPRESTANO ZVOKOVNO SNEMANJE NA VEČJIH ZUNANJIH POVRŠINAH</w:t>
            </w:r>
          </w:p>
        </w:tc>
        <w:tc>
          <w:tcPr>
            <w:tcW w:w="849" w:type="dxa"/>
            <w:tcBorders>
              <w:top w:val="single" w:sz="18" w:space="0" w:color="auto"/>
              <w:left w:val="single" w:sz="4" w:space="0" w:color="auto"/>
              <w:bottom w:val="single" w:sz="18" w:space="0" w:color="auto"/>
              <w:right w:val="single" w:sz="4" w:space="0" w:color="auto"/>
            </w:tcBorders>
            <w:vAlign w:val="center"/>
          </w:tcPr>
          <w:p w14:paraId="52031148" w14:textId="77777777" w:rsidR="00064BF9" w:rsidRPr="00064BF9" w:rsidRDefault="00064BF9" w:rsidP="00064BF9">
            <w:pPr>
              <w:spacing w:line="240" w:lineRule="auto"/>
              <w:jc w:val="center"/>
              <w:rPr>
                <w:b/>
                <w:snapToGrid w:val="0"/>
                <w:szCs w:val="20"/>
                <w:lang w:val="sl-SI"/>
              </w:rPr>
            </w:pPr>
            <w:r w:rsidRPr="00064BF9">
              <w:rPr>
                <w:b/>
                <w:snapToGrid w:val="0"/>
                <w:szCs w:val="20"/>
                <w:lang w:val="sl-SI"/>
              </w:rPr>
              <w:t>1</w:t>
            </w:r>
          </w:p>
        </w:tc>
        <w:tc>
          <w:tcPr>
            <w:tcW w:w="992" w:type="dxa"/>
            <w:tcBorders>
              <w:top w:val="single" w:sz="18" w:space="0" w:color="auto"/>
              <w:left w:val="single" w:sz="4" w:space="0" w:color="000000"/>
              <w:bottom w:val="single" w:sz="18" w:space="0" w:color="auto"/>
              <w:right w:val="single" w:sz="4" w:space="0" w:color="000000"/>
            </w:tcBorders>
            <w:vAlign w:val="center"/>
          </w:tcPr>
          <w:p w14:paraId="5ABADCC2" w14:textId="77777777" w:rsidR="00064BF9" w:rsidRPr="00064BF9" w:rsidRDefault="004A7835" w:rsidP="00064BF9">
            <w:pPr>
              <w:spacing w:line="240" w:lineRule="auto"/>
              <w:jc w:val="center"/>
              <w:rPr>
                <w:b/>
                <w:snapToGrid w:val="0"/>
                <w:szCs w:val="20"/>
                <w:lang w:val="sl-SI"/>
              </w:rPr>
            </w:pPr>
            <w:r>
              <w:rPr>
                <w:b/>
                <w:snapToGrid w:val="0"/>
                <w:szCs w:val="20"/>
                <w:lang w:val="sl-SI"/>
              </w:rPr>
              <w:t>kpl</w:t>
            </w:r>
          </w:p>
        </w:tc>
        <w:tc>
          <w:tcPr>
            <w:tcW w:w="1700" w:type="dxa"/>
            <w:tcBorders>
              <w:top w:val="single" w:sz="18" w:space="0" w:color="auto"/>
              <w:left w:val="single" w:sz="4" w:space="0" w:color="000000"/>
              <w:bottom w:val="single" w:sz="18" w:space="0" w:color="auto"/>
              <w:right w:val="single" w:sz="4" w:space="0" w:color="000000"/>
            </w:tcBorders>
          </w:tcPr>
          <w:p w14:paraId="4DB3E401" w14:textId="77777777" w:rsidR="00064BF9" w:rsidRPr="00064BF9" w:rsidRDefault="00064BF9" w:rsidP="00064BF9">
            <w:pPr>
              <w:spacing w:line="240" w:lineRule="auto"/>
              <w:jc w:val="center"/>
              <w:rPr>
                <w:b/>
                <w:snapToGrid w:val="0"/>
                <w:szCs w:val="20"/>
                <w:lang w:val="sl-SI"/>
              </w:rPr>
            </w:pPr>
          </w:p>
        </w:tc>
        <w:tc>
          <w:tcPr>
            <w:tcW w:w="1558" w:type="dxa"/>
            <w:tcBorders>
              <w:top w:val="single" w:sz="18" w:space="0" w:color="auto"/>
              <w:left w:val="single" w:sz="4" w:space="0" w:color="000000"/>
              <w:bottom w:val="single" w:sz="18" w:space="0" w:color="auto"/>
              <w:right w:val="single" w:sz="4" w:space="0" w:color="000000"/>
            </w:tcBorders>
          </w:tcPr>
          <w:p w14:paraId="093ED8ED" w14:textId="77777777" w:rsidR="00064BF9" w:rsidRPr="00064BF9" w:rsidRDefault="00064BF9" w:rsidP="00064BF9">
            <w:pPr>
              <w:spacing w:line="240" w:lineRule="auto"/>
              <w:jc w:val="center"/>
              <w:rPr>
                <w:b/>
                <w:snapToGrid w:val="0"/>
                <w:szCs w:val="20"/>
                <w:lang w:val="sl-SI"/>
              </w:rPr>
            </w:pPr>
          </w:p>
        </w:tc>
        <w:tc>
          <w:tcPr>
            <w:tcW w:w="1840" w:type="dxa"/>
            <w:tcBorders>
              <w:top w:val="single" w:sz="18" w:space="0" w:color="auto"/>
              <w:left w:val="single" w:sz="4" w:space="0" w:color="000000"/>
              <w:bottom w:val="single" w:sz="18" w:space="0" w:color="auto"/>
              <w:right w:val="single" w:sz="18" w:space="0" w:color="auto"/>
            </w:tcBorders>
          </w:tcPr>
          <w:p w14:paraId="4B14B86A" w14:textId="77777777" w:rsidR="00064BF9" w:rsidRPr="00064BF9" w:rsidRDefault="00064BF9" w:rsidP="00064BF9">
            <w:pPr>
              <w:spacing w:line="240" w:lineRule="auto"/>
              <w:jc w:val="center"/>
              <w:rPr>
                <w:b/>
                <w:snapToGrid w:val="0"/>
                <w:szCs w:val="20"/>
                <w:lang w:val="sl-SI"/>
              </w:rPr>
            </w:pPr>
          </w:p>
        </w:tc>
      </w:tr>
      <w:tr w:rsidR="00064BF9" w:rsidRPr="00064BF9" w14:paraId="06C5B4F3" w14:textId="77777777" w:rsidTr="004A7835">
        <w:trPr>
          <w:cantSplit/>
          <w:trHeight w:val="535"/>
          <w:jc w:val="center"/>
        </w:trPr>
        <w:tc>
          <w:tcPr>
            <w:tcW w:w="8535" w:type="dxa"/>
            <w:gridSpan w:val="6"/>
            <w:tcBorders>
              <w:top w:val="single" w:sz="18" w:space="0" w:color="auto"/>
              <w:left w:val="single" w:sz="18" w:space="0" w:color="auto"/>
              <w:bottom w:val="single" w:sz="18" w:space="0" w:color="auto"/>
              <w:right w:val="single" w:sz="6" w:space="0" w:color="auto"/>
            </w:tcBorders>
            <w:shd w:val="clear" w:color="auto" w:fill="F2F2F2"/>
          </w:tcPr>
          <w:p w14:paraId="40D3BD64" w14:textId="77777777" w:rsidR="00064BF9" w:rsidRPr="00064BF9" w:rsidRDefault="00064BF9" w:rsidP="00064BF9">
            <w:pPr>
              <w:spacing w:line="240" w:lineRule="auto"/>
              <w:jc w:val="right"/>
              <w:rPr>
                <w:szCs w:val="20"/>
                <w:lang w:val="sl-SI"/>
              </w:rPr>
            </w:pPr>
          </w:p>
          <w:p w14:paraId="1615797A" w14:textId="77777777" w:rsidR="00064BF9" w:rsidRPr="00064BF9" w:rsidRDefault="00064BF9" w:rsidP="00064BF9">
            <w:pPr>
              <w:spacing w:line="240" w:lineRule="auto"/>
              <w:jc w:val="right"/>
              <w:rPr>
                <w:szCs w:val="20"/>
                <w:lang w:val="sl-SI"/>
              </w:rPr>
            </w:pPr>
            <w:r w:rsidRPr="00064BF9">
              <w:rPr>
                <w:szCs w:val="20"/>
                <w:lang w:val="sl-SI"/>
              </w:rPr>
              <w:t>SKUPNA VREDNOST PONUDBE BREZ DDV V EUR:</w:t>
            </w:r>
          </w:p>
        </w:tc>
        <w:tc>
          <w:tcPr>
            <w:tcW w:w="1850" w:type="dxa"/>
            <w:gridSpan w:val="2"/>
            <w:tcBorders>
              <w:top w:val="single" w:sz="18" w:space="0" w:color="auto"/>
              <w:left w:val="single" w:sz="18" w:space="0" w:color="auto"/>
              <w:bottom w:val="single" w:sz="18" w:space="0" w:color="auto"/>
              <w:right w:val="single" w:sz="18" w:space="0" w:color="auto"/>
            </w:tcBorders>
          </w:tcPr>
          <w:p w14:paraId="50E1F01F" w14:textId="77777777" w:rsidR="00064BF9" w:rsidRPr="00064BF9" w:rsidRDefault="00064BF9" w:rsidP="00064BF9">
            <w:pPr>
              <w:spacing w:line="240" w:lineRule="auto"/>
              <w:rPr>
                <w:b/>
                <w:szCs w:val="20"/>
                <w:lang w:val="sl-SI"/>
              </w:rPr>
            </w:pPr>
          </w:p>
        </w:tc>
      </w:tr>
      <w:tr w:rsidR="00064BF9" w:rsidRPr="00064BF9" w14:paraId="166D57B5" w14:textId="77777777" w:rsidTr="004A7835">
        <w:trPr>
          <w:cantSplit/>
          <w:trHeight w:val="520"/>
          <w:jc w:val="center"/>
        </w:trPr>
        <w:tc>
          <w:tcPr>
            <w:tcW w:w="8535" w:type="dxa"/>
            <w:gridSpan w:val="6"/>
            <w:tcBorders>
              <w:top w:val="single" w:sz="18" w:space="0" w:color="auto"/>
              <w:left w:val="single" w:sz="18" w:space="0" w:color="auto"/>
              <w:bottom w:val="single" w:sz="18" w:space="0" w:color="auto"/>
              <w:right w:val="single" w:sz="6" w:space="0" w:color="auto"/>
            </w:tcBorders>
            <w:shd w:val="clear" w:color="auto" w:fill="F2F2F2"/>
          </w:tcPr>
          <w:p w14:paraId="69BB8007" w14:textId="77777777" w:rsidR="00064BF9" w:rsidRPr="00064BF9" w:rsidRDefault="00064BF9" w:rsidP="00064BF9">
            <w:pPr>
              <w:spacing w:line="240" w:lineRule="auto"/>
              <w:jc w:val="right"/>
              <w:rPr>
                <w:szCs w:val="20"/>
                <w:lang w:val="sl-SI"/>
              </w:rPr>
            </w:pPr>
          </w:p>
          <w:p w14:paraId="592B7DC2" w14:textId="77777777" w:rsidR="00064BF9" w:rsidRPr="00064BF9" w:rsidRDefault="00064BF9" w:rsidP="00064BF9">
            <w:pPr>
              <w:spacing w:line="240" w:lineRule="auto"/>
              <w:jc w:val="right"/>
              <w:rPr>
                <w:szCs w:val="20"/>
                <w:lang w:val="sl-SI"/>
              </w:rPr>
            </w:pPr>
            <w:r w:rsidRPr="00064BF9">
              <w:rPr>
                <w:szCs w:val="20"/>
                <w:lang w:val="sl-SI"/>
              </w:rPr>
              <w:t>SKUPNA VREDNOST DDV V EUR:</w:t>
            </w:r>
          </w:p>
        </w:tc>
        <w:tc>
          <w:tcPr>
            <w:tcW w:w="1850" w:type="dxa"/>
            <w:gridSpan w:val="2"/>
            <w:tcBorders>
              <w:top w:val="single" w:sz="18" w:space="0" w:color="auto"/>
              <w:left w:val="single" w:sz="18" w:space="0" w:color="auto"/>
              <w:bottom w:val="single" w:sz="18" w:space="0" w:color="auto"/>
              <w:right w:val="single" w:sz="18" w:space="0" w:color="auto"/>
            </w:tcBorders>
          </w:tcPr>
          <w:p w14:paraId="748466EC" w14:textId="77777777" w:rsidR="00064BF9" w:rsidRPr="00064BF9" w:rsidRDefault="00064BF9" w:rsidP="00064BF9">
            <w:pPr>
              <w:spacing w:line="240" w:lineRule="auto"/>
              <w:rPr>
                <w:b/>
                <w:szCs w:val="20"/>
                <w:lang w:val="sl-SI"/>
              </w:rPr>
            </w:pPr>
          </w:p>
        </w:tc>
      </w:tr>
      <w:tr w:rsidR="00064BF9" w:rsidRPr="00064BF9" w14:paraId="71C02835" w14:textId="77777777" w:rsidTr="004A7835">
        <w:trPr>
          <w:cantSplit/>
          <w:trHeight w:val="514"/>
          <w:jc w:val="center"/>
        </w:trPr>
        <w:tc>
          <w:tcPr>
            <w:tcW w:w="8535" w:type="dxa"/>
            <w:gridSpan w:val="6"/>
            <w:tcBorders>
              <w:top w:val="single" w:sz="18" w:space="0" w:color="auto"/>
              <w:left w:val="single" w:sz="18" w:space="0" w:color="auto"/>
              <w:bottom w:val="single" w:sz="18" w:space="0" w:color="auto"/>
              <w:right w:val="single" w:sz="6" w:space="0" w:color="auto"/>
            </w:tcBorders>
            <w:shd w:val="clear" w:color="auto" w:fill="F2F2F2"/>
          </w:tcPr>
          <w:p w14:paraId="7BCA8AD9" w14:textId="77777777" w:rsidR="00064BF9" w:rsidRPr="00064BF9" w:rsidRDefault="00064BF9" w:rsidP="00064BF9">
            <w:pPr>
              <w:spacing w:line="240" w:lineRule="auto"/>
              <w:jc w:val="right"/>
              <w:rPr>
                <w:szCs w:val="20"/>
                <w:lang w:val="sl-SI"/>
              </w:rPr>
            </w:pPr>
          </w:p>
          <w:p w14:paraId="243DADB4" w14:textId="77777777" w:rsidR="00064BF9" w:rsidRPr="00064BF9" w:rsidRDefault="00064BF9" w:rsidP="00064BF9">
            <w:pPr>
              <w:spacing w:line="240" w:lineRule="auto"/>
              <w:jc w:val="right"/>
              <w:rPr>
                <w:szCs w:val="20"/>
                <w:lang w:val="sl-SI"/>
              </w:rPr>
            </w:pPr>
            <w:r w:rsidRPr="00064BF9">
              <w:rPr>
                <w:szCs w:val="20"/>
                <w:lang w:val="sl-SI"/>
              </w:rPr>
              <w:t>SKUPNA VREDNOST PONUDBE Z DDV V EUR:</w:t>
            </w:r>
          </w:p>
        </w:tc>
        <w:tc>
          <w:tcPr>
            <w:tcW w:w="1850" w:type="dxa"/>
            <w:gridSpan w:val="2"/>
            <w:tcBorders>
              <w:top w:val="single" w:sz="18" w:space="0" w:color="auto"/>
              <w:left w:val="single" w:sz="18" w:space="0" w:color="auto"/>
              <w:bottom w:val="single" w:sz="18" w:space="0" w:color="auto"/>
              <w:right w:val="single" w:sz="18" w:space="0" w:color="auto"/>
            </w:tcBorders>
          </w:tcPr>
          <w:p w14:paraId="6D3DAA6E" w14:textId="77777777" w:rsidR="00064BF9" w:rsidRPr="00064BF9" w:rsidRDefault="004A7835" w:rsidP="004A7835">
            <w:pPr>
              <w:spacing w:line="240" w:lineRule="auto"/>
              <w:jc w:val="center"/>
              <w:rPr>
                <w:b/>
                <w:sz w:val="14"/>
                <w:szCs w:val="14"/>
                <w:highlight w:val="lightGray"/>
                <w:lang w:val="sl-SI"/>
              </w:rPr>
            </w:pPr>
            <w:r>
              <w:rPr>
                <w:b/>
                <w:sz w:val="14"/>
                <w:szCs w:val="14"/>
                <w:highlight w:val="lightGray"/>
                <w:lang w:val="sl-SI"/>
              </w:rPr>
              <w:t>Podatek za ocenjevanje:</w:t>
            </w:r>
          </w:p>
        </w:tc>
      </w:tr>
    </w:tbl>
    <w:p w14:paraId="73D368F8" w14:textId="77777777" w:rsidR="00440F69" w:rsidRDefault="00440F69" w:rsidP="00EF63C0">
      <w:pPr>
        <w:spacing w:line="240" w:lineRule="auto"/>
        <w:rPr>
          <w:b/>
          <w:szCs w:val="20"/>
          <w:lang w:val="sl-SI"/>
        </w:rPr>
      </w:pPr>
    </w:p>
    <w:p w14:paraId="106EEBB5" w14:textId="77777777" w:rsidR="00475A8E" w:rsidRDefault="00475A8E" w:rsidP="00EF63C0">
      <w:pPr>
        <w:spacing w:line="240" w:lineRule="auto"/>
        <w:rPr>
          <w:b/>
          <w:szCs w:val="20"/>
          <w:lang w:val="sl-SI"/>
        </w:rPr>
      </w:pPr>
    </w:p>
    <w:p w14:paraId="0A552ABE" w14:textId="77777777" w:rsidR="00DB2182" w:rsidRPr="004A0693" w:rsidRDefault="00AB3035" w:rsidP="00EF63C0">
      <w:pPr>
        <w:spacing w:line="240" w:lineRule="auto"/>
        <w:jc w:val="both"/>
        <w:rPr>
          <w:lang w:val="sl-SI"/>
        </w:rPr>
      </w:pPr>
      <w:r>
        <w:rPr>
          <w:lang w:val="sl-SI"/>
        </w:rPr>
        <w:t xml:space="preserve">V blago </w:t>
      </w:r>
      <w:r w:rsidR="006E11B7" w:rsidRPr="008E4D07">
        <w:rPr>
          <w:lang w:val="sl-SI"/>
        </w:rPr>
        <w:t>je vključena vsa oprema in storitve skladno s tehničnimi zahtevami naročnika.</w:t>
      </w:r>
    </w:p>
    <w:p w14:paraId="0055600B" w14:textId="77777777" w:rsidR="004A0693" w:rsidRDefault="004A0693" w:rsidP="00EF63C0">
      <w:pPr>
        <w:spacing w:line="240" w:lineRule="auto"/>
        <w:jc w:val="both"/>
        <w:rPr>
          <w:b/>
          <w:szCs w:val="20"/>
          <w:u w:val="single"/>
          <w:lang w:val="sl-SI"/>
        </w:rPr>
      </w:pPr>
    </w:p>
    <w:p w14:paraId="66522F21" w14:textId="77777777" w:rsidR="00475A8E" w:rsidRDefault="00475A8E" w:rsidP="00EF63C0">
      <w:pPr>
        <w:spacing w:line="240" w:lineRule="auto"/>
        <w:jc w:val="both"/>
        <w:rPr>
          <w:b/>
          <w:szCs w:val="20"/>
          <w:u w:val="single"/>
          <w:lang w:val="sl-SI"/>
        </w:rPr>
      </w:pPr>
    </w:p>
    <w:p w14:paraId="79E6FA79" w14:textId="77777777" w:rsidR="002D4AA4" w:rsidRDefault="002D4AA4" w:rsidP="00EF63C0">
      <w:pPr>
        <w:spacing w:line="240" w:lineRule="auto"/>
        <w:jc w:val="both"/>
        <w:rPr>
          <w:szCs w:val="20"/>
          <w:lang w:val="sl-SI"/>
        </w:rPr>
      </w:pPr>
      <w:r>
        <w:rPr>
          <w:b/>
          <w:szCs w:val="20"/>
          <w:u w:val="single"/>
          <w:lang w:val="sl-SI"/>
        </w:rPr>
        <w:t xml:space="preserve">Ponudnik </w:t>
      </w:r>
      <w:r w:rsidR="000C02B1">
        <w:rPr>
          <w:b/>
          <w:szCs w:val="20"/>
          <w:u w:val="single"/>
          <w:lang w:val="sl-SI"/>
        </w:rPr>
        <w:t>OBVEZNO</w:t>
      </w:r>
      <w:r>
        <w:rPr>
          <w:b/>
          <w:szCs w:val="20"/>
          <w:u w:val="single"/>
          <w:lang w:val="sl-SI"/>
        </w:rPr>
        <w:t xml:space="preserve"> predloži </w:t>
      </w:r>
      <w:r w:rsidR="007B4B5D">
        <w:rPr>
          <w:b/>
          <w:szCs w:val="20"/>
          <w:u w:val="single"/>
          <w:lang w:val="sl-SI"/>
        </w:rPr>
        <w:t>tudi STRUKTURO CENE</w:t>
      </w:r>
      <w:r w:rsidRPr="00E042C6">
        <w:rPr>
          <w:b/>
          <w:szCs w:val="20"/>
          <w:u w:val="single"/>
          <w:lang w:val="sl-SI"/>
        </w:rPr>
        <w:t xml:space="preserve"> celotnega </w:t>
      </w:r>
      <w:r w:rsidR="00245E5D">
        <w:rPr>
          <w:b/>
          <w:szCs w:val="20"/>
          <w:u w:val="single"/>
          <w:lang w:val="sl-SI"/>
        </w:rPr>
        <w:t>blaga</w:t>
      </w:r>
      <w:r w:rsidRPr="00E042C6">
        <w:rPr>
          <w:b/>
          <w:szCs w:val="20"/>
          <w:u w:val="single"/>
          <w:lang w:val="sl-SI"/>
        </w:rPr>
        <w:t xml:space="preserve"> </w:t>
      </w:r>
      <w:r w:rsidR="00D04770">
        <w:rPr>
          <w:b/>
          <w:szCs w:val="20"/>
          <w:u w:val="single"/>
          <w:lang w:val="sl-SI"/>
        </w:rPr>
        <w:t>na USB ključu zraven priloženih tehničnih specifikacij</w:t>
      </w:r>
      <w:r>
        <w:rPr>
          <w:szCs w:val="20"/>
          <w:lang w:val="sl-SI"/>
        </w:rPr>
        <w:t>, ki je del tega postopka. Cena mora biti razvidna na enoto v EUR brez in vključenim DDV-jem (skladno s 5. točko, poglavja II).</w:t>
      </w:r>
    </w:p>
    <w:p w14:paraId="2D23FB5B" w14:textId="77777777" w:rsidR="001354E5" w:rsidRPr="00E341F6" w:rsidRDefault="00475A8E" w:rsidP="00EF63C0">
      <w:pPr>
        <w:spacing w:line="240" w:lineRule="auto"/>
        <w:rPr>
          <w:b/>
          <w:szCs w:val="20"/>
          <w:lang w:val="sl-SI"/>
        </w:rPr>
      </w:pPr>
      <w:r>
        <w:rPr>
          <w:b/>
          <w:szCs w:val="20"/>
          <w:lang w:val="sl-SI"/>
        </w:rPr>
        <w:br w:type="page"/>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9781"/>
      </w:tblGrid>
      <w:tr w:rsidR="00E4623A" w14:paraId="18CB095A" w14:textId="77777777" w:rsidTr="00475A8E">
        <w:tc>
          <w:tcPr>
            <w:tcW w:w="4111" w:type="dxa"/>
            <w:vAlign w:val="center"/>
          </w:tcPr>
          <w:p w14:paraId="586E8E3A" w14:textId="77777777" w:rsidR="00B55ACB" w:rsidRDefault="00B55ACB" w:rsidP="00EF63C0">
            <w:pPr>
              <w:spacing w:line="240" w:lineRule="auto"/>
              <w:ind w:right="-1330"/>
              <w:rPr>
                <w:b/>
                <w:szCs w:val="20"/>
                <w:lang w:val="sl-SI"/>
              </w:rPr>
            </w:pPr>
          </w:p>
          <w:p w14:paraId="24531B71" w14:textId="77777777" w:rsidR="006E11B7" w:rsidRDefault="006E11B7" w:rsidP="00EF63C0">
            <w:pPr>
              <w:spacing w:line="240" w:lineRule="auto"/>
              <w:ind w:right="-1330"/>
              <w:rPr>
                <w:b/>
                <w:szCs w:val="20"/>
                <w:lang w:val="sl-SI"/>
              </w:rPr>
            </w:pPr>
            <w:r w:rsidRPr="00F647B1">
              <w:rPr>
                <w:b/>
                <w:szCs w:val="20"/>
                <w:lang w:val="sl-SI"/>
              </w:rPr>
              <w:t>KRAJ DOBAVE:</w:t>
            </w:r>
          </w:p>
          <w:p w14:paraId="235085C2" w14:textId="77777777" w:rsidR="00B55ACB" w:rsidRPr="00F647B1" w:rsidRDefault="00B55ACB" w:rsidP="00EF63C0">
            <w:pPr>
              <w:spacing w:line="240" w:lineRule="auto"/>
              <w:ind w:right="-1330"/>
              <w:rPr>
                <w:b/>
                <w:szCs w:val="20"/>
                <w:lang w:val="sl-SI"/>
              </w:rPr>
            </w:pPr>
          </w:p>
        </w:tc>
        <w:tc>
          <w:tcPr>
            <w:tcW w:w="9781" w:type="dxa"/>
            <w:vAlign w:val="center"/>
          </w:tcPr>
          <w:p w14:paraId="632836CC" w14:textId="77777777" w:rsidR="004A0693" w:rsidRPr="009069B4" w:rsidRDefault="004A0693" w:rsidP="004261CC">
            <w:pPr>
              <w:pStyle w:val="Telobesedila"/>
              <w:spacing w:after="0" w:line="240" w:lineRule="auto"/>
              <w:jc w:val="both"/>
              <w:outlineLvl w:val="0"/>
              <w:rPr>
                <w:szCs w:val="20"/>
                <w:lang w:val="sl-SI"/>
              </w:rPr>
            </w:pPr>
            <w:r>
              <w:rPr>
                <w:szCs w:val="20"/>
                <w:lang w:val="sl-SI"/>
              </w:rPr>
              <w:t>Dobavljeno in razloženo na lokaciji</w:t>
            </w:r>
            <w:r w:rsidR="004261CC">
              <w:rPr>
                <w:szCs w:val="20"/>
                <w:lang w:val="sl-SI"/>
              </w:rPr>
              <w:t xml:space="preserve"> naročnika: Centralno skladišče MORS, Koščeva 6, 1210 Ljubljana - Šentvid</w:t>
            </w:r>
          </w:p>
        </w:tc>
      </w:tr>
      <w:tr w:rsidR="00E4623A" w14:paraId="06584F9D" w14:textId="77777777" w:rsidTr="00475A8E">
        <w:tc>
          <w:tcPr>
            <w:tcW w:w="4111" w:type="dxa"/>
          </w:tcPr>
          <w:p w14:paraId="403281FC" w14:textId="77777777" w:rsidR="00B55ACB" w:rsidRDefault="00B55ACB" w:rsidP="00EF63C0">
            <w:pPr>
              <w:spacing w:line="240" w:lineRule="auto"/>
              <w:ind w:right="-1330"/>
              <w:jc w:val="both"/>
              <w:rPr>
                <w:b/>
                <w:szCs w:val="20"/>
                <w:lang w:val="sl-SI"/>
              </w:rPr>
            </w:pPr>
          </w:p>
          <w:p w14:paraId="6CB1748A" w14:textId="77777777" w:rsidR="006E11B7" w:rsidRDefault="006E11B7" w:rsidP="00EF63C0">
            <w:pPr>
              <w:spacing w:line="240" w:lineRule="auto"/>
              <w:ind w:right="-1330"/>
              <w:jc w:val="both"/>
              <w:rPr>
                <w:b/>
                <w:szCs w:val="20"/>
                <w:lang w:val="sl-SI"/>
              </w:rPr>
            </w:pPr>
            <w:r w:rsidRPr="002E26B8">
              <w:rPr>
                <w:b/>
                <w:szCs w:val="20"/>
                <w:lang w:val="sl-SI"/>
              </w:rPr>
              <w:t>PLAČILO:</w:t>
            </w:r>
          </w:p>
          <w:p w14:paraId="6ED0C3B9" w14:textId="77777777" w:rsidR="00B55ACB" w:rsidRPr="002E26B8" w:rsidRDefault="00B55ACB" w:rsidP="00EF63C0">
            <w:pPr>
              <w:spacing w:line="240" w:lineRule="auto"/>
              <w:ind w:right="-1330"/>
              <w:jc w:val="both"/>
              <w:rPr>
                <w:b/>
                <w:szCs w:val="20"/>
                <w:lang w:val="sl-SI"/>
              </w:rPr>
            </w:pPr>
          </w:p>
        </w:tc>
        <w:tc>
          <w:tcPr>
            <w:tcW w:w="9781" w:type="dxa"/>
          </w:tcPr>
          <w:p w14:paraId="59F17822" w14:textId="77777777" w:rsidR="00B55ACB" w:rsidRDefault="00B55ACB" w:rsidP="00EF63C0">
            <w:pPr>
              <w:spacing w:line="240" w:lineRule="auto"/>
              <w:ind w:right="-1330"/>
              <w:jc w:val="both"/>
              <w:rPr>
                <w:szCs w:val="20"/>
                <w:lang w:val="sl-SI"/>
              </w:rPr>
            </w:pPr>
          </w:p>
          <w:p w14:paraId="1F9A87CC" w14:textId="77777777" w:rsidR="006E11B7" w:rsidRPr="00E341F6" w:rsidRDefault="006E11B7" w:rsidP="00EF63C0">
            <w:pPr>
              <w:spacing w:line="240" w:lineRule="auto"/>
              <w:ind w:right="-1330"/>
              <w:jc w:val="both"/>
              <w:rPr>
                <w:szCs w:val="20"/>
                <w:lang w:val="sl-SI"/>
              </w:rPr>
            </w:pPr>
            <w:r w:rsidRPr="00E341F6">
              <w:rPr>
                <w:szCs w:val="20"/>
                <w:lang w:val="sl-SI"/>
              </w:rPr>
              <w:t>30. dan. Rok plačila začne teči naslednji dan od uradnega prejema e-računa na naslovu naročnika</w:t>
            </w:r>
            <w:r>
              <w:rPr>
                <w:szCs w:val="20"/>
                <w:lang w:val="sl-SI"/>
              </w:rPr>
              <w:t>.</w:t>
            </w:r>
          </w:p>
        </w:tc>
      </w:tr>
      <w:tr w:rsidR="00E4623A" w14:paraId="20136EEE" w14:textId="77777777" w:rsidTr="00475A8E">
        <w:tc>
          <w:tcPr>
            <w:tcW w:w="4111" w:type="dxa"/>
          </w:tcPr>
          <w:p w14:paraId="04F2FDD9" w14:textId="77777777" w:rsidR="00B55ACB" w:rsidRDefault="00B55ACB" w:rsidP="00EF63C0">
            <w:pPr>
              <w:spacing w:line="240" w:lineRule="auto"/>
              <w:ind w:right="-1330"/>
              <w:jc w:val="both"/>
              <w:rPr>
                <w:b/>
                <w:szCs w:val="20"/>
                <w:lang w:val="sl-SI"/>
              </w:rPr>
            </w:pPr>
          </w:p>
          <w:p w14:paraId="79013011" w14:textId="77777777" w:rsidR="006E11B7" w:rsidRDefault="006E11B7" w:rsidP="00EF63C0">
            <w:pPr>
              <w:spacing w:line="240" w:lineRule="auto"/>
              <w:ind w:right="-1330"/>
              <w:jc w:val="both"/>
              <w:rPr>
                <w:b/>
                <w:szCs w:val="20"/>
                <w:lang w:val="sl-SI"/>
              </w:rPr>
            </w:pPr>
            <w:r w:rsidRPr="002E26B8">
              <w:rPr>
                <w:b/>
                <w:szCs w:val="20"/>
                <w:lang w:val="sl-SI"/>
              </w:rPr>
              <w:t>DOBAVNI ROK (izpolni ponudnik):</w:t>
            </w:r>
          </w:p>
          <w:p w14:paraId="3D9DEBE5" w14:textId="77777777" w:rsidR="00B55ACB" w:rsidRPr="002E26B8" w:rsidRDefault="00B55ACB" w:rsidP="00EF63C0">
            <w:pPr>
              <w:spacing w:line="240" w:lineRule="auto"/>
              <w:ind w:right="-1330"/>
              <w:jc w:val="both"/>
              <w:rPr>
                <w:b/>
                <w:szCs w:val="20"/>
                <w:lang w:val="sl-SI"/>
              </w:rPr>
            </w:pPr>
          </w:p>
        </w:tc>
        <w:tc>
          <w:tcPr>
            <w:tcW w:w="9781" w:type="dxa"/>
          </w:tcPr>
          <w:p w14:paraId="6E6F836F" w14:textId="77777777" w:rsidR="00B55ACB" w:rsidRPr="000330AF" w:rsidRDefault="00B55ACB" w:rsidP="00EF63C0">
            <w:pPr>
              <w:spacing w:line="240" w:lineRule="auto"/>
              <w:ind w:right="176"/>
              <w:jc w:val="both"/>
              <w:rPr>
                <w:b/>
                <w:szCs w:val="20"/>
                <w:shd w:val="pct25" w:color="auto" w:fill="auto"/>
                <w:lang w:val="sl-SI"/>
              </w:rPr>
            </w:pPr>
          </w:p>
          <w:p w14:paraId="471231F5" w14:textId="77777777" w:rsidR="006E11B7" w:rsidRPr="000330AF" w:rsidRDefault="004261CC" w:rsidP="00EF63C0">
            <w:pPr>
              <w:spacing w:line="240" w:lineRule="auto"/>
              <w:ind w:right="176"/>
              <w:jc w:val="both"/>
              <w:rPr>
                <w:szCs w:val="20"/>
                <w:lang w:val="sl-SI"/>
              </w:rPr>
            </w:pPr>
            <w:r w:rsidRPr="002304EE">
              <w:rPr>
                <w:szCs w:val="20"/>
                <w:lang w:val="sl-SI"/>
              </w:rPr>
              <w:t>Najkasneje do vključno</w:t>
            </w:r>
            <w:r w:rsidRPr="002304EE">
              <w:rPr>
                <w:b/>
                <w:szCs w:val="20"/>
                <w:lang w:val="sl-SI"/>
              </w:rPr>
              <w:t xml:space="preserve"> </w:t>
            </w:r>
            <w:r>
              <w:rPr>
                <w:b/>
                <w:szCs w:val="20"/>
                <w:shd w:val="pct25" w:color="auto" w:fill="auto"/>
                <w:lang w:val="sl-SI"/>
              </w:rPr>
              <w:t xml:space="preserve">dne </w:t>
            </w:r>
            <w:r w:rsidRPr="00433492">
              <w:rPr>
                <w:b/>
                <w:szCs w:val="20"/>
                <w:shd w:val="pct25" w:color="auto" w:fill="auto"/>
                <w:lang w:val="sl-SI"/>
              </w:rPr>
              <w:t>_______</w:t>
            </w:r>
            <w:r>
              <w:rPr>
                <w:b/>
                <w:szCs w:val="20"/>
                <w:shd w:val="pct25" w:color="auto" w:fill="auto"/>
                <w:lang w:val="sl-SI"/>
              </w:rPr>
              <w:t>___</w:t>
            </w:r>
            <w:r w:rsidRPr="00433492">
              <w:rPr>
                <w:b/>
                <w:szCs w:val="20"/>
                <w:shd w:val="pct25" w:color="auto" w:fill="auto"/>
                <w:lang w:val="sl-SI"/>
              </w:rPr>
              <w:t>_</w:t>
            </w:r>
            <w:r w:rsidRPr="00F647B1">
              <w:rPr>
                <w:szCs w:val="20"/>
                <w:shd w:val="pct25" w:color="auto" w:fill="auto"/>
                <w:lang w:val="sl-SI"/>
              </w:rPr>
              <w:t xml:space="preserve"> </w:t>
            </w:r>
            <w:r>
              <w:rPr>
                <w:szCs w:val="20"/>
                <w:lang w:val="sl-SI"/>
              </w:rPr>
              <w:t>.</w:t>
            </w:r>
          </w:p>
        </w:tc>
      </w:tr>
      <w:tr w:rsidR="00E4623A" w14:paraId="552A56CE" w14:textId="77777777" w:rsidTr="00475A8E">
        <w:tc>
          <w:tcPr>
            <w:tcW w:w="4111" w:type="dxa"/>
          </w:tcPr>
          <w:p w14:paraId="24935BA8" w14:textId="77777777" w:rsidR="00B55ACB" w:rsidRDefault="00B55ACB" w:rsidP="00EF63C0">
            <w:pPr>
              <w:spacing w:line="240" w:lineRule="auto"/>
              <w:ind w:right="-1330"/>
              <w:rPr>
                <w:b/>
                <w:szCs w:val="20"/>
                <w:lang w:val="sl-SI"/>
              </w:rPr>
            </w:pPr>
          </w:p>
          <w:p w14:paraId="4430028A" w14:textId="77777777" w:rsidR="00B55ACB" w:rsidRDefault="006E11B7" w:rsidP="00EF63C0">
            <w:pPr>
              <w:spacing w:line="240" w:lineRule="auto"/>
              <w:ind w:right="-1330"/>
              <w:rPr>
                <w:b/>
                <w:szCs w:val="20"/>
                <w:lang w:val="sl-SI"/>
              </w:rPr>
            </w:pPr>
            <w:r>
              <w:rPr>
                <w:b/>
                <w:szCs w:val="20"/>
                <w:lang w:val="sl-SI"/>
              </w:rPr>
              <w:t xml:space="preserve">GARANCIJSKI ROK </w:t>
            </w:r>
            <w:r w:rsidR="0086385E">
              <w:rPr>
                <w:b/>
                <w:szCs w:val="20"/>
                <w:lang w:val="sl-SI"/>
              </w:rPr>
              <w:t>(izpolni ponu</w:t>
            </w:r>
            <w:r>
              <w:rPr>
                <w:b/>
                <w:szCs w:val="20"/>
                <w:lang w:val="sl-SI"/>
              </w:rPr>
              <w:t>dnik):</w:t>
            </w:r>
          </w:p>
          <w:p w14:paraId="00DE3F0E" w14:textId="77777777" w:rsidR="004261CC" w:rsidRPr="004261CC" w:rsidRDefault="004A7835" w:rsidP="004261CC">
            <w:pPr>
              <w:spacing w:line="240" w:lineRule="auto"/>
              <w:ind w:right="-1330"/>
              <w:jc w:val="both"/>
              <w:rPr>
                <w:b/>
                <w:sz w:val="16"/>
                <w:szCs w:val="16"/>
                <w:shd w:val="pct20" w:color="auto" w:fill="auto"/>
                <w:lang w:val="sl-SI"/>
              </w:rPr>
            </w:pPr>
            <w:r>
              <w:rPr>
                <w:b/>
                <w:sz w:val="16"/>
                <w:szCs w:val="16"/>
                <w:shd w:val="pct20" w:color="auto" w:fill="auto"/>
                <w:lang w:val="sl-SI"/>
              </w:rPr>
              <w:t>D</w:t>
            </w:r>
            <w:r w:rsidR="004261CC" w:rsidRPr="004261CC">
              <w:rPr>
                <w:b/>
                <w:sz w:val="16"/>
                <w:szCs w:val="16"/>
                <w:shd w:val="pct20" w:color="auto" w:fill="auto"/>
                <w:lang w:val="sl-SI"/>
              </w:rPr>
              <w:t>odaten podatek za ocenjevanje:</w:t>
            </w:r>
          </w:p>
          <w:p w14:paraId="6925A42C" w14:textId="77777777" w:rsidR="001832D1" w:rsidRPr="004A0693" w:rsidRDefault="001832D1" w:rsidP="00EF63C0">
            <w:pPr>
              <w:spacing w:line="240" w:lineRule="auto"/>
              <w:ind w:right="-1330"/>
              <w:rPr>
                <w:b/>
                <w:sz w:val="16"/>
                <w:szCs w:val="16"/>
                <w:shd w:val="pct20" w:color="auto" w:fill="auto"/>
                <w:lang w:val="sl-SI"/>
              </w:rPr>
            </w:pPr>
          </w:p>
        </w:tc>
        <w:tc>
          <w:tcPr>
            <w:tcW w:w="9781" w:type="dxa"/>
          </w:tcPr>
          <w:p w14:paraId="64180CA4" w14:textId="77777777" w:rsidR="00B55ACB" w:rsidRPr="001A6064" w:rsidRDefault="00B55ACB" w:rsidP="00EF63C0">
            <w:pPr>
              <w:spacing w:line="240" w:lineRule="auto"/>
              <w:ind w:right="176"/>
              <w:jc w:val="both"/>
              <w:rPr>
                <w:szCs w:val="20"/>
                <w:highlight w:val="lightGray"/>
                <w:lang w:val="sl-SI"/>
              </w:rPr>
            </w:pPr>
          </w:p>
          <w:p w14:paraId="09A9E106" w14:textId="77777777" w:rsidR="006E11B7" w:rsidRPr="001A6064" w:rsidRDefault="006E11B7" w:rsidP="004261CC">
            <w:pPr>
              <w:spacing w:line="240" w:lineRule="auto"/>
              <w:ind w:right="176"/>
              <w:jc w:val="both"/>
              <w:rPr>
                <w:szCs w:val="20"/>
                <w:lang w:val="sl-SI"/>
              </w:rPr>
            </w:pPr>
            <w:r w:rsidRPr="001A6064">
              <w:rPr>
                <w:szCs w:val="20"/>
                <w:lang w:val="sl-SI"/>
              </w:rPr>
              <w:t>_________</w:t>
            </w:r>
            <w:r w:rsidR="0072705F" w:rsidRPr="001A6064">
              <w:rPr>
                <w:szCs w:val="20"/>
                <w:lang w:val="sl-SI"/>
              </w:rPr>
              <w:t>mesecev</w:t>
            </w:r>
            <w:r w:rsidRPr="001A6064">
              <w:rPr>
                <w:szCs w:val="20"/>
                <w:lang w:val="sl-SI"/>
              </w:rPr>
              <w:t xml:space="preserve"> </w:t>
            </w:r>
            <w:r w:rsidR="00FA4362" w:rsidRPr="001A6064">
              <w:rPr>
                <w:szCs w:val="20"/>
                <w:lang w:val="sl-SI"/>
              </w:rPr>
              <w:t xml:space="preserve">(najmanj </w:t>
            </w:r>
            <w:r w:rsidR="004261CC">
              <w:rPr>
                <w:szCs w:val="20"/>
                <w:lang w:val="sl-SI"/>
              </w:rPr>
              <w:t>12 mesecev)</w:t>
            </w:r>
            <w:r w:rsidR="00FA4362" w:rsidRPr="001A6064">
              <w:rPr>
                <w:szCs w:val="20"/>
                <w:lang w:val="sl-SI"/>
              </w:rPr>
              <w:t xml:space="preserve"> </w:t>
            </w:r>
            <w:r w:rsidR="001354E5" w:rsidRPr="001A6064">
              <w:rPr>
                <w:szCs w:val="20"/>
                <w:lang w:val="sl-SI"/>
              </w:rPr>
              <w:t>od dneva kakovostnega prevzema blaga</w:t>
            </w:r>
            <w:r w:rsidR="004261CC">
              <w:rPr>
                <w:szCs w:val="20"/>
                <w:lang w:val="sl-SI"/>
              </w:rPr>
              <w:t xml:space="preserve"> s strani naročnika.</w:t>
            </w:r>
          </w:p>
        </w:tc>
      </w:tr>
    </w:tbl>
    <w:p w14:paraId="5450FC72" w14:textId="77777777" w:rsidR="006E11B7" w:rsidRDefault="006E11B7" w:rsidP="00EF63C0">
      <w:pPr>
        <w:spacing w:line="240" w:lineRule="auto"/>
        <w:rPr>
          <w:b/>
          <w:szCs w:val="20"/>
          <w:lang w:val="sl-SI"/>
        </w:rPr>
      </w:pPr>
    </w:p>
    <w:p w14:paraId="41F17290" w14:textId="77777777" w:rsidR="00DB2182" w:rsidRPr="00E341F6" w:rsidRDefault="00DB2182" w:rsidP="00EF63C0">
      <w:pPr>
        <w:spacing w:line="240" w:lineRule="auto"/>
        <w:rPr>
          <w:b/>
          <w:szCs w:val="20"/>
          <w:lang w:val="sl-SI"/>
        </w:rPr>
      </w:pPr>
    </w:p>
    <w:p w14:paraId="66C4CD49" w14:textId="77777777" w:rsidR="006E11B7" w:rsidRPr="00E341F6" w:rsidRDefault="006E11B7" w:rsidP="00EF63C0">
      <w:pPr>
        <w:pStyle w:val="Telobesedila2"/>
        <w:ind w:right="-578"/>
        <w:rPr>
          <w:rFonts w:cs="Arial"/>
          <w:b/>
          <w:color w:val="auto"/>
          <w:sz w:val="20"/>
          <w:szCs w:val="20"/>
          <w:lang w:val="sl-SI"/>
        </w:rPr>
      </w:pPr>
      <w:r w:rsidRPr="00E341F6">
        <w:rPr>
          <w:rFonts w:cs="Arial"/>
          <w:color w:val="auto"/>
          <w:sz w:val="20"/>
          <w:szCs w:val="20"/>
          <w:lang w:val="sl-SI"/>
        </w:rPr>
        <w:t>Veljavnost ponudbe:</w:t>
      </w:r>
      <w:r w:rsidRPr="00E341F6">
        <w:rPr>
          <w:rFonts w:cs="Arial"/>
          <w:b/>
          <w:color w:val="auto"/>
          <w:sz w:val="20"/>
          <w:szCs w:val="20"/>
          <w:lang w:val="sl-SI"/>
        </w:rPr>
        <w:t xml:space="preserve"> </w:t>
      </w:r>
      <w:r w:rsidR="004261CC" w:rsidRPr="004261CC">
        <w:rPr>
          <w:rFonts w:cs="Arial"/>
          <w:color w:val="auto"/>
          <w:sz w:val="20"/>
          <w:szCs w:val="20"/>
          <w:lang w:val="sl-SI"/>
        </w:rPr>
        <w:t>9</w:t>
      </w:r>
      <w:r w:rsidRPr="00E341F6">
        <w:rPr>
          <w:rFonts w:cs="Arial"/>
          <w:color w:val="auto"/>
          <w:sz w:val="20"/>
          <w:lang w:val="sl-SI"/>
        </w:rPr>
        <w:t>0 dni od datuma določenega za oddajo ponudbe</w:t>
      </w:r>
      <w:r w:rsidRPr="00E341F6">
        <w:rPr>
          <w:rFonts w:cs="Arial"/>
          <w:b/>
          <w:color w:val="auto"/>
          <w:sz w:val="20"/>
          <w:szCs w:val="20"/>
          <w:lang w:val="sl-SI"/>
        </w:rPr>
        <w:t>.</w:t>
      </w:r>
    </w:p>
    <w:p w14:paraId="27045498" w14:textId="77777777" w:rsidR="006E11B7" w:rsidRDefault="006E11B7" w:rsidP="00EF63C0">
      <w:pPr>
        <w:spacing w:line="240" w:lineRule="auto"/>
        <w:rPr>
          <w:szCs w:val="20"/>
          <w:lang w:val="sl-SI"/>
        </w:rPr>
      </w:pPr>
    </w:p>
    <w:p w14:paraId="6C2E1459" w14:textId="77777777" w:rsidR="002E1D14" w:rsidRDefault="002E1D14" w:rsidP="00EF63C0">
      <w:pPr>
        <w:spacing w:line="240" w:lineRule="auto"/>
        <w:rPr>
          <w:szCs w:val="20"/>
          <w:lang w:val="sl-SI"/>
        </w:rPr>
      </w:pPr>
    </w:p>
    <w:p w14:paraId="3ECF7EF6" w14:textId="77777777" w:rsidR="002E1D14" w:rsidRDefault="002E1D14" w:rsidP="00EF63C0">
      <w:pPr>
        <w:spacing w:line="240" w:lineRule="auto"/>
        <w:rPr>
          <w:szCs w:val="20"/>
          <w:lang w:val="sl-SI"/>
        </w:rPr>
      </w:pPr>
    </w:p>
    <w:p w14:paraId="39467B1C" w14:textId="77777777" w:rsidR="002E1D14" w:rsidRDefault="002E1D14" w:rsidP="00EF63C0">
      <w:pPr>
        <w:spacing w:line="240" w:lineRule="auto"/>
        <w:rPr>
          <w:szCs w:val="20"/>
          <w:lang w:val="sl-SI"/>
        </w:rPr>
      </w:pPr>
    </w:p>
    <w:p w14:paraId="5FEDAF8C" w14:textId="77777777" w:rsidR="006E11B7" w:rsidRPr="00E341F6" w:rsidRDefault="006E11B7" w:rsidP="00EF63C0">
      <w:pPr>
        <w:spacing w:line="240" w:lineRule="auto"/>
        <w:rPr>
          <w:szCs w:val="20"/>
          <w:lang w:val="sl-SI"/>
        </w:rPr>
      </w:pPr>
    </w:p>
    <w:tbl>
      <w:tblPr>
        <w:tblW w:w="13122" w:type="dxa"/>
        <w:jc w:val="center"/>
        <w:tblLayout w:type="fixed"/>
        <w:tblLook w:val="0000" w:firstRow="0" w:lastRow="0" w:firstColumn="0" w:lastColumn="0" w:noHBand="0" w:noVBand="0"/>
      </w:tblPr>
      <w:tblGrid>
        <w:gridCol w:w="5958"/>
        <w:gridCol w:w="1926"/>
        <w:gridCol w:w="5238"/>
      </w:tblGrid>
      <w:tr w:rsidR="00E4623A" w14:paraId="4B6779B1" w14:textId="77777777" w:rsidTr="006E11B7">
        <w:trPr>
          <w:jc w:val="center"/>
        </w:trPr>
        <w:tc>
          <w:tcPr>
            <w:tcW w:w="5958" w:type="dxa"/>
          </w:tcPr>
          <w:p w14:paraId="3C74678D" w14:textId="77777777" w:rsidR="006E11B7" w:rsidRPr="00E341F6" w:rsidRDefault="006E11B7" w:rsidP="00EF63C0">
            <w:pPr>
              <w:spacing w:line="240" w:lineRule="auto"/>
              <w:jc w:val="center"/>
              <w:rPr>
                <w:b/>
                <w:szCs w:val="20"/>
                <w:lang w:val="sl-SI"/>
              </w:rPr>
            </w:pPr>
            <w:r w:rsidRPr="00E341F6">
              <w:rPr>
                <w:b/>
                <w:szCs w:val="20"/>
                <w:lang w:val="sl-SI"/>
              </w:rPr>
              <w:t>_________________________</w:t>
            </w:r>
          </w:p>
        </w:tc>
        <w:tc>
          <w:tcPr>
            <w:tcW w:w="1926" w:type="dxa"/>
          </w:tcPr>
          <w:p w14:paraId="58B54FF5" w14:textId="77777777" w:rsidR="006E11B7" w:rsidRPr="00E341F6" w:rsidRDefault="006E11B7" w:rsidP="00EF63C0">
            <w:pPr>
              <w:spacing w:line="240" w:lineRule="auto"/>
              <w:rPr>
                <w:b/>
                <w:szCs w:val="20"/>
                <w:lang w:val="sl-SI"/>
              </w:rPr>
            </w:pPr>
          </w:p>
        </w:tc>
        <w:tc>
          <w:tcPr>
            <w:tcW w:w="5238" w:type="dxa"/>
          </w:tcPr>
          <w:p w14:paraId="3EC94BA3" w14:textId="77777777" w:rsidR="006E11B7" w:rsidRPr="00E341F6" w:rsidRDefault="006E11B7" w:rsidP="00EF63C0">
            <w:pPr>
              <w:spacing w:line="240" w:lineRule="auto"/>
              <w:jc w:val="center"/>
              <w:rPr>
                <w:b/>
                <w:szCs w:val="20"/>
                <w:lang w:val="sl-SI"/>
              </w:rPr>
            </w:pPr>
            <w:r w:rsidRPr="00E341F6">
              <w:rPr>
                <w:b/>
                <w:szCs w:val="20"/>
                <w:lang w:val="sl-SI"/>
              </w:rPr>
              <w:t>_________________________</w:t>
            </w:r>
          </w:p>
        </w:tc>
      </w:tr>
      <w:tr w:rsidR="00E4623A" w14:paraId="29DD923F" w14:textId="77777777" w:rsidTr="006E11B7">
        <w:trPr>
          <w:jc w:val="center"/>
        </w:trPr>
        <w:tc>
          <w:tcPr>
            <w:tcW w:w="5958" w:type="dxa"/>
          </w:tcPr>
          <w:p w14:paraId="5BB44E18" w14:textId="77777777" w:rsidR="006E11B7" w:rsidRPr="00E341F6" w:rsidRDefault="006E11B7" w:rsidP="00EF63C0">
            <w:pPr>
              <w:spacing w:line="240" w:lineRule="auto"/>
              <w:jc w:val="center"/>
              <w:rPr>
                <w:szCs w:val="20"/>
                <w:lang w:val="sl-SI"/>
              </w:rPr>
            </w:pPr>
            <w:r w:rsidRPr="00E341F6">
              <w:rPr>
                <w:szCs w:val="20"/>
                <w:lang w:val="sl-SI"/>
              </w:rPr>
              <w:t>Kraj in datum</w:t>
            </w:r>
          </w:p>
        </w:tc>
        <w:tc>
          <w:tcPr>
            <w:tcW w:w="1926" w:type="dxa"/>
          </w:tcPr>
          <w:p w14:paraId="2F24E3E8" w14:textId="77777777" w:rsidR="006E11B7" w:rsidRPr="00E341F6" w:rsidRDefault="006E11B7" w:rsidP="00EF63C0">
            <w:pPr>
              <w:spacing w:line="240" w:lineRule="auto"/>
              <w:jc w:val="center"/>
              <w:rPr>
                <w:szCs w:val="20"/>
                <w:lang w:val="sl-SI"/>
              </w:rPr>
            </w:pPr>
            <w:r w:rsidRPr="00E341F6">
              <w:rPr>
                <w:szCs w:val="20"/>
                <w:lang w:val="sl-SI"/>
              </w:rPr>
              <w:t>Žig</w:t>
            </w:r>
          </w:p>
        </w:tc>
        <w:tc>
          <w:tcPr>
            <w:tcW w:w="5238" w:type="dxa"/>
          </w:tcPr>
          <w:p w14:paraId="3548186B" w14:textId="77777777" w:rsidR="006E11B7" w:rsidRPr="00E341F6" w:rsidRDefault="006E11B7" w:rsidP="00EF63C0">
            <w:pPr>
              <w:spacing w:line="240" w:lineRule="auto"/>
              <w:jc w:val="center"/>
              <w:rPr>
                <w:szCs w:val="20"/>
                <w:lang w:val="sl-SI"/>
              </w:rPr>
            </w:pPr>
            <w:r w:rsidRPr="00E341F6">
              <w:rPr>
                <w:szCs w:val="20"/>
                <w:lang w:val="sl-SI"/>
              </w:rPr>
              <w:t>Podpis odgovorne osebe</w:t>
            </w:r>
          </w:p>
        </w:tc>
      </w:tr>
    </w:tbl>
    <w:p w14:paraId="34403867" w14:textId="77777777" w:rsidR="006E11B7" w:rsidRDefault="006E11B7" w:rsidP="00EF63C0">
      <w:pPr>
        <w:spacing w:line="240" w:lineRule="auto"/>
        <w:rPr>
          <w:szCs w:val="20"/>
          <w:lang w:val="sl-SI"/>
        </w:rPr>
      </w:pPr>
    </w:p>
    <w:p w14:paraId="1EC0A621" w14:textId="77777777" w:rsidR="004A7835" w:rsidRDefault="004A7835" w:rsidP="00EF63C0">
      <w:pPr>
        <w:spacing w:line="240" w:lineRule="auto"/>
        <w:rPr>
          <w:szCs w:val="20"/>
          <w:lang w:val="sl-SI"/>
        </w:rPr>
      </w:pPr>
    </w:p>
    <w:p w14:paraId="5FB20A3E" w14:textId="77777777" w:rsidR="004A7835" w:rsidRDefault="004A7835" w:rsidP="00EF63C0">
      <w:pPr>
        <w:spacing w:line="240" w:lineRule="auto"/>
        <w:rPr>
          <w:szCs w:val="20"/>
          <w:lang w:val="sl-SI"/>
        </w:rPr>
      </w:pPr>
    </w:p>
    <w:p w14:paraId="4C3FC696" w14:textId="77777777" w:rsidR="004A7835" w:rsidRDefault="004A7835" w:rsidP="00EF63C0">
      <w:pPr>
        <w:spacing w:line="240" w:lineRule="auto"/>
        <w:rPr>
          <w:szCs w:val="20"/>
          <w:lang w:val="sl-SI"/>
        </w:rPr>
      </w:pPr>
    </w:p>
    <w:p w14:paraId="45B24F12" w14:textId="77777777" w:rsidR="004A7835" w:rsidRDefault="004A7835" w:rsidP="00EF63C0">
      <w:pPr>
        <w:spacing w:line="240" w:lineRule="auto"/>
        <w:rPr>
          <w:szCs w:val="20"/>
          <w:lang w:val="sl-SI"/>
        </w:rPr>
      </w:pPr>
    </w:p>
    <w:p w14:paraId="64903290" w14:textId="77777777" w:rsidR="004A7835" w:rsidRDefault="004A7835" w:rsidP="00EF63C0">
      <w:pPr>
        <w:spacing w:line="240" w:lineRule="auto"/>
        <w:rPr>
          <w:szCs w:val="20"/>
          <w:lang w:val="sl-SI"/>
        </w:rPr>
      </w:pPr>
    </w:p>
    <w:p w14:paraId="0AF0B407" w14:textId="77777777" w:rsidR="004A7835" w:rsidRDefault="004A7835" w:rsidP="00EF63C0">
      <w:pPr>
        <w:spacing w:line="240" w:lineRule="auto"/>
        <w:rPr>
          <w:szCs w:val="20"/>
          <w:lang w:val="sl-SI"/>
        </w:rPr>
      </w:pPr>
    </w:p>
    <w:p w14:paraId="4F3731BB" w14:textId="77777777" w:rsidR="004A7835" w:rsidRDefault="004A7835" w:rsidP="00EF63C0">
      <w:pPr>
        <w:spacing w:line="240" w:lineRule="auto"/>
        <w:rPr>
          <w:szCs w:val="20"/>
          <w:lang w:val="sl-SI"/>
        </w:rPr>
      </w:pPr>
    </w:p>
    <w:p w14:paraId="137BADD3" w14:textId="77777777" w:rsidR="004A7835" w:rsidRDefault="004A7835" w:rsidP="00EF63C0">
      <w:pPr>
        <w:spacing w:line="240" w:lineRule="auto"/>
        <w:rPr>
          <w:szCs w:val="20"/>
          <w:lang w:val="sl-SI"/>
        </w:rPr>
      </w:pPr>
    </w:p>
    <w:p w14:paraId="0AC837CB" w14:textId="77777777" w:rsidR="004A7835" w:rsidRDefault="004A7835" w:rsidP="00EF63C0">
      <w:pPr>
        <w:spacing w:line="240" w:lineRule="auto"/>
        <w:rPr>
          <w:szCs w:val="20"/>
          <w:lang w:val="sl-SI"/>
        </w:rPr>
      </w:pPr>
    </w:p>
    <w:p w14:paraId="3E112CCE" w14:textId="77777777" w:rsidR="004A7835" w:rsidRDefault="004A7835" w:rsidP="00EF63C0">
      <w:pPr>
        <w:spacing w:line="240" w:lineRule="auto"/>
        <w:rPr>
          <w:szCs w:val="20"/>
          <w:lang w:val="sl-SI"/>
        </w:rPr>
      </w:pPr>
    </w:p>
    <w:p w14:paraId="33F0AE4F" w14:textId="77777777" w:rsidR="004A7835" w:rsidRDefault="004A7835" w:rsidP="00EF63C0">
      <w:pPr>
        <w:spacing w:line="240" w:lineRule="auto"/>
        <w:rPr>
          <w:szCs w:val="20"/>
          <w:lang w:val="sl-SI"/>
        </w:rPr>
      </w:pPr>
    </w:p>
    <w:p w14:paraId="335BCD83" w14:textId="77777777" w:rsidR="004A7835" w:rsidRDefault="004A7835" w:rsidP="00EF63C0">
      <w:pPr>
        <w:spacing w:line="240" w:lineRule="auto"/>
        <w:rPr>
          <w:szCs w:val="20"/>
          <w:lang w:val="sl-SI"/>
        </w:rPr>
      </w:pPr>
    </w:p>
    <w:p w14:paraId="63E7F8FF" w14:textId="77777777" w:rsidR="004A7835" w:rsidRDefault="004A7835" w:rsidP="00EF63C0">
      <w:pPr>
        <w:spacing w:line="240" w:lineRule="auto"/>
        <w:rPr>
          <w:szCs w:val="20"/>
          <w:lang w:val="sl-SI"/>
        </w:rPr>
      </w:pPr>
    </w:p>
    <w:p w14:paraId="554849BE" w14:textId="77777777" w:rsidR="002D4AA4" w:rsidRDefault="002D4AA4" w:rsidP="00EF63C0">
      <w:pPr>
        <w:spacing w:line="240" w:lineRule="auto"/>
        <w:rPr>
          <w:szCs w:val="20"/>
          <w:lang w:val="sl-SI"/>
        </w:rPr>
      </w:pPr>
    </w:p>
    <w:p w14:paraId="5141E892" w14:textId="77777777" w:rsidR="004A7835" w:rsidRPr="00E341F6" w:rsidRDefault="004A7835" w:rsidP="004A7835">
      <w:pPr>
        <w:shd w:val="clear" w:color="auto" w:fill="FBE4D5"/>
        <w:spacing w:line="240" w:lineRule="auto"/>
        <w:jc w:val="both"/>
        <w:rPr>
          <w:szCs w:val="20"/>
          <w:lang w:val="sl-SI"/>
        </w:rPr>
      </w:pPr>
      <w:r w:rsidRPr="00E341F6">
        <w:rPr>
          <w:b/>
          <w:szCs w:val="20"/>
          <w:lang w:val="sl-SI"/>
        </w:rPr>
        <w:lastRenderedPageBreak/>
        <w:t>PRILOGA 2</w:t>
      </w:r>
      <w:r>
        <w:rPr>
          <w:b/>
          <w:szCs w:val="20"/>
          <w:lang w:val="sl-SI"/>
        </w:rPr>
        <w:t>B</w:t>
      </w:r>
      <w:r w:rsidRPr="00E341F6">
        <w:rPr>
          <w:b/>
          <w:szCs w:val="20"/>
          <w:lang w:val="sl-SI"/>
        </w:rPr>
        <w:t xml:space="preserve">: Ponudba </w:t>
      </w:r>
      <w:r>
        <w:rPr>
          <w:b/>
          <w:szCs w:val="20"/>
          <w:lang w:val="sl-SI"/>
        </w:rPr>
        <w:t>–</w:t>
      </w:r>
      <w:r w:rsidRPr="00E341F6">
        <w:rPr>
          <w:b/>
          <w:szCs w:val="20"/>
          <w:lang w:val="sl-SI"/>
        </w:rPr>
        <w:t xml:space="preserve"> cene</w:t>
      </w:r>
      <w:r>
        <w:rPr>
          <w:b/>
          <w:szCs w:val="20"/>
          <w:lang w:val="sl-SI"/>
        </w:rPr>
        <w:t>: SKLOP 2</w:t>
      </w:r>
    </w:p>
    <w:p w14:paraId="68840E1D" w14:textId="77777777" w:rsidR="004A7835" w:rsidRDefault="004A7835" w:rsidP="004A7835">
      <w:pPr>
        <w:spacing w:line="240" w:lineRule="auto"/>
        <w:jc w:val="both"/>
        <w:rPr>
          <w:b/>
          <w:szCs w:val="20"/>
          <w:lang w:val="sl-SI"/>
        </w:rPr>
      </w:pPr>
    </w:p>
    <w:p w14:paraId="2D1E7003" w14:textId="77777777" w:rsidR="004A7835" w:rsidRPr="001A4F3C" w:rsidRDefault="004A7835" w:rsidP="004A7835">
      <w:pPr>
        <w:spacing w:line="240" w:lineRule="auto"/>
        <w:jc w:val="both"/>
        <w:rPr>
          <w:szCs w:val="20"/>
          <w:lang w:val="sl-SI"/>
        </w:rPr>
      </w:pPr>
      <w:r w:rsidRPr="001A4F3C">
        <w:rPr>
          <w:szCs w:val="20"/>
          <w:lang w:val="sl-SI"/>
        </w:rPr>
        <w:t>Številka ponudbe __________________, datum __________________</w:t>
      </w:r>
    </w:p>
    <w:p w14:paraId="03BBF823" w14:textId="77777777" w:rsidR="004A7835" w:rsidRDefault="004A7835" w:rsidP="004A7835">
      <w:pPr>
        <w:spacing w:line="240" w:lineRule="auto"/>
        <w:jc w:val="both"/>
        <w:rPr>
          <w:b/>
          <w:szCs w:val="20"/>
          <w:lang w:val="sl-SI"/>
        </w:rPr>
      </w:pPr>
    </w:p>
    <w:p w14:paraId="5D2B1068" w14:textId="77777777" w:rsidR="004A7835" w:rsidRDefault="004A7835" w:rsidP="004A7835">
      <w:pPr>
        <w:spacing w:line="240" w:lineRule="auto"/>
        <w:rPr>
          <w:b/>
          <w:szCs w:val="20"/>
          <w:lang w:val="sl-SI"/>
        </w:rPr>
      </w:pPr>
      <w:r>
        <w:rPr>
          <w:b/>
          <w:szCs w:val="20"/>
          <w:lang w:val="sl-SI"/>
        </w:rPr>
        <w:t xml:space="preserve">MORS 341/2022 – ON – JNNV; Predmet naročila: </w:t>
      </w:r>
      <w:r w:rsidRPr="009256BF">
        <w:rPr>
          <w:b/>
          <w:szCs w:val="20"/>
          <w:lang w:val="sl-SI"/>
        </w:rPr>
        <w:t xml:space="preserve">NAKUP </w:t>
      </w:r>
      <w:r>
        <w:rPr>
          <w:b/>
          <w:szCs w:val="20"/>
          <w:lang w:val="sl-SI"/>
        </w:rPr>
        <w:t>SISTEMA ZA ZVOKOVNO SNEMANJE IN NAKUP SISTEMA ZA DOLOČANJE VARNEGA OBMOČJA GOVORA</w:t>
      </w:r>
    </w:p>
    <w:p w14:paraId="582160BD" w14:textId="77777777" w:rsidR="004A7835" w:rsidRDefault="004A7835" w:rsidP="004A7835">
      <w:pPr>
        <w:spacing w:line="240" w:lineRule="auto"/>
        <w:rPr>
          <w:b/>
          <w:szCs w:val="20"/>
          <w:lang w:val="sl-SI"/>
        </w:rPr>
      </w:pPr>
    </w:p>
    <w:p w14:paraId="13890F46" w14:textId="77777777" w:rsidR="004A7835" w:rsidRDefault="004A7835" w:rsidP="004A7835">
      <w:pPr>
        <w:spacing w:line="240" w:lineRule="auto"/>
        <w:rPr>
          <w:b/>
          <w:szCs w:val="20"/>
          <w:lang w:val="sl-SI"/>
        </w:rPr>
      </w:pPr>
    </w:p>
    <w:tbl>
      <w:tblPr>
        <w:tblW w:w="10385" w:type="dxa"/>
        <w:jc w:val="center"/>
        <w:tblLayout w:type="fixed"/>
        <w:tblCellMar>
          <w:left w:w="0" w:type="dxa"/>
          <w:right w:w="0" w:type="dxa"/>
        </w:tblCellMar>
        <w:tblLook w:val="0000" w:firstRow="0" w:lastRow="0" w:firstColumn="0" w:lastColumn="0" w:noHBand="0" w:noVBand="0"/>
      </w:tblPr>
      <w:tblGrid>
        <w:gridCol w:w="884"/>
        <w:gridCol w:w="2552"/>
        <w:gridCol w:w="849"/>
        <w:gridCol w:w="992"/>
        <w:gridCol w:w="1700"/>
        <w:gridCol w:w="1558"/>
        <w:gridCol w:w="1840"/>
        <w:gridCol w:w="10"/>
      </w:tblGrid>
      <w:tr w:rsidR="004A7835" w:rsidRPr="00064BF9" w14:paraId="45D19287" w14:textId="77777777" w:rsidTr="00601D0D">
        <w:trPr>
          <w:gridAfter w:val="1"/>
          <w:wAfter w:w="10" w:type="dxa"/>
          <w:cantSplit/>
          <w:trHeight w:val="255"/>
          <w:jc w:val="center"/>
        </w:trPr>
        <w:tc>
          <w:tcPr>
            <w:tcW w:w="884" w:type="dxa"/>
            <w:tcBorders>
              <w:top w:val="single" w:sz="18" w:space="0" w:color="auto"/>
              <w:left w:val="single" w:sz="18" w:space="0" w:color="auto"/>
              <w:right w:val="single" w:sz="4" w:space="0" w:color="auto"/>
            </w:tcBorders>
            <w:shd w:val="clear" w:color="auto" w:fill="F2F2F2"/>
            <w:vAlign w:val="center"/>
          </w:tcPr>
          <w:p w14:paraId="0C1BB764" w14:textId="77777777" w:rsidR="004A7835" w:rsidRPr="00064BF9" w:rsidRDefault="004A7835" w:rsidP="00601D0D">
            <w:pPr>
              <w:spacing w:line="240" w:lineRule="auto"/>
              <w:jc w:val="center"/>
              <w:rPr>
                <w:b/>
                <w:i/>
                <w:szCs w:val="20"/>
                <w:lang w:val="sl-SI"/>
              </w:rPr>
            </w:pPr>
            <w:r w:rsidRPr="00064BF9">
              <w:rPr>
                <w:b/>
                <w:i/>
                <w:szCs w:val="20"/>
                <w:lang w:val="sl-SI"/>
              </w:rPr>
              <w:t>ZAP.</w:t>
            </w:r>
          </w:p>
          <w:p w14:paraId="1E572B55" w14:textId="77777777" w:rsidR="004A7835" w:rsidRPr="00064BF9" w:rsidRDefault="004A7835" w:rsidP="00601D0D">
            <w:pPr>
              <w:spacing w:line="240" w:lineRule="auto"/>
              <w:jc w:val="center"/>
              <w:rPr>
                <w:b/>
                <w:i/>
                <w:szCs w:val="20"/>
                <w:lang w:val="sl-SI"/>
              </w:rPr>
            </w:pPr>
            <w:r w:rsidRPr="00064BF9">
              <w:rPr>
                <w:b/>
                <w:i/>
                <w:szCs w:val="20"/>
                <w:lang w:val="sl-SI"/>
              </w:rPr>
              <w:t>ŠT.</w:t>
            </w:r>
          </w:p>
        </w:tc>
        <w:tc>
          <w:tcPr>
            <w:tcW w:w="2552" w:type="dxa"/>
            <w:tcBorders>
              <w:top w:val="single" w:sz="18" w:space="0" w:color="auto"/>
              <w:left w:val="nil"/>
              <w:right w:val="single" w:sz="4" w:space="0" w:color="auto"/>
            </w:tcBorders>
            <w:shd w:val="clear" w:color="auto" w:fill="F2F2F2"/>
            <w:vAlign w:val="center"/>
          </w:tcPr>
          <w:p w14:paraId="1126119B" w14:textId="77777777" w:rsidR="004A7835" w:rsidRPr="00064BF9" w:rsidRDefault="004A7835" w:rsidP="00601D0D">
            <w:pPr>
              <w:spacing w:line="240" w:lineRule="auto"/>
              <w:jc w:val="center"/>
              <w:rPr>
                <w:b/>
                <w:i/>
                <w:szCs w:val="20"/>
                <w:lang w:val="sl-SI"/>
              </w:rPr>
            </w:pPr>
            <w:r w:rsidRPr="00064BF9">
              <w:rPr>
                <w:b/>
                <w:i/>
                <w:szCs w:val="20"/>
                <w:lang w:val="sl-SI"/>
              </w:rPr>
              <w:t>NAZIV</w:t>
            </w:r>
          </w:p>
        </w:tc>
        <w:tc>
          <w:tcPr>
            <w:tcW w:w="849" w:type="dxa"/>
            <w:tcBorders>
              <w:top w:val="single" w:sz="18" w:space="0" w:color="auto"/>
              <w:left w:val="single" w:sz="4" w:space="0" w:color="auto"/>
              <w:right w:val="single" w:sz="4" w:space="0" w:color="auto"/>
            </w:tcBorders>
            <w:shd w:val="clear" w:color="auto" w:fill="F2F2F2"/>
            <w:vAlign w:val="center"/>
          </w:tcPr>
          <w:p w14:paraId="7C7E23D9" w14:textId="77777777" w:rsidR="004A7835" w:rsidRPr="00064BF9" w:rsidRDefault="004A7835" w:rsidP="00601D0D">
            <w:pPr>
              <w:spacing w:line="240" w:lineRule="auto"/>
              <w:jc w:val="center"/>
              <w:rPr>
                <w:b/>
                <w:i/>
                <w:szCs w:val="20"/>
                <w:lang w:val="sl-SI"/>
              </w:rPr>
            </w:pPr>
            <w:r w:rsidRPr="00064BF9">
              <w:rPr>
                <w:b/>
                <w:i/>
                <w:szCs w:val="20"/>
                <w:lang w:val="sl-SI"/>
              </w:rPr>
              <w:t>KOL.</w:t>
            </w:r>
          </w:p>
        </w:tc>
        <w:tc>
          <w:tcPr>
            <w:tcW w:w="992" w:type="dxa"/>
            <w:tcBorders>
              <w:top w:val="single" w:sz="18" w:space="0" w:color="auto"/>
              <w:left w:val="single" w:sz="4" w:space="0" w:color="000000"/>
              <w:right w:val="single" w:sz="4" w:space="0" w:color="000000"/>
            </w:tcBorders>
            <w:shd w:val="clear" w:color="auto" w:fill="F2F2F2"/>
            <w:vAlign w:val="center"/>
          </w:tcPr>
          <w:p w14:paraId="0E32330C" w14:textId="77777777" w:rsidR="004A7835" w:rsidRPr="00064BF9" w:rsidRDefault="004A7835" w:rsidP="00601D0D">
            <w:pPr>
              <w:spacing w:line="240" w:lineRule="auto"/>
              <w:jc w:val="center"/>
              <w:rPr>
                <w:b/>
                <w:i/>
                <w:szCs w:val="20"/>
                <w:lang w:val="sl-SI"/>
              </w:rPr>
            </w:pPr>
            <w:r w:rsidRPr="00064BF9">
              <w:rPr>
                <w:b/>
                <w:i/>
                <w:szCs w:val="20"/>
                <w:lang w:val="sl-SI"/>
              </w:rPr>
              <w:t>M. E.</w:t>
            </w:r>
          </w:p>
        </w:tc>
        <w:tc>
          <w:tcPr>
            <w:tcW w:w="1700" w:type="dxa"/>
            <w:tcBorders>
              <w:top w:val="single" w:sz="18" w:space="0" w:color="auto"/>
              <w:left w:val="single" w:sz="4" w:space="0" w:color="000000"/>
              <w:right w:val="single" w:sz="4" w:space="0" w:color="000000"/>
            </w:tcBorders>
            <w:shd w:val="clear" w:color="auto" w:fill="F2F2F2"/>
          </w:tcPr>
          <w:p w14:paraId="36DD0689" w14:textId="77777777" w:rsidR="004A7835" w:rsidRPr="00064BF9" w:rsidRDefault="004A7835" w:rsidP="00601D0D">
            <w:pPr>
              <w:spacing w:line="240" w:lineRule="auto"/>
              <w:jc w:val="center"/>
              <w:rPr>
                <w:b/>
                <w:i/>
                <w:szCs w:val="20"/>
                <w:lang w:val="sl-SI"/>
              </w:rPr>
            </w:pPr>
            <w:r w:rsidRPr="00064BF9">
              <w:rPr>
                <w:b/>
                <w:i/>
                <w:szCs w:val="20"/>
                <w:lang w:val="sl-SI"/>
              </w:rPr>
              <w:t>Cena/ME</w:t>
            </w:r>
          </w:p>
          <w:p w14:paraId="585091EE" w14:textId="77777777" w:rsidR="004A7835" w:rsidRPr="00064BF9" w:rsidRDefault="004A7835" w:rsidP="00601D0D">
            <w:pPr>
              <w:spacing w:line="240" w:lineRule="auto"/>
              <w:jc w:val="center"/>
              <w:rPr>
                <w:b/>
                <w:i/>
                <w:szCs w:val="20"/>
                <w:lang w:val="sl-SI"/>
              </w:rPr>
            </w:pPr>
            <w:r w:rsidRPr="00064BF9">
              <w:rPr>
                <w:b/>
                <w:i/>
                <w:szCs w:val="20"/>
                <w:lang w:val="sl-SI"/>
              </w:rPr>
              <w:t xml:space="preserve"> brez DDV</w:t>
            </w:r>
          </w:p>
        </w:tc>
        <w:tc>
          <w:tcPr>
            <w:tcW w:w="1558" w:type="dxa"/>
            <w:tcBorders>
              <w:top w:val="single" w:sz="18" w:space="0" w:color="auto"/>
              <w:left w:val="single" w:sz="4" w:space="0" w:color="000000"/>
              <w:right w:val="single" w:sz="4" w:space="0" w:color="000000"/>
            </w:tcBorders>
            <w:shd w:val="clear" w:color="auto" w:fill="F2F2F2"/>
          </w:tcPr>
          <w:p w14:paraId="25FB4156" w14:textId="77777777" w:rsidR="004A7835" w:rsidRPr="00064BF9" w:rsidRDefault="004A7835" w:rsidP="00601D0D">
            <w:pPr>
              <w:spacing w:line="240" w:lineRule="auto"/>
              <w:jc w:val="center"/>
              <w:rPr>
                <w:b/>
                <w:i/>
                <w:szCs w:val="20"/>
                <w:lang w:val="sl-SI"/>
              </w:rPr>
            </w:pPr>
            <w:r w:rsidRPr="00064BF9">
              <w:rPr>
                <w:b/>
                <w:i/>
                <w:szCs w:val="20"/>
                <w:lang w:val="sl-SI"/>
              </w:rPr>
              <w:t xml:space="preserve">22% </w:t>
            </w:r>
          </w:p>
          <w:p w14:paraId="33064CF8" w14:textId="77777777" w:rsidR="004A7835" w:rsidRPr="00064BF9" w:rsidRDefault="004A7835" w:rsidP="00601D0D">
            <w:pPr>
              <w:spacing w:line="240" w:lineRule="auto"/>
              <w:jc w:val="center"/>
              <w:rPr>
                <w:b/>
                <w:i/>
                <w:szCs w:val="20"/>
                <w:lang w:val="sl-SI"/>
              </w:rPr>
            </w:pPr>
            <w:r w:rsidRPr="00064BF9">
              <w:rPr>
                <w:b/>
                <w:i/>
                <w:szCs w:val="20"/>
                <w:lang w:val="sl-SI"/>
              </w:rPr>
              <w:t>DDV/ME</w:t>
            </w:r>
          </w:p>
        </w:tc>
        <w:tc>
          <w:tcPr>
            <w:tcW w:w="1840" w:type="dxa"/>
            <w:tcBorders>
              <w:top w:val="single" w:sz="18" w:space="0" w:color="auto"/>
              <w:left w:val="single" w:sz="4" w:space="0" w:color="000000"/>
              <w:right w:val="single" w:sz="18" w:space="0" w:color="auto"/>
            </w:tcBorders>
            <w:shd w:val="clear" w:color="auto" w:fill="F2F2F2"/>
          </w:tcPr>
          <w:p w14:paraId="13C39FF0" w14:textId="77777777" w:rsidR="004A7835" w:rsidRPr="00064BF9" w:rsidRDefault="004A7835" w:rsidP="00601D0D">
            <w:pPr>
              <w:spacing w:line="240" w:lineRule="auto"/>
              <w:jc w:val="center"/>
              <w:rPr>
                <w:b/>
                <w:i/>
                <w:szCs w:val="20"/>
                <w:lang w:val="sl-SI"/>
              </w:rPr>
            </w:pPr>
            <w:r w:rsidRPr="00064BF9">
              <w:rPr>
                <w:b/>
                <w:i/>
                <w:szCs w:val="20"/>
                <w:lang w:val="sl-SI"/>
              </w:rPr>
              <w:t>Cena/ME</w:t>
            </w:r>
          </w:p>
          <w:p w14:paraId="52DB657F" w14:textId="77777777" w:rsidR="004A7835" w:rsidRPr="00064BF9" w:rsidRDefault="004A7835" w:rsidP="00601D0D">
            <w:pPr>
              <w:spacing w:line="240" w:lineRule="auto"/>
              <w:jc w:val="center"/>
              <w:rPr>
                <w:b/>
                <w:i/>
                <w:szCs w:val="20"/>
                <w:lang w:val="sl-SI"/>
              </w:rPr>
            </w:pPr>
            <w:r w:rsidRPr="00064BF9">
              <w:rPr>
                <w:b/>
                <w:i/>
                <w:szCs w:val="20"/>
                <w:lang w:val="sl-SI"/>
              </w:rPr>
              <w:t xml:space="preserve"> z DDV</w:t>
            </w:r>
          </w:p>
        </w:tc>
      </w:tr>
      <w:tr w:rsidR="004A7835" w:rsidRPr="00064BF9" w14:paraId="7797C103" w14:textId="77777777" w:rsidTr="00601D0D">
        <w:trPr>
          <w:gridAfter w:val="1"/>
          <w:wAfter w:w="10" w:type="dxa"/>
          <w:cantSplit/>
          <w:trHeight w:val="255"/>
          <w:jc w:val="center"/>
        </w:trPr>
        <w:tc>
          <w:tcPr>
            <w:tcW w:w="884" w:type="dxa"/>
            <w:tcBorders>
              <w:left w:val="single" w:sz="18" w:space="0" w:color="auto"/>
              <w:right w:val="single" w:sz="4" w:space="0" w:color="auto"/>
            </w:tcBorders>
            <w:shd w:val="clear" w:color="auto" w:fill="F2F2F2"/>
          </w:tcPr>
          <w:p w14:paraId="13EF1345" w14:textId="77777777" w:rsidR="004A7835" w:rsidRPr="00064BF9" w:rsidRDefault="004A7835" w:rsidP="00601D0D">
            <w:pPr>
              <w:spacing w:line="240" w:lineRule="auto"/>
              <w:jc w:val="center"/>
              <w:rPr>
                <w:b/>
                <w:i/>
                <w:szCs w:val="20"/>
                <w:lang w:val="sl-SI"/>
              </w:rPr>
            </w:pPr>
          </w:p>
        </w:tc>
        <w:tc>
          <w:tcPr>
            <w:tcW w:w="2552" w:type="dxa"/>
            <w:tcBorders>
              <w:left w:val="nil"/>
              <w:bottom w:val="single" w:sz="4" w:space="0" w:color="auto"/>
              <w:right w:val="single" w:sz="4" w:space="0" w:color="auto"/>
            </w:tcBorders>
            <w:shd w:val="clear" w:color="auto" w:fill="F2F2F2"/>
          </w:tcPr>
          <w:p w14:paraId="55C309D1" w14:textId="77777777" w:rsidR="004A7835" w:rsidRPr="00064BF9" w:rsidRDefault="004A7835" w:rsidP="00601D0D">
            <w:pPr>
              <w:spacing w:line="240" w:lineRule="auto"/>
              <w:jc w:val="center"/>
              <w:rPr>
                <w:b/>
                <w:i/>
                <w:szCs w:val="20"/>
                <w:lang w:val="sl-SI"/>
              </w:rPr>
            </w:pPr>
          </w:p>
        </w:tc>
        <w:tc>
          <w:tcPr>
            <w:tcW w:w="849" w:type="dxa"/>
            <w:tcBorders>
              <w:left w:val="single" w:sz="4" w:space="0" w:color="auto"/>
              <w:bottom w:val="single" w:sz="6" w:space="0" w:color="auto"/>
              <w:right w:val="single" w:sz="4" w:space="0" w:color="auto"/>
            </w:tcBorders>
            <w:shd w:val="clear" w:color="auto" w:fill="F2F2F2"/>
          </w:tcPr>
          <w:p w14:paraId="365C8944" w14:textId="77777777" w:rsidR="004A7835" w:rsidRPr="00064BF9" w:rsidRDefault="004A7835" w:rsidP="00601D0D">
            <w:pPr>
              <w:spacing w:line="240" w:lineRule="auto"/>
              <w:jc w:val="center"/>
              <w:rPr>
                <w:b/>
                <w:i/>
                <w:szCs w:val="20"/>
                <w:lang w:val="sl-SI"/>
              </w:rPr>
            </w:pPr>
          </w:p>
        </w:tc>
        <w:tc>
          <w:tcPr>
            <w:tcW w:w="992" w:type="dxa"/>
            <w:tcBorders>
              <w:left w:val="single" w:sz="4" w:space="0" w:color="000000"/>
              <w:bottom w:val="single" w:sz="4" w:space="0" w:color="auto"/>
              <w:right w:val="single" w:sz="4" w:space="0" w:color="000000"/>
            </w:tcBorders>
            <w:shd w:val="clear" w:color="auto" w:fill="F2F2F2"/>
          </w:tcPr>
          <w:p w14:paraId="170AD697" w14:textId="77777777" w:rsidR="004A7835" w:rsidRPr="00064BF9" w:rsidRDefault="004A7835" w:rsidP="00601D0D">
            <w:pPr>
              <w:spacing w:line="240" w:lineRule="auto"/>
              <w:jc w:val="center"/>
              <w:rPr>
                <w:b/>
                <w:i/>
                <w:szCs w:val="20"/>
                <w:lang w:val="sl-SI"/>
              </w:rPr>
            </w:pPr>
          </w:p>
        </w:tc>
        <w:tc>
          <w:tcPr>
            <w:tcW w:w="1700" w:type="dxa"/>
            <w:tcBorders>
              <w:left w:val="single" w:sz="4" w:space="0" w:color="000000"/>
              <w:bottom w:val="single" w:sz="4" w:space="0" w:color="auto"/>
              <w:right w:val="single" w:sz="4" w:space="0" w:color="000000"/>
            </w:tcBorders>
            <w:shd w:val="clear" w:color="auto" w:fill="F2F2F2"/>
          </w:tcPr>
          <w:p w14:paraId="15D70D04" w14:textId="77777777" w:rsidR="004A7835" w:rsidRPr="00064BF9" w:rsidRDefault="004A7835" w:rsidP="00601D0D">
            <w:pPr>
              <w:spacing w:line="240" w:lineRule="auto"/>
              <w:jc w:val="center"/>
              <w:rPr>
                <w:b/>
                <w:i/>
                <w:szCs w:val="20"/>
                <w:lang w:val="sl-SI"/>
              </w:rPr>
            </w:pPr>
            <w:r w:rsidRPr="00064BF9">
              <w:rPr>
                <w:b/>
                <w:i/>
                <w:szCs w:val="20"/>
                <w:lang w:val="sl-SI"/>
              </w:rPr>
              <w:t>v EUR</w:t>
            </w:r>
          </w:p>
        </w:tc>
        <w:tc>
          <w:tcPr>
            <w:tcW w:w="1558" w:type="dxa"/>
            <w:tcBorders>
              <w:left w:val="single" w:sz="4" w:space="0" w:color="000000"/>
              <w:right w:val="single" w:sz="4" w:space="0" w:color="000000"/>
            </w:tcBorders>
            <w:shd w:val="clear" w:color="auto" w:fill="F2F2F2"/>
          </w:tcPr>
          <w:p w14:paraId="761B01BB" w14:textId="77777777" w:rsidR="004A7835" w:rsidRPr="00064BF9" w:rsidRDefault="004A7835" w:rsidP="00601D0D">
            <w:pPr>
              <w:spacing w:line="240" w:lineRule="auto"/>
              <w:jc w:val="center"/>
              <w:rPr>
                <w:b/>
                <w:i/>
                <w:szCs w:val="20"/>
                <w:lang w:val="sl-SI"/>
              </w:rPr>
            </w:pPr>
            <w:r w:rsidRPr="00064BF9">
              <w:rPr>
                <w:b/>
                <w:i/>
                <w:szCs w:val="20"/>
                <w:lang w:val="sl-SI"/>
              </w:rPr>
              <w:t>v EUR</w:t>
            </w:r>
          </w:p>
        </w:tc>
        <w:tc>
          <w:tcPr>
            <w:tcW w:w="1840" w:type="dxa"/>
            <w:tcBorders>
              <w:left w:val="single" w:sz="4" w:space="0" w:color="000000"/>
              <w:right w:val="single" w:sz="18" w:space="0" w:color="auto"/>
            </w:tcBorders>
            <w:shd w:val="clear" w:color="auto" w:fill="F2F2F2"/>
          </w:tcPr>
          <w:p w14:paraId="051E5461" w14:textId="77777777" w:rsidR="004A7835" w:rsidRPr="00064BF9" w:rsidRDefault="004A7835" w:rsidP="00601D0D">
            <w:pPr>
              <w:spacing w:line="240" w:lineRule="auto"/>
              <w:jc w:val="center"/>
              <w:rPr>
                <w:b/>
                <w:i/>
                <w:szCs w:val="20"/>
                <w:lang w:val="sl-SI"/>
              </w:rPr>
            </w:pPr>
            <w:r w:rsidRPr="00064BF9">
              <w:rPr>
                <w:b/>
                <w:i/>
                <w:szCs w:val="20"/>
                <w:lang w:val="sl-SI"/>
              </w:rPr>
              <w:t>v EUR</w:t>
            </w:r>
          </w:p>
        </w:tc>
      </w:tr>
      <w:tr w:rsidR="004A7835" w:rsidRPr="00064BF9" w14:paraId="2F517704" w14:textId="77777777" w:rsidTr="00601D0D">
        <w:trPr>
          <w:gridAfter w:val="1"/>
          <w:wAfter w:w="10" w:type="dxa"/>
          <w:cantSplit/>
          <w:trHeight w:val="255"/>
          <w:jc w:val="center"/>
        </w:trPr>
        <w:tc>
          <w:tcPr>
            <w:tcW w:w="884" w:type="dxa"/>
            <w:tcBorders>
              <w:top w:val="single" w:sz="2" w:space="0" w:color="auto"/>
              <w:left w:val="single" w:sz="18" w:space="0" w:color="auto"/>
              <w:bottom w:val="single" w:sz="18" w:space="0" w:color="auto"/>
              <w:right w:val="single" w:sz="4" w:space="0" w:color="auto"/>
            </w:tcBorders>
            <w:shd w:val="clear" w:color="auto" w:fill="F2F2F2"/>
          </w:tcPr>
          <w:p w14:paraId="13D47DA3" w14:textId="77777777" w:rsidR="004A7835" w:rsidRPr="00064BF9" w:rsidRDefault="004A7835" w:rsidP="00601D0D">
            <w:pPr>
              <w:spacing w:line="240" w:lineRule="auto"/>
              <w:jc w:val="center"/>
              <w:rPr>
                <w:b/>
                <w:i/>
                <w:szCs w:val="20"/>
                <w:lang w:val="sl-SI"/>
              </w:rPr>
            </w:pPr>
            <w:r w:rsidRPr="00064BF9">
              <w:rPr>
                <w:b/>
                <w:i/>
                <w:szCs w:val="20"/>
                <w:lang w:val="sl-SI"/>
              </w:rPr>
              <w:t>1</w:t>
            </w:r>
          </w:p>
        </w:tc>
        <w:tc>
          <w:tcPr>
            <w:tcW w:w="2552" w:type="dxa"/>
            <w:tcBorders>
              <w:top w:val="single" w:sz="4" w:space="0" w:color="auto"/>
              <w:left w:val="nil"/>
              <w:bottom w:val="single" w:sz="18" w:space="0" w:color="auto"/>
              <w:right w:val="single" w:sz="4" w:space="0" w:color="auto"/>
            </w:tcBorders>
            <w:shd w:val="clear" w:color="auto" w:fill="F2F2F2"/>
          </w:tcPr>
          <w:p w14:paraId="59E49F45" w14:textId="77777777" w:rsidR="004A7835" w:rsidRPr="00064BF9" w:rsidRDefault="004A7835" w:rsidP="00601D0D">
            <w:pPr>
              <w:spacing w:line="240" w:lineRule="auto"/>
              <w:jc w:val="center"/>
              <w:rPr>
                <w:b/>
                <w:i/>
                <w:szCs w:val="20"/>
                <w:lang w:val="sl-SI"/>
              </w:rPr>
            </w:pPr>
            <w:r w:rsidRPr="00064BF9">
              <w:rPr>
                <w:b/>
                <w:i/>
                <w:szCs w:val="20"/>
                <w:lang w:val="sl-SI"/>
              </w:rPr>
              <w:t>2</w:t>
            </w:r>
          </w:p>
        </w:tc>
        <w:tc>
          <w:tcPr>
            <w:tcW w:w="849" w:type="dxa"/>
            <w:tcBorders>
              <w:left w:val="single" w:sz="4" w:space="0" w:color="auto"/>
              <w:bottom w:val="single" w:sz="18" w:space="0" w:color="auto"/>
              <w:right w:val="single" w:sz="4" w:space="0" w:color="auto"/>
            </w:tcBorders>
            <w:shd w:val="clear" w:color="auto" w:fill="F2F2F2"/>
          </w:tcPr>
          <w:p w14:paraId="32BEF7BA" w14:textId="77777777" w:rsidR="004A7835" w:rsidRPr="00064BF9" w:rsidRDefault="004A7835" w:rsidP="00601D0D">
            <w:pPr>
              <w:spacing w:line="240" w:lineRule="auto"/>
              <w:jc w:val="center"/>
              <w:rPr>
                <w:b/>
                <w:i/>
                <w:szCs w:val="20"/>
                <w:lang w:val="sl-SI"/>
              </w:rPr>
            </w:pPr>
            <w:r w:rsidRPr="00064BF9">
              <w:rPr>
                <w:b/>
                <w:i/>
                <w:szCs w:val="20"/>
                <w:lang w:val="sl-SI"/>
              </w:rPr>
              <w:t>3</w:t>
            </w:r>
          </w:p>
        </w:tc>
        <w:tc>
          <w:tcPr>
            <w:tcW w:w="992" w:type="dxa"/>
            <w:tcBorders>
              <w:left w:val="single" w:sz="4" w:space="0" w:color="000000"/>
              <w:bottom w:val="single" w:sz="18" w:space="0" w:color="auto"/>
              <w:right w:val="single" w:sz="4" w:space="0" w:color="000000"/>
            </w:tcBorders>
            <w:shd w:val="clear" w:color="auto" w:fill="F2F2F2"/>
          </w:tcPr>
          <w:p w14:paraId="6332765B" w14:textId="77777777" w:rsidR="004A7835" w:rsidRPr="00064BF9" w:rsidRDefault="004A7835" w:rsidP="00601D0D">
            <w:pPr>
              <w:spacing w:line="240" w:lineRule="auto"/>
              <w:jc w:val="center"/>
              <w:rPr>
                <w:b/>
                <w:i/>
                <w:szCs w:val="20"/>
                <w:lang w:val="sl-SI"/>
              </w:rPr>
            </w:pPr>
            <w:r w:rsidRPr="00064BF9">
              <w:rPr>
                <w:b/>
                <w:i/>
                <w:szCs w:val="20"/>
                <w:lang w:val="sl-SI"/>
              </w:rPr>
              <w:t>4</w:t>
            </w:r>
          </w:p>
        </w:tc>
        <w:tc>
          <w:tcPr>
            <w:tcW w:w="1700" w:type="dxa"/>
            <w:tcBorders>
              <w:top w:val="single" w:sz="4" w:space="0" w:color="auto"/>
              <w:left w:val="single" w:sz="4" w:space="0" w:color="000000"/>
              <w:bottom w:val="single" w:sz="18" w:space="0" w:color="auto"/>
              <w:right w:val="single" w:sz="4" w:space="0" w:color="000000"/>
            </w:tcBorders>
            <w:shd w:val="clear" w:color="auto" w:fill="F2F2F2"/>
          </w:tcPr>
          <w:p w14:paraId="21F36E75" w14:textId="77777777" w:rsidR="004A7835" w:rsidRPr="00064BF9" w:rsidRDefault="004A7835" w:rsidP="00601D0D">
            <w:pPr>
              <w:spacing w:line="240" w:lineRule="auto"/>
              <w:jc w:val="center"/>
              <w:rPr>
                <w:b/>
                <w:i/>
                <w:szCs w:val="20"/>
                <w:lang w:val="sl-SI"/>
              </w:rPr>
            </w:pPr>
            <w:r w:rsidRPr="00064BF9">
              <w:rPr>
                <w:b/>
                <w:i/>
                <w:szCs w:val="20"/>
                <w:lang w:val="sl-SI"/>
              </w:rPr>
              <w:t>5</w:t>
            </w:r>
          </w:p>
        </w:tc>
        <w:tc>
          <w:tcPr>
            <w:tcW w:w="1558" w:type="dxa"/>
            <w:tcBorders>
              <w:top w:val="single" w:sz="6" w:space="0" w:color="auto"/>
              <w:left w:val="single" w:sz="4" w:space="0" w:color="000000"/>
              <w:bottom w:val="single" w:sz="18" w:space="0" w:color="auto"/>
              <w:right w:val="single" w:sz="4" w:space="0" w:color="000000"/>
            </w:tcBorders>
            <w:shd w:val="clear" w:color="auto" w:fill="F2F2F2"/>
          </w:tcPr>
          <w:p w14:paraId="12E1397A" w14:textId="77777777" w:rsidR="004A7835" w:rsidRPr="00064BF9" w:rsidRDefault="004A7835" w:rsidP="00601D0D">
            <w:pPr>
              <w:spacing w:line="240" w:lineRule="auto"/>
              <w:jc w:val="center"/>
              <w:rPr>
                <w:b/>
                <w:i/>
                <w:szCs w:val="20"/>
                <w:lang w:val="sl-SI"/>
              </w:rPr>
            </w:pPr>
            <w:r w:rsidRPr="00064BF9">
              <w:rPr>
                <w:b/>
                <w:i/>
                <w:szCs w:val="20"/>
                <w:lang w:val="sl-SI"/>
              </w:rPr>
              <w:t>6=5x22%</w:t>
            </w:r>
          </w:p>
        </w:tc>
        <w:tc>
          <w:tcPr>
            <w:tcW w:w="1840" w:type="dxa"/>
            <w:tcBorders>
              <w:top w:val="single" w:sz="6" w:space="0" w:color="auto"/>
              <w:left w:val="single" w:sz="4" w:space="0" w:color="000000"/>
              <w:bottom w:val="single" w:sz="18" w:space="0" w:color="auto"/>
              <w:right w:val="single" w:sz="18" w:space="0" w:color="auto"/>
            </w:tcBorders>
            <w:shd w:val="clear" w:color="auto" w:fill="F2F2F2"/>
          </w:tcPr>
          <w:p w14:paraId="6566AEEC" w14:textId="77777777" w:rsidR="004A7835" w:rsidRPr="00064BF9" w:rsidRDefault="004A7835" w:rsidP="00601D0D">
            <w:pPr>
              <w:spacing w:line="240" w:lineRule="auto"/>
              <w:jc w:val="center"/>
              <w:rPr>
                <w:b/>
                <w:i/>
                <w:szCs w:val="20"/>
                <w:lang w:val="sl-SI"/>
              </w:rPr>
            </w:pPr>
            <w:r w:rsidRPr="00064BF9">
              <w:rPr>
                <w:b/>
                <w:i/>
                <w:szCs w:val="20"/>
                <w:lang w:val="sl-SI"/>
              </w:rPr>
              <w:t>7=5+6</w:t>
            </w:r>
          </w:p>
        </w:tc>
      </w:tr>
      <w:tr w:rsidR="004A7835" w:rsidRPr="00064BF9" w14:paraId="01CC5777" w14:textId="77777777" w:rsidTr="00601D0D">
        <w:trPr>
          <w:gridAfter w:val="1"/>
          <w:wAfter w:w="10" w:type="dxa"/>
          <w:cantSplit/>
          <w:trHeight w:val="686"/>
          <w:jc w:val="center"/>
        </w:trPr>
        <w:tc>
          <w:tcPr>
            <w:tcW w:w="884" w:type="dxa"/>
            <w:tcBorders>
              <w:top w:val="single" w:sz="18" w:space="0" w:color="auto"/>
              <w:left w:val="single" w:sz="18" w:space="0" w:color="auto"/>
              <w:bottom w:val="single" w:sz="18" w:space="0" w:color="auto"/>
              <w:right w:val="single" w:sz="4" w:space="0" w:color="auto"/>
            </w:tcBorders>
            <w:vAlign w:val="center"/>
          </w:tcPr>
          <w:p w14:paraId="634FA1C7" w14:textId="77777777" w:rsidR="004A7835" w:rsidRPr="00064BF9" w:rsidRDefault="004A7835" w:rsidP="00601D0D">
            <w:pPr>
              <w:spacing w:line="240" w:lineRule="auto"/>
              <w:jc w:val="center"/>
              <w:rPr>
                <w:b/>
                <w:snapToGrid w:val="0"/>
                <w:szCs w:val="20"/>
                <w:lang w:val="sl-SI"/>
              </w:rPr>
            </w:pPr>
            <w:r w:rsidRPr="00064BF9">
              <w:rPr>
                <w:b/>
                <w:snapToGrid w:val="0"/>
                <w:szCs w:val="20"/>
                <w:lang w:val="sl-SI"/>
              </w:rPr>
              <w:t>1</w:t>
            </w:r>
          </w:p>
        </w:tc>
        <w:tc>
          <w:tcPr>
            <w:tcW w:w="2552" w:type="dxa"/>
            <w:tcBorders>
              <w:top w:val="single" w:sz="18" w:space="0" w:color="auto"/>
              <w:left w:val="nil"/>
              <w:bottom w:val="single" w:sz="18" w:space="0" w:color="auto"/>
              <w:right w:val="single" w:sz="4" w:space="0" w:color="auto"/>
            </w:tcBorders>
            <w:vAlign w:val="center"/>
          </w:tcPr>
          <w:p w14:paraId="00FE3A85" w14:textId="77777777" w:rsidR="004A7835" w:rsidRPr="004A7835" w:rsidRDefault="004A7835" w:rsidP="004A7835">
            <w:pPr>
              <w:spacing w:line="240" w:lineRule="auto"/>
              <w:jc w:val="center"/>
              <w:rPr>
                <w:b/>
                <w:snapToGrid w:val="0"/>
                <w:sz w:val="18"/>
                <w:szCs w:val="18"/>
                <w:lang w:val="sl-SI"/>
              </w:rPr>
            </w:pPr>
            <w:r w:rsidRPr="004A7835">
              <w:rPr>
                <w:b/>
                <w:snapToGrid w:val="0"/>
                <w:sz w:val="18"/>
                <w:szCs w:val="18"/>
                <w:lang w:val="sl-SI"/>
              </w:rPr>
              <w:t xml:space="preserve">SISTEM ZA </w:t>
            </w:r>
            <w:r>
              <w:rPr>
                <w:b/>
                <w:snapToGrid w:val="0"/>
                <w:sz w:val="18"/>
                <w:szCs w:val="18"/>
                <w:lang w:val="sl-SI"/>
              </w:rPr>
              <w:t>DOLOČANJE VARNEGA OBMOČJA GOVORA</w:t>
            </w:r>
          </w:p>
        </w:tc>
        <w:tc>
          <w:tcPr>
            <w:tcW w:w="849" w:type="dxa"/>
            <w:tcBorders>
              <w:top w:val="single" w:sz="18" w:space="0" w:color="auto"/>
              <w:left w:val="single" w:sz="4" w:space="0" w:color="auto"/>
              <w:bottom w:val="single" w:sz="18" w:space="0" w:color="auto"/>
              <w:right w:val="single" w:sz="4" w:space="0" w:color="auto"/>
            </w:tcBorders>
            <w:vAlign w:val="center"/>
          </w:tcPr>
          <w:p w14:paraId="3417B105" w14:textId="77777777" w:rsidR="004A7835" w:rsidRPr="00064BF9" w:rsidRDefault="004A7835" w:rsidP="00601D0D">
            <w:pPr>
              <w:spacing w:line="240" w:lineRule="auto"/>
              <w:jc w:val="center"/>
              <w:rPr>
                <w:b/>
                <w:snapToGrid w:val="0"/>
                <w:szCs w:val="20"/>
                <w:lang w:val="sl-SI"/>
              </w:rPr>
            </w:pPr>
            <w:r w:rsidRPr="00064BF9">
              <w:rPr>
                <w:b/>
                <w:snapToGrid w:val="0"/>
                <w:szCs w:val="20"/>
                <w:lang w:val="sl-SI"/>
              </w:rPr>
              <w:t>1</w:t>
            </w:r>
          </w:p>
        </w:tc>
        <w:tc>
          <w:tcPr>
            <w:tcW w:w="992" w:type="dxa"/>
            <w:tcBorders>
              <w:top w:val="single" w:sz="18" w:space="0" w:color="auto"/>
              <w:left w:val="single" w:sz="4" w:space="0" w:color="000000"/>
              <w:bottom w:val="single" w:sz="18" w:space="0" w:color="auto"/>
              <w:right w:val="single" w:sz="4" w:space="0" w:color="000000"/>
            </w:tcBorders>
            <w:vAlign w:val="center"/>
          </w:tcPr>
          <w:p w14:paraId="0BEEE935" w14:textId="77777777" w:rsidR="004A7835" w:rsidRPr="00064BF9" w:rsidRDefault="004A7835" w:rsidP="00601D0D">
            <w:pPr>
              <w:spacing w:line="240" w:lineRule="auto"/>
              <w:jc w:val="center"/>
              <w:rPr>
                <w:b/>
                <w:snapToGrid w:val="0"/>
                <w:szCs w:val="20"/>
                <w:lang w:val="sl-SI"/>
              </w:rPr>
            </w:pPr>
            <w:r>
              <w:rPr>
                <w:b/>
                <w:snapToGrid w:val="0"/>
                <w:szCs w:val="20"/>
                <w:lang w:val="sl-SI"/>
              </w:rPr>
              <w:t>kpl</w:t>
            </w:r>
          </w:p>
        </w:tc>
        <w:tc>
          <w:tcPr>
            <w:tcW w:w="1700" w:type="dxa"/>
            <w:tcBorders>
              <w:top w:val="single" w:sz="18" w:space="0" w:color="auto"/>
              <w:left w:val="single" w:sz="4" w:space="0" w:color="000000"/>
              <w:bottom w:val="single" w:sz="18" w:space="0" w:color="auto"/>
              <w:right w:val="single" w:sz="4" w:space="0" w:color="000000"/>
            </w:tcBorders>
          </w:tcPr>
          <w:p w14:paraId="677553CE" w14:textId="77777777" w:rsidR="004A7835" w:rsidRPr="00064BF9" w:rsidRDefault="004A7835" w:rsidP="00601D0D">
            <w:pPr>
              <w:spacing w:line="240" w:lineRule="auto"/>
              <w:jc w:val="center"/>
              <w:rPr>
                <w:b/>
                <w:snapToGrid w:val="0"/>
                <w:szCs w:val="20"/>
                <w:lang w:val="sl-SI"/>
              </w:rPr>
            </w:pPr>
          </w:p>
        </w:tc>
        <w:tc>
          <w:tcPr>
            <w:tcW w:w="1558" w:type="dxa"/>
            <w:tcBorders>
              <w:top w:val="single" w:sz="18" w:space="0" w:color="auto"/>
              <w:left w:val="single" w:sz="4" w:space="0" w:color="000000"/>
              <w:bottom w:val="single" w:sz="18" w:space="0" w:color="auto"/>
              <w:right w:val="single" w:sz="4" w:space="0" w:color="000000"/>
            </w:tcBorders>
          </w:tcPr>
          <w:p w14:paraId="1B1CFB37" w14:textId="77777777" w:rsidR="004A7835" w:rsidRPr="00064BF9" w:rsidRDefault="004A7835" w:rsidP="00601D0D">
            <w:pPr>
              <w:spacing w:line="240" w:lineRule="auto"/>
              <w:jc w:val="center"/>
              <w:rPr>
                <w:b/>
                <w:snapToGrid w:val="0"/>
                <w:szCs w:val="20"/>
                <w:lang w:val="sl-SI"/>
              </w:rPr>
            </w:pPr>
          </w:p>
        </w:tc>
        <w:tc>
          <w:tcPr>
            <w:tcW w:w="1840" w:type="dxa"/>
            <w:tcBorders>
              <w:top w:val="single" w:sz="18" w:space="0" w:color="auto"/>
              <w:left w:val="single" w:sz="4" w:space="0" w:color="000000"/>
              <w:bottom w:val="single" w:sz="18" w:space="0" w:color="auto"/>
              <w:right w:val="single" w:sz="18" w:space="0" w:color="auto"/>
            </w:tcBorders>
          </w:tcPr>
          <w:p w14:paraId="41DE2208" w14:textId="77777777" w:rsidR="004A7835" w:rsidRPr="00064BF9" w:rsidRDefault="004A7835" w:rsidP="00601D0D">
            <w:pPr>
              <w:spacing w:line="240" w:lineRule="auto"/>
              <w:jc w:val="center"/>
              <w:rPr>
                <w:b/>
                <w:snapToGrid w:val="0"/>
                <w:szCs w:val="20"/>
                <w:lang w:val="sl-SI"/>
              </w:rPr>
            </w:pPr>
          </w:p>
        </w:tc>
      </w:tr>
      <w:tr w:rsidR="004A7835" w:rsidRPr="00064BF9" w14:paraId="3031E2A8" w14:textId="77777777" w:rsidTr="00601D0D">
        <w:trPr>
          <w:cantSplit/>
          <w:trHeight w:val="535"/>
          <w:jc w:val="center"/>
        </w:trPr>
        <w:tc>
          <w:tcPr>
            <w:tcW w:w="8535" w:type="dxa"/>
            <w:gridSpan w:val="6"/>
            <w:tcBorders>
              <w:top w:val="single" w:sz="18" w:space="0" w:color="auto"/>
              <w:left w:val="single" w:sz="18" w:space="0" w:color="auto"/>
              <w:bottom w:val="single" w:sz="18" w:space="0" w:color="auto"/>
              <w:right w:val="single" w:sz="6" w:space="0" w:color="auto"/>
            </w:tcBorders>
            <w:shd w:val="clear" w:color="auto" w:fill="F2F2F2"/>
          </w:tcPr>
          <w:p w14:paraId="17441972" w14:textId="77777777" w:rsidR="004A7835" w:rsidRPr="00064BF9" w:rsidRDefault="004A7835" w:rsidP="00601D0D">
            <w:pPr>
              <w:spacing w:line="240" w:lineRule="auto"/>
              <w:jc w:val="right"/>
              <w:rPr>
                <w:szCs w:val="20"/>
                <w:lang w:val="sl-SI"/>
              </w:rPr>
            </w:pPr>
          </w:p>
          <w:p w14:paraId="2A90DA26" w14:textId="77777777" w:rsidR="004A7835" w:rsidRPr="00064BF9" w:rsidRDefault="004A7835" w:rsidP="00601D0D">
            <w:pPr>
              <w:spacing w:line="240" w:lineRule="auto"/>
              <w:jc w:val="right"/>
              <w:rPr>
                <w:szCs w:val="20"/>
                <w:lang w:val="sl-SI"/>
              </w:rPr>
            </w:pPr>
            <w:r w:rsidRPr="00064BF9">
              <w:rPr>
                <w:szCs w:val="20"/>
                <w:lang w:val="sl-SI"/>
              </w:rPr>
              <w:t>SKUPNA VREDNOST PONUDBE BREZ DDV V EUR:</w:t>
            </w:r>
          </w:p>
        </w:tc>
        <w:tc>
          <w:tcPr>
            <w:tcW w:w="1850" w:type="dxa"/>
            <w:gridSpan w:val="2"/>
            <w:tcBorders>
              <w:top w:val="single" w:sz="18" w:space="0" w:color="auto"/>
              <w:left w:val="single" w:sz="18" w:space="0" w:color="auto"/>
              <w:bottom w:val="single" w:sz="18" w:space="0" w:color="auto"/>
              <w:right w:val="single" w:sz="18" w:space="0" w:color="auto"/>
            </w:tcBorders>
          </w:tcPr>
          <w:p w14:paraId="120DA2F9" w14:textId="77777777" w:rsidR="004A7835" w:rsidRPr="00064BF9" w:rsidRDefault="004A7835" w:rsidP="00601D0D">
            <w:pPr>
              <w:spacing w:line="240" w:lineRule="auto"/>
              <w:rPr>
                <w:b/>
                <w:szCs w:val="20"/>
                <w:lang w:val="sl-SI"/>
              </w:rPr>
            </w:pPr>
          </w:p>
        </w:tc>
      </w:tr>
      <w:tr w:rsidR="004A7835" w:rsidRPr="00064BF9" w14:paraId="484AA811" w14:textId="77777777" w:rsidTr="00601D0D">
        <w:trPr>
          <w:cantSplit/>
          <w:trHeight w:val="520"/>
          <w:jc w:val="center"/>
        </w:trPr>
        <w:tc>
          <w:tcPr>
            <w:tcW w:w="8535" w:type="dxa"/>
            <w:gridSpan w:val="6"/>
            <w:tcBorders>
              <w:top w:val="single" w:sz="18" w:space="0" w:color="auto"/>
              <w:left w:val="single" w:sz="18" w:space="0" w:color="auto"/>
              <w:bottom w:val="single" w:sz="18" w:space="0" w:color="auto"/>
              <w:right w:val="single" w:sz="6" w:space="0" w:color="auto"/>
            </w:tcBorders>
            <w:shd w:val="clear" w:color="auto" w:fill="F2F2F2"/>
          </w:tcPr>
          <w:p w14:paraId="04D1035A" w14:textId="77777777" w:rsidR="004A7835" w:rsidRPr="00064BF9" w:rsidRDefault="004A7835" w:rsidP="00601D0D">
            <w:pPr>
              <w:spacing w:line="240" w:lineRule="auto"/>
              <w:jc w:val="right"/>
              <w:rPr>
                <w:szCs w:val="20"/>
                <w:lang w:val="sl-SI"/>
              </w:rPr>
            </w:pPr>
          </w:p>
          <w:p w14:paraId="617A4FA3" w14:textId="77777777" w:rsidR="004A7835" w:rsidRPr="00064BF9" w:rsidRDefault="004A7835" w:rsidP="00601D0D">
            <w:pPr>
              <w:spacing w:line="240" w:lineRule="auto"/>
              <w:jc w:val="right"/>
              <w:rPr>
                <w:szCs w:val="20"/>
                <w:lang w:val="sl-SI"/>
              </w:rPr>
            </w:pPr>
            <w:r w:rsidRPr="00064BF9">
              <w:rPr>
                <w:szCs w:val="20"/>
                <w:lang w:val="sl-SI"/>
              </w:rPr>
              <w:t>SKUPNA VREDNOST DDV V EUR:</w:t>
            </w:r>
          </w:p>
        </w:tc>
        <w:tc>
          <w:tcPr>
            <w:tcW w:w="1850" w:type="dxa"/>
            <w:gridSpan w:val="2"/>
            <w:tcBorders>
              <w:top w:val="single" w:sz="18" w:space="0" w:color="auto"/>
              <w:left w:val="single" w:sz="18" w:space="0" w:color="auto"/>
              <w:bottom w:val="single" w:sz="18" w:space="0" w:color="auto"/>
              <w:right w:val="single" w:sz="18" w:space="0" w:color="auto"/>
            </w:tcBorders>
          </w:tcPr>
          <w:p w14:paraId="2C4E060B" w14:textId="77777777" w:rsidR="004A7835" w:rsidRPr="00064BF9" w:rsidRDefault="004A7835" w:rsidP="00601D0D">
            <w:pPr>
              <w:spacing w:line="240" w:lineRule="auto"/>
              <w:rPr>
                <w:b/>
                <w:szCs w:val="20"/>
                <w:lang w:val="sl-SI"/>
              </w:rPr>
            </w:pPr>
          </w:p>
        </w:tc>
      </w:tr>
      <w:tr w:rsidR="004A7835" w:rsidRPr="00064BF9" w14:paraId="689C8D12" w14:textId="77777777" w:rsidTr="00601D0D">
        <w:trPr>
          <w:cantSplit/>
          <w:trHeight w:val="514"/>
          <w:jc w:val="center"/>
        </w:trPr>
        <w:tc>
          <w:tcPr>
            <w:tcW w:w="8535" w:type="dxa"/>
            <w:gridSpan w:val="6"/>
            <w:tcBorders>
              <w:top w:val="single" w:sz="18" w:space="0" w:color="auto"/>
              <w:left w:val="single" w:sz="18" w:space="0" w:color="auto"/>
              <w:bottom w:val="single" w:sz="18" w:space="0" w:color="auto"/>
              <w:right w:val="single" w:sz="6" w:space="0" w:color="auto"/>
            </w:tcBorders>
            <w:shd w:val="clear" w:color="auto" w:fill="F2F2F2"/>
          </w:tcPr>
          <w:p w14:paraId="731E665F" w14:textId="77777777" w:rsidR="004A7835" w:rsidRPr="00064BF9" w:rsidRDefault="004A7835" w:rsidP="00601D0D">
            <w:pPr>
              <w:spacing w:line="240" w:lineRule="auto"/>
              <w:jc w:val="right"/>
              <w:rPr>
                <w:szCs w:val="20"/>
                <w:lang w:val="sl-SI"/>
              </w:rPr>
            </w:pPr>
          </w:p>
          <w:p w14:paraId="704A2E50" w14:textId="77777777" w:rsidR="004A7835" w:rsidRPr="00064BF9" w:rsidRDefault="004A7835" w:rsidP="00601D0D">
            <w:pPr>
              <w:spacing w:line="240" w:lineRule="auto"/>
              <w:jc w:val="right"/>
              <w:rPr>
                <w:szCs w:val="20"/>
                <w:lang w:val="sl-SI"/>
              </w:rPr>
            </w:pPr>
            <w:r w:rsidRPr="00064BF9">
              <w:rPr>
                <w:szCs w:val="20"/>
                <w:lang w:val="sl-SI"/>
              </w:rPr>
              <w:t>SKUPNA VREDNOST PONUDBE Z DDV V EUR:</w:t>
            </w:r>
          </w:p>
        </w:tc>
        <w:tc>
          <w:tcPr>
            <w:tcW w:w="1850" w:type="dxa"/>
            <w:gridSpan w:val="2"/>
            <w:tcBorders>
              <w:top w:val="single" w:sz="18" w:space="0" w:color="auto"/>
              <w:left w:val="single" w:sz="18" w:space="0" w:color="auto"/>
              <w:bottom w:val="single" w:sz="18" w:space="0" w:color="auto"/>
              <w:right w:val="single" w:sz="18" w:space="0" w:color="auto"/>
            </w:tcBorders>
          </w:tcPr>
          <w:p w14:paraId="68DFB12A" w14:textId="77777777" w:rsidR="004A7835" w:rsidRPr="00064BF9" w:rsidRDefault="004A7835" w:rsidP="00601D0D">
            <w:pPr>
              <w:spacing w:line="240" w:lineRule="auto"/>
              <w:jc w:val="center"/>
              <w:rPr>
                <w:b/>
                <w:sz w:val="14"/>
                <w:szCs w:val="14"/>
                <w:highlight w:val="lightGray"/>
                <w:lang w:val="sl-SI"/>
              </w:rPr>
            </w:pPr>
            <w:r>
              <w:rPr>
                <w:b/>
                <w:sz w:val="14"/>
                <w:szCs w:val="14"/>
                <w:highlight w:val="lightGray"/>
                <w:lang w:val="sl-SI"/>
              </w:rPr>
              <w:t>Podatek za ocenjevanje:</w:t>
            </w:r>
          </w:p>
        </w:tc>
      </w:tr>
    </w:tbl>
    <w:p w14:paraId="58DCCC32" w14:textId="77777777" w:rsidR="004A7835" w:rsidRDefault="004A7835" w:rsidP="004A7835">
      <w:pPr>
        <w:spacing w:line="240" w:lineRule="auto"/>
        <w:rPr>
          <w:b/>
          <w:szCs w:val="20"/>
          <w:lang w:val="sl-SI"/>
        </w:rPr>
      </w:pPr>
    </w:p>
    <w:p w14:paraId="29928025" w14:textId="77777777" w:rsidR="004A7835" w:rsidRDefault="004A7835" w:rsidP="004A7835">
      <w:pPr>
        <w:spacing w:line="240" w:lineRule="auto"/>
        <w:rPr>
          <w:b/>
          <w:szCs w:val="20"/>
          <w:lang w:val="sl-SI"/>
        </w:rPr>
      </w:pPr>
    </w:p>
    <w:p w14:paraId="744AC715" w14:textId="77777777" w:rsidR="004A7835" w:rsidRPr="004A0693" w:rsidRDefault="004A7835" w:rsidP="004A7835">
      <w:pPr>
        <w:spacing w:line="240" w:lineRule="auto"/>
        <w:jc w:val="both"/>
        <w:rPr>
          <w:lang w:val="sl-SI"/>
        </w:rPr>
      </w:pPr>
      <w:r>
        <w:rPr>
          <w:lang w:val="sl-SI"/>
        </w:rPr>
        <w:t xml:space="preserve">V blago </w:t>
      </w:r>
      <w:r w:rsidRPr="008E4D07">
        <w:rPr>
          <w:lang w:val="sl-SI"/>
        </w:rPr>
        <w:t>je vključena vsa oprema in storitve skladno s tehničnimi zahtevami naročnika.</w:t>
      </w:r>
    </w:p>
    <w:p w14:paraId="73C460F2" w14:textId="77777777" w:rsidR="004A7835" w:rsidRDefault="004A7835" w:rsidP="004A7835">
      <w:pPr>
        <w:spacing w:line="240" w:lineRule="auto"/>
        <w:jc w:val="both"/>
        <w:rPr>
          <w:b/>
          <w:szCs w:val="20"/>
          <w:u w:val="single"/>
          <w:lang w:val="sl-SI"/>
        </w:rPr>
      </w:pPr>
    </w:p>
    <w:p w14:paraId="4FC8088B" w14:textId="77777777" w:rsidR="004A7835" w:rsidRDefault="004A7835" w:rsidP="004A7835">
      <w:pPr>
        <w:spacing w:line="240" w:lineRule="auto"/>
        <w:jc w:val="both"/>
        <w:rPr>
          <w:b/>
          <w:szCs w:val="20"/>
          <w:u w:val="single"/>
          <w:lang w:val="sl-SI"/>
        </w:rPr>
      </w:pPr>
    </w:p>
    <w:p w14:paraId="47FC943D" w14:textId="77777777" w:rsidR="004A7835" w:rsidRDefault="004A7835" w:rsidP="004A7835">
      <w:pPr>
        <w:spacing w:line="240" w:lineRule="auto"/>
        <w:jc w:val="both"/>
        <w:rPr>
          <w:szCs w:val="20"/>
          <w:lang w:val="sl-SI"/>
        </w:rPr>
      </w:pPr>
      <w:r>
        <w:rPr>
          <w:b/>
          <w:szCs w:val="20"/>
          <w:u w:val="single"/>
          <w:lang w:val="sl-SI"/>
        </w:rPr>
        <w:t>Ponudnik OBVEZNO predloži tudi STRUKTURO CENE</w:t>
      </w:r>
      <w:r w:rsidRPr="00E042C6">
        <w:rPr>
          <w:b/>
          <w:szCs w:val="20"/>
          <w:u w:val="single"/>
          <w:lang w:val="sl-SI"/>
        </w:rPr>
        <w:t xml:space="preserve"> celotnega </w:t>
      </w:r>
      <w:r>
        <w:rPr>
          <w:b/>
          <w:szCs w:val="20"/>
          <w:u w:val="single"/>
          <w:lang w:val="sl-SI"/>
        </w:rPr>
        <w:t>blaga</w:t>
      </w:r>
      <w:r w:rsidRPr="00E042C6">
        <w:rPr>
          <w:b/>
          <w:szCs w:val="20"/>
          <w:u w:val="single"/>
          <w:lang w:val="sl-SI"/>
        </w:rPr>
        <w:t xml:space="preserve"> </w:t>
      </w:r>
      <w:r>
        <w:rPr>
          <w:b/>
          <w:szCs w:val="20"/>
          <w:u w:val="single"/>
          <w:lang w:val="sl-SI"/>
        </w:rPr>
        <w:t>na USB ključu zraven priloženih tehničnih specifikacij</w:t>
      </w:r>
      <w:r>
        <w:rPr>
          <w:szCs w:val="20"/>
          <w:lang w:val="sl-SI"/>
        </w:rPr>
        <w:t>, ki je del tega postopka. Cena mora biti razvidna na enoto v EUR brez in vključenim DDV-jem (skladno s 5. točko, poglavja II).</w:t>
      </w:r>
    </w:p>
    <w:p w14:paraId="3FCFB689" w14:textId="77777777" w:rsidR="004A7835" w:rsidRPr="00E341F6" w:rsidRDefault="004A7835" w:rsidP="004A7835">
      <w:pPr>
        <w:spacing w:line="240" w:lineRule="auto"/>
        <w:rPr>
          <w:b/>
          <w:szCs w:val="20"/>
          <w:lang w:val="sl-SI"/>
        </w:rPr>
      </w:pPr>
      <w:r>
        <w:rPr>
          <w:b/>
          <w:szCs w:val="20"/>
          <w:lang w:val="sl-SI"/>
        </w:rPr>
        <w:br w:type="page"/>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9781"/>
      </w:tblGrid>
      <w:tr w:rsidR="004A7835" w14:paraId="1A0C9252" w14:textId="77777777" w:rsidTr="00601D0D">
        <w:tc>
          <w:tcPr>
            <w:tcW w:w="4111" w:type="dxa"/>
            <w:vAlign w:val="center"/>
          </w:tcPr>
          <w:p w14:paraId="1E9A7F76" w14:textId="77777777" w:rsidR="004A7835" w:rsidRDefault="004A7835" w:rsidP="00601D0D">
            <w:pPr>
              <w:spacing w:line="240" w:lineRule="auto"/>
              <w:ind w:right="-1330"/>
              <w:rPr>
                <w:b/>
                <w:szCs w:val="20"/>
                <w:lang w:val="sl-SI"/>
              </w:rPr>
            </w:pPr>
          </w:p>
          <w:p w14:paraId="2818959B" w14:textId="77777777" w:rsidR="004A7835" w:rsidRDefault="004A7835" w:rsidP="00601D0D">
            <w:pPr>
              <w:spacing w:line="240" w:lineRule="auto"/>
              <w:ind w:right="-1330"/>
              <w:rPr>
                <w:b/>
                <w:szCs w:val="20"/>
                <w:lang w:val="sl-SI"/>
              </w:rPr>
            </w:pPr>
            <w:r w:rsidRPr="00F647B1">
              <w:rPr>
                <w:b/>
                <w:szCs w:val="20"/>
                <w:lang w:val="sl-SI"/>
              </w:rPr>
              <w:t>KRAJ DOBAVE:</w:t>
            </w:r>
          </w:p>
          <w:p w14:paraId="52301693" w14:textId="77777777" w:rsidR="004A7835" w:rsidRPr="00F647B1" w:rsidRDefault="004A7835" w:rsidP="00601D0D">
            <w:pPr>
              <w:spacing w:line="240" w:lineRule="auto"/>
              <w:ind w:right="-1330"/>
              <w:rPr>
                <w:b/>
                <w:szCs w:val="20"/>
                <w:lang w:val="sl-SI"/>
              </w:rPr>
            </w:pPr>
          </w:p>
        </w:tc>
        <w:tc>
          <w:tcPr>
            <w:tcW w:w="9781" w:type="dxa"/>
            <w:vAlign w:val="center"/>
          </w:tcPr>
          <w:p w14:paraId="19DEF93E" w14:textId="77777777" w:rsidR="004A7835" w:rsidRPr="009069B4" w:rsidRDefault="004A7835" w:rsidP="00601D0D">
            <w:pPr>
              <w:pStyle w:val="Telobesedila"/>
              <w:spacing w:after="0" w:line="240" w:lineRule="auto"/>
              <w:jc w:val="both"/>
              <w:outlineLvl w:val="0"/>
              <w:rPr>
                <w:szCs w:val="20"/>
                <w:lang w:val="sl-SI"/>
              </w:rPr>
            </w:pPr>
            <w:r>
              <w:rPr>
                <w:szCs w:val="20"/>
                <w:lang w:val="sl-SI"/>
              </w:rPr>
              <w:t>Dobavljeno in razloženo na lokaciji naročnika: Centralno skladišče MORS, Koščeva 6, 1210 Ljubljana - Šentvid</w:t>
            </w:r>
          </w:p>
        </w:tc>
      </w:tr>
      <w:tr w:rsidR="004A7835" w14:paraId="0EA85404" w14:textId="77777777" w:rsidTr="00601D0D">
        <w:tc>
          <w:tcPr>
            <w:tcW w:w="4111" w:type="dxa"/>
          </w:tcPr>
          <w:p w14:paraId="6F56229C" w14:textId="77777777" w:rsidR="004A7835" w:rsidRDefault="004A7835" w:rsidP="00601D0D">
            <w:pPr>
              <w:spacing w:line="240" w:lineRule="auto"/>
              <w:ind w:right="-1330"/>
              <w:jc w:val="both"/>
              <w:rPr>
                <w:b/>
                <w:szCs w:val="20"/>
                <w:lang w:val="sl-SI"/>
              </w:rPr>
            </w:pPr>
          </w:p>
          <w:p w14:paraId="567ABE2C" w14:textId="77777777" w:rsidR="004A7835" w:rsidRDefault="004A7835" w:rsidP="00601D0D">
            <w:pPr>
              <w:spacing w:line="240" w:lineRule="auto"/>
              <w:ind w:right="-1330"/>
              <w:jc w:val="both"/>
              <w:rPr>
                <w:b/>
                <w:szCs w:val="20"/>
                <w:lang w:val="sl-SI"/>
              </w:rPr>
            </w:pPr>
            <w:r w:rsidRPr="002E26B8">
              <w:rPr>
                <w:b/>
                <w:szCs w:val="20"/>
                <w:lang w:val="sl-SI"/>
              </w:rPr>
              <w:t>PLAČILO:</w:t>
            </w:r>
          </w:p>
          <w:p w14:paraId="3DDE6F6F" w14:textId="77777777" w:rsidR="004A7835" w:rsidRPr="002E26B8" w:rsidRDefault="004A7835" w:rsidP="00601D0D">
            <w:pPr>
              <w:spacing w:line="240" w:lineRule="auto"/>
              <w:ind w:right="-1330"/>
              <w:jc w:val="both"/>
              <w:rPr>
                <w:b/>
                <w:szCs w:val="20"/>
                <w:lang w:val="sl-SI"/>
              </w:rPr>
            </w:pPr>
          </w:p>
        </w:tc>
        <w:tc>
          <w:tcPr>
            <w:tcW w:w="9781" w:type="dxa"/>
          </w:tcPr>
          <w:p w14:paraId="1965B9D0" w14:textId="77777777" w:rsidR="004A7835" w:rsidRDefault="004A7835" w:rsidP="00601D0D">
            <w:pPr>
              <w:spacing w:line="240" w:lineRule="auto"/>
              <w:ind w:right="-1330"/>
              <w:jc w:val="both"/>
              <w:rPr>
                <w:szCs w:val="20"/>
                <w:lang w:val="sl-SI"/>
              </w:rPr>
            </w:pPr>
          </w:p>
          <w:p w14:paraId="6E9614C9" w14:textId="77777777" w:rsidR="004A7835" w:rsidRPr="00E341F6" w:rsidRDefault="004A7835" w:rsidP="00601D0D">
            <w:pPr>
              <w:spacing w:line="240" w:lineRule="auto"/>
              <w:ind w:right="-1330"/>
              <w:jc w:val="both"/>
              <w:rPr>
                <w:szCs w:val="20"/>
                <w:lang w:val="sl-SI"/>
              </w:rPr>
            </w:pPr>
            <w:r w:rsidRPr="00E341F6">
              <w:rPr>
                <w:szCs w:val="20"/>
                <w:lang w:val="sl-SI"/>
              </w:rPr>
              <w:t>30. dan. Rok plačila začne teči naslednji dan od uradnega prejema e-računa na naslovu naročnika</w:t>
            </w:r>
            <w:r>
              <w:rPr>
                <w:szCs w:val="20"/>
                <w:lang w:val="sl-SI"/>
              </w:rPr>
              <w:t>.</w:t>
            </w:r>
          </w:p>
        </w:tc>
      </w:tr>
      <w:tr w:rsidR="004A7835" w14:paraId="4A0BA988" w14:textId="77777777" w:rsidTr="00601D0D">
        <w:tc>
          <w:tcPr>
            <w:tcW w:w="4111" w:type="dxa"/>
          </w:tcPr>
          <w:p w14:paraId="6AABCDA1" w14:textId="77777777" w:rsidR="004A7835" w:rsidRDefault="004A7835" w:rsidP="00601D0D">
            <w:pPr>
              <w:spacing w:line="240" w:lineRule="auto"/>
              <w:ind w:right="-1330"/>
              <w:jc w:val="both"/>
              <w:rPr>
                <w:b/>
                <w:szCs w:val="20"/>
                <w:lang w:val="sl-SI"/>
              </w:rPr>
            </w:pPr>
          </w:p>
          <w:p w14:paraId="5BFC91D2" w14:textId="77777777" w:rsidR="004A7835" w:rsidRDefault="004A7835" w:rsidP="00601D0D">
            <w:pPr>
              <w:spacing w:line="240" w:lineRule="auto"/>
              <w:ind w:right="-1330"/>
              <w:jc w:val="both"/>
              <w:rPr>
                <w:b/>
                <w:szCs w:val="20"/>
                <w:lang w:val="sl-SI"/>
              </w:rPr>
            </w:pPr>
            <w:r w:rsidRPr="002E26B8">
              <w:rPr>
                <w:b/>
                <w:szCs w:val="20"/>
                <w:lang w:val="sl-SI"/>
              </w:rPr>
              <w:t>DOBAVNI ROK (izpolni ponudnik):</w:t>
            </w:r>
          </w:p>
          <w:p w14:paraId="03731A8E" w14:textId="77777777" w:rsidR="004A7835" w:rsidRPr="002E26B8" w:rsidRDefault="004A7835" w:rsidP="00601D0D">
            <w:pPr>
              <w:spacing w:line="240" w:lineRule="auto"/>
              <w:ind w:right="-1330"/>
              <w:jc w:val="both"/>
              <w:rPr>
                <w:b/>
                <w:szCs w:val="20"/>
                <w:lang w:val="sl-SI"/>
              </w:rPr>
            </w:pPr>
          </w:p>
        </w:tc>
        <w:tc>
          <w:tcPr>
            <w:tcW w:w="9781" w:type="dxa"/>
          </w:tcPr>
          <w:p w14:paraId="71CE7753" w14:textId="77777777" w:rsidR="004A7835" w:rsidRPr="000330AF" w:rsidRDefault="004A7835" w:rsidP="00601D0D">
            <w:pPr>
              <w:spacing w:line="240" w:lineRule="auto"/>
              <w:ind w:right="176"/>
              <w:jc w:val="both"/>
              <w:rPr>
                <w:b/>
                <w:szCs w:val="20"/>
                <w:shd w:val="pct25" w:color="auto" w:fill="auto"/>
                <w:lang w:val="sl-SI"/>
              </w:rPr>
            </w:pPr>
          </w:p>
          <w:p w14:paraId="18C49EC5" w14:textId="77777777" w:rsidR="004A7835" w:rsidRPr="000330AF" w:rsidRDefault="004A7835" w:rsidP="00601D0D">
            <w:pPr>
              <w:spacing w:line="240" w:lineRule="auto"/>
              <w:ind w:right="176"/>
              <w:jc w:val="both"/>
              <w:rPr>
                <w:szCs w:val="20"/>
                <w:lang w:val="sl-SI"/>
              </w:rPr>
            </w:pPr>
            <w:r w:rsidRPr="002304EE">
              <w:rPr>
                <w:szCs w:val="20"/>
                <w:lang w:val="sl-SI"/>
              </w:rPr>
              <w:t>Najkasneje do vključno</w:t>
            </w:r>
            <w:r w:rsidRPr="002304EE">
              <w:rPr>
                <w:b/>
                <w:szCs w:val="20"/>
                <w:lang w:val="sl-SI"/>
              </w:rPr>
              <w:t xml:space="preserve"> </w:t>
            </w:r>
            <w:r>
              <w:rPr>
                <w:b/>
                <w:szCs w:val="20"/>
                <w:shd w:val="pct25" w:color="auto" w:fill="auto"/>
                <w:lang w:val="sl-SI"/>
              </w:rPr>
              <w:t xml:space="preserve">dne </w:t>
            </w:r>
            <w:r w:rsidRPr="00433492">
              <w:rPr>
                <w:b/>
                <w:szCs w:val="20"/>
                <w:shd w:val="pct25" w:color="auto" w:fill="auto"/>
                <w:lang w:val="sl-SI"/>
              </w:rPr>
              <w:t>_______</w:t>
            </w:r>
            <w:r>
              <w:rPr>
                <w:b/>
                <w:szCs w:val="20"/>
                <w:shd w:val="pct25" w:color="auto" w:fill="auto"/>
                <w:lang w:val="sl-SI"/>
              </w:rPr>
              <w:t>___</w:t>
            </w:r>
            <w:r w:rsidRPr="00433492">
              <w:rPr>
                <w:b/>
                <w:szCs w:val="20"/>
                <w:shd w:val="pct25" w:color="auto" w:fill="auto"/>
                <w:lang w:val="sl-SI"/>
              </w:rPr>
              <w:t>_</w:t>
            </w:r>
            <w:r w:rsidRPr="00F647B1">
              <w:rPr>
                <w:szCs w:val="20"/>
                <w:shd w:val="pct25" w:color="auto" w:fill="auto"/>
                <w:lang w:val="sl-SI"/>
              </w:rPr>
              <w:t xml:space="preserve"> </w:t>
            </w:r>
            <w:r>
              <w:rPr>
                <w:szCs w:val="20"/>
                <w:lang w:val="sl-SI"/>
              </w:rPr>
              <w:t>.</w:t>
            </w:r>
          </w:p>
        </w:tc>
      </w:tr>
      <w:tr w:rsidR="004A7835" w14:paraId="580B2F9E" w14:textId="77777777" w:rsidTr="00601D0D">
        <w:tc>
          <w:tcPr>
            <w:tcW w:w="4111" w:type="dxa"/>
          </w:tcPr>
          <w:p w14:paraId="3C73A890" w14:textId="77777777" w:rsidR="004A7835" w:rsidRDefault="004A7835" w:rsidP="00601D0D">
            <w:pPr>
              <w:spacing w:line="240" w:lineRule="auto"/>
              <w:ind w:right="-1330"/>
              <w:rPr>
                <w:b/>
                <w:szCs w:val="20"/>
                <w:lang w:val="sl-SI"/>
              </w:rPr>
            </w:pPr>
          </w:p>
          <w:p w14:paraId="3C167434" w14:textId="77777777" w:rsidR="004A7835" w:rsidRDefault="004A7835" w:rsidP="00601D0D">
            <w:pPr>
              <w:spacing w:line="240" w:lineRule="auto"/>
              <w:ind w:right="-1330"/>
              <w:rPr>
                <w:b/>
                <w:szCs w:val="20"/>
                <w:lang w:val="sl-SI"/>
              </w:rPr>
            </w:pPr>
            <w:r>
              <w:rPr>
                <w:b/>
                <w:szCs w:val="20"/>
                <w:lang w:val="sl-SI"/>
              </w:rPr>
              <w:t>GARANCIJSKI ROK (izpolni ponudnik):</w:t>
            </w:r>
          </w:p>
          <w:p w14:paraId="4474CB34" w14:textId="77777777" w:rsidR="004A7835" w:rsidRPr="004261CC" w:rsidRDefault="004A7835" w:rsidP="00601D0D">
            <w:pPr>
              <w:spacing w:line="240" w:lineRule="auto"/>
              <w:ind w:right="-1330"/>
              <w:jc w:val="both"/>
              <w:rPr>
                <w:b/>
                <w:sz w:val="16"/>
                <w:szCs w:val="16"/>
                <w:shd w:val="pct20" w:color="auto" w:fill="auto"/>
                <w:lang w:val="sl-SI"/>
              </w:rPr>
            </w:pPr>
            <w:r>
              <w:rPr>
                <w:b/>
                <w:sz w:val="16"/>
                <w:szCs w:val="16"/>
                <w:shd w:val="pct20" w:color="auto" w:fill="auto"/>
                <w:lang w:val="sl-SI"/>
              </w:rPr>
              <w:t>D</w:t>
            </w:r>
            <w:r w:rsidRPr="004261CC">
              <w:rPr>
                <w:b/>
                <w:sz w:val="16"/>
                <w:szCs w:val="16"/>
                <w:shd w:val="pct20" w:color="auto" w:fill="auto"/>
                <w:lang w:val="sl-SI"/>
              </w:rPr>
              <w:t>odaten podatek za ocenjevanje:</w:t>
            </w:r>
          </w:p>
          <w:p w14:paraId="4FA45B56" w14:textId="77777777" w:rsidR="004A7835" w:rsidRPr="004A0693" w:rsidRDefault="004A7835" w:rsidP="00601D0D">
            <w:pPr>
              <w:spacing w:line="240" w:lineRule="auto"/>
              <w:ind w:right="-1330"/>
              <w:rPr>
                <w:b/>
                <w:sz w:val="16"/>
                <w:szCs w:val="16"/>
                <w:shd w:val="pct20" w:color="auto" w:fill="auto"/>
                <w:lang w:val="sl-SI"/>
              </w:rPr>
            </w:pPr>
          </w:p>
        </w:tc>
        <w:tc>
          <w:tcPr>
            <w:tcW w:w="9781" w:type="dxa"/>
          </w:tcPr>
          <w:p w14:paraId="6F50DD16" w14:textId="77777777" w:rsidR="004A7835" w:rsidRPr="001A6064" w:rsidRDefault="004A7835" w:rsidP="00601D0D">
            <w:pPr>
              <w:spacing w:line="240" w:lineRule="auto"/>
              <w:ind w:right="176"/>
              <w:jc w:val="both"/>
              <w:rPr>
                <w:szCs w:val="20"/>
                <w:highlight w:val="lightGray"/>
                <w:lang w:val="sl-SI"/>
              </w:rPr>
            </w:pPr>
          </w:p>
          <w:p w14:paraId="0C3E95F3" w14:textId="77777777" w:rsidR="004A7835" w:rsidRPr="001A6064" w:rsidRDefault="004A7835" w:rsidP="00601D0D">
            <w:pPr>
              <w:spacing w:line="240" w:lineRule="auto"/>
              <w:ind w:right="176"/>
              <w:jc w:val="both"/>
              <w:rPr>
                <w:szCs w:val="20"/>
                <w:lang w:val="sl-SI"/>
              </w:rPr>
            </w:pPr>
            <w:r w:rsidRPr="001A6064">
              <w:rPr>
                <w:szCs w:val="20"/>
                <w:lang w:val="sl-SI"/>
              </w:rPr>
              <w:t xml:space="preserve">_________mesecev (najmanj </w:t>
            </w:r>
            <w:r>
              <w:rPr>
                <w:szCs w:val="20"/>
                <w:lang w:val="sl-SI"/>
              </w:rPr>
              <w:t>12 mesecev)</w:t>
            </w:r>
            <w:r w:rsidRPr="001A6064">
              <w:rPr>
                <w:szCs w:val="20"/>
                <w:lang w:val="sl-SI"/>
              </w:rPr>
              <w:t xml:space="preserve"> od dneva kakovostnega prevzema blaga</w:t>
            </w:r>
            <w:r>
              <w:rPr>
                <w:szCs w:val="20"/>
                <w:lang w:val="sl-SI"/>
              </w:rPr>
              <w:t xml:space="preserve"> s strani naročnika.</w:t>
            </w:r>
          </w:p>
        </w:tc>
      </w:tr>
    </w:tbl>
    <w:p w14:paraId="402E9DE9" w14:textId="77777777" w:rsidR="004A7835" w:rsidRDefault="004A7835" w:rsidP="004A7835">
      <w:pPr>
        <w:spacing w:line="240" w:lineRule="auto"/>
        <w:rPr>
          <w:b/>
          <w:szCs w:val="20"/>
          <w:lang w:val="sl-SI"/>
        </w:rPr>
      </w:pPr>
    </w:p>
    <w:p w14:paraId="576CC17E" w14:textId="77777777" w:rsidR="004A7835" w:rsidRPr="00E341F6" w:rsidRDefault="004A7835" w:rsidP="004A7835">
      <w:pPr>
        <w:spacing w:line="240" w:lineRule="auto"/>
        <w:rPr>
          <w:b/>
          <w:szCs w:val="20"/>
          <w:lang w:val="sl-SI"/>
        </w:rPr>
      </w:pPr>
    </w:p>
    <w:p w14:paraId="0247F46A" w14:textId="77777777" w:rsidR="004A7835" w:rsidRPr="00E341F6" w:rsidRDefault="004A7835" w:rsidP="004A7835">
      <w:pPr>
        <w:pStyle w:val="Telobesedila2"/>
        <w:ind w:right="-578"/>
        <w:rPr>
          <w:rFonts w:cs="Arial"/>
          <w:b/>
          <w:color w:val="auto"/>
          <w:sz w:val="20"/>
          <w:szCs w:val="20"/>
          <w:lang w:val="sl-SI"/>
        </w:rPr>
      </w:pPr>
      <w:r w:rsidRPr="00E341F6">
        <w:rPr>
          <w:rFonts w:cs="Arial"/>
          <w:color w:val="auto"/>
          <w:sz w:val="20"/>
          <w:szCs w:val="20"/>
          <w:lang w:val="sl-SI"/>
        </w:rPr>
        <w:t>Veljavnost ponudbe:</w:t>
      </w:r>
      <w:r w:rsidRPr="00E341F6">
        <w:rPr>
          <w:rFonts w:cs="Arial"/>
          <w:b/>
          <w:color w:val="auto"/>
          <w:sz w:val="20"/>
          <w:szCs w:val="20"/>
          <w:lang w:val="sl-SI"/>
        </w:rPr>
        <w:t xml:space="preserve"> </w:t>
      </w:r>
      <w:r w:rsidRPr="004261CC">
        <w:rPr>
          <w:rFonts w:cs="Arial"/>
          <w:color w:val="auto"/>
          <w:sz w:val="20"/>
          <w:szCs w:val="20"/>
          <w:lang w:val="sl-SI"/>
        </w:rPr>
        <w:t>9</w:t>
      </w:r>
      <w:r w:rsidRPr="00E341F6">
        <w:rPr>
          <w:rFonts w:cs="Arial"/>
          <w:color w:val="auto"/>
          <w:sz w:val="20"/>
          <w:lang w:val="sl-SI"/>
        </w:rPr>
        <w:t>0 dni od datuma določenega za oddajo ponudbe</w:t>
      </w:r>
      <w:r w:rsidRPr="00E341F6">
        <w:rPr>
          <w:rFonts w:cs="Arial"/>
          <w:b/>
          <w:color w:val="auto"/>
          <w:sz w:val="20"/>
          <w:szCs w:val="20"/>
          <w:lang w:val="sl-SI"/>
        </w:rPr>
        <w:t>.</w:t>
      </w:r>
    </w:p>
    <w:p w14:paraId="1D7840BB" w14:textId="77777777" w:rsidR="004A7835" w:rsidRDefault="004A7835" w:rsidP="004A7835">
      <w:pPr>
        <w:spacing w:line="240" w:lineRule="auto"/>
        <w:rPr>
          <w:szCs w:val="20"/>
          <w:lang w:val="sl-SI"/>
        </w:rPr>
      </w:pPr>
    </w:p>
    <w:p w14:paraId="2957FE95" w14:textId="77777777" w:rsidR="004A7835" w:rsidRDefault="004A7835" w:rsidP="004A7835">
      <w:pPr>
        <w:spacing w:line="240" w:lineRule="auto"/>
        <w:rPr>
          <w:szCs w:val="20"/>
          <w:lang w:val="sl-SI"/>
        </w:rPr>
      </w:pPr>
    </w:p>
    <w:p w14:paraId="2FCE70E6" w14:textId="77777777" w:rsidR="004A7835" w:rsidRDefault="004A7835" w:rsidP="004A7835">
      <w:pPr>
        <w:spacing w:line="240" w:lineRule="auto"/>
        <w:rPr>
          <w:szCs w:val="20"/>
          <w:lang w:val="sl-SI"/>
        </w:rPr>
      </w:pPr>
    </w:p>
    <w:p w14:paraId="1DCDE812" w14:textId="77777777" w:rsidR="004A7835" w:rsidRDefault="004A7835" w:rsidP="004A7835">
      <w:pPr>
        <w:spacing w:line="240" w:lineRule="auto"/>
        <w:rPr>
          <w:szCs w:val="20"/>
          <w:lang w:val="sl-SI"/>
        </w:rPr>
      </w:pPr>
    </w:p>
    <w:p w14:paraId="7F4CBD12" w14:textId="77777777" w:rsidR="004A7835" w:rsidRPr="00E341F6" w:rsidRDefault="004A7835" w:rsidP="004A7835">
      <w:pPr>
        <w:spacing w:line="240" w:lineRule="auto"/>
        <w:rPr>
          <w:szCs w:val="20"/>
          <w:lang w:val="sl-SI"/>
        </w:rPr>
      </w:pPr>
    </w:p>
    <w:tbl>
      <w:tblPr>
        <w:tblW w:w="13122" w:type="dxa"/>
        <w:jc w:val="center"/>
        <w:tblLayout w:type="fixed"/>
        <w:tblLook w:val="0000" w:firstRow="0" w:lastRow="0" w:firstColumn="0" w:lastColumn="0" w:noHBand="0" w:noVBand="0"/>
      </w:tblPr>
      <w:tblGrid>
        <w:gridCol w:w="5958"/>
        <w:gridCol w:w="1926"/>
        <w:gridCol w:w="5238"/>
      </w:tblGrid>
      <w:tr w:rsidR="004A7835" w14:paraId="2D017F06" w14:textId="77777777" w:rsidTr="00601D0D">
        <w:trPr>
          <w:jc w:val="center"/>
        </w:trPr>
        <w:tc>
          <w:tcPr>
            <w:tcW w:w="5958" w:type="dxa"/>
          </w:tcPr>
          <w:p w14:paraId="3DFE6722" w14:textId="77777777" w:rsidR="004A7835" w:rsidRPr="00E341F6" w:rsidRDefault="004A7835" w:rsidP="00601D0D">
            <w:pPr>
              <w:spacing w:line="240" w:lineRule="auto"/>
              <w:jc w:val="center"/>
              <w:rPr>
                <w:b/>
                <w:szCs w:val="20"/>
                <w:lang w:val="sl-SI"/>
              </w:rPr>
            </w:pPr>
            <w:r w:rsidRPr="00E341F6">
              <w:rPr>
                <w:b/>
                <w:szCs w:val="20"/>
                <w:lang w:val="sl-SI"/>
              </w:rPr>
              <w:t>_________________________</w:t>
            </w:r>
          </w:p>
        </w:tc>
        <w:tc>
          <w:tcPr>
            <w:tcW w:w="1926" w:type="dxa"/>
          </w:tcPr>
          <w:p w14:paraId="63C7461C" w14:textId="77777777" w:rsidR="004A7835" w:rsidRPr="00E341F6" w:rsidRDefault="004A7835" w:rsidP="00601D0D">
            <w:pPr>
              <w:spacing w:line="240" w:lineRule="auto"/>
              <w:rPr>
                <w:b/>
                <w:szCs w:val="20"/>
                <w:lang w:val="sl-SI"/>
              </w:rPr>
            </w:pPr>
          </w:p>
        </w:tc>
        <w:tc>
          <w:tcPr>
            <w:tcW w:w="5238" w:type="dxa"/>
          </w:tcPr>
          <w:p w14:paraId="6ED99A4D" w14:textId="77777777" w:rsidR="004A7835" w:rsidRPr="00E341F6" w:rsidRDefault="004A7835" w:rsidP="00601D0D">
            <w:pPr>
              <w:spacing w:line="240" w:lineRule="auto"/>
              <w:jc w:val="center"/>
              <w:rPr>
                <w:b/>
                <w:szCs w:val="20"/>
                <w:lang w:val="sl-SI"/>
              </w:rPr>
            </w:pPr>
            <w:r w:rsidRPr="00E341F6">
              <w:rPr>
                <w:b/>
                <w:szCs w:val="20"/>
                <w:lang w:val="sl-SI"/>
              </w:rPr>
              <w:t>_________________________</w:t>
            </w:r>
          </w:p>
        </w:tc>
      </w:tr>
      <w:tr w:rsidR="004A7835" w14:paraId="4ACD12A9" w14:textId="77777777" w:rsidTr="00601D0D">
        <w:trPr>
          <w:jc w:val="center"/>
        </w:trPr>
        <w:tc>
          <w:tcPr>
            <w:tcW w:w="5958" w:type="dxa"/>
          </w:tcPr>
          <w:p w14:paraId="2D72D72E" w14:textId="77777777" w:rsidR="004A7835" w:rsidRPr="00E341F6" w:rsidRDefault="004A7835" w:rsidP="00601D0D">
            <w:pPr>
              <w:spacing w:line="240" w:lineRule="auto"/>
              <w:jc w:val="center"/>
              <w:rPr>
                <w:szCs w:val="20"/>
                <w:lang w:val="sl-SI"/>
              </w:rPr>
            </w:pPr>
            <w:r w:rsidRPr="00E341F6">
              <w:rPr>
                <w:szCs w:val="20"/>
                <w:lang w:val="sl-SI"/>
              </w:rPr>
              <w:t>Kraj in datum</w:t>
            </w:r>
          </w:p>
        </w:tc>
        <w:tc>
          <w:tcPr>
            <w:tcW w:w="1926" w:type="dxa"/>
          </w:tcPr>
          <w:p w14:paraId="29B5DCEC" w14:textId="77777777" w:rsidR="004A7835" w:rsidRPr="00E341F6" w:rsidRDefault="004A7835" w:rsidP="00601D0D">
            <w:pPr>
              <w:spacing w:line="240" w:lineRule="auto"/>
              <w:jc w:val="center"/>
              <w:rPr>
                <w:szCs w:val="20"/>
                <w:lang w:val="sl-SI"/>
              </w:rPr>
            </w:pPr>
            <w:r w:rsidRPr="00E341F6">
              <w:rPr>
                <w:szCs w:val="20"/>
                <w:lang w:val="sl-SI"/>
              </w:rPr>
              <w:t>Žig</w:t>
            </w:r>
          </w:p>
        </w:tc>
        <w:tc>
          <w:tcPr>
            <w:tcW w:w="5238" w:type="dxa"/>
          </w:tcPr>
          <w:p w14:paraId="40E92213" w14:textId="77777777" w:rsidR="004A7835" w:rsidRPr="00E341F6" w:rsidRDefault="004A7835" w:rsidP="00601D0D">
            <w:pPr>
              <w:spacing w:line="240" w:lineRule="auto"/>
              <w:jc w:val="center"/>
              <w:rPr>
                <w:szCs w:val="20"/>
                <w:lang w:val="sl-SI"/>
              </w:rPr>
            </w:pPr>
            <w:r w:rsidRPr="00E341F6">
              <w:rPr>
                <w:szCs w:val="20"/>
                <w:lang w:val="sl-SI"/>
              </w:rPr>
              <w:t>Podpis odgovorne osebe</w:t>
            </w:r>
          </w:p>
        </w:tc>
      </w:tr>
    </w:tbl>
    <w:p w14:paraId="3851BC7B" w14:textId="77777777" w:rsidR="004A7835" w:rsidRDefault="004A7835" w:rsidP="004A7835">
      <w:pPr>
        <w:spacing w:line="240" w:lineRule="auto"/>
        <w:rPr>
          <w:szCs w:val="20"/>
          <w:lang w:val="sl-SI"/>
        </w:rPr>
      </w:pPr>
    </w:p>
    <w:p w14:paraId="32B8816B" w14:textId="77777777" w:rsidR="004A7835" w:rsidRDefault="004A7835" w:rsidP="004A7835">
      <w:pPr>
        <w:spacing w:line="240" w:lineRule="auto"/>
        <w:rPr>
          <w:szCs w:val="20"/>
          <w:lang w:val="sl-SI"/>
        </w:rPr>
      </w:pPr>
    </w:p>
    <w:p w14:paraId="6B49AB54" w14:textId="77777777" w:rsidR="004A7835" w:rsidRDefault="004A7835" w:rsidP="004A7835">
      <w:pPr>
        <w:spacing w:line="240" w:lineRule="auto"/>
        <w:rPr>
          <w:b/>
          <w:szCs w:val="20"/>
          <w:lang w:val="sl-SI"/>
        </w:rPr>
      </w:pPr>
    </w:p>
    <w:p w14:paraId="043E9DF8" w14:textId="77777777" w:rsidR="004A7835" w:rsidRDefault="004A7835" w:rsidP="004A7835">
      <w:pPr>
        <w:spacing w:line="240" w:lineRule="auto"/>
        <w:rPr>
          <w:b/>
          <w:szCs w:val="20"/>
          <w:lang w:val="sl-SI"/>
        </w:rPr>
      </w:pPr>
    </w:p>
    <w:p w14:paraId="713EEEA9" w14:textId="77777777" w:rsidR="000C02B1" w:rsidRDefault="000C02B1" w:rsidP="00EF63C0">
      <w:pPr>
        <w:spacing w:line="240" w:lineRule="auto"/>
        <w:rPr>
          <w:b/>
          <w:szCs w:val="20"/>
          <w:lang w:val="sl-SI"/>
        </w:rPr>
      </w:pPr>
    </w:p>
    <w:p w14:paraId="1656B2BF" w14:textId="77777777" w:rsidR="000C02B1" w:rsidRDefault="000C02B1" w:rsidP="00EF63C0">
      <w:pPr>
        <w:spacing w:line="240" w:lineRule="auto"/>
        <w:rPr>
          <w:b/>
          <w:szCs w:val="20"/>
          <w:lang w:val="sl-SI"/>
        </w:rPr>
      </w:pPr>
    </w:p>
    <w:p w14:paraId="17140BDA" w14:textId="77777777" w:rsidR="000C02B1" w:rsidRDefault="000C02B1" w:rsidP="00EF63C0">
      <w:pPr>
        <w:spacing w:line="240" w:lineRule="auto"/>
        <w:rPr>
          <w:b/>
          <w:szCs w:val="20"/>
          <w:lang w:val="sl-SI"/>
        </w:rPr>
      </w:pPr>
    </w:p>
    <w:p w14:paraId="77176217" w14:textId="77777777" w:rsidR="000C02B1" w:rsidRDefault="000C02B1" w:rsidP="00EF63C0">
      <w:pPr>
        <w:spacing w:line="240" w:lineRule="auto"/>
        <w:rPr>
          <w:b/>
          <w:szCs w:val="20"/>
          <w:lang w:val="sl-SI"/>
        </w:rPr>
        <w:sectPr w:rsidR="000C02B1" w:rsidSect="00CD2D95">
          <w:pgSz w:w="16840" w:h="11907" w:orient="landscape" w:code="9"/>
          <w:pgMar w:top="1418" w:right="1418" w:bottom="1418" w:left="1418" w:header="709" w:footer="709" w:gutter="0"/>
          <w:cols w:space="708"/>
          <w:docGrid w:linePitch="272"/>
        </w:sectPr>
      </w:pPr>
    </w:p>
    <w:p w14:paraId="571AF986" w14:textId="77777777" w:rsidR="006E11B7" w:rsidRPr="00E341F6" w:rsidRDefault="006E11B7" w:rsidP="003C0E86">
      <w:pPr>
        <w:shd w:val="clear" w:color="auto" w:fill="FBE4D5"/>
        <w:spacing w:line="240" w:lineRule="auto"/>
        <w:rPr>
          <w:b/>
          <w:szCs w:val="20"/>
          <w:lang w:val="sl-SI"/>
        </w:rPr>
      </w:pPr>
      <w:r w:rsidRPr="00E341F6">
        <w:rPr>
          <w:b/>
          <w:szCs w:val="20"/>
          <w:lang w:val="sl-SI"/>
        </w:rPr>
        <w:lastRenderedPageBreak/>
        <w:t>PRILOGA 3</w:t>
      </w:r>
      <w:r w:rsidRPr="00E341F6">
        <w:rPr>
          <w:szCs w:val="20"/>
          <w:lang w:val="sl-SI"/>
        </w:rPr>
        <w:t xml:space="preserve"> </w:t>
      </w:r>
    </w:p>
    <w:p w14:paraId="40E37C8C" w14:textId="77777777" w:rsidR="006E11B7" w:rsidRPr="00E341F6" w:rsidRDefault="006E11B7" w:rsidP="00EF63C0">
      <w:pPr>
        <w:spacing w:line="240" w:lineRule="auto"/>
        <w:rPr>
          <w:szCs w:val="20"/>
          <w:lang w:val="sl-SI"/>
        </w:rPr>
      </w:pPr>
    </w:p>
    <w:p w14:paraId="722DCBCA" w14:textId="77777777" w:rsidR="006E11B7" w:rsidRPr="00E341F6" w:rsidRDefault="006E11B7" w:rsidP="00EF63C0">
      <w:pPr>
        <w:spacing w:line="240" w:lineRule="auto"/>
        <w:rPr>
          <w:szCs w:val="20"/>
          <w:lang w:val="sl-SI"/>
        </w:rPr>
      </w:pPr>
    </w:p>
    <w:p w14:paraId="61F008C8" w14:textId="77777777" w:rsidR="006E11B7" w:rsidRPr="00E341F6" w:rsidRDefault="006E11B7" w:rsidP="005A4DD1">
      <w:pPr>
        <w:pStyle w:val="Naslov1"/>
      </w:pPr>
      <w:r w:rsidRPr="00E341F6">
        <w:t>K R O V N A    I Z J A V A</w:t>
      </w:r>
    </w:p>
    <w:p w14:paraId="508DB8FF" w14:textId="77777777" w:rsidR="006E11B7" w:rsidRPr="00E341F6" w:rsidRDefault="006E11B7" w:rsidP="00EF63C0">
      <w:pPr>
        <w:spacing w:line="240" w:lineRule="auto"/>
        <w:rPr>
          <w:b/>
          <w:szCs w:val="20"/>
          <w:u w:val="single"/>
          <w:lang w:val="sl-SI"/>
        </w:rPr>
      </w:pPr>
    </w:p>
    <w:p w14:paraId="67FEEE65" w14:textId="77777777" w:rsidR="006E11B7" w:rsidRDefault="006E11B7" w:rsidP="00EF63C0">
      <w:pPr>
        <w:spacing w:line="240" w:lineRule="auto"/>
        <w:rPr>
          <w:szCs w:val="20"/>
          <w:lang w:val="sl-SI"/>
        </w:rPr>
      </w:pPr>
    </w:p>
    <w:p w14:paraId="3A0C77C7" w14:textId="77777777" w:rsidR="006E11B7" w:rsidRPr="00E341F6" w:rsidRDefault="006E11B7" w:rsidP="00EF63C0">
      <w:pPr>
        <w:spacing w:line="240" w:lineRule="auto"/>
        <w:rPr>
          <w:szCs w:val="20"/>
          <w:lang w:val="sl-SI"/>
        </w:rPr>
      </w:pPr>
      <w:r w:rsidRPr="00E341F6">
        <w:rPr>
          <w:szCs w:val="20"/>
          <w:lang w:val="sl-SI"/>
        </w:rPr>
        <w:t>Potrjujemo, da</w:t>
      </w:r>
    </w:p>
    <w:p w14:paraId="0B5BD407" w14:textId="77777777" w:rsidR="006E11B7" w:rsidRPr="00E341F6" w:rsidRDefault="006E11B7" w:rsidP="00EF63C0">
      <w:pPr>
        <w:numPr>
          <w:ilvl w:val="0"/>
          <w:numId w:val="15"/>
        </w:numPr>
        <w:tabs>
          <w:tab w:val="clear" w:pos="1503"/>
          <w:tab w:val="num" w:pos="426"/>
        </w:tabs>
        <w:spacing w:line="240" w:lineRule="auto"/>
        <w:ind w:left="426" w:hanging="426"/>
        <w:jc w:val="both"/>
        <w:rPr>
          <w:szCs w:val="20"/>
          <w:lang w:val="sl-SI"/>
        </w:rPr>
      </w:pPr>
      <w:r w:rsidRPr="00E341F6">
        <w:rPr>
          <w:szCs w:val="20"/>
          <w:lang w:val="sl-SI"/>
        </w:rPr>
        <w:t xml:space="preserve">smo seznanjeni z vsebino </w:t>
      </w:r>
      <w:r>
        <w:rPr>
          <w:szCs w:val="20"/>
          <w:lang w:val="sl-SI"/>
        </w:rPr>
        <w:t>povabilne</w:t>
      </w:r>
      <w:r w:rsidRPr="00E341F6">
        <w:rPr>
          <w:szCs w:val="20"/>
          <w:lang w:val="sl-SI"/>
        </w:rPr>
        <w:t xml:space="preserve"> dokumentacije za to naročilo in splošnimi pogodbenimi pogoji ter z njimi v celoti soglašamo ter potrjujemo, da smo seznanjeni z navodilom za izdelavo ponudbe, z njim soglašamo in bomo ponudbe pripravili in predložili skladno z zahtevami, navedenimi v omenjenem navodilu;</w:t>
      </w:r>
    </w:p>
    <w:p w14:paraId="5CE1D600" w14:textId="77777777" w:rsidR="006E11B7" w:rsidRPr="00E341F6" w:rsidRDefault="006E11B7" w:rsidP="00EF63C0">
      <w:pPr>
        <w:numPr>
          <w:ilvl w:val="0"/>
          <w:numId w:val="15"/>
        </w:numPr>
        <w:tabs>
          <w:tab w:val="clear" w:pos="1503"/>
          <w:tab w:val="num" w:pos="426"/>
        </w:tabs>
        <w:spacing w:line="240" w:lineRule="auto"/>
        <w:ind w:left="426" w:hanging="426"/>
        <w:jc w:val="both"/>
        <w:rPr>
          <w:szCs w:val="20"/>
          <w:lang w:val="sl-SI"/>
        </w:rPr>
      </w:pPr>
      <w:r w:rsidRPr="00E341F6">
        <w:rPr>
          <w:szCs w:val="20"/>
          <w:lang w:val="sl-SI"/>
        </w:rPr>
        <w:t>razpolagamo z zadostnimi tehničnimi zmogljivostmi (tehnična opremljenost, skladiščni prostori, servisna mreža, ukrepi za zagotavljanje kakovosti) za kakovostno realizacijo predmeta  naročila;</w:t>
      </w:r>
    </w:p>
    <w:p w14:paraId="5EDBA673" w14:textId="77777777" w:rsidR="006E11B7" w:rsidRPr="00E341F6" w:rsidRDefault="006E11B7" w:rsidP="00EF63C0">
      <w:pPr>
        <w:numPr>
          <w:ilvl w:val="0"/>
          <w:numId w:val="15"/>
        </w:numPr>
        <w:tabs>
          <w:tab w:val="clear" w:pos="1503"/>
          <w:tab w:val="num" w:pos="426"/>
        </w:tabs>
        <w:spacing w:line="240" w:lineRule="auto"/>
        <w:ind w:left="426" w:hanging="426"/>
        <w:jc w:val="both"/>
        <w:rPr>
          <w:szCs w:val="20"/>
          <w:lang w:val="sl-SI"/>
        </w:rPr>
      </w:pPr>
      <w:r w:rsidRPr="00E341F6">
        <w:rPr>
          <w:szCs w:val="20"/>
          <w:lang w:val="sl-SI"/>
        </w:rPr>
        <w:t>izjavljamo, da so vsi podatki v naši ponudbi resnični in niso zavajajoči. Seznanjeni smo s tem, da našo ponudbo lahko naročnik zavrne, če bodo naši podatki v ponudbeni dokumentaciji zavajajoči.</w:t>
      </w:r>
    </w:p>
    <w:p w14:paraId="2B8D6B8F" w14:textId="77777777" w:rsidR="006E11B7" w:rsidRDefault="006E11B7" w:rsidP="00EF63C0">
      <w:pPr>
        <w:spacing w:line="240" w:lineRule="auto"/>
        <w:jc w:val="both"/>
        <w:rPr>
          <w:szCs w:val="20"/>
          <w:lang w:val="sl-SI"/>
        </w:rPr>
      </w:pPr>
    </w:p>
    <w:p w14:paraId="6B64285C" w14:textId="77777777" w:rsidR="006E11B7" w:rsidRPr="00E341F6" w:rsidRDefault="006E11B7" w:rsidP="00EF63C0">
      <w:pPr>
        <w:spacing w:line="240" w:lineRule="auto"/>
        <w:jc w:val="both"/>
        <w:rPr>
          <w:szCs w:val="20"/>
          <w:lang w:val="sl-SI"/>
        </w:rPr>
      </w:pPr>
    </w:p>
    <w:p w14:paraId="7C6D4256" w14:textId="77777777" w:rsidR="006E11B7" w:rsidRPr="00E341F6" w:rsidRDefault="006E11B7" w:rsidP="00EF63C0">
      <w:pPr>
        <w:spacing w:line="240" w:lineRule="auto"/>
        <w:jc w:val="both"/>
        <w:rPr>
          <w:szCs w:val="20"/>
          <w:lang w:val="sl-SI"/>
        </w:rPr>
      </w:pPr>
      <w:r w:rsidRPr="00E341F6">
        <w:rPr>
          <w:szCs w:val="20"/>
          <w:lang w:val="sl-SI"/>
        </w:rPr>
        <w:t>Izjavljamo, da:</w:t>
      </w:r>
    </w:p>
    <w:p w14:paraId="0696D342" w14:textId="77777777" w:rsidR="006E11B7" w:rsidRPr="00E341F6" w:rsidRDefault="006E11B7" w:rsidP="00EF63C0">
      <w:pPr>
        <w:numPr>
          <w:ilvl w:val="0"/>
          <w:numId w:val="16"/>
        </w:numPr>
        <w:tabs>
          <w:tab w:val="clear" w:pos="1503"/>
          <w:tab w:val="num" w:pos="426"/>
        </w:tabs>
        <w:spacing w:line="240" w:lineRule="auto"/>
        <w:ind w:left="426" w:hanging="426"/>
        <w:jc w:val="both"/>
        <w:rPr>
          <w:szCs w:val="20"/>
          <w:lang w:val="sl-SI"/>
        </w:rPr>
      </w:pPr>
      <w:r w:rsidRPr="00E341F6">
        <w:rPr>
          <w:szCs w:val="20"/>
          <w:lang w:val="sl-SI"/>
        </w:rPr>
        <w:t xml:space="preserve">nismo spreminjali določb </w:t>
      </w:r>
      <w:r>
        <w:rPr>
          <w:szCs w:val="20"/>
          <w:lang w:val="sl-SI"/>
        </w:rPr>
        <w:t>povabilne</w:t>
      </w:r>
      <w:r w:rsidRPr="00E341F6">
        <w:rPr>
          <w:szCs w:val="20"/>
          <w:lang w:val="sl-SI"/>
        </w:rPr>
        <w:t xml:space="preserve"> dokumentacije za </w:t>
      </w:r>
      <w:r>
        <w:rPr>
          <w:szCs w:val="20"/>
          <w:lang w:val="sl-SI"/>
        </w:rPr>
        <w:t>naročilo, katero smo prejeli s strani naročnika</w:t>
      </w:r>
      <w:r w:rsidRPr="00E341F6">
        <w:rPr>
          <w:szCs w:val="20"/>
          <w:lang w:val="sl-SI"/>
        </w:rPr>
        <w:t>;</w:t>
      </w:r>
    </w:p>
    <w:p w14:paraId="633341BF" w14:textId="77777777" w:rsidR="006E11B7" w:rsidRPr="00E341F6" w:rsidRDefault="006E11B7" w:rsidP="00EF63C0">
      <w:pPr>
        <w:numPr>
          <w:ilvl w:val="0"/>
          <w:numId w:val="16"/>
        </w:numPr>
        <w:tabs>
          <w:tab w:val="clear" w:pos="1503"/>
          <w:tab w:val="num" w:pos="426"/>
        </w:tabs>
        <w:spacing w:line="240" w:lineRule="auto"/>
        <w:ind w:left="426" w:hanging="426"/>
        <w:jc w:val="both"/>
        <w:rPr>
          <w:szCs w:val="20"/>
          <w:lang w:val="sl-SI"/>
        </w:rPr>
      </w:pPr>
      <w:r w:rsidRPr="00E341F6">
        <w:rPr>
          <w:szCs w:val="20"/>
          <w:lang w:val="sl-SI"/>
        </w:rPr>
        <w:t>vse kopije dokumentov, ki so predložene ponudbi, ustrezajo originalom;</w:t>
      </w:r>
    </w:p>
    <w:p w14:paraId="406E341F" w14:textId="77777777" w:rsidR="006E11B7" w:rsidRPr="00E341F6" w:rsidRDefault="006E11B7" w:rsidP="00EF63C0">
      <w:pPr>
        <w:numPr>
          <w:ilvl w:val="0"/>
          <w:numId w:val="16"/>
        </w:numPr>
        <w:tabs>
          <w:tab w:val="clear" w:pos="1503"/>
          <w:tab w:val="left" w:pos="0"/>
          <w:tab w:val="num" w:pos="426"/>
        </w:tabs>
        <w:spacing w:line="240" w:lineRule="auto"/>
        <w:ind w:left="426" w:hanging="426"/>
        <w:jc w:val="both"/>
        <w:rPr>
          <w:szCs w:val="20"/>
          <w:lang w:val="sl-SI"/>
        </w:rPr>
      </w:pPr>
      <w:r w:rsidRPr="00E341F6">
        <w:rPr>
          <w:szCs w:val="20"/>
          <w:lang w:val="sl-SI"/>
        </w:rPr>
        <w:t xml:space="preserve">nam zakon ali katerikoli drug predpis ne prepoveduje skleniti pogodbe, katere predmet je </w:t>
      </w:r>
      <w:r>
        <w:rPr>
          <w:szCs w:val="20"/>
          <w:lang w:val="sl-SI"/>
        </w:rPr>
        <w:t>naročilo po tej povabilni dokumentaciji</w:t>
      </w:r>
      <w:r w:rsidRPr="00E341F6">
        <w:rPr>
          <w:szCs w:val="20"/>
          <w:lang w:val="sl-SI"/>
        </w:rPr>
        <w:t>;</w:t>
      </w:r>
    </w:p>
    <w:p w14:paraId="5ED26D24" w14:textId="77777777" w:rsidR="006E11B7" w:rsidRPr="00E341F6" w:rsidRDefault="006E11B7" w:rsidP="00EF63C0">
      <w:pPr>
        <w:numPr>
          <w:ilvl w:val="0"/>
          <w:numId w:val="16"/>
        </w:numPr>
        <w:tabs>
          <w:tab w:val="clear" w:pos="1503"/>
          <w:tab w:val="left" w:pos="0"/>
          <w:tab w:val="num" w:pos="426"/>
        </w:tabs>
        <w:spacing w:line="240" w:lineRule="auto"/>
        <w:ind w:left="426" w:hanging="426"/>
        <w:jc w:val="both"/>
        <w:rPr>
          <w:szCs w:val="20"/>
          <w:lang w:val="sl-SI"/>
        </w:rPr>
      </w:pPr>
      <w:r w:rsidRPr="00E341F6">
        <w:rPr>
          <w:szCs w:val="20"/>
          <w:lang w:val="sl-SI"/>
        </w:rPr>
        <w:t>smo registrirani za opravljanje dejavnosti, ki je predmet</w:t>
      </w:r>
      <w:r>
        <w:rPr>
          <w:szCs w:val="20"/>
          <w:lang w:val="sl-SI"/>
        </w:rPr>
        <w:t xml:space="preserve"> tega</w:t>
      </w:r>
      <w:r w:rsidRPr="00E341F6">
        <w:rPr>
          <w:szCs w:val="20"/>
          <w:lang w:val="sl-SI"/>
        </w:rPr>
        <w:t xml:space="preserve"> naročila;</w:t>
      </w:r>
    </w:p>
    <w:p w14:paraId="49B1DCCA" w14:textId="77777777" w:rsidR="006E11B7" w:rsidRPr="00E341F6" w:rsidRDefault="006E11B7" w:rsidP="00EF63C0">
      <w:pPr>
        <w:numPr>
          <w:ilvl w:val="0"/>
          <w:numId w:val="16"/>
        </w:numPr>
        <w:tabs>
          <w:tab w:val="clear" w:pos="1503"/>
          <w:tab w:val="num" w:pos="426"/>
        </w:tabs>
        <w:spacing w:line="240" w:lineRule="auto"/>
        <w:ind w:left="426" w:hanging="426"/>
        <w:jc w:val="both"/>
        <w:rPr>
          <w:szCs w:val="20"/>
          <w:lang w:val="sl-SI"/>
        </w:rPr>
      </w:pPr>
      <w:r w:rsidRPr="00E341F6">
        <w:rPr>
          <w:szCs w:val="20"/>
          <w:lang w:val="sl-SI"/>
        </w:rPr>
        <w:t xml:space="preserve">nismo prenehali opravljati dejavnosti, v katero sodi izvajanje </w:t>
      </w:r>
      <w:r>
        <w:rPr>
          <w:szCs w:val="20"/>
          <w:lang w:val="sl-SI"/>
        </w:rPr>
        <w:t>tega</w:t>
      </w:r>
      <w:r w:rsidRPr="00E341F6">
        <w:rPr>
          <w:szCs w:val="20"/>
          <w:lang w:val="sl-SI"/>
        </w:rPr>
        <w:t xml:space="preserve"> naročila;</w:t>
      </w:r>
    </w:p>
    <w:p w14:paraId="476FFBA3" w14:textId="77777777" w:rsidR="006E11B7" w:rsidRPr="00E341F6" w:rsidRDefault="006E11B7" w:rsidP="00EF63C0">
      <w:pPr>
        <w:numPr>
          <w:ilvl w:val="0"/>
          <w:numId w:val="16"/>
        </w:numPr>
        <w:tabs>
          <w:tab w:val="clear" w:pos="1503"/>
          <w:tab w:val="num" w:pos="426"/>
        </w:tabs>
        <w:spacing w:line="240" w:lineRule="auto"/>
        <w:ind w:left="426" w:hanging="426"/>
        <w:jc w:val="both"/>
        <w:rPr>
          <w:szCs w:val="20"/>
          <w:lang w:val="sl-SI"/>
        </w:rPr>
      </w:pPr>
      <w:r w:rsidRPr="00E341F6">
        <w:rPr>
          <w:szCs w:val="20"/>
          <w:lang w:val="sl-SI"/>
        </w:rPr>
        <w:t>proti nam ni bila izdana pravnomočna sodba, ki kaže na našo nestrokovnost iz dejavnosti, v katero sodi izvajanje naročila;</w:t>
      </w:r>
    </w:p>
    <w:p w14:paraId="2E157648" w14:textId="77777777" w:rsidR="006E11B7" w:rsidRPr="00E341F6" w:rsidRDefault="006E11B7" w:rsidP="00EF63C0">
      <w:pPr>
        <w:numPr>
          <w:ilvl w:val="0"/>
          <w:numId w:val="16"/>
        </w:numPr>
        <w:tabs>
          <w:tab w:val="clear" w:pos="1503"/>
          <w:tab w:val="num" w:pos="426"/>
        </w:tabs>
        <w:spacing w:line="240" w:lineRule="auto"/>
        <w:ind w:left="426" w:hanging="426"/>
        <w:jc w:val="both"/>
        <w:rPr>
          <w:szCs w:val="20"/>
          <w:lang w:val="sl-SI"/>
        </w:rPr>
      </w:pPr>
      <w:r w:rsidRPr="00E341F6">
        <w:rPr>
          <w:szCs w:val="20"/>
          <w:lang w:val="sl-SI"/>
        </w:rPr>
        <w:t>smo sprejeli izjavo o varnosti, skladno z zakonom o varstvu in zdravju pri delu;</w:t>
      </w:r>
    </w:p>
    <w:p w14:paraId="08676860" w14:textId="77777777" w:rsidR="006E11B7" w:rsidRPr="00E341F6" w:rsidRDefault="006E11B7" w:rsidP="00EF63C0">
      <w:pPr>
        <w:numPr>
          <w:ilvl w:val="0"/>
          <w:numId w:val="16"/>
        </w:numPr>
        <w:tabs>
          <w:tab w:val="clear" w:pos="1503"/>
          <w:tab w:val="num" w:pos="426"/>
        </w:tabs>
        <w:spacing w:line="240" w:lineRule="auto"/>
        <w:ind w:left="426" w:hanging="426"/>
        <w:jc w:val="both"/>
        <w:rPr>
          <w:szCs w:val="20"/>
          <w:lang w:val="sl-SI"/>
        </w:rPr>
      </w:pPr>
      <w:r w:rsidRPr="00E341F6">
        <w:rPr>
          <w:szCs w:val="20"/>
          <w:lang w:val="sl-SI"/>
        </w:rPr>
        <w:t>izjavljamo, da smo pri pripravi ponudbe upoštevali veljavno zakonodajo v zvezi z določanjem poslovnih skrivnosti.</w:t>
      </w:r>
    </w:p>
    <w:p w14:paraId="021BD18B" w14:textId="77777777" w:rsidR="006E11B7" w:rsidRDefault="006E11B7" w:rsidP="00EF63C0">
      <w:pPr>
        <w:tabs>
          <w:tab w:val="num" w:pos="720"/>
        </w:tabs>
        <w:spacing w:line="240" w:lineRule="auto"/>
        <w:jc w:val="both"/>
        <w:rPr>
          <w:szCs w:val="20"/>
          <w:lang w:val="sl-SI"/>
        </w:rPr>
      </w:pPr>
    </w:p>
    <w:p w14:paraId="00426A7C" w14:textId="77777777" w:rsidR="0039144C" w:rsidRDefault="0039144C" w:rsidP="00EF63C0">
      <w:pPr>
        <w:tabs>
          <w:tab w:val="num" w:pos="720"/>
        </w:tabs>
        <w:spacing w:line="240" w:lineRule="auto"/>
        <w:jc w:val="both"/>
        <w:rPr>
          <w:szCs w:val="20"/>
          <w:lang w:val="sl-SI"/>
        </w:rPr>
      </w:pPr>
    </w:p>
    <w:p w14:paraId="0EFBD83D" w14:textId="77777777" w:rsidR="0039144C" w:rsidRDefault="0039144C" w:rsidP="00EF63C0">
      <w:pPr>
        <w:tabs>
          <w:tab w:val="num" w:pos="720"/>
        </w:tabs>
        <w:spacing w:line="240" w:lineRule="auto"/>
        <w:jc w:val="both"/>
        <w:rPr>
          <w:szCs w:val="20"/>
          <w:lang w:val="sl-SI"/>
        </w:rPr>
      </w:pPr>
    </w:p>
    <w:p w14:paraId="6EA367AE" w14:textId="77777777" w:rsidR="0039144C" w:rsidRPr="00E341F6" w:rsidRDefault="0039144C" w:rsidP="00EF63C0">
      <w:pPr>
        <w:tabs>
          <w:tab w:val="num" w:pos="720"/>
        </w:tabs>
        <w:spacing w:line="240" w:lineRule="auto"/>
        <w:jc w:val="both"/>
        <w:rPr>
          <w:szCs w:val="20"/>
          <w:lang w:val="sl-SI"/>
        </w:rPr>
      </w:pPr>
    </w:p>
    <w:p w14:paraId="0DCD71C1" w14:textId="77777777" w:rsidR="006E11B7" w:rsidRPr="00E341F6" w:rsidRDefault="006E11B7" w:rsidP="00EF63C0">
      <w:pPr>
        <w:tabs>
          <w:tab w:val="num" w:pos="720"/>
        </w:tabs>
        <w:spacing w:line="240" w:lineRule="auto"/>
        <w:jc w:val="both"/>
        <w:rPr>
          <w:szCs w:val="20"/>
          <w:lang w:val="sl-SI"/>
        </w:rPr>
      </w:pPr>
    </w:p>
    <w:tbl>
      <w:tblPr>
        <w:tblW w:w="8613" w:type="dxa"/>
        <w:jc w:val="center"/>
        <w:tblLayout w:type="fixed"/>
        <w:tblLook w:val="0000" w:firstRow="0" w:lastRow="0" w:firstColumn="0" w:lastColumn="0" w:noHBand="0" w:noVBand="0"/>
      </w:tblPr>
      <w:tblGrid>
        <w:gridCol w:w="3285"/>
        <w:gridCol w:w="1926"/>
        <w:gridCol w:w="3402"/>
      </w:tblGrid>
      <w:tr w:rsidR="00E4623A" w14:paraId="2B9F9C5C" w14:textId="77777777" w:rsidTr="006E11B7">
        <w:trPr>
          <w:jc w:val="center"/>
        </w:trPr>
        <w:tc>
          <w:tcPr>
            <w:tcW w:w="3285" w:type="dxa"/>
          </w:tcPr>
          <w:p w14:paraId="1D91B030" w14:textId="77777777" w:rsidR="006E11B7" w:rsidRPr="00E341F6" w:rsidRDefault="006E11B7" w:rsidP="00EF63C0">
            <w:pPr>
              <w:spacing w:line="240" w:lineRule="auto"/>
              <w:rPr>
                <w:b/>
                <w:szCs w:val="20"/>
                <w:lang w:val="sl-SI"/>
              </w:rPr>
            </w:pPr>
            <w:r w:rsidRPr="00E341F6">
              <w:rPr>
                <w:b/>
                <w:szCs w:val="20"/>
                <w:lang w:val="sl-SI"/>
              </w:rPr>
              <w:t>_________________________</w:t>
            </w:r>
          </w:p>
        </w:tc>
        <w:tc>
          <w:tcPr>
            <w:tcW w:w="1926" w:type="dxa"/>
          </w:tcPr>
          <w:p w14:paraId="7920E851" w14:textId="77777777" w:rsidR="006E11B7" w:rsidRPr="00E341F6" w:rsidRDefault="006E11B7" w:rsidP="00EF63C0">
            <w:pPr>
              <w:spacing w:line="240" w:lineRule="auto"/>
              <w:rPr>
                <w:b/>
                <w:szCs w:val="20"/>
                <w:lang w:val="sl-SI"/>
              </w:rPr>
            </w:pPr>
          </w:p>
        </w:tc>
        <w:tc>
          <w:tcPr>
            <w:tcW w:w="3402" w:type="dxa"/>
          </w:tcPr>
          <w:p w14:paraId="7E7D652E" w14:textId="77777777" w:rsidR="006E11B7" w:rsidRPr="00E341F6" w:rsidRDefault="006E11B7" w:rsidP="00EF63C0">
            <w:pPr>
              <w:spacing w:line="240" w:lineRule="auto"/>
              <w:jc w:val="center"/>
              <w:rPr>
                <w:b/>
                <w:szCs w:val="20"/>
                <w:lang w:val="sl-SI"/>
              </w:rPr>
            </w:pPr>
            <w:r w:rsidRPr="00E341F6">
              <w:rPr>
                <w:b/>
                <w:szCs w:val="20"/>
                <w:lang w:val="sl-SI"/>
              </w:rPr>
              <w:t>_________________________</w:t>
            </w:r>
          </w:p>
        </w:tc>
      </w:tr>
      <w:tr w:rsidR="00E4623A" w14:paraId="142D5C08" w14:textId="77777777" w:rsidTr="006E11B7">
        <w:trPr>
          <w:jc w:val="center"/>
        </w:trPr>
        <w:tc>
          <w:tcPr>
            <w:tcW w:w="3285" w:type="dxa"/>
          </w:tcPr>
          <w:p w14:paraId="253E38A2" w14:textId="77777777" w:rsidR="006E11B7" w:rsidRPr="00E341F6" w:rsidRDefault="006E11B7" w:rsidP="00EF63C0">
            <w:pPr>
              <w:spacing w:line="240" w:lineRule="auto"/>
              <w:rPr>
                <w:szCs w:val="20"/>
                <w:lang w:val="sl-SI"/>
              </w:rPr>
            </w:pPr>
            <w:r w:rsidRPr="00E341F6">
              <w:rPr>
                <w:szCs w:val="20"/>
                <w:lang w:val="sl-SI"/>
              </w:rPr>
              <w:t xml:space="preserve">              Kraj in datum</w:t>
            </w:r>
          </w:p>
          <w:p w14:paraId="5F0F7611" w14:textId="77777777" w:rsidR="006E11B7" w:rsidRPr="00E341F6" w:rsidRDefault="006E11B7" w:rsidP="00EF63C0">
            <w:pPr>
              <w:spacing w:line="240" w:lineRule="auto"/>
              <w:jc w:val="center"/>
              <w:rPr>
                <w:szCs w:val="20"/>
                <w:lang w:val="sl-SI"/>
              </w:rPr>
            </w:pPr>
          </w:p>
        </w:tc>
        <w:tc>
          <w:tcPr>
            <w:tcW w:w="1926" w:type="dxa"/>
          </w:tcPr>
          <w:p w14:paraId="6F31547F" w14:textId="77777777" w:rsidR="006E11B7" w:rsidRPr="00E341F6" w:rsidRDefault="006E11B7" w:rsidP="00EF63C0">
            <w:pPr>
              <w:spacing w:line="240" w:lineRule="auto"/>
              <w:jc w:val="center"/>
              <w:rPr>
                <w:szCs w:val="20"/>
                <w:lang w:val="sl-SI"/>
              </w:rPr>
            </w:pPr>
            <w:r w:rsidRPr="00E341F6">
              <w:rPr>
                <w:szCs w:val="20"/>
                <w:lang w:val="sl-SI"/>
              </w:rPr>
              <w:t>Žig</w:t>
            </w:r>
          </w:p>
        </w:tc>
        <w:tc>
          <w:tcPr>
            <w:tcW w:w="3402" w:type="dxa"/>
          </w:tcPr>
          <w:p w14:paraId="528382AC" w14:textId="77777777" w:rsidR="006E11B7" w:rsidRPr="00E341F6" w:rsidRDefault="006E11B7" w:rsidP="00EF63C0">
            <w:pPr>
              <w:spacing w:line="240" w:lineRule="auto"/>
              <w:rPr>
                <w:szCs w:val="20"/>
                <w:lang w:val="sl-SI"/>
              </w:rPr>
            </w:pPr>
            <w:r w:rsidRPr="00E341F6">
              <w:rPr>
                <w:szCs w:val="20"/>
                <w:lang w:val="sl-SI"/>
              </w:rPr>
              <w:t xml:space="preserve"> Podpis zakonitega zastopnika      </w:t>
            </w:r>
          </w:p>
          <w:p w14:paraId="1A38E81D" w14:textId="77777777" w:rsidR="006E11B7" w:rsidRPr="00E341F6" w:rsidRDefault="006E11B7" w:rsidP="00EF63C0">
            <w:pPr>
              <w:spacing w:line="240" w:lineRule="auto"/>
              <w:jc w:val="center"/>
              <w:rPr>
                <w:szCs w:val="20"/>
                <w:lang w:val="sl-SI"/>
              </w:rPr>
            </w:pPr>
            <w:r w:rsidRPr="00E341F6">
              <w:rPr>
                <w:szCs w:val="20"/>
                <w:lang w:val="sl-SI"/>
              </w:rPr>
              <w:t>ponudnika</w:t>
            </w:r>
          </w:p>
        </w:tc>
      </w:tr>
    </w:tbl>
    <w:p w14:paraId="2B305AED" w14:textId="77777777" w:rsidR="006E11B7" w:rsidRDefault="006E11B7" w:rsidP="00EF63C0">
      <w:pPr>
        <w:pStyle w:val="Naslov6"/>
        <w:spacing w:before="0" w:after="0" w:line="240" w:lineRule="auto"/>
        <w:rPr>
          <w:rFonts w:ascii="Arial" w:hAnsi="Arial"/>
          <w:sz w:val="20"/>
          <w:szCs w:val="20"/>
          <w:lang w:val="sl-SI"/>
        </w:rPr>
      </w:pPr>
    </w:p>
    <w:p w14:paraId="791CFC87" w14:textId="77777777" w:rsidR="00A974B4" w:rsidRDefault="00A974B4" w:rsidP="00A974B4">
      <w:pPr>
        <w:rPr>
          <w:lang w:val="sl-SI"/>
        </w:rPr>
      </w:pPr>
    </w:p>
    <w:p w14:paraId="6810BD5A" w14:textId="77777777" w:rsidR="00A974B4" w:rsidRDefault="00A974B4" w:rsidP="00A974B4">
      <w:pPr>
        <w:rPr>
          <w:lang w:val="sl-SI"/>
        </w:rPr>
      </w:pPr>
    </w:p>
    <w:p w14:paraId="653D1EB4" w14:textId="77777777" w:rsidR="00A974B4" w:rsidRDefault="00A974B4" w:rsidP="00A974B4">
      <w:pPr>
        <w:rPr>
          <w:lang w:val="sl-SI"/>
        </w:rPr>
      </w:pPr>
    </w:p>
    <w:p w14:paraId="74CFC6A4" w14:textId="77777777" w:rsidR="00A974B4" w:rsidRDefault="00A974B4" w:rsidP="00A974B4">
      <w:pPr>
        <w:rPr>
          <w:lang w:val="sl-SI"/>
        </w:rPr>
      </w:pPr>
    </w:p>
    <w:p w14:paraId="620466F4" w14:textId="77777777" w:rsidR="00A974B4" w:rsidRDefault="00A974B4" w:rsidP="00A974B4">
      <w:pPr>
        <w:rPr>
          <w:lang w:val="sl-SI"/>
        </w:rPr>
      </w:pPr>
    </w:p>
    <w:p w14:paraId="5DEE95B3" w14:textId="77777777" w:rsidR="00A974B4" w:rsidRDefault="00A974B4" w:rsidP="00A974B4">
      <w:pPr>
        <w:rPr>
          <w:lang w:val="sl-SI"/>
        </w:rPr>
      </w:pPr>
    </w:p>
    <w:p w14:paraId="24F1E5EC" w14:textId="77777777" w:rsidR="00A974B4" w:rsidRDefault="00A974B4" w:rsidP="00A974B4">
      <w:pPr>
        <w:rPr>
          <w:lang w:val="sl-SI"/>
        </w:rPr>
      </w:pPr>
    </w:p>
    <w:p w14:paraId="6F0E45CE" w14:textId="77777777" w:rsidR="00A974B4" w:rsidRDefault="00A974B4" w:rsidP="00A974B4">
      <w:pPr>
        <w:rPr>
          <w:lang w:val="sl-SI"/>
        </w:rPr>
      </w:pPr>
    </w:p>
    <w:p w14:paraId="1198DD16" w14:textId="77777777" w:rsidR="00A974B4" w:rsidRDefault="00A974B4" w:rsidP="00A974B4">
      <w:pPr>
        <w:rPr>
          <w:lang w:val="sl-SI"/>
        </w:rPr>
      </w:pPr>
    </w:p>
    <w:p w14:paraId="3066422D" w14:textId="77777777" w:rsidR="00A974B4" w:rsidRDefault="00A974B4" w:rsidP="00A974B4">
      <w:pPr>
        <w:rPr>
          <w:lang w:val="sl-SI"/>
        </w:rPr>
      </w:pPr>
    </w:p>
    <w:p w14:paraId="5E058021" w14:textId="77777777" w:rsidR="00A974B4" w:rsidRDefault="00A974B4" w:rsidP="00A974B4">
      <w:pPr>
        <w:rPr>
          <w:lang w:val="sl-SI"/>
        </w:rPr>
      </w:pPr>
    </w:p>
    <w:p w14:paraId="14114C48" w14:textId="77777777" w:rsidR="00A974B4" w:rsidRDefault="00A974B4" w:rsidP="00A974B4">
      <w:pPr>
        <w:rPr>
          <w:lang w:val="sl-SI"/>
        </w:rPr>
      </w:pPr>
    </w:p>
    <w:p w14:paraId="76A814E9" w14:textId="77777777" w:rsidR="00A974B4" w:rsidRDefault="00A974B4" w:rsidP="00A974B4">
      <w:pPr>
        <w:rPr>
          <w:lang w:val="sl-SI"/>
        </w:rPr>
      </w:pPr>
    </w:p>
    <w:p w14:paraId="293715AC" w14:textId="77777777" w:rsidR="00A974B4" w:rsidRDefault="00A974B4" w:rsidP="00A974B4">
      <w:pPr>
        <w:rPr>
          <w:lang w:val="sl-SI"/>
        </w:rPr>
      </w:pPr>
    </w:p>
    <w:p w14:paraId="41473808" w14:textId="77777777" w:rsidR="00A974B4" w:rsidRDefault="00A974B4" w:rsidP="00A974B4">
      <w:pPr>
        <w:rPr>
          <w:lang w:val="sl-SI"/>
        </w:rPr>
      </w:pPr>
    </w:p>
    <w:p w14:paraId="643D6EDC" w14:textId="77777777" w:rsidR="00A974B4" w:rsidRDefault="00A974B4" w:rsidP="00A974B4">
      <w:pPr>
        <w:rPr>
          <w:lang w:val="sl-SI"/>
        </w:rPr>
      </w:pPr>
    </w:p>
    <w:p w14:paraId="23D2D39A" w14:textId="77777777" w:rsidR="00A974B4" w:rsidRDefault="00A974B4" w:rsidP="00A974B4">
      <w:pPr>
        <w:rPr>
          <w:lang w:val="sl-SI"/>
        </w:rPr>
      </w:pPr>
    </w:p>
    <w:p w14:paraId="6A0C8113" w14:textId="77777777" w:rsidR="00A974B4" w:rsidRDefault="00A974B4" w:rsidP="00A974B4">
      <w:pPr>
        <w:rPr>
          <w:lang w:val="sl-SI"/>
        </w:rPr>
      </w:pPr>
    </w:p>
    <w:p w14:paraId="7CC0B6B3" w14:textId="77777777" w:rsidR="00A974B4" w:rsidRPr="00A974B4" w:rsidRDefault="00A974B4" w:rsidP="00A974B4">
      <w:pPr>
        <w:rPr>
          <w:lang w:val="sl-SI"/>
        </w:rPr>
      </w:pPr>
    </w:p>
    <w:p w14:paraId="082DFA73" w14:textId="77777777" w:rsidR="006E11B7" w:rsidRPr="0093723F" w:rsidRDefault="006E11B7" w:rsidP="003C0E86">
      <w:pPr>
        <w:shd w:val="clear" w:color="auto" w:fill="FBE4D5"/>
        <w:spacing w:line="240" w:lineRule="auto"/>
        <w:rPr>
          <w:b/>
          <w:szCs w:val="20"/>
          <w:lang w:val="sl-SI"/>
        </w:rPr>
      </w:pPr>
      <w:r w:rsidRPr="0093723F">
        <w:rPr>
          <w:b/>
          <w:szCs w:val="20"/>
          <w:lang w:val="sl-SI"/>
        </w:rPr>
        <w:lastRenderedPageBreak/>
        <w:t xml:space="preserve">PRILOGA 4 </w:t>
      </w:r>
    </w:p>
    <w:p w14:paraId="66EDC659" w14:textId="77777777" w:rsidR="006E11B7" w:rsidRPr="0093723F" w:rsidRDefault="006E11B7" w:rsidP="00EF63C0">
      <w:pPr>
        <w:spacing w:line="240" w:lineRule="auto"/>
        <w:rPr>
          <w:szCs w:val="20"/>
          <w:lang w:val="sl-SI"/>
        </w:rPr>
      </w:pPr>
    </w:p>
    <w:p w14:paraId="4ADF237E" w14:textId="77777777" w:rsidR="0039144C" w:rsidRPr="0039144C" w:rsidRDefault="0039144C" w:rsidP="0039144C">
      <w:pPr>
        <w:spacing w:line="240" w:lineRule="auto"/>
        <w:rPr>
          <w:szCs w:val="20"/>
          <w:lang w:val="sl-SI"/>
        </w:rPr>
      </w:pPr>
      <w:r w:rsidRPr="0039144C">
        <w:rPr>
          <w:szCs w:val="20"/>
          <w:lang w:val="sl-SI"/>
        </w:rPr>
        <w:t>glava ponudnika</w:t>
      </w:r>
    </w:p>
    <w:p w14:paraId="6D616679" w14:textId="77777777" w:rsidR="0039144C" w:rsidRPr="0039144C" w:rsidRDefault="0039144C" w:rsidP="0039144C">
      <w:pPr>
        <w:spacing w:line="240" w:lineRule="auto"/>
        <w:rPr>
          <w:szCs w:val="20"/>
          <w:lang w:val="sl-SI"/>
        </w:rPr>
      </w:pPr>
    </w:p>
    <w:p w14:paraId="4CA517A8" w14:textId="77777777" w:rsidR="0039144C" w:rsidRPr="0039144C" w:rsidRDefault="0039144C" w:rsidP="0039144C">
      <w:pPr>
        <w:spacing w:line="240" w:lineRule="auto"/>
        <w:rPr>
          <w:szCs w:val="20"/>
          <w:lang w:val="sl-SI"/>
        </w:rPr>
      </w:pPr>
    </w:p>
    <w:p w14:paraId="748970DA" w14:textId="77777777" w:rsidR="0039144C" w:rsidRPr="0039144C" w:rsidRDefault="0039144C" w:rsidP="0039144C">
      <w:pPr>
        <w:spacing w:line="240" w:lineRule="auto"/>
        <w:rPr>
          <w:szCs w:val="20"/>
          <w:lang w:val="sl-SI"/>
        </w:rPr>
      </w:pPr>
    </w:p>
    <w:p w14:paraId="57BB5FD1" w14:textId="77777777" w:rsidR="0039144C" w:rsidRPr="0039144C" w:rsidRDefault="0039144C" w:rsidP="0039144C">
      <w:pPr>
        <w:spacing w:line="240" w:lineRule="auto"/>
        <w:jc w:val="both"/>
        <w:rPr>
          <w:szCs w:val="20"/>
          <w:lang w:val="sl-SI"/>
        </w:rPr>
      </w:pPr>
      <w:r w:rsidRPr="0039144C">
        <w:rPr>
          <w:szCs w:val="20"/>
          <w:lang w:val="sl-SI"/>
        </w:rPr>
        <w:t>Zaradi namena iz šestega odstavka 14. člena Zakona o integriteti in preprečevanju korupcije (Ur. l. RS, št. 69/11), t.j. zaradi zagotovitve transparentnosti posla in preprečitve korupcijskih tveganj pri sklepanju pravnih poslov kot zakoniti zastopnik ponudnika v postopku javnega naročanja podajam naslednjo</w:t>
      </w:r>
    </w:p>
    <w:p w14:paraId="4A57C23F" w14:textId="77777777" w:rsidR="0039144C" w:rsidRPr="0039144C" w:rsidRDefault="0039144C" w:rsidP="0039144C">
      <w:pPr>
        <w:spacing w:line="240" w:lineRule="auto"/>
        <w:jc w:val="center"/>
        <w:rPr>
          <w:b/>
          <w:szCs w:val="20"/>
          <w:lang w:val="sl-SI"/>
        </w:rPr>
      </w:pPr>
    </w:p>
    <w:p w14:paraId="23C3C541" w14:textId="77777777" w:rsidR="0039144C" w:rsidRPr="0039144C" w:rsidRDefault="0039144C" w:rsidP="0039144C">
      <w:pPr>
        <w:spacing w:line="240" w:lineRule="auto"/>
        <w:jc w:val="center"/>
        <w:rPr>
          <w:b/>
          <w:szCs w:val="20"/>
          <w:lang w:val="sl-SI"/>
        </w:rPr>
      </w:pPr>
      <w:r w:rsidRPr="0039144C">
        <w:rPr>
          <w:b/>
          <w:szCs w:val="20"/>
          <w:lang w:val="sl-SI"/>
        </w:rPr>
        <w:t>IZJAVO O UDELEŽBI FIZIČNIH IN PRAVNIH OSEB V LASTNIŠTVU PONUDNIKA</w:t>
      </w:r>
    </w:p>
    <w:p w14:paraId="28730457" w14:textId="77777777" w:rsidR="0039144C" w:rsidRPr="0039144C" w:rsidRDefault="0039144C" w:rsidP="0039144C">
      <w:pPr>
        <w:spacing w:line="240" w:lineRule="auto"/>
        <w:rPr>
          <w:b/>
          <w:szCs w:val="20"/>
          <w:lang w:val="sl-SI"/>
        </w:rPr>
      </w:pPr>
    </w:p>
    <w:p w14:paraId="5F7A3A25" w14:textId="77777777" w:rsidR="0039144C" w:rsidRPr="0039144C" w:rsidRDefault="0039144C" w:rsidP="0039144C">
      <w:pPr>
        <w:spacing w:line="240" w:lineRule="auto"/>
        <w:rPr>
          <w:b/>
          <w:szCs w:val="20"/>
          <w:lang w:val="sl-SI"/>
        </w:rPr>
      </w:pPr>
      <w:r w:rsidRPr="0039144C">
        <w:rPr>
          <w:b/>
          <w:szCs w:val="20"/>
          <w:lang w:val="sl-SI"/>
        </w:rPr>
        <w:t xml:space="preserve">Podatki o ponudniku (pravna oseba, podjetnik, društvo ali drug pravni subjekt, ki nastopa v postopku javnega naročanja): </w:t>
      </w:r>
    </w:p>
    <w:p w14:paraId="6F1594A6" w14:textId="77777777" w:rsidR="0039144C" w:rsidRPr="0039144C" w:rsidRDefault="0039144C" w:rsidP="0039144C">
      <w:pPr>
        <w:spacing w:line="240" w:lineRule="auto"/>
        <w:rPr>
          <w:szCs w:val="20"/>
          <w:lang w:val="sl-SI"/>
        </w:rPr>
      </w:pPr>
    </w:p>
    <w:p w14:paraId="29F4A422" w14:textId="77777777" w:rsidR="0039144C" w:rsidRPr="0039144C" w:rsidRDefault="0039144C" w:rsidP="0039144C">
      <w:pPr>
        <w:spacing w:line="240" w:lineRule="auto"/>
        <w:rPr>
          <w:b/>
          <w:szCs w:val="20"/>
          <w:lang w:val="sl-SI"/>
        </w:rPr>
      </w:pPr>
      <w:r w:rsidRPr="0039144C">
        <w:rPr>
          <w:szCs w:val="20"/>
          <w:lang w:val="sl-SI"/>
        </w:rPr>
        <w:t>Firma ponudnika: __________________________________________________________________________</w:t>
      </w:r>
    </w:p>
    <w:p w14:paraId="294981B2" w14:textId="77777777" w:rsidR="0039144C" w:rsidRPr="0039144C" w:rsidRDefault="0039144C" w:rsidP="0039144C">
      <w:pPr>
        <w:spacing w:line="240" w:lineRule="auto"/>
        <w:rPr>
          <w:szCs w:val="20"/>
          <w:lang w:val="sl-SI"/>
        </w:rPr>
      </w:pPr>
    </w:p>
    <w:p w14:paraId="04015F3C" w14:textId="77777777" w:rsidR="0039144C" w:rsidRPr="0039144C" w:rsidRDefault="0039144C" w:rsidP="0039144C">
      <w:pPr>
        <w:spacing w:line="240" w:lineRule="auto"/>
        <w:rPr>
          <w:szCs w:val="20"/>
          <w:lang w:val="sl-SI"/>
        </w:rPr>
      </w:pPr>
      <w:r w:rsidRPr="0039144C">
        <w:rPr>
          <w:szCs w:val="20"/>
          <w:lang w:val="sl-SI"/>
        </w:rPr>
        <w:t>Sedež ponudnika (država, ulica in hišna številka, naselje, občina, poštna številka in kraj): _________________________________________________________________________________</w:t>
      </w:r>
    </w:p>
    <w:p w14:paraId="43AF44E8" w14:textId="77777777" w:rsidR="0039144C" w:rsidRPr="0039144C" w:rsidRDefault="0039144C" w:rsidP="0039144C">
      <w:pPr>
        <w:spacing w:line="240" w:lineRule="auto"/>
        <w:rPr>
          <w:b/>
          <w:szCs w:val="20"/>
          <w:lang w:val="sl-SI"/>
        </w:rPr>
      </w:pPr>
    </w:p>
    <w:p w14:paraId="35F35664" w14:textId="77777777" w:rsidR="0039144C" w:rsidRPr="0039144C" w:rsidRDefault="0039144C" w:rsidP="0039144C">
      <w:pPr>
        <w:spacing w:line="240" w:lineRule="auto"/>
        <w:rPr>
          <w:szCs w:val="20"/>
          <w:lang w:val="sl-SI"/>
        </w:rPr>
      </w:pPr>
      <w:r w:rsidRPr="0039144C">
        <w:rPr>
          <w:szCs w:val="20"/>
          <w:lang w:val="sl-SI"/>
        </w:rPr>
        <w:t>Matična številka ponudnika oziroma davčna številka za druge fizične in pravne osebe - ponudnike, ki niso vpisane v poslovnem registru: __________________________________________________________________</w:t>
      </w:r>
    </w:p>
    <w:p w14:paraId="53461990" w14:textId="05F5D7C8" w:rsidR="0039144C" w:rsidRPr="0039144C" w:rsidRDefault="00F267AD" w:rsidP="0039144C">
      <w:pPr>
        <w:spacing w:line="240" w:lineRule="auto"/>
        <w:rPr>
          <w:szCs w:val="20"/>
          <w:lang w:val="sl-SI"/>
        </w:rPr>
      </w:pPr>
      <w:r w:rsidRPr="0039144C">
        <w:rPr>
          <w:noProof/>
        </w:rPr>
        <mc:AlternateContent>
          <mc:Choice Requires="wps">
            <w:drawing>
              <wp:anchor distT="0" distB="0" distL="114300" distR="114300" simplePos="0" relativeHeight="251654656" behindDoc="0" locked="0" layoutInCell="1" allowOverlap="1" wp14:anchorId="4E19AA0A" wp14:editId="52258F43">
                <wp:simplePos x="0" y="0"/>
                <wp:positionH relativeFrom="column">
                  <wp:posOffset>4345305</wp:posOffset>
                </wp:positionH>
                <wp:positionV relativeFrom="paragraph">
                  <wp:posOffset>25400</wp:posOffset>
                </wp:positionV>
                <wp:extent cx="153670" cy="139065"/>
                <wp:effectExtent l="6985" t="5080" r="1079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F7D00" id="Rectangle 14" o:spid="_x0000_s1026" style="position:absolute;margin-left:342.15pt;margin-top:2pt;width:12.1pt;height: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sgIQIAAD0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"/>
            </w:pict>
          </mc:Fallback>
        </mc:AlternateContent>
      </w:r>
      <w:r w:rsidRPr="0039144C">
        <w:rPr>
          <w:noProof/>
        </w:rPr>
        <mc:AlternateContent>
          <mc:Choice Requires="wps">
            <w:drawing>
              <wp:anchor distT="0" distB="0" distL="114300" distR="114300" simplePos="0" relativeHeight="251655680" behindDoc="0" locked="0" layoutInCell="1" allowOverlap="1" wp14:anchorId="499D2789" wp14:editId="19D6B5E4">
                <wp:simplePos x="0" y="0"/>
                <wp:positionH relativeFrom="column">
                  <wp:posOffset>3470910</wp:posOffset>
                </wp:positionH>
                <wp:positionV relativeFrom="paragraph">
                  <wp:posOffset>25400</wp:posOffset>
                </wp:positionV>
                <wp:extent cx="153670" cy="139065"/>
                <wp:effectExtent l="8890" t="5080" r="8890"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206BB" id="Rectangle 13" o:spid="_x0000_s1026" style="position:absolute;margin-left:273.3pt;margin-top:2pt;width:12.1pt;height:1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UJIQIAAD0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"/>
            </w:pict>
          </mc:Fallback>
        </mc:AlternateContent>
      </w:r>
      <w:r w:rsidR="0039144C" w:rsidRPr="0039144C">
        <w:rPr>
          <w:szCs w:val="20"/>
          <w:lang w:val="sl-SI"/>
        </w:rPr>
        <w:t xml:space="preserve">Ponudnik je nosilec tihe družbe (ustrezno označi): </w:t>
      </w:r>
      <w:r w:rsidR="0039144C" w:rsidRPr="0039144C">
        <w:rPr>
          <w:szCs w:val="20"/>
          <w:lang w:val="sl-SI"/>
        </w:rPr>
        <w:tab/>
        <w:t>DA</w:t>
      </w:r>
      <w:r w:rsidR="0039144C" w:rsidRPr="0039144C">
        <w:rPr>
          <w:szCs w:val="20"/>
          <w:lang w:val="sl-SI"/>
        </w:rPr>
        <w:tab/>
      </w:r>
      <w:r w:rsidR="0039144C" w:rsidRPr="0039144C">
        <w:rPr>
          <w:szCs w:val="20"/>
          <w:lang w:val="sl-SI"/>
        </w:rPr>
        <w:tab/>
        <w:t>NE</w:t>
      </w:r>
      <w:r w:rsidR="0039144C" w:rsidRPr="0039144C">
        <w:rPr>
          <w:szCs w:val="20"/>
          <w:lang w:val="sl-SI"/>
        </w:rPr>
        <w:tab/>
      </w:r>
    </w:p>
    <w:p w14:paraId="434F7DFB" w14:textId="77777777" w:rsidR="0039144C" w:rsidRPr="0039144C" w:rsidRDefault="0039144C" w:rsidP="0039144C">
      <w:pPr>
        <w:spacing w:line="240" w:lineRule="auto"/>
        <w:rPr>
          <w:b/>
          <w:szCs w:val="20"/>
          <w:lang w:val="sl-SI"/>
        </w:rPr>
      </w:pPr>
    </w:p>
    <w:p w14:paraId="5BA0E9C3" w14:textId="77777777" w:rsidR="0039144C" w:rsidRPr="0039144C" w:rsidRDefault="0039144C" w:rsidP="0039144C">
      <w:pPr>
        <w:spacing w:line="240" w:lineRule="auto"/>
        <w:rPr>
          <w:b/>
          <w:szCs w:val="20"/>
          <w:lang w:val="sl-SI"/>
        </w:rPr>
      </w:pPr>
    </w:p>
    <w:p w14:paraId="4734C70A" w14:textId="77777777" w:rsidR="0039144C" w:rsidRPr="0039144C" w:rsidRDefault="0039144C" w:rsidP="0039144C">
      <w:pPr>
        <w:spacing w:line="240" w:lineRule="auto"/>
        <w:rPr>
          <w:b/>
          <w:szCs w:val="20"/>
          <w:lang w:val="sl-SI"/>
        </w:rPr>
      </w:pPr>
      <w:r w:rsidRPr="0039144C">
        <w:rPr>
          <w:b/>
          <w:szCs w:val="20"/>
          <w:lang w:val="sl-SI"/>
        </w:rPr>
        <w:t>Lastniška struktura ponudnika:</w:t>
      </w:r>
    </w:p>
    <w:p w14:paraId="4EC4A55F" w14:textId="77777777" w:rsidR="0039144C" w:rsidRPr="0039144C" w:rsidRDefault="0039144C" w:rsidP="0039144C">
      <w:pPr>
        <w:spacing w:line="240" w:lineRule="auto"/>
        <w:rPr>
          <w:b/>
          <w:szCs w:val="20"/>
          <w:lang w:val="sl-SI"/>
        </w:rPr>
      </w:pPr>
    </w:p>
    <w:p w14:paraId="69090613" w14:textId="77777777" w:rsidR="0039144C" w:rsidRPr="0039144C" w:rsidRDefault="0039144C" w:rsidP="0039144C">
      <w:pPr>
        <w:numPr>
          <w:ilvl w:val="1"/>
          <w:numId w:val="27"/>
        </w:numPr>
        <w:spacing w:after="200" w:line="240" w:lineRule="auto"/>
        <w:contextualSpacing/>
        <w:rPr>
          <w:rFonts w:eastAsia="SimSun"/>
          <w:b/>
          <w:szCs w:val="20"/>
          <w:lang w:val="sl-SI" w:eastAsia="zh-CN"/>
        </w:rPr>
      </w:pPr>
      <w:r w:rsidRPr="0039144C">
        <w:rPr>
          <w:rFonts w:eastAsia="SimSun"/>
          <w:b/>
          <w:szCs w:val="20"/>
          <w:lang w:val="sl-SI" w:eastAsia="zh-CN"/>
        </w:rPr>
        <w:t>Podatki o udeležbi fizičnih oseb v lastništvu ponudnika, vključno s tihimi družbeniki:</w:t>
      </w:r>
    </w:p>
    <w:p w14:paraId="1A3AFB91" w14:textId="77777777" w:rsidR="0039144C" w:rsidRPr="0039144C" w:rsidRDefault="0039144C" w:rsidP="0039144C">
      <w:pPr>
        <w:spacing w:line="240" w:lineRule="auto"/>
        <w:rPr>
          <w:szCs w:val="20"/>
          <w:lang w:val="sl-SI"/>
        </w:rPr>
      </w:pPr>
    </w:p>
    <w:p w14:paraId="63D1BC65" w14:textId="77777777" w:rsidR="0039144C" w:rsidRPr="0039144C" w:rsidRDefault="0039144C" w:rsidP="0039144C">
      <w:pPr>
        <w:spacing w:line="240" w:lineRule="auto"/>
        <w:rPr>
          <w:szCs w:val="20"/>
          <w:lang w:val="sl-SI"/>
        </w:rPr>
      </w:pPr>
      <w:r w:rsidRPr="0039144C">
        <w:rPr>
          <w:szCs w:val="20"/>
          <w:lang w:val="sl-SI"/>
        </w:rPr>
        <w:t>Fizična oseba 1:</w:t>
      </w:r>
    </w:p>
    <w:p w14:paraId="00355CEA" w14:textId="77777777" w:rsidR="0039144C" w:rsidRPr="0039144C" w:rsidRDefault="0039144C" w:rsidP="0039144C">
      <w:pPr>
        <w:spacing w:line="240" w:lineRule="auto"/>
        <w:rPr>
          <w:szCs w:val="20"/>
          <w:lang w:val="sl-SI"/>
        </w:rPr>
      </w:pPr>
    </w:p>
    <w:p w14:paraId="1A3A37E7" w14:textId="77777777" w:rsidR="0039144C" w:rsidRPr="0039144C" w:rsidRDefault="0039144C" w:rsidP="0039144C">
      <w:pPr>
        <w:spacing w:line="240" w:lineRule="auto"/>
        <w:rPr>
          <w:szCs w:val="20"/>
          <w:lang w:val="sl-SI"/>
        </w:rPr>
      </w:pPr>
      <w:r w:rsidRPr="0039144C">
        <w:rPr>
          <w:szCs w:val="20"/>
          <w:lang w:val="sl-SI"/>
        </w:rPr>
        <w:t>Ime in priimek: _____________________________________________________________________________</w:t>
      </w:r>
    </w:p>
    <w:p w14:paraId="467F69EB" w14:textId="77777777" w:rsidR="0039144C" w:rsidRPr="0039144C" w:rsidRDefault="0039144C" w:rsidP="0039144C">
      <w:pPr>
        <w:spacing w:line="240" w:lineRule="auto"/>
        <w:rPr>
          <w:szCs w:val="20"/>
          <w:lang w:val="sl-SI"/>
        </w:rPr>
      </w:pPr>
    </w:p>
    <w:p w14:paraId="210F2BC7" w14:textId="77777777" w:rsidR="0039144C" w:rsidRPr="0039144C" w:rsidRDefault="0039144C" w:rsidP="0039144C">
      <w:pPr>
        <w:spacing w:line="240" w:lineRule="auto"/>
        <w:rPr>
          <w:szCs w:val="20"/>
          <w:lang w:val="sl-SI"/>
        </w:rPr>
      </w:pPr>
      <w:r w:rsidRPr="0039144C">
        <w:rPr>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5E0F4151" w14:textId="77777777" w:rsidR="0039144C" w:rsidRPr="0039144C" w:rsidRDefault="0039144C" w:rsidP="0039144C">
      <w:pPr>
        <w:spacing w:line="240" w:lineRule="auto"/>
        <w:rPr>
          <w:szCs w:val="20"/>
          <w:lang w:val="sl-SI"/>
        </w:rPr>
      </w:pPr>
    </w:p>
    <w:p w14:paraId="0A4999F8" w14:textId="77777777" w:rsidR="0039144C" w:rsidRPr="0039144C" w:rsidRDefault="0039144C" w:rsidP="0039144C">
      <w:pPr>
        <w:spacing w:line="240" w:lineRule="auto"/>
        <w:rPr>
          <w:szCs w:val="20"/>
          <w:lang w:val="sl-SI"/>
        </w:rPr>
      </w:pPr>
      <w:r w:rsidRPr="0039144C">
        <w:rPr>
          <w:szCs w:val="20"/>
          <w:lang w:val="sl-SI"/>
        </w:rPr>
        <w:t>Delež lastništva ponudnika: _________________________________________________</w:t>
      </w:r>
    </w:p>
    <w:p w14:paraId="44A474E4" w14:textId="77777777" w:rsidR="0039144C" w:rsidRPr="0039144C" w:rsidRDefault="0039144C" w:rsidP="0039144C">
      <w:pPr>
        <w:spacing w:line="240" w:lineRule="auto"/>
        <w:rPr>
          <w:szCs w:val="20"/>
          <w:lang w:val="sl-SI"/>
        </w:rPr>
      </w:pPr>
    </w:p>
    <w:p w14:paraId="742538B3" w14:textId="43EF13CE" w:rsidR="0039144C" w:rsidRPr="0039144C" w:rsidRDefault="00F267AD" w:rsidP="0039144C">
      <w:pPr>
        <w:spacing w:line="240" w:lineRule="auto"/>
        <w:rPr>
          <w:szCs w:val="20"/>
          <w:lang w:val="sl-SI"/>
        </w:rPr>
      </w:pPr>
      <w:r w:rsidRPr="0039144C">
        <w:rPr>
          <w:noProof/>
        </w:rPr>
        <mc:AlternateContent>
          <mc:Choice Requires="wps">
            <w:drawing>
              <wp:anchor distT="0" distB="0" distL="114300" distR="114300" simplePos="0" relativeHeight="251656704" behindDoc="0" locked="0" layoutInCell="1" allowOverlap="1" wp14:anchorId="2D028DCF" wp14:editId="2EA9D221">
                <wp:simplePos x="0" y="0"/>
                <wp:positionH relativeFrom="column">
                  <wp:posOffset>3485515</wp:posOffset>
                </wp:positionH>
                <wp:positionV relativeFrom="paragraph">
                  <wp:posOffset>30480</wp:posOffset>
                </wp:positionV>
                <wp:extent cx="139065" cy="116840"/>
                <wp:effectExtent l="13970" t="9525" r="889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A4D39" id="Rectangle 12" o:spid="_x0000_s1026" style="position:absolute;margin-left:274.45pt;margin-top:2.4pt;width:10.95pt;height: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"/>
            </w:pict>
          </mc:Fallback>
        </mc:AlternateContent>
      </w:r>
      <w:r w:rsidRPr="0039144C">
        <w:rPr>
          <w:noProof/>
        </w:rPr>
        <mc:AlternateContent>
          <mc:Choice Requires="wps">
            <w:drawing>
              <wp:anchor distT="0" distB="0" distL="114300" distR="114300" simplePos="0" relativeHeight="251657728" behindDoc="0" locked="0" layoutInCell="1" allowOverlap="1" wp14:anchorId="56070C46" wp14:editId="0CF8B6EB">
                <wp:simplePos x="0" y="0"/>
                <wp:positionH relativeFrom="column">
                  <wp:posOffset>2486025</wp:posOffset>
                </wp:positionH>
                <wp:positionV relativeFrom="paragraph">
                  <wp:posOffset>31115</wp:posOffset>
                </wp:positionV>
                <wp:extent cx="146050" cy="116840"/>
                <wp:effectExtent l="5080" t="10160" r="1079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97162" id="Rectangle 11" o:spid="_x0000_s1026" style="position:absolute;margin-left:195.75pt;margin-top:2.45pt;width:11.5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wlIAIAAD0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"/>
            </w:pict>
          </mc:Fallback>
        </mc:AlternateContent>
      </w:r>
      <w:r w:rsidR="0039144C" w:rsidRPr="0039144C">
        <w:rPr>
          <w:szCs w:val="20"/>
          <w:lang w:val="sl-SI"/>
        </w:rPr>
        <w:t xml:space="preserve">Tihi družbenik (ustrezno označi): </w:t>
      </w:r>
      <w:r w:rsidR="0039144C" w:rsidRPr="0039144C">
        <w:rPr>
          <w:szCs w:val="20"/>
          <w:lang w:val="sl-SI"/>
        </w:rPr>
        <w:tab/>
        <w:t>DA</w:t>
      </w:r>
      <w:r w:rsidR="0039144C" w:rsidRPr="0039144C">
        <w:rPr>
          <w:szCs w:val="20"/>
          <w:lang w:val="sl-SI"/>
        </w:rPr>
        <w:tab/>
      </w:r>
      <w:r w:rsidR="0039144C" w:rsidRPr="0039144C">
        <w:rPr>
          <w:szCs w:val="20"/>
          <w:lang w:val="sl-SI"/>
        </w:rPr>
        <w:tab/>
        <w:t>NE</w:t>
      </w:r>
      <w:r w:rsidR="0039144C" w:rsidRPr="0039144C">
        <w:rPr>
          <w:szCs w:val="20"/>
          <w:lang w:val="sl-SI"/>
        </w:rPr>
        <w:tab/>
      </w:r>
    </w:p>
    <w:p w14:paraId="52FD1E1E" w14:textId="77777777" w:rsidR="0039144C" w:rsidRPr="0039144C" w:rsidRDefault="0039144C" w:rsidP="0039144C">
      <w:pPr>
        <w:spacing w:line="240" w:lineRule="auto"/>
        <w:rPr>
          <w:szCs w:val="20"/>
          <w:lang w:val="sl-SI"/>
        </w:rPr>
      </w:pPr>
    </w:p>
    <w:p w14:paraId="53793EBD" w14:textId="77777777" w:rsidR="0039144C" w:rsidRPr="0039144C" w:rsidRDefault="0039144C" w:rsidP="0039144C">
      <w:pPr>
        <w:spacing w:line="240" w:lineRule="auto"/>
        <w:rPr>
          <w:szCs w:val="20"/>
          <w:lang w:val="sl-SI"/>
        </w:rPr>
      </w:pPr>
      <w:r w:rsidRPr="0039144C">
        <w:rPr>
          <w:szCs w:val="20"/>
          <w:lang w:val="sl-SI"/>
        </w:rPr>
        <w:t>Če DA, navedite nosilca tihe družbe: ________________________________________________</w:t>
      </w:r>
    </w:p>
    <w:p w14:paraId="6D68AA54" w14:textId="77777777" w:rsidR="0039144C" w:rsidRPr="0039144C" w:rsidRDefault="0039144C" w:rsidP="0039144C">
      <w:pPr>
        <w:spacing w:line="240" w:lineRule="auto"/>
        <w:rPr>
          <w:szCs w:val="20"/>
          <w:lang w:val="sl-SI"/>
        </w:rPr>
      </w:pPr>
    </w:p>
    <w:p w14:paraId="635B5844" w14:textId="77777777" w:rsidR="0039144C" w:rsidRPr="0039144C" w:rsidRDefault="0039144C" w:rsidP="0039144C">
      <w:pPr>
        <w:spacing w:line="240" w:lineRule="auto"/>
        <w:rPr>
          <w:szCs w:val="20"/>
          <w:lang w:val="sl-SI"/>
        </w:rPr>
      </w:pPr>
      <w:r w:rsidRPr="0039144C">
        <w:rPr>
          <w:szCs w:val="20"/>
          <w:lang w:val="sl-SI"/>
        </w:rPr>
        <w:t>Fizična oseba 2:</w:t>
      </w:r>
    </w:p>
    <w:p w14:paraId="42561D5E" w14:textId="77777777" w:rsidR="0039144C" w:rsidRPr="0039144C" w:rsidRDefault="0039144C" w:rsidP="0039144C">
      <w:pPr>
        <w:spacing w:line="240" w:lineRule="auto"/>
        <w:rPr>
          <w:szCs w:val="20"/>
          <w:lang w:val="sl-SI"/>
        </w:rPr>
      </w:pPr>
    </w:p>
    <w:p w14:paraId="7CB171DE" w14:textId="77777777" w:rsidR="0039144C" w:rsidRPr="0039144C" w:rsidRDefault="0039144C" w:rsidP="0039144C">
      <w:pPr>
        <w:spacing w:line="240" w:lineRule="auto"/>
        <w:rPr>
          <w:szCs w:val="20"/>
          <w:lang w:val="sl-SI"/>
        </w:rPr>
      </w:pPr>
      <w:r w:rsidRPr="0039144C">
        <w:rPr>
          <w:szCs w:val="20"/>
          <w:lang w:val="sl-SI"/>
        </w:rPr>
        <w:t>Ime in priimek: _____________________________________________________________________________</w:t>
      </w:r>
    </w:p>
    <w:p w14:paraId="3E6A3FDE" w14:textId="77777777" w:rsidR="0039144C" w:rsidRPr="0039144C" w:rsidRDefault="0039144C" w:rsidP="0039144C">
      <w:pPr>
        <w:spacing w:line="240" w:lineRule="auto"/>
        <w:rPr>
          <w:szCs w:val="20"/>
          <w:lang w:val="sl-SI"/>
        </w:rPr>
      </w:pPr>
    </w:p>
    <w:p w14:paraId="0D2108FC" w14:textId="77777777" w:rsidR="0039144C" w:rsidRPr="0039144C" w:rsidRDefault="0039144C" w:rsidP="0039144C">
      <w:pPr>
        <w:spacing w:line="240" w:lineRule="auto"/>
        <w:rPr>
          <w:szCs w:val="20"/>
          <w:lang w:val="sl-SI"/>
        </w:rPr>
      </w:pPr>
      <w:r w:rsidRPr="0039144C">
        <w:rPr>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47625D26" w14:textId="77777777" w:rsidR="0039144C" w:rsidRPr="0039144C" w:rsidRDefault="0039144C" w:rsidP="0039144C">
      <w:pPr>
        <w:spacing w:line="240" w:lineRule="auto"/>
        <w:rPr>
          <w:szCs w:val="20"/>
          <w:lang w:val="sl-SI"/>
        </w:rPr>
      </w:pPr>
    </w:p>
    <w:p w14:paraId="239C5E16" w14:textId="77777777" w:rsidR="0039144C" w:rsidRPr="0039144C" w:rsidRDefault="0039144C" w:rsidP="0039144C">
      <w:pPr>
        <w:spacing w:line="240" w:lineRule="auto"/>
        <w:rPr>
          <w:szCs w:val="20"/>
          <w:lang w:val="sl-SI"/>
        </w:rPr>
      </w:pPr>
      <w:r w:rsidRPr="0039144C">
        <w:rPr>
          <w:szCs w:val="20"/>
          <w:lang w:val="sl-SI"/>
        </w:rPr>
        <w:t>Delež lastništva ponudnika: _________________________________________________</w:t>
      </w:r>
    </w:p>
    <w:p w14:paraId="40D23F52" w14:textId="77777777" w:rsidR="0039144C" w:rsidRPr="0039144C" w:rsidRDefault="0039144C" w:rsidP="0039144C">
      <w:pPr>
        <w:spacing w:line="240" w:lineRule="auto"/>
        <w:rPr>
          <w:szCs w:val="20"/>
          <w:lang w:val="sl-SI"/>
        </w:rPr>
      </w:pPr>
    </w:p>
    <w:p w14:paraId="5CD3F1A6" w14:textId="1B9DF268" w:rsidR="0039144C" w:rsidRPr="0039144C" w:rsidRDefault="00F267AD" w:rsidP="0039144C">
      <w:pPr>
        <w:spacing w:line="240" w:lineRule="auto"/>
        <w:rPr>
          <w:szCs w:val="20"/>
          <w:lang w:val="sl-SI"/>
        </w:rPr>
      </w:pPr>
      <w:r w:rsidRPr="0039144C">
        <w:rPr>
          <w:noProof/>
        </w:rPr>
        <mc:AlternateContent>
          <mc:Choice Requires="wps">
            <w:drawing>
              <wp:anchor distT="0" distB="0" distL="114300" distR="114300" simplePos="0" relativeHeight="251658752" behindDoc="0" locked="0" layoutInCell="1" allowOverlap="1" wp14:anchorId="676EBD9B" wp14:editId="5F1AA0F6">
                <wp:simplePos x="0" y="0"/>
                <wp:positionH relativeFrom="column">
                  <wp:posOffset>3385820</wp:posOffset>
                </wp:positionH>
                <wp:positionV relativeFrom="paragraph">
                  <wp:posOffset>1905</wp:posOffset>
                </wp:positionV>
                <wp:extent cx="139065" cy="116840"/>
                <wp:effectExtent l="9525" t="9525" r="1333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C16E4" id="Rectangle 10" o:spid="_x0000_s1026" style="position:absolute;margin-left:266.6pt;margin-top:.15pt;width:10.95pt;height: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"/>
            </w:pict>
          </mc:Fallback>
        </mc:AlternateContent>
      </w:r>
      <w:r w:rsidRPr="0039144C">
        <w:rPr>
          <w:noProof/>
        </w:rPr>
        <mc:AlternateContent>
          <mc:Choice Requires="wps">
            <w:drawing>
              <wp:anchor distT="0" distB="0" distL="114300" distR="114300" simplePos="0" relativeHeight="251659776" behindDoc="0" locked="0" layoutInCell="1" allowOverlap="1" wp14:anchorId="1E6CDDE5" wp14:editId="0197EF78">
                <wp:simplePos x="0" y="0"/>
                <wp:positionH relativeFrom="column">
                  <wp:posOffset>2534285</wp:posOffset>
                </wp:positionH>
                <wp:positionV relativeFrom="paragraph">
                  <wp:posOffset>1270</wp:posOffset>
                </wp:positionV>
                <wp:extent cx="146050" cy="116840"/>
                <wp:effectExtent l="5715" t="8890" r="1016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F69B" id="Rectangle 9" o:spid="_x0000_s1026" style="position:absolute;margin-left:199.55pt;margin-top:.1pt;width:11.5pt;height: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gZIAIAADs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"/>
            </w:pict>
          </mc:Fallback>
        </mc:AlternateContent>
      </w:r>
      <w:r w:rsidR="0039144C" w:rsidRPr="0039144C">
        <w:rPr>
          <w:szCs w:val="20"/>
          <w:lang w:val="sl-SI"/>
        </w:rPr>
        <w:t xml:space="preserve">Tihi družbenik (ustrezno označi): </w:t>
      </w:r>
      <w:r w:rsidR="0039144C" w:rsidRPr="0039144C">
        <w:rPr>
          <w:szCs w:val="20"/>
          <w:lang w:val="sl-SI"/>
        </w:rPr>
        <w:tab/>
        <w:t>DA</w:t>
      </w:r>
      <w:r w:rsidR="0039144C" w:rsidRPr="0039144C">
        <w:rPr>
          <w:szCs w:val="20"/>
          <w:lang w:val="sl-SI"/>
        </w:rPr>
        <w:tab/>
      </w:r>
      <w:r w:rsidR="0039144C" w:rsidRPr="0039144C">
        <w:rPr>
          <w:szCs w:val="20"/>
          <w:lang w:val="sl-SI"/>
        </w:rPr>
        <w:tab/>
        <w:t>NE</w:t>
      </w:r>
      <w:r w:rsidR="0039144C" w:rsidRPr="0039144C">
        <w:rPr>
          <w:szCs w:val="20"/>
          <w:lang w:val="sl-SI"/>
        </w:rPr>
        <w:tab/>
      </w:r>
    </w:p>
    <w:p w14:paraId="49EA445F" w14:textId="77777777" w:rsidR="0039144C" w:rsidRPr="0039144C" w:rsidRDefault="0039144C" w:rsidP="0039144C">
      <w:pPr>
        <w:spacing w:line="240" w:lineRule="auto"/>
        <w:rPr>
          <w:szCs w:val="20"/>
          <w:lang w:val="sl-SI"/>
        </w:rPr>
      </w:pPr>
    </w:p>
    <w:p w14:paraId="3B4DCCE6" w14:textId="77777777" w:rsidR="0039144C" w:rsidRPr="0039144C" w:rsidRDefault="0039144C" w:rsidP="0039144C">
      <w:pPr>
        <w:spacing w:line="240" w:lineRule="auto"/>
        <w:rPr>
          <w:szCs w:val="20"/>
          <w:lang w:val="sl-SI"/>
        </w:rPr>
      </w:pPr>
      <w:r w:rsidRPr="0039144C">
        <w:rPr>
          <w:szCs w:val="20"/>
          <w:lang w:val="sl-SI"/>
        </w:rPr>
        <w:lastRenderedPageBreak/>
        <w:t>Če DA, navedite nosilca tihe družbe: ______________________________________________</w:t>
      </w:r>
    </w:p>
    <w:p w14:paraId="32BA6BF9" w14:textId="77777777" w:rsidR="0039144C" w:rsidRPr="0039144C" w:rsidRDefault="0039144C" w:rsidP="0039144C">
      <w:pPr>
        <w:spacing w:line="240" w:lineRule="auto"/>
        <w:rPr>
          <w:szCs w:val="20"/>
          <w:lang w:val="sl-SI"/>
        </w:rPr>
      </w:pPr>
    </w:p>
    <w:p w14:paraId="34CCEFD2" w14:textId="77777777" w:rsidR="0039144C" w:rsidRPr="0039144C" w:rsidRDefault="0039144C" w:rsidP="0039144C">
      <w:pPr>
        <w:spacing w:line="240" w:lineRule="auto"/>
        <w:rPr>
          <w:szCs w:val="20"/>
          <w:lang w:val="sl-SI"/>
        </w:rPr>
      </w:pPr>
      <w:r w:rsidRPr="0039144C">
        <w:rPr>
          <w:szCs w:val="20"/>
          <w:lang w:val="sl-SI"/>
        </w:rPr>
        <w:t>Fizična oseba 3:</w:t>
      </w:r>
    </w:p>
    <w:p w14:paraId="35192641" w14:textId="77777777" w:rsidR="0039144C" w:rsidRPr="0039144C" w:rsidRDefault="0039144C" w:rsidP="0039144C">
      <w:pPr>
        <w:spacing w:line="240" w:lineRule="auto"/>
        <w:rPr>
          <w:szCs w:val="20"/>
          <w:lang w:val="sl-SI"/>
        </w:rPr>
      </w:pPr>
    </w:p>
    <w:p w14:paraId="20DD52B9" w14:textId="77777777" w:rsidR="0039144C" w:rsidRPr="0039144C" w:rsidRDefault="0039144C" w:rsidP="0039144C">
      <w:pPr>
        <w:spacing w:line="240" w:lineRule="auto"/>
        <w:rPr>
          <w:szCs w:val="20"/>
          <w:lang w:val="sl-SI"/>
        </w:rPr>
      </w:pPr>
      <w:r w:rsidRPr="0039144C">
        <w:rPr>
          <w:szCs w:val="20"/>
          <w:lang w:val="sl-SI"/>
        </w:rPr>
        <w:t>Ime in priimek: _____________________________________________________________________________</w:t>
      </w:r>
    </w:p>
    <w:p w14:paraId="65BB4524" w14:textId="77777777" w:rsidR="0039144C" w:rsidRPr="0039144C" w:rsidRDefault="0039144C" w:rsidP="0039144C">
      <w:pPr>
        <w:spacing w:line="240" w:lineRule="auto"/>
        <w:rPr>
          <w:szCs w:val="20"/>
          <w:lang w:val="sl-SI"/>
        </w:rPr>
      </w:pPr>
    </w:p>
    <w:p w14:paraId="5C587049" w14:textId="77777777" w:rsidR="0039144C" w:rsidRPr="0039144C" w:rsidRDefault="0039144C" w:rsidP="0039144C">
      <w:pPr>
        <w:spacing w:line="240" w:lineRule="auto"/>
        <w:rPr>
          <w:szCs w:val="20"/>
          <w:lang w:val="sl-SI"/>
        </w:rPr>
      </w:pPr>
      <w:r w:rsidRPr="0039144C">
        <w:rPr>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47D8842D" w14:textId="77777777" w:rsidR="0039144C" w:rsidRPr="0039144C" w:rsidRDefault="0039144C" w:rsidP="0039144C">
      <w:pPr>
        <w:spacing w:line="240" w:lineRule="auto"/>
        <w:rPr>
          <w:szCs w:val="20"/>
          <w:lang w:val="sl-SI"/>
        </w:rPr>
      </w:pPr>
    </w:p>
    <w:p w14:paraId="58537C27" w14:textId="77777777" w:rsidR="0039144C" w:rsidRPr="0039144C" w:rsidRDefault="0039144C" w:rsidP="0039144C">
      <w:pPr>
        <w:spacing w:line="240" w:lineRule="auto"/>
        <w:rPr>
          <w:szCs w:val="20"/>
          <w:lang w:val="sl-SI"/>
        </w:rPr>
      </w:pPr>
      <w:r w:rsidRPr="0039144C">
        <w:rPr>
          <w:szCs w:val="20"/>
          <w:lang w:val="sl-SI"/>
        </w:rPr>
        <w:t>Delež lastništva ponudnika: _________________________________________________</w:t>
      </w:r>
    </w:p>
    <w:p w14:paraId="15CEBACA" w14:textId="77777777" w:rsidR="0039144C" w:rsidRPr="0039144C" w:rsidRDefault="0039144C" w:rsidP="0039144C">
      <w:pPr>
        <w:spacing w:line="240" w:lineRule="auto"/>
        <w:rPr>
          <w:szCs w:val="20"/>
          <w:lang w:val="sl-SI"/>
        </w:rPr>
      </w:pPr>
    </w:p>
    <w:p w14:paraId="36E089F6" w14:textId="4C8E8A7C" w:rsidR="0039144C" w:rsidRPr="0039144C" w:rsidRDefault="00F267AD" w:rsidP="0039144C">
      <w:pPr>
        <w:spacing w:line="240" w:lineRule="auto"/>
        <w:rPr>
          <w:szCs w:val="20"/>
          <w:lang w:val="sl-SI"/>
        </w:rPr>
      </w:pPr>
      <w:r w:rsidRPr="0039144C">
        <w:rPr>
          <w:noProof/>
        </w:rPr>
        <mc:AlternateContent>
          <mc:Choice Requires="wps">
            <w:drawing>
              <wp:anchor distT="0" distB="0" distL="114300" distR="114300" simplePos="0" relativeHeight="251660800" behindDoc="0" locked="0" layoutInCell="1" allowOverlap="1" wp14:anchorId="518953F6" wp14:editId="27719C86">
                <wp:simplePos x="0" y="0"/>
                <wp:positionH relativeFrom="column">
                  <wp:posOffset>3463290</wp:posOffset>
                </wp:positionH>
                <wp:positionV relativeFrom="paragraph">
                  <wp:posOffset>1905</wp:posOffset>
                </wp:positionV>
                <wp:extent cx="139065" cy="116840"/>
                <wp:effectExtent l="10795" t="10160" r="1206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F8601" id="Rectangle 8" o:spid="_x0000_s1026" style="position:absolute;margin-left:272.7pt;margin-top:.15pt;width:10.95pt;height: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5/IAIAADs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"/>
            </w:pict>
          </mc:Fallback>
        </mc:AlternateContent>
      </w:r>
      <w:r w:rsidRPr="0039144C">
        <w:rPr>
          <w:noProof/>
        </w:rPr>
        <mc:AlternateContent>
          <mc:Choice Requires="wps">
            <w:drawing>
              <wp:anchor distT="0" distB="0" distL="114300" distR="114300" simplePos="0" relativeHeight="251661824" behindDoc="0" locked="0" layoutInCell="1" allowOverlap="1" wp14:anchorId="1C66DFEF" wp14:editId="02EA12A6">
                <wp:simplePos x="0" y="0"/>
                <wp:positionH relativeFrom="column">
                  <wp:posOffset>2562225</wp:posOffset>
                </wp:positionH>
                <wp:positionV relativeFrom="paragraph">
                  <wp:posOffset>1905</wp:posOffset>
                </wp:positionV>
                <wp:extent cx="146050" cy="116840"/>
                <wp:effectExtent l="5080" t="10160" r="1079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65A7D" id="Rectangle 7" o:spid="_x0000_s1026" style="position:absolute;margin-left:201.75pt;margin-top:.15pt;width:11.5pt;height: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USIA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"/>
            </w:pict>
          </mc:Fallback>
        </mc:AlternateContent>
      </w:r>
      <w:r w:rsidR="0039144C" w:rsidRPr="0039144C">
        <w:rPr>
          <w:szCs w:val="20"/>
          <w:lang w:val="sl-SI"/>
        </w:rPr>
        <w:t xml:space="preserve">Tihi družbenik (ustrezno označi): </w:t>
      </w:r>
      <w:r w:rsidR="0039144C" w:rsidRPr="0039144C">
        <w:rPr>
          <w:szCs w:val="20"/>
          <w:lang w:val="sl-SI"/>
        </w:rPr>
        <w:tab/>
        <w:t>DA</w:t>
      </w:r>
      <w:r w:rsidR="0039144C" w:rsidRPr="0039144C">
        <w:rPr>
          <w:szCs w:val="20"/>
          <w:lang w:val="sl-SI"/>
        </w:rPr>
        <w:tab/>
      </w:r>
      <w:r w:rsidR="0039144C" w:rsidRPr="0039144C">
        <w:rPr>
          <w:szCs w:val="20"/>
          <w:lang w:val="sl-SI"/>
        </w:rPr>
        <w:tab/>
        <w:t>NE</w:t>
      </w:r>
      <w:r w:rsidR="0039144C" w:rsidRPr="0039144C">
        <w:rPr>
          <w:szCs w:val="20"/>
          <w:lang w:val="sl-SI"/>
        </w:rPr>
        <w:tab/>
      </w:r>
    </w:p>
    <w:p w14:paraId="5F196D25" w14:textId="77777777" w:rsidR="0039144C" w:rsidRPr="0039144C" w:rsidRDefault="0039144C" w:rsidP="0039144C">
      <w:pPr>
        <w:spacing w:line="240" w:lineRule="auto"/>
        <w:rPr>
          <w:szCs w:val="20"/>
          <w:lang w:val="sl-SI"/>
        </w:rPr>
      </w:pPr>
    </w:p>
    <w:p w14:paraId="6D7D08EB" w14:textId="77777777" w:rsidR="0039144C" w:rsidRPr="0039144C" w:rsidRDefault="0039144C" w:rsidP="0039144C">
      <w:pPr>
        <w:spacing w:line="240" w:lineRule="auto"/>
        <w:rPr>
          <w:szCs w:val="20"/>
          <w:lang w:val="sl-SI"/>
        </w:rPr>
      </w:pPr>
      <w:r w:rsidRPr="0039144C">
        <w:rPr>
          <w:szCs w:val="20"/>
          <w:lang w:val="sl-SI"/>
        </w:rPr>
        <w:t>Če DA, navedite nosilca tihe družbe: ______________________________________________</w:t>
      </w:r>
    </w:p>
    <w:p w14:paraId="70CC0F76" w14:textId="77777777" w:rsidR="0039144C" w:rsidRPr="0039144C" w:rsidRDefault="0039144C" w:rsidP="0039144C">
      <w:pPr>
        <w:spacing w:line="240" w:lineRule="auto"/>
        <w:rPr>
          <w:szCs w:val="20"/>
          <w:lang w:val="sl-SI"/>
        </w:rPr>
      </w:pPr>
    </w:p>
    <w:p w14:paraId="5F7A17E1" w14:textId="77777777" w:rsidR="0039144C" w:rsidRPr="0039144C" w:rsidRDefault="0039144C" w:rsidP="0039144C">
      <w:pPr>
        <w:spacing w:line="240" w:lineRule="auto"/>
        <w:rPr>
          <w:szCs w:val="20"/>
          <w:lang w:val="sl-SI"/>
        </w:rPr>
      </w:pPr>
      <w:r w:rsidRPr="0039144C">
        <w:rPr>
          <w:szCs w:val="20"/>
          <w:lang w:val="sl-SI"/>
        </w:rPr>
        <w:t>(ustrezno nadaljuj seznam)</w:t>
      </w:r>
    </w:p>
    <w:p w14:paraId="69F2EFDF" w14:textId="77777777" w:rsidR="0039144C" w:rsidRPr="0039144C" w:rsidRDefault="0039144C" w:rsidP="0039144C">
      <w:pPr>
        <w:spacing w:line="240" w:lineRule="auto"/>
        <w:rPr>
          <w:szCs w:val="20"/>
          <w:lang w:val="sl-SI"/>
        </w:rPr>
      </w:pPr>
    </w:p>
    <w:p w14:paraId="27E935C0" w14:textId="77777777" w:rsidR="0039144C" w:rsidRPr="0039144C" w:rsidRDefault="0039144C" w:rsidP="0039144C">
      <w:pPr>
        <w:numPr>
          <w:ilvl w:val="1"/>
          <w:numId w:val="27"/>
        </w:numPr>
        <w:spacing w:after="200" w:line="240" w:lineRule="auto"/>
        <w:contextualSpacing/>
        <w:rPr>
          <w:rFonts w:eastAsia="SimSun"/>
          <w:b/>
          <w:szCs w:val="20"/>
          <w:lang w:val="sl-SI" w:eastAsia="zh-CN"/>
        </w:rPr>
      </w:pPr>
      <w:r w:rsidRPr="0039144C">
        <w:rPr>
          <w:rFonts w:eastAsia="SimSun"/>
          <w:b/>
          <w:szCs w:val="20"/>
          <w:lang w:val="sl-SI" w:eastAsia="zh-CN"/>
        </w:rPr>
        <w:t>Podatki o udeležbi pravnih oseb v lastništvu ponudnika, vključno z navedbo, ali je pravna oseba nosilec tihe družbe:</w:t>
      </w:r>
    </w:p>
    <w:p w14:paraId="38BFC444" w14:textId="77777777" w:rsidR="0039144C" w:rsidRPr="0039144C" w:rsidRDefault="0039144C" w:rsidP="0039144C">
      <w:pPr>
        <w:spacing w:line="240" w:lineRule="auto"/>
        <w:rPr>
          <w:szCs w:val="20"/>
          <w:lang w:val="sl-SI"/>
        </w:rPr>
      </w:pPr>
    </w:p>
    <w:p w14:paraId="2FD9436A" w14:textId="77777777" w:rsidR="0039144C" w:rsidRPr="0039144C" w:rsidRDefault="0039144C" w:rsidP="0039144C">
      <w:pPr>
        <w:spacing w:line="240" w:lineRule="auto"/>
        <w:rPr>
          <w:szCs w:val="20"/>
          <w:lang w:val="sl-SI"/>
        </w:rPr>
      </w:pPr>
      <w:r w:rsidRPr="0039144C">
        <w:rPr>
          <w:szCs w:val="20"/>
          <w:lang w:val="sl-SI"/>
        </w:rPr>
        <w:t>Naziv pravne osebe: ________________________________________________________________________</w:t>
      </w:r>
    </w:p>
    <w:p w14:paraId="3CFC03C3" w14:textId="77777777" w:rsidR="0039144C" w:rsidRPr="0039144C" w:rsidRDefault="0039144C" w:rsidP="0039144C">
      <w:pPr>
        <w:spacing w:line="240" w:lineRule="auto"/>
        <w:rPr>
          <w:szCs w:val="20"/>
          <w:lang w:val="sl-SI"/>
        </w:rPr>
      </w:pPr>
    </w:p>
    <w:p w14:paraId="2B2929E8" w14:textId="77777777" w:rsidR="0039144C" w:rsidRPr="0039144C" w:rsidRDefault="0039144C" w:rsidP="0039144C">
      <w:pPr>
        <w:spacing w:line="240" w:lineRule="auto"/>
        <w:rPr>
          <w:szCs w:val="20"/>
          <w:lang w:val="sl-SI"/>
        </w:rPr>
      </w:pPr>
      <w:r w:rsidRPr="0039144C">
        <w:rPr>
          <w:szCs w:val="20"/>
          <w:lang w:val="sl-SI"/>
        </w:rPr>
        <w:t xml:space="preserve">Sedež pravne osebe: </w:t>
      </w:r>
    </w:p>
    <w:p w14:paraId="6539697E" w14:textId="77777777" w:rsidR="0039144C" w:rsidRPr="0039144C" w:rsidRDefault="0039144C" w:rsidP="0039144C">
      <w:pPr>
        <w:spacing w:line="240" w:lineRule="auto"/>
        <w:rPr>
          <w:szCs w:val="20"/>
          <w:lang w:val="sl-SI"/>
        </w:rPr>
      </w:pPr>
      <w:r w:rsidRPr="0039144C">
        <w:rPr>
          <w:szCs w:val="20"/>
          <w:lang w:val="sl-SI"/>
        </w:rPr>
        <w:t>________________________________________________________________________</w:t>
      </w:r>
    </w:p>
    <w:p w14:paraId="6690FA29" w14:textId="77777777" w:rsidR="0039144C" w:rsidRPr="0039144C" w:rsidRDefault="0039144C" w:rsidP="0039144C">
      <w:pPr>
        <w:spacing w:line="240" w:lineRule="auto"/>
        <w:rPr>
          <w:szCs w:val="20"/>
          <w:lang w:val="sl-SI"/>
        </w:rPr>
      </w:pPr>
    </w:p>
    <w:p w14:paraId="62D9EC9B" w14:textId="77777777" w:rsidR="0039144C" w:rsidRPr="0039144C" w:rsidRDefault="0039144C" w:rsidP="0039144C">
      <w:pPr>
        <w:spacing w:line="240" w:lineRule="auto"/>
        <w:rPr>
          <w:szCs w:val="20"/>
          <w:lang w:val="sl-SI"/>
        </w:rPr>
      </w:pPr>
      <w:r w:rsidRPr="0039144C">
        <w:rPr>
          <w:szCs w:val="20"/>
          <w:lang w:val="sl-SI"/>
        </w:rPr>
        <w:t>Delež lastništva ponudnika: ___________________________________________________________________</w:t>
      </w:r>
    </w:p>
    <w:p w14:paraId="5D56DDDC" w14:textId="77777777" w:rsidR="0039144C" w:rsidRPr="0039144C" w:rsidRDefault="0039144C" w:rsidP="0039144C">
      <w:pPr>
        <w:spacing w:line="240" w:lineRule="auto"/>
        <w:rPr>
          <w:szCs w:val="20"/>
          <w:lang w:val="sl-SI"/>
        </w:rPr>
      </w:pPr>
    </w:p>
    <w:p w14:paraId="688A1BCF" w14:textId="77777777" w:rsidR="0039144C" w:rsidRPr="0039144C" w:rsidRDefault="0039144C" w:rsidP="0039144C">
      <w:pPr>
        <w:spacing w:line="240" w:lineRule="auto"/>
        <w:rPr>
          <w:szCs w:val="20"/>
          <w:lang w:val="sl-SI"/>
        </w:rPr>
      </w:pPr>
      <w:r w:rsidRPr="0039144C">
        <w:rPr>
          <w:szCs w:val="20"/>
          <w:lang w:val="sl-SI"/>
        </w:rPr>
        <w:t>Matična številka ponudnika oziroma davčna številka za druge pravne osebe, ki niso vpisane v poslovnem registru: __________________________________________________________________</w:t>
      </w:r>
    </w:p>
    <w:p w14:paraId="1559BAB4" w14:textId="77777777" w:rsidR="0039144C" w:rsidRPr="0039144C" w:rsidRDefault="0039144C" w:rsidP="0039144C">
      <w:pPr>
        <w:spacing w:line="240" w:lineRule="auto"/>
        <w:rPr>
          <w:szCs w:val="20"/>
          <w:lang w:val="sl-SI"/>
        </w:rPr>
      </w:pPr>
    </w:p>
    <w:p w14:paraId="2E5C5173" w14:textId="39727C32" w:rsidR="0039144C" w:rsidRPr="0039144C" w:rsidRDefault="00F267AD" w:rsidP="0039144C">
      <w:pPr>
        <w:spacing w:line="240" w:lineRule="auto"/>
        <w:rPr>
          <w:szCs w:val="20"/>
          <w:lang w:val="sl-SI"/>
        </w:rPr>
      </w:pPr>
      <w:r w:rsidRPr="0039144C">
        <w:rPr>
          <w:noProof/>
        </w:rPr>
        <mc:AlternateContent>
          <mc:Choice Requires="wps">
            <w:drawing>
              <wp:anchor distT="0" distB="0" distL="114300" distR="114300" simplePos="0" relativeHeight="251652608" behindDoc="0" locked="0" layoutInCell="1" allowOverlap="1" wp14:anchorId="31A985F4" wp14:editId="0E464930">
                <wp:simplePos x="0" y="0"/>
                <wp:positionH relativeFrom="column">
                  <wp:posOffset>4769485</wp:posOffset>
                </wp:positionH>
                <wp:positionV relativeFrom="paragraph">
                  <wp:posOffset>635</wp:posOffset>
                </wp:positionV>
                <wp:extent cx="153670" cy="139065"/>
                <wp:effectExtent l="12065" t="11430" r="5715"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4F97F" id="Rectangle 5" o:spid="_x0000_s1026" style="position:absolute;margin-left:375.55pt;margin-top:.05pt;width:12.1pt;height:1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szIQIAADs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"/>
            </w:pict>
          </mc:Fallback>
        </mc:AlternateContent>
      </w:r>
      <w:r w:rsidRPr="0039144C">
        <w:rPr>
          <w:noProof/>
        </w:rPr>
        <mc:AlternateContent>
          <mc:Choice Requires="wps">
            <w:drawing>
              <wp:anchor distT="0" distB="0" distL="114300" distR="114300" simplePos="0" relativeHeight="251653632" behindDoc="0" locked="0" layoutInCell="1" allowOverlap="1" wp14:anchorId="4F84A8F9" wp14:editId="2FEA1387">
                <wp:simplePos x="0" y="0"/>
                <wp:positionH relativeFrom="column">
                  <wp:posOffset>3858260</wp:posOffset>
                </wp:positionH>
                <wp:positionV relativeFrom="paragraph">
                  <wp:posOffset>25400</wp:posOffset>
                </wp:positionV>
                <wp:extent cx="153670" cy="139065"/>
                <wp:effectExtent l="5715" t="7620" r="12065" b="57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7169" id="Rectangle 6" o:spid="_x0000_s1026" style="position:absolute;margin-left:303.8pt;margin-top:2pt;width:12.1pt;height:1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5WIAIAADs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"/>
            </w:pict>
          </mc:Fallback>
        </mc:AlternateContent>
      </w:r>
      <w:r w:rsidR="0039144C" w:rsidRPr="0039144C">
        <w:rPr>
          <w:szCs w:val="20"/>
          <w:lang w:val="sl-SI"/>
        </w:rPr>
        <w:t xml:space="preserve">Pravna oseba je hkrati nosilec tihe družbe (ustrezno označi): </w:t>
      </w:r>
      <w:r w:rsidR="0039144C" w:rsidRPr="0039144C">
        <w:rPr>
          <w:szCs w:val="20"/>
          <w:lang w:val="sl-SI"/>
        </w:rPr>
        <w:tab/>
        <w:t>DA</w:t>
      </w:r>
      <w:r w:rsidR="0039144C" w:rsidRPr="0039144C">
        <w:rPr>
          <w:szCs w:val="20"/>
          <w:lang w:val="sl-SI"/>
        </w:rPr>
        <w:tab/>
      </w:r>
      <w:r w:rsidR="0039144C" w:rsidRPr="0039144C">
        <w:rPr>
          <w:szCs w:val="20"/>
          <w:lang w:val="sl-SI"/>
        </w:rPr>
        <w:tab/>
        <w:t>NE</w:t>
      </w:r>
      <w:r w:rsidR="0039144C" w:rsidRPr="0039144C">
        <w:rPr>
          <w:szCs w:val="20"/>
          <w:lang w:val="sl-SI"/>
        </w:rPr>
        <w:tab/>
      </w:r>
    </w:p>
    <w:p w14:paraId="26AD7C40" w14:textId="77777777" w:rsidR="0039144C" w:rsidRPr="0039144C" w:rsidRDefault="0039144C" w:rsidP="0039144C">
      <w:pPr>
        <w:spacing w:line="240" w:lineRule="auto"/>
        <w:contextualSpacing/>
        <w:rPr>
          <w:rFonts w:eastAsia="SimSun"/>
          <w:b/>
          <w:szCs w:val="20"/>
          <w:lang w:val="sl-SI" w:eastAsia="zh-CN"/>
        </w:rPr>
      </w:pPr>
      <w:r w:rsidRPr="0039144C">
        <w:rPr>
          <w:rFonts w:eastAsia="SimSun"/>
          <w:b/>
          <w:szCs w:val="20"/>
          <w:lang w:val="sl-SI" w:eastAsia="zh-CN"/>
        </w:rPr>
        <w:t>pri čemer je pravna oseba v lasti naslednjih fizičnih oseb:</w:t>
      </w:r>
    </w:p>
    <w:p w14:paraId="68846410" w14:textId="77777777" w:rsidR="0039144C" w:rsidRPr="0039144C" w:rsidRDefault="0039144C" w:rsidP="0039144C">
      <w:pPr>
        <w:spacing w:line="240" w:lineRule="auto"/>
        <w:rPr>
          <w:szCs w:val="20"/>
          <w:lang w:val="sl-SI"/>
        </w:rPr>
      </w:pPr>
    </w:p>
    <w:p w14:paraId="39FF9839" w14:textId="77777777" w:rsidR="0039144C" w:rsidRPr="0039144C" w:rsidRDefault="0039144C" w:rsidP="0039144C">
      <w:pPr>
        <w:spacing w:line="240" w:lineRule="auto"/>
        <w:rPr>
          <w:szCs w:val="20"/>
          <w:lang w:val="sl-SI"/>
        </w:rPr>
      </w:pPr>
      <w:r w:rsidRPr="0039144C">
        <w:rPr>
          <w:szCs w:val="20"/>
          <w:lang w:val="sl-SI"/>
        </w:rPr>
        <w:t>Ime in priimek: _____________________________________________________________________________</w:t>
      </w:r>
    </w:p>
    <w:p w14:paraId="1D7F9774" w14:textId="77777777" w:rsidR="0039144C" w:rsidRPr="0039144C" w:rsidRDefault="0039144C" w:rsidP="0039144C">
      <w:pPr>
        <w:spacing w:line="240" w:lineRule="auto"/>
        <w:rPr>
          <w:szCs w:val="20"/>
          <w:lang w:val="sl-SI"/>
        </w:rPr>
      </w:pPr>
    </w:p>
    <w:p w14:paraId="42E20153" w14:textId="77777777" w:rsidR="0039144C" w:rsidRPr="0039144C" w:rsidRDefault="0039144C" w:rsidP="0039144C">
      <w:pPr>
        <w:spacing w:line="240" w:lineRule="auto"/>
        <w:rPr>
          <w:szCs w:val="20"/>
          <w:lang w:val="sl-SI"/>
        </w:rPr>
      </w:pPr>
      <w:r w:rsidRPr="0039144C">
        <w:rPr>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7359B23A" w14:textId="77777777" w:rsidR="0039144C" w:rsidRPr="0039144C" w:rsidRDefault="0039144C" w:rsidP="0039144C">
      <w:pPr>
        <w:spacing w:line="240" w:lineRule="auto"/>
        <w:rPr>
          <w:szCs w:val="20"/>
          <w:lang w:val="sl-SI"/>
        </w:rPr>
      </w:pPr>
    </w:p>
    <w:p w14:paraId="53175C8C" w14:textId="77777777" w:rsidR="0039144C" w:rsidRPr="0039144C" w:rsidRDefault="0039144C" w:rsidP="0039144C">
      <w:pPr>
        <w:spacing w:line="240" w:lineRule="auto"/>
        <w:rPr>
          <w:szCs w:val="20"/>
          <w:lang w:val="sl-SI"/>
        </w:rPr>
      </w:pPr>
      <w:r w:rsidRPr="0039144C">
        <w:rPr>
          <w:szCs w:val="20"/>
          <w:lang w:val="sl-SI"/>
        </w:rPr>
        <w:t>Delež lastništva ponudnika: _________________________________________________</w:t>
      </w:r>
    </w:p>
    <w:p w14:paraId="42463BE7" w14:textId="77777777" w:rsidR="0039144C" w:rsidRPr="0039144C" w:rsidRDefault="0039144C" w:rsidP="0039144C">
      <w:pPr>
        <w:spacing w:line="240" w:lineRule="auto"/>
        <w:rPr>
          <w:szCs w:val="20"/>
          <w:lang w:val="sl-SI"/>
        </w:rPr>
      </w:pPr>
    </w:p>
    <w:p w14:paraId="1B74ECFB" w14:textId="53C3B6EA" w:rsidR="0039144C" w:rsidRPr="0039144C" w:rsidRDefault="00F267AD" w:rsidP="0039144C">
      <w:pPr>
        <w:spacing w:line="240" w:lineRule="auto"/>
        <w:rPr>
          <w:szCs w:val="20"/>
          <w:lang w:val="sl-SI"/>
        </w:rPr>
      </w:pPr>
      <w:r w:rsidRPr="0039144C">
        <w:rPr>
          <w:noProof/>
        </w:rPr>
        <mc:AlternateContent>
          <mc:Choice Requires="wps">
            <w:drawing>
              <wp:anchor distT="0" distB="0" distL="114300" distR="114300" simplePos="0" relativeHeight="251662848" behindDoc="0" locked="0" layoutInCell="1" allowOverlap="1" wp14:anchorId="2F532F4D" wp14:editId="3C2E3568">
                <wp:simplePos x="0" y="0"/>
                <wp:positionH relativeFrom="column">
                  <wp:posOffset>3463290</wp:posOffset>
                </wp:positionH>
                <wp:positionV relativeFrom="paragraph">
                  <wp:posOffset>11430</wp:posOffset>
                </wp:positionV>
                <wp:extent cx="139065" cy="116840"/>
                <wp:effectExtent l="10795" t="12700" r="1206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AACF4" id="Rectangle 4" o:spid="_x0000_s1026" style="position:absolute;margin-left:272.7pt;margin-top:.9pt;width:10.95pt;height: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oyIAIAADs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"/>
            </w:pict>
          </mc:Fallback>
        </mc:AlternateContent>
      </w:r>
      <w:r w:rsidRPr="0039144C">
        <w:rPr>
          <w:noProof/>
        </w:rPr>
        <mc:AlternateContent>
          <mc:Choice Requires="wps">
            <w:drawing>
              <wp:anchor distT="0" distB="0" distL="114300" distR="114300" simplePos="0" relativeHeight="251663872" behindDoc="0" locked="0" layoutInCell="1" allowOverlap="1" wp14:anchorId="254A6475" wp14:editId="4AE0F31E">
                <wp:simplePos x="0" y="0"/>
                <wp:positionH relativeFrom="column">
                  <wp:posOffset>2524125</wp:posOffset>
                </wp:positionH>
                <wp:positionV relativeFrom="paragraph">
                  <wp:posOffset>10795</wp:posOffset>
                </wp:positionV>
                <wp:extent cx="146050" cy="116840"/>
                <wp:effectExtent l="5080" t="12065" r="1079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28F7A" id="Rectangle 3" o:spid="_x0000_s1026" style="position:absolute;margin-left:198.75pt;margin-top:.85pt;width:11.5pt;height: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afIQ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"/>
            </w:pict>
          </mc:Fallback>
        </mc:AlternateContent>
      </w:r>
      <w:r w:rsidR="0039144C" w:rsidRPr="0039144C">
        <w:rPr>
          <w:szCs w:val="20"/>
          <w:lang w:val="sl-SI"/>
        </w:rPr>
        <w:t xml:space="preserve">Tihi družbenik (ustrezno označi): </w:t>
      </w:r>
      <w:r w:rsidR="0039144C" w:rsidRPr="0039144C">
        <w:rPr>
          <w:szCs w:val="20"/>
          <w:lang w:val="sl-SI"/>
        </w:rPr>
        <w:tab/>
        <w:t>DA</w:t>
      </w:r>
      <w:r w:rsidR="0039144C" w:rsidRPr="0039144C">
        <w:rPr>
          <w:szCs w:val="20"/>
          <w:lang w:val="sl-SI"/>
        </w:rPr>
        <w:tab/>
      </w:r>
      <w:r w:rsidR="0039144C" w:rsidRPr="0039144C">
        <w:rPr>
          <w:szCs w:val="20"/>
          <w:lang w:val="sl-SI"/>
        </w:rPr>
        <w:tab/>
        <w:t>NE</w:t>
      </w:r>
      <w:r w:rsidR="0039144C" w:rsidRPr="0039144C">
        <w:rPr>
          <w:szCs w:val="20"/>
          <w:lang w:val="sl-SI"/>
        </w:rPr>
        <w:tab/>
      </w:r>
    </w:p>
    <w:p w14:paraId="6FB40769" w14:textId="77777777" w:rsidR="0039144C" w:rsidRPr="0039144C" w:rsidRDefault="0039144C" w:rsidP="0039144C">
      <w:pPr>
        <w:spacing w:line="240" w:lineRule="auto"/>
        <w:rPr>
          <w:szCs w:val="20"/>
          <w:lang w:val="sl-SI"/>
        </w:rPr>
      </w:pPr>
    </w:p>
    <w:p w14:paraId="688D4A1E" w14:textId="77777777" w:rsidR="0039144C" w:rsidRPr="0039144C" w:rsidRDefault="0039144C" w:rsidP="0039144C">
      <w:pPr>
        <w:spacing w:line="240" w:lineRule="auto"/>
        <w:rPr>
          <w:szCs w:val="20"/>
          <w:lang w:val="sl-SI"/>
        </w:rPr>
      </w:pPr>
      <w:r w:rsidRPr="0039144C">
        <w:rPr>
          <w:szCs w:val="20"/>
          <w:lang w:val="sl-SI"/>
        </w:rPr>
        <w:t>Če DA, navedite nosilca tihe družbe: ______________________________________________</w:t>
      </w:r>
    </w:p>
    <w:p w14:paraId="0F614E39" w14:textId="77777777" w:rsidR="0039144C" w:rsidRPr="0039144C" w:rsidRDefault="0039144C" w:rsidP="0039144C">
      <w:pPr>
        <w:spacing w:line="240" w:lineRule="auto"/>
        <w:rPr>
          <w:szCs w:val="20"/>
          <w:lang w:val="sl-SI"/>
        </w:rPr>
      </w:pPr>
      <w:r w:rsidRPr="0039144C">
        <w:rPr>
          <w:szCs w:val="20"/>
          <w:lang w:val="sl-SI"/>
        </w:rPr>
        <w:t xml:space="preserve"> </w:t>
      </w:r>
    </w:p>
    <w:p w14:paraId="230294B6" w14:textId="77777777" w:rsidR="0039144C" w:rsidRPr="0039144C" w:rsidRDefault="0039144C" w:rsidP="0039144C">
      <w:pPr>
        <w:spacing w:line="240" w:lineRule="auto"/>
        <w:rPr>
          <w:szCs w:val="20"/>
          <w:lang w:val="sl-SI"/>
        </w:rPr>
      </w:pPr>
      <w:r w:rsidRPr="0039144C">
        <w:rPr>
          <w:szCs w:val="20"/>
          <w:lang w:val="sl-SI"/>
        </w:rPr>
        <w:t>(ustrezno nadaljuj seznam)</w:t>
      </w:r>
    </w:p>
    <w:p w14:paraId="350FBFD7" w14:textId="77777777" w:rsidR="0039144C" w:rsidRPr="0039144C" w:rsidRDefault="0039144C" w:rsidP="0039144C">
      <w:pPr>
        <w:spacing w:line="240" w:lineRule="auto"/>
        <w:rPr>
          <w:szCs w:val="20"/>
          <w:lang w:val="sl-SI"/>
        </w:rPr>
      </w:pPr>
    </w:p>
    <w:p w14:paraId="383F7E03" w14:textId="77777777" w:rsidR="0039144C" w:rsidRPr="0039144C" w:rsidRDefault="0039144C" w:rsidP="0039144C">
      <w:pPr>
        <w:spacing w:line="240" w:lineRule="auto"/>
        <w:rPr>
          <w:szCs w:val="20"/>
          <w:lang w:val="sl-SI"/>
        </w:rPr>
      </w:pPr>
    </w:p>
    <w:p w14:paraId="76D209EF" w14:textId="77777777" w:rsidR="0039144C" w:rsidRPr="0039144C" w:rsidRDefault="0039144C" w:rsidP="0039144C">
      <w:pPr>
        <w:spacing w:line="240" w:lineRule="auto"/>
        <w:rPr>
          <w:szCs w:val="20"/>
          <w:lang w:val="sl-SI"/>
        </w:rPr>
      </w:pPr>
    </w:p>
    <w:p w14:paraId="72D415A6" w14:textId="77777777" w:rsidR="0039144C" w:rsidRPr="0039144C" w:rsidRDefault="0039144C" w:rsidP="0039144C">
      <w:pPr>
        <w:spacing w:line="240" w:lineRule="auto"/>
        <w:rPr>
          <w:szCs w:val="20"/>
          <w:lang w:val="sl-SI"/>
        </w:rPr>
      </w:pPr>
    </w:p>
    <w:p w14:paraId="4D4F7D03" w14:textId="77777777" w:rsidR="0039144C" w:rsidRPr="0039144C" w:rsidRDefault="0039144C" w:rsidP="0039144C">
      <w:pPr>
        <w:spacing w:line="240" w:lineRule="auto"/>
        <w:rPr>
          <w:szCs w:val="20"/>
          <w:lang w:val="sl-SI"/>
        </w:rPr>
      </w:pPr>
    </w:p>
    <w:p w14:paraId="7D7BB1BB" w14:textId="77777777" w:rsidR="0039144C" w:rsidRPr="0039144C" w:rsidRDefault="0039144C" w:rsidP="0039144C">
      <w:pPr>
        <w:spacing w:line="240" w:lineRule="auto"/>
        <w:rPr>
          <w:szCs w:val="20"/>
          <w:lang w:val="sl-SI"/>
        </w:rPr>
      </w:pPr>
    </w:p>
    <w:p w14:paraId="0D5E4461" w14:textId="77777777" w:rsidR="0039144C" w:rsidRPr="0039144C" w:rsidRDefault="0039144C" w:rsidP="0039144C">
      <w:pPr>
        <w:spacing w:line="240" w:lineRule="auto"/>
        <w:rPr>
          <w:szCs w:val="20"/>
          <w:lang w:val="sl-SI"/>
        </w:rPr>
      </w:pPr>
    </w:p>
    <w:p w14:paraId="7471F103" w14:textId="77777777" w:rsidR="0039144C" w:rsidRPr="0039144C" w:rsidRDefault="0039144C" w:rsidP="0039144C">
      <w:pPr>
        <w:numPr>
          <w:ilvl w:val="1"/>
          <w:numId w:val="27"/>
        </w:numPr>
        <w:spacing w:after="200" w:line="240" w:lineRule="auto"/>
        <w:contextualSpacing/>
        <w:rPr>
          <w:rFonts w:eastAsia="SimSun"/>
          <w:b/>
          <w:szCs w:val="20"/>
          <w:lang w:val="sl-SI" w:eastAsia="zh-CN"/>
        </w:rPr>
      </w:pPr>
      <w:r w:rsidRPr="0039144C">
        <w:rPr>
          <w:rFonts w:eastAsia="SimSun"/>
          <w:b/>
          <w:szCs w:val="20"/>
          <w:lang w:val="sl-SI" w:eastAsia="zh-CN"/>
        </w:rPr>
        <w:lastRenderedPageBreak/>
        <w:t>Podatki o udeležbi družb v lastništvu ponudnika, za katere se po določbah zakona, ki ureja gospodarske družbe, šteje, da so povezane s ponudnikom:</w:t>
      </w:r>
    </w:p>
    <w:p w14:paraId="5237EDA2" w14:textId="77777777" w:rsidR="0039144C" w:rsidRPr="0039144C" w:rsidRDefault="0039144C" w:rsidP="0039144C">
      <w:pPr>
        <w:spacing w:line="240" w:lineRule="auto"/>
        <w:rPr>
          <w:szCs w:val="20"/>
          <w:lang w:val="sl-SI"/>
        </w:rPr>
      </w:pPr>
    </w:p>
    <w:p w14:paraId="46A44F45" w14:textId="77777777" w:rsidR="0039144C" w:rsidRPr="0039144C" w:rsidRDefault="0039144C" w:rsidP="0039144C">
      <w:pPr>
        <w:spacing w:line="240" w:lineRule="auto"/>
        <w:rPr>
          <w:szCs w:val="20"/>
          <w:lang w:val="sl-SI"/>
        </w:rPr>
      </w:pPr>
      <w:r w:rsidRPr="0039144C">
        <w:rPr>
          <w:szCs w:val="20"/>
          <w:lang w:val="sl-SI"/>
        </w:rPr>
        <w:t>Naziv pravne osebe: ________________________________________________________________________</w:t>
      </w:r>
    </w:p>
    <w:p w14:paraId="2881E7BB" w14:textId="77777777" w:rsidR="0039144C" w:rsidRPr="0039144C" w:rsidRDefault="0039144C" w:rsidP="0039144C">
      <w:pPr>
        <w:spacing w:line="240" w:lineRule="auto"/>
        <w:rPr>
          <w:szCs w:val="20"/>
          <w:lang w:val="sl-SI"/>
        </w:rPr>
      </w:pPr>
    </w:p>
    <w:p w14:paraId="1AA3A65C" w14:textId="77777777" w:rsidR="0039144C" w:rsidRPr="0039144C" w:rsidRDefault="0039144C" w:rsidP="0039144C">
      <w:pPr>
        <w:spacing w:line="240" w:lineRule="auto"/>
        <w:rPr>
          <w:szCs w:val="20"/>
          <w:lang w:val="sl-SI"/>
        </w:rPr>
      </w:pPr>
      <w:r w:rsidRPr="0039144C">
        <w:rPr>
          <w:szCs w:val="20"/>
          <w:lang w:val="sl-SI"/>
        </w:rPr>
        <w:t>Sedež pravne osebe: ________________________________________________________________________</w:t>
      </w:r>
    </w:p>
    <w:p w14:paraId="1331DE75" w14:textId="77777777" w:rsidR="0039144C" w:rsidRPr="0039144C" w:rsidRDefault="0039144C" w:rsidP="0039144C">
      <w:pPr>
        <w:spacing w:line="240" w:lineRule="auto"/>
        <w:rPr>
          <w:szCs w:val="20"/>
          <w:lang w:val="sl-SI"/>
        </w:rPr>
      </w:pPr>
    </w:p>
    <w:p w14:paraId="7B2FE978" w14:textId="77777777" w:rsidR="0039144C" w:rsidRPr="0039144C" w:rsidRDefault="0039144C" w:rsidP="0039144C">
      <w:pPr>
        <w:spacing w:line="240" w:lineRule="auto"/>
        <w:rPr>
          <w:szCs w:val="20"/>
          <w:lang w:val="sl-SI"/>
        </w:rPr>
      </w:pPr>
      <w:r w:rsidRPr="0039144C">
        <w:rPr>
          <w:szCs w:val="20"/>
          <w:lang w:val="sl-SI"/>
        </w:rPr>
        <w:t>Matična številka ponudnika oziroma davčna številka za druge pravne osebe, ki niso vpisane v poslovnem registru: __________________________________________________________________</w:t>
      </w:r>
    </w:p>
    <w:p w14:paraId="781C9EEB" w14:textId="77777777" w:rsidR="0039144C" w:rsidRPr="0039144C" w:rsidRDefault="0039144C" w:rsidP="0039144C">
      <w:pPr>
        <w:spacing w:line="240" w:lineRule="auto"/>
        <w:rPr>
          <w:szCs w:val="20"/>
          <w:lang w:val="sl-SI"/>
        </w:rPr>
      </w:pPr>
      <w:r w:rsidRPr="0039144C">
        <w:rPr>
          <w:szCs w:val="20"/>
          <w:lang w:val="sl-SI"/>
        </w:rPr>
        <w:t>je v medsebojnem razmerju, v skladu s 527. členom ZGD s pravno osebo:</w:t>
      </w:r>
    </w:p>
    <w:p w14:paraId="7D09A729" w14:textId="77777777" w:rsidR="0039144C" w:rsidRPr="0039144C" w:rsidRDefault="0039144C" w:rsidP="0039144C">
      <w:pPr>
        <w:spacing w:line="240" w:lineRule="auto"/>
        <w:rPr>
          <w:szCs w:val="20"/>
          <w:lang w:val="sl-SI"/>
        </w:rPr>
      </w:pPr>
    </w:p>
    <w:p w14:paraId="765ED198" w14:textId="77777777" w:rsidR="0039144C" w:rsidRPr="0039144C" w:rsidRDefault="0039144C" w:rsidP="0039144C">
      <w:pPr>
        <w:spacing w:line="240" w:lineRule="auto"/>
        <w:rPr>
          <w:szCs w:val="20"/>
          <w:lang w:val="sl-SI"/>
        </w:rPr>
      </w:pPr>
      <w:r w:rsidRPr="0039144C">
        <w:rPr>
          <w:szCs w:val="20"/>
          <w:lang w:val="sl-SI"/>
        </w:rPr>
        <w:t>Naziv pravne osebe: ________________________________________________________________________</w:t>
      </w:r>
    </w:p>
    <w:p w14:paraId="2E9B9E3E" w14:textId="77777777" w:rsidR="0039144C" w:rsidRPr="0039144C" w:rsidRDefault="0039144C" w:rsidP="0039144C">
      <w:pPr>
        <w:spacing w:line="240" w:lineRule="auto"/>
        <w:rPr>
          <w:szCs w:val="20"/>
          <w:lang w:val="sl-SI"/>
        </w:rPr>
      </w:pPr>
    </w:p>
    <w:p w14:paraId="23128B44" w14:textId="77777777" w:rsidR="0039144C" w:rsidRPr="0039144C" w:rsidRDefault="0039144C" w:rsidP="0039144C">
      <w:pPr>
        <w:spacing w:line="240" w:lineRule="auto"/>
        <w:rPr>
          <w:szCs w:val="20"/>
          <w:lang w:val="sl-SI"/>
        </w:rPr>
      </w:pPr>
      <w:r w:rsidRPr="0039144C">
        <w:rPr>
          <w:szCs w:val="20"/>
          <w:lang w:val="sl-SI"/>
        </w:rPr>
        <w:t>Sedež pravne osebe: ________________________________________________________________________</w:t>
      </w:r>
    </w:p>
    <w:p w14:paraId="197561E8" w14:textId="77777777" w:rsidR="0039144C" w:rsidRPr="0039144C" w:rsidRDefault="0039144C" w:rsidP="0039144C">
      <w:pPr>
        <w:spacing w:line="240" w:lineRule="auto"/>
        <w:rPr>
          <w:szCs w:val="20"/>
          <w:lang w:val="sl-SI"/>
        </w:rPr>
      </w:pPr>
    </w:p>
    <w:p w14:paraId="4739CF95" w14:textId="77777777" w:rsidR="0039144C" w:rsidRPr="0039144C" w:rsidRDefault="0039144C" w:rsidP="0039144C">
      <w:pPr>
        <w:spacing w:line="240" w:lineRule="auto"/>
        <w:rPr>
          <w:szCs w:val="20"/>
          <w:lang w:val="sl-SI"/>
        </w:rPr>
      </w:pPr>
      <w:r w:rsidRPr="0039144C">
        <w:rPr>
          <w:szCs w:val="20"/>
          <w:lang w:val="sl-SI"/>
        </w:rPr>
        <w:t>Matična številka ponudnika oziroma davčna številka za druge pravne osebe, ki niso vpisane v poslovnem registru: __________________________________________________________________</w:t>
      </w:r>
    </w:p>
    <w:p w14:paraId="0FDD59DA" w14:textId="77777777" w:rsidR="0039144C" w:rsidRPr="0039144C" w:rsidRDefault="0039144C" w:rsidP="0039144C">
      <w:pPr>
        <w:spacing w:line="240" w:lineRule="auto"/>
        <w:rPr>
          <w:szCs w:val="20"/>
          <w:lang w:val="sl-SI"/>
        </w:rPr>
      </w:pPr>
      <w:r w:rsidRPr="0039144C">
        <w:rPr>
          <w:szCs w:val="20"/>
          <w:lang w:val="sl-SI"/>
        </w:rPr>
        <w:t>povezana na način__________________________________________________________</w:t>
      </w:r>
    </w:p>
    <w:p w14:paraId="39CCC80D" w14:textId="77777777" w:rsidR="0039144C" w:rsidRPr="0039144C" w:rsidRDefault="0039144C" w:rsidP="0039144C">
      <w:pPr>
        <w:spacing w:line="240" w:lineRule="auto"/>
        <w:rPr>
          <w:szCs w:val="20"/>
          <w:lang w:val="sl-SI"/>
        </w:rPr>
      </w:pPr>
      <w:r w:rsidRPr="0039144C">
        <w:rPr>
          <w:szCs w:val="20"/>
          <w:lang w:val="sl-SI"/>
        </w:rPr>
        <w:t>(ustrezno nadaljuj seznam)</w:t>
      </w:r>
    </w:p>
    <w:p w14:paraId="00237BFC" w14:textId="77777777" w:rsidR="0039144C" w:rsidRPr="0039144C" w:rsidRDefault="0039144C" w:rsidP="0039144C">
      <w:pPr>
        <w:spacing w:line="240" w:lineRule="auto"/>
        <w:rPr>
          <w:szCs w:val="20"/>
          <w:lang w:val="sl-SI"/>
        </w:rPr>
      </w:pPr>
    </w:p>
    <w:p w14:paraId="6C581D2E" w14:textId="77777777" w:rsidR="0039144C" w:rsidRPr="0039144C" w:rsidRDefault="0039144C" w:rsidP="0039144C">
      <w:pPr>
        <w:spacing w:line="240" w:lineRule="auto"/>
        <w:rPr>
          <w:szCs w:val="20"/>
          <w:lang w:val="sl-SI"/>
        </w:rPr>
      </w:pPr>
      <w:r w:rsidRPr="0039144C">
        <w:rPr>
          <w:szCs w:val="20"/>
          <w:lang w:val="sl-SI"/>
        </w:rPr>
        <w:t>Izjavljam, da sem kot fizične osebe - udeležence v lastništvu ponudnika navedel:</w:t>
      </w:r>
    </w:p>
    <w:p w14:paraId="0B64551E" w14:textId="77777777" w:rsidR="0039144C" w:rsidRPr="0039144C" w:rsidRDefault="0039144C" w:rsidP="0039144C">
      <w:pPr>
        <w:numPr>
          <w:ilvl w:val="1"/>
          <w:numId w:val="28"/>
        </w:numPr>
        <w:spacing w:after="200" w:line="240" w:lineRule="auto"/>
        <w:rPr>
          <w:szCs w:val="20"/>
          <w:lang w:val="sl-SI"/>
        </w:rPr>
      </w:pPr>
      <w:r w:rsidRPr="0039144C">
        <w:rPr>
          <w:szCs w:val="20"/>
          <w:lang w:val="sl-SI"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232214E0" w14:textId="77777777" w:rsidR="0039144C" w:rsidRPr="0039144C" w:rsidRDefault="0039144C" w:rsidP="0039144C">
      <w:pPr>
        <w:numPr>
          <w:ilvl w:val="1"/>
          <w:numId w:val="28"/>
        </w:numPr>
        <w:spacing w:after="200" w:line="240" w:lineRule="auto"/>
        <w:rPr>
          <w:szCs w:val="20"/>
          <w:lang w:val="sl-SI"/>
        </w:rPr>
      </w:pPr>
      <w:r w:rsidRPr="0039144C">
        <w:rPr>
          <w:szCs w:val="20"/>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6D8798F5" w14:textId="77777777" w:rsidR="0039144C" w:rsidRPr="0039144C" w:rsidRDefault="0039144C" w:rsidP="0039144C">
      <w:pPr>
        <w:spacing w:line="240" w:lineRule="auto"/>
        <w:jc w:val="both"/>
        <w:rPr>
          <w:szCs w:val="20"/>
          <w:lang w:val="sl-SI"/>
        </w:rPr>
      </w:pPr>
    </w:p>
    <w:p w14:paraId="0603E911" w14:textId="77777777" w:rsidR="0039144C" w:rsidRPr="0039144C" w:rsidRDefault="0039144C" w:rsidP="0039144C">
      <w:pPr>
        <w:spacing w:line="240" w:lineRule="auto"/>
        <w:jc w:val="both"/>
        <w:rPr>
          <w:szCs w:val="20"/>
          <w:lang w:val="sl-SI"/>
        </w:rPr>
      </w:pPr>
      <w:r w:rsidRPr="0039144C">
        <w:rPr>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F10E09B" w14:textId="77777777" w:rsidR="0039144C" w:rsidRPr="0039144C" w:rsidRDefault="0039144C" w:rsidP="0039144C">
      <w:pPr>
        <w:spacing w:line="240" w:lineRule="auto"/>
        <w:jc w:val="both"/>
        <w:rPr>
          <w:szCs w:val="20"/>
          <w:lang w:val="sl-SI"/>
        </w:rPr>
      </w:pPr>
    </w:p>
    <w:p w14:paraId="25857353" w14:textId="77777777" w:rsidR="0039144C" w:rsidRPr="0039144C" w:rsidRDefault="0039144C" w:rsidP="0039144C">
      <w:pPr>
        <w:spacing w:line="240" w:lineRule="auto"/>
        <w:jc w:val="both"/>
        <w:rPr>
          <w:szCs w:val="20"/>
          <w:lang w:val="sl-SI"/>
        </w:rPr>
      </w:pPr>
      <w:r w:rsidRPr="0039144C">
        <w:rPr>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BA608E7" w14:textId="77777777" w:rsidR="0039144C" w:rsidRPr="0039144C" w:rsidRDefault="0039144C" w:rsidP="0039144C">
      <w:pPr>
        <w:spacing w:line="240" w:lineRule="auto"/>
        <w:rPr>
          <w:szCs w:val="20"/>
          <w:lang w:val="sl-SI"/>
        </w:rPr>
      </w:pPr>
    </w:p>
    <w:p w14:paraId="7BB03FE9" w14:textId="77777777" w:rsidR="0039144C" w:rsidRPr="0039144C" w:rsidRDefault="0039144C" w:rsidP="0039144C">
      <w:pPr>
        <w:spacing w:line="240" w:lineRule="auto"/>
        <w:rPr>
          <w:szCs w:val="20"/>
          <w:lang w:val="sl-SI"/>
        </w:rPr>
      </w:pPr>
      <w:r w:rsidRPr="0039144C">
        <w:rPr>
          <w:szCs w:val="20"/>
          <w:lang w:val="sl-SI"/>
        </w:rPr>
        <w:t>___________________________</w:t>
      </w:r>
    </w:p>
    <w:p w14:paraId="3390BE1D" w14:textId="77777777" w:rsidR="0039144C" w:rsidRPr="0039144C" w:rsidRDefault="0039144C" w:rsidP="0039144C">
      <w:pPr>
        <w:spacing w:line="240" w:lineRule="auto"/>
        <w:rPr>
          <w:szCs w:val="20"/>
          <w:lang w:val="sl-SI"/>
        </w:rPr>
      </w:pPr>
      <w:r w:rsidRPr="0039144C">
        <w:rPr>
          <w:szCs w:val="20"/>
          <w:lang w:val="sl-SI"/>
        </w:rPr>
        <w:t>Kraj in datum</w:t>
      </w:r>
    </w:p>
    <w:p w14:paraId="52DA2ABD" w14:textId="77777777" w:rsidR="0039144C" w:rsidRPr="0039144C" w:rsidRDefault="0039144C" w:rsidP="0039144C">
      <w:pPr>
        <w:spacing w:line="240" w:lineRule="auto"/>
        <w:rPr>
          <w:szCs w:val="20"/>
          <w:lang w:val="sl-SI"/>
        </w:rPr>
      </w:pPr>
    </w:p>
    <w:p w14:paraId="16A66416" w14:textId="77777777" w:rsidR="0039144C" w:rsidRPr="0039144C" w:rsidRDefault="0039144C" w:rsidP="0039144C">
      <w:pPr>
        <w:spacing w:line="240" w:lineRule="auto"/>
        <w:ind w:left="5664"/>
        <w:rPr>
          <w:szCs w:val="20"/>
          <w:lang w:val="sl-SI"/>
        </w:rPr>
      </w:pPr>
      <w:r w:rsidRPr="0039144C">
        <w:rPr>
          <w:szCs w:val="20"/>
          <w:lang w:val="sl-SI"/>
        </w:rPr>
        <w:t>______________________________</w:t>
      </w:r>
    </w:p>
    <w:p w14:paraId="085A6827" w14:textId="77777777" w:rsidR="0039144C" w:rsidRPr="0039144C" w:rsidRDefault="0039144C" w:rsidP="0039144C">
      <w:pPr>
        <w:spacing w:line="240" w:lineRule="auto"/>
        <w:ind w:left="4956" w:firstLine="708"/>
        <w:rPr>
          <w:szCs w:val="20"/>
          <w:lang w:val="sl-SI"/>
        </w:rPr>
      </w:pPr>
      <w:r w:rsidRPr="0039144C">
        <w:rPr>
          <w:szCs w:val="20"/>
          <w:lang w:val="sl-SI"/>
        </w:rPr>
        <w:t>Ime in priimek zakonitega zastopnika</w:t>
      </w:r>
    </w:p>
    <w:p w14:paraId="0F5A5093" w14:textId="77777777" w:rsidR="0039144C" w:rsidRPr="0039144C" w:rsidRDefault="0039144C" w:rsidP="0039144C">
      <w:pPr>
        <w:spacing w:line="240" w:lineRule="auto"/>
        <w:rPr>
          <w:szCs w:val="20"/>
          <w:lang w:val="sl-SI"/>
        </w:rPr>
      </w:pPr>
    </w:p>
    <w:p w14:paraId="16D1D7EB" w14:textId="77777777" w:rsidR="0039144C" w:rsidRPr="0039144C" w:rsidRDefault="0039144C" w:rsidP="0039144C">
      <w:pPr>
        <w:spacing w:line="240" w:lineRule="auto"/>
        <w:rPr>
          <w:szCs w:val="20"/>
          <w:lang w:val="sl-SI"/>
        </w:rPr>
      </w:pPr>
    </w:p>
    <w:p w14:paraId="0B5514E9" w14:textId="77777777" w:rsidR="0039144C" w:rsidRPr="0039144C" w:rsidRDefault="0039144C" w:rsidP="0039144C">
      <w:pPr>
        <w:spacing w:line="240" w:lineRule="auto"/>
        <w:ind w:left="5664"/>
        <w:rPr>
          <w:szCs w:val="20"/>
          <w:lang w:val="sl-SI"/>
        </w:rPr>
      </w:pPr>
      <w:r w:rsidRPr="0039144C">
        <w:rPr>
          <w:szCs w:val="20"/>
          <w:lang w:val="sl-SI"/>
        </w:rPr>
        <w:t>__________________________</w:t>
      </w:r>
    </w:p>
    <w:p w14:paraId="5A0FED82" w14:textId="77777777" w:rsidR="0039144C" w:rsidRPr="0039144C" w:rsidRDefault="0039144C" w:rsidP="0039144C">
      <w:pPr>
        <w:spacing w:line="240" w:lineRule="auto"/>
        <w:ind w:left="5664"/>
        <w:rPr>
          <w:szCs w:val="20"/>
          <w:lang w:val="sl-SI"/>
        </w:rPr>
      </w:pPr>
      <w:r w:rsidRPr="0039144C">
        <w:rPr>
          <w:szCs w:val="20"/>
          <w:lang w:val="sl-SI"/>
        </w:rPr>
        <w:t>Podpis zakonitega zastopnika</w:t>
      </w:r>
    </w:p>
    <w:p w14:paraId="30177D47" w14:textId="77777777" w:rsidR="0039144C" w:rsidRPr="0039144C" w:rsidRDefault="0039144C" w:rsidP="0039144C">
      <w:pPr>
        <w:spacing w:line="240" w:lineRule="auto"/>
        <w:ind w:left="4248" w:firstLine="708"/>
        <w:rPr>
          <w:szCs w:val="20"/>
          <w:lang w:val="sl-SI"/>
        </w:rPr>
      </w:pPr>
    </w:p>
    <w:p w14:paraId="102DD999" w14:textId="77777777" w:rsidR="0039144C" w:rsidRPr="0039144C" w:rsidRDefault="0039144C" w:rsidP="0039144C">
      <w:pPr>
        <w:spacing w:line="240" w:lineRule="auto"/>
        <w:ind w:left="4956" w:firstLine="708"/>
        <w:rPr>
          <w:szCs w:val="20"/>
          <w:lang w:val="sl-SI"/>
        </w:rPr>
      </w:pPr>
    </w:p>
    <w:p w14:paraId="4A017D07" w14:textId="77777777" w:rsidR="0039144C" w:rsidRPr="0039144C" w:rsidRDefault="0039144C" w:rsidP="0039144C">
      <w:pPr>
        <w:spacing w:line="240" w:lineRule="auto"/>
        <w:ind w:left="2832" w:firstLine="708"/>
        <w:rPr>
          <w:szCs w:val="20"/>
          <w:lang w:val="sl-SI"/>
        </w:rPr>
      </w:pPr>
      <w:r w:rsidRPr="0039144C">
        <w:rPr>
          <w:szCs w:val="20"/>
          <w:lang w:val="sl-SI"/>
        </w:rPr>
        <w:t>Žig podjetja oz. ponudnika</w:t>
      </w:r>
    </w:p>
    <w:p w14:paraId="36264318" w14:textId="77777777" w:rsidR="0039144C" w:rsidRPr="0039144C" w:rsidRDefault="0039144C" w:rsidP="0039144C">
      <w:pPr>
        <w:spacing w:line="240" w:lineRule="auto"/>
        <w:rPr>
          <w:b/>
          <w:szCs w:val="20"/>
          <w:lang w:val="sl-SI"/>
        </w:rPr>
      </w:pPr>
    </w:p>
    <w:p w14:paraId="74E8C97B" w14:textId="77777777" w:rsidR="008A2001" w:rsidRDefault="008A2001" w:rsidP="00EF63C0">
      <w:pPr>
        <w:spacing w:line="240" w:lineRule="auto"/>
        <w:jc w:val="both"/>
        <w:rPr>
          <w:b/>
          <w:szCs w:val="20"/>
          <w:lang w:val="sl-SI"/>
        </w:rPr>
      </w:pPr>
    </w:p>
    <w:p w14:paraId="218664C1" w14:textId="77777777" w:rsidR="008A2001" w:rsidRDefault="008A2001" w:rsidP="00EF63C0">
      <w:pPr>
        <w:spacing w:line="240" w:lineRule="auto"/>
        <w:jc w:val="both"/>
        <w:rPr>
          <w:b/>
          <w:szCs w:val="20"/>
          <w:lang w:val="sl-SI"/>
        </w:rPr>
      </w:pPr>
    </w:p>
    <w:p w14:paraId="3BD3F756" w14:textId="77777777" w:rsidR="008A2001" w:rsidRDefault="008A2001" w:rsidP="00EF63C0">
      <w:pPr>
        <w:spacing w:line="240" w:lineRule="auto"/>
        <w:jc w:val="both"/>
        <w:rPr>
          <w:b/>
          <w:szCs w:val="20"/>
          <w:lang w:val="sl-SI"/>
        </w:rPr>
      </w:pPr>
    </w:p>
    <w:p w14:paraId="4DC4730F" w14:textId="77777777" w:rsidR="00F521E9" w:rsidRDefault="00F521E9" w:rsidP="003C0E86">
      <w:pPr>
        <w:shd w:val="clear" w:color="auto" w:fill="FBE4D5"/>
        <w:spacing w:line="240" w:lineRule="auto"/>
        <w:jc w:val="both"/>
        <w:rPr>
          <w:b/>
          <w:szCs w:val="20"/>
          <w:lang w:val="sl-SI"/>
        </w:rPr>
      </w:pPr>
      <w:r w:rsidRPr="00F521E9">
        <w:rPr>
          <w:b/>
          <w:szCs w:val="20"/>
          <w:lang w:val="sl-SI"/>
        </w:rPr>
        <w:t xml:space="preserve">PRILOGA </w:t>
      </w:r>
      <w:r w:rsidR="008A2001">
        <w:rPr>
          <w:b/>
          <w:szCs w:val="20"/>
          <w:lang w:val="sl-SI"/>
        </w:rPr>
        <w:t>5</w:t>
      </w:r>
    </w:p>
    <w:p w14:paraId="047EF7F8" w14:textId="77777777" w:rsidR="008A2001" w:rsidRPr="00F521E9" w:rsidRDefault="008A2001" w:rsidP="00EF63C0">
      <w:pPr>
        <w:spacing w:line="240" w:lineRule="auto"/>
        <w:jc w:val="both"/>
        <w:rPr>
          <w:b/>
          <w:szCs w:val="20"/>
          <w:lang w:val="sl-SI"/>
        </w:rPr>
      </w:pPr>
    </w:p>
    <w:p w14:paraId="15FB9FB1" w14:textId="77777777" w:rsidR="008A2001" w:rsidRPr="008A2001" w:rsidRDefault="008A2001" w:rsidP="008A2001">
      <w:pPr>
        <w:spacing w:line="240" w:lineRule="auto"/>
        <w:jc w:val="center"/>
        <w:rPr>
          <w:szCs w:val="20"/>
          <w:lang w:val="sl-SI"/>
        </w:rPr>
      </w:pPr>
      <w:r w:rsidRPr="008A2001">
        <w:rPr>
          <w:b/>
          <w:szCs w:val="20"/>
          <w:lang w:val="sl-SI"/>
        </w:rPr>
        <w:t>IZJAVA O OMEJITVAH POSLOVANJA</w:t>
      </w:r>
      <w:r w:rsidRPr="008A2001">
        <w:rPr>
          <w:b/>
          <w:szCs w:val="20"/>
          <w:vertAlign w:val="superscript"/>
          <w:lang w:val="sl-SI"/>
        </w:rPr>
        <w:t>1</w:t>
      </w:r>
    </w:p>
    <w:p w14:paraId="7129FE6C" w14:textId="77777777" w:rsidR="008A2001" w:rsidRPr="008A2001" w:rsidRDefault="008A2001" w:rsidP="008A2001">
      <w:pPr>
        <w:spacing w:line="240" w:lineRule="auto"/>
        <w:jc w:val="center"/>
        <w:outlineLvl w:val="0"/>
        <w:rPr>
          <w:b/>
          <w:szCs w:val="20"/>
          <w:lang w:val="sl-SI"/>
        </w:rPr>
      </w:pPr>
    </w:p>
    <w:p w14:paraId="73126D1E" w14:textId="77777777" w:rsidR="008A2001" w:rsidRPr="008A2001" w:rsidRDefault="008A2001" w:rsidP="008A2001">
      <w:pPr>
        <w:spacing w:line="240" w:lineRule="auto"/>
        <w:jc w:val="center"/>
        <w:outlineLvl w:val="0"/>
        <w:rPr>
          <w:b/>
          <w:szCs w:val="20"/>
          <w:lang w:val="sl-SI"/>
        </w:rPr>
      </w:pPr>
      <w:r w:rsidRPr="008A2001">
        <w:rPr>
          <w:b/>
          <w:szCs w:val="20"/>
          <w:lang w:val="sl-SI"/>
        </w:rPr>
        <w:t xml:space="preserve">MORS </w:t>
      </w:r>
      <w:r w:rsidR="008E4153">
        <w:rPr>
          <w:b/>
          <w:szCs w:val="20"/>
          <w:lang w:val="sl-SI"/>
        </w:rPr>
        <w:t>341</w:t>
      </w:r>
      <w:r>
        <w:rPr>
          <w:b/>
          <w:szCs w:val="20"/>
          <w:lang w:val="sl-SI"/>
        </w:rPr>
        <w:t>/2022 - ON - JNNV</w:t>
      </w:r>
    </w:p>
    <w:p w14:paraId="24F109B7" w14:textId="77777777" w:rsidR="008A2001" w:rsidRPr="008A2001" w:rsidRDefault="008A2001" w:rsidP="008A2001">
      <w:pPr>
        <w:tabs>
          <w:tab w:val="left" w:pos="6237"/>
        </w:tabs>
        <w:spacing w:line="240" w:lineRule="auto"/>
        <w:jc w:val="center"/>
        <w:outlineLvl w:val="0"/>
        <w:rPr>
          <w:b/>
          <w:szCs w:val="20"/>
          <w:lang w:val="sl-SI"/>
        </w:rPr>
      </w:pPr>
    </w:p>
    <w:p w14:paraId="4E0E8806" w14:textId="77777777" w:rsidR="008E4153" w:rsidRDefault="008A2001" w:rsidP="008A2001">
      <w:pPr>
        <w:tabs>
          <w:tab w:val="left" w:pos="6237"/>
        </w:tabs>
        <w:spacing w:line="240" w:lineRule="auto"/>
        <w:jc w:val="center"/>
        <w:outlineLvl w:val="0"/>
        <w:rPr>
          <w:b/>
          <w:szCs w:val="20"/>
          <w:lang w:val="sl-SI"/>
        </w:rPr>
      </w:pPr>
      <w:r w:rsidRPr="008A2001">
        <w:rPr>
          <w:b/>
          <w:szCs w:val="20"/>
          <w:lang w:val="sl-SI"/>
        </w:rPr>
        <w:t xml:space="preserve">NAKUP </w:t>
      </w:r>
      <w:r w:rsidR="008E4153">
        <w:rPr>
          <w:b/>
          <w:szCs w:val="20"/>
          <w:lang w:val="sl-SI"/>
        </w:rPr>
        <w:t xml:space="preserve">SISTEMA ZA ZVOKOVNO SNEMANJE IN </w:t>
      </w:r>
    </w:p>
    <w:p w14:paraId="1E852027" w14:textId="77777777" w:rsidR="008A2001" w:rsidRPr="008A2001" w:rsidRDefault="008E4153" w:rsidP="008A2001">
      <w:pPr>
        <w:tabs>
          <w:tab w:val="left" w:pos="6237"/>
        </w:tabs>
        <w:spacing w:line="240" w:lineRule="auto"/>
        <w:jc w:val="center"/>
        <w:outlineLvl w:val="0"/>
        <w:rPr>
          <w:rFonts w:eastAsia="Calibri"/>
          <w:szCs w:val="20"/>
          <w:lang w:val="sl-SI"/>
        </w:rPr>
      </w:pPr>
      <w:r>
        <w:rPr>
          <w:b/>
          <w:szCs w:val="20"/>
          <w:lang w:val="sl-SI"/>
        </w:rPr>
        <w:t xml:space="preserve">NAKUP SISTEMA ZA DOLOČANJE VARNEGA OBMOČJA GOVORA </w:t>
      </w:r>
    </w:p>
    <w:p w14:paraId="742F4711" w14:textId="77777777" w:rsidR="008A2001" w:rsidRPr="008A2001" w:rsidRDefault="008A2001" w:rsidP="008A2001">
      <w:pPr>
        <w:pBdr>
          <w:bottom w:val="single" w:sz="12" w:space="1" w:color="auto"/>
        </w:pBdr>
        <w:spacing w:line="240" w:lineRule="auto"/>
        <w:jc w:val="both"/>
        <w:rPr>
          <w:rFonts w:eastAsia="Calibri"/>
          <w:szCs w:val="20"/>
          <w:lang w:val="sl-SI"/>
        </w:rPr>
      </w:pPr>
    </w:p>
    <w:p w14:paraId="54C63B47" w14:textId="77777777" w:rsidR="008A2001" w:rsidRPr="008A2001" w:rsidRDefault="008A2001" w:rsidP="008A2001">
      <w:pPr>
        <w:pBdr>
          <w:bottom w:val="single" w:sz="12" w:space="1" w:color="auto"/>
        </w:pBdr>
        <w:spacing w:line="240" w:lineRule="auto"/>
        <w:jc w:val="both"/>
        <w:rPr>
          <w:rFonts w:eastAsia="Calibri"/>
          <w:szCs w:val="20"/>
          <w:lang w:val="sl-SI"/>
        </w:rPr>
      </w:pPr>
    </w:p>
    <w:p w14:paraId="53DD0668" w14:textId="77777777" w:rsidR="008A2001" w:rsidRPr="008A2001" w:rsidRDefault="008A2001" w:rsidP="008A2001">
      <w:pPr>
        <w:pBdr>
          <w:bottom w:val="single" w:sz="12" w:space="1" w:color="auto"/>
        </w:pBdr>
        <w:spacing w:line="240" w:lineRule="auto"/>
        <w:jc w:val="both"/>
        <w:rPr>
          <w:rFonts w:eastAsia="Calibri"/>
          <w:szCs w:val="20"/>
          <w:lang w:val="sl-SI"/>
        </w:rPr>
      </w:pPr>
    </w:p>
    <w:p w14:paraId="614BA809" w14:textId="77777777" w:rsidR="008A2001" w:rsidRPr="008A2001" w:rsidRDefault="008A2001" w:rsidP="008A2001">
      <w:pPr>
        <w:pBdr>
          <w:bottom w:val="single" w:sz="12" w:space="1" w:color="auto"/>
        </w:pBdr>
        <w:spacing w:line="240" w:lineRule="auto"/>
        <w:jc w:val="both"/>
        <w:rPr>
          <w:szCs w:val="20"/>
          <w:lang w:val="sl-SI"/>
        </w:rPr>
      </w:pPr>
    </w:p>
    <w:p w14:paraId="2E7A3C75" w14:textId="77777777" w:rsidR="008A2001" w:rsidRPr="008A2001" w:rsidRDefault="008A2001" w:rsidP="008A2001">
      <w:pPr>
        <w:spacing w:line="240" w:lineRule="auto"/>
        <w:jc w:val="both"/>
        <w:rPr>
          <w:b/>
          <w:i/>
          <w:szCs w:val="20"/>
          <w:u w:val="single"/>
          <w:lang w:val="sl-SI"/>
        </w:rPr>
      </w:pPr>
      <w:r w:rsidRPr="008A2001">
        <w:rPr>
          <w:b/>
          <w:i/>
          <w:szCs w:val="20"/>
          <w:u w:val="single"/>
          <w:lang w:val="sl-SI"/>
        </w:rPr>
        <w:t xml:space="preserve"> (NAVEDBA IMENA IN PRIIMKA FIZIČNE OSEBE</w:t>
      </w:r>
      <w:r w:rsidRPr="008A2001">
        <w:rPr>
          <w:b/>
          <w:i/>
          <w:szCs w:val="20"/>
          <w:u w:val="single"/>
          <w:vertAlign w:val="superscript"/>
          <w:lang w:val="sl-SI"/>
        </w:rPr>
        <w:t>2</w:t>
      </w:r>
      <w:r w:rsidRPr="008A2001">
        <w:rPr>
          <w:b/>
          <w:i/>
          <w:szCs w:val="20"/>
          <w:u w:val="single"/>
          <w:lang w:val="sl-SI"/>
        </w:rPr>
        <w:t xml:space="preserve"> ALI ODGOVORNE OSEBE</w:t>
      </w:r>
      <w:r w:rsidRPr="008A2001">
        <w:rPr>
          <w:b/>
          <w:i/>
          <w:szCs w:val="20"/>
          <w:u w:val="single"/>
          <w:vertAlign w:val="superscript"/>
          <w:lang w:val="sl-SI"/>
        </w:rPr>
        <w:t>3</w:t>
      </w:r>
      <w:r w:rsidRPr="008A2001">
        <w:rPr>
          <w:b/>
          <w:i/>
          <w:szCs w:val="20"/>
          <w:u w:val="single"/>
          <w:lang w:val="sl-SI"/>
        </w:rPr>
        <w:t xml:space="preserve"> GOSPODARSKEGA SUBJEKTA)</w:t>
      </w:r>
    </w:p>
    <w:p w14:paraId="226E3085" w14:textId="77777777" w:rsidR="008A2001" w:rsidRPr="008A2001" w:rsidRDefault="008A2001" w:rsidP="008A2001">
      <w:pPr>
        <w:spacing w:line="240" w:lineRule="auto"/>
        <w:jc w:val="both"/>
        <w:rPr>
          <w:szCs w:val="20"/>
          <w:lang w:val="sl-SI"/>
        </w:rPr>
      </w:pPr>
    </w:p>
    <w:p w14:paraId="784813E3" w14:textId="77777777" w:rsidR="008A2001" w:rsidRPr="008A2001" w:rsidRDefault="008A2001" w:rsidP="008A2001">
      <w:pPr>
        <w:spacing w:line="240" w:lineRule="auto"/>
        <w:jc w:val="both"/>
        <w:rPr>
          <w:szCs w:val="20"/>
          <w:lang w:val="sl-SI"/>
        </w:rPr>
      </w:pPr>
    </w:p>
    <w:p w14:paraId="002FE6CD" w14:textId="77777777" w:rsidR="008A2001" w:rsidRPr="008A2001" w:rsidRDefault="008A2001" w:rsidP="008A2001">
      <w:pPr>
        <w:spacing w:line="240" w:lineRule="auto"/>
        <w:jc w:val="both"/>
        <w:rPr>
          <w:szCs w:val="20"/>
          <w:lang w:val="sl-SI"/>
        </w:rPr>
      </w:pPr>
      <w:r w:rsidRPr="008A2001">
        <w:rPr>
          <w:szCs w:val="20"/>
          <w:lang w:val="sl-SI"/>
        </w:rPr>
        <w:t xml:space="preserve">izjavljam, da gospodarski subjekt ______________________________________ </w:t>
      </w:r>
      <w:r w:rsidRPr="008A2001">
        <w:rPr>
          <w:b/>
          <w:szCs w:val="20"/>
          <w:u w:val="single"/>
          <w:lang w:val="sl-SI"/>
        </w:rPr>
        <w:t>(NAVE</w:t>
      </w:r>
      <w:r w:rsidRPr="008A2001">
        <w:rPr>
          <w:b/>
          <w:i/>
          <w:szCs w:val="20"/>
          <w:u w:val="single"/>
          <w:lang w:val="sl-SI"/>
        </w:rPr>
        <w:t>DBA GOSPODARSKEGA SUBJEKTA</w:t>
      </w:r>
      <w:r w:rsidRPr="008A2001">
        <w:rPr>
          <w:b/>
          <w:i/>
          <w:szCs w:val="20"/>
          <w:u w:val="single"/>
          <w:vertAlign w:val="superscript"/>
          <w:lang w:val="sl-SI"/>
        </w:rPr>
        <w:t>4</w:t>
      </w:r>
      <w:r w:rsidRPr="008A2001">
        <w:rPr>
          <w:b/>
          <w:i/>
          <w:szCs w:val="20"/>
          <w:u w:val="single"/>
          <w:lang w:val="sl-SI"/>
        </w:rPr>
        <w:t>)</w:t>
      </w:r>
      <w:r w:rsidRPr="008A2001">
        <w:rPr>
          <w:szCs w:val="20"/>
          <w:lang w:val="sl-SI"/>
        </w:rPr>
        <w:t xml:space="preserve"> ni / nisem povezan s funkcionarjem in po mojem vedenju ni / nisem  povezan z družinskim članom funkcionarja v </w:t>
      </w:r>
      <w:r w:rsidRPr="008A2001">
        <w:rPr>
          <w:b/>
          <w:szCs w:val="20"/>
          <w:lang w:val="sl-SI"/>
        </w:rPr>
        <w:t>Ministrstvu za obrambo RS</w:t>
      </w:r>
      <w:r w:rsidRPr="008A2001">
        <w:rPr>
          <w:szCs w:val="20"/>
          <w:lang w:val="sl-SI"/>
        </w:rPr>
        <w:t xml:space="preserve"> na način, določen v prvem odstavku 35. člena Zakona o integriteti in preprečevanju korupcije (Uradni list RS, št. 69/11 – uradno prečiščeno besedilo in 158/20, ZIntPK).   </w:t>
      </w:r>
    </w:p>
    <w:p w14:paraId="48B5F959" w14:textId="77777777" w:rsidR="008A2001" w:rsidRPr="008A2001" w:rsidRDefault="008A2001" w:rsidP="008A2001">
      <w:pPr>
        <w:spacing w:line="240" w:lineRule="auto"/>
        <w:jc w:val="both"/>
        <w:rPr>
          <w:szCs w:val="20"/>
          <w:lang w:val="sl-SI"/>
        </w:rPr>
      </w:pPr>
    </w:p>
    <w:p w14:paraId="082BB1FD" w14:textId="77777777" w:rsidR="008A2001" w:rsidRPr="008A2001" w:rsidRDefault="008A2001" w:rsidP="008A2001">
      <w:pPr>
        <w:spacing w:line="240" w:lineRule="auto"/>
        <w:jc w:val="both"/>
        <w:rPr>
          <w:szCs w:val="20"/>
          <w:lang w:val="sl-SI"/>
        </w:rPr>
      </w:pPr>
    </w:p>
    <w:p w14:paraId="0F57F2EE" w14:textId="77777777" w:rsidR="008A2001" w:rsidRPr="008A2001" w:rsidRDefault="008A2001" w:rsidP="008A2001">
      <w:pPr>
        <w:spacing w:line="240" w:lineRule="auto"/>
        <w:jc w:val="both"/>
        <w:rPr>
          <w:szCs w:val="20"/>
          <w:lang w:val="sl-SI"/>
        </w:rPr>
      </w:pPr>
    </w:p>
    <w:p w14:paraId="3C0F5AE5" w14:textId="77777777" w:rsidR="008A2001" w:rsidRPr="008A2001" w:rsidRDefault="008A2001" w:rsidP="008A2001">
      <w:pPr>
        <w:spacing w:line="240" w:lineRule="auto"/>
        <w:jc w:val="both"/>
        <w:rPr>
          <w:szCs w:val="20"/>
          <w:lang w:val="sl-SI"/>
        </w:rPr>
      </w:pPr>
    </w:p>
    <w:p w14:paraId="341ED324" w14:textId="77777777" w:rsidR="008A2001" w:rsidRPr="008A2001" w:rsidRDefault="008A2001" w:rsidP="008A2001">
      <w:pPr>
        <w:spacing w:line="240" w:lineRule="auto"/>
        <w:jc w:val="both"/>
        <w:rPr>
          <w:szCs w:val="20"/>
          <w:lang w:val="sl-SI"/>
        </w:rPr>
      </w:pPr>
    </w:p>
    <w:p w14:paraId="1D96DEA7" w14:textId="77777777" w:rsidR="008A2001" w:rsidRPr="008A2001" w:rsidRDefault="008A2001" w:rsidP="008A2001">
      <w:pPr>
        <w:spacing w:line="240" w:lineRule="auto"/>
        <w:jc w:val="both"/>
        <w:rPr>
          <w:szCs w:val="20"/>
          <w:lang w:val="sl-SI"/>
        </w:rPr>
      </w:pPr>
      <w:r w:rsidRPr="008A2001">
        <w:rPr>
          <w:szCs w:val="20"/>
          <w:lang w:val="sl-SI"/>
        </w:rPr>
        <w:t xml:space="preserve">____________________  </w:t>
      </w:r>
      <w:r w:rsidRPr="008A2001">
        <w:rPr>
          <w:szCs w:val="20"/>
          <w:lang w:val="sl-SI"/>
        </w:rPr>
        <w:tab/>
        <w:t xml:space="preserve">Žig </w:t>
      </w:r>
      <w:r w:rsidRPr="008A2001">
        <w:rPr>
          <w:szCs w:val="20"/>
          <w:lang w:val="sl-SI"/>
        </w:rPr>
        <w:tab/>
        <w:t xml:space="preserve"> </w:t>
      </w:r>
      <w:r w:rsidRPr="008A2001">
        <w:rPr>
          <w:szCs w:val="20"/>
          <w:lang w:val="sl-SI"/>
        </w:rPr>
        <w:tab/>
        <w:t xml:space="preserve">         _________________________________</w:t>
      </w:r>
    </w:p>
    <w:p w14:paraId="3FE86696" w14:textId="77777777" w:rsidR="008A2001" w:rsidRPr="008A2001" w:rsidRDefault="008A2001" w:rsidP="008A2001">
      <w:pPr>
        <w:spacing w:line="240" w:lineRule="auto"/>
        <w:jc w:val="both"/>
        <w:rPr>
          <w:szCs w:val="20"/>
          <w:lang w:val="sl-SI"/>
        </w:rPr>
      </w:pPr>
      <w:r w:rsidRPr="008A2001">
        <w:rPr>
          <w:szCs w:val="20"/>
          <w:lang w:val="sl-SI"/>
        </w:rPr>
        <w:t xml:space="preserve">          Kraj in datum    </w:t>
      </w:r>
      <w:r w:rsidRPr="008A2001">
        <w:rPr>
          <w:szCs w:val="20"/>
          <w:lang w:val="sl-SI"/>
        </w:rPr>
        <w:tab/>
      </w:r>
      <w:r w:rsidRPr="008A2001">
        <w:rPr>
          <w:szCs w:val="20"/>
          <w:lang w:val="sl-SI"/>
        </w:rPr>
        <w:tab/>
      </w:r>
      <w:r w:rsidRPr="008A2001">
        <w:rPr>
          <w:szCs w:val="20"/>
          <w:lang w:val="sl-SI"/>
        </w:rPr>
        <w:tab/>
      </w:r>
      <w:r w:rsidRPr="008A2001">
        <w:rPr>
          <w:szCs w:val="20"/>
          <w:lang w:val="sl-SI"/>
        </w:rPr>
        <w:tab/>
      </w:r>
      <w:r w:rsidRPr="008A2001">
        <w:rPr>
          <w:szCs w:val="20"/>
          <w:lang w:val="sl-SI"/>
        </w:rPr>
        <w:tab/>
        <w:t xml:space="preserve">   Podpis fizične oz. odgovorne osebe</w:t>
      </w:r>
    </w:p>
    <w:p w14:paraId="51B471FE" w14:textId="77777777" w:rsidR="008A2001" w:rsidRPr="008A2001" w:rsidRDefault="008A2001" w:rsidP="008A2001">
      <w:pPr>
        <w:spacing w:line="240" w:lineRule="auto"/>
        <w:jc w:val="both"/>
        <w:rPr>
          <w:szCs w:val="20"/>
          <w:lang w:val="sl-SI"/>
        </w:rPr>
      </w:pPr>
    </w:p>
    <w:p w14:paraId="1285ED86" w14:textId="77777777" w:rsidR="008A2001" w:rsidRPr="008A2001" w:rsidRDefault="008A2001" w:rsidP="008A2001">
      <w:pPr>
        <w:spacing w:line="240" w:lineRule="auto"/>
        <w:jc w:val="both"/>
        <w:rPr>
          <w:b/>
          <w:szCs w:val="20"/>
          <w:u w:val="single"/>
          <w:lang w:val="sl-SI"/>
        </w:rPr>
      </w:pPr>
    </w:p>
    <w:p w14:paraId="36F5F5C3" w14:textId="77777777" w:rsidR="008A2001" w:rsidRPr="008A2001" w:rsidRDefault="008A2001" w:rsidP="008A2001">
      <w:pPr>
        <w:spacing w:line="240" w:lineRule="auto"/>
        <w:jc w:val="both"/>
        <w:rPr>
          <w:b/>
          <w:szCs w:val="20"/>
          <w:u w:val="single"/>
          <w:lang w:val="sl-SI"/>
        </w:rPr>
      </w:pPr>
    </w:p>
    <w:p w14:paraId="14E209A4" w14:textId="77777777" w:rsidR="008A2001" w:rsidRPr="008A2001" w:rsidRDefault="008A2001" w:rsidP="008A2001">
      <w:pPr>
        <w:spacing w:line="240" w:lineRule="auto"/>
        <w:jc w:val="both"/>
        <w:rPr>
          <w:b/>
          <w:szCs w:val="20"/>
          <w:u w:val="single"/>
          <w:lang w:val="sl-SI"/>
        </w:rPr>
      </w:pPr>
    </w:p>
    <w:p w14:paraId="3E989D36" w14:textId="77777777" w:rsidR="008A2001" w:rsidRPr="008A2001" w:rsidRDefault="008A2001" w:rsidP="008A2001">
      <w:pPr>
        <w:spacing w:line="240" w:lineRule="auto"/>
        <w:jc w:val="both"/>
        <w:rPr>
          <w:b/>
          <w:szCs w:val="20"/>
          <w:u w:val="single"/>
          <w:lang w:val="sl-SI"/>
        </w:rPr>
      </w:pPr>
    </w:p>
    <w:p w14:paraId="7FD40923" w14:textId="77777777" w:rsidR="008A2001" w:rsidRPr="008A2001" w:rsidRDefault="008A2001" w:rsidP="008A2001">
      <w:pPr>
        <w:spacing w:line="240" w:lineRule="auto"/>
        <w:jc w:val="both"/>
        <w:rPr>
          <w:b/>
          <w:szCs w:val="20"/>
          <w:u w:val="single"/>
          <w:lang w:val="sl-SI"/>
        </w:rPr>
      </w:pPr>
      <w:r w:rsidRPr="008A2001">
        <w:rPr>
          <w:b/>
          <w:szCs w:val="20"/>
          <w:u w:val="single"/>
          <w:lang w:val="sl-SI"/>
        </w:rPr>
        <w:t>1. odstavek 35. člena ZIntPK:</w:t>
      </w:r>
    </w:p>
    <w:p w14:paraId="046F92D5" w14:textId="77777777" w:rsidR="008A2001" w:rsidRPr="008A2001" w:rsidRDefault="008A2001" w:rsidP="008A2001">
      <w:pPr>
        <w:spacing w:line="240" w:lineRule="auto"/>
        <w:rPr>
          <w:i/>
          <w:szCs w:val="20"/>
          <w:lang w:val="sl-SI"/>
        </w:rPr>
      </w:pPr>
      <w:r w:rsidRPr="008A2001">
        <w:rPr>
          <w:i/>
          <w:szCs w:val="20"/>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4760A675" w14:textId="77777777" w:rsidR="008A2001" w:rsidRPr="008A2001" w:rsidRDefault="008A2001" w:rsidP="008A2001">
      <w:pPr>
        <w:numPr>
          <w:ilvl w:val="0"/>
          <w:numId w:val="39"/>
        </w:numPr>
        <w:spacing w:line="240" w:lineRule="auto"/>
        <w:rPr>
          <w:i/>
          <w:szCs w:val="20"/>
          <w:lang w:val="sl-SI"/>
        </w:rPr>
      </w:pPr>
      <w:r w:rsidRPr="008A2001">
        <w:rPr>
          <w:i/>
          <w:szCs w:val="20"/>
          <w:lang w:val="sl-SI"/>
        </w:rPr>
        <w:t>udeležen kot poslovodja, član poslovodstva ali zakoniti zastopnik ali</w:t>
      </w:r>
    </w:p>
    <w:p w14:paraId="61DEAF5E" w14:textId="77777777" w:rsidR="008A2001" w:rsidRPr="008A2001" w:rsidRDefault="008A2001" w:rsidP="008A2001">
      <w:pPr>
        <w:numPr>
          <w:ilvl w:val="0"/>
          <w:numId w:val="39"/>
        </w:numPr>
        <w:spacing w:line="240" w:lineRule="auto"/>
        <w:rPr>
          <w:i/>
          <w:szCs w:val="20"/>
          <w:lang w:val="sl-SI"/>
        </w:rPr>
      </w:pPr>
      <w:r w:rsidRPr="008A2001">
        <w:rPr>
          <w:i/>
          <w:szCs w:val="20"/>
          <w:lang w:val="sl-SI"/>
        </w:rPr>
        <w:t>neposredno ali prek drugih pravnih oseb v več kot pet odstotnem deležu udeležen pri ustanoviteljskih pravicah, upravljanju ali kapitalu.</w:t>
      </w:r>
    </w:p>
    <w:p w14:paraId="36FA9353" w14:textId="77777777" w:rsidR="008A2001" w:rsidRPr="008A2001" w:rsidRDefault="008A2001" w:rsidP="008A2001">
      <w:pPr>
        <w:spacing w:line="240" w:lineRule="auto"/>
        <w:rPr>
          <w:i/>
          <w:szCs w:val="20"/>
          <w:lang w:val="sl-SI"/>
        </w:rPr>
      </w:pPr>
    </w:p>
    <w:p w14:paraId="45F29964" w14:textId="77777777" w:rsidR="008A2001" w:rsidRPr="008A2001" w:rsidRDefault="008A2001" w:rsidP="008A2001">
      <w:pPr>
        <w:spacing w:line="240" w:lineRule="auto"/>
        <w:rPr>
          <w:i/>
          <w:szCs w:val="20"/>
          <w:lang w:val="sl-SI"/>
        </w:rPr>
      </w:pPr>
    </w:p>
    <w:p w14:paraId="06F35AB0" w14:textId="77777777" w:rsidR="008A2001" w:rsidRPr="008A2001" w:rsidRDefault="008A2001" w:rsidP="008A2001">
      <w:pPr>
        <w:spacing w:line="240" w:lineRule="auto"/>
        <w:rPr>
          <w:i/>
          <w:szCs w:val="20"/>
          <w:lang w:val="sl-SI"/>
        </w:rPr>
      </w:pPr>
    </w:p>
    <w:p w14:paraId="40EABEBF" w14:textId="77777777" w:rsidR="008A2001" w:rsidRPr="008A2001" w:rsidRDefault="008A2001" w:rsidP="008A2001">
      <w:pPr>
        <w:spacing w:line="240" w:lineRule="auto"/>
        <w:rPr>
          <w:i/>
          <w:szCs w:val="20"/>
          <w:lang w:val="sl-SI"/>
        </w:rPr>
      </w:pPr>
    </w:p>
    <w:p w14:paraId="08A470B1" w14:textId="77777777" w:rsidR="008A2001" w:rsidRPr="008A2001" w:rsidRDefault="008A2001" w:rsidP="008A2001">
      <w:pPr>
        <w:spacing w:line="240" w:lineRule="auto"/>
        <w:rPr>
          <w:i/>
          <w:szCs w:val="20"/>
          <w:lang w:val="sl-SI"/>
        </w:rPr>
      </w:pPr>
    </w:p>
    <w:p w14:paraId="2783FED5" w14:textId="77777777" w:rsidR="008A2001" w:rsidRPr="008A2001" w:rsidRDefault="008A2001" w:rsidP="008A2001">
      <w:pPr>
        <w:spacing w:line="240" w:lineRule="auto"/>
        <w:rPr>
          <w:i/>
          <w:sz w:val="18"/>
          <w:szCs w:val="18"/>
          <w:lang w:val="sl-SI"/>
        </w:rPr>
      </w:pPr>
      <w:r w:rsidRPr="008A2001">
        <w:rPr>
          <w:i/>
          <w:sz w:val="18"/>
          <w:szCs w:val="18"/>
          <w:lang w:val="sl-SI"/>
        </w:rPr>
        <w:t>_________________________</w:t>
      </w:r>
    </w:p>
    <w:p w14:paraId="0DD404A1" w14:textId="77777777" w:rsidR="008A2001" w:rsidRPr="008A2001" w:rsidRDefault="008A2001" w:rsidP="008A2001">
      <w:pPr>
        <w:spacing w:line="240" w:lineRule="auto"/>
        <w:jc w:val="both"/>
        <w:rPr>
          <w:sz w:val="18"/>
          <w:szCs w:val="18"/>
          <w:lang w:val="sl-SI"/>
        </w:rPr>
      </w:pPr>
      <w:r w:rsidRPr="008A2001">
        <w:rPr>
          <w:sz w:val="18"/>
          <w:szCs w:val="18"/>
          <w:vertAlign w:val="superscript"/>
          <w:lang w:val="sl-SI"/>
        </w:rPr>
        <w:t>1</w:t>
      </w:r>
      <w:r w:rsidRPr="008A2001">
        <w:rPr>
          <w:sz w:val="18"/>
          <w:szCs w:val="18"/>
          <w:lang w:val="sl-SI"/>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19C24066" w14:textId="77777777" w:rsidR="008A2001" w:rsidRPr="008A2001" w:rsidRDefault="008A2001" w:rsidP="008A2001">
      <w:pPr>
        <w:spacing w:line="240" w:lineRule="auto"/>
        <w:jc w:val="both"/>
        <w:rPr>
          <w:sz w:val="18"/>
          <w:szCs w:val="18"/>
          <w:lang w:val="sl-SI"/>
        </w:rPr>
      </w:pPr>
      <w:r w:rsidRPr="008A2001">
        <w:rPr>
          <w:sz w:val="18"/>
          <w:szCs w:val="18"/>
          <w:vertAlign w:val="superscript"/>
          <w:lang w:val="sl-SI"/>
        </w:rPr>
        <w:t>2</w:t>
      </w:r>
      <w:r w:rsidRPr="008A2001">
        <w:rPr>
          <w:sz w:val="18"/>
          <w:szCs w:val="18"/>
          <w:lang w:val="sl-SI"/>
        </w:rPr>
        <w:t xml:space="preserve">Navedba mora vsebovati ime in priimek fizične osebe, naslov stalnega bivališča ter podatek, s katerim je fizično osebo mogoče jasno identificirati (npr. EMŠO). </w:t>
      </w:r>
    </w:p>
    <w:p w14:paraId="4C2D4D77" w14:textId="77777777" w:rsidR="008A2001" w:rsidRPr="008A2001" w:rsidRDefault="008A2001" w:rsidP="008A2001">
      <w:pPr>
        <w:spacing w:line="240" w:lineRule="auto"/>
        <w:jc w:val="both"/>
        <w:rPr>
          <w:sz w:val="18"/>
          <w:szCs w:val="18"/>
          <w:lang w:val="sl-SI"/>
        </w:rPr>
      </w:pPr>
      <w:r w:rsidRPr="008A2001">
        <w:rPr>
          <w:sz w:val="18"/>
          <w:szCs w:val="18"/>
          <w:vertAlign w:val="superscript"/>
          <w:lang w:val="sl-SI"/>
        </w:rPr>
        <w:t>3</w:t>
      </w:r>
      <w:r w:rsidRPr="008A2001">
        <w:rPr>
          <w:sz w:val="18"/>
          <w:szCs w:val="18"/>
          <w:lang w:val="sl-SI"/>
        </w:rPr>
        <w:t>Navedba mora vsebovati ime in priimek odgovorne osebe, naslov stalnega bivališča ter podatek, s katerim je odgovorno osebo mogoče jasno identificirati (npr. EMŠO)</w:t>
      </w:r>
    </w:p>
    <w:p w14:paraId="0101A1DB" w14:textId="77777777" w:rsidR="008A2001" w:rsidRPr="008A2001" w:rsidRDefault="008A2001" w:rsidP="008A2001">
      <w:pPr>
        <w:spacing w:line="276" w:lineRule="auto"/>
        <w:jc w:val="both"/>
        <w:rPr>
          <w:sz w:val="18"/>
          <w:szCs w:val="18"/>
          <w:lang w:val="sl-SI"/>
        </w:rPr>
      </w:pPr>
      <w:r w:rsidRPr="008A2001">
        <w:rPr>
          <w:sz w:val="18"/>
          <w:szCs w:val="18"/>
          <w:vertAlign w:val="superscript"/>
          <w:lang w:val="sl-SI"/>
        </w:rPr>
        <w:t>4</w:t>
      </w:r>
      <w:r w:rsidRPr="008A2001">
        <w:rPr>
          <w:sz w:val="18"/>
          <w:szCs w:val="18"/>
          <w:lang w:val="sl-SI"/>
        </w:rPr>
        <w:t>Navedba poslovnega subjekta mora vsebovati naziv poslovnega subjekta, naslov poslovnega subjekta ter podatek, s katerim je mogoče poslovni subjekt jasno identificirati (npr. matična številka poslovnega subjekta)</w:t>
      </w:r>
    </w:p>
    <w:p w14:paraId="36AAF6F2" w14:textId="77777777" w:rsidR="008A2001" w:rsidRPr="008A2001" w:rsidRDefault="008A2001" w:rsidP="008A2001">
      <w:pPr>
        <w:spacing w:line="276" w:lineRule="auto"/>
        <w:rPr>
          <w:b/>
          <w:sz w:val="18"/>
          <w:szCs w:val="18"/>
          <w:highlight w:val="yellow"/>
          <w:lang w:val="sl-SI"/>
        </w:rPr>
      </w:pPr>
    </w:p>
    <w:p w14:paraId="57D07815" w14:textId="77777777" w:rsidR="008A2001" w:rsidRPr="008A2001" w:rsidRDefault="008A2001" w:rsidP="008A2001">
      <w:pPr>
        <w:spacing w:line="276" w:lineRule="auto"/>
        <w:rPr>
          <w:b/>
          <w:szCs w:val="20"/>
          <w:highlight w:val="yellow"/>
          <w:lang w:val="sl-SI"/>
        </w:rPr>
      </w:pPr>
    </w:p>
    <w:p w14:paraId="739B9E95" w14:textId="77777777" w:rsidR="008A2001" w:rsidRDefault="008A2001" w:rsidP="008A2001">
      <w:pPr>
        <w:spacing w:line="276" w:lineRule="auto"/>
        <w:rPr>
          <w:b/>
          <w:szCs w:val="20"/>
          <w:highlight w:val="yellow"/>
          <w:lang w:val="sl-SI"/>
        </w:rPr>
      </w:pPr>
    </w:p>
    <w:p w14:paraId="341FBBFB" w14:textId="77777777" w:rsidR="008A2001" w:rsidRPr="008A2001" w:rsidRDefault="008A2001" w:rsidP="008A2001">
      <w:pPr>
        <w:spacing w:line="276" w:lineRule="auto"/>
        <w:rPr>
          <w:b/>
          <w:szCs w:val="20"/>
          <w:highlight w:val="yellow"/>
          <w:lang w:val="sl-SI"/>
        </w:rPr>
      </w:pPr>
    </w:p>
    <w:p w14:paraId="407B5DC8" w14:textId="77777777" w:rsidR="006E11B7" w:rsidRPr="0093723F" w:rsidRDefault="006E11B7" w:rsidP="003C0E86">
      <w:pPr>
        <w:shd w:val="clear" w:color="auto" w:fill="FBE4D5"/>
        <w:spacing w:line="240" w:lineRule="auto"/>
        <w:rPr>
          <w:b/>
          <w:szCs w:val="20"/>
          <w:lang w:val="sl-SI"/>
        </w:rPr>
      </w:pPr>
      <w:r>
        <w:rPr>
          <w:b/>
          <w:szCs w:val="20"/>
          <w:lang w:val="sl-SI"/>
        </w:rPr>
        <w:t>P</w:t>
      </w:r>
      <w:r w:rsidR="008A2001">
        <w:rPr>
          <w:b/>
          <w:szCs w:val="20"/>
          <w:lang w:val="sl-SI"/>
        </w:rPr>
        <w:t>RILOGA 6</w:t>
      </w:r>
    </w:p>
    <w:p w14:paraId="57C99414" w14:textId="77777777" w:rsidR="00FD193D" w:rsidRDefault="00FD193D" w:rsidP="00EF63C0">
      <w:pPr>
        <w:spacing w:line="240" w:lineRule="auto"/>
        <w:rPr>
          <w:b/>
          <w:lang w:val="sl-SI"/>
        </w:rPr>
      </w:pPr>
    </w:p>
    <w:p w14:paraId="6B42959C" w14:textId="77777777" w:rsidR="00C22B2C" w:rsidRDefault="00C22B2C" w:rsidP="00EF63C0">
      <w:pPr>
        <w:spacing w:line="240" w:lineRule="auto"/>
        <w:rPr>
          <w:b/>
          <w:lang w:val="sl-SI"/>
        </w:rPr>
      </w:pPr>
    </w:p>
    <w:p w14:paraId="74727369" w14:textId="77777777" w:rsidR="00C22B2C" w:rsidRDefault="00C22B2C" w:rsidP="00EF63C0">
      <w:pPr>
        <w:spacing w:line="240" w:lineRule="auto"/>
        <w:rPr>
          <w:b/>
          <w:lang w:val="sl-SI"/>
        </w:rPr>
      </w:pPr>
    </w:p>
    <w:p w14:paraId="65C27928" w14:textId="77777777" w:rsidR="00C22B2C" w:rsidRPr="00252852" w:rsidRDefault="00C22B2C" w:rsidP="00EF63C0">
      <w:pPr>
        <w:spacing w:line="240" w:lineRule="auto"/>
        <w:rPr>
          <w:b/>
          <w:lang w:val="sl-SI"/>
        </w:rPr>
      </w:pPr>
    </w:p>
    <w:p w14:paraId="70AED0AA" w14:textId="77777777" w:rsidR="00252852" w:rsidRPr="00252852" w:rsidRDefault="00AB3035" w:rsidP="00EF63C0">
      <w:pPr>
        <w:spacing w:line="240" w:lineRule="auto"/>
        <w:jc w:val="both"/>
        <w:rPr>
          <w:lang w:val="sl-SI"/>
        </w:rPr>
      </w:pPr>
      <w:r w:rsidRPr="00252852">
        <w:rPr>
          <w:lang w:val="sl-SI"/>
        </w:rPr>
        <w:t xml:space="preserve">Ponudnik v tej prilogi predloži </w:t>
      </w:r>
      <w:r w:rsidRPr="00252852">
        <w:rPr>
          <w:b/>
          <w:lang w:val="sl-SI"/>
        </w:rPr>
        <w:t>SEZNAM ZAPOSLENIH</w:t>
      </w:r>
      <w:r w:rsidRPr="00252852">
        <w:rPr>
          <w:lang w:val="sl-SI"/>
        </w:rPr>
        <w:t xml:space="preserve">, ki bodo sodelovali pri naročilu (v fazi </w:t>
      </w:r>
      <w:r w:rsidR="008A2001">
        <w:rPr>
          <w:lang w:val="sl-SI"/>
        </w:rPr>
        <w:t>izdelave ponudbe ponudb</w:t>
      </w:r>
      <w:r w:rsidRPr="00252852">
        <w:rPr>
          <w:lang w:val="sl-SI"/>
        </w:rPr>
        <w:t>e</w:t>
      </w:r>
      <w:r w:rsidR="008A2001">
        <w:rPr>
          <w:lang w:val="sl-SI"/>
        </w:rPr>
        <w:t xml:space="preserve"> in pri realizaciji pogodbe</w:t>
      </w:r>
      <w:r w:rsidRPr="00252852">
        <w:rPr>
          <w:lang w:val="sl-SI"/>
        </w:rPr>
        <w:t xml:space="preserve">) </w:t>
      </w:r>
      <w:r w:rsidR="008A2001" w:rsidRPr="001F17B2">
        <w:rPr>
          <w:lang w:val="sl-SI"/>
        </w:rPr>
        <w:t xml:space="preserve">in </w:t>
      </w:r>
      <w:r w:rsidR="008A2001" w:rsidRPr="001F17B2">
        <w:rPr>
          <w:b/>
          <w:lang w:val="sl-SI"/>
        </w:rPr>
        <w:t>vsa veljavna potrdila, izjave, ki so navedeni v točki 2.3.</w:t>
      </w:r>
      <w:r w:rsidR="008A2001">
        <w:rPr>
          <w:b/>
          <w:lang w:val="sl-SI"/>
        </w:rPr>
        <w:t>, Poglavja III.</w:t>
      </w:r>
    </w:p>
    <w:p w14:paraId="7D88017D" w14:textId="77777777" w:rsidR="00252852" w:rsidRDefault="00252852" w:rsidP="00EF63C0">
      <w:pPr>
        <w:spacing w:line="240" w:lineRule="auto"/>
        <w:jc w:val="both"/>
        <w:rPr>
          <w:lang w:val="sl-SI"/>
        </w:rPr>
      </w:pPr>
    </w:p>
    <w:p w14:paraId="65AE22CD" w14:textId="77777777" w:rsidR="00C22B2C" w:rsidRPr="00252852" w:rsidRDefault="00C22B2C" w:rsidP="00EF63C0">
      <w:pPr>
        <w:spacing w:line="240" w:lineRule="auto"/>
        <w:jc w:val="both"/>
        <w:rPr>
          <w:lang w:val="sl-SI"/>
        </w:rPr>
      </w:pPr>
    </w:p>
    <w:p w14:paraId="6479FF31" w14:textId="77777777" w:rsidR="00AB3035" w:rsidRPr="00252852" w:rsidRDefault="00252852" w:rsidP="00EF63C0">
      <w:pPr>
        <w:spacing w:line="240" w:lineRule="auto"/>
        <w:jc w:val="both"/>
        <w:rPr>
          <w:b/>
          <w:lang w:val="sl-SI"/>
        </w:rPr>
      </w:pPr>
      <w:r w:rsidRPr="00252852">
        <w:rPr>
          <w:b/>
          <w:lang w:val="sl-SI"/>
        </w:rPr>
        <w:t>IN</w:t>
      </w:r>
    </w:p>
    <w:p w14:paraId="373FEA25" w14:textId="77777777" w:rsidR="00AB3035" w:rsidRDefault="00AB3035" w:rsidP="00EF63C0">
      <w:pPr>
        <w:spacing w:line="240" w:lineRule="auto"/>
        <w:jc w:val="both"/>
        <w:rPr>
          <w:lang w:val="sl-SI"/>
        </w:rPr>
      </w:pPr>
    </w:p>
    <w:p w14:paraId="2A066423" w14:textId="77777777" w:rsidR="00C22B2C" w:rsidRPr="00252852" w:rsidRDefault="00C22B2C" w:rsidP="00EF63C0">
      <w:pPr>
        <w:spacing w:line="240" w:lineRule="auto"/>
        <w:jc w:val="both"/>
        <w:rPr>
          <w:lang w:val="sl-SI"/>
        </w:rPr>
      </w:pPr>
    </w:p>
    <w:p w14:paraId="523C4C42" w14:textId="77777777" w:rsidR="00AB3035" w:rsidRPr="008A2001" w:rsidRDefault="00AB3035" w:rsidP="00EF63C0">
      <w:pPr>
        <w:spacing w:line="240" w:lineRule="auto"/>
        <w:jc w:val="both"/>
        <w:rPr>
          <w:lang w:val="sl-SI"/>
        </w:rPr>
      </w:pPr>
      <w:r w:rsidRPr="00252852">
        <w:rPr>
          <w:b/>
          <w:lang w:val="sl-SI"/>
        </w:rPr>
        <w:t xml:space="preserve">Za organizacijo (podjetje) </w:t>
      </w:r>
      <w:r w:rsidR="008A2001">
        <w:rPr>
          <w:b/>
          <w:lang w:val="sl-SI"/>
        </w:rPr>
        <w:t xml:space="preserve">predloži </w:t>
      </w:r>
      <w:r w:rsidRPr="00252852">
        <w:rPr>
          <w:b/>
          <w:lang w:val="sl-SI"/>
        </w:rPr>
        <w:t xml:space="preserve">kopijo veljavnega varnostnega dovoljenja </w:t>
      </w:r>
      <w:r w:rsidRPr="008A2001">
        <w:rPr>
          <w:lang w:val="sl-SI"/>
        </w:rPr>
        <w:t xml:space="preserve">o izpolnjevanju pogojev za varno obravnavanje tajnih podatkov stopnje tajnosti </w:t>
      </w:r>
      <w:r w:rsidR="00252852" w:rsidRPr="008A2001">
        <w:rPr>
          <w:b/>
          <w:lang w:val="sl-SI"/>
        </w:rPr>
        <w:t>INTERNO</w:t>
      </w:r>
      <w:r w:rsidR="007144DB" w:rsidRPr="008A2001">
        <w:rPr>
          <w:lang w:val="sl-SI"/>
        </w:rPr>
        <w:t xml:space="preserve"> v upravnem območju organizacije ali naročnika</w:t>
      </w:r>
      <w:r w:rsidR="00252852" w:rsidRPr="008A2001">
        <w:rPr>
          <w:lang w:val="sl-SI"/>
        </w:rPr>
        <w:t>.</w:t>
      </w:r>
    </w:p>
    <w:p w14:paraId="6E466CFF" w14:textId="77777777" w:rsidR="00785CA9" w:rsidRDefault="00785CA9" w:rsidP="00EF63C0">
      <w:pPr>
        <w:spacing w:line="240" w:lineRule="auto"/>
        <w:jc w:val="both"/>
        <w:rPr>
          <w:lang w:val="sl-SI"/>
        </w:rPr>
      </w:pPr>
    </w:p>
    <w:p w14:paraId="1ED0577E" w14:textId="77777777" w:rsidR="00785CA9" w:rsidRPr="00AB3035" w:rsidRDefault="00785CA9" w:rsidP="00EF63C0">
      <w:pPr>
        <w:spacing w:line="240" w:lineRule="auto"/>
        <w:jc w:val="both"/>
        <w:rPr>
          <w:lang w:val="sl-SI"/>
        </w:rPr>
      </w:pPr>
    </w:p>
    <w:p w14:paraId="39B94322" w14:textId="77777777" w:rsidR="007E5254" w:rsidRDefault="007E5254" w:rsidP="00EF63C0">
      <w:pPr>
        <w:spacing w:line="240" w:lineRule="auto"/>
        <w:jc w:val="both"/>
        <w:rPr>
          <w:lang w:val="sl-SI"/>
        </w:rPr>
      </w:pPr>
    </w:p>
    <w:p w14:paraId="13513856" w14:textId="77777777" w:rsidR="007E5254" w:rsidRDefault="007E5254" w:rsidP="00EF63C0">
      <w:pPr>
        <w:spacing w:line="240" w:lineRule="auto"/>
        <w:jc w:val="both"/>
        <w:rPr>
          <w:lang w:val="sl-SI"/>
        </w:rPr>
      </w:pPr>
    </w:p>
    <w:p w14:paraId="2DEAEB93" w14:textId="77777777" w:rsidR="008A2001" w:rsidRDefault="008A2001" w:rsidP="008A2001">
      <w:pPr>
        <w:spacing w:line="240" w:lineRule="auto"/>
        <w:jc w:val="both"/>
        <w:rPr>
          <w:lang w:val="sl-SI"/>
        </w:rPr>
      </w:pPr>
    </w:p>
    <w:p w14:paraId="285C1FF3" w14:textId="77777777" w:rsidR="007E5254" w:rsidRPr="00BE030A" w:rsidRDefault="007E5254" w:rsidP="00EF63C0">
      <w:pPr>
        <w:spacing w:line="240" w:lineRule="auto"/>
        <w:jc w:val="both"/>
        <w:rPr>
          <w:lang w:val="sl-SI"/>
        </w:rPr>
        <w:sectPr w:rsidR="007E5254" w:rsidRPr="00BE030A" w:rsidSect="00CD2D95">
          <w:pgSz w:w="11907" w:h="16840" w:code="9"/>
          <w:pgMar w:top="1418" w:right="1418" w:bottom="1418" w:left="1418" w:header="709" w:footer="709" w:gutter="0"/>
          <w:cols w:space="708"/>
          <w:docGrid w:linePitch="272"/>
        </w:sectPr>
      </w:pPr>
    </w:p>
    <w:p w14:paraId="714273EF" w14:textId="77777777" w:rsidR="006E11B7" w:rsidRPr="0093723F" w:rsidRDefault="00C22B2C" w:rsidP="003C0E86">
      <w:pPr>
        <w:shd w:val="clear" w:color="auto" w:fill="FBE4D5"/>
        <w:spacing w:line="240" w:lineRule="auto"/>
        <w:rPr>
          <w:b/>
          <w:szCs w:val="20"/>
          <w:lang w:val="sl-SI"/>
        </w:rPr>
      </w:pPr>
      <w:r>
        <w:rPr>
          <w:b/>
          <w:szCs w:val="20"/>
          <w:lang w:val="sl-SI"/>
        </w:rPr>
        <w:lastRenderedPageBreak/>
        <w:t>PRILOGA 7</w:t>
      </w:r>
    </w:p>
    <w:p w14:paraId="1D667CAE" w14:textId="77777777" w:rsidR="006E11B7" w:rsidRDefault="006E11B7" w:rsidP="00EF63C0">
      <w:pPr>
        <w:spacing w:line="240" w:lineRule="auto"/>
        <w:jc w:val="both"/>
        <w:rPr>
          <w:b/>
          <w:lang w:val="sl-SI"/>
        </w:rPr>
      </w:pPr>
    </w:p>
    <w:p w14:paraId="7FC9E591" w14:textId="77777777" w:rsidR="006E11B7" w:rsidRDefault="006E11B7" w:rsidP="00EF63C0">
      <w:pPr>
        <w:spacing w:line="240" w:lineRule="auto"/>
        <w:jc w:val="both"/>
        <w:rPr>
          <w:lang w:val="sl-SI"/>
        </w:rPr>
      </w:pPr>
    </w:p>
    <w:p w14:paraId="7F78DB04" w14:textId="77777777" w:rsidR="00E96066" w:rsidRPr="005464DE" w:rsidRDefault="005464DE" w:rsidP="00EF63C0">
      <w:pPr>
        <w:spacing w:line="240" w:lineRule="auto"/>
        <w:jc w:val="center"/>
        <w:rPr>
          <w:b/>
          <w:lang w:val="sl-SI"/>
        </w:rPr>
      </w:pPr>
      <w:r w:rsidRPr="005464DE">
        <w:rPr>
          <w:b/>
          <w:lang w:val="sl-SI"/>
        </w:rPr>
        <w:t>IZJAVA</w:t>
      </w:r>
    </w:p>
    <w:p w14:paraId="5A7725A8" w14:textId="77777777" w:rsidR="00E96066" w:rsidRDefault="00E96066" w:rsidP="00EF63C0">
      <w:pPr>
        <w:spacing w:line="240" w:lineRule="auto"/>
        <w:jc w:val="both"/>
        <w:rPr>
          <w:lang w:val="sl-SI"/>
        </w:rPr>
      </w:pPr>
    </w:p>
    <w:p w14:paraId="27EC8BF4" w14:textId="77777777" w:rsidR="005464DE" w:rsidRPr="00E96066" w:rsidRDefault="005464DE" w:rsidP="00EF63C0">
      <w:pPr>
        <w:spacing w:line="240" w:lineRule="auto"/>
        <w:jc w:val="both"/>
        <w:rPr>
          <w:lang w:val="sl-SI"/>
        </w:rPr>
      </w:pPr>
    </w:p>
    <w:p w14:paraId="38C1D506" w14:textId="77777777" w:rsidR="004551B7" w:rsidRPr="00E96066" w:rsidRDefault="004551B7" w:rsidP="00EF63C0">
      <w:pPr>
        <w:spacing w:line="240" w:lineRule="auto"/>
        <w:jc w:val="both"/>
        <w:rPr>
          <w:lang w:val="sl-SI"/>
        </w:rPr>
      </w:pPr>
      <w:r w:rsidRPr="00E96066">
        <w:rPr>
          <w:lang w:val="sl-SI"/>
        </w:rPr>
        <w:t xml:space="preserve">Pod kazensko in materialno odgovornostjo izjavljamo, da bo dostop do tajnih podatkov dovoljen samo tistim osebam, ki bodo imele v pogled v </w:t>
      </w:r>
      <w:r w:rsidR="00E96066" w:rsidRPr="00E96066">
        <w:rPr>
          <w:lang w:val="sl-SI"/>
        </w:rPr>
        <w:t xml:space="preserve">te </w:t>
      </w:r>
      <w:r w:rsidRPr="00E96066">
        <w:rPr>
          <w:lang w:val="sl-SI"/>
        </w:rPr>
        <w:t xml:space="preserve">podatke, </w:t>
      </w:r>
      <w:r w:rsidR="00E96066" w:rsidRPr="00E96066">
        <w:rPr>
          <w:lang w:val="sl-SI"/>
        </w:rPr>
        <w:t xml:space="preserve">po svoji službeni dolžnosti zaradi uresničevanja naročila in da </w:t>
      </w:r>
      <w:r w:rsidRPr="00E96066">
        <w:rPr>
          <w:lang w:val="sl-SI"/>
        </w:rPr>
        <w:t>bomo</w:t>
      </w:r>
      <w:r w:rsidR="00E96066" w:rsidRPr="00E96066">
        <w:rPr>
          <w:lang w:val="sl-SI"/>
        </w:rPr>
        <w:t xml:space="preserve"> pri tem naročilu</w:t>
      </w:r>
      <w:r w:rsidRPr="00E96066">
        <w:rPr>
          <w:lang w:val="sl-SI"/>
        </w:rPr>
        <w:t xml:space="preserve"> s podatki s stopnjo tajnosti ravnali skladno z veljavno zakonodajo, jih bomo varovali in jih ne bomo po</w:t>
      </w:r>
      <w:r w:rsidR="00E96066" w:rsidRPr="00E96066">
        <w:rPr>
          <w:lang w:val="sl-SI"/>
        </w:rPr>
        <w:t>s</w:t>
      </w:r>
      <w:r w:rsidRPr="00E96066">
        <w:rPr>
          <w:lang w:val="sl-SI"/>
        </w:rPr>
        <w:t>redovali nepooblaščenim osebam</w:t>
      </w:r>
      <w:r w:rsidR="00E96066" w:rsidRPr="00E96066">
        <w:rPr>
          <w:lang w:val="sl-SI"/>
        </w:rPr>
        <w:t>.</w:t>
      </w:r>
    </w:p>
    <w:p w14:paraId="7F1628A8" w14:textId="77777777" w:rsidR="004551B7" w:rsidRPr="00E96066" w:rsidRDefault="004551B7" w:rsidP="00EF63C0">
      <w:pPr>
        <w:spacing w:line="240" w:lineRule="auto"/>
        <w:jc w:val="both"/>
        <w:rPr>
          <w:lang w:val="sl-SI"/>
        </w:rPr>
      </w:pPr>
    </w:p>
    <w:p w14:paraId="1022C14D" w14:textId="77777777" w:rsidR="004551B7" w:rsidRDefault="004551B7" w:rsidP="00EF63C0">
      <w:pPr>
        <w:spacing w:line="240" w:lineRule="auto"/>
        <w:jc w:val="both"/>
        <w:rPr>
          <w:b/>
          <w:i/>
          <w:lang w:val="sl-SI"/>
        </w:rPr>
      </w:pPr>
    </w:p>
    <w:p w14:paraId="205E5BA6" w14:textId="77777777" w:rsidR="006E11B7" w:rsidRDefault="006E11B7" w:rsidP="00EF63C0">
      <w:pPr>
        <w:tabs>
          <w:tab w:val="left" w:pos="0"/>
        </w:tabs>
        <w:spacing w:line="240" w:lineRule="auto"/>
        <w:jc w:val="both"/>
        <w:rPr>
          <w:b/>
          <w:lang w:val="sl-SI"/>
        </w:rPr>
      </w:pPr>
    </w:p>
    <w:p w14:paraId="5EEEBD61" w14:textId="77777777" w:rsidR="006E11B7" w:rsidRDefault="006E11B7" w:rsidP="00EF63C0">
      <w:pPr>
        <w:tabs>
          <w:tab w:val="left" w:pos="0"/>
        </w:tabs>
        <w:spacing w:line="240" w:lineRule="auto"/>
        <w:jc w:val="both"/>
        <w:rPr>
          <w:b/>
          <w:lang w:val="sl-SI"/>
        </w:rPr>
      </w:pPr>
    </w:p>
    <w:p w14:paraId="07E4166C" w14:textId="77777777" w:rsidR="006E11B7" w:rsidRDefault="006E11B7" w:rsidP="00EF63C0">
      <w:pPr>
        <w:tabs>
          <w:tab w:val="left" w:pos="0"/>
        </w:tabs>
        <w:spacing w:line="240" w:lineRule="auto"/>
        <w:jc w:val="both"/>
        <w:rPr>
          <w:b/>
          <w:lang w:val="sl-SI"/>
        </w:rPr>
      </w:pPr>
    </w:p>
    <w:p w14:paraId="543CDB17" w14:textId="77777777" w:rsidR="00E96066" w:rsidRDefault="00E96066" w:rsidP="00EF63C0">
      <w:pPr>
        <w:tabs>
          <w:tab w:val="left" w:pos="0"/>
        </w:tabs>
        <w:spacing w:line="240" w:lineRule="auto"/>
        <w:jc w:val="both"/>
        <w:rPr>
          <w:b/>
          <w:lang w:val="sl-SI"/>
        </w:rPr>
      </w:pPr>
    </w:p>
    <w:p w14:paraId="3DADE17D" w14:textId="77777777" w:rsidR="00E96066" w:rsidRPr="00E341F6" w:rsidRDefault="00E96066" w:rsidP="00EF63C0">
      <w:pPr>
        <w:tabs>
          <w:tab w:val="num" w:pos="720"/>
        </w:tabs>
        <w:spacing w:line="240" w:lineRule="auto"/>
        <w:jc w:val="both"/>
        <w:rPr>
          <w:szCs w:val="20"/>
          <w:lang w:val="sl-SI"/>
        </w:rPr>
      </w:pPr>
    </w:p>
    <w:tbl>
      <w:tblPr>
        <w:tblW w:w="8613" w:type="dxa"/>
        <w:jc w:val="center"/>
        <w:tblLayout w:type="fixed"/>
        <w:tblLook w:val="0000" w:firstRow="0" w:lastRow="0" w:firstColumn="0" w:lastColumn="0" w:noHBand="0" w:noVBand="0"/>
      </w:tblPr>
      <w:tblGrid>
        <w:gridCol w:w="3285"/>
        <w:gridCol w:w="1926"/>
        <w:gridCol w:w="3402"/>
      </w:tblGrid>
      <w:tr w:rsidR="00E4623A" w14:paraId="4A7C0B83" w14:textId="77777777" w:rsidTr="00DC07FD">
        <w:trPr>
          <w:jc w:val="center"/>
        </w:trPr>
        <w:tc>
          <w:tcPr>
            <w:tcW w:w="3285" w:type="dxa"/>
          </w:tcPr>
          <w:p w14:paraId="52B053F9" w14:textId="77777777" w:rsidR="00E96066" w:rsidRPr="00E341F6" w:rsidRDefault="00E96066" w:rsidP="00EF63C0">
            <w:pPr>
              <w:spacing w:line="240" w:lineRule="auto"/>
              <w:rPr>
                <w:b/>
                <w:szCs w:val="20"/>
                <w:lang w:val="sl-SI"/>
              </w:rPr>
            </w:pPr>
            <w:r w:rsidRPr="00E341F6">
              <w:rPr>
                <w:b/>
                <w:szCs w:val="20"/>
                <w:lang w:val="sl-SI"/>
              </w:rPr>
              <w:t>_________________________</w:t>
            </w:r>
          </w:p>
        </w:tc>
        <w:tc>
          <w:tcPr>
            <w:tcW w:w="1926" w:type="dxa"/>
          </w:tcPr>
          <w:p w14:paraId="51924FF2" w14:textId="77777777" w:rsidR="00E96066" w:rsidRPr="00E341F6" w:rsidRDefault="00E96066" w:rsidP="00EF63C0">
            <w:pPr>
              <w:spacing w:line="240" w:lineRule="auto"/>
              <w:rPr>
                <w:b/>
                <w:szCs w:val="20"/>
                <w:lang w:val="sl-SI"/>
              </w:rPr>
            </w:pPr>
          </w:p>
        </w:tc>
        <w:tc>
          <w:tcPr>
            <w:tcW w:w="3402" w:type="dxa"/>
          </w:tcPr>
          <w:p w14:paraId="7511E49B" w14:textId="77777777" w:rsidR="00E96066" w:rsidRPr="00E341F6" w:rsidRDefault="00E96066" w:rsidP="00EF63C0">
            <w:pPr>
              <w:spacing w:line="240" w:lineRule="auto"/>
              <w:jc w:val="center"/>
              <w:rPr>
                <w:b/>
                <w:szCs w:val="20"/>
                <w:lang w:val="sl-SI"/>
              </w:rPr>
            </w:pPr>
            <w:r w:rsidRPr="00E341F6">
              <w:rPr>
                <w:b/>
                <w:szCs w:val="20"/>
                <w:lang w:val="sl-SI"/>
              </w:rPr>
              <w:t>_________________________</w:t>
            </w:r>
          </w:p>
        </w:tc>
      </w:tr>
      <w:tr w:rsidR="00E4623A" w14:paraId="38F21FC4" w14:textId="77777777" w:rsidTr="00DC07FD">
        <w:trPr>
          <w:jc w:val="center"/>
        </w:trPr>
        <w:tc>
          <w:tcPr>
            <w:tcW w:w="3285" w:type="dxa"/>
          </w:tcPr>
          <w:p w14:paraId="13D28E83" w14:textId="77777777" w:rsidR="00E96066" w:rsidRPr="00E341F6" w:rsidRDefault="00E96066" w:rsidP="00EF63C0">
            <w:pPr>
              <w:spacing w:line="240" w:lineRule="auto"/>
              <w:rPr>
                <w:szCs w:val="20"/>
                <w:lang w:val="sl-SI"/>
              </w:rPr>
            </w:pPr>
            <w:r w:rsidRPr="00E341F6">
              <w:rPr>
                <w:szCs w:val="20"/>
                <w:lang w:val="sl-SI"/>
              </w:rPr>
              <w:t xml:space="preserve">              Kraj in datum</w:t>
            </w:r>
          </w:p>
          <w:p w14:paraId="0FB1FCFA" w14:textId="77777777" w:rsidR="00E96066" w:rsidRPr="00E341F6" w:rsidRDefault="00E96066" w:rsidP="00EF63C0">
            <w:pPr>
              <w:spacing w:line="240" w:lineRule="auto"/>
              <w:jc w:val="center"/>
              <w:rPr>
                <w:szCs w:val="20"/>
                <w:lang w:val="sl-SI"/>
              </w:rPr>
            </w:pPr>
          </w:p>
        </w:tc>
        <w:tc>
          <w:tcPr>
            <w:tcW w:w="1926" w:type="dxa"/>
          </w:tcPr>
          <w:p w14:paraId="3A42BDF0" w14:textId="77777777" w:rsidR="00E96066" w:rsidRPr="00E341F6" w:rsidRDefault="00E96066" w:rsidP="00EF63C0">
            <w:pPr>
              <w:spacing w:line="240" w:lineRule="auto"/>
              <w:jc w:val="center"/>
              <w:rPr>
                <w:szCs w:val="20"/>
                <w:lang w:val="sl-SI"/>
              </w:rPr>
            </w:pPr>
            <w:r w:rsidRPr="00E341F6">
              <w:rPr>
                <w:szCs w:val="20"/>
                <w:lang w:val="sl-SI"/>
              </w:rPr>
              <w:t>Žig</w:t>
            </w:r>
          </w:p>
        </w:tc>
        <w:tc>
          <w:tcPr>
            <w:tcW w:w="3402" w:type="dxa"/>
          </w:tcPr>
          <w:p w14:paraId="2D7D8617" w14:textId="77777777" w:rsidR="00E96066" w:rsidRPr="00E341F6" w:rsidRDefault="00E96066" w:rsidP="00EF63C0">
            <w:pPr>
              <w:spacing w:line="240" w:lineRule="auto"/>
              <w:rPr>
                <w:szCs w:val="20"/>
                <w:lang w:val="sl-SI"/>
              </w:rPr>
            </w:pPr>
            <w:r w:rsidRPr="00E341F6">
              <w:rPr>
                <w:szCs w:val="20"/>
                <w:lang w:val="sl-SI"/>
              </w:rPr>
              <w:t xml:space="preserve"> Podpis zakonitega zastopnika      </w:t>
            </w:r>
          </w:p>
          <w:p w14:paraId="438DFB65" w14:textId="77777777" w:rsidR="00E96066" w:rsidRPr="00E341F6" w:rsidRDefault="00E96066" w:rsidP="00EF63C0">
            <w:pPr>
              <w:spacing w:line="240" w:lineRule="auto"/>
              <w:jc w:val="center"/>
              <w:rPr>
                <w:szCs w:val="20"/>
                <w:lang w:val="sl-SI"/>
              </w:rPr>
            </w:pPr>
            <w:r w:rsidRPr="00E341F6">
              <w:rPr>
                <w:szCs w:val="20"/>
                <w:lang w:val="sl-SI"/>
              </w:rPr>
              <w:t>ponudnika</w:t>
            </w:r>
          </w:p>
        </w:tc>
      </w:tr>
    </w:tbl>
    <w:p w14:paraId="3BB98662" w14:textId="77777777" w:rsidR="00E96066" w:rsidRPr="00E341F6" w:rsidRDefault="00E96066" w:rsidP="00EF63C0">
      <w:pPr>
        <w:pStyle w:val="Naslov6"/>
        <w:spacing w:before="0" w:after="0" w:line="240" w:lineRule="auto"/>
        <w:rPr>
          <w:rFonts w:ascii="Arial" w:hAnsi="Arial"/>
          <w:sz w:val="20"/>
          <w:szCs w:val="20"/>
          <w:lang w:val="sl-SI"/>
        </w:rPr>
      </w:pPr>
    </w:p>
    <w:p w14:paraId="576531D2" w14:textId="77777777" w:rsidR="00E96066" w:rsidRDefault="00E96066" w:rsidP="00EF63C0">
      <w:pPr>
        <w:tabs>
          <w:tab w:val="left" w:pos="0"/>
        </w:tabs>
        <w:spacing w:line="240" w:lineRule="auto"/>
        <w:jc w:val="both"/>
        <w:rPr>
          <w:b/>
          <w:lang w:val="sl-SI"/>
        </w:rPr>
        <w:sectPr w:rsidR="00E96066" w:rsidSect="00CD2D95">
          <w:footerReference w:type="even" r:id="rId17"/>
          <w:footerReference w:type="default" r:id="rId18"/>
          <w:footerReference w:type="first" r:id="rId19"/>
          <w:pgSz w:w="11907" w:h="16840" w:code="9"/>
          <w:pgMar w:top="1418" w:right="1418" w:bottom="1418" w:left="1418" w:header="709" w:footer="709" w:gutter="0"/>
          <w:cols w:space="708"/>
        </w:sectPr>
      </w:pPr>
    </w:p>
    <w:p w14:paraId="6035256C" w14:textId="77777777" w:rsidR="006E11B7" w:rsidRPr="00E341F6" w:rsidRDefault="006E11B7" w:rsidP="003C0E86">
      <w:pPr>
        <w:shd w:val="clear" w:color="auto" w:fill="FBE4D5"/>
        <w:spacing w:line="240" w:lineRule="auto"/>
        <w:jc w:val="both"/>
        <w:rPr>
          <w:lang w:val="sl-SI"/>
        </w:rPr>
      </w:pPr>
      <w:r w:rsidRPr="00E341F6">
        <w:rPr>
          <w:b/>
          <w:lang w:val="sl-SI"/>
        </w:rPr>
        <w:lastRenderedPageBreak/>
        <w:t xml:space="preserve">PRILOGA </w:t>
      </w:r>
      <w:r w:rsidR="00C22B2C">
        <w:rPr>
          <w:b/>
          <w:lang w:val="sl-SI"/>
        </w:rPr>
        <w:t>8</w:t>
      </w:r>
    </w:p>
    <w:p w14:paraId="71E97BCB" w14:textId="77777777" w:rsidR="006E11B7" w:rsidRPr="00E341F6" w:rsidRDefault="006E11B7" w:rsidP="00EF63C0">
      <w:pPr>
        <w:spacing w:line="240" w:lineRule="auto"/>
        <w:rPr>
          <w:szCs w:val="20"/>
          <w:lang w:val="sl-SI"/>
        </w:rPr>
      </w:pPr>
    </w:p>
    <w:p w14:paraId="253F199A" w14:textId="77777777" w:rsidR="006E11B7" w:rsidRDefault="006E11B7" w:rsidP="00EF63C0">
      <w:pPr>
        <w:spacing w:line="240" w:lineRule="auto"/>
        <w:rPr>
          <w:szCs w:val="20"/>
          <w:lang w:val="sl-SI"/>
        </w:rPr>
      </w:pPr>
    </w:p>
    <w:p w14:paraId="00C5F05B" w14:textId="77777777" w:rsidR="00C22B2C" w:rsidRDefault="00C22B2C" w:rsidP="00EF63C0">
      <w:pPr>
        <w:spacing w:line="240" w:lineRule="auto"/>
        <w:rPr>
          <w:szCs w:val="20"/>
          <w:lang w:val="sl-SI"/>
        </w:rPr>
      </w:pPr>
    </w:p>
    <w:p w14:paraId="44A28A81" w14:textId="77777777" w:rsidR="00C22B2C" w:rsidRDefault="00C22B2C" w:rsidP="00EF63C0">
      <w:pPr>
        <w:spacing w:line="240" w:lineRule="auto"/>
        <w:rPr>
          <w:szCs w:val="20"/>
          <w:lang w:val="sl-SI"/>
        </w:rPr>
      </w:pPr>
    </w:p>
    <w:p w14:paraId="2AA86097" w14:textId="77777777" w:rsidR="00C22B2C" w:rsidRPr="00C22B2C" w:rsidRDefault="00C22B2C" w:rsidP="00C22B2C">
      <w:pPr>
        <w:spacing w:line="240" w:lineRule="auto"/>
        <w:jc w:val="center"/>
        <w:rPr>
          <w:b/>
          <w:szCs w:val="20"/>
          <w:lang w:val="sl-SI"/>
        </w:rPr>
      </w:pPr>
      <w:r w:rsidRPr="00C22B2C">
        <w:rPr>
          <w:b/>
          <w:szCs w:val="20"/>
          <w:lang w:val="sl-SI"/>
        </w:rPr>
        <w:t xml:space="preserve">IZJAVA </w:t>
      </w:r>
    </w:p>
    <w:p w14:paraId="188E4B1D" w14:textId="77777777" w:rsidR="00C22B2C" w:rsidRPr="00C22B2C" w:rsidRDefault="00C22B2C" w:rsidP="00C22B2C">
      <w:pPr>
        <w:spacing w:line="240" w:lineRule="auto"/>
        <w:jc w:val="center"/>
        <w:rPr>
          <w:b/>
          <w:szCs w:val="20"/>
          <w:lang w:val="sl-SI"/>
        </w:rPr>
      </w:pPr>
    </w:p>
    <w:p w14:paraId="25E44B3D" w14:textId="77777777" w:rsidR="00C22B2C" w:rsidRPr="00C22B2C" w:rsidRDefault="00C22B2C" w:rsidP="00C22B2C">
      <w:pPr>
        <w:spacing w:line="240" w:lineRule="auto"/>
        <w:jc w:val="center"/>
        <w:rPr>
          <w:b/>
          <w:szCs w:val="20"/>
          <w:lang w:val="sl-SI"/>
        </w:rPr>
      </w:pPr>
    </w:p>
    <w:p w14:paraId="42272360" w14:textId="77777777" w:rsidR="00C22B2C" w:rsidRPr="00C22B2C" w:rsidRDefault="00C22B2C" w:rsidP="00C22B2C">
      <w:pPr>
        <w:spacing w:line="240" w:lineRule="auto"/>
        <w:rPr>
          <w:b/>
          <w:szCs w:val="20"/>
          <w:lang w:val="sl-SI"/>
        </w:rPr>
      </w:pPr>
      <w:r w:rsidRPr="00C22B2C">
        <w:rPr>
          <w:b/>
          <w:szCs w:val="20"/>
          <w:lang w:val="sl-SI"/>
        </w:rPr>
        <w:t>Izjavljamo, da:</w:t>
      </w:r>
    </w:p>
    <w:p w14:paraId="7284E6E6" w14:textId="77777777" w:rsidR="00C22B2C" w:rsidRPr="00C22B2C" w:rsidRDefault="00C22B2C" w:rsidP="00C22B2C">
      <w:pPr>
        <w:spacing w:line="240" w:lineRule="auto"/>
        <w:rPr>
          <w:b/>
          <w:szCs w:val="20"/>
          <w:lang w:val="sl-SI"/>
        </w:rPr>
      </w:pPr>
    </w:p>
    <w:p w14:paraId="6F9AFB44" w14:textId="77777777" w:rsidR="00C22B2C" w:rsidRPr="00C22B2C" w:rsidRDefault="00C22B2C" w:rsidP="00C22B2C">
      <w:pPr>
        <w:numPr>
          <w:ilvl w:val="0"/>
          <w:numId w:val="26"/>
        </w:numPr>
        <w:spacing w:line="240" w:lineRule="auto"/>
        <w:ind w:left="1066" w:hanging="357"/>
        <w:jc w:val="both"/>
        <w:rPr>
          <w:bCs/>
          <w:lang w:val="sl-SI"/>
        </w:rPr>
      </w:pPr>
      <w:r w:rsidRPr="00C22B2C">
        <w:rPr>
          <w:bCs/>
          <w:lang w:val="sl-SI"/>
        </w:rPr>
        <w:t>zagotavljamo minimalni 12 mesečni garancijski rok, in sicer od dneva kakovostnega prevzema blaga s strani naročnika, v katerem zagotavljamo brezplačno odpravo napak pri delovanju tega blaga;</w:t>
      </w:r>
    </w:p>
    <w:p w14:paraId="27A64755" w14:textId="77777777" w:rsidR="00C22B2C" w:rsidRPr="00C22B2C" w:rsidRDefault="00C22B2C" w:rsidP="00C22B2C">
      <w:pPr>
        <w:numPr>
          <w:ilvl w:val="0"/>
          <w:numId w:val="26"/>
        </w:numPr>
        <w:spacing w:line="240" w:lineRule="auto"/>
        <w:ind w:left="1066" w:hanging="357"/>
        <w:jc w:val="both"/>
        <w:rPr>
          <w:bCs/>
          <w:lang w:val="sl-SI"/>
        </w:rPr>
      </w:pPr>
      <w:r w:rsidRPr="00C22B2C">
        <w:rPr>
          <w:bCs/>
          <w:lang w:val="sl-SI"/>
        </w:rPr>
        <w:t>zagotavljamo odzivni čas v primeru  napak, in sicer max. v roku 72 ur ob prijavi napake (od 8.00 do 16.00 ure med delavnikom). Cena odzivnega časa v času garancije je vključena v ceno nakupa tega blaga;</w:t>
      </w:r>
    </w:p>
    <w:p w14:paraId="310B4373" w14:textId="77777777" w:rsidR="00C22B2C" w:rsidRPr="00C22B2C" w:rsidRDefault="00C22B2C" w:rsidP="00C22B2C">
      <w:pPr>
        <w:numPr>
          <w:ilvl w:val="0"/>
          <w:numId w:val="26"/>
        </w:numPr>
        <w:spacing w:line="240" w:lineRule="auto"/>
        <w:ind w:left="1066" w:hanging="357"/>
        <w:jc w:val="both"/>
        <w:rPr>
          <w:bCs/>
          <w:lang w:val="sl-SI"/>
        </w:rPr>
      </w:pPr>
      <w:r w:rsidRPr="00C22B2C">
        <w:rPr>
          <w:bCs/>
          <w:lang w:val="sl-SI"/>
        </w:rPr>
        <w:t>zagotavljamo odpravo napake, in sicer max. v roku 30 delovnih dni.</w:t>
      </w:r>
    </w:p>
    <w:p w14:paraId="182755C4" w14:textId="77777777" w:rsidR="00C22B2C" w:rsidRPr="00C22B2C" w:rsidRDefault="00C22B2C" w:rsidP="00C22B2C">
      <w:pPr>
        <w:spacing w:line="240" w:lineRule="auto"/>
        <w:ind w:left="1066"/>
        <w:jc w:val="both"/>
        <w:rPr>
          <w:bCs/>
          <w:lang w:val="sl-SI"/>
        </w:rPr>
      </w:pPr>
    </w:p>
    <w:p w14:paraId="38120284" w14:textId="77777777" w:rsidR="00C22B2C" w:rsidRPr="00C22B2C" w:rsidRDefault="00C22B2C" w:rsidP="00C22B2C">
      <w:pPr>
        <w:spacing w:line="240" w:lineRule="auto"/>
        <w:jc w:val="both"/>
        <w:rPr>
          <w:bCs/>
          <w:lang w:val="sl-SI"/>
        </w:rPr>
      </w:pPr>
    </w:p>
    <w:p w14:paraId="25F75247" w14:textId="77777777" w:rsidR="00C22B2C" w:rsidRPr="00C22B2C" w:rsidRDefault="00C22B2C" w:rsidP="00C22B2C">
      <w:pPr>
        <w:spacing w:line="240" w:lineRule="auto"/>
        <w:rPr>
          <w:szCs w:val="20"/>
          <w:lang w:val="sl-SI"/>
        </w:rPr>
      </w:pPr>
    </w:p>
    <w:p w14:paraId="1C1C3CD8" w14:textId="77777777" w:rsidR="00C22B2C" w:rsidRPr="00C22B2C" w:rsidRDefault="00C22B2C" w:rsidP="00C22B2C">
      <w:pPr>
        <w:spacing w:line="240" w:lineRule="auto"/>
        <w:rPr>
          <w:szCs w:val="20"/>
          <w:lang w:val="sl-SI"/>
        </w:rPr>
      </w:pPr>
    </w:p>
    <w:p w14:paraId="0256F627" w14:textId="77777777" w:rsidR="00C22B2C" w:rsidRPr="00C22B2C" w:rsidRDefault="00C22B2C" w:rsidP="00C22B2C">
      <w:pPr>
        <w:spacing w:line="240" w:lineRule="auto"/>
        <w:rPr>
          <w:szCs w:val="20"/>
          <w:lang w:val="sl-SI"/>
        </w:rPr>
      </w:pPr>
    </w:p>
    <w:p w14:paraId="5D2DD4D0" w14:textId="77777777" w:rsidR="00C22B2C" w:rsidRPr="00C22B2C" w:rsidRDefault="00C22B2C" w:rsidP="00C22B2C">
      <w:pPr>
        <w:spacing w:line="240" w:lineRule="auto"/>
        <w:rPr>
          <w:szCs w:val="20"/>
          <w:lang w:val="sl-SI"/>
        </w:rPr>
      </w:pPr>
    </w:p>
    <w:tbl>
      <w:tblPr>
        <w:tblW w:w="8755" w:type="dxa"/>
        <w:tblLayout w:type="fixed"/>
        <w:tblLook w:val="0000" w:firstRow="0" w:lastRow="0" w:firstColumn="0" w:lastColumn="0" w:noHBand="0" w:noVBand="0"/>
      </w:tblPr>
      <w:tblGrid>
        <w:gridCol w:w="3285"/>
        <w:gridCol w:w="2043"/>
        <w:gridCol w:w="3427"/>
      </w:tblGrid>
      <w:tr w:rsidR="00C22B2C" w:rsidRPr="00C22B2C" w14:paraId="36B88D42" w14:textId="77777777" w:rsidTr="003C0E86">
        <w:tc>
          <w:tcPr>
            <w:tcW w:w="3285" w:type="dxa"/>
          </w:tcPr>
          <w:p w14:paraId="424A1492" w14:textId="77777777" w:rsidR="00C22B2C" w:rsidRPr="00C22B2C" w:rsidRDefault="00C22B2C" w:rsidP="00C22B2C">
            <w:pPr>
              <w:spacing w:line="240" w:lineRule="auto"/>
              <w:rPr>
                <w:b/>
                <w:szCs w:val="20"/>
                <w:lang w:val="sl-SI"/>
              </w:rPr>
            </w:pPr>
            <w:r w:rsidRPr="00C22B2C">
              <w:rPr>
                <w:b/>
                <w:szCs w:val="20"/>
                <w:lang w:val="sl-SI"/>
              </w:rPr>
              <w:t>_________________________</w:t>
            </w:r>
          </w:p>
        </w:tc>
        <w:tc>
          <w:tcPr>
            <w:tcW w:w="2043" w:type="dxa"/>
          </w:tcPr>
          <w:p w14:paraId="2F03E9D3" w14:textId="77777777" w:rsidR="00C22B2C" w:rsidRPr="00C22B2C" w:rsidRDefault="00C22B2C" w:rsidP="00C22B2C">
            <w:pPr>
              <w:spacing w:line="240" w:lineRule="auto"/>
              <w:rPr>
                <w:b/>
                <w:szCs w:val="20"/>
                <w:lang w:val="sl-SI"/>
              </w:rPr>
            </w:pPr>
          </w:p>
        </w:tc>
        <w:tc>
          <w:tcPr>
            <w:tcW w:w="3427" w:type="dxa"/>
          </w:tcPr>
          <w:p w14:paraId="442E13C0" w14:textId="77777777" w:rsidR="00C22B2C" w:rsidRPr="00C22B2C" w:rsidRDefault="00C22B2C" w:rsidP="00C22B2C">
            <w:pPr>
              <w:spacing w:line="240" w:lineRule="auto"/>
              <w:jc w:val="center"/>
              <w:rPr>
                <w:b/>
                <w:szCs w:val="20"/>
                <w:lang w:val="sl-SI"/>
              </w:rPr>
            </w:pPr>
            <w:r w:rsidRPr="00C22B2C">
              <w:rPr>
                <w:b/>
                <w:szCs w:val="20"/>
                <w:lang w:val="sl-SI"/>
              </w:rPr>
              <w:t>_________________________</w:t>
            </w:r>
          </w:p>
        </w:tc>
      </w:tr>
      <w:tr w:rsidR="00C22B2C" w:rsidRPr="00C22B2C" w14:paraId="1F6BD0D1" w14:textId="77777777" w:rsidTr="003C0E86">
        <w:tc>
          <w:tcPr>
            <w:tcW w:w="3285" w:type="dxa"/>
          </w:tcPr>
          <w:p w14:paraId="610FF504" w14:textId="77777777" w:rsidR="00C22B2C" w:rsidRPr="00C22B2C" w:rsidRDefault="00C22B2C" w:rsidP="00C22B2C">
            <w:pPr>
              <w:spacing w:line="240" w:lineRule="auto"/>
              <w:jc w:val="center"/>
              <w:rPr>
                <w:szCs w:val="20"/>
                <w:lang w:val="sl-SI"/>
              </w:rPr>
            </w:pPr>
            <w:r w:rsidRPr="00C22B2C">
              <w:rPr>
                <w:szCs w:val="20"/>
                <w:lang w:val="sl-SI"/>
              </w:rPr>
              <w:t>Kraj in datum</w:t>
            </w:r>
          </w:p>
        </w:tc>
        <w:tc>
          <w:tcPr>
            <w:tcW w:w="2043" w:type="dxa"/>
          </w:tcPr>
          <w:p w14:paraId="3C3784B4" w14:textId="77777777" w:rsidR="00C22B2C" w:rsidRPr="00C22B2C" w:rsidRDefault="00C22B2C" w:rsidP="00C22B2C">
            <w:pPr>
              <w:spacing w:line="240" w:lineRule="auto"/>
              <w:jc w:val="center"/>
              <w:rPr>
                <w:szCs w:val="20"/>
                <w:lang w:val="sl-SI"/>
              </w:rPr>
            </w:pPr>
            <w:r w:rsidRPr="00C22B2C">
              <w:rPr>
                <w:szCs w:val="20"/>
                <w:lang w:val="sl-SI"/>
              </w:rPr>
              <w:t>Žig</w:t>
            </w:r>
          </w:p>
        </w:tc>
        <w:tc>
          <w:tcPr>
            <w:tcW w:w="3427" w:type="dxa"/>
          </w:tcPr>
          <w:p w14:paraId="38EAB699" w14:textId="77777777" w:rsidR="00C22B2C" w:rsidRPr="00C22B2C" w:rsidRDefault="00C22B2C" w:rsidP="00C22B2C">
            <w:pPr>
              <w:spacing w:line="240" w:lineRule="auto"/>
              <w:jc w:val="center"/>
              <w:rPr>
                <w:szCs w:val="20"/>
                <w:lang w:val="sl-SI"/>
              </w:rPr>
            </w:pPr>
            <w:r w:rsidRPr="00C22B2C">
              <w:rPr>
                <w:szCs w:val="20"/>
                <w:lang w:val="sl-SI"/>
              </w:rPr>
              <w:t xml:space="preserve">Podpis odgovorne osebe </w:t>
            </w:r>
          </w:p>
        </w:tc>
      </w:tr>
    </w:tbl>
    <w:p w14:paraId="0636B57A" w14:textId="77777777" w:rsidR="00C22B2C" w:rsidRPr="00C22B2C" w:rsidRDefault="00C22B2C" w:rsidP="00C22B2C">
      <w:pPr>
        <w:spacing w:line="240" w:lineRule="auto"/>
        <w:jc w:val="center"/>
        <w:outlineLvl w:val="5"/>
        <w:rPr>
          <w:b/>
          <w:bCs/>
          <w:szCs w:val="20"/>
          <w:lang w:val="sl-SI"/>
        </w:rPr>
      </w:pPr>
    </w:p>
    <w:p w14:paraId="7BDCAABC" w14:textId="77777777" w:rsidR="00C22B2C" w:rsidRPr="00C22B2C" w:rsidRDefault="00C22B2C" w:rsidP="00C22B2C">
      <w:pPr>
        <w:spacing w:line="240" w:lineRule="auto"/>
        <w:jc w:val="center"/>
        <w:outlineLvl w:val="5"/>
        <w:rPr>
          <w:b/>
          <w:bCs/>
          <w:szCs w:val="20"/>
          <w:lang w:val="sl-SI"/>
        </w:rPr>
      </w:pPr>
    </w:p>
    <w:p w14:paraId="5B8EEEF3" w14:textId="77777777" w:rsidR="00C22B2C" w:rsidRPr="00C22B2C" w:rsidRDefault="00C22B2C" w:rsidP="00C22B2C">
      <w:pPr>
        <w:spacing w:line="240" w:lineRule="auto"/>
        <w:jc w:val="center"/>
        <w:outlineLvl w:val="5"/>
        <w:rPr>
          <w:b/>
          <w:bCs/>
          <w:szCs w:val="20"/>
          <w:lang w:val="sl-SI"/>
        </w:rPr>
      </w:pPr>
    </w:p>
    <w:p w14:paraId="1571B579" w14:textId="77777777" w:rsidR="00C22B2C" w:rsidRDefault="00C22B2C" w:rsidP="00EF63C0">
      <w:pPr>
        <w:spacing w:line="240" w:lineRule="auto"/>
        <w:rPr>
          <w:szCs w:val="20"/>
          <w:lang w:val="sl-SI"/>
        </w:rPr>
      </w:pPr>
    </w:p>
    <w:p w14:paraId="464BAA97" w14:textId="77777777" w:rsidR="00C22B2C" w:rsidRDefault="00C22B2C" w:rsidP="00EF63C0">
      <w:pPr>
        <w:spacing w:line="240" w:lineRule="auto"/>
        <w:rPr>
          <w:szCs w:val="20"/>
          <w:lang w:val="sl-SI"/>
        </w:rPr>
      </w:pPr>
    </w:p>
    <w:p w14:paraId="5FDC2F35" w14:textId="77777777" w:rsidR="00C22B2C" w:rsidRDefault="00C22B2C" w:rsidP="00EF63C0">
      <w:pPr>
        <w:spacing w:line="240" w:lineRule="auto"/>
        <w:rPr>
          <w:szCs w:val="20"/>
          <w:lang w:val="sl-SI"/>
        </w:rPr>
      </w:pPr>
    </w:p>
    <w:p w14:paraId="1D0BE19E" w14:textId="77777777" w:rsidR="00C22B2C" w:rsidRDefault="00C22B2C" w:rsidP="00EF63C0">
      <w:pPr>
        <w:spacing w:line="240" w:lineRule="auto"/>
        <w:rPr>
          <w:szCs w:val="20"/>
          <w:lang w:val="sl-SI"/>
        </w:rPr>
      </w:pPr>
    </w:p>
    <w:p w14:paraId="6BDB2A4F" w14:textId="77777777" w:rsidR="00C22B2C" w:rsidRDefault="00C22B2C" w:rsidP="00EF63C0">
      <w:pPr>
        <w:spacing w:line="240" w:lineRule="auto"/>
        <w:rPr>
          <w:szCs w:val="20"/>
          <w:lang w:val="sl-SI"/>
        </w:rPr>
      </w:pPr>
    </w:p>
    <w:p w14:paraId="51F31694" w14:textId="77777777" w:rsidR="00C22B2C" w:rsidRDefault="00C22B2C" w:rsidP="00EF63C0">
      <w:pPr>
        <w:spacing w:line="240" w:lineRule="auto"/>
        <w:rPr>
          <w:szCs w:val="20"/>
          <w:lang w:val="sl-SI"/>
        </w:rPr>
      </w:pPr>
    </w:p>
    <w:p w14:paraId="75B60B99" w14:textId="77777777" w:rsidR="00C22B2C" w:rsidRDefault="00C22B2C" w:rsidP="00EF63C0">
      <w:pPr>
        <w:spacing w:line="240" w:lineRule="auto"/>
        <w:rPr>
          <w:szCs w:val="20"/>
          <w:lang w:val="sl-SI"/>
        </w:rPr>
      </w:pPr>
    </w:p>
    <w:p w14:paraId="63E7D2A2" w14:textId="77777777" w:rsidR="00C22B2C" w:rsidRDefault="00C22B2C" w:rsidP="00EF63C0">
      <w:pPr>
        <w:spacing w:line="240" w:lineRule="auto"/>
        <w:rPr>
          <w:szCs w:val="20"/>
          <w:lang w:val="sl-SI"/>
        </w:rPr>
      </w:pPr>
    </w:p>
    <w:p w14:paraId="4F8879FA" w14:textId="77777777" w:rsidR="00C22B2C" w:rsidRDefault="00C22B2C" w:rsidP="00EF63C0">
      <w:pPr>
        <w:spacing w:line="240" w:lineRule="auto"/>
        <w:rPr>
          <w:szCs w:val="20"/>
          <w:lang w:val="sl-SI"/>
        </w:rPr>
      </w:pPr>
    </w:p>
    <w:p w14:paraId="41BC3F97" w14:textId="77777777" w:rsidR="00C22B2C" w:rsidRDefault="00C22B2C" w:rsidP="00EF63C0">
      <w:pPr>
        <w:spacing w:line="240" w:lineRule="auto"/>
        <w:rPr>
          <w:szCs w:val="20"/>
          <w:lang w:val="sl-SI"/>
        </w:rPr>
      </w:pPr>
    </w:p>
    <w:p w14:paraId="6DE0608A" w14:textId="77777777" w:rsidR="00C22B2C" w:rsidRDefault="00C22B2C" w:rsidP="00EF63C0">
      <w:pPr>
        <w:spacing w:line="240" w:lineRule="auto"/>
        <w:rPr>
          <w:szCs w:val="20"/>
          <w:lang w:val="sl-SI"/>
        </w:rPr>
      </w:pPr>
    </w:p>
    <w:p w14:paraId="53E4826C" w14:textId="77777777" w:rsidR="00C22B2C" w:rsidRDefault="00C22B2C" w:rsidP="00EF63C0">
      <w:pPr>
        <w:spacing w:line="240" w:lineRule="auto"/>
        <w:rPr>
          <w:szCs w:val="20"/>
          <w:lang w:val="sl-SI"/>
        </w:rPr>
      </w:pPr>
    </w:p>
    <w:p w14:paraId="006C3F7B" w14:textId="77777777" w:rsidR="00C22B2C" w:rsidRDefault="00C22B2C" w:rsidP="00EF63C0">
      <w:pPr>
        <w:spacing w:line="240" w:lineRule="auto"/>
        <w:rPr>
          <w:szCs w:val="20"/>
          <w:lang w:val="sl-SI"/>
        </w:rPr>
      </w:pPr>
    </w:p>
    <w:p w14:paraId="53CC07C8" w14:textId="77777777" w:rsidR="00C22B2C" w:rsidRDefault="00C22B2C" w:rsidP="00EF63C0">
      <w:pPr>
        <w:spacing w:line="240" w:lineRule="auto"/>
        <w:rPr>
          <w:szCs w:val="20"/>
          <w:lang w:val="sl-SI"/>
        </w:rPr>
      </w:pPr>
    </w:p>
    <w:p w14:paraId="5553630A" w14:textId="77777777" w:rsidR="00C22B2C" w:rsidRDefault="00C22B2C" w:rsidP="00EF63C0">
      <w:pPr>
        <w:spacing w:line="240" w:lineRule="auto"/>
        <w:rPr>
          <w:szCs w:val="20"/>
          <w:lang w:val="sl-SI"/>
        </w:rPr>
      </w:pPr>
    </w:p>
    <w:p w14:paraId="7B0B64B3" w14:textId="77777777" w:rsidR="00C22B2C" w:rsidRDefault="00C22B2C" w:rsidP="00EF63C0">
      <w:pPr>
        <w:spacing w:line="240" w:lineRule="auto"/>
        <w:rPr>
          <w:szCs w:val="20"/>
          <w:lang w:val="sl-SI"/>
        </w:rPr>
      </w:pPr>
    </w:p>
    <w:p w14:paraId="7F2320B5" w14:textId="77777777" w:rsidR="00C22B2C" w:rsidRDefault="00C22B2C" w:rsidP="00EF63C0">
      <w:pPr>
        <w:spacing w:line="240" w:lineRule="auto"/>
        <w:rPr>
          <w:szCs w:val="20"/>
          <w:lang w:val="sl-SI"/>
        </w:rPr>
      </w:pPr>
    </w:p>
    <w:p w14:paraId="01AABF5C" w14:textId="77777777" w:rsidR="00C22B2C" w:rsidRDefault="00C22B2C" w:rsidP="00EF63C0">
      <w:pPr>
        <w:spacing w:line="240" w:lineRule="auto"/>
        <w:rPr>
          <w:szCs w:val="20"/>
          <w:lang w:val="sl-SI"/>
        </w:rPr>
      </w:pPr>
    </w:p>
    <w:p w14:paraId="0E7BECCA" w14:textId="77777777" w:rsidR="00C22B2C" w:rsidRDefault="00C22B2C" w:rsidP="00EF63C0">
      <w:pPr>
        <w:spacing w:line="240" w:lineRule="auto"/>
        <w:rPr>
          <w:szCs w:val="20"/>
          <w:lang w:val="sl-SI"/>
        </w:rPr>
      </w:pPr>
    </w:p>
    <w:p w14:paraId="4337B5FC" w14:textId="77777777" w:rsidR="00C22B2C" w:rsidRDefault="00C22B2C" w:rsidP="00EF63C0">
      <w:pPr>
        <w:spacing w:line="240" w:lineRule="auto"/>
        <w:rPr>
          <w:szCs w:val="20"/>
          <w:lang w:val="sl-SI"/>
        </w:rPr>
      </w:pPr>
    </w:p>
    <w:p w14:paraId="4B4D62A8" w14:textId="77777777" w:rsidR="00C22B2C" w:rsidRDefault="00C22B2C" w:rsidP="00EF63C0">
      <w:pPr>
        <w:spacing w:line="240" w:lineRule="auto"/>
        <w:rPr>
          <w:szCs w:val="20"/>
          <w:lang w:val="sl-SI"/>
        </w:rPr>
      </w:pPr>
    </w:p>
    <w:p w14:paraId="72CEA643" w14:textId="77777777" w:rsidR="00C22B2C" w:rsidRDefault="00C22B2C" w:rsidP="00EF63C0">
      <w:pPr>
        <w:spacing w:line="240" w:lineRule="auto"/>
        <w:rPr>
          <w:szCs w:val="20"/>
          <w:lang w:val="sl-SI"/>
        </w:rPr>
      </w:pPr>
    </w:p>
    <w:p w14:paraId="7CCD535E" w14:textId="77777777" w:rsidR="00C22B2C" w:rsidRDefault="00C22B2C" w:rsidP="00EF63C0">
      <w:pPr>
        <w:spacing w:line="240" w:lineRule="auto"/>
        <w:rPr>
          <w:szCs w:val="20"/>
          <w:lang w:val="sl-SI"/>
        </w:rPr>
      </w:pPr>
    </w:p>
    <w:p w14:paraId="6C04473D" w14:textId="77777777" w:rsidR="00C22B2C" w:rsidRDefault="00C22B2C" w:rsidP="00EF63C0">
      <w:pPr>
        <w:spacing w:line="240" w:lineRule="auto"/>
        <w:rPr>
          <w:szCs w:val="20"/>
          <w:lang w:val="sl-SI"/>
        </w:rPr>
      </w:pPr>
    </w:p>
    <w:p w14:paraId="7B2DE65E" w14:textId="77777777" w:rsidR="00C22B2C" w:rsidRDefault="00C22B2C" w:rsidP="00EF63C0">
      <w:pPr>
        <w:spacing w:line="240" w:lineRule="auto"/>
        <w:rPr>
          <w:szCs w:val="20"/>
          <w:lang w:val="sl-SI"/>
        </w:rPr>
      </w:pPr>
    </w:p>
    <w:p w14:paraId="2AEBA40D" w14:textId="77777777" w:rsidR="00C22B2C" w:rsidRDefault="00C22B2C" w:rsidP="00EF63C0">
      <w:pPr>
        <w:spacing w:line="240" w:lineRule="auto"/>
        <w:rPr>
          <w:szCs w:val="20"/>
          <w:lang w:val="sl-SI"/>
        </w:rPr>
      </w:pPr>
    </w:p>
    <w:p w14:paraId="2D0162F6" w14:textId="77777777" w:rsidR="00C22B2C" w:rsidRDefault="00C22B2C" w:rsidP="00EF63C0">
      <w:pPr>
        <w:spacing w:line="240" w:lineRule="auto"/>
        <w:rPr>
          <w:szCs w:val="20"/>
          <w:lang w:val="sl-SI"/>
        </w:rPr>
      </w:pPr>
    </w:p>
    <w:p w14:paraId="293E41D9" w14:textId="77777777" w:rsidR="00C22B2C" w:rsidRDefault="00C22B2C" w:rsidP="00EF63C0">
      <w:pPr>
        <w:spacing w:line="240" w:lineRule="auto"/>
        <w:rPr>
          <w:szCs w:val="20"/>
          <w:lang w:val="sl-SI"/>
        </w:rPr>
      </w:pPr>
    </w:p>
    <w:p w14:paraId="5470EA70" w14:textId="77777777" w:rsidR="00C22B2C" w:rsidRDefault="00C22B2C" w:rsidP="00EF63C0">
      <w:pPr>
        <w:spacing w:line="240" w:lineRule="auto"/>
        <w:rPr>
          <w:szCs w:val="20"/>
          <w:lang w:val="sl-SI"/>
        </w:rPr>
      </w:pPr>
    </w:p>
    <w:p w14:paraId="0ADEA4E8" w14:textId="77777777" w:rsidR="00C22B2C" w:rsidRDefault="00C22B2C" w:rsidP="00EF63C0">
      <w:pPr>
        <w:spacing w:line="240" w:lineRule="auto"/>
        <w:rPr>
          <w:szCs w:val="20"/>
          <w:lang w:val="sl-SI"/>
        </w:rPr>
      </w:pPr>
    </w:p>
    <w:p w14:paraId="1A690012" w14:textId="77777777" w:rsidR="00C22B2C" w:rsidRDefault="00C22B2C" w:rsidP="00EF63C0">
      <w:pPr>
        <w:spacing w:line="240" w:lineRule="auto"/>
        <w:rPr>
          <w:szCs w:val="20"/>
          <w:lang w:val="sl-SI"/>
        </w:rPr>
      </w:pPr>
    </w:p>
    <w:p w14:paraId="49347753" w14:textId="77777777" w:rsidR="00C22B2C" w:rsidRDefault="00C22B2C" w:rsidP="00EF63C0">
      <w:pPr>
        <w:spacing w:line="240" w:lineRule="auto"/>
        <w:rPr>
          <w:szCs w:val="20"/>
          <w:lang w:val="sl-SI"/>
        </w:rPr>
      </w:pPr>
    </w:p>
    <w:p w14:paraId="7CD27B3F" w14:textId="77777777" w:rsidR="00C22B2C" w:rsidRDefault="00C22B2C" w:rsidP="00EF63C0">
      <w:pPr>
        <w:spacing w:line="240" w:lineRule="auto"/>
        <w:rPr>
          <w:szCs w:val="20"/>
          <w:lang w:val="sl-SI"/>
        </w:rPr>
      </w:pPr>
    </w:p>
    <w:p w14:paraId="31CF26C2" w14:textId="77777777" w:rsidR="00C22B2C" w:rsidRPr="00C22B2C" w:rsidRDefault="00C22B2C" w:rsidP="003C0E86">
      <w:pPr>
        <w:shd w:val="clear" w:color="auto" w:fill="FBE4D5"/>
        <w:spacing w:line="240" w:lineRule="auto"/>
        <w:rPr>
          <w:b/>
          <w:szCs w:val="20"/>
          <w:lang w:val="sl-SI"/>
        </w:rPr>
      </w:pPr>
      <w:r w:rsidRPr="00C22B2C">
        <w:rPr>
          <w:b/>
          <w:szCs w:val="20"/>
          <w:lang w:val="sl-SI"/>
        </w:rPr>
        <w:t>PRILOGA 9</w:t>
      </w:r>
    </w:p>
    <w:p w14:paraId="730EB884" w14:textId="77777777" w:rsidR="00C22B2C" w:rsidRDefault="00C22B2C" w:rsidP="00EF63C0">
      <w:pPr>
        <w:spacing w:line="240" w:lineRule="auto"/>
        <w:rPr>
          <w:szCs w:val="20"/>
          <w:lang w:val="sl-SI"/>
        </w:rPr>
      </w:pPr>
    </w:p>
    <w:p w14:paraId="16C98A34" w14:textId="77777777" w:rsidR="00C22B2C" w:rsidRDefault="00C22B2C" w:rsidP="00EF63C0">
      <w:pPr>
        <w:spacing w:line="240" w:lineRule="auto"/>
        <w:rPr>
          <w:szCs w:val="20"/>
          <w:lang w:val="sl-SI"/>
        </w:rPr>
      </w:pPr>
    </w:p>
    <w:p w14:paraId="4CC7B63F" w14:textId="77777777" w:rsidR="00C22B2C" w:rsidRPr="00E341F6" w:rsidRDefault="00C22B2C" w:rsidP="00EF63C0">
      <w:pPr>
        <w:spacing w:line="240" w:lineRule="auto"/>
        <w:rPr>
          <w:szCs w:val="20"/>
          <w:lang w:val="sl-SI"/>
        </w:rPr>
      </w:pPr>
    </w:p>
    <w:p w14:paraId="24A7620F" w14:textId="77777777" w:rsidR="006E11B7" w:rsidRPr="00E341F6" w:rsidRDefault="006E11B7" w:rsidP="00EF63C0">
      <w:pPr>
        <w:spacing w:line="240" w:lineRule="auto"/>
        <w:rPr>
          <w:szCs w:val="20"/>
          <w:lang w:val="sl-SI"/>
        </w:rPr>
      </w:pPr>
    </w:p>
    <w:p w14:paraId="4469A4C1" w14:textId="77777777" w:rsidR="006E11B7" w:rsidRPr="00E341F6" w:rsidRDefault="006E11B7" w:rsidP="00EF63C0">
      <w:pPr>
        <w:spacing w:line="240" w:lineRule="auto"/>
        <w:jc w:val="center"/>
        <w:rPr>
          <w:b/>
          <w:szCs w:val="20"/>
          <w:lang w:val="sl-SI"/>
        </w:rPr>
      </w:pPr>
      <w:r w:rsidRPr="00E341F6">
        <w:rPr>
          <w:b/>
          <w:szCs w:val="20"/>
          <w:lang w:val="sl-SI"/>
        </w:rPr>
        <w:t>IZJAVA O IZPOLNJEVANJU TEHNIČNIH POGOJEV</w:t>
      </w:r>
    </w:p>
    <w:p w14:paraId="23E248A5" w14:textId="77777777" w:rsidR="006E11B7" w:rsidRPr="00E341F6" w:rsidRDefault="006E11B7" w:rsidP="00EF63C0">
      <w:pPr>
        <w:pStyle w:val="Naslov6"/>
        <w:spacing w:before="0" w:after="0" w:line="240" w:lineRule="auto"/>
        <w:rPr>
          <w:rFonts w:ascii="Arial" w:hAnsi="Arial"/>
          <w:sz w:val="20"/>
          <w:szCs w:val="20"/>
          <w:lang w:val="sl-SI"/>
        </w:rPr>
      </w:pPr>
    </w:p>
    <w:p w14:paraId="3B09B530" w14:textId="77777777" w:rsidR="006E11B7" w:rsidRPr="00E341F6" w:rsidRDefault="006E11B7" w:rsidP="00EF63C0">
      <w:pPr>
        <w:pStyle w:val="Naslov6"/>
        <w:spacing w:before="0" w:after="0" w:line="240" w:lineRule="auto"/>
        <w:rPr>
          <w:rFonts w:ascii="Arial" w:hAnsi="Arial"/>
          <w:sz w:val="20"/>
          <w:szCs w:val="20"/>
          <w:lang w:val="sl-SI"/>
        </w:rPr>
      </w:pPr>
    </w:p>
    <w:p w14:paraId="7E78C4B5" w14:textId="77777777" w:rsidR="006E11B7" w:rsidRPr="00E341F6" w:rsidRDefault="006E11B7" w:rsidP="00EF63C0">
      <w:pPr>
        <w:pStyle w:val="Naslov6"/>
        <w:spacing w:before="0" w:after="0" w:line="240" w:lineRule="auto"/>
        <w:rPr>
          <w:rFonts w:ascii="Arial" w:hAnsi="Arial"/>
          <w:sz w:val="20"/>
          <w:szCs w:val="20"/>
          <w:lang w:val="sl-SI"/>
        </w:rPr>
      </w:pPr>
    </w:p>
    <w:p w14:paraId="7A1F3E86" w14:textId="77777777" w:rsidR="006E11B7" w:rsidRPr="00E341F6" w:rsidRDefault="006E11B7" w:rsidP="00EF63C0">
      <w:pPr>
        <w:spacing w:line="240" w:lineRule="auto"/>
        <w:rPr>
          <w:szCs w:val="20"/>
          <w:lang w:val="sl-SI"/>
        </w:rPr>
      </w:pPr>
    </w:p>
    <w:p w14:paraId="1BAE94BE" w14:textId="77777777" w:rsidR="006E11B7" w:rsidRPr="00FC3C33" w:rsidRDefault="006E11B7" w:rsidP="00EF63C0">
      <w:pPr>
        <w:spacing w:line="240" w:lineRule="auto"/>
        <w:jc w:val="both"/>
        <w:rPr>
          <w:szCs w:val="20"/>
          <w:lang w:val="sl-SI"/>
        </w:rPr>
      </w:pPr>
      <w:r w:rsidRPr="00FC3C33">
        <w:rPr>
          <w:szCs w:val="20"/>
          <w:lang w:val="sl-SI"/>
        </w:rPr>
        <w:t>Izjavljamo, da je ponujena oprema v skladu s tehničnim opisom naročnika, kar dokazujemo s priloženo tehnično dokumentacijo za ponujeno blago.</w:t>
      </w:r>
    </w:p>
    <w:p w14:paraId="138CEC75" w14:textId="77777777" w:rsidR="006E11B7" w:rsidRDefault="006E11B7" w:rsidP="00EF63C0">
      <w:pPr>
        <w:spacing w:line="240" w:lineRule="auto"/>
        <w:rPr>
          <w:szCs w:val="20"/>
          <w:lang w:val="sl-SI"/>
        </w:rPr>
      </w:pPr>
    </w:p>
    <w:p w14:paraId="2057F728" w14:textId="77777777" w:rsidR="006E11B7" w:rsidRDefault="006E11B7" w:rsidP="00EF63C0">
      <w:pPr>
        <w:spacing w:line="240" w:lineRule="auto"/>
        <w:rPr>
          <w:szCs w:val="20"/>
          <w:lang w:val="sl-SI"/>
        </w:rPr>
      </w:pPr>
    </w:p>
    <w:p w14:paraId="69B18B47" w14:textId="77777777" w:rsidR="006E11B7" w:rsidRPr="00FC3C33" w:rsidRDefault="006E11B7" w:rsidP="00EF63C0">
      <w:pPr>
        <w:spacing w:line="240" w:lineRule="auto"/>
        <w:rPr>
          <w:szCs w:val="20"/>
          <w:lang w:val="sl-SI"/>
        </w:rPr>
      </w:pPr>
    </w:p>
    <w:p w14:paraId="5B390326" w14:textId="77777777" w:rsidR="006E11B7" w:rsidRPr="00E341F6" w:rsidRDefault="006E11B7" w:rsidP="00EF63C0">
      <w:pPr>
        <w:spacing w:line="240" w:lineRule="auto"/>
        <w:rPr>
          <w:szCs w:val="20"/>
          <w:lang w:val="sl-SI"/>
        </w:rPr>
      </w:pPr>
    </w:p>
    <w:p w14:paraId="353AB946" w14:textId="77777777" w:rsidR="006E11B7" w:rsidRPr="00E341F6" w:rsidRDefault="006E11B7" w:rsidP="00EF63C0">
      <w:pPr>
        <w:spacing w:line="240" w:lineRule="auto"/>
        <w:rPr>
          <w:szCs w:val="20"/>
          <w:lang w:val="sl-SI"/>
        </w:rPr>
      </w:pPr>
    </w:p>
    <w:p w14:paraId="28E27E8F" w14:textId="77777777" w:rsidR="006E11B7" w:rsidRPr="00E341F6" w:rsidRDefault="006E11B7" w:rsidP="00EF63C0">
      <w:pPr>
        <w:spacing w:line="240" w:lineRule="auto"/>
        <w:rPr>
          <w:szCs w:val="20"/>
          <w:lang w:val="sl-SI"/>
        </w:rPr>
      </w:pPr>
    </w:p>
    <w:tbl>
      <w:tblPr>
        <w:tblW w:w="8613" w:type="dxa"/>
        <w:jc w:val="center"/>
        <w:tblLayout w:type="fixed"/>
        <w:tblLook w:val="0000" w:firstRow="0" w:lastRow="0" w:firstColumn="0" w:lastColumn="0" w:noHBand="0" w:noVBand="0"/>
      </w:tblPr>
      <w:tblGrid>
        <w:gridCol w:w="3285"/>
        <w:gridCol w:w="1926"/>
        <w:gridCol w:w="3402"/>
      </w:tblGrid>
      <w:tr w:rsidR="00E4623A" w14:paraId="0DDEA182" w14:textId="77777777" w:rsidTr="006E11B7">
        <w:trPr>
          <w:jc w:val="center"/>
        </w:trPr>
        <w:tc>
          <w:tcPr>
            <w:tcW w:w="3285" w:type="dxa"/>
          </w:tcPr>
          <w:p w14:paraId="141DFC68" w14:textId="77777777" w:rsidR="006E11B7" w:rsidRPr="00E341F6" w:rsidRDefault="006E11B7" w:rsidP="00EF63C0">
            <w:pPr>
              <w:spacing w:line="240" w:lineRule="auto"/>
              <w:jc w:val="center"/>
              <w:rPr>
                <w:b/>
                <w:szCs w:val="20"/>
                <w:lang w:val="sl-SI"/>
              </w:rPr>
            </w:pPr>
            <w:r w:rsidRPr="00E341F6">
              <w:rPr>
                <w:b/>
                <w:szCs w:val="20"/>
                <w:lang w:val="sl-SI"/>
              </w:rPr>
              <w:t>_________________________</w:t>
            </w:r>
          </w:p>
        </w:tc>
        <w:tc>
          <w:tcPr>
            <w:tcW w:w="1926" w:type="dxa"/>
          </w:tcPr>
          <w:p w14:paraId="5D68EE0F" w14:textId="77777777" w:rsidR="006E11B7" w:rsidRPr="00E341F6" w:rsidRDefault="006E11B7" w:rsidP="00EF63C0">
            <w:pPr>
              <w:spacing w:line="240" w:lineRule="auto"/>
              <w:rPr>
                <w:b/>
                <w:szCs w:val="20"/>
                <w:lang w:val="sl-SI"/>
              </w:rPr>
            </w:pPr>
          </w:p>
        </w:tc>
        <w:tc>
          <w:tcPr>
            <w:tcW w:w="3402" w:type="dxa"/>
          </w:tcPr>
          <w:p w14:paraId="1D818BD8" w14:textId="77777777" w:rsidR="006E11B7" w:rsidRPr="00E341F6" w:rsidRDefault="006E11B7" w:rsidP="00EF63C0">
            <w:pPr>
              <w:spacing w:line="240" w:lineRule="auto"/>
              <w:jc w:val="center"/>
              <w:rPr>
                <w:b/>
                <w:szCs w:val="20"/>
                <w:lang w:val="sl-SI"/>
              </w:rPr>
            </w:pPr>
            <w:r w:rsidRPr="00E341F6">
              <w:rPr>
                <w:b/>
                <w:szCs w:val="20"/>
                <w:lang w:val="sl-SI"/>
              </w:rPr>
              <w:t>_________________________</w:t>
            </w:r>
          </w:p>
        </w:tc>
      </w:tr>
      <w:tr w:rsidR="00E4623A" w14:paraId="7F73EED0" w14:textId="77777777" w:rsidTr="006E11B7">
        <w:trPr>
          <w:jc w:val="center"/>
        </w:trPr>
        <w:tc>
          <w:tcPr>
            <w:tcW w:w="3285" w:type="dxa"/>
          </w:tcPr>
          <w:p w14:paraId="30E6A902" w14:textId="77777777" w:rsidR="006E11B7" w:rsidRPr="00E341F6" w:rsidRDefault="006E11B7" w:rsidP="00EF63C0">
            <w:pPr>
              <w:spacing w:line="240" w:lineRule="auto"/>
              <w:jc w:val="center"/>
              <w:rPr>
                <w:szCs w:val="20"/>
                <w:lang w:val="sl-SI"/>
              </w:rPr>
            </w:pPr>
            <w:r w:rsidRPr="00E341F6">
              <w:rPr>
                <w:szCs w:val="20"/>
                <w:lang w:val="sl-SI"/>
              </w:rPr>
              <w:t>Kraj in datum</w:t>
            </w:r>
          </w:p>
        </w:tc>
        <w:tc>
          <w:tcPr>
            <w:tcW w:w="1926" w:type="dxa"/>
          </w:tcPr>
          <w:p w14:paraId="1BEE6EB9" w14:textId="77777777" w:rsidR="006E11B7" w:rsidRPr="00E341F6" w:rsidRDefault="006E11B7" w:rsidP="00EF63C0">
            <w:pPr>
              <w:spacing w:line="240" w:lineRule="auto"/>
              <w:jc w:val="center"/>
              <w:rPr>
                <w:szCs w:val="20"/>
                <w:lang w:val="sl-SI"/>
              </w:rPr>
            </w:pPr>
            <w:r w:rsidRPr="00E341F6">
              <w:rPr>
                <w:szCs w:val="20"/>
                <w:lang w:val="sl-SI"/>
              </w:rPr>
              <w:t>Žig</w:t>
            </w:r>
          </w:p>
        </w:tc>
        <w:tc>
          <w:tcPr>
            <w:tcW w:w="3402" w:type="dxa"/>
          </w:tcPr>
          <w:p w14:paraId="251A5D24" w14:textId="77777777" w:rsidR="006E11B7" w:rsidRPr="00E341F6" w:rsidRDefault="006E11B7" w:rsidP="00EF63C0">
            <w:pPr>
              <w:spacing w:line="240" w:lineRule="auto"/>
              <w:jc w:val="center"/>
              <w:rPr>
                <w:szCs w:val="20"/>
                <w:lang w:val="sl-SI"/>
              </w:rPr>
            </w:pPr>
            <w:r w:rsidRPr="00E341F6">
              <w:rPr>
                <w:szCs w:val="20"/>
                <w:lang w:val="sl-SI"/>
              </w:rPr>
              <w:t>Podpis odgovorne osebe</w:t>
            </w:r>
          </w:p>
        </w:tc>
      </w:tr>
    </w:tbl>
    <w:p w14:paraId="1D9D9F5F" w14:textId="77777777" w:rsidR="006E11B7" w:rsidRPr="00E341F6" w:rsidRDefault="006E11B7" w:rsidP="00EF63C0">
      <w:pPr>
        <w:spacing w:line="240" w:lineRule="auto"/>
        <w:rPr>
          <w:szCs w:val="20"/>
          <w:lang w:val="sl-SI"/>
        </w:rPr>
      </w:pPr>
    </w:p>
    <w:p w14:paraId="42F7B217" w14:textId="77777777" w:rsidR="006E11B7" w:rsidRDefault="006E11B7" w:rsidP="00EF63C0">
      <w:pPr>
        <w:spacing w:line="240" w:lineRule="auto"/>
        <w:rPr>
          <w:szCs w:val="20"/>
          <w:lang w:val="sl-SI"/>
        </w:rPr>
      </w:pPr>
    </w:p>
    <w:p w14:paraId="3377E723" w14:textId="77777777" w:rsidR="006E11B7" w:rsidRDefault="006E11B7" w:rsidP="00EF63C0">
      <w:pPr>
        <w:spacing w:line="240" w:lineRule="auto"/>
        <w:rPr>
          <w:szCs w:val="20"/>
          <w:lang w:val="sl-SI"/>
        </w:rPr>
      </w:pPr>
    </w:p>
    <w:p w14:paraId="19EAE7D5" w14:textId="77777777" w:rsidR="006E11B7" w:rsidRDefault="006E11B7" w:rsidP="00EF63C0">
      <w:pPr>
        <w:spacing w:line="240" w:lineRule="auto"/>
        <w:rPr>
          <w:szCs w:val="20"/>
          <w:lang w:val="sl-SI"/>
        </w:rPr>
      </w:pPr>
    </w:p>
    <w:p w14:paraId="63CCA01B" w14:textId="77777777" w:rsidR="006E11B7" w:rsidRDefault="006E11B7" w:rsidP="00EF63C0">
      <w:pPr>
        <w:spacing w:line="240" w:lineRule="auto"/>
        <w:rPr>
          <w:szCs w:val="20"/>
          <w:lang w:val="sl-SI"/>
        </w:rPr>
      </w:pPr>
    </w:p>
    <w:p w14:paraId="3C2721D2" w14:textId="77777777" w:rsidR="006E11B7" w:rsidRDefault="006E11B7" w:rsidP="00EF63C0">
      <w:pPr>
        <w:spacing w:line="240" w:lineRule="auto"/>
        <w:rPr>
          <w:szCs w:val="20"/>
          <w:lang w:val="sl-SI"/>
        </w:rPr>
      </w:pPr>
    </w:p>
    <w:p w14:paraId="4449525A" w14:textId="77777777" w:rsidR="006E11B7" w:rsidRDefault="006E11B7" w:rsidP="00EF63C0">
      <w:pPr>
        <w:spacing w:line="240" w:lineRule="auto"/>
        <w:rPr>
          <w:szCs w:val="20"/>
          <w:lang w:val="sl-SI"/>
        </w:rPr>
      </w:pPr>
    </w:p>
    <w:p w14:paraId="4BE91119" w14:textId="77777777" w:rsidR="006E11B7" w:rsidRDefault="006E11B7" w:rsidP="00EF63C0">
      <w:pPr>
        <w:spacing w:line="240" w:lineRule="auto"/>
        <w:rPr>
          <w:szCs w:val="20"/>
          <w:lang w:val="sl-SI"/>
        </w:rPr>
      </w:pPr>
    </w:p>
    <w:p w14:paraId="4741D415" w14:textId="77777777" w:rsidR="006E11B7" w:rsidRPr="00E341F6" w:rsidRDefault="006E11B7" w:rsidP="00EF63C0">
      <w:pPr>
        <w:spacing w:line="240" w:lineRule="auto"/>
        <w:rPr>
          <w:szCs w:val="20"/>
          <w:lang w:val="sl-SI"/>
        </w:rPr>
      </w:pPr>
    </w:p>
    <w:p w14:paraId="437207F7" w14:textId="77777777" w:rsidR="006E11B7" w:rsidRPr="007E5254" w:rsidRDefault="006E11B7" w:rsidP="00EF63C0">
      <w:pPr>
        <w:spacing w:line="240" w:lineRule="auto"/>
        <w:jc w:val="both"/>
        <w:rPr>
          <w:b/>
          <w:lang w:val="sl-SI"/>
        </w:rPr>
      </w:pPr>
      <w:r w:rsidRPr="007E5254">
        <w:rPr>
          <w:b/>
          <w:lang w:val="sl-SI"/>
        </w:rPr>
        <w:t>Priloga:</w:t>
      </w:r>
    </w:p>
    <w:p w14:paraId="08A85C82" w14:textId="77777777" w:rsidR="006E11B7" w:rsidRPr="007E5254" w:rsidRDefault="006E11B7" w:rsidP="00EF63C0">
      <w:pPr>
        <w:numPr>
          <w:ilvl w:val="0"/>
          <w:numId w:val="23"/>
        </w:numPr>
        <w:spacing w:line="240" w:lineRule="auto"/>
        <w:jc w:val="both"/>
        <w:rPr>
          <w:b/>
          <w:szCs w:val="20"/>
          <w:lang w:val="sl-SI" w:eastAsia="sl-SI"/>
        </w:rPr>
      </w:pPr>
      <w:r w:rsidRPr="007E5254">
        <w:rPr>
          <w:b/>
          <w:lang w:val="sl-SI"/>
        </w:rPr>
        <w:t xml:space="preserve">priložena </w:t>
      </w:r>
      <w:r w:rsidR="006E024A">
        <w:rPr>
          <w:b/>
          <w:lang w:val="sl-SI"/>
        </w:rPr>
        <w:t xml:space="preserve">in </w:t>
      </w:r>
      <w:r w:rsidR="004F4226" w:rsidRPr="004F4226">
        <w:rPr>
          <w:b/>
          <w:u w:val="single"/>
          <w:lang w:val="sl-SI"/>
        </w:rPr>
        <w:t>NATANČNO OZNAČENA</w:t>
      </w:r>
      <w:r w:rsidR="006E024A" w:rsidRPr="006E024A">
        <w:rPr>
          <w:b/>
          <w:lang w:val="sl-SI"/>
        </w:rPr>
        <w:t xml:space="preserve"> </w:t>
      </w:r>
      <w:r w:rsidRPr="006E024A">
        <w:rPr>
          <w:b/>
          <w:lang w:val="sl-SI"/>
        </w:rPr>
        <w:t>zahtevana</w:t>
      </w:r>
      <w:r w:rsidRPr="007E5254">
        <w:rPr>
          <w:b/>
          <w:lang w:val="sl-SI"/>
        </w:rPr>
        <w:t xml:space="preserve"> tehnična dokumentacija na USB ključu</w:t>
      </w:r>
      <w:r w:rsidR="00AB3035">
        <w:rPr>
          <w:b/>
          <w:lang w:val="sl-SI"/>
        </w:rPr>
        <w:t xml:space="preserve"> z vključeno strukturo cene celotnega blaga ter storitve, ki je predmet tega naročila (dostaviti osebno ge. </w:t>
      </w:r>
      <w:r w:rsidR="00C22B2C">
        <w:rPr>
          <w:b/>
          <w:lang w:val="sl-SI"/>
        </w:rPr>
        <w:t>Petri Dolinar</w:t>
      </w:r>
      <w:r w:rsidR="00AB3035">
        <w:rPr>
          <w:b/>
          <w:lang w:val="sl-SI"/>
        </w:rPr>
        <w:t>)</w:t>
      </w:r>
    </w:p>
    <w:p w14:paraId="3DF1AF88" w14:textId="77777777" w:rsidR="006E11B7" w:rsidRDefault="006E11B7" w:rsidP="00EF63C0">
      <w:pPr>
        <w:spacing w:line="240" w:lineRule="auto"/>
        <w:jc w:val="both"/>
        <w:rPr>
          <w:b/>
          <w:lang w:val="sl-SI"/>
        </w:rPr>
      </w:pPr>
    </w:p>
    <w:p w14:paraId="7BE7D91B" w14:textId="77777777" w:rsidR="00A974B4" w:rsidRDefault="00A974B4" w:rsidP="00EF63C0">
      <w:pPr>
        <w:spacing w:line="240" w:lineRule="auto"/>
        <w:jc w:val="both"/>
        <w:rPr>
          <w:b/>
          <w:lang w:val="sl-SI"/>
        </w:rPr>
      </w:pPr>
    </w:p>
    <w:p w14:paraId="0880E5CF" w14:textId="77777777" w:rsidR="00A974B4" w:rsidRDefault="00A974B4" w:rsidP="00EF63C0">
      <w:pPr>
        <w:spacing w:line="240" w:lineRule="auto"/>
        <w:jc w:val="both"/>
        <w:rPr>
          <w:b/>
          <w:lang w:val="sl-SI"/>
        </w:rPr>
      </w:pPr>
    </w:p>
    <w:p w14:paraId="53FCF98F" w14:textId="77777777" w:rsidR="00A974B4" w:rsidRDefault="00A974B4" w:rsidP="00EF63C0">
      <w:pPr>
        <w:spacing w:line="240" w:lineRule="auto"/>
        <w:jc w:val="both"/>
        <w:rPr>
          <w:b/>
          <w:lang w:val="sl-SI"/>
        </w:rPr>
      </w:pPr>
    </w:p>
    <w:p w14:paraId="2AFEC81B" w14:textId="77777777" w:rsidR="00A974B4" w:rsidRDefault="00A974B4" w:rsidP="00EF63C0">
      <w:pPr>
        <w:spacing w:line="240" w:lineRule="auto"/>
        <w:jc w:val="both"/>
        <w:rPr>
          <w:b/>
          <w:lang w:val="sl-SI"/>
        </w:rPr>
      </w:pPr>
    </w:p>
    <w:p w14:paraId="0B4F6F88" w14:textId="77777777" w:rsidR="00A974B4" w:rsidRDefault="00A974B4" w:rsidP="00EF63C0">
      <w:pPr>
        <w:spacing w:line="240" w:lineRule="auto"/>
        <w:jc w:val="both"/>
        <w:rPr>
          <w:b/>
          <w:lang w:val="sl-SI"/>
        </w:rPr>
      </w:pPr>
    </w:p>
    <w:p w14:paraId="01765EF8" w14:textId="77777777" w:rsidR="00A974B4" w:rsidRDefault="00A974B4" w:rsidP="00EF63C0">
      <w:pPr>
        <w:spacing w:line="240" w:lineRule="auto"/>
        <w:jc w:val="both"/>
        <w:rPr>
          <w:b/>
          <w:lang w:val="sl-SI"/>
        </w:rPr>
      </w:pPr>
    </w:p>
    <w:p w14:paraId="35260A2A" w14:textId="77777777" w:rsidR="00A974B4" w:rsidRDefault="00A974B4" w:rsidP="00EF63C0">
      <w:pPr>
        <w:spacing w:line="240" w:lineRule="auto"/>
        <w:jc w:val="both"/>
        <w:rPr>
          <w:b/>
          <w:lang w:val="sl-SI"/>
        </w:rPr>
      </w:pPr>
    </w:p>
    <w:p w14:paraId="0F60BE56" w14:textId="77777777" w:rsidR="00A974B4" w:rsidRDefault="00A974B4" w:rsidP="00EF63C0">
      <w:pPr>
        <w:spacing w:line="240" w:lineRule="auto"/>
        <w:jc w:val="both"/>
        <w:rPr>
          <w:b/>
          <w:lang w:val="sl-SI"/>
        </w:rPr>
      </w:pPr>
    </w:p>
    <w:p w14:paraId="0D729664" w14:textId="77777777" w:rsidR="00A974B4" w:rsidRDefault="00A974B4" w:rsidP="00EF63C0">
      <w:pPr>
        <w:spacing w:line="240" w:lineRule="auto"/>
        <w:jc w:val="both"/>
        <w:rPr>
          <w:b/>
          <w:lang w:val="sl-SI"/>
        </w:rPr>
      </w:pPr>
    </w:p>
    <w:p w14:paraId="00002B73" w14:textId="77777777" w:rsidR="00A974B4" w:rsidRDefault="00A974B4" w:rsidP="00EF63C0">
      <w:pPr>
        <w:spacing w:line="240" w:lineRule="auto"/>
        <w:jc w:val="both"/>
        <w:rPr>
          <w:b/>
          <w:lang w:val="sl-SI"/>
        </w:rPr>
      </w:pPr>
    </w:p>
    <w:p w14:paraId="218F7D95" w14:textId="77777777" w:rsidR="00A974B4" w:rsidRDefault="00A974B4" w:rsidP="00EF63C0">
      <w:pPr>
        <w:spacing w:line="240" w:lineRule="auto"/>
        <w:jc w:val="both"/>
        <w:rPr>
          <w:b/>
          <w:lang w:val="sl-SI"/>
        </w:rPr>
      </w:pPr>
    </w:p>
    <w:p w14:paraId="18D19210" w14:textId="77777777" w:rsidR="00A974B4" w:rsidRDefault="00A974B4" w:rsidP="00EF63C0">
      <w:pPr>
        <w:spacing w:line="240" w:lineRule="auto"/>
        <w:jc w:val="both"/>
        <w:rPr>
          <w:b/>
          <w:lang w:val="sl-SI"/>
        </w:rPr>
      </w:pPr>
    </w:p>
    <w:p w14:paraId="3ADD4006" w14:textId="77777777" w:rsidR="00A974B4" w:rsidRDefault="00A974B4" w:rsidP="00EF63C0">
      <w:pPr>
        <w:spacing w:line="240" w:lineRule="auto"/>
        <w:jc w:val="both"/>
        <w:rPr>
          <w:b/>
          <w:lang w:val="sl-SI"/>
        </w:rPr>
      </w:pPr>
    </w:p>
    <w:p w14:paraId="54EDFDF5" w14:textId="77777777" w:rsidR="00A974B4" w:rsidRDefault="00A974B4" w:rsidP="00EF63C0">
      <w:pPr>
        <w:spacing w:line="240" w:lineRule="auto"/>
        <w:jc w:val="both"/>
        <w:rPr>
          <w:b/>
          <w:lang w:val="sl-SI"/>
        </w:rPr>
      </w:pPr>
    </w:p>
    <w:p w14:paraId="49348502" w14:textId="77777777" w:rsidR="00A974B4" w:rsidRDefault="00A974B4" w:rsidP="00EF63C0">
      <w:pPr>
        <w:spacing w:line="240" w:lineRule="auto"/>
        <w:jc w:val="both"/>
        <w:rPr>
          <w:b/>
          <w:lang w:val="sl-SI"/>
        </w:rPr>
      </w:pPr>
    </w:p>
    <w:p w14:paraId="7EDF71DE" w14:textId="77777777" w:rsidR="00A974B4" w:rsidRDefault="00A974B4" w:rsidP="00EF63C0">
      <w:pPr>
        <w:spacing w:line="240" w:lineRule="auto"/>
        <w:jc w:val="both"/>
        <w:rPr>
          <w:b/>
          <w:lang w:val="sl-SI"/>
        </w:rPr>
      </w:pPr>
    </w:p>
    <w:p w14:paraId="5D20512D" w14:textId="77777777" w:rsidR="00A974B4" w:rsidRDefault="00A974B4" w:rsidP="00EF63C0">
      <w:pPr>
        <w:spacing w:line="240" w:lineRule="auto"/>
        <w:jc w:val="both"/>
        <w:rPr>
          <w:b/>
          <w:lang w:val="sl-SI"/>
        </w:rPr>
      </w:pPr>
    </w:p>
    <w:p w14:paraId="3BD70B2E" w14:textId="77777777" w:rsidR="00A974B4" w:rsidRDefault="00A974B4" w:rsidP="00EF63C0">
      <w:pPr>
        <w:spacing w:line="240" w:lineRule="auto"/>
        <w:jc w:val="both"/>
        <w:rPr>
          <w:b/>
          <w:lang w:val="sl-SI"/>
        </w:rPr>
      </w:pPr>
    </w:p>
    <w:p w14:paraId="43D4C9C3" w14:textId="77777777" w:rsidR="00A974B4" w:rsidRDefault="00A974B4" w:rsidP="00EF63C0">
      <w:pPr>
        <w:spacing w:line="240" w:lineRule="auto"/>
        <w:jc w:val="both"/>
        <w:rPr>
          <w:b/>
          <w:lang w:val="sl-SI"/>
        </w:rPr>
      </w:pPr>
    </w:p>
    <w:p w14:paraId="554D26D0" w14:textId="77777777" w:rsidR="00A974B4" w:rsidRDefault="00A974B4" w:rsidP="00EF63C0">
      <w:pPr>
        <w:spacing w:line="240" w:lineRule="auto"/>
        <w:jc w:val="both"/>
        <w:rPr>
          <w:b/>
          <w:lang w:val="sl-SI"/>
        </w:rPr>
      </w:pPr>
    </w:p>
    <w:p w14:paraId="0BD6E5C3" w14:textId="77777777" w:rsidR="00A974B4" w:rsidRDefault="00A974B4" w:rsidP="00EF63C0">
      <w:pPr>
        <w:spacing w:line="240" w:lineRule="auto"/>
        <w:jc w:val="both"/>
        <w:rPr>
          <w:b/>
          <w:lang w:val="sl-SI"/>
        </w:rPr>
      </w:pPr>
    </w:p>
    <w:p w14:paraId="4E392868" w14:textId="77777777" w:rsidR="00A974B4" w:rsidRDefault="00A974B4" w:rsidP="00EF63C0">
      <w:pPr>
        <w:spacing w:line="240" w:lineRule="auto"/>
        <w:jc w:val="both"/>
        <w:rPr>
          <w:b/>
          <w:lang w:val="sl-SI"/>
        </w:rPr>
      </w:pPr>
    </w:p>
    <w:p w14:paraId="01CFEAF6" w14:textId="77777777" w:rsidR="00A974B4" w:rsidRDefault="00A974B4" w:rsidP="00EF63C0">
      <w:pPr>
        <w:spacing w:line="240" w:lineRule="auto"/>
        <w:jc w:val="both"/>
        <w:rPr>
          <w:b/>
          <w:lang w:val="sl-SI"/>
        </w:rPr>
      </w:pPr>
    </w:p>
    <w:p w14:paraId="2075964B" w14:textId="77777777" w:rsidR="00A974B4" w:rsidRDefault="00A974B4" w:rsidP="00EF63C0">
      <w:pPr>
        <w:spacing w:line="240" w:lineRule="auto"/>
        <w:jc w:val="both"/>
        <w:rPr>
          <w:b/>
          <w:lang w:val="sl-SI"/>
        </w:rPr>
      </w:pPr>
    </w:p>
    <w:p w14:paraId="5A137431" w14:textId="77777777" w:rsidR="00A974B4" w:rsidRDefault="00A974B4" w:rsidP="00EF63C0">
      <w:pPr>
        <w:spacing w:line="240" w:lineRule="auto"/>
        <w:jc w:val="both"/>
        <w:rPr>
          <w:b/>
          <w:lang w:val="sl-SI"/>
        </w:rPr>
      </w:pPr>
    </w:p>
    <w:p w14:paraId="375D6E71" w14:textId="77777777" w:rsidR="00A974B4" w:rsidRPr="007E5254" w:rsidRDefault="00A974B4" w:rsidP="00EF63C0">
      <w:pPr>
        <w:spacing w:line="240" w:lineRule="auto"/>
        <w:jc w:val="both"/>
        <w:rPr>
          <w:b/>
          <w:lang w:val="sl-SI"/>
        </w:rPr>
      </w:pPr>
    </w:p>
    <w:p w14:paraId="1662BB72" w14:textId="77777777" w:rsidR="006E11B7" w:rsidRPr="00E341F6" w:rsidRDefault="006E11B7" w:rsidP="003C0E86">
      <w:pPr>
        <w:shd w:val="clear" w:color="auto" w:fill="FBE4D5"/>
        <w:spacing w:line="240" w:lineRule="auto"/>
        <w:rPr>
          <w:szCs w:val="20"/>
          <w:lang w:val="sl-SI"/>
        </w:rPr>
      </w:pPr>
      <w:r w:rsidRPr="00E341F6">
        <w:rPr>
          <w:b/>
          <w:szCs w:val="20"/>
          <w:lang w:val="sl-SI"/>
        </w:rPr>
        <w:t xml:space="preserve">PRILOGA </w:t>
      </w:r>
      <w:r w:rsidR="00C22B2C">
        <w:rPr>
          <w:b/>
          <w:szCs w:val="20"/>
          <w:lang w:val="sl-SI"/>
        </w:rPr>
        <w:t>10</w:t>
      </w:r>
      <w:r w:rsidRPr="00E341F6">
        <w:rPr>
          <w:b/>
          <w:szCs w:val="20"/>
          <w:lang w:val="sl-SI"/>
        </w:rPr>
        <w:t>: Vzorec pogodbe</w:t>
      </w:r>
      <w:r w:rsidRPr="00E341F6">
        <w:rPr>
          <w:szCs w:val="20"/>
          <w:lang w:val="sl-SI"/>
        </w:rPr>
        <w:t xml:space="preserve"> </w:t>
      </w:r>
    </w:p>
    <w:p w14:paraId="64BDC872" w14:textId="77777777" w:rsidR="006E11B7" w:rsidRPr="00E341F6" w:rsidRDefault="006E11B7" w:rsidP="00EF6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b/>
          <w:szCs w:val="20"/>
          <w:lang w:val="sl-SI"/>
        </w:rPr>
      </w:pPr>
    </w:p>
    <w:p w14:paraId="5FBFBAEB" w14:textId="77777777" w:rsidR="006E11B7" w:rsidRDefault="006E11B7" w:rsidP="00EF6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b/>
          <w:szCs w:val="20"/>
          <w:lang w:val="sl-SI"/>
        </w:rPr>
      </w:pPr>
      <w:r w:rsidRPr="00E341F6">
        <w:rPr>
          <w:b/>
          <w:szCs w:val="20"/>
          <w:lang w:val="sl-SI"/>
        </w:rPr>
        <w:t xml:space="preserve">Ponudnik s podpisom </w:t>
      </w:r>
      <w:r>
        <w:rPr>
          <w:b/>
          <w:szCs w:val="20"/>
          <w:lang w:val="sl-SI"/>
        </w:rPr>
        <w:t>vzorca</w:t>
      </w:r>
      <w:r w:rsidRPr="00E341F6">
        <w:rPr>
          <w:b/>
          <w:szCs w:val="20"/>
          <w:lang w:val="sl-SI"/>
        </w:rPr>
        <w:t xml:space="preserve"> pogodbe potrjuje, da je seznanjen in se strinja z vsebino določil pogodbe. </w:t>
      </w:r>
    </w:p>
    <w:p w14:paraId="5972ACBA" w14:textId="77777777" w:rsidR="006E11B7" w:rsidRPr="00E341F6" w:rsidRDefault="006E11B7" w:rsidP="00EF6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b/>
          <w:szCs w:val="20"/>
          <w:lang w:val="sl-SI"/>
        </w:rPr>
      </w:pPr>
    </w:p>
    <w:p w14:paraId="1F592FDE" w14:textId="77777777" w:rsidR="006E11B7" w:rsidRPr="00E341F6" w:rsidRDefault="006E11B7" w:rsidP="00EF6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rPr>
          <w:b/>
          <w:szCs w:val="20"/>
          <w:lang w:val="sl-SI"/>
        </w:rPr>
      </w:pPr>
    </w:p>
    <w:p w14:paraId="3B8E1863" w14:textId="77777777" w:rsidR="006E11B7" w:rsidRPr="00E341F6" w:rsidRDefault="006E11B7" w:rsidP="00EF6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rPr>
          <w:szCs w:val="20"/>
          <w:lang w:val="sl-SI"/>
        </w:rPr>
      </w:pPr>
      <w:r w:rsidRPr="00E341F6">
        <w:rPr>
          <w:b/>
          <w:szCs w:val="20"/>
          <w:lang w:val="sl-SI"/>
        </w:rPr>
        <w:t>NAROČNIK:</w:t>
      </w:r>
      <w:r w:rsidRPr="00E341F6">
        <w:rPr>
          <w:b/>
          <w:szCs w:val="20"/>
          <w:lang w:val="sl-SI"/>
        </w:rPr>
        <w:tab/>
        <w:t>Republika Slovenija, MINISTRSTVO ZA OBRAMBO</w:t>
      </w:r>
      <w:r w:rsidRPr="00E341F6">
        <w:rPr>
          <w:szCs w:val="20"/>
          <w:lang w:val="sl-SI"/>
        </w:rPr>
        <w:t>,</w:t>
      </w:r>
    </w:p>
    <w:p w14:paraId="554A6568" w14:textId="77777777" w:rsidR="006E11B7" w:rsidRPr="00E341F6" w:rsidRDefault="006E11B7" w:rsidP="00EF6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rPr>
          <w:szCs w:val="20"/>
          <w:lang w:val="sl-SI"/>
        </w:rPr>
      </w:pPr>
      <w:r w:rsidRPr="00E341F6">
        <w:rPr>
          <w:szCs w:val="20"/>
          <w:lang w:val="sl-SI"/>
        </w:rPr>
        <w:tab/>
      </w:r>
      <w:r w:rsidRPr="00E341F6">
        <w:rPr>
          <w:szCs w:val="20"/>
          <w:lang w:val="sl-SI"/>
        </w:rPr>
        <w:tab/>
      </w:r>
      <w:r w:rsidRPr="00E341F6">
        <w:rPr>
          <w:b/>
          <w:szCs w:val="20"/>
          <w:lang w:val="sl-SI"/>
        </w:rPr>
        <w:t>Vojkova cesta 55</w:t>
      </w:r>
      <w:r>
        <w:rPr>
          <w:szCs w:val="20"/>
          <w:lang w:val="sl-SI"/>
        </w:rPr>
        <w:t xml:space="preserve">, </w:t>
      </w:r>
      <w:r w:rsidRPr="00E341F6">
        <w:rPr>
          <w:b/>
          <w:szCs w:val="20"/>
          <w:lang w:val="sl-SI"/>
        </w:rPr>
        <w:t>1000 Ljubljana</w:t>
      </w:r>
      <w:r w:rsidRPr="00E341F6">
        <w:rPr>
          <w:szCs w:val="20"/>
          <w:lang w:val="sl-SI"/>
        </w:rPr>
        <w:t>,</w:t>
      </w:r>
    </w:p>
    <w:p w14:paraId="22211FA6" w14:textId="77777777" w:rsidR="006E11B7" w:rsidRPr="004E7B85" w:rsidRDefault="006E11B7" w:rsidP="00EF6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rPr>
          <w:b/>
          <w:szCs w:val="20"/>
          <w:lang w:val="sl-SI"/>
        </w:rPr>
      </w:pPr>
      <w:r>
        <w:rPr>
          <w:szCs w:val="20"/>
          <w:lang w:val="sl-SI"/>
        </w:rPr>
        <w:tab/>
      </w:r>
      <w:r>
        <w:rPr>
          <w:szCs w:val="20"/>
          <w:lang w:val="sl-SI"/>
        </w:rPr>
        <w:tab/>
      </w:r>
      <w:r w:rsidR="007B4B5D">
        <w:rPr>
          <w:b/>
          <w:szCs w:val="20"/>
          <w:lang w:val="sl-SI"/>
        </w:rPr>
        <w:t>ki ga zastopa minister</w:t>
      </w:r>
      <w:r w:rsidRPr="004E7B85">
        <w:rPr>
          <w:b/>
          <w:szCs w:val="20"/>
          <w:lang w:val="sl-SI"/>
        </w:rPr>
        <w:t xml:space="preserve"> </w:t>
      </w:r>
      <w:r w:rsidR="00C22B2C">
        <w:rPr>
          <w:b/>
          <w:szCs w:val="20"/>
          <w:lang w:val="sl-SI"/>
        </w:rPr>
        <w:t>Marjan Šarec</w:t>
      </w:r>
    </w:p>
    <w:p w14:paraId="6BC7E71D" w14:textId="77777777" w:rsidR="006E11B7" w:rsidRPr="00E341F6" w:rsidRDefault="006E11B7" w:rsidP="00EF6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rPr>
          <w:szCs w:val="20"/>
          <w:lang w:val="sl-SI"/>
        </w:rPr>
      </w:pPr>
    </w:p>
    <w:p w14:paraId="6EFA2C22" w14:textId="77777777" w:rsidR="006E11B7" w:rsidRPr="00E341F6" w:rsidRDefault="006E11B7" w:rsidP="00EF6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rPr>
          <w:szCs w:val="20"/>
          <w:lang w:val="sl-SI"/>
        </w:rPr>
      </w:pPr>
      <w:r w:rsidRPr="00E341F6">
        <w:rPr>
          <w:szCs w:val="20"/>
          <w:lang w:val="sl-SI"/>
        </w:rPr>
        <w:tab/>
      </w:r>
      <w:r w:rsidRPr="00E341F6">
        <w:rPr>
          <w:szCs w:val="20"/>
          <w:lang w:val="sl-SI"/>
        </w:rPr>
        <w:tab/>
        <w:t xml:space="preserve">Matična št.:   </w:t>
      </w:r>
      <w:r w:rsidRPr="00E341F6">
        <w:rPr>
          <w:szCs w:val="20"/>
          <w:lang w:val="sl-SI"/>
        </w:rPr>
        <w:tab/>
        <w:t xml:space="preserve">      </w:t>
      </w:r>
      <w:r w:rsidRPr="00E341F6">
        <w:rPr>
          <w:szCs w:val="20"/>
          <w:lang w:val="sl-SI"/>
        </w:rPr>
        <w:tab/>
      </w:r>
      <w:r w:rsidRPr="00E341F6">
        <w:rPr>
          <w:b/>
          <w:szCs w:val="20"/>
          <w:lang w:val="sl-SI"/>
        </w:rPr>
        <w:t>5268923000</w:t>
      </w:r>
    </w:p>
    <w:p w14:paraId="0E7C0413" w14:textId="77777777" w:rsidR="006E11B7" w:rsidRPr="00E341F6" w:rsidRDefault="006E11B7" w:rsidP="00EF6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rPr>
          <w:szCs w:val="20"/>
          <w:lang w:val="sl-SI"/>
        </w:rPr>
      </w:pPr>
      <w:r w:rsidRPr="00E341F6">
        <w:rPr>
          <w:szCs w:val="20"/>
          <w:lang w:val="sl-SI"/>
        </w:rPr>
        <w:tab/>
      </w:r>
      <w:r w:rsidRPr="00E341F6">
        <w:rPr>
          <w:szCs w:val="20"/>
          <w:lang w:val="sl-SI"/>
        </w:rPr>
        <w:tab/>
        <w:t>Št. TRR:</w:t>
      </w:r>
      <w:r w:rsidRPr="00E341F6">
        <w:rPr>
          <w:szCs w:val="20"/>
          <w:lang w:val="sl-SI"/>
        </w:rPr>
        <w:tab/>
        <w:t xml:space="preserve">      </w:t>
      </w:r>
      <w:r w:rsidRPr="00E341F6">
        <w:rPr>
          <w:szCs w:val="20"/>
          <w:lang w:val="sl-SI"/>
        </w:rPr>
        <w:tab/>
      </w:r>
      <w:r w:rsidRPr="00E341F6">
        <w:rPr>
          <w:b/>
          <w:szCs w:val="20"/>
          <w:lang w:val="sl-SI"/>
        </w:rPr>
        <w:t>01100-6370191114</w:t>
      </w:r>
    </w:p>
    <w:p w14:paraId="46B4F9C9" w14:textId="77777777" w:rsidR="006E11B7" w:rsidRPr="00E341F6" w:rsidRDefault="006E11B7" w:rsidP="00EF6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rPr>
          <w:szCs w:val="20"/>
          <w:lang w:val="sl-SI"/>
        </w:rPr>
      </w:pPr>
      <w:r w:rsidRPr="00E341F6">
        <w:rPr>
          <w:szCs w:val="20"/>
          <w:lang w:val="sl-SI"/>
        </w:rPr>
        <w:tab/>
      </w:r>
      <w:r w:rsidRPr="00E341F6">
        <w:rPr>
          <w:szCs w:val="20"/>
          <w:lang w:val="sl-SI"/>
        </w:rPr>
        <w:tab/>
        <w:t>Davčna št.:</w:t>
      </w:r>
      <w:r w:rsidRPr="00E341F6">
        <w:rPr>
          <w:szCs w:val="20"/>
          <w:lang w:val="sl-SI"/>
        </w:rPr>
        <w:tab/>
        <w:t xml:space="preserve">      </w:t>
      </w:r>
      <w:r w:rsidRPr="00E341F6">
        <w:rPr>
          <w:szCs w:val="20"/>
          <w:lang w:val="sl-SI"/>
        </w:rPr>
        <w:tab/>
      </w:r>
      <w:r w:rsidRPr="00E341F6">
        <w:rPr>
          <w:b/>
          <w:szCs w:val="20"/>
          <w:lang w:val="sl-SI"/>
        </w:rPr>
        <w:t>47978457</w:t>
      </w:r>
    </w:p>
    <w:p w14:paraId="27DF664B" w14:textId="77777777" w:rsidR="006E11B7" w:rsidRPr="00E341F6" w:rsidRDefault="006E11B7" w:rsidP="00EF6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rPr>
          <w:szCs w:val="20"/>
          <w:lang w:val="sl-SI"/>
        </w:rPr>
      </w:pPr>
    </w:p>
    <w:p w14:paraId="40640FA8" w14:textId="77777777" w:rsidR="006E11B7" w:rsidRPr="00E341F6" w:rsidRDefault="006E11B7" w:rsidP="00EF6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rPr>
          <w:szCs w:val="20"/>
          <w:lang w:val="sl-SI"/>
        </w:rPr>
      </w:pPr>
      <w:r w:rsidRPr="00E341F6">
        <w:rPr>
          <w:szCs w:val="20"/>
          <w:lang w:val="sl-SI"/>
        </w:rPr>
        <w:t>in</w:t>
      </w:r>
    </w:p>
    <w:p w14:paraId="59B973A6" w14:textId="77777777" w:rsidR="006E11B7" w:rsidRPr="00E341F6" w:rsidRDefault="006E11B7" w:rsidP="00EF63C0">
      <w:pPr>
        <w:spacing w:line="240" w:lineRule="auto"/>
        <w:jc w:val="both"/>
        <w:rPr>
          <w:szCs w:val="20"/>
          <w:lang w:val="sl-SI"/>
        </w:rPr>
      </w:pPr>
    </w:p>
    <w:p w14:paraId="3A969C6B" w14:textId="77777777" w:rsidR="006E11B7" w:rsidRPr="00E341F6" w:rsidRDefault="006E11B7" w:rsidP="00EF63C0">
      <w:pPr>
        <w:spacing w:line="240" w:lineRule="auto"/>
        <w:rPr>
          <w:b/>
          <w:szCs w:val="20"/>
          <w:lang w:val="sl-SI"/>
        </w:rPr>
      </w:pPr>
      <w:r>
        <w:rPr>
          <w:b/>
          <w:szCs w:val="20"/>
          <w:lang w:val="sl-SI"/>
        </w:rPr>
        <w:t>DOBAVITELJ</w:t>
      </w:r>
      <w:r w:rsidRPr="00E341F6">
        <w:rPr>
          <w:b/>
          <w:szCs w:val="20"/>
          <w:lang w:val="sl-SI"/>
        </w:rPr>
        <w:t>:</w:t>
      </w:r>
      <w:r w:rsidRPr="00E341F6">
        <w:rPr>
          <w:b/>
          <w:szCs w:val="20"/>
          <w:lang w:val="sl-SI"/>
        </w:rPr>
        <w:tab/>
        <w:t>________________</w:t>
      </w:r>
      <w:r w:rsidR="0074413A">
        <w:rPr>
          <w:b/>
          <w:szCs w:val="20"/>
          <w:lang w:val="sl-SI"/>
        </w:rPr>
        <w:t>_____________</w:t>
      </w:r>
      <w:r w:rsidRPr="00E341F6">
        <w:rPr>
          <w:b/>
          <w:szCs w:val="20"/>
          <w:lang w:val="sl-SI"/>
        </w:rPr>
        <w:t>_</w:t>
      </w:r>
    </w:p>
    <w:p w14:paraId="3EFB8B0A" w14:textId="77777777" w:rsidR="006E11B7" w:rsidRPr="00E341F6" w:rsidRDefault="006E11B7" w:rsidP="00EF63C0">
      <w:pPr>
        <w:spacing w:line="240" w:lineRule="auto"/>
        <w:rPr>
          <w:b/>
          <w:szCs w:val="20"/>
          <w:lang w:val="sl-SI"/>
        </w:rPr>
      </w:pPr>
      <w:r w:rsidRPr="00E341F6">
        <w:rPr>
          <w:b/>
          <w:szCs w:val="20"/>
          <w:lang w:val="sl-SI"/>
        </w:rPr>
        <w:tab/>
      </w:r>
      <w:r w:rsidRPr="00E341F6">
        <w:rPr>
          <w:b/>
          <w:szCs w:val="20"/>
          <w:lang w:val="sl-SI"/>
        </w:rPr>
        <w:tab/>
        <w:t>______________________________</w:t>
      </w:r>
    </w:p>
    <w:p w14:paraId="5311D420" w14:textId="77777777" w:rsidR="006E11B7" w:rsidRPr="00E341F6" w:rsidRDefault="006E11B7" w:rsidP="00EF63C0">
      <w:pPr>
        <w:spacing w:line="240" w:lineRule="auto"/>
        <w:rPr>
          <w:b/>
          <w:szCs w:val="20"/>
          <w:lang w:val="sl-SI"/>
        </w:rPr>
      </w:pPr>
      <w:r>
        <w:rPr>
          <w:b/>
          <w:szCs w:val="20"/>
          <w:lang w:val="sl-SI"/>
        </w:rPr>
        <w:tab/>
      </w:r>
      <w:r>
        <w:rPr>
          <w:b/>
          <w:szCs w:val="20"/>
          <w:lang w:val="sl-SI"/>
        </w:rPr>
        <w:tab/>
      </w:r>
    </w:p>
    <w:p w14:paraId="6E03B321" w14:textId="77777777" w:rsidR="006E11B7" w:rsidRPr="004E7B85" w:rsidRDefault="006E11B7" w:rsidP="00EF63C0">
      <w:pPr>
        <w:spacing w:line="240" w:lineRule="auto"/>
        <w:ind w:left="720" w:firstLine="720"/>
        <w:rPr>
          <w:b/>
          <w:szCs w:val="20"/>
          <w:lang w:val="sl-SI"/>
        </w:rPr>
      </w:pPr>
      <w:r w:rsidRPr="004E7B85">
        <w:rPr>
          <w:b/>
          <w:szCs w:val="20"/>
          <w:lang w:val="sl-SI"/>
        </w:rPr>
        <w:t>ki ga zastopa direktor    _____________________</w:t>
      </w:r>
    </w:p>
    <w:p w14:paraId="1EFBDB39" w14:textId="77777777" w:rsidR="006E11B7" w:rsidRPr="00E341F6" w:rsidRDefault="006E11B7" w:rsidP="00EF63C0">
      <w:pPr>
        <w:spacing w:line="240" w:lineRule="auto"/>
        <w:ind w:left="720" w:firstLine="720"/>
        <w:rPr>
          <w:b/>
          <w:szCs w:val="20"/>
          <w:lang w:val="sl-SI"/>
        </w:rPr>
      </w:pPr>
    </w:p>
    <w:p w14:paraId="3F15D247" w14:textId="77777777" w:rsidR="006E11B7" w:rsidRPr="00E341F6" w:rsidRDefault="006E11B7" w:rsidP="00EF63C0">
      <w:pPr>
        <w:spacing w:line="240" w:lineRule="auto"/>
        <w:ind w:left="1440"/>
        <w:rPr>
          <w:b/>
          <w:szCs w:val="20"/>
          <w:lang w:val="sl-SI"/>
        </w:rPr>
      </w:pPr>
      <w:r w:rsidRPr="00E341F6">
        <w:rPr>
          <w:szCs w:val="20"/>
          <w:lang w:val="sl-SI"/>
        </w:rPr>
        <w:t>Matična št.:</w:t>
      </w:r>
      <w:r w:rsidRPr="00E341F6">
        <w:rPr>
          <w:b/>
          <w:szCs w:val="20"/>
          <w:lang w:val="sl-SI"/>
        </w:rPr>
        <w:tab/>
      </w:r>
      <w:r w:rsidRPr="00E341F6">
        <w:rPr>
          <w:b/>
          <w:szCs w:val="20"/>
          <w:lang w:val="sl-SI"/>
        </w:rPr>
        <w:tab/>
        <w:t>____________</w:t>
      </w:r>
      <w:r>
        <w:rPr>
          <w:b/>
          <w:szCs w:val="20"/>
          <w:lang w:val="sl-SI"/>
        </w:rPr>
        <w:t>_______</w:t>
      </w:r>
      <w:r w:rsidRPr="00E341F6">
        <w:rPr>
          <w:b/>
          <w:szCs w:val="20"/>
          <w:lang w:val="sl-SI"/>
        </w:rPr>
        <w:t>__</w:t>
      </w:r>
    </w:p>
    <w:p w14:paraId="4330CCF4" w14:textId="77777777" w:rsidR="006E11B7" w:rsidRPr="001832D1" w:rsidRDefault="006E11B7" w:rsidP="00EF63C0">
      <w:pPr>
        <w:spacing w:line="240" w:lineRule="auto"/>
        <w:ind w:left="1440"/>
        <w:rPr>
          <w:b/>
          <w:szCs w:val="20"/>
          <w:lang w:val="sl-SI"/>
        </w:rPr>
      </w:pPr>
      <w:r w:rsidRPr="00E341F6">
        <w:rPr>
          <w:szCs w:val="20"/>
          <w:lang w:val="sl-SI"/>
        </w:rPr>
        <w:t>Št. TRR</w:t>
      </w:r>
      <w:r w:rsidRPr="001832D1">
        <w:rPr>
          <w:szCs w:val="20"/>
          <w:lang w:val="sl-SI"/>
        </w:rPr>
        <w:t xml:space="preserve">: </w:t>
      </w:r>
      <w:r w:rsidRPr="001832D1">
        <w:rPr>
          <w:szCs w:val="20"/>
          <w:lang w:val="sl-SI"/>
        </w:rPr>
        <w:tab/>
        <w:t xml:space="preserve">  </w:t>
      </w:r>
      <w:r w:rsidRPr="001832D1">
        <w:rPr>
          <w:szCs w:val="20"/>
          <w:lang w:val="sl-SI"/>
        </w:rPr>
        <w:tab/>
      </w:r>
      <w:r w:rsidRPr="001832D1">
        <w:rPr>
          <w:b/>
          <w:szCs w:val="20"/>
          <w:lang w:val="sl-SI"/>
        </w:rPr>
        <w:t>_____________________</w:t>
      </w:r>
    </w:p>
    <w:p w14:paraId="42337A57" w14:textId="77777777" w:rsidR="006E11B7" w:rsidRPr="001832D1" w:rsidRDefault="006E11B7" w:rsidP="00EF63C0">
      <w:pPr>
        <w:spacing w:line="240" w:lineRule="auto"/>
        <w:ind w:left="1440"/>
        <w:jc w:val="both"/>
        <w:rPr>
          <w:b/>
          <w:szCs w:val="20"/>
          <w:lang w:val="sl-SI"/>
        </w:rPr>
      </w:pPr>
      <w:r w:rsidRPr="001832D1">
        <w:rPr>
          <w:szCs w:val="20"/>
          <w:lang w:val="sl-SI"/>
        </w:rPr>
        <w:t xml:space="preserve">Identifikacijska št.: </w:t>
      </w:r>
      <w:r w:rsidRPr="001832D1">
        <w:rPr>
          <w:szCs w:val="20"/>
          <w:lang w:val="sl-SI"/>
        </w:rPr>
        <w:tab/>
      </w:r>
      <w:r w:rsidRPr="001832D1">
        <w:rPr>
          <w:b/>
          <w:szCs w:val="20"/>
          <w:lang w:val="sl-SI"/>
        </w:rPr>
        <w:t>_____________________</w:t>
      </w:r>
    </w:p>
    <w:p w14:paraId="4BE9434E" w14:textId="77777777" w:rsidR="006E11B7" w:rsidRPr="001832D1" w:rsidRDefault="006E11B7" w:rsidP="00EF63C0">
      <w:pPr>
        <w:spacing w:line="240" w:lineRule="auto"/>
        <w:jc w:val="both"/>
        <w:rPr>
          <w:b/>
          <w:szCs w:val="20"/>
          <w:lang w:val="sl-SI"/>
        </w:rPr>
      </w:pPr>
    </w:p>
    <w:p w14:paraId="4EC7F029" w14:textId="77777777" w:rsidR="006E11B7" w:rsidRPr="001832D1" w:rsidRDefault="006E11B7" w:rsidP="00EF63C0">
      <w:pPr>
        <w:spacing w:line="240" w:lineRule="auto"/>
        <w:jc w:val="both"/>
        <w:rPr>
          <w:b/>
          <w:szCs w:val="20"/>
          <w:lang w:val="sl-SI"/>
        </w:rPr>
      </w:pPr>
    </w:p>
    <w:p w14:paraId="67553327" w14:textId="77777777" w:rsidR="006E11B7" w:rsidRPr="001832D1" w:rsidRDefault="006E11B7" w:rsidP="00EF63C0">
      <w:pPr>
        <w:spacing w:line="240" w:lineRule="auto"/>
        <w:jc w:val="both"/>
        <w:rPr>
          <w:szCs w:val="20"/>
          <w:lang w:val="sl-SI"/>
        </w:rPr>
      </w:pPr>
      <w:r w:rsidRPr="001832D1">
        <w:rPr>
          <w:szCs w:val="20"/>
          <w:lang w:val="sl-SI"/>
        </w:rPr>
        <w:t>skleneta naslednjo</w:t>
      </w:r>
    </w:p>
    <w:p w14:paraId="4A984C57" w14:textId="77777777" w:rsidR="006E11B7" w:rsidRPr="001832D1" w:rsidRDefault="006E11B7" w:rsidP="00EF63C0">
      <w:pPr>
        <w:spacing w:line="240" w:lineRule="auto"/>
        <w:jc w:val="both"/>
        <w:rPr>
          <w:b/>
          <w:szCs w:val="20"/>
          <w:lang w:val="sl-SI"/>
        </w:rPr>
      </w:pPr>
    </w:p>
    <w:p w14:paraId="4FB57208" w14:textId="77777777" w:rsidR="006E11B7" w:rsidRPr="001832D1" w:rsidRDefault="006E11B7" w:rsidP="00EF63C0">
      <w:pPr>
        <w:spacing w:line="240" w:lineRule="auto"/>
        <w:jc w:val="both"/>
        <w:rPr>
          <w:b/>
          <w:szCs w:val="20"/>
          <w:lang w:val="sl-SI"/>
        </w:rPr>
      </w:pPr>
    </w:p>
    <w:p w14:paraId="7EE4813B" w14:textId="77777777" w:rsidR="006E11B7" w:rsidRPr="001832D1" w:rsidRDefault="006E11B7" w:rsidP="00EF63C0">
      <w:pPr>
        <w:spacing w:line="240" w:lineRule="auto"/>
        <w:jc w:val="both"/>
        <w:rPr>
          <w:b/>
          <w:szCs w:val="20"/>
          <w:lang w:val="sl-SI"/>
        </w:rPr>
      </w:pPr>
    </w:p>
    <w:p w14:paraId="1F3EBCF5" w14:textId="77777777" w:rsidR="00C13BAF" w:rsidRDefault="006E11B7" w:rsidP="00EF63C0">
      <w:pPr>
        <w:spacing w:line="240" w:lineRule="auto"/>
        <w:jc w:val="center"/>
        <w:rPr>
          <w:b/>
          <w:szCs w:val="20"/>
          <w:lang w:val="sl-SI"/>
        </w:rPr>
      </w:pPr>
      <w:r w:rsidRPr="001832D1">
        <w:rPr>
          <w:b/>
          <w:szCs w:val="20"/>
          <w:lang w:val="sl-SI"/>
        </w:rPr>
        <w:t xml:space="preserve">POGODBO O </w:t>
      </w:r>
      <w:r w:rsidR="005E3855" w:rsidRPr="001832D1">
        <w:rPr>
          <w:b/>
          <w:szCs w:val="20"/>
          <w:lang w:val="sl-SI"/>
        </w:rPr>
        <w:t xml:space="preserve">NAKUPU </w:t>
      </w:r>
      <w:r w:rsidR="00C13BAF">
        <w:rPr>
          <w:b/>
          <w:szCs w:val="20"/>
          <w:lang w:val="sl-SI"/>
        </w:rPr>
        <w:t xml:space="preserve">SISTEMA ZA ZVOKOVNO SNEMANJE IN </w:t>
      </w:r>
    </w:p>
    <w:p w14:paraId="44E3B4AE" w14:textId="77777777" w:rsidR="001832D1" w:rsidRPr="001832D1" w:rsidRDefault="00C13BAF" w:rsidP="00EF63C0">
      <w:pPr>
        <w:spacing w:line="240" w:lineRule="auto"/>
        <w:jc w:val="center"/>
        <w:rPr>
          <w:b/>
          <w:szCs w:val="20"/>
          <w:lang w:val="sl-SI"/>
        </w:rPr>
      </w:pPr>
      <w:r>
        <w:rPr>
          <w:b/>
          <w:szCs w:val="20"/>
          <w:lang w:val="sl-SI"/>
        </w:rPr>
        <w:t>O NAKUPU SISTEMA ZA DOLOČANJE VARNEGA OBMOČJA GOVORA</w:t>
      </w:r>
    </w:p>
    <w:p w14:paraId="6E976175" w14:textId="77777777" w:rsidR="006E11B7" w:rsidRDefault="006E11B7" w:rsidP="00EF63C0">
      <w:pPr>
        <w:spacing w:line="240" w:lineRule="auto"/>
        <w:jc w:val="both"/>
        <w:rPr>
          <w:szCs w:val="20"/>
          <w:lang w:val="sl-SI"/>
        </w:rPr>
      </w:pPr>
    </w:p>
    <w:p w14:paraId="4082B513" w14:textId="77777777" w:rsidR="009122C3" w:rsidRPr="00E341F6" w:rsidRDefault="009122C3" w:rsidP="00EF63C0">
      <w:pPr>
        <w:spacing w:line="240" w:lineRule="auto"/>
        <w:jc w:val="both"/>
        <w:rPr>
          <w:szCs w:val="20"/>
          <w:lang w:val="sl-SI"/>
        </w:rPr>
      </w:pPr>
    </w:p>
    <w:p w14:paraId="71695F35" w14:textId="77777777" w:rsidR="006E11B7" w:rsidRPr="00223E1B" w:rsidRDefault="006E11B7" w:rsidP="00EF63C0">
      <w:pPr>
        <w:spacing w:line="240" w:lineRule="auto"/>
        <w:rPr>
          <w:b/>
          <w:bCs/>
        </w:rPr>
      </w:pPr>
      <w:r w:rsidRPr="00E341F6">
        <w:rPr>
          <w:b/>
          <w:szCs w:val="20"/>
          <w:lang w:val="sl-SI"/>
        </w:rPr>
        <w:t>Splošna določba</w:t>
      </w:r>
      <w:r>
        <w:rPr>
          <w:b/>
          <w:bCs/>
        </w:rPr>
        <w:t xml:space="preserve"> </w:t>
      </w:r>
    </w:p>
    <w:p w14:paraId="72767521" w14:textId="77777777" w:rsidR="006E11B7" w:rsidRPr="00E341F6" w:rsidRDefault="00E96066" w:rsidP="00EF63C0">
      <w:pPr>
        <w:spacing w:line="240" w:lineRule="auto"/>
        <w:ind w:left="426"/>
        <w:jc w:val="center"/>
        <w:rPr>
          <w:szCs w:val="20"/>
          <w:lang w:val="sl-SI"/>
        </w:rPr>
      </w:pPr>
      <w:r>
        <w:rPr>
          <w:szCs w:val="20"/>
          <w:lang w:val="sl-SI"/>
        </w:rPr>
        <w:t xml:space="preserve">1. </w:t>
      </w:r>
      <w:r w:rsidR="006E11B7" w:rsidRPr="00E341F6">
        <w:rPr>
          <w:szCs w:val="20"/>
          <w:lang w:val="sl-SI"/>
        </w:rPr>
        <w:t>člen</w:t>
      </w:r>
    </w:p>
    <w:p w14:paraId="45785D03" w14:textId="77777777" w:rsidR="006E11B7" w:rsidRPr="00E341F6" w:rsidRDefault="006E11B7" w:rsidP="00EF63C0">
      <w:pPr>
        <w:spacing w:line="240" w:lineRule="auto"/>
        <w:jc w:val="both"/>
        <w:rPr>
          <w:szCs w:val="20"/>
          <w:lang w:val="sl-SI"/>
        </w:rPr>
      </w:pPr>
    </w:p>
    <w:p w14:paraId="359516D4" w14:textId="77777777" w:rsidR="006E11B7" w:rsidRPr="00AB27E6" w:rsidRDefault="006E11B7" w:rsidP="00EF63C0">
      <w:pPr>
        <w:spacing w:line="240" w:lineRule="auto"/>
        <w:jc w:val="both"/>
        <w:rPr>
          <w:szCs w:val="20"/>
          <w:lang w:val="sl-SI"/>
        </w:rPr>
      </w:pPr>
      <w:r w:rsidRPr="00E341F6">
        <w:rPr>
          <w:szCs w:val="20"/>
          <w:lang w:val="sl-SI"/>
        </w:rPr>
        <w:t>Pogodbeni stranki ugotavljata, da je naročnik</w:t>
      </w:r>
      <w:r w:rsidR="0086385E">
        <w:rPr>
          <w:szCs w:val="20"/>
          <w:lang w:val="sl-SI"/>
        </w:rPr>
        <w:t xml:space="preserve"> n</w:t>
      </w:r>
      <w:r w:rsidRPr="00E341F6">
        <w:rPr>
          <w:szCs w:val="20"/>
          <w:lang w:val="sl-SI"/>
        </w:rPr>
        <w:t xml:space="preserve">a podlagi </w:t>
      </w:r>
      <w:r w:rsidR="0086385E" w:rsidRPr="0086385E">
        <w:rPr>
          <w:szCs w:val="20"/>
          <w:lang w:val="sl-SI"/>
        </w:rPr>
        <w:t>Navodila o postopkih oddaje javnih naročil nižje vrednosti v Ministrstvu za obrambo</w:t>
      </w:r>
      <w:r w:rsidR="0086385E">
        <w:rPr>
          <w:szCs w:val="20"/>
          <w:lang w:val="sl-SI"/>
        </w:rPr>
        <w:t xml:space="preserve">, </w:t>
      </w:r>
      <w:r w:rsidRPr="00AB27E6">
        <w:rPr>
          <w:szCs w:val="20"/>
          <w:lang w:val="sl-SI"/>
        </w:rPr>
        <w:t xml:space="preserve">izvedel postopek zbiranja ponudb </w:t>
      </w:r>
      <w:r w:rsidR="00120FF4">
        <w:rPr>
          <w:szCs w:val="20"/>
          <w:lang w:val="sl-SI"/>
        </w:rPr>
        <w:t xml:space="preserve">na področju obrambe in varnosti, </w:t>
      </w:r>
      <w:r w:rsidRPr="00AB27E6">
        <w:rPr>
          <w:szCs w:val="20"/>
          <w:lang w:val="sl-SI"/>
        </w:rPr>
        <w:t xml:space="preserve">MORS </w:t>
      </w:r>
      <w:r w:rsidR="00BF5161">
        <w:rPr>
          <w:szCs w:val="20"/>
          <w:lang w:val="sl-SI"/>
        </w:rPr>
        <w:t>3</w:t>
      </w:r>
      <w:r w:rsidR="00C13BAF">
        <w:rPr>
          <w:szCs w:val="20"/>
          <w:lang w:val="sl-SI"/>
        </w:rPr>
        <w:t>41</w:t>
      </w:r>
      <w:r w:rsidR="00BF5161">
        <w:rPr>
          <w:szCs w:val="20"/>
          <w:lang w:val="sl-SI"/>
        </w:rPr>
        <w:t xml:space="preserve">/2022 – </w:t>
      </w:r>
      <w:r w:rsidR="0086385E">
        <w:rPr>
          <w:szCs w:val="20"/>
          <w:lang w:val="sl-SI"/>
        </w:rPr>
        <w:t>ON</w:t>
      </w:r>
      <w:r w:rsidR="00BF5161">
        <w:rPr>
          <w:szCs w:val="20"/>
          <w:lang w:val="sl-SI"/>
        </w:rPr>
        <w:t xml:space="preserve"> </w:t>
      </w:r>
      <w:r w:rsidR="0086385E">
        <w:rPr>
          <w:szCs w:val="20"/>
          <w:lang w:val="sl-SI"/>
        </w:rPr>
        <w:t xml:space="preserve">-JNNV, </w:t>
      </w:r>
      <w:r w:rsidRPr="00AB27E6">
        <w:rPr>
          <w:szCs w:val="20"/>
          <w:lang w:val="sl-SI"/>
        </w:rPr>
        <w:t xml:space="preserve">za </w:t>
      </w:r>
      <w:r w:rsidR="0086385E" w:rsidRPr="00AB27E6">
        <w:rPr>
          <w:szCs w:val="20"/>
          <w:lang w:val="sl-SI"/>
        </w:rPr>
        <w:t xml:space="preserve">nakup </w:t>
      </w:r>
      <w:r w:rsidR="00C13BAF">
        <w:rPr>
          <w:szCs w:val="20"/>
          <w:lang w:val="sl-SI"/>
        </w:rPr>
        <w:t>sistema za zvokovno snemanje in sistema za določanje varnega območja govora</w:t>
      </w:r>
      <w:r w:rsidR="009122C3">
        <w:rPr>
          <w:szCs w:val="20"/>
          <w:lang w:val="sl-SI"/>
        </w:rPr>
        <w:t>.</w:t>
      </w:r>
    </w:p>
    <w:p w14:paraId="33999B95" w14:textId="77777777" w:rsidR="006E11B7" w:rsidRPr="00AB27E6" w:rsidRDefault="006E11B7" w:rsidP="00EF63C0">
      <w:pPr>
        <w:spacing w:line="240" w:lineRule="auto"/>
        <w:jc w:val="both"/>
        <w:rPr>
          <w:szCs w:val="20"/>
          <w:lang w:val="sl-SI"/>
        </w:rPr>
      </w:pPr>
    </w:p>
    <w:p w14:paraId="26F2716E" w14:textId="77777777" w:rsidR="006E11B7" w:rsidRPr="00AB27E6" w:rsidRDefault="006E11B7" w:rsidP="00EF63C0">
      <w:pPr>
        <w:spacing w:line="240" w:lineRule="auto"/>
        <w:jc w:val="both"/>
        <w:rPr>
          <w:szCs w:val="20"/>
          <w:lang w:val="sl-SI"/>
        </w:rPr>
      </w:pPr>
      <w:r w:rsidRPr="00AB27E6">
        <w:rPr>
          <w:szCs w:val="20"/>
          <w:lang w:val="sl-SI"/>
        </w:rPr>
        <w:t xml:space="preserve">Dobavitelj je bil izbran </w:t>
      </w:r>
      <w:r w:rsidRPr="00A378AB">
        <w:rPr>
          <w:i/>
          <w:szCs w:val="20"/>
          <w:lang w:val="sl-SI"/>
        </w:rPr>
        <w:t>kot najugodnejši ponudnik</w:t>
      </w:r>
      <w:r w:rsidRPr="00AB27E6">
        <w:rPr>
          <w:szCs w:val="20"/>
          <w:lang w:val="sl-SI"/>
        </w:rPr>
        <w:t xml:space="preserve"> </w:t>
      </w:r>
      <w:r w:rsidR="00C13BAF">
        <w:rPr>
          <w:szCs w:val="20"/>
          <w:lang w:val="sl-SI"/>
        </w:rPr>
        <w:t xml:space="preserve">za Sklop _________ </w:t>
      </w:r>
      <w:r w:rsidRPr="00AB27E6">
        <w:rPr>
          <w:szCs w:val="20"/>
          <w:lang w:val="sl-SI"/>
        </w:rPr>
        <w:t>na podlagi odločitve o oddaji javnega naročila, št. 430-</w:t>
      </w:r>
      <w:r w:rsidR="00C13BAF">
        <w:rPr>
          <w:szCs w:val="20"/>
          <w:lang w:val="sl-SI"/>
        </w:rPr>
        <w:t>383</w:t>
      </w:r>
      <w:r w:rsidR="00A378AB">
        <w:rPr>
          <w:szCs w:val="20"/>
          <w:lang w:val="sl-SI"/>
        </w:rPr>
        <w:t>/2022</w:t>
      </w:r>
      <w:r w:rsidRPr="00A378AB">
        <w:rPr>
          <w:szCs w:val="20"/>
          <w:lang w:val="sl-SI"/>
        </w:rPr>
        <w:t>-______ z dne _________</w:t>
      </w:r>
      <w:r w:rsidR="00762274" w:rsidRPr="00A378AB">
        <w:rPr>
          <w:szCs w:val="20"/>
          <w:lang w:val="sl-SI"/>
        </w:rPr>
        <w:t>.</w:t>
      </w:r>
    </w:p>
    <w:p w14:paraId="3DF65BAF" w14:textId="77777777" w:rsidR="006E11B7" w:rsidRPr="00AB27E6" w:rsidRDefault="006E11B7" w:rsidP="00EF63C0">
      <w:pPr>
        <w:spacing w:line="240" w:lineRule="auto"/>
        <w:jc w:val="both"/>
        <w:rPr>
          <w:szCs w:val="20"/>
          <w:lang w:val="sl-SI"/>
        </w:rPr>
      </w:pPr>
    </w:p>
    <w:p w14:paraId="2F28106F" w14:textId="77777777" w:rsidR="006E11B7" w:rsidRPr="00E341F6" w:rsidRDefault="006E11B7" w:rsidP="00EF63C0">
      <w:pPr>
        <w:spacing w:line="240" w:lineRule="auto"/>
        <w:jc w:val="both"/>
        <w:rPr>
          <w:szCs w:val="20"/>
          <w:lang w:val="sl-SI"/>
        </w:rPr>
      </w:pPr>
    </w:p>
    <w:p w14:paraId="2F0B2D38" w14:textId="77777777" w:rsidR="006E11B7" w:rsidRPr="00E341F6" w:rsidRDefault="006E11B7" w:rsidP="00EF63C0">
      <w:pPr>
        <w:spacing w:line="240" w:lineRule="auto"/>
        <w:jc w:val="both"/>
        <w:rPr>
          <w:b/>
          <w:szCs w:val="20"/>
          <w:lang w:val="sl-SI"/>
        </w:rPr>
      </w:pPr>
      <w:r w:rsidRPr="00E341F6">
        <w:rPr>
          <w:b/>
          <w:szCs w:val="20"/>
          <w:lang w:val="sl-SI"/>
        </w:rPr>
        <w:t>Predmet pogodbe</w:t>
      </w:r>
    </w:p>
    <w:p w14:paraId="5AD28E57" w14:textId="77777777" w:rsidR="006E11B7" w:rsidRPr="00E341F6" w:rsidRDefault="00E96066" w:rsidP="00EF63C0">
      <w:pPr>
        <w:spacing w:line="240" w:lineRule="auto"/>
        <w:ind w:left="426"/>
        <w:jc w:val="center"/>
        <w:rPr>
          <w:szCs w:val="20"/>
          <w:lang w:val="sl-SI"/>
        </w:rPr>
      </w:pPr>
      <w:r>
        <w:rPr>
          <w:szCs w:val="20"/>
          <w:lang w:val="sl-SI"/>
        </w:rPr>
        <w:t xml:space="preserve">2. </w:t>
      </w:r>
      <w:r w:rsidR="006E11B7" w:rsidRPr="00E341F6">
        <w:rPr>
          <w:szCs w:val="20"/>
          <w:lang w:val="sl-SI"/>
        </w:rPr>
        <w:t>člen</w:t>
      </w:r>
    </w:p>
    <w:p w14:paraId="5AAB8701" w14:textId="77777777" w:rsidR="006E11B7" w:rsidRPr="00AB27E6" w:rsidRDefault="006E11B7" w:rsidP="00EF63C0">
      <w:pPr>
        <w:spacing w:line="240" w:lineRule="auto"/>
        <w:jc w:val="both"/>
        <w:rPr>
          <w:szCs w:val="20"/>
          <w:lang w:val="sl-SI"/>
        </w:rPr>
      </w:pPr>
    </w:p>
    <w:p w14:paraId="016724AF" w14:textId="77777777" w:rsidR="006E11B7" w:rsidRPr="00AB27E6" w:rsidRDefault="006E11B7" w:rsidP="00EF63C0">
      <w:pPr>
        <w:spacing w:line="240" w:lineRule="auto"/>
        <w:jc w:val="both"/>
        <w:rPr>
          <w:szCs w:val="20"/>
          <w:lang w:val="sl-SI"/>
        </w:rPr>
      </w:pPr>
      <w:r w:rsidRPr="00AB27E6">
        <w:rPr>
          <w:szCs w:val="20"/>
          <w:lang w:val="sl-SI"/>
        </w:rPr>
        <w:t xml:space="preserve">Dobavitelj se zavezuje, da bo naročniku dobavil </w:t>
      </w:r>
      <w:r w:rsidR="00C13BAF">
        <w:rPr>
          <w:szCs w:val="20"/>
          <w:lang w:val="sl-SI"/>
        </w:rPr>
        <w:t xml:space="preserve">1 kpl ______________________ - </w:t>
      </w:r>
      <w:r w:rsidR="00C13BAF" w:rsidRPr="00C13BAF">
        <w:rPr>
          <w:i/>
          <w:szCs w:val="20"/>
          <w:lang w:val="sl-SI"/>
        </w:rPr>
        <w:t>se prilagodi glede na izbor ponudnika!</w:t>
      </w:r>
      <w:r w:rsidR="00AD6600">
        <w:rPr>
          <w:szCs w:val="20"/>
          <w:lang w:val="sl-SI"/>
        </w:rPr>
        <w:t xml:space="preserve"> </w:t>
      </w:r>
      <w:r w:rsidRPr="00AB27E6">
        <w:rPr>
          <w:szCs w:val="20"/>
          <w:lang w:val="sl-SI"/>
        </w:rPr>
        <w:t xml:space="preserve">(v nadaljevanju: blago), kot izhaja iz zahtev naročnika iz povabilne dokumentacije MORS </w:t>
      </w:r>
      <w:r w:rsidR="00A378AB">
        <w:rPr>
          <w:szCs w:val="20"/>
          <w:lang w:val="sl-SI"/>
        </w:rPr>
        <w:t>3</w:t>
      </w:r>
      <w:r w:rsidR="00C13BAF">
        <w:rPr>
          <w:szCs w:val="20"/>
          <w:lang w:val="sl-SI"/>
        </w:rPr>
        <w:t>41</w:t>
      </w:r>
      <w:r w:rsidR="00A378AB">
        <w:rPr>
          <w:szCs w:val="20"/>
          <w:lang w:val="sl-SI"/>
        </w:rPr>
        <w:t xml:space="preserve">/2022 – </w:t>
      </w:r>
      <w:r w:rsidR="006C6B13">
        <w:rPr>
          <w:szCs w:val="20"/>
          <w:lang w:val="sl-SI"/>
        </w:rPr>
        <w:t>ON</w:t>
      </w:r>
      <w:r w:rsidR="00A378AB">
        <w:rPr>
          <w:szCs w:val="20"/>
          <w:lang w:val="sl-SI"/>
        </w:rPr>
        <w:t xml:space="preserve"> </w:t>
      </w:r>
      <w:r w:rsidR="006C6B13">
        <w:rPr>
          <w:szCs w:val="20"/>
          <w:lang w:val="sl-SI"/>
        </w:rPr>
        <w:t>-</w:t>
      </w:r>
      <w:r w:rsidR="00A378AB">
        <w:rPr>
          <w:szCs w:val="20"/>
          <w:lang w:val="sl-SI"/>
        </w:rPr>
        <w:t xml:space="preserve"> </w:t>
      </w:r>
      <w:r w:rsidR="006C6B13">
        <w:rPr>
          <w:szCs w:val="20"/>
          <w:lang w:val="sl-SI"/>
        </w:rPr>
        <w:t>JNNV</w:t>
      </w:r>
      <w:r w:rsidRPr="00AB27E6">
        <w:rPr>
          <w:szCs w:val="20"/>
          <w:lang w:val="sl-SI"/>
        </w:rPr>
        <w:t xml:space="preserve"> in iz ponudbene dokumentacije, št</w:t>
      </w:r>
      <w:r w:rsidR="00A378AB" w:rsidRPr="00A378AB">
        <w:rPr>
          <w:szCs w:val="20"/>
          <w:lang w:val="sl-SI"/>
        </w:rPr>
        <w:t>.</w:t>
      </w:r>
      <w:r w:rsidR="00A378AB" w:rsidRPr="00A378AB">
        <w:rPr>
          <w:b/>
          <w:szCs w:val="20"/>
          <w:lang w:val="sl-SI"/>
        </w:rPr>
        <w:t xml:space="preserve"> </w:t>
      </w:r>
      <w:r w:rsidRPr="00A378AB">
        <w:rPr>
          <w:b/>
          <w:szCs w:val="20"/>
          <w:lang w:val="sl-SI"/>
        </w:rPr>
        <w:t xml:space="preserve"> </w:t>
      </w:r>
      <w:r w:rsidRPr="00A378AB">
        <w:rPr>
          <w:szCs w:val="20"/>
          <w:lang w:val="sl-SI"/>
        </w:rPr>
        <w:t>_______ z dne ________.</w:t>
      </w:r>
    </w:p>
    <w:p w14:paraId="6CF6EF97" w14:textId="77777777" w:rsidR="006E11B7" w:rsidRPr="00E341F6" w:rsidRDefault="006E11B7" w:rsidP="00EF63C0">
      <w:pPr>
        <w:spacing w:line="240" w:lineRule="auto"/>
        <w:jc w:val="both"/>
        <w:rPr>
          <w:szCs w:val="20"/>
          <w:lang w:val="sl-SI"/>
        </w:rPr>
      </w:pPr>
    </w:p>
    <w:p w14:paraId="58525F87" w14:textId="77777777" w:rsidR="006E11B7" w:rsidRPr="00E341F6" w:rsidRDefault="006E11B7" w:rsidP="00EF63C0">
      <w:pPr>
        <w:spacing w:line="240" w:lineRule="auto"/>
        <w:jc w:val="both"/>
        <w:rPr>
          <w:szCs w:val="20"/>
          <w:lang w:val="sl-SI"/>
        </w:rPr>
      </w:pPr>
      <w:r w:rsidRPr="00E341F6">
        <w:rPr>
          <w:szCs w:val="20"/>
          <w:lang w:val="sl-SI"/>
        </w:rPr>
        <w:t>Embalaža mora biti taka, da med transportom popolnoma zaščiti blago pred mehanskimi, kemičnimi in drugimi poškodbami. Pakiranje in embalaža sta všteta v ceno.</w:t>
      </w:r>
    </w:p>
    <w:p w14:paraId="6B27A42B" w14:textId="77777777" w:rsidR="006E11B7" w:rsidRDefault="006E11B7" w:rsidP="00EF63C0">
      <w:pPr>
        <w:spacing w:line="240" w:lineRule="auto"/>
        <w:jc w:val="both"/>
        <w:rPr>
          <w:szCs w:val="20"/>
          <w:lang w:val="sl-SI"/>
        </w:rPr>
      </w:pPr>
    </w:p>
    <w:p w14:paraId="6AD1F590" w14:textId="77777777" w:rsidR="006E11B7" w:rsidRDefault="006E11B7" w:rsidP="00EF63C0">
      <w:pPr>
        <w:spacing w:line="240" w:lineRule="auto"/>
        <w:jc w:val="both"/>
        <w:rPr>
          <w:szCs w:val="20"/>
          <w:lang w:val="sl-SI"/>
        </w:rPr>
      </w:pPr>
    </w:p>
    <w:p w14:paraId="13C67D8A" w14:textId="77777777" w:rsidR="006E11B7" w:rsidRPr="00E341F6" w:rsidRDefault="001832D1" w:rsidP="00EF63C0">
      <w:pPr>
        <w:spacing w:line="240" w:lineRule="auto"/>
        <w:jc w:val="both"/>
        <w:rPr>
          <w:b/>
          <w:szCs w:val="20"/>
          <w:lang w:val="sl-SI"/>
        </w:rPr>
      </w:pPr>
      <w:r>
        <w:rPr>
          <w:b/>
          <w:szCs w:val="20"/>
          <w:lang w:val="sl-SI"/>
        </w:rPr>
        <w:br w:type="page"/>
      </w:r>
      <w:r w:rsidR="006E11B7" w:rsidRPr="00E341F6">
        <w:rPr>
          <w:b/>
          <w:szCs w:val="20"/>
          <w:lang w:val="sl-SI"/>
        </w:rPr>
        <w:lastRenderedPageBreak/>
        <w:t>Cena blaga in rok dobave</w:t>
      </w:r>
    </w:p>
    <w:p w14:paraId="40CAE416" w14:textId="77777777" w:rsidR="006E11B7" w:rsidRPr="00E341F6" w:rsidRDefault="00E96066" w:rsidP="00EF63C0">
      <w:pPr>
        <w:spacing w:line="240" w:lineRule="auto"/>
        <w:ind w:left="426"/>
        <w:jc w:val="center"/>
        <w:rPr>
          <w:szCs w:val="20"/>
          <w:lang w:val="sl-SI"/>
        </w:rPr>
      </w:pPr>
      <w:r>
        <w:rPr>
          <w:szCs w:val="20"/>
          <w:lang w:val="sl-SI"/>
        </w:rPr>
        <w:t xml:space="preserve">3. </w:t>
      </w:r>
      <w:r w:rsidR="006E11B7" w:rsidRPr="00E341F6">
        <w:rPr>
          <w:szCs w:val="20"/>
          <w:lang w:val="sl-SI"/>
        </w:rPr>
        <w:t>člen</w:t>
      </w:r>
    </w:p>
    <w:p w14:paraId="429CE860" w14:textId="77777777" w:rsidR="006E11B7" w:rsidRPr="00E341F6" w:rsidRDefault="006E11B7" w:rsidP="00EF63C0">
      <w:pPr>
        <w:spacing w:line="240" w:lineRule="auto"/>
        <w:jc w:val="center"/>
        <w:rPr>
          <w:szCs w:val="20"/>
          <w:lang w:val="sl-SI"/>
        </w:rPr>
      </w:pPr>
    </w:p>
    <w:p w14:paraId="188B7030" w14:textId="77777777" w:rsidR="006E11B7" w:rsidRPr="00E341F6" w:rsidRDefault="006E11B7" w:rsidP="00EF63C0">
      <w:pPr>
        <w:spacing w:line="240" w:lineRule="auto"/>
        <w:jc w:val="both"/>
        <w:rPr>
          <w:szCs w:val="20"/>
          <w:lang w:val="sl-SI"/>
        </w:rPr>
      </w:pPr>
      <w:r w:rsidRPr="00E341F6">
        <w:rPr>
          <w:szCs w:val="20"/>
          <w:lang w:val="sl-SI"/>
        </w:rPr>
        <w:t>Dobavitelj bo naročniku dobavil blago po ceni:</w:t>
      </w:r>
    </w:p>
    <w:p w14:paraId="385B9597" w14:textId="77777777" w:rsidR="006E11B7" w:rsidRPr="00E341F6" w:rsidRDefault="006E11B7" w:rsidP="00EF63C0">
      <w:pPr>
        <w:spacing w:line="240" w:lineRule="auto"/>
        <w:jc w:val="both"/>
        <w:rPr>
          <w:szCs w:val="20"/>
          <w:lang w:val="sl-SI"/>
        </w:rPr>
      </w:pPr>
    </w:p>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4"/>
        <w:gridCol w:w="2333"/>
        <w:gridCol w:w="567"/>
        <w:gridCol w:w="567"/>
        <w:gridCol w:w="1418"/>
        <w:gridCol w:w="1275"/>
        <w:gridCol w:w="1560"/>
      </w:tblGrid>
      <w:tr w:rsidR="00A378AB" w:rsidRPr="00A378AB" w14:paraId="6122E9FA" w14:textId="77777777" w:rsidTr="00C13BAF">
        <w:tc>
          <w:tcPr>
            <w:tcW w:w="644" w:type="dxa"/>
            <w:shd w:val="clear" w:color="auto" w:fill="D9D9D9"/>
            <w:vAlign w:val="center"/>
          </w:tcPr>
          <w:p w14:paraId="2C868584" w14:textId="77777777" w:rsidR="00A378AB" w:rsidRPr="00A378AB" w:rsidRDefault="00A378AB" w:rsidP="00EF63C0">
            <w:pPr>
              <w:spacing w:line="240" w:lineRule="auto"/>
              <w:jc w:val="center"/>
              <w:rPr>
                <w:b/>
                <w:sz w:val="18"/>
                <w:szCs w:val="18"/>
                <w:lang w:val="sl-SI"/>
              </w:rPr>
            </w:pPr>
            <w:r w:rsidRPr="00A378AB">
              <w:rPr>
                <w:b/>
                <w:sz w:val="18"/>
                <w:szCs w:val="18"/>
                <w:lang w:val="sl-SI"/>
              </w:rPr>
              <w:t>Zap. št.</w:t>
            </w:r>
          </w:p>
        </w:tc>
        <w:tc>
          <w:tcPr>
            <w:tcW w:w="2333" w:type="dxa"/>
            <w:shd w:val="clear" w:color="auto" w:fill="D9D9D9"/>
            <w:vAlign w:val="center"/>
          </w:tcPr>
          <w:p w14:paraId="3FBCF39E" w14:textId="77777777" w:rsidR="00A378AB" w:rsidRPr="00A378AB" w:rsidRDefault="00A378AB" w:rsidP="00EF63C0">
            <w:pPr>
              <w:spacing w:line="240" w:lineRule="auto"/>
              <w:jc w:val="center"/>
              <w:rPr>
                <w:b/>
                <w:sz w:val="18"/>
                <w:szCs w:val="18"/>
                <w:lang w:val="sl-SI"/>
              </w:rPr>
            </w:pPr>
            <w:r w:rsidRPr="00A378AB">
              <w:rPr>
                <w:b/>
                <w:sz w:val="18"/>
                <w:szCs w:val="18"/>
                <w:lang w:val="sl-SI"/>
              </w:rPr>
              <w:t>Blago</w:t>
            </w:r>
          </w:p>
        </w:tc>
        <w:tc>
          <w:tcPr>
            <w:tcW w:w="567" w:type="dxa"/>
            <w:shd w:val="clear" w:color="auto" w:fill="D9D9D9"/>
            <w:vAlign w:val="center"/>
          </w:tcPr>
          <w:p w14:paraId="4EDAC5FF" w14:textId="77777777" w:rsidR="00A378AB" w:rsidRPr="00A378AB" w:rsidRDefault="00C13BAF" w:rsidP="00EF63C0">
            <w:pPr>
              <w:spacing w:line="240" w:lineRule="auto"/>
              <w:ind w:right="-108"/>
              <w:jc w:val="center"/>
              <w:rPr>
                <w:b/>
                <w:sz w:val="18"/>
                <w:szCs w:val="18"/>
                <w:lang w:val="sl-SI"/>
              </w:rPr>
            </w:pPr>
            <w:r>
              <w:rPr>
                <w:b/>
                <w:sz w:val="18"/>
                <w:szCs w:val="18"/>
                <w:lang w:val="sl-SI"/>
              </w:rPr>
              <w:t>Kol.</w:t>
            </w:r>
          </w:p>
        </w:tc>
        <w:tc>
          <w:tcPr>
            <w:tcW w:w="567" w:type="dxa"/>
            <w:shd w:val="clear" w:color="auto" w:fill="D9D9D9"/>
            <w:vAlign w:val="center"/>
          </w:tcPr>
          <w:p w14:paraId="39EA9A0F" w14:textId="77777777" w:rsidR="00A378AB" w:rsidRPr="00A378AB" w:rsidRDefault="00A378AB" w:rsidP="00EF63C0">
            <w:pPr>
              <w:spacing w:line="240" w:lineRule="auto"/>
              <w:jc w:val="center"/>
              <w:rPr>
                <w:b/>
                <w:sz w:val="18"/>
                <w:szCs w:val="18"/>
                <w:lang w:val="sl-SI"/>
              </w:rPr>
            </w:pPr>
            <w:r w:rsidRPr="00A378AB">
              <w:rPr>
                <w:b/>
                <w:sz w:val="18"/>
                <w:szCs w:val="18"/>
                <w:lang w:val="sl-SI"/>
              </w:rPr>
              <w:t>EM</w:t>
            </w:r>
          </w:p>
        </w:tc>
        <w:tc>
          <w:tcPr>
            <w:tcW w:w="1418" w:type="dxa"/>
            <w:shd w:val="clear" w:color="auto" w:fill="D9D9D9"/>
            <w:vAlign w:val="center"/>
          </w:tcPr>
          <w:p w14:paraId="782503CB" w14:textId="77777777" w:rsidR="00A378AB" w:rsidRPr="00A378AB" w:rsidRDefault="00A378AB" w:rsidP="00EF63C0">
            <w:pPr>
              <w:spacing w:line="240" w:lineRule="auto"/>
              <w:jc w:val="center"/>
              <w:rPr>
                <w:b/>
                <w:sz w:val="18"/>
                <w:szCs w:val="18"/>
                <w:lang w:val="sl-SI"/>
              </w:rPr>
            </w:pPr>
            <w:r w:rsidRPr="00A378AB">
              <w:rPr>
                <w:b/>
                <w:sz w:val="18"/>
                <w:szCs w:val="18"/>
                <w:lang w:val="sl-SI"/>
              </w:rPr>
              <w:t xml:space="preserve">Cena/EM </w:t>
            </w:r>
          </w:p>
          <w:p w14:paraId="3F0F747D" w14:textId="77777777" w:rsidR="00A378AB" w:rsidRPr="00A378AB" w:rsidRDefault="00A378AB" w:rsidP="00EF63C0">
            <w:pPr>
              <w:spacing w:line="240" w:lineRule="auto"/>
              <w:jc w:val="center"/>
              <w:rPr>
                <w:b/>
                <w:sz w:val="18"/>
                <w:szCs w:val="18"/>
                <w:lang w:val="sl-SI"/>
              </w:rPr>
            </w:pPr>
            <w:r w:rsidRPr="00A378AB">
              <w:rPr>
                <w:b/>
                <w:sz w:val="18"/>
                <w:szCs w:val="18"/>
                <w:lang w:val="sl-SI"/>
              </w:rPr>
              <w:t>brez DDV v EUR</w:t>
            </w:r>
          </w:p>
        </w:tc>
        <w:tc>
          <w:tcPr>
            <w:tcW w:w="1275" w:type="dxa"/>
            <w:shd w:val="clear" w:color="auto" w:fill="D9D9D9"/>
            <w:vAlign w:val="center"/>
          </w:tcPr>
          <w:p w14:paraId="4EF4AF0F" w14:textId="77777777" w:rsidR="00A378AB" w:rsidRPr="00A378AB" w:rsidRDefault="00A378AB" w:rsidP="00EF63C0">
            <w:pPr>
              <w:spacing w:line="240" w:lineRule="auto"/>
              <w:jc w:val="center"/>
              <w:rPr>
                <w:b/>
                <w:sz w:val="18"/>
                <w:szCs w:val="18"/>
                <w:lang w:val="sl-SI"/>
              </w:rPr>
            </w:pPr>
            <w:r w:rsidRPr="00A378AB">
              <w:rPr>
                <w:b/>
                <w:sz w:val="18"/>
                <w:szCs w:val="18"/>
                <w:lang w:val="sl-SI"/>
              </w:rPr>
              <w:t xml:space="preserve">22 % DDV/EM </w:t>
            </w:r>
          </w:p>
          <w:p w14:paraId="1BECAF83" w14:textId="77777777" w:rsidR="00A378AB" w:rsidRPr="00A378AB" w:rsidRDefault="00A378AB" w:rsidP="00EF63C0">
            <w:pPr>
              <w:spacing w:line="240" w:lineRule="auto"/>
              <w:jc w:val="center"/>
              <w:rPr>
                <w:b/>
                <w:sz w:val="18"/>
                <w:szCs w:val="18"/>
                <w:lang w:val="sl-SI"/>
              </w:rPr>
            </w:pPr>
            <w:r w:rsidRPr="00A378AB">
              <w:rPr>
                <w:b/>
                <w:sz w:val="18"/>
                <w:szCs w:val="18"/>
                <w:lang w:val="sl-SI"/>
              </w:rPr>
              <w:t>v EUR</w:t>
            </w:r>
          </w:p>
        </w:tc>
        <w:tc>
          <w:tcPr>
            <w:tcW w:w="1560" w:type="dxa"/>
            <w:shd w:val="clear" w:color="auto" w:fill="D9D9D9"/>
            <w:vAlign w:val="center"/>
          </w:tcPr>
          <w:p w14:paraId="6215FEFE" w14:textId="77777777" w:rsidR="00A378AB" w:rsidRPr="00A378AB" w:rsidRDefault="00A378AB" w:rsidP="00EF63C0">
            <w:pPr>
              <w:spacing w:line="240" w:lineRule="auto"/>
              <w:jc w:val="center"/>
              <w:rPr>
                <w:b/>
                <w:sz w:val="18"/>
                <w:szCs w:val="18"/>
                <w:lang w:val="sl-SI"/>
              </w:rPr>
            </w:pPr>
            <w:r w:rsidRPr="00A378AB">
              <w:rPr>
                <w:b/>
                <w:sz w:val="18"/>
                <w:szCs w:val="18"/>
                <w:lang w:val="sl-SI"/>
              </w:rPr>
              <w:t xml:space="preserve">Cena/EM </w:t>
            </w:r>
          </w:p>
          <w:p w14:paraId="00E43E47" w14:textId="77777777" w:rsidR="00A378AB" w:rsidRPr="00A378AB" w:rsidRDefault="00A378AB" w:rsidP="00EF63C0">
            <w:pPr>
              <w:spacing w:line="240" w:lineRule="auto"/>
              <w:jc w:val="center"/>
              <w:rPr>
                <w:b/>
                <w:sz w:val="18"/>
                <w:szCs w:val="18"/>
                <w:lang w:val="sl-SI"/>
              </w:rPr>
            </w:pPr>
            <w:r w:rsidRPr="00A378AB">
              <w:rPr>
                <w:b/>
                <w:sz w:val="18"/>
                <w:szCs w:val="18"/>
                <w:lang w:val="sl-SI"/>
              </w:rPr>
              <w:t xml:space="preserve">z DDV </w:t>
            </w:r>
          </w:p>
          <w:p w14:paraId="4F35E1C4" w14:textId="77777777" w:rsidR="00A378AB" w:rsidRPr="00A378AB" w:rsidRDefault="00A378AB" w:rsidP="00EF63C0">
            <w:pPr>
              <w:spacing w:line="240" w:lineRule="auto"/>
              <w:jc w:val="center"/>
              <w:rPr>
                <w:b/>
                <w:sz w:val="18"/>
                <w:szCs w:val="18"/>
                <w:lang w:val="sl-SI"/>
              </w:rPr>
            </w:pPr>
            <w:r w:rsidRPr="00A378AB">
              <w:rPr>
                <w:b/>
                <w:sz w:val="18"/>
                <w:szCs w:val="18"/>
                <w:lang w:val="sl-SI"/>
              </w:rPr>
              <w:t>v EUR</w:t>
            </w:r>
          </w:p>
        </w:tc>
      </w:tr>
      <w:tr w:rsidR="00A378AB" w:rsidRPr="00A378AB" w14:paraId="6D687CFF" w14:textId="77777777" w:rsidTr="00C13BAF">
        <w:tc>
          <w:tcPr>
            <w:tcW w:w="644" w:type="dxa"/>
            <w:vAlign w:val="center"/>
          </w:tcPr>
          <w:p w14:paraId="137715F5" w14:textId="77777777" w:rsidR="00A378AB" w:rsidRPr="00A378AB" w:rsidRDefault="00A378AB" w:rsidP="00EF63C0">
            <w:pPr>
              <w:spacing w:line="240" w:lineRule="auto"/>
              <w:jc w:val="center"/>
              <w:rPr>
                <w:b/>
                <w:szCs w:val="20"/>
                <w:lang w:val="sl-SI"/>
              </w:rPr>
            </w:pPr>
            <w:r w:rsidRPr="00A378AB">
              <w:rPr>
                <w:b/>
                <w:szCs w:val="20"/>
                <w:lang w:val="sl-SI"/>
              </w:rPr>
              <w:t>1</w:t>
            </w:r>
            <w:r w:rsidR="004D6AD3">
              <w:rPr>
                <w:b/>
                <w:szCs w:val="20"/>
                <w:lang w:val="sl-SI"/>
              </w:rPr>
              <w:t>.</w:t>
            </w:r>
          </w:p>
        </w:tc>
        <w:tc>
          <w:tcPr>
            <w:tcW w:w="2333" w:type="dxa"/>
            <w:vAlign w:val="center"/>
          </w:tcPr>
          <w:p w14:paraId="5A920E53" w14:textId="77777777" w:rsidR="00A378AB" w:rsidRPr="00C13BAF" w:rsidRDefault="00C13BAF" w:rsidP="00EF63C0">
            <w:pPr>
              <w:spacing w:line="240" w:lineRule="auto"/>
              <w:rPr>
                <w:b/>
                <w:sz w:val="18"/>
                <w:szCs w:val="18"/>
                <w:lang w:val="sl-SI"/>
              </w:rPr>
            </w:pPr>
            <w:r w:rsidRPr="00C13BAF">
              <w:rPr>
                <w:b/>
                <w:sz w:val="18"/>
                <w:szCs w:val="18"/>
                <w:lang w:val="sl-SI"/>
              </w:rPr>
              <w:t>Sistem za neprestano zvokovno snemanje na večjih zunanjih površinah</w:t>
            </w:r>
          </w:p>
        </w:tc>
        <w:tc>
          <w:tcPr>
            <w:tcW w:w="567" w:type="dxa"/>
            <w:vAlign w:val="center"/>
          </w:tcPr>
          <w:p w14:paraId="303C7A71" w14:textId="77777777" w:rsidR="00A378AB" w:rsidRPr="008B0196" w:rsidRDefault="00A378AB" w:rsidP="00EF63C0">
            <w:pPr>
              <w:spacing w:line="240" w:lineRule="auto"/>
              <w:jc w:val="center"/>
              <w:rPr>
                <w:szCs w:val="20"/>
                <w:lang w:val="sl-SI"/>
              </w:rPr>
            </w:pPr>
            <w:r w:rsidRPr="008B0196">
              <w:rPr>
                <w:szCs w:val="20"/>
                <w:lang w:val="sl-SI"/>
              </w:rPr>
              <w:t>1</w:t>
            </w:r>
          </w:p>
        </w:tc>
        <w:tc>
          <w:tcPr>
            <w:tcW w:w="567" w:type="dxa"/>
            <w:vAlign w:val="center"/>
          </w:tcPr>
          <w:p w14:paraId="1B32174C" w14:textId="77777777" w:rsidR="00A378AB" w:rsidRPr="008B0196" w:rsidRDefault="00A378AB" w:rsidP="00EF63C0">
            <w:pPr>
              <w:spacing w:line="240" w:lineRule="auto"/>
              <w:jc w:val="center"/>
              <w:rPr>
                <w:szCs w:val="20"/>
                <w:lang w:val="sl-SI"/>
              </w:rPr>
            </w:pPr>
            <w:r w:rsidRPr="008B0196">
              <w:rPr>
                <w:szCs w:val="20"/>
                <w:lang w:val="sl-SI"/>
              </w:rPr>
              <w:t>kpl</w:t>
            </w:r>
          </w:p>
        </w:tc>
        <w:tc>
          <w:tcPr>
            <w:tcW w:w="1418" w:type="dxa"/>
            <w:vAlign w:val="center"/>
          </w:tcPr>
          <w:p w14:paraId="6BB474B5" w14:textId="77777777" w:rsidR="00A378AB" w:rsidRPr="00A378AB" w:rsidRDefault="00A378AB" w:rsidP="00EF63C0">
            <w:pPr>
              <w:spacing w:line="240" w:lineRule="auto"/>
              <w:jc w:val="right"/>
              <w:rPr>
                <w:b/>
                <w:szCs w:val="20"/>
                <w:lang w:val="sl-SI"/>
              </w:rPr>
            </w:pPr>
          </w:p>
        </w:tc>
        <w:tc>
          <w:tcPr>
            <w:tcW w:w="1275" w:type="dxa"/>
          </w:tcPr>
          <w:p w14:paraId="04EE2324" w14:textId="77777777" w:rsidR="00A378AB" w:rsidRPr="00A378AB" w:rsidRDefault="00A378AB" w:rsidP="00EF63C0">
            <w:pPr>
              <w:spacing w:line="240" w:lineRule="auto"/>
              <w:jc w:val="right"/>
              <w:rPr>
                <w:b/>
                <w:szCs w:val="20"/>
                <w:lang w:val="sl-SI"/>
              </w:rPr>
            </w:pPr>
          </w:p>
        </w:tc>
        <w:tc>
          <w:tcPr>
            <w:tcW w:w="1560" w:type="dxa"/>
          </w:tcPr>
          <w:p w14:paraId="3EC6D865" w14:textId="77777777" w:rsidR="00A378AB" w:rsidRPr="00A378AB" w:rsidRDefault="00A378AB" w:rsidP="00EF63C0">
            <w:pPr>
              <w:spacing w:line="240" w:lineRule="auto"/>
              <w:jc w:val="right"/>
              <w:rPr>
                <w:b/>
                <w:szCs w:val="20"/>
                <w:lang w:val="sl-SI"/>
              </w:rPr>
            </w:pPr>
          </w:p>
        </w:tc>
      </w:tr>
      <w:tr w:rsidR="00A378AB" w:rsidRPr="00A378AB" w14:paraId="19B94D8C" w14:textId="77777777" w:rsidTr="00C13BAF">
        <w:tc>
          <w:tcPr>
            <w:tcW w:w="644" w:type="dxa"/>
            <w:vAlign w:val="center"/>
          </w:tcPr>
          <w:p w14:paraId="5C902876" w14:textId="77777777" w:rsidR="00A378AB" w:rsidRPr="00A378AB" w:rsidRDefault="00A378AB" w:rsidP="00EF63C0">
            <w:pPr>
              <w:spacing w:line="240" w:lineRule="auto"/>
              <w:jc w:val="center"/>
              <w:rPr>
                <w:b/>
                <w:szCs w:val="20"/>
                <w:lang w:val="sl-SI"/>
              </w:rPr>
            </w:pPr>
            <w:r w:rsidRPr="00A378AB">
              <w:rPr>
                <w:b/>
                <w:szCs w:val="20"/>
                <w:lang w:val="sl-SI"/>
              </w:rPr>
              <w:t>2</w:t>
            </w:r>
            <w:r w:rsidR="008B0196">
              <w:rPr>
                <w:b/>
                <w:szCs w:val="20"/>
                <w:lang w:val="sl-SI"/>
              </w:rPr>
              <w:t>.</w:t>
            </w:r>
          </w:p>
        </w:tc>
        <w:tc>
          <w:tcPr>
            <w:tcW w:w="2333" w:type="dxa"/>
            <w:vAlign w:val="center"/>
          </w:tcPr>
          <w:p w14:paraId="216D3161" w14:textId="77777777" w:rsidR="00A378AB" w:rsidRPr="00C13BAF" w:rsidRDefault="00C13BAF" w:rsidP="00EF63C0">
            <w:pPr>
              <w:spacing w:line="240" w:lineRule="auto"/>
              <w:rPr>
                <w:b/>
                <w:sz w:val="18"/>
                <w:szCs w:val="18"/>
                <w:lang w:val="sl-SI"/>
              </w:rPr>
            </w:pPr>
            <w:r>
              <w:rPr>
                <w:b/>
                <w:sz w:val="18"/>
                <w:szCs w:val="18"/>
                <w:lang w:val="sl-SI"/>
              </w:rPr>
              <w:t>Sistem za določanje varnega območja govora</w:t>
            </w:r>
          </w:p>
        </w:tc>
        <w:tc>
          <w:tcPr>
            <w:tcW w:w="567" w:type="dxa"/>
            <w:vAlign w:val="center"/>
          </w:tcPr>
          <w:p w14:paraId="750C0909" w14:textId="77777777" w:rsidR="00A378AB" w:rsidRPr="008B0196" w:rsidRDefault="00A378AB" w:rsidP="00EF63C0">
            <w:pPr>
              <w:spacing w:line="240" w:lineRule="auto"/>
              <w:jc w:val="center"/>
              <w:rPr>
                <w:szCs w:val="20"/>
                <w:lang w:val="sl-SI"/>
              </w:rPr>
            </w:pPr>
            <w:r w:rsidRPr="008B0196">
              <w:rPr>
                <w:szCs w:val="20"/>
                <w:lang w:val="sl-SI"/>
              </w:rPr>
              <w:t>1</w:t>
            </w:r>
          </w:p>
        </w:tc>
        <w:tc>
          <w:tcPr>
            <w:tcW w:w="567" w:type="dxa"/>
            <w:vAlign w:val="center"/>
          </w:tcPr>
          <w:p w14:paraId="69C3A450" w14:textId="77777777" w:rsidR="00A378AB" w:rsidRPr="008B0196" w:rsidRDefault="00A378AB" w:rsidP="00EF63C0">
            <w:pPr>
              <w:spacing w:line="240" w:lineRule="auto"/>
              <w:jc w:val="center"/>
              <w:rPr>
                <w:szCs w:val="20"/>
                <w:lang w:val="sl-SI"/>
              </w:rPr>
            </w:pPr>
            <w:r w:rsidRPr="008B0196">
              <w:rPr>
                <w:szCs w:val="20"/>
                <w:lang w:val="sl-SI"/>
              </w:rPr>
              <w:t>kpl</w:t>
            </w:r>
          </w:p>
        </w:tc>
        <w:tc>
          <w:tcPr>
            <w:tcW w:w="1418" w:type="dxa"/>
            <w:vAlign w:val="center"/>
          </w:tcPr>
          <w:p w14:paraId="11838F9F" w14:textId="77777777" w:rsidR="00A378AB" w:rsidRPr="00A378AB" w:rsidRDefault="00A378AB" w:rsidP="00EF63C0">
            <w:pPr>
              <w:spacing w:line="240" w:lineRule="auto"/>
              <w:jc w:val="right"/>
              <w:rPr>
                <w:b/>
                <w:szCs w:val="20"/>
                <w:lang w:val="sl-SI"/>
              </w:rPr>
            </w:pPr>
          </w:p>
        </w:tc>
        <w:tc>
          <w:tcPr>
            <w:tcW w:w="1275" w:type="dxa"/>
          </w:tcPr>
          <w:p w14:paraId="7F297237" w14:textId="77777777" w:rsidR="00A378AB" w:rsidRPr="00A378AB" w:rsidRDefault="00A378AB" w:rsidP="00EF63C0">
            <w:pPr>
              <w:spacing w:line="240" w:lineRule="auto"/>
              <w:jc w:val="right"/>
              <w:rPr>
                <w:b/>
                <w:szCs w:val="20"/>
                <w:lang w:val="sl-SI"/>
              </w:rPr>
            </w:pPr>
          </w:p>
        </w:tc>
        <w:tc>
          <w:tcPr>
            <w:tcW w:w="1560" w:type="dxa"/>
          </w:tcPr>
          <w:p w14:paraId="740FB5AB" w14:textId="77777777" w:rsidR="00A378AB" w:rsidRPr="00A378AB" w:rsidRDefault="00A378AB" w:rsidP="00EF63C0">
            <w:pPr>
              <w:spacing w:line="240" w:lineRule="auto"/>
              <w:jc w:val="right"/>
              <w:rPr>
                <w:b/>
                <w:szCs w:val="20"/>
                <w:lang w:val="sl-SI"/>
              </w:rPr>
            </w:pPr>
          </w:p>
        </w:tc>
      </w:tr>
    </w:tbl>
    <w:p w14:paraId="74E0A10A" w14:textId="77777777" w:rsidR="006E11B7" w:rsidRPr="00E341F6" w:rsidRDefault="006E11B7" w:rsidP="00EF63C0">
      <w:pPr>
        <w:spacing w:line="240" w:lineRule="auto"/>
        <w:jc w:val="both"/>
        <w:rPr>
          <w:szCs w:val="20"/>
          <w:lang w:val="sl-SI"/>
        </w:rPr>
      </w:pPr>
    </w:p>
    <w:p w14:paraId="688EEAC6" w14:textId="77777777" w:rsidR="006E11B7" w:rsidRPr="00E341F6" w:rsidRDefault="006E11B7" w:rsidP="00EF63C0">
      <w:pPr>
        <w:spacing w:line="240" w:lineRule="auto"/>
        <w:jc w:val="both"/>
        <w:rPr>
          <w:szCs w:val="20"/>
          <w:lang w:val="sl-SI"/>
        </w:rPr>
      </w:pPr>
      <w:r w:rsidRPr="00E341F6">
        <w:rPr>
          <w:szCs w:val="20"/>
          <w:lang w:val="sl-SI"/>
        </w:rPr>
        <w:t xml:space="preserve">Skupna vrednost blaga po tej pogodbi znaša </w:t>
      </w:r>
      <w:r w:rsidRPr="008B0196">
        <w:rPr>
          <w:szCs w:val="20"/>
          <w:lang w:val="sl-SI"/>
        </w:rPr>
        <w:t>_________</w:t>
      </w:r>
      <w:r w:rsidRPr="00E341F6">
        <w:rPr>
          <w:szCs w:val="20"/>
          <w:lang w:val="sl-SI"/>
        </w:rPr>
        <w:t xml:space="preserve"> EUR brez davka na dodano vrednost (v nadaljevanju: DDV) oziroma </w:t>
      </w:r>
      <w:r w:rsidRPr="008B0196">
        <w:rPr>
          <w:szCs w:val="20"/>
          <w:lang w:val="sl-SI"/>
        </w:rPr>
        <w:t>__________</w:t>
      </w:r>
      <w:r w:rsidRPr="00E341F6">
        <w:rPr>
          <w:szCs w:val="20"/>
          <w:lang w:val="sl-SI"/>
        </w:rPr>
        <w:t xml:space="preserve"> EUR z DDV. DDV znaša </w:t>
      </w:r>
      <w:r w:rsidRPr="008B0196">
        <w:rPr>
          <w:szCs w:val="20"/>
          <w:lang w:val="sl-SI"/>
        </w:rPr>
        <w:t>_______</w:t>
      </w:r>
      <w:r w:rsidRPr="00E341F6">
        <w:rPr>
          <w:szCs w:val="20"/>
          <w:lang w:val="sl-SI"/>
        </w:rPr>
        <w:t xml:space="preserve"> EUR. </w:t>
      </w:r>
      <w:r w:rsidR="000F294F" w:rsidRPr="000F294F">
        <w:rPr>
          <w:szCs w:val="20"/>
          <w:lang w:val="sl-SI"/>
        </w:rPr>
        <w:t>DDV se obračuna v skladu z veljavno zakonodajo.</w:t>
      </w:r>
    </w:p>
    <w:p w14:paraId="4DD1AEBB" w14:textId="77777777" w:rsidR="006E11B7" w:rsidRPr="004F7F2A" w:rsidRDefault="006E11B7" w:rsidP="00EF63C0">
      <w:pPr>
        <w:spacing w:line="240" w:lineRule="auto"/>
        <w:jc w:val="both"/>
        <w:rPr>
          <w:szCs w:val="20"/>
          <w:lang w:val="sl-SI"/>
        </w:rPr>
      </w:pPr>
    </w:p>
    <w:p w14:paraId="00291EFE" w14:textId="77777777" w:rsidR="006E11B7" w:rsidRPr="004F7F2A" w:rsidRDefault="006E11B7" w:rsidP="00EF63C0">
      <w:pPr>
        <w:spacing w:line="240" w:lineRule="auto"/>
        <w:jc w:val="both"/>
        <w:rPr>
          <w:szCs w:val="20"/>
          <w:lang w:val="sl-SI"/>
        </w:rPr>
      </w:pPr>
      <w:r w:rsidRPr="004F7F2A">
        <w:rPr>
          <w:szCs w:val="20"/>
          <w:lang w:val="sl-SI"/>
        </w:rPr>
        <w:t>Navedene cene so fiksne in vključuj</w:t>
      </w:r>
      <w:r>
        <w:rPr>
          <w:szCs w:val="20"/>
          <w:lang w:val="sl-SI"/>
        </w:rPr>
        <w:t>e</w:t>
      </w:r>
      <w:r w:rsidR="006C6B13">
        <w:rPr>
          <w:szCs w:val="20"/>
          <w:lang w:val="sl-SI"/>
        </w:rPr>
        <w:t>jo</w:t>
      </w:r>
      <w:r>
        <w:rPr>
          <w:szCs w:val="20"/>
          <w:lang w:val="sl-SI"/>
        </w:rPr>
        <w:t xml:space="preserve"> pariteto DDP po INCOTERMS 20</w:t>
      </w:r>
      <w:r w:rsidR="000F294F">
        <w:rPr>
          <w:szCs w:val="20"/>
          <w:lang w:val="sl-SI"/>
        </w:rPr>
        <w:t>20</w:t>
      </w:r>
      <w:r w:rsidR="008B0196">
        <w:rPr>
          <w:szCs w:val="20"/>
          <w:lang w:val="sl-SI"/>
        </w:rPr>
        <w:t xml:space="preserve"> (</w:t>
      </w:r>
      <w:r w:rsidR="000F294F">
        <w:rPr>
          <w:szCs w:val="20"/>
          <w:lang w:val="sl-SI"/>
        </w:rPr>
        <w:t>dobavljeno in razloženo</w:t>
      </w:r>
      <w:r w:rsidR="008B0196">
        <w:rPr>
          <w:szCs w:val="20"/>
          <w:lang w:val="sl-SI"/>
        </w:rPr>
        <w:t>): Centralno skladišče MORS, Koščeva 6, 1210 Ljubljana – Šentvid.</w:t>
      </w:r>
    </w:p>
    <w:p w14:paraId="4496AEB2" w14:textId="77777777" w:rsidR="000F294F" w:rsidRDefault="000F294F" w:rsidP="00EF63C0">
      <w:pPr>
        <w:spacing w:line="240" w:lineRule="auto"/>
        <w:jc w:val="both"/>
        <w:rPr>
          <w:szCs w:val="20"/>
          <w:lang w:val="sl-SI"/>
        </w:rPr>
      </w:pPr>
    </w:p>
    <w:p w14:paraId="63B8B3E3" w14:textId="77777777" w:rsidR="006E11B7" w:rsidRPr="00E341F6" w:rsidRDefault="006E11B7" w:rsidP="00EF63C0">
      <w:pPr>
        <w:spacing w:line="240" w:lineRule="auto"/>
        <w:jc w:val="both"/>
        <w:rPr>
          <w:szCs w:val="20"/>
          <w:lang w:val="sl-SI"/>
        </w:rPr>
      </w:pPr>
      <w:r w:rsidRPr="004F7F2A">
        <w:rPr>
          <w:szCs w:val="20"/>
          <w:lang w:val="sl-SI"/>
        </w:rPr>
        <w:t xml:space="preserve">Dobavitelj bo blago dobavil </w:t>
      </w:r>
      <w:r w:rsidR="000F294F">
        <w:rPr>
          <w:szCs w:val="20"/>
          <w:lang w:val="sl-SI"/>
        </w:rPr>
        <w:t xml:space="preserve">najkasneje do </w:t>
      </w:r>
      <w:r w:rsidR="008B0196">
        <w:rPr>
          <w:szCs w:val="20"/>
          <w:lang w:val="sl-SI"/>
        </w:rPr>
        <w:t xml:space="preserve">vključno dne </w:t>
      </w:r>
      <w:r w:rsidR="000F294F" w:rsidRPr="000F294F">
        <w:rPr>
          <w:b/>
          <w:szCs w:val="20"/>
          <w:lang w:val="sl-SI"/>
        </w:rPr>
        <w:t>_________</w:t>
      </w:r>
      <w:r w:rsidR="000F294F">
        <w:rPr>
          <w:szCs w:val="20"/>
          <w:lang w:val="sl-SI"/>
        </w:rPr>
        <w:t xml:space="preserve">. </w:t>
      </w:r>
    </w:p>
    <w:p w14:paraId="3FD9EFCB" w14:textId="77777777" w:rsidR="008B0196" w:rsidRDefault="008B0196" w:rsidP="008B0196">
      <w:pPr>
        <w:tabs>
          <w:tab w:val="left" w:pos="567"/>
        </w:tabs>
        <w:spacing w:line="240" w:lineRule="auto"/>
        <w:contextualSpacing/>
        <w:rPr>
          <w:szCs w:val="20"/>
          <w:lang w:val="sl-SI"/>
        </w:rPr>
      </w:pPr>
    </w:p>
    <w:p w14:paraId="26D120E7" w14:textId="77777777" w:rsidR="008B0196" w:rsidRPr="008B0196" w:rsidRDefault="008B0196" w:rsidP="008B0196">
      <w:pPr>
        <w:tabs>
          <w:tab w:val="left" w:pos="567"/>
        </w:tabs>
        <w:spacing w:line="240" w:lineRule="auto"/>
        <w:contextualSpacing/>
        <w:rPr>
          <w:szCs w:val="20"/>
          <w:lang w:val="sl-SI"/>
        </w:rPr>
      </w:pPr>
      <w:r w:rsidRPr="008B0196">
        <w:rPr>
          <w:szCs w:val="20"/>
          <w:lang w:val="sl-SI"/>
        </w:rPr>
        <w:t>Dobavitelj bo za naročnika in v dogovoru z naročnikom predvidoma ob dobavi izvedel usposabljanje o seznanitvi blaga (upravljanje ter osnovno vzdrževanje blaga). Cena usposabljanja mora biti vključena že v nabavno ceno blaga. Za kraj usposabljanja se naročnik in dobavitelj dogovorita naknadno.</w:t>
      </w:r>
    </w:p>
    <w:p w14:paraId="3FE815CF" w14:textId="77777777" w:rsidR="006E11B7" w:rsidRPr="00E341F6" w:rsidRDefault="006E11B7" w:rsidP="00EF63C0">
      <w:pPr>
        <w:spacing w:line="240" w:lineRule="auto"/>
        <w:jc w:val="both"/>
        <w:rPr>
          <w:b/>
          <w:szCs w:val="20"/>
          <w:lang w:val="sl-SI"/>
        </w:rPr>
      </w:pPr>
    </w:p>
    <w:p w14:paraId="45998283" w14:textId="77777777" w:rsidR="006E11B7" w:rsidRPr="00E341F6" w:rsidRDefault="006E11B7" w:rsidP="00EF63C0">
      <w:pPr>
        <w:spacing w:line="240" w:lineRule="auto"/>
        <w:jc w:val="both"/>
        <w:rPr>
          <w:b/>
          <w:szCs w:val="20"/>
          <w:lang w:val="sl-SI"/>
        </w:rPr>
      </w:pPr>
    </w:p>
    <w:p w14:paraId="2D30AD0A" w14:textId="77777777" w:rsidR="006E11B7" w:rsidRPr="00E341F6" w:rsidRDefault="006E11B7" w:rsidP="00EF63C0">
      <w:pPr>
        <w:spacing w:line="240" w:lineRule="auto"/>
        <w:jc w:val="both"/>
        <w:rPr>
          <w:b/>
          <w:szCs w:val="20"/>
          <w:lang w:val="sl-SI"/>
        </w:rPr>
      </w:pPr>
      <w:r w:rsidRPr="00E341F6">
        <w:rPr>
          <w:b/>
          <w:szCs w:val="20"/>
          <w:lang w:val="sl-SI"/>
        </w:rPr>
        <w:t>Način plačila</w:t>
      </w:r>
    </w:p>
    <w:p w14:paraId="3F6B1D1E" w14:textId="77777777" w:rsidR="006E11B7" w:rsidRPr="00E341F6" w:rsidRDefault="00E96066" w:rsidP="00EF63C0">
      <w:pPr>
        <w:spacing w:line="240" w:lineRule="auto"/>
        <w:ind w:left="426"/>
        <w:jc w:val="center"/>
        <w:rPr>
          <w:szCs w:val="20"/>
          <w:lang w:val="sl-SI"/>
        </w:rPr>
      </w:pPr>
      <w:r>
        <w:rPr>
          <w:szCs w:val="20"/>
          <w:lang w:val="sl-SI"/>
        </w:rPr>
        <w:t xml:space="preserve">4. </w:t>
      </w:r>
      <w:r w:rsidR="006E11B7" w:rsidRPr="00E341F6">
        <w:rPr>
          <w:szCs w:val="20"/>
          <w:lang w:val="sl-SI"/>
        </w:rPr>
        <w:t>člen</w:t>
      </w:r>
    </w:p>
    <w:p w14:paraId="0B48E27E" w14:textId="77777777" w:rsidR="006E11B7" w:rsidRPr="00E341F6" w:rsidRDefault="006E11B7" w:rsidP="00EF63C0">
      <w:pPr>
        <w:spacing w:line="240" w:lineRule="auto"/>
        <w:jc w:val="both"/>
        <w:rPr>
          <w:szCs w:val="20"/>
          <w:lang w:val="sl-SI"/>
        </w:rPr>
      </w:pPr>
    </w:p>
    <w:p w14:paraId="0625A00B" w14:textId="77777777" w:rsidR="006E11B7" w:rsidRPr="00061747" w:rsidRDefault="006E11B7" w:rsidP="00EF63C0">
      <w:pPr>
        <w:spacing w:line="240" w:lineRule="auto"/>
        <w:jc w:val="both"/>
        <w:rPr>
          <w:szCs w:val="20"/>
          <w:lang w:val="sl-SI"/>
        </w:rPr>
      </w:pPr>
      <w:r w:rsidRPr="00E341F6">
        <w:rPr>
          <w:szCs w:val="20"/>
          <w:lang w:val="sl-SI"/>
        </w:rPr>
        <w:t xml:space="preserve">Dobavitelj se zavezuje, da bo najkasneje v 5-ih dneh od dneva uspešno izvedenega količinskega in kakovostnega prevzema blaga s strani naročnika, izstavil in poslal naročniku račun izključno v elektronski obliki (e-račun), opremljen z naročnikovo številko te </w:t>
      </w:r>
      <w:r w:rsidRPr="00061747">
        <w:rPr>
          <w:szCs w:val="20"/>
          <w:lang w:val="sl-SI"/>
        </w:rPr>
        <w:t xml:space="preserve">pogodbe in referenčno številko: 104. </w:t>
      </w:r>
    </w:p>
    <w:p w14:paraId="6C79762C" w14:textId="77777777" w:rsidR="006E11B7" w:rsidRPr="00E341F6" w:rsidRDefault="006E11B7" w:rsidP="00EF63C0">
      <w:pPr>
        <w:spacing w:line="240" w:lineRule="auto"/>
        <w:jc w:val="both"/>
        <w:rPr>
          <w:szCs w:val="20"/>
          <w:lang w:val="sl-SI"/>
        </w:rPr>
      </w:pPr>
    </w:p>
    <w:p w14:paraId="0AB76E53" w14:textId="77777777" w:rsidR="006E11B7" w:rsidRPr="00E341F6" w:rsidRDefault="006E11B7" w:rsidP="00EF63C0">
      <w:pPr>
        <w:spacing w:line="240" w:lineRule="auto"/>
        <w:jc w:val="both"/>
        <w:rPr>
          <w:szCs w:val="20"/>
          <w:lang w:val="sl-SI"/>
        </w:rPr>
      </w:pPr>
      <w:r w:rsidRPr="00E341F6">
        <w:rPr>
          <w:szCs w:val="20"/>
          <w:lang w:val="sl-SI"/>
        </w:rPr>
        <w:t>Ob izdaji e-računa bo obvezno priložil:</w:t>
      </w:r>
    </w:p>
    <w:p w14:paraId="3A100ED7" w14:textId="77777777" w:rsidR="006E11B7" w:rsidRPr="00E341F6" w:rsidRDefault="006E11B7" w:rsidP="00EF63C0">
      <w:pPr>
        <w:numPr>
          <w:ilvl w:val="0"/>
          <w:numId w:val="2"/>
        </w:numPr>
        <w:spacing w:line="240" w:lineRule="auto"/>
        <w:jc w:val="both"/>
        <w:rPr>
          <w:szCs w:val="20"/>
          <w:lang w:val="sl-SI"/>
        </w:rPr>
      </w:pPr>
      <w:r w:rsidRPr="00E341F6">
        <w:rPr>
          <w:szCs w:val="20"/>
          <w:lang w:val="sl-SI"/>
        </w:rPr>
        <w:t>s strani naročnika podpisano in pravilno izpolnjeno dobavnico s količino in ceno in</w:t>
      </w:r>
    </w:p>
    <w:p w14:paraId="151619C9" w14:textId="77777777" w:rsidR="006E11B7" w:rsidRPr="00E341F6" w:rsidRDefault="006E11B7" w:rsidP="00EF63C0">
      <w:pPr>
        <w:numPr>
          <w:ilvl w:val="0"/>
          <w:numId w:val="2"/>
        </w:numPr>
        <w:spacing w:line="240" w:lineRule="auto"/>
        <w:jc w:val="both"/>
        <w:rPr>
          <w:szCs w:val="20"/>
          <w:lang w:val="sl-SI"/>
        </w:rPr>
      </w:pPr>
      <w:r w:rsidRPr="00E341F6">
        <w:rPr>
          <w:szCs w:val="20"/>
          <w:lang w:val="sl-SI"/>
        </w:rPr>
        <w:t>zapisnik o kontroli kakovosti blaga in/ali storitev – obrazec SS14-7.</w:t>
      </w:r>
    </w:p>
    <w:p w14:paraId="0BE7F908" w14:textId="77777777" w:rsidR="006E11B7" w:rsidRPr="00E341F6" w:rsidRDefault="006E11B7" w:rsidP="00EF63C0">
      <w:pPr>
        <w:spacing w:line="240" w:lineRule="auto"/>
        <w:jc w:val="both"/>
        <w:rPr>
          <w:szCs w:val="20"/>
          <w:lang w:val="sl-SI"/>
        </w:rPr>
      </w:pPr>
    </w:p>
    <w:p w14:paraId="5D49668B" w14:textId="77777777" w:rsidR="006E11B7" w:rsidRPr="00E341F6" w:rsidRDefault="006E11B7" w:rsidP="00EF63C0">
      <w:pPr>
        <w:spacing w:line="240" w:lineRule="auto"/>
        <w:jc w:val="both"/>
        <w:rPr>
          <w:szCs w:val="20"/>
          <w:lang w:val="sl-SI"/>
        </w:rPr>
      </w:pPr>
      <w:r w:rsidRPr="00E341F6">
        <w:rPr>
          <w:szCs w:val="20"/>
          <w:lang w:val="sl-SI"/>
        </w:rPr>
        <w:t xml:space="preserve">E-račun mora biti naslovljen na: Ministrstvo za obrambo RS, Direktorat za logistiko, Sektor za nabavo, Vojkova cesta 55, 1000 Ljubljana. </w:t>
      </w:r>
    </w:p>
    <w:p w14:paraId="63EFDD01" w14:textId="77777777" w:rsidR="006E11B7" w:rsidRPr="00E341F6" w:rsidRDefault="006E11B7" w:rsidP="00EF63C0">
      <w:pPr>
        <w:spacing w:line="240" w:lineRule="auto"/>
        <w:jc w:val="both"/>
        <w:rPr>
          <w:szCs w:val="20"/>
          <w:lang w:val="sl-SI"/>
        </w:rPr>
      </w:pPr>
    </w:p>
    <w:p w14:paraId="03FE4888" w14:textId="77777777" w:rsidR="006E11B7" w:rsidRPr="00E341F6" w:rsidRDefault="006E11B7" w:rsidP="00EF63C0">
      <w:pPr>
        <w:spacing w:line="240" w:lineRule="auto"/>
        <w:jc w:val="both"/>
        <w:rPr>
          <w:szCs w:val="20"/>
          <w:lang w:val="sl-SI"/>
        </w:rPr>
      </w:pPr>
      <w:r w:rsidRPr="00E341F6">
        <w:rPr>
          <w:szCs w:val="20"/>
          <w:lang w:val="sl-SI"/>
        </w:rPr>
        <w:t>Naročnik se zavezuje e-račun plačati 30. dan, pri čemer začne rok plačila teči naslednji dan po uradnem prejemu listine (e-računa), ki je podlaga za izplačilo, na naročnikovem naslovu.</w:t>
      </w:r>
    </w:p>
    <w:p w14:paraId="4D3142BA" w14:textId="77777777" w:rsidR="006E11B7" w:rsidRPr="00E341F6" w:rsidRDefault="006E11B7" w:rsidP="00EF63C0">
      <w:pPr>
        <w:spacing w:line="240" w:lineRule="auto"/>
        <w:jc w:val="both"/>
        <w:rPr>
          <w:szCs w:val="20"/>
          <w:lang w:val="sl-SI"/>
        </w:rPr>
      </w:pPr>
    </w:p>
    <w:p w14:paraId="75D9B1AF" w14:textId="77777777" w:rsidR="006E11B7" w:rsidRPr="00E341F6" w:rsidRDefault="006E11B7" w:rsidP="00EF63C0">
      <w:pPr>
        <w:spacing w:line="240" w:lineRule="auto"/>
        <w:jc w:val="both"/>
        <w:rPr>
          <w:lang w:val="sl-SI"/>
        </w:rPr>
      </w:pPr>
      <w:r w:rsidRPr="00E341F6">
        <w:rPr>
          <w:lang w:val="sl-SI"/>
        </w:rPr>
        <w:t xml:space="preserve">V primeru reklamacije se e-račun zavrne. Po prejemu novega e-računa, ki se izda po odpravi reklamacije, se plačilo izvede 30. dan po prejemu novega e-računa. Rok plačila začne teči naslednji dan po uradnem prejemu listine (e-račun), </w:t>
      </w:r>
      <w:r w:rsidRPr="00E341F6">
        <w:rPr>
          <w:szCs w:val="20"/>
          <w:lang w:val="sl-SI"/>
        </w:rPr>
        <w:t>ki je podlaga za izplačilo, na naročnikovem naslovu</w:t>
      </w:r>
      <w:r w:rsidRPr="00E341F6">
        <w:rPr>
          <w:lang w:val="sl-SI"/>
        </w:rPr>
        <w:t>.</w:t>
      </w:r>
    </w:p>
    <w:p w14:paraId="3B8277CB" w14:textId="77777777" w:rsidR="006E11B7" w:rsidRPr="00E341F6" w:rsidRDefault="006E11B7" w:rsidP="00EF63C0">
      <w:pPr>
        <w:spacing w:line="240" w:lineRule="auto"/>
        <w:jc w:val="both"/>
        <w:rPr>
          <w:szCs w:val="20"/>
          <w:lang w:val="sl-SI"/>
        </w:rPr>
      </w:pPr>
    </w:p>
    <w:p w14:paraId="173A6BE8" w14:textId="77777777" w:rsidR="006E11B7" w:rsidRPr="00E341F6" w:rsidRDefault="006E11B7" w:rsidP="00EF63C0">
      <w:pPr>
        <w:spacing w:line="240" w:lineRule="auto"/>
        <w:jc w:val="both"/>
        <w:rPr>
          <w:szCs w:val="20"/>
          <w:lang w:val="sl-SI"/>
        </w:rPr>
      </w:pPr>
      <w:r w:rsidRPr="00E341F6">
        <w:rPr>
          <w:szCs w:val="20"/>
          <w:lang w:val="sl-SI"/>
        </w:rPr>
        <w:t>V kolikor naročnik ne poravna e-računa v dogovorjenem roku, ima dobavitelj pravico zahtevati zakonite zamudne obresti.</w:t>
      </w:r>
    </w:p>
    <w:p w14:paraId="374A6FDC" w14:textId="77777777" w:rsidR="006E11B7" w:rsidRPr="00E341F6" w:rsidRDefault="006E11B7" w:rsidP="00EF63C0">
      <w:pPr>
        <w:spacing w:line="240" w:lineRule="auto"/>
        <w:jc w:val="both"/>
        <w:rPr>
          <w:b/>
          <w:szCs w:val="20"/>
          <w:lang w:val="sl-SI"/>
        </w:rPr>
      </w:pPr>
    </w:p>
    <w:p w14:paraId="3DB216D3" w14:textId="77777777" w:rsidR="006E11B7" w:rsidRPr="00E341F6" w:rsidRDefault="006E11B7" w:rsidP="00EF63C0">
      <w:pPr>
        <w:spacing w:line="240" w:lineRule="auto"/>
        <w:jc w:val="both"/>
        <w:rPr>
          <w:b/>
          <w:szCs w:val="20"/>
          <w:lang w:val="sl-SI"/>
        </w:rPr>
      </w:pPr>
    </w:p>
    <w:p w14:paraId="74227690" w14:textId="77777777" w:rsidR="006E11B7" w:rsidRPr="00E341F6" w:rsidRDefault="006E11B7" w:rsidP="00EF63C0">
      <w:pPr>
        <w:spacing w:line="240" w:lineRule="auto"/>
        <w:jc w:val="both"/>
        <w:rPr>
          <w:szCs w:val="20"/>
          <w:lang w:val="sl-SI"/>
        </w:rPr>
      </w:pPr>
      <w:r w:rsidRPr="00E341F6">
        <w:rPr>
          <w:b/>
          <w:szCs w:val="20"/>
          <w:lang w:val="sl-SI"/>
        </w:rPr>
        <w:t>Kakovost blaga</w:t>
      </w:r>
    </w:p>
    <w:p w14:paraId="692B7150" w14:textId="77777777" w:rsidR="006E11B7" w:rsidRPr="00E341F6" w:rsidRDefault="00E96066" w:rsidP="00EF63C0">
      <w:pPr>
        <w:spacing w:line="240" w:lineRule="auto"/>
        <w:ind w:left="426"/>
        <w:jc w:val="center"/>
        <w:rPr>
          <w:szCs w:val="20"/>
          <w:lang w:val="sl-SI"/>
        </w:rPr>
      </w:pPr>
      <w:r>
        <w:rPr>
          <w:szCs w:val="20"/>
          <w:lang w:val="sl-SI"/>
        </w:rPr>
        <w:t xml:space="preserve">5. </w:t>
      </w:r>
      <w:r w:rsidR="006E11B7" w:rsidRPr="00E341F6">
        <w:rPr>
          <w:szCs w:val="20"/>
          <w:lang w:val="sl-SI"/>
        </w:rPr>
        <w:t>člen</w:t>
      </w:r>
    </w:p>
    <w:p w14:paraId="42A705C5" w14:textId="77777777" w:rsidR="006E11B7" w:rsidRPr="00E341F6" w:rsidRDefault="006E11B7" w:rsidP="00EF63C0">
      <w:pPr>
        <w:spacing w:line="240" w:lineRule="auto"/>
        <w:jc w:val="both"/>
        <w:rPr>
          <w:szCs w:val="20"/>
          <w:lang w:val="sl-SI"/>
        </w:rPr>
      </w:pPr>
    </w:p>
    <w:p w14:paraId="1C952C23" w14:textId="77777777" w:rsidR="006E11B7" w:rsidRPr="00E341F6" w:rsidRDefault="006E11B7" w:rsidP="00EF63C0">
      <w:pPr>
        <w:spacing w:line="240" w:lineRule="auto"/>
        <w:jc w:val="both"/>
        <w:rPr>
          <w:szCs w:val="20"/>
          <w:lang w:val="sl-SI"/>
        </w:rPr>
      </w:pPr>
      <w:r w:rsidRPr="00E341F6">
        <w:rPr>
          <w:szCs w:val="20"/>
          <w:lang w:val="sl-SI"/>
        </w:rPr>
        <w:t>Kakovost blaga mora ustrezati naročnikovemu tehničnemu opisu in ponudbi</w:t>
      </w:r>
      <w:r>
        <w:rPr>
          <w:szCs w:val="20"/>
          <w:lang w:val="sl-SI"/>
        </w:rPr>
        <w:t>.</w:t>
      </w:r>
    </w:p>
    <w:p w14:paraId="21CAFED4" w14:textId="77777777" w:rsidR="006E11B7" w:rsidRPr="00E341F6" w:rsidRDefault="006E11B7" w:rsidP="00EF63C0">
      <w:pPr>
        <w:spacing w:line="240" w:lineRule="auto"/>
        <w:jc w:val="both"/>
        <w:rPr>
          <w:szCs w:val="20"/>
          <w:lang w:val="sl-SI"/>
        </w:rPr>
      </w:pPr>
    </w:p>
    <w:p w14:paraId="039EC2C4" w14:textId="77777777" w:rsidR="006E11B7" w:rsidRPr="00E341F6" w:rsidRDefault="006E11B7" w:rsidP="00EF63C0">
      <w:pPr>
        <w:spacing w:line="240" w:lineRule="auto"/>
        <w:jc w:val="both"/>
        <w:rPr>
          <w:szCs w:val="20"/>
          <w:lang w:val="sl-SI"/>
        </w:rPr>
      </w:pPr>
      <w:r w:rsidRPr="00E341F6">
        <w:rPr>
          <w:szCs w:val="20"/>
          <w:lang w:val="sl-SI"/>
        </w:rPr>
        <w:lastRenderedPageBreak/>
        <w:t>Podrobnejša določila o kakovosti, nadzoru nad zagotavljanjem kakovosti in prevzemnimi pogoji so navedena v Prilogi k pogodbi – opredelitev kontrole kakovosti za prevzem proizvodov, ki je sestavni del te pogodbe.</w:t>
      </w:r>
    </w:p>
    <w:p w14:paraId="7CA29212" w14:textId="77777777" w:rsidR="006E11B7" w:rsidRDefault="006E11B7" w:rsidP="00EF63C0">
      <w:pPr>
        <w:spacing w:line="240" w:lineRule="auto"/>
        <w:rPr>
          <w:lang w:val="sl-SI"/>
        </w:rPr>
      </w:pPr>
    </w:p>
    <w:p w14:paraId="03CAB793" w14:textId="77777777" w:rsidR="008B0196" w:rsidRPr="00360AA4" w:rsidRDefault="008B0196" w:rsidP="00EF63C0">
      <w:pPr>
        <w:spacing w:line="240" w:lineRule="auto"/>
        <w:rPr>
          <w:lang w:val="sl-SI"/>
        </w:rPr>
      </w:pPr>
    </w:p>
    <w:p w14:paraId="12F13FC6" w14:textId="77777777" w:rsidR="005E3855" w:rsidRPr="009E621A" w:rsidRDefault="005E3855" w:rsidP="00EF63C0">
      <w:pPr>
        <w:spacing w:line="240" w:lineRule="auto"/>
        <w:jc w:val="both"/>
        <w:rPr>
          <w:rFonts w:eastAsia="Calibri"/>
          <w:szCs w:val="20"/>
          <w:lang w:val="sl-SI"/>
        </w:rPr>
      </w:pPr>
      <w:r w:rsidRPr="006C6BC8">
        <w:rPr>
          <w:rFonts w:eastAsia="Calibri"/>
          <w:szCs w:val="20"/>
          <w:lang w:val="sl-SI"/>
        </w:rPr>
        <w:t xml:space="preserve">Za </w:t>
      </w:r>
      <w:r w:rsidRPr="009E621A">
        <w:rPr>
          <w:rFonts w:eastAsia="Calibri"/>
          <w:szCs w:val="20"/>
          <w:lang w:val="sl-SI"/>
        </w:rPr>
        <w:t>dokazilo o kakovosti blaga mora dobavitelj naročniku ob dobavi predložiti:</w:t>
      </w:r>
    </w:p>
    <w:p w14:paraId="4C283957" w14:textId="77777777" w:rsidR="008B0196" w:rsidRPr="008B0196" w:rsidRDefault="008B0196" w:rsidP="008B0196">
      <w:pPr>
        <w:numPr>
          <w:ilvl w:val="0"/>
          <w:numId w:val="40"/>
        </w:numPr>
        <w:spacing w:line="240" w:lineRule="auto"/>
        <w:ind w:hanging="357"/>
        <w:contextualSpacing/>
        <w:jc w:val="both"/>
        <w:rPr>
          <w:rFonts w:eastAsia="Calibri"/>
          <w:szCs w:val="20"/>
          <w:lang w:val="sl-SI"/>
        </w:rPr>
      </w:pPr>
      <w:r w:rsidRPr="008B0196">
        <w:rPr>
          <w:szCs w:val="20"/>
          <w:lang w:val="sl-SI" w:eastAsia="sl-SI"/>
        </w:rPr>
        <w:t>navodilo za pravilno uporabo in osnovno vzdrževanje ter skladiščenje v slovenskem ali angleškem jeziku ter</w:t>
      </w:r>
    </w:p>
    <w:p w14:paraId="3E2C911A" w14:textId="77777777" w:rsidR="008B0196" w:rsidRPr="008B0196" w:rsidRDefault="008B0196" w:rsidP="008B0196">
      <w:pPr>
        <w:numPr>
          <w:ilvl w:val="0"/>
          <w:numId w:val="40"/>
        </w:numPr>
        <w:spacing w:line="240" w:lineRule="auto"/>
        <w:ind w:hanging="357"/>
        <w:contextualSpacing/>
        <w:jc w:val="both"/>
        <w:rPr>
          <w:rFonts w:eastAsia="Calibri"/>
          <w:szCs w:val="20"/>
          <w:lang w:val="sl-SI"/>
        </w:rPr>
      </w:pPr>
      <w:r w:rsidRPr="008B0196">
        <w:rPr>
          <w:szCs w:val="20"/>
          <w:lang w:val="sl-SI" w:eastAsia="sl-SI"/>
        </w:rPr>
        <w:t>garancijski list.</w:t>
      </w:r>
    </w:p>
    <w:p w14:paraId="4EC76BC2" w14:textId="77777777" w:rsidR="006C6BC8" w:rsidRDefault="006C6BC8" w:rsidP="00EF63C0">
      <w:pPr>
        <w:spacing w:line="240" w:lineRule="auto"/>
        <w:rPr>
          <w:lang w:val="sl-SI"/>
        </w:rPr>
      </w:pPr>
    </w:p>
    <w:p w14:paraId="537DDF19" w14:textId="77777777" w:rsidR="006C6BC8" w:rsidRPr="00E341F6" w:rsidRDefault="006C6BC8" w:rsidP="00EF63C0">
      <w:pPr>
        <w:spacing w:line="240" w:lineRule="auto"/>
        <w:rPr>
          <w:lang w:val="sl-SI"/>
        </w:rPr>
      </w:pPr>
    </w:p>
    <w:p w14:paraId="1EE491F5" w14:textId="77777777" w:rsidR="006E11B7" w:rsidRDefault="006E11B7" w:rsidP="00EF63C0">
      <w:pPr>
        <w:spacing w:line="240" w:lineRule="auto"/>
        <w:rPr>
          <w:b/>
          <w:lang w:val="sl-SI"/>
        </w:rPr>
      </w:pPr>
      <w:r w:rsidRPr="00E341F6">
        <w:rPr>
          <w:b/>
          <w:lang w:val="sl-SI"/>
        </w:rPr>
        <w:t>Količinski in kakovostni prevzem blaga</w:t>
      </w:r>
    </w:p>
    <w:p w14:paraId="41C02F9B" w14:textId="77777777" w:rsidR="00E96066" w:rsidRPr="00E341F6" w:rsidRDefault="00E96066" w:rsidP="00EF63C0">
      <w:pPr>
        <w:spacing w:line="240" w:lineRule="auto"/>
        <w:rPr>
          <w:b/>
          <w:lang w:val="sl-SI"/>
        </w:rPr>
      </w:pPr>
    </w:p>
    <w:p w14:paraId="04EF31B7" w14:textId="77777777" w:rsidR="006E11B7" w:rsidRPr="00E341F6" w:rsidRDefault="00E96066" w:rsidP="00EF63C0">
      <w:pPr>
        <w:spacing w:line="240" w:lineRule="auto"/>
        <w:ind w:left="426"/>
        <w:jc w:val="center"/>
        <w:rPr>
          <w:szCs w:val="20"/>
          <w:lang w:val="sl-SI"/>
        </w:rPr>
      </w:pPr>
      <w:r>
        <w:rPr>
          <w:szCs w:val="20"/>
          <w:lang w:val="sl-SI"/>
        </w:rPr>
        <w:t xml:space="preserve">6. </w:t>
      </w:r>
      <w:r w:rsidR="006E11B7" w:rsidRPr="00E341F6">
        <w:rPr>
          <w:szCs w:val="20"/>
          <w:lang w:val="sl-SI"/>
        </w:rPr>
        <w:t>člen</w:t>
      </w:r>
    </w:p>
    <w:p w14:paraId="6752FC3D" w14:textId="77777777" w:rsidR="006E11B7" w:rsidRPr="00E341F6" w:rsidRDefault="006E11B7" w:rsidP="00EF63C0">
      <w:pPr>
        <w:spacing w:line="240" w:lineRule="auto"/>
        <w:jc w:val="both"/>
        <w:rPr>
          <w:szCs w:val="20"/>
          <w:lang w:val="sl-SI"/>
        </w:rPr>
      </w:pPr>
    </w:p>
    <w:p w14:paraId="75A3AA4A" w14:textId="77777777" w:rsidR="006E11B7" w:rsidRPr="00E341F6" w:rsidRDefault="006E11B7" w:rsidP="00EF63C0">
      <w:pPr>
        <w:spacing w:line="240" w:lineRule="auto"/>
        <w:jc w:val="both"/>
        <w:rPr>
          <w:szCs w:val="20"/>
          <w:lang w:val="sl-SI"/>
        </w:rPr>
      </w:pPr>
      <w:r w:rsidRPr="00E341F6">
        <w:rPr>
          <w:szCs w:val="20"/>
          <w:lang w:val="sl-SI"/>
        </w:rPr>
        <w:t>Postopek prevzema se prične na osnovi obrazca SS 12-7. Nadaljevanje postopka mora potekati v skladu z zahtevami, ki so navedene v prilogi k pogodbi – opredelitev kontrole kakovosti za prevzem proizvodov.</w:t>
      </w:r>
    </w:p>
    <w:p w14:paraId="22C8DBEF" w14:textId="77777777" w:rsidR="006E11B7" w:rsidRPr="00E341F6" w:rsidRDefault="006E11B7" w:rsidP="00EF63C0">
      <w:pPr>
        <w:spacing w:line="240" w:lineRule="auto"/>
        <w:jc w:val="both"/>
        <w:rPr>
          <w:szCs w:val="20"/>
          <w:lang w:val="sl-SI"/>
        </w:rPr>
      </w:pPr>
    </w:p>
    <w:p w14:paraId="0EAA2DD4" w14:textId="77777777" w:rsidR="006E11B7" w:rsidRPr="00E341F6" w:rsidRDefault="006E11B7" w:rsidP="00EF63C0">
      <w:pPr>
        <w:spacing w:line="240" w:lineRule="auto"/>
        <w:jc w:val="both"/>
        <w:rPr>
          <w:szCs w:val="20"/>
          <w:lang w:val="sl-SI"/>
        </w:rPr>
      </w:pPr>
      <w:r w:rsidRPr="00E341F6">
        <w:rPr>
          <w:szCs w:val="20"/>
          <w:lang w:val="sl-SI"/>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w:t>
      </w:r>
    </w:p>
    <w:p w14:paraId="31ACD4DD" w14:textId="77777777" w:rsidR="006E11B7" w:rsidRPr="00E341F6" w:rsidRDefault="006E11B7" w:rsidP="00EF63C0">
      <w:pPr>
        <w:spacing w:line="240" w:lineRule="auto"/>
        <w:jc w:val="both"/>
        <w:rPr>
          <w:szCs w:val="20"/>
          <w:lang w:val="sl-SI"/>
        </w:rPr>
      </w:pPr>
      <w:r w:rsidRPr="00E341F6">
        <w:rPr>
          <w:szCs w:val="20"/>
          <w:lang w:val="sl-SI"/>
        </w:rPr>
        <w:t xml:space="preserve"> </w:t>
      </w:r>
    </w:p>
    <w:p w14:paraId="4E6EFAA0" w14:textId="77777777" w:rsidR="006E11B7" w:rsidRPr="00E341F6" w:rsidRDefault="006E11B7" w:rsidP="00EF63C0">
      <w:pPr>
        <w:spacing w:line="240" w:lineRule="auto"/>
        <w:jc w:val="both"/>
        <w:rPr>
          <w:szCs w:val="20"/>
          <w:lang w:val="sl-SI"/>
        </w:rPr>
      </w:pPr>
      <w:r w:rsidRPr="00E341F6">
        <w:rPr>
          <w:szCs w:val="20"/>
          <w:lang w:val="sl-SI"/>
        </w:rPr>
        <w:t>Po uspešno opravljenem kakovostnem prevzemu ima zapisnik oznako: »Kakovost ustreza pogodbenim določilom«.</w:t>
      </w:r>
    </w:p>
    <w:p w14:paraId="1291ABE3" w14:textId="77777777" w:rsidR="006E11B7" w:rsidRPr="00E341F6" w:rsidRDefault="006E11B7" w:rsidP="00EF63C0">
      <w:pPr>
        <w:spacing w:line="240" w:lineRule="auto"/>
        <w:jc w:val="both"/>
        <w:rPr>
          <w:szCs w:val="20"/>
          <w:lang w:val="sl-SI"/>
        </w:rPr>
      </w:pPr>
    </w:p>
    <w:p w14:paraId="797BDC2F" w14:textId="77777777" w:rsidR="006E11B7" w:rsidRPr="00E341F6" w:rsidRDefault="006E11B7" w:rsidP="00EF63C0">
      <w:pPr>
        <w:spacing w:line="240" w:lineRule="auto"/>
        <w:jc w:val="both"/>
        <w:rPr>
          <w:szCs w:val="20"/>
          <w:lang w:val="sl-SI"/>
        </w:rPr>
      </w:pPr>
      <w:r w:rsidRPr="00E341F6">
        <w:rPr>
          <w:szCs w:val="20"/>
          <w:lang w:val="sl-SI"/>
        </w:rPr>
        <w:t>Ob dobavi na namembni kraj po pogodbi se izvede količinski prevzem, katerega naročnik potrdi s podpisom na dobavnico.</w:t>
      </w:r>
    </w:p>
    <w:p w14:paraId="1FBAE42C" w14:textId="77777777" w:rsidR="006E11B7" w:rsidRPr="00E341F6" w:rsidRDefault="006E11B7" w:rsidP="00EF63C0">
      <w:pPr>
        <w:spacing w:line="240" w:lineRule="auto"/>
        <w:jc w:val="both"/>
        <w:rPr>
          <w:szCs w:val="20"/>
          <w:lang w:val="sl-SI"/>
        </w:rPr>
      </w:pPr>
    </w:p>
    <w:p w14:paraId="5FD03171" w14:textId="77777777" w:rsidR="006E11B7" w:rsidRPr="00E341F6" w:rsidRDefault="006E11B7" w:rsidP="00EF63C0">
      <w:pPr>
        <w:spacing w:line="240" w:lineRule="auto"/>
        <w:jc w:val="both"/>
        <w:rPr>
          <w:szCs w:val="20"/>
          <w:lang w:val="sl-SI"/>
        </w:rPr>
      </w:pPr>
      <w:r w:rsidRPr="00E341F6">
        <w:rPr>
          <w:szCs w:val="20"/>
          <w:lang w:val="sl-SI"/>
        </w:rPr>
        <w:t xml:space="preserve">Pogodbeni stranki soglašata, da se za dobavo šteje dan, ko je blago izročeno naročniku na namembni kraj po pogodbi, podpisan zapisnik o kontroli kakovosti blaga/storitev z oznako »Kakovost ustreza pogodbenim določilom« in pravilno izpolnjena in s strani naročnika podpisana dobavnica. </w:t>
      </w:r>
    </w:p>
    <w:p w14:paraId="5105A480" w14:textId="77777777" w:rsidR="008B0196" w:rsidRDefault="008B0196" w:rsidP="00EF63C0">
      <w:pPr>
        <w:spacing w:line="240" w:lineRule="auto"/>
        <w:jc w:val="both"/>
        <w:rPr>
          <w:szCs w:val="20"/>
          <w:lang w:val="sl-SI"/>
        </w:rPr>
      </w:pPr>
    </w:p>
    <w:p w14:paraId="6084A448" w14:textId="77777777" w:rsidR="0074413A" w:rsidRDefault="0074413A" w:rsidP="00EF63C0">
      <w:pPr>
        <w:spacing w:line="240" w:lineRule="auto"/>
        <w:jc w:val="both"/>
        <w:rPr>
          <w:szCs w:val="20"/>
          <w:lang w:val="sl-SI"/>
        </w:rPr>
      </w:pPr>
    </w:p>
    <w:p w14:paraId="5B9F3991" w14:textId="77777777" w:rsidR="006E11B7" w:rsidRPr="00E341F6" w:rsidRDefault="00E96066" w:rsidP="00EF63C0">
      <w:pPr>
        <w:spacing w:line="240" w:lineRule="auto"/>
        <w:ind w:left="426"/>
        <w:jc w:val="center"/>
        <w:rPr>
          <w:szCs w:val="20"/>
          <w:lang w:val="sl-SI"/>
        </w:rPr>
      </w:pPr>
      <w:r>
        <w:rPr>
          <w:szCs w:val="20"/>
          <w:lang w:val="sl-SI"/>
        </w:rPr>
        <w:t xml:space="preserve">7. </w:t>
      </w:r>
      <w:r w:rsidR="006E11B7" w:rsidRPr="00E341F6">
        <w:rPr>
          <w:szCs w:val="20"/>
          <w:lang w:val="sl-SI"/>
        </w:rPr>
        <w:t>člen</w:t>
      </w:r>
    </w:p>
    <w:p w14:paraId="06706099" w14:textId="77777777" w:rsidR="006E11B7" w:rsidRPr="00E341F6" w:rsidRDefault="006E11B7" w:rsidP="00EF63C0">
      <w:pPr>
        <w:spacing w:line="240" w:lineRule="auto"/>
        <w:rPr>
          <w:szCs w:val="20"/>
          <w:lang w:val="sl-SI"/>
        </w:rPr>
      </w:pPr>
    </w:p>
    <w:p w14:paraId="203676CB" w14:textId="77777777" w:rsidR="006E11B7" w:rsidRPr="00E341F6" w:rsidRDefault="006E11B7" w:rsidP="00EF63C0">
      <w:pPr>
        <w:spacing w:line="240" w:lineRule="auto"/>
        <w:jc w:val="both"/>
        <w:rPr>
          <w:szCs w:val="20"/>
          <w:lang w:val="sl-SI"/>
        </w:rPr>
      </w:pPr>
      <w:r w:rsidRPr="00E341F6">
        <w:rPr>
          <w:szCs w:val="20"/>
          <w:lang w:val="sl-SI"/>
        </w:rPr>
        <w:t xml:space="preserve">Pogodbeni stranki soglašata, da bosta za stvarne napake uveljavljali določila Obligacijskega zakonika </w:t>
      </w:r>
      <w:r w:rsidRPr="004B7EF0">
        <w:rPr>
          <w:color w:val="000000"/>
          <w:lang w:val="sl-SI"/>
        </w:rPr>
        <w:t>(</w:t>
      </w:r>
      <w:r w:rsidR="007B4B5D" w:rsidRPr="004B7EF0">
        <w:rPr>
          <w:noProof/>
          <w:lang w:val="sl-SI"/>
        </w:rPr>
        <w:t xml:space="preserve">Uradni list RS, št. 97/07 – </w:t>
      </w:r>
      <w:r w:rsidR="002D6DB4" w:rsidRPr="004B7EF0">
        <w:rPr>
          <w:noProof/>
          <w:lang w:val="sl-SI"/>
        </w:rPr>
        <w:t>UPB; s spremembami in dopolnitvami</w:t>
      </w:r>
      <w:r w:rsidRPr="004B7EF0">
        <w:rPr>
          <w:color w:val="000000"/>
          <w:lang w:val="sl-SI"/>
        </w:rPr>
        <w:t>)</w:t>
      </w:r>
      <w:r w:rsidRPr="004B7EF0">
        <w:rPr>
          <w:szCs w:val="20"/>
          <w:lang w:val="sl-SI"/>
        </w:rPr>
        <w:t xml:space="preserve">. Dobavitelj jamči za skrite napake na blagu v </w:t>
      </w:r>
      <w:r w:rsidR="00C62B38">
        <w:rPr>
          <w:szCs w:val="20"/>
          <w:lang w:val="sl-SI"/>
        </w:rPr>
        <w:t>garancijskem roku, p</w:t>
      </w:r>
      <w:r w:rsidRPr="004B7EF0">
        <w:rPr>
          <w:szCs w:val="20"/>
          <w:lang w:val="sl-SI"/>
        </w:rPr>
        <w:t>od pogojem</w:t>
      </w:r>
      <w:r w:rsidRPr="00E341F6">
        <w:rPr>
          <w:szCs w:val="20"/>
          <w:lang w:val="sl-SI"/>
        </w:rPr>
        <w:t>, da naročnik obvesti dobavitelja o nastali napaki nemudoma.</w:t>
      </w:r>
    </w:p>
    <w:p w14:paraId="64781FD6" w14:textId="77777777" w:rsidR="006E11B7" w:rsidRPr="00E341F6" w:rsidRDefault="006E11B7" w:rsidP="00EF63C0">
      <w:pPr>
        <w:spacing w:line="240" w:lineRule="auto"/>
        <w:jc w:val="both"/>
        <w:rPr>
          <w:szCs w:val="20"/>
          <w:lang w:val="sl-SI"/>
        </w:rPr>
      </w:pPr>
    </w:p>
    <w:p w14:paraId="6F6A49A1" w14:textId="77777777" w:rsidR="006E11B7" w:rsidRPr="00E341F6" w:rsidRDefault="006E11B7" w:rsidP="00EF63C0">
      <w:pPr>
        <w:spacing w:line="240" w:lineRule="auto"/>
        <w:jc w:val="both"/>
        <w:rPr>
          <w:szCs w:val="20"/>
          <w:lang w:val="sl-SI"/>
        </w:rPr>
      </w:pPr>
      <w:r w:rsidRPr="00E341F6">
        <w:rPr>
          <w:szCs w:val="20"/>
          <w:lang w:val="sl-SI"/>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5B978D1D" w14:textId="77777777" w:rsidR="006E11B7" w:rsidRPr="00E341F6" w:rsidRDefault="006E11B7" w:rsidP="00EF63C0">
      <w:pPr>
        <w:spacing w:line="240" w:lineRule="auto"/>
        <w:jc w:val="both"/>
        <w:rPr>
          <w:szCs w:val="20"/>
          <w:lang w:val="sl-SI"/>
        </w:rPr>
      </w:pPr>
    </w:p>
    <w:p w14:paraId="600D7377" w14:textId="77777777" w:rsidR="006E11B7" w:rsidRPr="00E341F6" w:rsidRDefault="006E11B7" w:rsidP="00EF63C0">
      <w:pPr>
        <w:spacing w:line="240" w:lineRule="auto"/>
        <w:jc w:val="both"/>
        <w:rPr>
          <w:szCs w:val="20"/>
          <w:lang w:val="sl-SI"/>
        </w:rPr>
      </w:pPr>
    </w:p>
    <w:p w14:paraId="7F138593" w14:textId="77777777" w:rsidR="006E11B7" w:rsidRDefault="006E11B7" w:rsidP="00EF63C0">
      <w:pPr>
        <w:spacing w:line="240" w:lineRule="auto"/>
        <w:rPr>
          <w:b/>
          <w:bCs/>
          <w:szCs w:val="20"/>
          <w:lang w:val="sl-SI"/>
        </w:rPr>
      </w:pPr>
      <w:r w:rsidRPr="00E341F6">
        <w:rPr>
          <w:b/>
          <w:bCs/>
          <w:szCs w:val="20"/>
          <w:lang w:val="sl-SI"/>
        </w:rPr>
        <w:t>Sistem zagotavljanja kakovosti</w:t>
      </w:r>
    </w:p>
    <w:p w14:paraId="2AF86771" w14:textId="77777777" w:rsidR="006E11B7" w:rsidRPr="00E341F6" w:rsidRDefault="006E11B7" w:rsidP="00EF63C0">
      <w:pPr>
        <w:spacing w:line="240" w:lineRule="auto"/>
        <w:rPr>
          <w:b/>
          <w:bCs/>
          <w:szCs w:val="20"/>
          <w:lang w:val="sl-SI"/>
        </w:rPr>
      </w:pPr>
    </w:p>
    <w:p w14:paraId="16A52A74" w14:textId="77777777" w:rsidR="006E11B7" w:rsidRPr="00E341F6" w:rsidRDefault="00E96066" w:rsidP="00EF63C0">
      <w:pPr>
        <w:spacing w:line="240" w:lineRule="auto"/>
        <w:ind w:left="426"/>
        <w:jc w:val="center"/>
        <w:rPr>
          <w:szCs w:val="20"/>
          <w:lang w:val="sl-SI"/>
        </w:rPr>
      </w:pPr>
      <w:r>
        <w:rPr>
          <w:szCs w:val="20"/>
          <w:lang w:val="sl-SI"/>
        </w:rPr>
        <w:t xml:space="preserve">8. </w:t>
      </w:r>
      <w:r w:rsidR="006E11B7" w:rsidRPr="00E341F6">
        <w:rPr>
          <w:szCs w:val="20"/>
          <w:lang w:val="sl-SI"/>
        </w:rPr>
        <w:t>člen</w:t>
      </w:r>
    </w:p>
    <w:p w14:paraId="595A53CB" w14:textId="77777777" w:rsidR="006E11B7" w:rsidRPr="00E341F6" w:rsidRDefault="006E11B7" w:rsidP="00EF63C0">
      <w:pPr>
        <w:spacing w:line="240" w:lineRule="auto"/>
        <w:jc w:val="center"/>
        <w:rPr>
          <w:szCs w:val="20"/>
          <w:lang w:val="sl-SI"/>
        </w:rPr>
      </w:pPr>
    </w:p>
    <w:p w14:paraId="794D80AA" w14:textId="77777777" w:rsidR="006E11B7" w:rsidRDefault="006E11B7" w:rsidP="00EF63C0">
      <w:pPr>
        <w:spacing w:line="240" w:lineRule="auto"/>
        <w:jc w:val="both"/>
        <w:rPr>
          <w:color w:val="000000"/>
          <w:lang w:val="sl-SI"/>
        </w:rPr>
      </w:pPr>
      <w:r w:rsidRPr="00E341F6">
        <w:rPr>
          <w:color w:val="000000"/>
          <w:lang w:val="sl-SI"/>
        </w:rPr>
        <w:t xml:space="preserve">Naročnik lahko opravlja nadzor nad delom ter kontrolo kakovosti dobavitelja v vseh fazah izvedbe naročila. </w:t>
      </w:r>
    </w:p>
    <w:p w14:paraId="2D4DE582" w14:textId="77777777" w:rsidR="006E11B7" w:rsidRPr="00E341F6" w:rsidRDefault="006E11B7" w:rsidP="00EF63C0">
      <w:pPr>
        <w:spacing w:line="240" w:lineRule="auto"/>
        <w:jc w:val="both"/>
        <w:rPr>
          <w:color w:val="000000"/>
          <w:lang w:val="sl-SI"/>
        </w:rPr>
      </w:pPr>
    </w:p>
    <w:p w14:paraId="206A677F" w14:textId="77777777" w:rsidR="006E11B7" w:rsidRPr="00E341F6" w:rsidRDefault="006E11B7" w:rsidP="00EF63C0">
      <w:pPr>
        <w:spacing w:line="240" w:lineRule="auto"/>
        <w:jc w:val="both"/>
        <w:rPr>
          <w:color w:val="000000"/>
          <w:lang w:val="sl-SI"/>
        </w:rPr>
      </w:pPr>
    </w:p>
    <w:p w14:paraId="2D11409D" w14:textId="77777777" w:rsidR="006E11B7" w:rsidRDefault="006E11B7" w:rsidP="00EF63C0">
      <w:pPr>
        <w:spacing w:line="240" w:lineRule="auto"/>
        <w:rPr>
          <w:b/>
          <w:color w:val="000000"/>
          <w:lang w:val="sl-SI"/>
        </w:rPr>
      </w:pPr>
      <w:r w:rsidRPr="00C24302">
        <w:rPr>
          <w:b/>
          <w:color w:val="000000"/>
          <w:lang w:val="sl-SI"/>
        </w:rPr>
        <w:t>Obveznosti dobavitelja</w:t>
      </w:r>
    </w:p>
    <w:p w14:paraId="09E899D6" w14:textId="77777777" w:rsidR="006E11B7" w:rsidRDefault="006E11B7" w:rsidP="00EF63C0">
      <w:pPr>
        <w:spacing w:line="240" w:lineRule="auto"/>
        <w:rPr>
          <w:b/>
          <w:color w:val="000000"/>
          <w:lang w:val="sl-SI"/>
        </w:rPr>
      </w:pPr>
    </w:p>
    <w:p w14:paraId="3B624F34" w14:textId="77777777" w:rsidR="006E11B7" w:rsidRPr="00C24302" w:rsidRDefault="00E96066" w:rsidP="00EF63C0">
      <w:pPr>
        <w:spacing w:line="240" w:lineRule="auto"/>
        <w:jc w:val="center"/>
        <w:rPr>
          <w:color w:val="000000"/>
          <w:lang w:val="sl-SI"/>
        </w:rPr>
      </w:pPr>
      <w:r w:rsidRPr="00E96066">
        <w:rPr>
          <w:color w:val="000000"/>
          <w:lang w:val="sl-SI"/>
        </w:rPr>
        <w:t>9.</w:t>
      </w:r>
      <w:r>
        <w:rPr>
          <w:b/>
          <w:color w:val="000000"/>
          <w:lang w:val="sl-SI"/>
        </w:rPr>
        <w:t xml:space="preserve"> </w:t>
      </w:r>
      <w:r w:rsidR="006E11B7" w:rsidRPr="00C24302">
        <w:rPr>
          <w:szCs w:val="20"/>
          <w:lang w:val="sl-SI"/>
        </w:rPr>
        <w:t>člen</w:t>
      </w:r>
    </w:p>
    <w:p w14:paraId="45855B07" w14:textId="77777777" w:rsidR="006E11B7" w:rsidRDefault="006E11B7" w:rsidP="00EF63C0">
      <w:pPr>
        <w:spacing w:line="240" w:lineRule="auto"/>
        <w:rPr>
          <w:color w:val="000000"/>
          <w:lang w:val="sl-SI"/>
        </w:rPr>
      </w:pPr>
    </w:p>
    <w:p w14:paraId="2801ECEB" w14:textId="77777777" w:rsidR="006E11B7" w:rsidRPr="00C24302" w:rsidRDefault="006E11B7" w:rsidP="00EF63C0">
      <w:pPr>
        <w:spacing w:line="240" w:lineRule="auto"/>
        <w:jc w:val="both"/>
        <w:rPr>
          <w:szCs w:val="20"/>
          <w:lang w:val="sl-SI"/>
        </w:rPr>
      </w:pPr>
      <w:r w:rsidRPr="00C24302">
        <w:rPr>
          <w:szCs w:val="20"/>
          <w:lang w:val="sl-SI"/>
        </w:rPr>
        <w:t xml:space="preserve">Dobavitelj je dolžan pri izvedbi dobave </w:t>
      </w:r>
      <w:r w:rsidR="005F4CCD">
        <w:rPr>
          <w:szCs w:val="20"/>
          <w:lang w:val="sl-SI"/>
        </w:rPr>
        <w:t>blaga</w:t>
      </w:r>
      <w:r w:rsidRPr="00C24302">
        <w:rPr>
          <w:szCs w:val="20"/>
          <w:lang w:val="sl-SI"/>
        </w:rPr>
        <w:t xml:space="preserve"> in storitev varovati interese naročnika in ravnati kot dober gospodar ter upoštevati vsa navodila za izvedbo posla, upoštevajoč predpise in ustrezne zakone.</w:t>
      </w:r>
    </w:p>
    <w:p w14:paraId="6CEAB0E3" w14:textId="77777777" w:rsidR="00C7565F" w:rsidRPr="00E341F6" w:rsidRDefault="00C7565F" w:rsidP="00EF63C0">
      <w:pPr>
        <w:spacing w:line="240" w:lineRule="auto"/>
        <w:rPr>
          <w:b/>
          <w:lang w:val="sl-SI"/>
        </w:rPr>
      </w:pPr>
      <w:r w:rsidRPr="00E341F6">
        <w:rPr>
          <w:b/>
          <w:lang w:val="sl-SI"/>
        </w:rPr>
        <w:lastRenderedPageBreak/>
        <w:t>Garancija za brezhibno delovanje dobavljenega blaga in pogarancijsko vzdrževanje</w:t>
      </w:r>
    </w:p>
    <w:p w14:paraId="0290D32E" w14:textId="77777777" w:rsidR="00C7565F" w:rsidRPr="00E341F6" w:rsidRDefault="00C7565F" w:rsidP="00EF63C0">
      <w:pPr>
        <w:spacing w:line="240" w:lineRule="auto"/>
        <w:rPr>
          <w:b/>
          <w:lang w:val="sl-SI"/>
        </w:rPr>
      </w:pPr>
    </w:p>
    <w:p w14:paraId="09022F9B" w14:textId="77777777" w:rsidR="00C7565F" w:rsidRPr="00E96066" w:rsidRDefault="00E96066" w:rsidP="00EF63C0">
      <w:pPr>
        <w:spacing w:line="240" w:lineRule="auto"/>
        <w:jc w:val="center"/>
        <w:rPr>
          <w:color w:val="000000"/>
          <w:lang w:val="sl-SI"/>
        </w:rPr>
      </w:pPr>
      <w:r w:rsidRPr="00E96066">
        <w:rPr>
          <w:color w:val="000000"/>
          <w:lang w:val="sl-SI"/>
        </w:rPr>
        <w:t xml:space="preserve">10. </w:t>
      </w:r>
      <w:r w:rsidR="00C7565F" w:rsidRPr="00E96066">
        <w:rPr>
          <w:color w:val="000000"/>
          <w:lang w:val="sl-SI"/>
        </w:rPr>
        <w:t>člen</w:t>
      </w:r>
    </w:p>
    <w:p w14:paraId="33E90103" w14:textId="77777777" w:rsidR="00C7565F" w:rsidRPr="00E341F6" w:rsidRDefault="00C7565F" w:rsidP="00EF63C0">
      <w:pPr>
        <w:spacing w:line="240" w:lineRule="auto"/>
        <w:jc w:val="both"/>
        <w:rPr>
          <w:szCs w:val="20"/>
          <w:lang w:val="sl-SI"/>
        </w:rPr>
      </w:pPr>
    </w:p>
    <w:p w14:paraId="0CD8A74D" w14:textId="77777777" w:rsidR="008B0196" w:rsidRPr="008B0196" w:rsidRDefault="006C6BC8" w:rsidP="008B0196">
      <w:pPr>
        <w:spacing w:line="240" w:lineRule="auto"/>
        <w:jc w:val="both"/>
        <w:rPr>
          <w:lang w:val="sl-SI"/>
        </w:rPr>
      </w:pPr>
      <w:r w:rsidRPr="00E341F6">
        <w:rPr>
          <w:szCs w:val="20"/>
          <w:lang w:val="sl-SI"/>
        </w:rPr>
        <w:t xml:space="preserve">Garancijski rok za </w:t>
      </w:r>
      <w:r w:rsidRPr="008B103E">
        <w:rPr>
          <w:szCs w:val="20"/>
          <w:lang w:val="sl-SI"/>
        </w:rPr>
        <w:t xml:space="preserve">blago je </w:t>
      </w:r>
      <w:r w:rsidRPr="001A6064">
        <w:rPr>
          <w:szCs w:val="20"/>
          <w:lang w:val="sl-SI"/>
        </w:rPr>
        <w:t>_________mesecev od dne</w:t>
      </w:r>
      <w:r w:rsidR="000429C1">
        <w:rPr>
          <w:szCs w:val="20"/>
          <w:lang w:val="sl-SI"/>
        </w:rPr>
        <w:t>va kakovostnega prevzema blaga</w:t>
      </w:r>
      <w:r w:rsidR="008B0196">
        <w:rPr>
          <w:szCs w:val="20"/>
          <w:lang w:val="sl-SI"/>
        </w:rPr>
        <w:t xml:space="preserve"> s strani naročnika,</w:t>
      </w:r>
      <w:r w:rsidR="008B0196" w:rsidRPr="008B0196">
        <w:rPr>
          <w:szCs w:val="20"/>
          <w:lang w:val="sl-SI"/>
        </w:rPr>
        <w:t xml:space="preserve"> v katerem je zagotovljena, v tem času, brezplačna odprava ugotovljenih napak pri delovanju blaga. </w:t>
      </w:r>
      <w:r w:rsidR="008B0196" w:rsidRPr="008B0196">
        <w:rPr>
          <w:lang w:val="sl-SI"/>
        </w:rPr>
        <w:t xml:space="preserve">V okviru garancije dobavitelj zagotavlja naročniku nemoteno delovanje blaga in odpravo napak v predvidenem obdobju. </w:t>
      </w:r>
    </w:p>
    <w:p w14:paraId="6E96E9AF" w14:textId="77777777" w:rsidR="006C6BC8" w:rsidRDefault="006C6BC8" w:rsidP="00EF63C0">
      <w:pPr>
        <w:spacing w:line="240" w:lineRule="auto"/>
        <w:jc w:val="both"/>
        <w:rPr>
          <w:szCs w:val="20"/>
          <w:lang w:val="sl-SI"/>
        </w:rPr>
      </w:pPr>
    </w:p>
    <w:p w14:paraId="2E8FC351" w14:textId="77777777" w:rsidR="008B0196" w:rsidRPr="008B0196" w:rsidRDefault="008B0196" w:rsidP="008B0196">
      <w:pPr>
        <w:spacing w:line="240" w:lineRule="auto"/>
        <w:jc w:val="both"/>
        <w:rPr>
          <w:szCs w:val="20"/>
          <w:lang w:val="sl-SI"/>
        </w:rPr>
      </w:pPr>
      <w:r w:rsidRPr="008B0196">
        <w:rPr>
          <w:szCs w:val="20"/>
          <w:lang w:val="sl-SI"/>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5C44C979" w14:textId="77777777" w:rsidR="008B0196" w:rsidRPr="008B0196" w:rsidRDefault="008B0196" w:rsidP="008B0196">
      <w:pPr>
        <w:spacing w:line="240" w:lineRule="auto"/>
        <w:jc w:val="both"/>
        <w:rPr>
          <w:szCs w:val="20"/>
          <w:lang w:val="sl-SI"/>
        </w:rPr>
      </w:pPr>
    </w:p>
    <w:p w14:paraId="55F218FF" w14:textId="77777777" w:rsidR="008B0196" w:rsidRPr="008B0196" w:rsidRDefault="008B0196" w:rsidP="008B0196">
      <w:pPr>
        <w:spacing w:line="240" w:lineRule="auto"/>
        <w:jc w:val="both"/>
        <w:rPr>
          <w:szCs w:val="20"/>
          <w:lang w:val="sl-SI"/>
        </w:rPr>
      </w:pPr>
      <w:r w:rsidRPr="008B0196">
        <w:rPr>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14:paraId="43B5DA02" w14:textId="77777777" w:rsidR="008B0196" w:rsidRPr="008B0196" w:rsidRDefault="008B0196" w:rsidP="008B0196">
      <w:pPr>
        <w:spacing w:line="240" w:lineRule="auto"/>
        <w:rPr>
          <w:rFonts w:ascii="Calibri" w:hAnsi="Calibri" w:cs="Calibri"/>
          <w:sz w:val="22"/>
          <w:szCs w:val="22"/>
          <w:lang w:val="sl-SI"/>
        </w:rPr>
      </w:pPr>
    </w:p>
    <w:p w14:paraId="327963BB" w14:textId="77777777" w:rsidR="008B0196" w:rsidRPr="008B0196" w:rsidRDefault="008B0196" w:rsidP="008B0196">
      <w:pPr>
        <w:spacing w:line="240" w:lineRule="auto"/>
        <w:jc w:val="both"/>
        <w:rPr>
          <w:i/>
          <w:iCs/>
          <w:szCs w:val="20"/>
          <w:lang w:val="sl-SI"/>
        </w:rPr>
      </w:pPr>
      <w:r w:rsidRPr="008B0196">
        <w:rPr>
          <w:szCs w:val="20"/>
          <w:lang w:val="sl-SI"/>
        </w:rPr>
        <w:t xml:space="preserve">Dobavitelj zagotavlja popravila oziroma servis in dobavo originalnih nadomestnih delov za dobavljeno blago tudi po poteku garancijskega roka, kar je predmet posebnega pogodbenega razmerja. </w:t>
      </w:r>
    </w:p>
    <w:p w14:paraId="75F3D113" w14:textId="77777777" w:rsidR="002D6DB4" w:rsidRDefault="002D6DB4" w:rsidP="00EF63C0">
      <w:pPr>
        <w:spacing w:line="240" w:lineRule="auto"/>
        <w:jc w:val="both"/>
        <w:rPr>
          <w:i/>
          <w:iCs/>
          <w:szCs w:val="20"/>
          <w:lang w:val="sl-SI"/>
        </w:rPr>
      </w:pPr>
    </w:p>
    <w:p w14:paraId="25A8C56F" w14:textId="77777777" w:rsidR="008B0196" w:rsidRPr="00061747" w:rsidRDefault="008B0196" w:rsidP="00EF63C0">
      <w:pPr>
        <w:spacing w:line="240" w:lineRule="auto"/>
        <w:jc w:val="both"/>
        <w:rPr>
          <w:i/>
          <w:iCs/>
          <w:szCs w:val="20"/>
          <w:lang w:val="sl-SI"/>
        </w:rPr>
      </w:pPr>
    </w:p>
    <w:p w14:paraId="56AAECCB" w14:textId="77777777" w:rsidR="002D6DB4" w:rsidRPr="00B02DFF" w:rsidRDefault="002D6DB4" w:rsidP="00EF63C0">
      <w:pPr>
        <w:spacing w:line="240" w:lineRule="auto"/>
        <w:jc w:val="both"/>
        <w:rPr>
          <w:szCs w:val="20"/>
          <w:lang w:val="sl-SI"/>
        </w:rPr>
      </w:pPr>
      <w:r w:rsidRPr="00B02DFF">
        <w:rPr>
          <w:b/>
          <w:szCs w:val="20"/>
          <w:lang w:val="sl-SI"/>
        </w:rPr>
        <w:t xml:space="preserve">Podizvajalci </w:t>
      </w:r>
    </w:p>
    <w:p w14:paraId="764B0DCC" w14:textId="77777777" w:rsidR="002D6DB4" w:rsidRPr="00B02DFF" w:rsidRDefault="002D6DB4" w:rsidP="00EF63C0">
      <w:pPr>
        <w:spacing w:line="240" w:lineRule="auto"/>
        <w:jc w:val="center"/>
        <w:rPr>
          <w:szCs w:val="20"/>
          <w:lang w:val="sl-SI"/>
        </w:rPr>
      </w:pPr>
      <w:r w:rsidRPr="00B02DFF">
        <w:rPr>
          <w:szCs w:val="20"/>
          <w:lang w:val="sl-SI"/>
        </w:rPr>
        <w:t>11. člen</w:t>
      </w:r>
    </w:p>
    <w:p w14:paraId="385D3416" w14:textId="77777777" w:rsidR="002D6DB4" w:rsidRPr="00B02DFF" w:rsidRDefault="002D6DB4" w:rsidP="00EF63C0">
      <w:pPr>
        <w:spacing w:line="240" w:lineRule="auto"/>
        <w:rPr>
          <w:szCs w:val="20"/>
          <w:lang w:val="sl-SI"/>
        </w:rPr>
      </w:pPr>
    </w:p>
    <w:p w14:paraId="6AA3F5E6" w14:textId="77777777" w:rsidR="002D6DB4" w:rsidRPr="00B02DFF" w:rsidRDefault="002D6DB4" w:rsidP="00EF63C0">
      <w:pPr>
        <w:spacing w:line="240" w:lineRule="auto"/>
        <w:jc w:val="both"/>
        <w:rPr>
          <w:szCs w:val="20"/>
          <w:lang w:val="sl-SI"/>
        </w:rPr>
      </w:pPr>
      <w:r w:rsidRPr="00B02DFF">
        <w:rPr>
          <w:szCs w:val="20"/>
          <w:lang w:val="sl-SI"/>
        </w:rPr>
        <w:t xml:space="preserve">Dobavitelj bo določbe te pogodbe realiziral sam, brez podizvajalcev. </w:t>
      </w:r>
    </w:p>
    <w:p w14:paraId="2F1D6474" w14:textId="77777777" w:rsidR="002D6DB4" w:rsidRPr="00B02DFF" w:rsidRDefault="002D6DB4" w:rsidP="00EF63C0">
      <w:pPr>
        <w:spacing w:line="240" w:lineRule="auto"/>
        <w:rPr>
          <w:szCs w:val="20"/>
          <w:lang w:val="sl-SI"/>
        </w:rPr>
      </w:pPr>
    </w:p>
    <w:p w14:paraId="15A37F33" w14:textId="77777777" w:rsidR="002D6DB4" w:rsidRPr="00B02DFF" w:rsidRDefault="002D6DB4" w:rsidP="00EF63C0">
      <w:pPr>
        <w:spacing w:line="240" w:lineRule="auto"/>
        <w:jc w:val="both"/>
        <w:rPr>
          <w:szCs w:val="20"/>
          <w:lang w:val="sl-SI"/>
        </w:rPr>
      </w:pPr>
      <w:r w:rsidRPr="00B02DFF">
        <w:rPr>
          <w:szCs w:val="20"/>
          <w:lang w:val="sl-SI"/>
        </w:rPr>
        <w:t>Dobavitelj se zavezuje, da bo v primeru sklenitve pogodbe s podizvajalcem pred spremembo o tem pridobil pisno soglasje naročnika. Če naročnik ugotovi, da dela izvaja podizvajalec, za katerega ni dal pisnega soglasja, lahko odstopi od pogodbe.</w:t>
      </w:r>
    </w:p>
    <w:p w14:paraId="3C537ED3" w14:textId="77777777" w:rsidR="006E11B7" w:rsidRDefault="006E11B7" w:rsidP="00EF63C0">
      <w:pPr>
        <w:spacing w:line="240" w:lineRule="auto"/>
        <w:rPr>
          <w:szCs w:val="20"/>
          <w:lang w:val="sl-SI"/>
        </w:rPr>
      </w:pPr>
    </w:p>
    <w:p w14:paraId="6A354070" w14:textId="77777777" w:rsidR="002D6DB4" w:rsidRPr="00E341F6" w:rsidRDefault="002D6DB4" w:rsidP="00EF63C0">
      <w:pPr>
        <w:spacing w:line="240" w:lineRule="auto"/>
        <w:rPr>
          <w:szCs w:val="20"/>
          <w:lang w:val="sl-SI"/>
        </w:rPr>
      </w:pPr>
    </w:p>
    <w:p w14:paraId="17F5F616" w14:textId="77777777" w:rsidR="006E11B7" w:rsidRPr="00E341F6" w:rsidRDefault="006E11B7" w:rsidP="00EF63C0">
      <w:pPr>
        <w:spacing w:line="240" w:lineRule="auto"/>
        <w:jc w:val="both"/>
        <w:rPr>
          <w:b/>
          <w:szCs w:val="20"/>
          <w:lang w:val="sl-SI"/>
        </w:rPr>
      </w:pPr>
      <w:r w:rsidRPr="00E341F6">
        <w:rPr>
          <w:b/>
          <w:szCs w:val="20"/>
          <w:lang w:val="sl-SI"/>
        </w:rPr>
        <w:t xml:space="preserve">Protikorupcijska klavzula </w:t>
      </w:r>
    </w:p>
    <w:p w14:paraId="51EE64F6" w14:textId="77777777" w:rsidR="006E11B7" w:rsidRPr="00223E1B" w:rsidRDefault="00E96066" w:rsidP="00EF63C0">
      <w:pPr>
        <w:spacing w:line="240" w:lineRule="auto"/>
        <w:jc w:val="center"/>
        <w:rPr>
          <w:color w:val="000000"/>
          <w:lang w:val="sl-SI"/>
        </w:rPr>
      </w:pPr>
      <w:r>
        <w:rPr>
          <w:color w:val="000000"/>
          <w:lang w:val="sl-SI"/>
        </w:rPr>
        <w:t>1</w:t>
      </w:r>
      <w:r w:rsidR="002D6DB4">
        <w:rPr>
          <w:color w:val="000000"/>
          <w:lang w:val="sl-SI"/>
        </w:rPr>
        <w:t>2</w:t>
      </w:r>
      <w:r>
        <w:rPr>
          <w:color w:val="000000"/>
          <w:lang w:val="sl-SI"/>
        </w:rPr>
        <w:t xml:space="preserve">. </w:t>
      </w:r>
      <w:r w:rsidR="006E11B7" w:rsidRPr="00223E1B">
        <w:rPr>
          <w:color w:val="000000"/>
          <w:lang w:val="sl-SI"/>
        </w:rPr>
        <w:t>člen</w:t>
      </w:r>
    </w:p>
    <w:p w14:paraId="41A40955" w14:textId="77777777" w:rsidR="006E11B7" w:rsidRPr="00E341F6" w:rsidRDefault="006E11B7" w:rsidP="00EF63C0">
      <w:pPr>
        <w:spacing w:line="240" w:lineRule="auto"/>
        <w:jc w:val="center"/>
        <w:rPr>
          <w:szCs w:val="20"/>
          <w:lang w:val="sl-SI"/>
        </w:rPr>
      </w:pPr>
    </w:p>
    <w:p w14:paraId="4D06E529" w14:textId="77777777" w:rsidR="006E11B7" w:rsidRPr="00E341F6" w:rsidRDefault="006E11B7" w:rsidP="00EF63C0">
      <w:pPr>
        <w:spacing w:line="240" w:lineRule="auto"/>
        <w:jc w:val="both"/>
        <w:rPr>
          <w:szCs w:val="20"/>
          <w:lang w:val="sl-SI"/>
        </w:rPr>
      </w:pPr>
      <w:r w:rsidRPr="00E341F6">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1C922339" w14:textId="77777777" w:rsidR="00346A1A" w:rsidRDefault="00346A1A" w:rsidP="00EF63C0">
      <w:pPr>
        <w:spacing w:line="240" w:lineRule="auto"/>
        <w:jc w:val="both"/>
        <w:rPr>
          <w:b/>
          <w:szCs w:val="20"/>
          <w:lang w:val="sl-SI"/>
        </w:rPr>
      </w:pPr>
    </w:p>
    <w:p w14:paraId="2D5E0691" w14:textId="77777777" w:rsidR="00C34D25" w:rsidRPr="00C34D25" w:rsidRDefault="00C34D25" w:rsidP="00EF63C0">
      <w:pPr>
        <w:spacing w:line="240" w:lineRule="auto"/>
        <w:jc w:val="both"/>
        <w:rPr>
          <w:b/>
          <w:szCs w:val="20"/>
          <w:lang w:val="sl-SI"/>
        </w:rPr>
      </w:pPr>
    </w:p>
    <w:p w14:paraId="0B2EBFBF" w14:textId="77777777" w:rsidR="00C34D25" w:rsidRPr="00C34D25" w:rsidRDefault="00C34D25" w:rsidP="00EF63C0">
      <w:pPr>
        <w:spacing w:line="240" w:lineRule="auto"/>
        <w:jc w:val="both"/>
        <w:rPr>
          <w:b/>
          <w:szCs w:val="20"/>
          <w:lang w:val="sl-SI"/>
        </w:rPr>
      </w:pPr>
      <w:r w:rsidRPr="00C34D25">
        <w:rPr>
          <w:b/>
          <w:szCs w:val="20"/>
          <w:lang w:val="sl-SI"/>
        </w:rPr>
        <w:t>Varovanje tajnosti</w:t>
      </w:r>
    </w:p>
    <w:p w14:paraId="1B7EB86A" w14:textId="77777777" w:rsidR="00C34D25" w:rsidRPr="00C34D25" w:rsidRDefault="00C34D25" w:rsidP="00EF63C0">
      <w:pPr>
        <w:spacing w:line="240" w:lineRule="auto"/>
        <w:jc w:val="center"/>
        <w:rPr>
          <w:lang w:val="sl-SI"/>
        </w:rPr>
      </w:pPr>
      <w:r w:rsidRPr="00C34D25">
        <w:rPr>
          <w:lang w:val="sl-SI"/>
        </w:rPr>
        <w:t>13. člen</w:t>
      </w:r>
    </w:p>
    <w:p w14:paraId="67756C8F" w14:textId="77777777" w:rsidR="00C34D25" w:rsidRPr="00C34D25" w:rsidRDefault="00C34D25" w:rsidP="00EF63C0">
      <w:pPr>
        <w:spacing w:line="240" w:lineRule="auto"/>
        <w:jc w:val="both"/>
        <w:rPr>
          <w:b/>
          <w:szCs w:val="20"/>
          <w:lang w:val="sl-SI"/>
        </w:rPr>
      </w:pPr>
    </w:p>
    <w:p w14:paraId="1ED290AE" w14:textId="77777777" w:rsidR="00C34D25" w:rsidRPr="00C34D25" w:rsidRDefault="00C34D25" w:rsidP="00EF63C0">
      <w:pPr>
        <w:spacing w:line="240" w:lineRule="auto"/>
        <w:jc w:val="both"/>
        <w:rPr>
          <w:b/>
          <w:szCs w:val="20"/>
          <w:lang w:val="sl-SI"/>
        </w:rPr>
      </w:pPr>
    </w:p>
    <w:p w14:paraId="0F0517D0" w14:textId="77777777" w:rsidR="00C34D25" w:rsidRPr="00C34D25" w:rsidRDefault="00C34D25" w:rsidP="00EF63C0">
      <w:pPr>
        <w:spacing w:line="240" w:lineRule="auto"/>
        <w:rPr>
          <w:szCs w:val="20"/>
          <w:lang w:val="sl-SI"/>
        </w:rPr>
      </w:pPr>
      <w:r w:rsidRPr="00C34D25">
        <w:rPr>
          <w:szCs w:val="20"/>
          <w:lang w:val="sl-SI"/>
        </w:rPr>
        <w:t>Osebe dobavitelja, ki se v okviru svojega dela seznanijo s tajnimi podatki, teh ne smejo uporabljati za druge namene kot za namene izvrševanja te pogodbe.</w:t>
      </w:r>
    </w:p>
    <w:p w14:paraId="516F4DAB" w14:textId="77777777" w:rsidR="00C34D25" w:rsidRPr="00C34D25" w:rsidRDefault="00C34D25" w:rsidP="00EF63C0">
      <w:pPr>
        <w:spacing w:line="240" w:lineRule="auto"/>
        <w:jc w:val="both"/>
        <w:rPr>
          <w:szCs w:val="20"/>
          <w:lang w:val="sl-SI"/>
        </w:rPr>
      </w:pPr>
    </w:p>
    <w:p w14:paraId="3603816C" w14:textId="77777777" w:rsidR="00346A1A" w:rsidRPr="00E341F6" w:rsidRDefault="00346A1A" w:rsidP="00EF63C0">
      <w:pPr>
        <w:spacing w:line="240" w:lineRule="auto"/>
        <w:jc w:val="both"/>
        <w:rPr>
          <w:b/>
          <w:szCs w:val="20"/>
          <w:lang w:val="sl-SI"/>
        </w:rPr>
      </w:pPr>
    </w:p>
    <w:p w14:paraId="3F88E014" w14:textId="77777777" w:rsidR="006E11B7" w:rsidRDefault="000429C1" w:rsidP="00EF63C0">
      <w:pPr>
        <w:spacing w:line="240" w:lineRule="auto"/>
        <w:jc w:val="both"/>
        <w:rPr>
          <w:b/>
          <w:szCs w:val="20"/>
          <w:lang w:val="sl-SI"/>
        </w:rPr>
      </w:pPr>
      <w:r>
        <w:rPr>
          <w:b/>
          <w:szCs w:val="20"/>
          <w:lang w:val="sl-SI"/>
        </w:rPr>
        <w:br w:type="page"/>
      </w:r>
      <w:r w:rsidR="006E11B7" w:rsidRPr="00E341F6">
        <w:rPr>
          <w:b/>
          <w:szCs w:val="20"/>
          <w:lang w:val="sl-SI"/>
        </w:rPr>
        <w:lastRenderedPageBreak/>
        <w:t xml:space="preserve">Odstop od </w:t>
      </w:r>
      <w:r w:rsidR="006E11B7">
        <w:rPr>
          <w:b/>
          <w:szCs w:val="20"/>
          <w:lang w:val="sl-SI"/>
        </w:rPr>
        <w:t xml:space="preserve">pogodbe </w:t>
      </w:r>
    </w:p>
    <w:p w14:paraId="010942ED" w14:textId="77777777" w:rsidR="006E11B7" w:rsidRPr="00223E1B" w:rsidRDefault="00E96066" w:rsidP="00EF63C0">
      <w:pPr>
        <w:spacing w:line="240" w:lineRule="auto"/>
        <w:jc w:val="center"/>
        <w:rPr>
          <w:b/>
          <w:szCs w:val="20"/>
          <w:lang w:val="sl-SI"/>
        </w:rPr>
      </w:pPr>
      <w:r>
        <w:rPr>
          <w:szCs w:val="20"/>
          <w:lang w:val="sl-SI"/>
        </w:rPr>
        <w:t>1</w:t>
      </w:r>
      <w:r w:rsidR="00C34D25">
        <w:rPr>
          <w:szCs w:val="20"/>
          <w:lang w:val="sl-SI"/>
        </w:rPr>
        <w:t>4</w:t>
      </w:r>
      <w:r>
        <w:rPr>
          <w:szCs w:val="20"/>
          <w:lang w:val="sl-SI"/>
        </w:rPr>
        <w:t xml:space="preserve">. </w:t>
      </w:r>
      <w:r w:rsidR="006E11B7" w:rsidRPr="00E341F6">
        <w:rPr>
          <w:szCs w:val="20"/>
          <w:lang w:val="sl-SI"/>
        </w:rPr>
        <w:t>člen</w:t>
      </w:r>
    </w:p>
    <w:p w14:paraId="5B59218A" w14:textId="77777777" w:rsidR="006E11B7" w:rsidRPr="00E341F6" w:rsidRDefault="006E11B7" w:rsidP="00EF63C0">
      <w:pPr>
        <w:spacing w:line="240" w:lineRule="auto"/>
        <w:jc w:val="center"/>
        <w:rPr>
          <w:szCs w:val="20"/>
          <w:lang w:val="sl-SI"/>
        </w:rPr>
      </w:pPr>
    </w:p>
    <w:p w14:paraId="056881C1" w14:textId="77777777" w:rsidR="006E11B7" w:rsidRPr="00E341F6" w:rsidRDefault="006E11B7" w:rsidP="00EF63C0">
      <w:pPr>
        <w:spacing w:line="240" w:lineRule="auto"/>
        <w:jc w:val="both"/>
        <w:rPr>
          <w:szCs w:val="20"/>
          <w:lang w:val="sl-SI"/>
        </w:rPr>
      </w:pPr>
      <w:r w:rsidRPr="00E341F6">
        <w:rPr>
          <w:szCs w:val="20"/>
          <w:lang w:val="sl-SI"/>
        </w:rPr>
        <w:t>Naročnik ima pravico od pogodbe odstopiti in zahtevati povrnitev morebitno nastale škode, če dobavitelj:</w:t>
      </w:r>
    </w:p>
    <w:p w14:paraId="15468728" w14:textId="77777777" w:rsidR="006E11B7" w:rsidRPr="00E341F6" w:rsidRDefault="006E11B7" w:rsidP="00EF63C0">
      <w:pPr>
        <w:numPr>
          <w:ilvl w:val="0"/>
          <w:numId w:val="7"/>
        </w:numPr>
        <w:spacing w:line="240" w:lineRule="auto"/>
        <w:jc w:val="both"/>
        <w:rPr>
          <w:bCs/>
          <w:szCs w:val="20"/>
          <w:lang w:val="sl-SI"/>
        </w:rPr>
      </w:pPr>
      <w:r w:rsidRPr="00E341F6">
        <w:rPr>
          <w:szCs w:val="20"/>
          <w:lang w:val="sl-SI"/>
        </w:rPr>
        <w:t xml:space="preserve">postane insolventen, če je proti njemu izdan sodni nalog za plačilo dolgov, če je v prisilni poravnavi ali stečaju, </w:t>
      </w:r>
      <w:r w:rsidRPr="00E341F6">
        <w:rPr>
          <w:bCs/>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E341F6">
        <w:rPr>
          <w:bCs/>
          <w:color w:val="000000"/>
          <w:szCs w:val="20"/>
          <w:lang w:val="sl-SI"/>
        </w:rPr>
        <w:t>,</w:t>
      </w:r>
    </w:p>
    <w:p w14:paraId="4DBBCC4B" w14:textId="77777777" w:rsidR="006E11B7" w:rsidRPr="00E341F6" w:rsidRDefault="006E11B7" w:rsidP="00EF63C0">
      <w:pPr>
        <w:numPr>
          <w:ilvl w:val="0"/>
          <w:numId w:val="7"/>
        </w:numPr>
        <w:spacing w:line="240" w:lineRule="auto"/>
        <w:jc w:val="both"/>
        <w:rPr>
          <w:szCs w:val="20"/>
          <w:lang w:val="sl-SI"/>
        </w:rPr>
      </w:pPr>
      <w:r w:rsidRPr="00E341F6">
        <w:rPr>
          <w:bCs/>
          <w:szCs w:val="20"/>
          <w:lang w:val="sl-SI"/>
        </w:rPr>
        <w:t xml:space="preserve">zamudi z </w:t>
      </w:r>
      <w:r w:rsidRPr="00597AE0">
        <w:rPr>
          <w:bCs/>
          <w:szCs w:val="20"/>
          <w:lang w:val="sl-SI"/>
        </w:rPr>
        <w:t>dobavo blaga za več</w:t>
      </w:r>
      <w:r w:rsidRPr="00E341F6">
        <w:rPr>
          <w:bCs/>
          <w:szCs w:val="20"/>
          <w:lang w:val="sl-SI"/>
        </w:rPr>
        <w:t xml:space="preserve"> kot 30 dni,</w:t>
      </w:r>
    </w:p>
    <w:p w14:paraId="38992D04" w14:textId="77777777" w:rsidR="006E11B7" w:rsidRPr="00E341F6" w:rsidRDefault="006E11B7" w:rsidP="00EF63C0">
      <w:pPr>
        <w:numPr>
          <w:ilvl w:val="0"/>
          <w:numId w:val="7"/>
        </w:numPr>
        <w:spacing w:line="240" w:lineRule="auto"/>
        <w:jc w:val="both"/>
        <w:rPr>
          <w:szCs w:val="20"/>
          <w:lang w:val="sl-SI"/>
        </w:rPr>
      </w:pPr>
      <w:r w:rsidRPr="00E341F6">
        <w:rPr>
          <w:bCs/>
          <w:szCs w:val="20"/>
          <w:lang w:val="sl-SI"/>
        </w:rPr>
        <w:t>ne izpolnjuje pogodbenih obveznosti na način, predviden v tej pogodbi.</w:t>
      </w:r>
    </w:p>
    <w:p w14:paraId="6760CF23" w14:textId="77777777" w:rsidR="006E11B7" w:rsidRPr="00E341F6" w:rsidRDefault="006E11B7" w:rsidP="00EF63C0">
      <w:pPr>
        <w:spacing w:line="240" w:lineRule="auto"/>
        <w:jc w:val="both"/>
        <w:rPr>
          <w:szCs w:val="20"/>
          <w:lang w:val="sl-SI"/>
        </w:rPr>
      </w:pPr>
    </w:p>
    <w:p w14:paraId="07F76602" w14:textId="77777777" w:rsidR="006E11B7" w:rsidRPr="00061747" w:rsidRDefault="006E11B7" w:rsidP="00EF63C0">
      <w:pPr>
        <w:spacing w:line="240" w:lineRule="auto"/>
        <w:jc w:val="both"/>
        <w:rPr>
          <w:szCs w:val="20"/>
          <w:lang w:val="sl-SI"/>
        </w:rPr>
      </w:pPr>
      <w:r w:rsidRPr="00E341F6">
        <w:rPr>
          <w:lang w:val="sl-SI"/>
        </w:rPr>
        <w:t xml:space="preserve">V kolikor dobavitelj po sklenitvi pogodbe odstopi od pogodbe in tako ne  izpolni pogodbenih </w:t>
      </w:r>
      <w:r w:rsidRPr="00061747">
        <w:rPr>
          <w:lang w:val="sl-SI"/>
        </w:rPr>
        <w:t>obveznosti iz razlogov na njegovi strani, velja določba o pogodbeni kazni te pogodbe tudi za nedobavo blaga.</w:t>
      </w:r>
    </w:p>
    <w:p w14:paraId="39110A9B" w14:textId="77777777" w:rsidR="006E11B7" w:rsidRPr="00061747" w:rsidRDefault="006E11B7" w:rsidP="00EF63C0">
      <w:pPr>
        <w:spacing w:line="240" w:lineRule="auto"/>
        <w:jc w:val="both"/>
        <w:rPr>
          <w:szCs w:val="20"/>
          <w:lang w:val="sl-SI"/>
        </w:rPr>
      </w:pPr>
    </w:p>
    <w:p w14:paraId="5DD0B8C5" w14:textId="77777777" w:rsidR="00FF097B" w:rsidRPr="00061747" w:rsidRDefault="00FF097B" w:rsidP="00EF63C0">
      <w:pPr>
        <w:spacing w:line="240" w:lineRule="auto"/>
        <w:jc w:val="both"/>
        <w:rPr>
          <w:szCs w:val="20"/>
          <w:lang w:val="sl-SI"/>
        </w:rPr>
      </w:pPr>
    </w:p>
    <w:p w14:paraId="2B4D3CF4" w14:textId="77777777" w:rsidR="006E11B7" w:rsidRPr="00061747" w:rsidRDefault="0074413A" w:rsidP="00EF63C0">
      <w:pPr>
        <w:spacing w:line="240" w:lineRule="auto"/>
        <w:rPr>
          <w:b/>
          <w:szCs w:val="20"/>
          <w:lang w:val="sl-SI"/>
        </w:rPr>
      </w:pPr>
      <w:r>
        <w:rPr>
          <w:b/>
          <w:szCs w:val="20"/>
          <w:lang w:val="sl-SI"/>
        </w:rPr>
        <w:t>Pogodbena kazen</w:t>
      </w:r>
    </w:p>
    <w:p w14:paraId="4D2818E2" w14:textId="77777777" w:rsidR="006E11B7" w:rsidRPr="00061747" w:rsidRDefault="00E96066" w:rsidP="00EF63C0">
      <w:pPr>
        <w:spacing w:line="240" w:lineRule="auto"/>
        <w:jc w:val="center"/>
        <w:rPr>
          <w:szCs w:val="20"/>
          <w:lang w:val="sl-SI"/>
        </w:rPr>
      </w:pPr>
      <w:r w:rsidRPr="00061747">
        <w:rPr>
          <w:szCs w:val="20"/>
          <w:lang w:val="sl-SI"/>
        </w:rPr>
        <w:t>1</w:t>
      </w:r>
      <w:r w:rsidR="00C34D25" w:rsidRPr="00061747">
        <w:rPr>
          <w:szCs w:val="20"/>
          <w:lang w:val="sl-SI"/>
        </w:rPr>
        <w:t>5</w:t>
      </w:r>
      <w:r w:rsidRPr="00061747">
        <w:rPr>
          <w:szCs w:val="20"/>
          <w:lang w:val="sl-SI"/>
        </w:rPr>
        <w:t xml:space="preserve">. </w:t>
      </w:r>
      <w:r w:rsidR="006E11B7" w:rsidRPr="00061747">
        <w:rPr>
          <w:szCs w:val="20"/>
          <w:lang w:val="sl-SI"/>
        </w:rPr>
        <w:t>člen</w:t>
      </w:r>
    </w:p>
    <w:p w14:paraId="164F7171" w14:textId="77777777" w:rsidR="006E11B7" w:rsidRPr="00061747" w:rsidRDefault="006E11B7" w:rsidP="00EF63C0">
      <w:pPr>
        <w:spacing w:line="240" w:lineRule="auto"/>
        <w:jc w:val="center"/>
        <w:rPr>
          <w:szCs w:val="20"/>
          <w:lang w:val="sl-SI"/>
        </w:rPr>
      </w:pPr>
    </w:p>
    <w:p w14:paraId="00BFBFA4" w14:textId="77777777" w:rsidR="006E11B7" w:rsidRPr="00061747" w:rsidRDefault="006E11B7" w:rsidP="00EF63C0">
      <w:pPr>
        <w:spacing w:line="240" w:lineRule="auto"/>
        <w:jc w:val="both"/>
        <w:rPr>
          <w:i/>
          <w:szCs w:val="20"/>
          <w:lang w:val="sl-SI"/>
        </w:rPr>
      </w:pPr>
      <w:r w:rsidRPr="00061747">
        <w:rPr>
          <w:szCs w:val="20"/>
          <w:lang w:val="sl-SI"/>
        </w:rPr>
        <w:t xml:space="preserve">V kolikor dobavitelj naročniku ne dobavi blaga v pogodbenem roku, ki je določen za dobavo in ki ni posledica višje sile ali razlogov na strani naročnika, je dolžan plačati naročniku pogodbeno kazen v višini 5‰ (promilov), od </w:t>
      </w:r>
      <w:r w:rsidR="008D3B7F">
        <w:rPr>
          <w:szCs w:val="20"/>
          <w:lang w:val="sl-SI"/>
        </w:rPr>
        <w:t>vrednosti prepozno dobavljenega blaga</w:t>
      </w:r>
      <w:r w:rsidR="00912958" w:rsidRPr="00061747">
        <w:rPr>
          <w:szCs w:val="20"/>
          <w:lang w:val="sl-SI"/>
        </w:rPr>
        <w:t xml:space="preserve"> z DDV</w:t>
      </w:r>
      <w:r w:rsidR="00C34D25" w:rsidRPr="00061747">
        <w:rPr>
          <w:szCs w:val="20"/>
          <w:lang w:val="sl-SI"/>
        </w:rPr>
        <w:t xml:space="preserve"> za vsak dan zamude</w:t>
      </w:r>
      <w:r w:rsidRPr="00061747">
        <w:rPr>
          <w:i/>
          <w:szCs w:val="20"/>
          <w:lang w:val="sl-SI"/>
        </w:rPr>
        <w:t xml:space="preserve">, </w:t>
      </w:r>
      <w:r w:rsidRPr="00061747">
        <w:rPr>
          <w:szCs w:val="20"/>
          <w:lang w:val="sl-SI"/>
        </w:rPr>
        <w:t>vendar ne več kot 15% (odstotkov) od vrednosti</w:t>
      </w:r>
      <w:r w:rsidR="008D3B7F">
        <w:rPr>
          <w:szCs w:val="20"/>
          <w:lang w:val="sl-SI"/>
        </w:rPr>
        <w:t xml:space="preserve"> prepozno dobavljenega blaga </w:t>
      </w:r>
      <w:r w:rsidRPr="00061747">
        <w:rPr>
          <w:szCs w:val="20"/>
          <w:lang w:val="sl-SI"/>
        </w:rPr>
        <w:t>z DDV.</w:t>
      </w:r>
    </w:p>
    <w:p w14:paraId="5727A3E9" w14:textId="77777777" w:rsidR="006E11B7" w:rsidRPr="00061747" w:rsidRDefault="006E11B7" w:rsidP="00EF63C0">
      <w:pPr>
        <w:spacing w:line="240" w:lineRule="auto"/>
        <w:jc w:val="both"/>
        <w:rPr>
          <w:szCs w:val="20"/>
          <w:lang w:val="sl-SI"/>
        </w:rPr>
      </w:pPr>
    </w:p>
    <w:p w14:paraId="26C7F75E" w14:textId="77777777" w:rsidR="006E11B7" w:rsidRPr="00061747" w:rsidRDefault="006E11B7" w:rsidP="00EF63C0">
      <w:pPr>
        <w:spacing w:line="240" w:lineRule="auto"/>
        <w:jc w:val="both"/>
        <w:rPr>
          <w:szCs w:val="20"/>
          <w:lang w:val="sl-SI"/>
        </w:rPr>
      </w:pPr>
      <w:r w:rsidRPr="00061747">
        <w:rPr>
          <w:szCs w:val="20"/>
          <w:lang w:val="sl-SI"/>
        </w:rPr>
        <w:t xml:space="preserve">Dobavitelj je dolžan plačati naročniku pogodbeno kazen v višini 15% (odstotkov) od celotne vrednosti </w:t>
      </w:r>
      <w:r w:rsidR="008D3B7F">
        <w:rPr>
          <w:szCs w:val="20"/>
          <w:lang w:val="sl-SI"/>
        </w:rPr>
        <w:t>nedobavljenega blaga</w:t>
      </w:r>
      <w:r w:rsidRPr="00061747">
        <w:rPr>
          <w:szCs w:val="20"/>
          <w:lang w:val="sl-SI"/>
        </w:rPr>
        <w:t xml:space="preserve"> z DDV, če blaga, ki je predmet pogodbe, ne dobavi.</w:t>
      </w:r>
    </w:p>
    <w:p w14:paraId="6069884B" w14:textId="77777777" w:rsidR="006E11B7" w:rsidRDefault="006E11B7" w:rsidP="00EF63C0">
      <w:pPr>
        <w:spacing w:line="240" w:lineRule="auto"/>
        <w:jc w:val="both"/>
        <w:rPr>
          <w:szCs w:val="20"/>
          <w:lang w:val="sl-SI"/>
        </w:rPr>
      </w:pPr>
    </w:p>
    <w:p w14:paraId="4B9E9976" w14:textId="77777777" w:rsidR="006E11B7" w:rsidRPr="00061747" w:rsidRDefault="006E11B7" w:rsidP="00EF63C0">
      <w:pPr>
        <w:spacing w:line="240" w:lineRule="auto"/>
        <w:jc w:val="both"/>
        <w:rPr>
          <w:rFonts w:cs="Times New Roman"/>
          <w:szCs w:val="20"/>
          <w:lang w:val="sl-SI"/>
        </w:rPr>
      </w:pPr>
      <w:r w:rsidRPr="00061747">
        <w:rPr>
          <w:rFonts w:cs="Times New Roman"/>
          <w:szCs w:val="20"/>
          <w:lang w:val="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1E721325" w14:textId="77777777" w:rsidR="006E11B7" w:rsidRPr="00061747" w:rsidRDefault="006E11B7" w:rsidP="00EF63C0">
      <w:pPr>
        <w:spacing w:line="240" w:lineRule="auto"/>
        <w:jc w:val="both"/>
        <w:rPr>
          <w:szCs w:val="20"/>
          <w:lang w:val="sl-SI"/>
        </w:rPr>
      </w:pPr>
    </w:p>
    <w:p w14:paraId="19552CAA" w14:textId="77777777" w:rsidR="006E11B7" w:rsidRPr="00061747" w:rsidRDefault="006E11B7" w:rsidP="00EF63C0">
      <w:pPr>
        <w:spacing w:line="240" w:lineRule="auto"/>
        <w:jc w:val="both"/>
        <w:rPr>
          <w:szCs w:val="20"/>
          <w:lang w:val="sl-SI"/>
        </w:rPr>
      </w:pPr>
      <w:r w:rsidRPr="00061747">
        <w:rPr>
          <w:szCs w:val="20"/>
          <w:lang w:val="sl-SI"/>
        </w:rPr>
        <w:t>Če je škoda, ki jo je naročnik utrpel večja od pogodbene kazni, ima naročnik pravico zahtevati razliko do popolne odškodnine.</w:t>
      </w:r>
    </w:p>
    <w:p w14:paraId="739F2E67" w14:textId="77777777" w:rsidR="006E11B7" w:rsidRPr="00061747" w:rsidRDefault="006E11B7" w:rsidP="00EF63C0">
      <w:pPr>
        <w:spacing w:line="240" w:lineRule="auto"/>
        <w:jc w:val="both"/>
        <w:rPr>
          <w:szCs w:val="20"/>
          <w:lang w:val="sl-SI"/>
        </w:rPr>
      </w:pPr>
    </w:p>
    <w:p w14:paraId="3CC40B8C" w14:textId="77777777" w:rsidR="006E11B7" w:rsidRPr="00061747" w:rsidRDefault="006E11B7" w:rsidP="00EF63C0">
      <w:pPr>
        <w:spacing w:line="240" w:lineRule="auto"/>
        <w:jc w:val="both"/>
        <w:rPr>
          <w:szCs w:val="20"/>
          <w:lang w:val="sl-SI"/>
        </w:rPr>
      </w:pPr>
    </w:p>
    <w:p w14:paraId="47FBC384" w14:textId="77777777" w:rsidR="00E96066" w:rsidRPr="00061747" w:rsidRDefault="00E96066" w:rsidP="00EF63C0">
      <w:pPr>
        <w:spacing w:line="240" w:lineRule="auto"/>
        <w:jc w:val="both"/>
        <w:rPr>
          <w:b/>
          <w:szCs w:val="20"/>
          <w:lang w:val="sl-SI"/>
        </w:rPr>
      </w:pPr>
      <w:r w:rsidRPr="00061747">
        <w:rPr>
          <w:b/>
          <w:szCs w:val="20"/>
          <w:lang w:val="sl-SI"/>
        </w:rPr>
        <w:t>Skrbnik pogodbe</w:t>
      </w:r>
    </w:p>
    <w:p w14:paraId="208867A3" w14:textId="77777777" w:rsidR="006E11B7" w:rsidRPr="00061747" w:rsidRDefault="00E96066" w:rsidP="00EF63C0">
      <w:pPr>
        <w:spacing w:line="240" w:lineRule="auto"/>
        <w:jc w:val="center"/>
        <w:rPr>
          <w:b/>
          <w:szCs w:val="20"/>
          <w:lang w:val="sl-SI"/>
        </w:rPr>
      </w:pPr>
      <w:r w:rsidRPr="00061747">
        <w:rPr>
          <w:szCs w:val="20"/>
          <w:lang w:val="sl-SI"/>
        </w:rPr>
        <w:t>1</w:t>
      </w:r>
      <w:r w:rsidR="00C34D25" w:rsidRPr="00061747">
        <w:rPr>
          <w:szCs w:val="20"/>
          <w:lang w:val="sl-SI"/>
        </w:rPr>
        <w:t>6</w:t>
      </w:r>
      <w:r w:rsidRPr="00061747">
        <w:rPr>
          <w:szCs w:val="20"/>
          <w:lang w:val="sl-SI"/>
        </w:rPr>
        <w:t>.</w:t>
      </w:r>
      <w:r w:rsidRPr="00061747">
        <w:rPr>
          <w:b/>
          <w:szCs w:val="20"/>
          <w:lang w:val="sl-SI"/>
        </w:rPr>
        <w:t xml:space="preserve"> </w:t>
      </w:r>
      <w:r w:rsidR="006E11B7" w:rsidRPr="00061747">
        <w:rPr>
          <w:szCs w:val="20"/>
          <w:lang w:val="sl-SI"/>
        </w:rPr>
        <w:t>člen</w:t>
      </w:r>
    </w:p>
    <w:p w14:paraId="2BFC9309" w14:textId="77777777" w:rsidR="006E11B7" w:rsidRPr="00061747" w:rsidRDefault="006E11B7" w:rsidP="00EF63C0">
      <w:pPr>
        <w:spacing w:line="240" w:lineRule="auto"/>
        <w:jc w:val="both"/>
        <w:rPr>
          <w:b/>
          <w:i/>
          <w:iCs/>
          <w:szCs w:val="20"/>
          <w:u w:val="single"/>
          <w:lang w:val="sl-SI"/>
        </w:rPr>
      </w:pPr>
    </w:p>
    <w:p w14:paraId="13A18A4D" w14:textId="77777777" w:rsidR="006E11B7" w:rsidRPr="00061747" w:rsidRDefault="006E11B7" w:rsidP="00EF63C0">
      <w:pPr>
        <w:spacing w:line="240" w:lineRule="auto"/>
        <w:jc w:val="both"/>
        <w:rPr>
          <w:szCs w:val="20"/>
          <w:lang w:val="sl-SI"/>
        </w:rPr>
      </w:pPr>
      <w:r w:rsidRPr="00061747">
        <w:rPr>
          <w:szCs w:val="20"/>
          <w:lang w:val="sl-SI"/>
        </w:rPr>
        <w:t xml:space="preserve">Skrbnik pogodbe s strani naročnika je </w:t>
      </w:r>
      <w:r w:rsidR="008B0196">
        <w:rPr>
          <w:szCs w:val="20"/>
          <w:lang w:val="sl-SI"/>
        </w:rPr>
        <w:t>________________</w:t>
      </w:r>
      <w:r w:rsidRPr="00061747">
        <w:rPr>
          <w:szCs w:val="20"/>
          <w:lang w:val="sl-SI"/>
        </w:rPr>
        <w:t xml:space="preserve">, </w:t>
      </w:r>
      <w:r w:rsidR="002D6DB4" w:rsidRPr="00061747">
        <w:rPr>
          <w:szCs w:val="20"/>
          <w:lang w:val="sl-SI"/>
        </w:rPr>
        <w:t xml:space="preserve">Sektor za nabavo, </w:t>
      </w:r>
      <w:r w:rsidRPr="00061747">
        <w:rPr>
          <w:szCs w:val="20"/>
          <w:lang w:val="sl-SI"/>
        </w:rPr>
        <w:t>s strani dobavitelja pa _______________.</w:t>
      </w:r>
    </w:p>
    <w:p w14:paraId="37437122" w14:textId="77777777" w:rsidR="006E11B7" w:rsidRDefault="006E11B7" w:rsidP="00EF63C0">
      <w:pPr>
        <w:spacing w:line="240" w:lineRule="auto"/>
        <w:jc w:val="both"/>
        <w:rPr>
          <w:b/>
          <w:szCs w:val="20"/>
          <w:lang w:val="sl-SI"/>
        </w:rPr>
      </w:pPr>
    </w:p>
    <w:p w14:paraId="3157F1EE" w14:textId="77777777" w:rsidR="006E11B7" w:rsidRDefault="006E11B7" w:rsidP="00EF63C0">
      <w:pPr>
        <w:spacing w:line="240" w:lineRule="auto"/>
        <w:jc w:val="both"/>
        <w:rPr>
          <w:b/>
          <w:szCs w:val="20"/>
          <w:lang w:val="sl-SI"/>
        </w:rPr>
      </w:pPr>
    </w:p>
    <w:p w14:paraId="15E9035E" w14:textId="77777777" w:rsidR="006E11B7" w:rsidRPr="00E341F6" w:rsidRDefault="006E11B7" w:rsidP="00EF63C0">
      <w:pPr>
        <w:spacing w:line="240" w:lineRule="auto"/>
        <w:rPr>
          <w:b/>
          <w:bCs/>
          <w:szCs w:val="20"/>
          <w:lang w:val="sl-SI"/>
        </w:rPr>
      </w:pPr>
      <w:r w:rsidRPr="00E341F6">
        <w:rPr>
          <w:b/>
          <w:bCs/>
          <w:szCs w:val="20"/>
          <w:lang w:val="sl-SI"/>
        </w:rPr>
        <w:t>Višja sila</w:t>
      </w:r>
    </w:p>
    <w:p w14:paraId="2732E0B3" w14:textId="77777777" w:rsidR="006E11B7" w:rsidRPr="00E341F6" w:rsidRDefault="00E96066" w:rsidP="00EF63C0">
      <w:pPr>
        <w:spacing w:line="240" w:lineRule="auto"/>
        <w:jc w:val="center"/>
        <w:rPr>
          <w:szCs w:val="20"/>
          <w:lang w:val="sl-SI"/>
        </w:rPr>
      </w:pPr>
      <w:r>
        <w:rPr>
          <w:szCs w:val="20"/>
          <w:lang w:val="sl-SI"/>
        </w:rPr>
        <w:t>1</w:t>
      </w:r>
      <w:r w:rsidR="00C34D25">
        <w:rPr>
          <w:szCs w:val="20"/>
          <w:lang w:val="sl-SI"/>
        </w:rPr>
        <w:t>7</w:t>
      </w:r>
      <w:r>
        <w:rPr>
          <w:szCs w:val="20"/>
          <w:lang w:val="sl-SI"/>
        </w:rPr>
        <w:t xml:space="preserve">. </w:t>
      </w:r>
      <w:r w:rsidR="006E11B7" w:rsidRPr="00E341F6">
        <w:rPr>
          <w:szCs w:val="20"/>
          <w:lang w:val="sl-SI"/>
        </w:rPr>
        <w:t>člen</w:t>
      </w:r>
    </w:p>
    <w:p w14:paraId="65E30BAA" w14:textId="77777777" w:rsidR="006E11B7" w:rsidRPr="00E341F6" w:rsidRDefault="006E11B7" w:rsidP="00EF63C0">
      <w:pPr>
        <w:spacing w:line="240" w:lineRule="auto"/>
        <w:rPr>
          <w:szCs w:val="20"/>
          <w:lang w:val="sl-SI"/>
        </w:rPr>
      </w:pPr>
    </w:p>
    <w:p w14:paraId="52437464" w14:textId="77777777" w:rsidR="006E11B7" w:rsidRPr="00E341F6" w:rsidRDefault="006E11B7" w:rsidP="00EF63C0">
      <w:pPr>
        <w:spacing w:line="240" w:lineRule="auto"/>
        <w:jc w:val="both"/>
        <w:rPr>
          <w:szCs w:val="20"/>
          <w:lang w:val="sl-SI"/>
        </w:rPr>
      </w:pPr>
      <w:r w:rsidRPr="00E341F6">
        <w:rPr>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00D4EEEF" w14:textId="77777777" w:rsidR="006E11B7" w:rsidRDefault="006E11B7" w:rsidP="00EF63C0">
      <w:pPr>
        <w:spacing w:line="240" w:lineRule="auto"/>
        <w:jc w:val="both"/>
        <w:rPr>
          <w:szCs w:val="20"/>
          <w:lang w:val="sl-SI"/>
        </w:rPr>
      </w:pPr>
    </w:p>
    <w:p w14:paraId="03DEE8B2" w14:textId="77777777" w:rsidR="006E11B7" w:rsidRDefault="006E11B7" w:rsidP="00EF63C0">
      <w:pPr>
        <w:spacing w:line="240" w:lineRule="auto"/>
        <w:jc w:val="both"/>
        <w:rPr>
          <w:szCs w:val="20"/>
          <w:lang w:val="sl-SI"/>
        </w:rPr>
      </w:pPr>
      <w:r>
        <w:rPr>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1991AC0A" w14:textId="77777777" w:rsidR="006E11B7" w:rsidRDefault="006E11B7" w:rsidP="00EF63C0">
      <w:pPr>
        <w:spacing w:line="240" w:lineRule="auto"/>
        <w:jc w:val="both"/>
        <w:rPr>
          <w:szCs w:val="20"/>
          <w:lang w:val="sl-SI"/>
        </w:rPr>
      </w:pPr>
    </w:p>
    <w:p w14:paraId="0481C387" w14:textId="77777777" w:rsidR="006E11B7" w:rsidRDefault="006E11B7" w:rsidP="00EF63C0">
      <w:pPr>
        <w:spacing w:line="240" w:lineRule="auto"/>
        <w:jc w:val="both"/>
        <w:rPr>
          <w:lang w:val="sl-SI"/>
        </w:rPr>
      </w:pPr>
      <w:r>
        <w:rPr>
          <w:lang w:val="sl-SI"/>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druga poravnati vse do takrat nastale obveznosti.</w:t>
      </w:r>
    </w:p>
    <w:p w14:paraId="0136B59F" w14:textId="77777777" w:rsidR="00262D4B" w:rsidRPr="00E341F6" w:rsidRDefault="006E11B7" w:rsidP="00EF63C0">
      <w:pPr>
        <w:spacing w:line="240" w:lineRule="auto"/>
        <w:jc w:val="both"/>
        <w:rPr>
          <w:b/>
          <w:szCs w:val="20"/>
          <w:lang w:val="sl-SI"/>
        </w:rPr>
      </w:pPr>
      <w:r w:rsidRPr="00E341F6">
        <w:rPr>
          <w:b/>
          <w:szCs w:val="20"/>
          <w:lang w:val="sl-SI"/>
        </w:rPr>
        <w:lastRenderedPageBreak/>
        <w:t>Končne določbe</w:t>
      </w:r>
    </w:p>
    <w:p w14:paraId="2AE23470" w14:textId="77777777" w:rsidR="006E11B7" w:rsidRPr="00E341F6" w:rsidRDefault="00E96066" w:rsidP="00EF63C0">
      <w:pPr>
        <w:spacing w:line="240" w:lineRule="auto"/>
        <w:jc w:val="center"/>
        <w:rPr>
          <w:szCs w:val="20"/>
          <w:lang w:val="sl-SI"/>
        </w:rPr>
      </w:pPr>
      <w:r>
        <w:rPr>
          <w:szCs w:val="20"/>
          <w:lang w:val="sl-SI"/>
        </w:rPr>
        <w:t>1</w:t>
      </w:r>
      <w:r w:rsidR="00C34D25">
        <w:rPr>
          <w:szCs w:val="20"/>
          <w:lang w:val="sl-SI"/>
        </w:rPr>
        <w:t>8</w:t>
      </w:r>
      <w:r>
        <w:rPr>
          <w:szCs w:val="20"/>
          <w:lang w:val="sl-SI"/>
        </w:rPr>
        <w:t xml:space="preserve">. </w:t>
      </w:r>
      <w:r w:rsidR="006E11B7">
        <w:rPr>
          <w:szCs w:val="20"/>
          <w:lang w:val="sl-SI"/>
        </w:rPr>
        <w:t xml:space="preserve"> </w:t>
      </w:r>
      <w:r w:rsidR="006E11B7" w:rsidRPr="00E341F6">
        <w:rPr>
          <w:szCs w:val="20"/>
          <w:lang w:val="sl-SI"/>
        </w:rPr>
        <w:t>člen</w:t>
      </w:r>
    </w:p>
    <w:p w14:paraId="43028802" w14:textId="77777777" w:rsidR="006E11B7" w:rsidRPr="00E341F6" w:rsidRDefault="006E11B7" w:rsidP="00EF63C0">
      <w:pPr>
        <w:spacing w:line="240" w:lineRule="auto"/>
        <w:jc w:val="both"/>
        <w:rPr>
          <w:szCs w:val="20"/>
          <w:lang w:val="sl-SI"/>
        </w:rPr>
      </w:pPr>
    </w:p>
    <w:p w14:paraId="53288BA4" w14:textId="77777777" w:rsidR="006E11B7" w:rsidRPr="00E341F6" w:rsidRDefault="006E11B7" w:rsidP="00EF63C0">
      <w:pPr>
        <w:spacing w:line="240" w:lineRule="auto"/>
        <w:jc w:val="both"/>
        <w:rPr>
          <w:szCs w:val="20"/>
          <w:lang w:val="sl-SI"/>
        </w:rPr>
      </w:pPr>
      <w:r w:rsidRPr="00E341F6">
        <w:rPr>
          <w:szCs w:val="20"/>
          <w:lang w:val="sl-SI"/>
        </w:rPr>
        <w:t>Ta pogodba je sklenjena za predmetni nakup in preneha z njeno izpolnitvijo.</w:t>
      </w:r>
    </w:p>
    <w:p w14:paraId="55820764" w14:textId="77777777" w:rsidR="002D6DB4" w:rsidRPr="00E341F6" w:rsidRDefault="002D6DB4" w:rsidP="00EF63C0">
      <w:pPr>
        <w:spacing w:line="240" w:lineRule="auto"/>
        <w:jc w:val="both"/>
        <w:rPr>
          <w:szCs w:val="20"/>
          <w:lang w:val="sl-SI"/>
        </w:rPr>
      </w:pPr>
    </w:p>
    <w:p w14:paraId="786267FC" w14:textId="77777777" w:rsidR="006E11B7" w:rsidRPr="00E341F6" w:rsidRDefault="00E96066" w:rsidP="00EF63C0">
      <w:pPr>
        <w:spacing w:line="240" w:lineRule="auto"/>
        <w:jc w:val="center"/>
        <w:rPr>
          <w:szCs w:val="20"/>
          <w:lang w:val="sl-SI"/>
        </w:rPr>
      </w:pPr>
      <w:r>
        <w:rPr>
          <w:szCs w:val="20"/>
          <w:lang w:val="sl-SI"/>
        </w:rPr>
        <w:t>1</w:t>
      </w:r>
      <w:r w:rsidR="00C34D25">
        <w:rPr>
          <w:szCs w:val="20"/>
          <w:lang w:val="sl-SI"/>
        </w:rPr>
        <w:t>9</w:t>
      </w:r>
      <w:r>
        <w:rPr>
          <w:szCs w:val="20"/>
          <w:lang w:val="sl-SI"/>
        </w:rPr>
        <w:t xml:space="preserve">. </w:t>
      </w:r>
      <w:r w:rsidR="006E11B7" w:rsidRPr="00E341F6">
        <w:rPr>
          <w:szCs w:val="20"/>
          <w:lang w:val="sl-SI"/>
        </w:rPr>
        <w:t xml:space="preserve">člen </w:t>
      </w:r>
    </w:p>
    <w:p w14:paraId="723C1486" w14:textId="77777777" w:rsidR="006E11B7" w:rsidRPr="00E341F6" w:rsidRDefault="006E11B7" w:rsidP="00EF63C0">
      <w:pPr>
        <w:spacing w:line="240" w:lineRule="auto"/>
        <w:jc w:val="both"/>
        <w:rPr>
          <w:szCs w:val="20"/>
          <w:lang w:val="sl-SI"/>
        </w:rPr>
      </w:pPr>
    </w:p>
    <w:p w14:paraId="05EC3AC4" w14:textId="77777777" w:rsidR="006E11B7" w:rsidRPr="00E341F6" w:rsidRDefault="006E11B7" w:rsidP="00EF63C0">
      <w:pPr>
        <w:tabs>
          <w:tab w:val="left" w:pos="567"/>
        </w:tabs>
        <w:spacing w:line="240" w:lineRule="auto"/>
        <w:jc w:val="both"/>
        <w:rPr>
          <w:szCs w:val="20"/>
          <w:lang w:val="sl-SI"/>
        </w:rPr>
      </w:pPr>
      <w:r w:rsidRPr="00E341F6">
        <w:rPr>
          <w:szCs w:val="20"/>
          <w:lang w:val="sl-SI"/>
        </w:rPr>
        <w:t>V primeru, če med realizacijo te pogodbe nastanejo spremembe v statusu dobavitelja, se obveznosti iz te pogodbe prenesejo na njegove pravne naslednike.</w:t>
      </w:r>
    </w:p>
    <w:p w14:paraId="52971BD6" w14:textId="77777777" w:rsidR="002D6DB4" w:rsidRPr="00E341F6" w:rsidRDefault="002D6DB4" w:rsidP="00EF63C0">
      <w:pPr>
        <w:tabs>
          <w:tab w:val="left" w:pos="567"/>
        </w:tabs>
        <w:spacing w:line="240" w:lineRule="auto"/>
        <w:jc w:val="both"/>
        <w:rPr>
          <w:szCs w:val="20"/>
          <w:lang w:val="sl-SI"/>
        </w:rPr>
      </w:pPr>
    </w:p>
    <w:p w14:paraId="0A13C826" w14:textId="77777777" w:rsidR="006E11B7" w:rsidRPr="00E341F6" w:rsidRDefault="00C34D25" w:rsidP="00EF63C0">
      <w:pPr>
        <w:spacing w:line="240" w:lineRule="auto"/>
        <w:jc w:val="center"/>
        <w:rPr>
          <w:szCs w:val="20"/>
          <w:lang w:val="sl-SI"/>
        </w:rPr>
      </w:pPr>
      <w:r>
        <w:rPr>
          <w:szCs w:val="20"/>
          <w:lang w:val="sl-SI"/>
        </w:rPr>
        <w:t>20</w:t>
      </w:r>
      <w:r w:rsidR="00E96066">
        <w:rPr>
          <w:szCs w:val="20"/>
          <w:lang w:val="sl-SI"/>
        </w:rPr>
        <w:t xml:space="preserve">. </w:t>
      </w:r>
      <w:r w:rsidR="006E11B7" w:rsidRPr="00E341F6">
        <w:rPr>
          <w:szCs w:val="20"/>
          <w:lang w:val="sl-SI"/>
        </w:rPr>
        <w:t>člen</w:t>
      </w:r>
    </w:p>
    <w:p w14:paraId="33F20065" w14:textId="77777777" w:rsidR="006E11B7" w:rsidRPr="00E341F6" w:rsidRDefault="006E11B7" w:rsidP="00EF63C0">
      <w:pPr>
        <w:tabs>
          <w:tab w:val="left" w:pos="567"/>
        </w:tabs>
        <w:spacing w:line="240" w:lineRule="auto"/>
        <w:jc w:val="both"/>
        <w:rPr>
          <w:szCs w:val="20"/>
          <w:lang w:val="sl-SI"/>
        </w:rPr>
      </w:pPr>
    </w:p>
    <w:p w14:paraId="6605EB12" w14:textId="77777777" w:rsidR="006E11B7" w:rsidRPr="00E341F6" w:rsidRDefault="006E11B7" w:rsidP="00EF63C0">
      <w:pPr>
        <w:tabs>
          <w:tab w:val="left" w:pos="567"/>
        </w:tabs>
        <w:spacing w:line="240" w:lineRule="auto"/>
        <w:jc w:val="both"/>
        <w:rPr>
          <w:szCs w:val="20"/>
          <w:lang w:val="sl-SI"/>
        </w:rPr>
      </w:pPr>
      <w:r w:rsidRPr="00E341F6">
        <w:rPr>
          <w:szCs w:val="20"/>
          <w:lang w:val="sl-SI"/>
        </w:rPr>
        <w:t>Vsaka pogodbena stranka lahko predlaga spremembe in dopolnitv</w:t>
      </w:r>
      <w:r>
        <w:rPr>
          <w:szCs w:val="20"/>
          <w:lang w:val="sl-SI"/>
        </w:rPr>
        <w:t>e k tej pogodbi, ki so veljavne,</w:t>
      </w:r>
      <w:r w:rsidRPr="00E341F6">
        <w:rPr>
          <w:szCs w:val="20"/>
          <w:lang w:val="sl-SI"/>
        </w:rPr>
        <w:t xml:space="preserve"> če so sklenjene v pisni obliki, kot aneks k tej pogodbi.</w:t>
      </w:r>
    </w:p>
    <w:p w14:paraId="0C17FD37" w14:textId="77777777" w:rsidR="006E11B7" w:rsidRPr="00E341F6" w:rsidRDefault="006E11B7" w:rsidP="00EF63C0">
      <w:pPr>
        <w:tabs>
          <w:tab w:val="left" w:pos="567"/>
        </w:tabs>
        <w:spacing w:line="240" w:lineRule="auto"/>
        <w:jc w:val="both"/>
        <w:rPr>
          <w:szCs w:val="20"/>
          <w:lang w:val="sl-SI"/>
        </w:rPr>
      </w:pPr>
    </w:p>
    <w:p w14:paraId="0F59DB22" w14:textId="77777777" w:rsidR="006E11B7" w:rsidRPr="00E341F6" w:rsidRDefault="006E11B7" w:rsidP="00EF63C0">
      <w:pPr>
        <w:spacing w:line="240" w:lineRule="auto"/>
        <w:jc w:val="both"/>
        <w:rPr>
          <w:szCs w:val="20"/>
          <w:lang w:val="sl-SI" w:eastAsia="sl-SI"/>
        </w:rPr>
      </w:pPr>
      <w:r w:rsidRPr="00E341F6">
        <w:rPr>
          <w:szCs w:val="20"/>
          <w:lang w:val="sl-SI" w:eastAsia="sl-SI"/>
        </w:rPr>
        <w:t>Za spremembo skrbnikov in pooblaščenih oseb iz te pogodbe, je dovolj pisno obvestilo ene stranke drugi stranki.</w:t>
      </w:r>
    </w:p>
    <w:p w14:paraId="05386B04" w14:textId="77777777" w:rsidR="00262D4B" w:rsidRPr="00E341F6" w:rsidRDefault="00262D4B" w:rsidP="00EF63C0">
      <w:pPr>
        <w:tabs>
          <w:tab w:val="left" w:pos="567"/>
        </w:tabs>
        <w:spacing w:line="240" w:lineRule="auto"/>
        <w:rPr>
          <w:szCs w:val="20"/>
          <w:lang w:val="sl-SI"/>
        </w:rPr>
      </w:pPr>
    </w:p>
    <w:p w14:paraId="606E2CC0" w14:textId="77777777" w:rsidR="006E11B7" w:rsidRPr="00E341F6" w:rsidRDefault="00C34D25" w:rsidP="00EF63C0">
      <w:pPr>
        <w:spacing w:line="240" w:lineRule="auto"/>
        <w:jc w:val="center"/>
        <w:rPr>
          <w:szCs w:val="20"/>
          <w:lang w:val="sl-SI"/>
        </w:rPr>
      </w:pPr>
      <w:r>
        <w:rPr>
          <w:szCs w:val="20"/>
          <w:lang w:val="sl-SI"/>
        </w:rPr>
        <w:t>21</w:t>
      </w:r>
      <w:r w:rsidR="00E96066">
        <w:rPr>
          <w:szCs w:val="20"/>
          <w:lang w:val="sl-SI"/>
        </w:rPr>
        <w:t xml:space="preserve">. </w:t>
      </w:r>
      <w:r w:rsidR="006E11B7" w:rsidRPr="00E341F6">
        <w:rPr>
          <w:szCs w:val="20"/>
          <w:lang w:val="sl-SI"/>
        </w:rPr>
        <w:t>člen</w:t>
      </w:r>
    </w:p>
    <w:p w14:paraId="7DB7B9B5" w14:textId="77777777" w:rsidR="006E11B7" w:rsidRPr="00E341F6" w:rsidRDefault="006E11B7" w:rsidP="00EF63C0">
      <w:pPr>
        <w:tabs>
          <w:tab w:val="left" w:pos="567"/>
        </w:tabs>
        <w:spacing w:line="240" w:lineRule="auto"/>
        <w:jc w:val="both"/>
        <w:rPr>
          <w:szCs w:val="20"/>
          <w:lang w:val="sl-SI"/>
        </w:rPr>
      </w:pPr>
    </w:p>
    <w:p w14:paraId="0C5C4D8B" w14:textId="77777777" w:rsidR="006E11B7" w:rsidRDefault="006E11B7" w:rsidP="00EF63C0">
      <w:pPr>
        <w:tabs>
          <w:tab w:val="left" w:pos="567"/>
        </w:tabs>
        <w:spacing w:line="240" w:lineRule="auto"/>
        <w:jc w:val="both"/>
        <w:rPr>
          <w:szCs w:val="20"/>
          <w:lang w:val="sl-SI"/>
        </w:rPr>
      </w:pPr>
      <w:r w:rsidRPr="00E341F6">
        <w:rPr>
          <w:szCs w:val="20"/>
          <w:lang w:val="sl-SI"/>
        </w:rPr>
        <w:t>Pogodbeni stranki sta sporazumni, da se za vsa določila, ki niso dogovorjena s pogodbo, uporabljajo določila Obligacijskega zakonika.</w:t>
      </w:r>
    </w:p>
    <w:p w14:paraId="4C17797B" w14:textId="77777777" w:rsidR="00E96066" w:rsidRPr="00E341F6" w:rsidRDefault="00E96066" w:rsidP="00EF63C0">
      <w:pPr>
        <w:tabs>
          <w:tab w:val="left" w:pos="567"/>
        </w:tabs>
        <w:spacing w:line="240" w:lineRule="auto"/>
        <w:rPr>
          <w:szCs w:val="20"/>
          <w:lang w:val="sl-SI"/>
        </w:rPr>
      </w:pPr>
    </w:p>
    <w:p w14:paraId="3B9C2F10" w14:textId="77777777" w:rsidR="006E11B7" w:rsidRPr="00E341F6" w:rsidRDefault="00E96066" w:rsidP="00EF63C0">
      <w:pPr>
        <w:spacing w:line="240" w:lineRule="auto"/>
        <w:jc w:val="center"/>
        <w:rPr>
          <w:szCs w:val="20"/>
          <w:lang w:val="sl-SI"/>
        </w:rPr>
      </w:pPr>
      <w:r>
        <w:rPr>
          <w:szCs w:val="20"/>
          <w:lang w:val="sl-SI"/>
        </w:rPr>
        <w:t>2</w:t>
      </w:r>
      <w:r w:rsidR="00C34D25">
        <w:rPr>
          <w:szCs w:val="20"/>
          <w:lang w:val="sl-SI"/>
        </w:rPr>
        <w:t>2</w:t>
      </w:r>
      <w:r>
        <w:rPr>
          <w:szCs w:val="20"/>
          <w:lang w:val="sl-SI"/>
        </w:rPr>
        <w:t xml:space="preserve">. </w:t>
      </w:r>
      <w:r w:rsidR="006E11B7" w:rsidRPr="00E341F6">
        <w:rPr>
          <w:szCs w:val="20"/>
          <w:lang w:val="sl-SI"/>
        </w:rPr>
        <w:t>člen</w:t>
      </w:r>
    </w:p>
    <w:p w14:paraId="71C6484F" w14:textId="77777777" w:rsidR="006E11B7" w:rsidRPr="00E341F6" w:rsidRDefault="006E11B7" w:rsidP="00EF63C0">
      <w:pPr>
        <w:tabs>
          <w:tab w:val="left" w:pos="567"/>
        </w:tabs>
        <w:spacing w:line="240" w:lineRule="auto"/>
        <w:jc w:val="both"/>
        <w:rPr>
          <w:szCs w:val="20"/>
          <w:lang w:val="sl-SI"/>
        </w:rPr>
      </w:pPr>
      <w:r w:rsidRPr="00E341F6">
        <w:rPr>
          <w:szCs w:val="20"/>
          <w:lang w:val="sl-SI"/>
        </w:rPr>
        <w:t xml:space="preserve"> </w:t>
      </w:r>
    </w:p>
    <w:p w14:paraId="5ED0F42F" w14:textId="77777777" w:rsidR="00E96066" w:rsidRDefault="006E11B7" w:rsidP="00EF63C0">
      <w:pPr>
        <w:spacing w:line="240" w:lineRule="auto"/>
        <w:jc w:val="both"/>
        <w:rPr>
          <w:szCs w:val="20"/>
          <w:lang w:val="sl-SI"/>
        </w:rPr>
      </w:pPr>
      <w:r w:rsidRPr="00E341F6">
        <w:rPr>
          <w:szCs w:val="20"/>
          <w:lang w:val="sl-SI"/>
        </w:rPr>
        <w:t>Pogodbeni stranki bosta morebitne spore, ki bi nastali pri izvrševanju te pogodbe, reševali sporazumno. V primeru, da spora ne bi mogli rešiti sporazumno, bo o sporu po slovenskem pravu odločalo stvarno</w:t>
      </w:r>
      <w:r w:rsidR="00262D4B">
        <w:rPr>
          <w:szCs w:val="20"/>
          <w:lang w:val="sl-SI"/>
        </w:rPr>
        <w:t xml:space="preserve"> pristojno sodišče v Ljubljani.</w:t>
      </w:r>
    </w:p>
    <w:p w14:paraId="1134A816" w14:textId="77777777" w:rsidR="00262D4B" w:rsidRPr="00E341F6" w:rsidRDefault="00262D4B" w:rsidP="00EF63C0">
      <w:pPr>
        <w:spacing w:line="240" w:lineRule="auto"/>
        <w:jc w:val="both"/>
        <w:rPr>
          <w:szCs w:val="20"/>
          <w:lang w:val="sl-SI"/>
        </w:rPr>
      </w:pPr>
    </w:p>
    <w:p w14:paraId="2C2114E2" w14:textId="77777777" w:rsidR="006E11B7" w:rsidRPr="00E341F6" w:rsidRDefault="00E96066" w:rsidP="00EF63C0">
      <w:pPr>
        <w:spacing w:line="240" w:lineRule="auto"/>
        <w:jc w:val="center"/>
        <w:rPr>
          <w:szCs w:val="20"/>
          <w:lang w:val="sl-SI"/>
        </w:rPr>
      </w:pPr>
      <w:r>
        <w:rPr>
          <w:szCs w:val="20"/>
          <w:lang w:val="sl-SI"/>
        </w:rPr>
        <w:t>2</w:t>
      </w:r>
      <w:r w:rsidR="00C34D25">
        <w:rPr>
          <w:szCs w:val="20"/>
          <w:lang w:val="sl-SI"/>
        </w:rPr>
        <w:t>3</w:t>
      </w:r>
      <w:r>
        <w:rPr>
          <w:szCs w:val="20"/>
          <w:lang w:val="sl-SI"/>
        </w:rPr>
        <w:t xml:space="preserve">. </w:t>
      </w:r>
      <w:r w:rsidR="006E11B7" w:rsidRPr="00E341F6">
        <w:rPr>
          <w:szCs w:val="20"/>
          <w:lang w:val="sl-SI"/>
        </w:rPr>
        <w:t>člen</w:t>
      </w:r>
    </w:p>
    <w:p w14:paraId="0C2AE11F" w14:textId="77777777" w:rsidR="006E11B7" w:rsidRPr="00E341F6" w:rsidRDefault="006E11B7" w:rsidP="00EF63C0">
      <w:pPr>
        <w:tabs>
          <w:tab w:val="left" w:pos="567"/>
        </w:tabs>
        <w:spacing w:line="240" w:lineRule="auto"/>
        <w:jc w:val="both"/>
        <w:rPr>
          <w:szCs w:val="20"/>
          <w:lang w:val="sl-SI"/>
        </w:rPr>
      </w:pPr>
    </w:p>
    <w:p w14:paraId="640B0C85" w14:textId="77777777" w:rsidR="006E11B7" w:rsidRPr="00E341F6" w:rsidRDefault="006E11B7" w:rsidP="00EF63C0">
      <w:pPr>
        <w:tabs>
          <w:tab w:val="left" w:pos="567"/>
        </w:tabs>
        <w:spacing w:line="240" w:lineRule="auto"/>
        <w:jc w:val="both"/>
        <w:rPr>
          <w:szCs w:val="20"/>
          <w:lang w:val="sl-SI"/>
        </w:rPr>
      </w:pPr>
      <w:r w:rsidRPr="00E341F6">
        <w:rPr>
          <w:szCs w:val="20"/>
          <w:lang w:val="sl-SI"/>
        </w:rPr>
        <w:t>Pogodba je sestavljena v 2 (dveh) enakih izvodih, od katerih prejme vsaka pogodbena stranka po 1 (en) izvod.</w:t>
      </w:r>
    </w:p>
    <w:p w14:paraId="16EC353E" w14:textId="77777777" w:rsidR="006E11B7" w:rsidRPr="00E341F6" w:rsidRDefault="006E11B7" w:rsidP="00EF63C0">
      <w:pPr>
        <w:spacing w:line="240" w:lineRule="auto"/>
        <w:jc w:val="both"/>
        <w:rPr>
          <w:snapToGrid w:val="0"/>
          <w:szCs w:val="20"/>
          <w:lang w:val="sl-SI"/>
        </w:rPr>
      </w:pPr>
    </w:p>
    <w:p w14:paraId="7EC346B7" w14:textId="77777777" w:rsidR="006E11B7" w:rsidRPr="00E341F6" w:rsidRDefault="006E11B7" w:rsidP="00EF63C0">
      <w:pPr>
        <w:spacing w:line="240" w:lineRule="auto"/>
        <w:jc w:val="both"/>
        <w:rPr>
          <w:snapToGrid w:val="0"/>
          <w:szCs w:val="20"/>
          <w:lang w:val="sl-SI"/>
        </w:rPr>
      </w:pPr>
      <w:r w:rsidRPr="00E341F6">
        <w:rPr>
          <w:snapToGrid w:val="0"/>
          <w:szCs w:val="20"/>
          <w:lang w:val="sl-SI"/>
        </w:rPr>
        <w:t xml:space="preserve">Pogodbeni stranki sta sporazumni, da </w:t>
      </w:r>
      <w:r w:rsidR="0020600C">
        <w:rPr>
          <w:snapToGrid w:val="0"/>
          <w:szCs w:val="20"/>
          <w:lang w:val="sl-SI"/>
        </w:rPr>
        <w:t xml:space="preserve">je pogodba veljavna in </w:t>
      </w:r>
      <w:r w:rsidRPr="00E341F6">
        <w:rPr>
          <w:snapToGrid w:val="0"/>
          <w:szCs w:val="20"/>
          <w:lang w:val="sl-SI"/>
        </w:rPr>
        <w:t>začne veljati z dnem obojestranskega podpisa pogodbe</w:t>
      </w:r>
      <w:r>
        <w:rPr>
          <w:snapToGrid w:val="0"/>
          <w:szCs w:val="20"/>
          <w:lang w:val="sl-SI"/>
        </w:rPr>
        <w:t>.</w:t>
      </w:r>
      <w:r w:rsidRPr="00E341F6">
        <w:rPr>
          <w:snapToGrid w:val="0"/>
          <w:szCs w:val="20"/>
          <w:lang w:val="sl-SI"/>
        </w:rPr>
        <w:t xml:space="preserve"> </w:t>
      </w:r>
    </w:p>
    <w:p w14:paraId="247CC75A" w14:textId="77777777" w:rsidR="006E11B7" w:rsidRDefault="006E11B7" w:rsidP="00EF63C0">
      <w:pPr>
        <w:tabs>
          <w:tab w:val="left" w:pos="567"/>
        </w:tabs>
        <w:spacing w:line="240" w:lineRule="auto"/>
        <w:jc w:val="both"/>
        <w:rPr>
          <w:szCs w:val="20"/>
          <w:lang w:val="sl-SI"/>
        </w:rPr>
      </w:pPr>
    </w:p>
    <w:p w14:paraId="61F89EAF" w14:textId="77777777" w:rsidR="0074413A" w:rsidRPr="00E341F6" w:rsidRDefault="0074413A" w:rsidP="00EF63C0">
      <w:pPr>
        <w:tabs>
          <w:tab w:val="left" w:pos="567"/>
        </w:tabs>
        <w:spacing w:line="240" w:lineRule="auto"/>
        <w:jc w:val="both"/>
        <w:rPr>
          <w:szCs w:val="20"/>
          <w:lang w:val="sl-SI"/>
        </w:rPr>
      </w:pPr>
    </w:p>
    <w:p w14:paraId="19EC9B5C" w14:textId="77777777" w:rsidR="006E11B7" w:rsidRPr="00E341F6" w:rsidRDefault="006E11B7" w:rsidP="00EF63C0">
      <w:pPr>
        <w:tabs>
          <w:tab w:val="left" w:pos="567"/>
        </w:tabs>
        <w:spacing w:line="240" w:lineRule="auto"/>
        <w:jc w:val="both"/>
        <w:rPr>
          <w:szCs w:val="20"/>
          <w:lang w:val="sl-SI"/>
        </w:rPr>
      </w:pPr>
      <w:r w:rsidRPr="00E341F6">
        <w:rPr>
          <w:szCs w:val="20"/>
          <w:lang w:val="sl-SI"/>
        </w:rPr>
        <w:t>Številka: ________________________</w:t>
      </w:r>
    </w:p>
    <w:p w14:paraId="2510CE99" w14:textId="77777777" w:rsidR="006E11B7" w:rsidRDefault="006E11B7" w:rsidP="00EF63C0">
      <w:pPr>
        <w:tabs>
          <w:tab w:val="left" w:pos="567"/>
        </w:tabs>
        <w:spacing w:line="240" w:lineRule="auto"/>
        <w:jc w:val="both"/>
        <w:rPr>
          <w:szCs w:val="20"/>
          <w:lang w:val="sl-SI"/>
        </w:rPr>
      </w:pPr>
      <w:r w:rsidRPr="00E341F6">
        <w:rPr>
          <w:szCs w:val="20"/>
          <w:lang w:val="sl-SI"/>
        </w:rPr>
        <w:t>V Ljubljani, dne _____________</w:t>
      </w:r>
    </w:p>
    <w:p w14:paraId="10D28393" w14:textId="77777777" w:rsidR="000429C1" w:rsidRDefault="000429C1" w:rsidP="00EF63C0">
      <w:pPr>
        <w:tabs>
          <w:tab w:val="left" w:pos="567"/>
        </w:tabs>
        <w:spacing w:line="240" w:lineRule="auto"/>
        <w:jc w:val="both"/>
        <w:rPr>
          <w:szCs w:val="20"/>
          <w:lang w:val="sl-SI"/>
        </w:rPr>
      </w:pPr>
    </w:p>
    <w:p w14:paraId="770E5685" w14:textId="77777777" w:rsidR="0074413A" w:rsidRPr="00E341F6" w:rsidRDefault="0074413A" w:rsidP="00EF63C0">
      <w:pPr>
        <w:tabs>
          <w:tab w:val="left" w:pos="567"/>
        </w:tabs>
        <w:spacing w:line="240" w:lineRule="auto"/>
        <w:jc w:val="both"/>
        <w:rPr>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E4623A" w14:paraId="758DB722" w14:textId="77777777" w:rsidTr="006E11B7">
        <w:trPr>
          <w:cantSplit/>
        </w:trPr>
        <w:tc>
          <w:tcPr>
            <w:tcW w:w="4395" w:type="dxa"/>
          </w:tcPr>
          <w:p w14:paraId="7C1A2E63" w14:textId="77777777" w:rsidR="006E11B7" w:rsidRPr="00E341F6" w:rsidRDefault="006E11B7" w:rsidP="00EF63C0">
            <w:pPr>
              <w:spacing w:line="240" w:lineRule="auto"/>
              <w:jc w:val="center"/>
              <w:rPr>
                <w:b/>
                <w:szCs w:val="20"/>
                <w:lang w:val="sl-SI"/>
              </w:rPr>
            </w:pPr>
            <w:r w:rsidRPr="00E341F6">
              <w:rPr>
                <w:b/>
                <w:szCs w:val="20"/>
                <w:lang w:val="sl-SI"/>
              </w:rPr>
              <w:t>NAROČNIK</w:t>
            </w:r>
            <w:r>
              <w:rPr>
                <w:b/>
                <w:szCs w:val="20"/>
                <w:lang w:val="sl-SI"/>
              </w:rPr>
              <w:t>:</w:t>
            </w:r>
          </w:p>
        </w:tc>
        <w:tc>
          <w:tcPr>
            <w:tcW w:w="283" w:type="dxa"/>
          </w:tcPr>
          <w:p w14:paraId="137298C2" w14:textId="77777777" w:rsidR="006E11B7" w:rsidRPr="00E341F6" w:rsidRDefault="006E11B7" w:rsidP="00EF63C0">
            <w:pPr>
              <w:spacing w:line="240" w:lineRule="auto"/>
              <w:jc w:val="center"/>
              <w:rPr>
                <w:b/>
                <w:szCs w:val="20"/>
                <w:lang w:val="sl-SI"/>
              </w:rPr>
            </w:pPr>
          </w:p>
        </w:tc>
        <w:tc>
          <w:tcPr>
            <w:tcW w:w="3827" w:type="dxa"/>
          </w:tcPr>
          <w:p w14:paraId="2E5B09A4" w14:textId="77777777" w:rsidR="006E11B7" w:rsidRPr="00E341F6" w:rsidRDefault="006E11B7" w:rsidP="00EF63C0">
            <w:pPr>
              <w:spacing w:line="240" w:lineRule="auto"/>
              <w:jc w:val="center"/>
              <w:rPr>
                <w:b/>
                <w:szCs w:val="20"/>
                <w:lang w:val="sl-SI"/>
              </w:rPr>
            </w:pPr>
            <w:r w:rsidRPr="00E341F6">
              <w:rPr>
                <w:b/>
                <w:szCs w:val="20"/>
                <w:lang w:val="sl-SI"/>
              </w:rPr>
              <w:t>DOBAVITELJ</w:t>
            </w:r>
            <w:r>
              <w:rPr>
                <w:b/>
                <w:szCs w:val="20"/>
                <w:lang w:val="sl-SI"/>
              </w:rPr>
              <w:t>:</w:t>
            </w:r>
          </w:p>
        </w:tc>
      </w:tr>
      <w:tr w:rsidR="00E4623A" w14:paraId="36876F31" w14:textId="77777777" w:rsidTr="006E11B7">
        <w:trPr>
          <w:cantSplit/>
        </w:trPr>
        <w:tc>
          <w:tcPr>
            <w:tcW w:w="4395" w:type="dxa"/>
          </w:tcPr>
          <w:p w14:paraId="58B79C65" w14:textId="77777777" w:rsidR="006E11B7" w:rsidRPr="00E341F6" w:rsidRDefault="006E11B7" w:rsidP="00EF63C0">
            <w:pPr>
              <w:spacing w:line="240" w:lineRule="auto"/>
              <w:jc w:val="center"/>
              <w:rPr>
                <w:b/>
                <w:szCs w:val="20"/>
                <w:lang w:val="sl-SI"/>
              </w:rPr>
            </w:pPr>
            <w:r w:rsidRPr="00E341F6">
              <w:rPr>
                <w:b/>
                <w:szCs w:val="20"/>
                <w:lang w:val="sl-SI"/>
              </w:rPr>
              <w:t>Republika Slovenija</w:t>
            </w:r>
          </w:p>
        </w:tc>
        <w:tc>
          <w:tcPr>
            <w:tcW w:w="283" w:type="dxa"/>
          </w:tcPr>
          <w:p w14:paraId="16F7B113" w14:textId="77777777" w:rsidR="006E11B7" w:rsidRPr="00E341F6" w:rsidRDefault="006E11B7" w:rsidP="00EF63C0">
            <w:pPr>
              <w:spacing w:line="240" w:lineRule="auto"/>
              <w:rPr>
                <w:b/>
                <w:szCs w:val="20"/>
                <w:lang w:val="sl-SI"/>
              </w:rPr>
            </w:pPr>
          </w:p>
        </w:tc>
        <w:tc>
          <w:tcPr>
            <w:tcW w:w="3827" w:type="dxa"/>
          </w:tcPr>
          <w:p w14:paraId="3750EC56" w14:textId="77777777" w:rsidR="006E11B7" w:rsidRPr="00E341F6" w:rsidRDefault="006E11B7" w:rsidP="00EF63C0">
            <w:pPr>
              <w:spacing w:line="240" w:lineRule="auto"/>
              <w:jc w:val="center"/>
              <w:rPr>
                <w:b/>
                <w:szCs w:val="20"/>
                <w:lang w:val="sl-SI"/>
              </w:rPr>
            </w:pPr>
          </w:p>
        </w:tc>
      </w:tr>
      <w:tr w:rsidR="00E4623A" w14:paraId="60D68F22" w14:textId="77777777" w:rsidTr="006E11B7">
        <w:trPr>
          <w:cantSplit/>
        </w:trPr>
        <w:tc>
          <w:tcPr>
            <w:tcW w:w="4395" w:type="dxa"/>
          </w:tcPr>
          <w:p w14:paraId="04C17D60" w14:textId="77777777" w:rsidR="006E11B7" w:rsidRPr="00E341F6" w:rsidRDefault="006E11B7" w:rsidP="00EF63C0">
            <w:pPr>
              <w:spacing w:line="240" w:lineRule="auto"/>
              <w:jc w:val="center"/>
              <w:rPr>
                <w:b/>
                <w:szCs w:val="20"/>
                <w:lang w:val="sl-SI"/>
              </w:rPr>
            </w:pPr>
            <w:r w:rsidRPr="00E341F6">
              <w:rPr>
                <w:b/>
                <w:szCs w:val="20"/>
                <w:lang w:val="sl-SI"/>
              </w:rPr>
              <w:t>Ministrstvo za obrambo</w:t>
            </w:r>
          </w:p>
        </w:tc>
        <w:tc>
          <w:tcPr>
            <w:tcW w:w="283" w:type="dxa"/>
          </w:tcPr>
          <w:p w14:paraId="0DF385CC" w14:textId="77777777" w:rsidR="006E11B7" w:rsidRPr="00E341F6" w:rsidRDefault="006E11B7" w:rsidP="00EF63C0">
            <w:pPr>
              <w:spacing w:line="240" w:lineRule="auto"/>
              <w:rPr>
                <w:b/>
                <w:szCs w:val="20"/>
                <w:lang w:val="sl-SI"/>
              </w:rPr>
            </w:pPr>
          </w:p>
        </w:tc>
        <w:tc>
          <w:tcPr>
            <w:tcW w:w="3827" w:type="dxa"/>
          </w:tcPr>
          <w:p w14:paraId="5260A63F" w14:textId="77777777" w:rsidR="006E11B7" w:rsidRPr="00E341F6" w:rsidRDefault="006E11B7" w:rsidP="00EF63C0">
            <w:pPr>
              <w:spacing w:line="240" w:lineRule="auto"/>
              <w:jc w:val="center"/>
              <w:rPr>
                <w:b/>
                <w:szCs w:val="20"/>
                <w:lang w:val="sl-SI"/>
              </w:rPr>
            </w:pPr>
          </w:p>
        </w:tc>
      </w:tr>
      <w:tr w:rsidR="00E4623A" w14:paraId="1ACE2552" w14:textId="77777777" w:rsidTr="006E11B7">
        <w:trPr>
          <w:cantSplit/>
        </w:trPr>
        <w:tc>
          <w:tcPr>
            <w:tcW w:w="4395" w:type="dxa"/>
          </w:tcPr>
          <w:p w14:paraId="223DF9CC" w14:textId="77777777" w:rsidR="006E11B7" w:rsidRPr="00E341F6" w:rsidRDefault="006E11B7" w:rsidP="00EF63C0">
            <w:pPr>
              <w:tabs>
                <w:tab w:val="left" w:pos="567"/>
              </w:tabs>
              <w:spacing w:line="240" w:lineRule="auto"/>
              <w:jc w:val="center"/>
              <w:rPr>
                <w:b/>
                <w:szCs w:val="20"/>
                <w:lang w:val="sl-SI"/>
              </w:rPr>
            </w:pPr>
          </w:p>
        </w:tc>
        <w:tc>
          <w:tcPr>
            <w:tcW w:w="283" w:type="dxa"/>
          </w:tcPr>
          <w:p w14:paraId="3EA4D6E9" w14:textId="77777777" w:rsidR="006E11B7" w:rsidRPr="00E341F6" w:rsidRDefault="006E11B7" w:rsidP="00EF63C0">
            <w:pPr>
              <w:spacing w:line="240" w:lineRule="auto"/>
              <w:rPr>
                <w:b/>
                <w:szCs w:val="20"/>
                <w:lang w:val="sl-SI"/>
              </w:rPr>
            </w:pPr>
          </w:p>
        </w:tc>
        <w:tc>
          <w:tcPr>
            <w:tcW w:w="3827" w:type="dxa"/>
          </w:tcPr>
          <w:p w14:paraId="54D56D47" w14:textId="77777777" w:rsidR="006E11B7" w:rsidRPr="00E341F6" w:rsidRDefault="006E11B7" w:rsidP="00EF63C0">
            <w:pPr>
              <w:spacing w:line="240" w:lineRule="auto"/>
              <w:jc w:val="center"/>
              <w:rPr>
                <w:b/>
                <w:szCs w:val="20"/>
                <w:lang w:val="sl-SI"/>
              </w:rPr>
            </w:pPr>
          </w:p>
        </w:tc>
      </w:tr>
      <w:tr w:rsidR="00E4623A" w14:paraId="5617BB27" w14:textId="77777777" w:rsidTr="006E11B7">
        <w:trPr>
          <w:cantSplit/>
        </w:trPr>
        <w:tc>
          <w:tcPr>
            <w:tcW w:w="4395" w:type="dxa"/>
          </w:tcPr>
          <w:p w14:paraId="717A7D2C" w14:textId="77777777" w:rsidR="005D7272" w:rsidRPr="00E341F6" w:rsidRDefault="005D7272" w:rsidP="00EF63C0">
            <w:pPr>
              <w:tabs>
                <w:tab w:val="left" w:pos="567"/>
              </w:tabs>
              <w:spacing w:line="240" w:lineRule="auto"/>
              <w:jc w:val="center"/>
              <w:rPr>
                <w:b/>
                <w:szCs w:val="20"/>
                <w:lang w:val="sl-SI"/>
              </w:rPr>
            </w:pPr>
          </w:p>
        </w:tc>
        <w:tc>
          <w:tcPr>
            <w:tcW w:w="283" w:type="dxa"/>
          </w:tcPr>
          <w:p w14:paraId="0320FEA5" w14:textId="77777777" w:rsidR="005D7272" w:rsidRPr="00E341F6" w:rsidRDefault="005D7272" w:rsidP="00EF63C0">
            <w:pPr>
              <w:spacing w:line="240" w:lineRule="auto"/>
              <w:rPr>
                <w:b/>
                <w:szCs w:val="20"/>
                <w:lang w:val="sl-SI"/>
              </w:rPr>
            </w:pPr>
          </w:p>
        </w:tc>
        <w:tc>
          <w:tcPr>
            <w:tcW w:w="3827" w:type="dxa"/>
          </w:tcPr>
          <w:p w14:paraId="23D5A495" w14:textId="77777777" w:rsidR="005D7272" w:rsidRPr="00E341F6" w:rsidRDefault="005D7272" w:rsidP="00EF63C0">
            <w:pPr>
              <w:spacing w:line="240" w:lineRule="auto"/>
              <w:jc w:val="center"/>
              <w:rPr>
                <w:b/>
                <w:szCs w:val="20"/>
                <w:lang w:val="sl-SI"/>
              </w:rPr>
            </w:pPr>
          </w:p>
        </w:tc>
      </w:tr>
    </w:tbl>
    <w:p w14:paraId="67739B89" w14:textId="77777777" w:rsidR="005D7272" w:rsidRDefault="005D7272" w:rsidP="00EF63C0">
      <w:pPr>
        <w:tabs>
          <w:tab w:val="left" w:pos="567"/>
        </w:tabs>
        <w:spacing w:line="240" w:lineRule="auto"/>
        <w:jc w:val="both"/>
        <w:rPr>
          <w:szCs w:val="20"/>
          <w:lang w:val="sl-SI"/>
        </w:rPr>
      </w:pPr>
    </w:p>
    <w:p w14:paraId="5922C4D7" w14:textId="77777777" w:rsidR="0074413A" w:rsidRDefault="0074413A" w:rsidP="00EF63C0">
      <w:pPr>
        <w:tabs>
          <w:tab w:val="left" w:pos="567"/>
        </w:tabs>
        <w:spacing w:line="240" w:lineRule="auto"/>
        <w:jc w:val="both"/>
        <w:rPr>
          <w:szCs w:val="20"/>
          <w:lang w:val="sl-SI"/>
        </w:rPr>
      </w:pPr>
    </w:p>
    <w:p w14:paraId="25E63F6D" w14:textId="77777777" w:rsidR="0074413A" w:rsidRDefault="0074413A" w:rsidP="00EF63C0">
      <w:pPr>
        <w:tabs>
          <w:tab w:val="left" w:pos="567"/>
        </w:tabs>
        <w:spacing w:line="240" w:lineRule="auto"/>
        <w:jc w:val="both"/>
        <w:rPr>
          <w:szCs w:val="20"/>
          <w:lang w:val="sl-SI"/>
        </w:rPr>
      </w:pPr>
    </w:p>
    <w:p w14:paraId="0D1C11D7" w14:textId="77777777" w:rsidR="006E11B7" w:rsidRPr="00E341F6" w:rsidRDefault="006E11B7" w:rsidP="00EF63C0">
      <w:pPr>
        <w:tabs>
          <w:tab w:val="left" w:pos="567"/>
        </w:tabs>
        <w:spacing w:line="240" w:lineRule="auto"/>
        <w:jc w:val="both"/>
        <w:rPr>
          <w:szCs w:val="20"/>
          <w:lang w:val="sl-SI"/>
        </w:rPr>
      </w:pPr>
      <w:r>
        <w:rPr>
          <w:szCs w:val="20"/>
          <w:lang w:val="sl-SI"/>
        </w:rPr>
        <w:t>Priloga</w:t>
      </w:r>
      <w:r w:rsidRPr="00E341F6">
        <w:rPr>
          <w:szCs w:val="20"/>
          <w:lang w:val="sl-SI"/>
        </w:rPr>
        <w:t xml:space="preserve"> kot sestavni del te pogodbe </w:t>
      </w:r>
      <w:r>
        <w:rPr>
          <w:szCs w:val="20"/>
          <w:lang w:val="sl-SI"/>
        </w:rPr>
        <w:t>je</w:t>
      </w:r>
      <w:r w:rsidRPr="00E341F6">
        <w:rPr>
          <w:szCs w:val="20"/>
          <w:lang w:val="sl-SI"/>
        </w:rPr>
        <w:t>:</w:t>
      </w:r>
    </w:p>
    <w:p w14:paraId="08E52566" w14:textId="77777777" w:rsidR="00912958" w:rsidRDefault="00912958" w:rsidP="00EF63C0">
      <w:pPr>
        <w:numPr>
          <w:ilvl w:val="0"/>
          <w:numId w:val="5"/>
        </w:numPr>
        <w:tabs>
          <w:tab w:val="left" w:pos="567"/>
        </w:tabs>
        <w:spacing w:line="240" w:lineRule="auto"/>
        <w:jc w:val="both"/>
        <w:rPr>
          <w:szCs w:val="20"/>
          <w:lang w:val="sl-SI"/>
        </w:rPr>
      </w:pPr>
      <w:r>
        <w:rPr>
          <w:szCs w:val="20"/>
          <w:lang w:val="sl-SI"/>
        </w:rPr>
        <w:t>obrazec ponudbe za naročilo – Priloga 1,</w:t>
      </w:r>
    </w:p>
    <w:p w14:paraId="59D867AF" w14:textId="77777777" w:rsidR="004E7B85" w:rsidRDefault="004E7B85" w:rsidP="00EF63C0">
      <w:pPr>
        <w:numPr>
          <w:ilvl w:val="0"/>
          <w:numId w:val="5"/>
        </w:numPr>
        <w:tabs>
          <w:tab w:val="left" w:pos="567"/>
        </w:tabs>
        <w:spacing w:line="240" w:lineRule="auto"/>
        <w:jc w:val="both"/>
        <w:rPr>
          <w:szCs w:val="20"/>
          <w:lang w:val="sl-SI"/>
        </w:rPr>
      </w:pPr>
      <w:r>
        <w:rPr>
          <w:szCs w:val="20"/>
          <w:lang w:val="sl-SI"/>
        </w:rPr>
        <w:t>ponudba</w:t>
      </w:r>
      <w:r w:rsidR="00912958">
        <w:rPr>
          <w:szCs w:val="20"/>
          <w:lang w:val="sl-SI"/>
        </w:rPr>
        <w:t xml:space="preserve"> - cene</w:t>
      </w:r>
      <w:r>
        <w:rPr>
          <w:szCs w:val="20"/>
          <w:lang w:val="sl-SI"/>
        </w:rPr>
        <w:t xml:space="preserve"> št.: ________ z dne_______,</w:t>
      </w:r>
    </w:p>
    <w:p w14:paraId="5E0E962A" w14:textId="77777777" w:rsidR="006E11B7" w:rsidRPr="00E341F6" w:rsidRDefault="006E11B7" w:rsidP="00EF63C0">
      <w:pPr>
        <w:numPr>
          <w:ilvl w:val="0"/>
          <w:numId w:val="5"/>
        </w:numPr>
        <w:tabs>
          <w:tab w:val="left" w:pos="567"/>
        </w:tabs>
        <w:spacing w:line="240" w:lineRule="auto"/>
        <w:jc w:val="both"/>
        <w:rPr>
          <w:szCs w:val="20"/>
          <w:lang w:val="sl-SI"/>
        </w:rPr>
      </w:pPr>
      <w:r w:rsidRPr="00E341F6">
        <w:rPr>
          <w:szCs w:val="20"/>
          <w:lang w:val="sl-SI"/>
        </w:rPr>
        <w:t>priloga k pogodbi – opredelitev kontrole kakovosti za prevzem proizvodov</w:t>
      </w:r>
      <w:r>
        <w:rPr>
          <w:szCs w:val="20"/>
          <w:lang w:val="sl-SI"/>
        </w:rPr>
        <w:t>.</w:t>
      </w:r>
      <w:r w:rsidRPr="00E341F6">
        <w:rPr>
          <w:szCs w:val="20"/>
          <w:lang w:val="sl-SI"/>
        </w:rPr>
        <w:t xml:space="preserve"> </w:t>
      </w:r>
    </w:p>
    <w:p w14:paraId="70A3B12E" w14:textId="77777777" w:rsidR="006E11B7" w:rsidRPr="007A4A31" w:rsidRDefault="00217A6B" w:rsidP="00EF63C0">
      <w:pPr>
        <w:spacing w:line="240" w:lineRule="auto"/>
        <w:rPr>
          <w:b/>
          <w:bCs/>
          <w:color w:val="000000"/>
          <w:lang w:val="sl-SI" w:eastAsia="sl-SI"/>
        </w:rPr>
      </w:pPr>
      <w:r>
        <w:rPr>
          <w:b/>
          <w:bCs/>
          <w:color w:val="000000"/>
          <w:szCs w:val="20"/>
          <w:lang w:val="sl-SI" w:eastAsia="sl-SI"/>
        </w:rPr>
        <w:br w:type="page"/>
      </w:r>
      <w:r w:rsidR="006E11B7" w:rsidRPr="00E341F6">
        <w:rPr>
          <w:b/>
          <w:bCs/>
          <w:color w:val="000000"/>
          <w:szCs w:val="20"/>
          <w:lang w:val="sl-SI" w:eastAsia="sl-SI"/>
        </w:rPr>
        <w:lastRenderedPageBreak/>
        <w:t xml:space="preserve">PRILOGA K POGODBI </w:t>
      </w:r>
    </w:p>
    <w:p w14:paraId="52D12F71" w14:textId="77777777" w:rsidR="006E11B7" w:rsidRPr="00E341F6" w:rsidRDefault="006E11B7" w:rsidP="00EF63C0">
      <w:pPr>
        <w:autoSpaceDE w:val="0"/>
        <w:autoSpaceDN w:val="0"/>
        <w:adjustRightInd w:val="0"/>
        <w:spacing w:line="240" w:lineRule="auto"/>
        <w:rPr>
          <w:b/>
          <w:bCs/>
          <w:color w:val="000000"/>
          <w:szCs w:val="20"/>
          <w:lang w:val="sl-SI" w:eastAsia="sl-SI"/>
        </w:rPr>
      </w:pPr>
    </w:p>
    <w:p w14:paraId="3E15D419" w14:textId="77777777" w:rsidR="006E11B7" w:rsidRPr="00E341F6" w:rsidRDefault="006E11B7" w:rsidP="00EF63C0">
      <w:pPr>
        <w:autoSpaceDE w:val="0"/>
        <w:autoSpaceDN w:val="0"/>
        <w:adjustRightInd w:val="0"/>
        <w:spacing w:line="240" w:lineRule="auto"/>
        <w:rPr>
          <w:b/>
          <w:bCs/>
          <w:szCs w:val="20"/>
          <w:lang w:val="sl-SI" w:eastAsia="sl-SI"/>
        </w:rPr>
      </w:pPr>
    </w:p>
    <w:p w14:paraId="667698F3" w14:textId="77777777" w:rsidR="006E11B7" w:rsidRPr="00E341F6" w:rsidRDefault="006E11B7" w:rsidP="00EF63C0">
      <w:pPr>
        <w:autoSpaceDE w:val="0"/>
        <w:autoSpaceDN w:val="0"/>
        <w:adjustRightInd w:val="0"/>
        <w:spacing w:line="240" w:lineRule="auto"/>
        <w:rPr>
          <w:b/>
          <w:bCs/>
          <w:szCs w:val="20"/>
          <w:lang w:val="sl-SI" w:eastAsia="sl-SI"/>
        </w:rPr>
      </w:pPr>
      <w:r w:rsidRPr="00E341F6">
        <w:rPr>
          <w:b/>
          <w:bCs/>
          <w:szCs w:val="20"/>
          <w:lang w:val="sl-SI" w:eastAsia="sl-SI"/>
        </w:rPr>
        <w:t>OPREDELITEV KONTROLE KAKOVOSTI ZA PREVZEM PROIZVODOV</w:t>
      </w:r>
    </w:p>
    <w:p w14:paraId="6ED68242" w14:textId="77777777" w:rsidR="006E11B7" w:rsidRPr="00E341F6" w:rsidRDefault="006E11B7" w:rsidP="00EF63C0">
      <w:pPr>
        <w:autoSpaceDE w:val="0"/>
        <w:autoSpaceDN w:val="0"/>
        <w:adjustRightInd w:val="0"/>
        <w:spacing w:line="240" w:lineRule="auto"/>
        <w:rPr>
          <w:b/>
          <w:bCs/>
          <w:szCs w:val="20"/>
          <w:lang w:val="sl-SI" w:eastAsia="sl-SI"/>
        </w:rPr>
      </w:pPr>
    </w:p>
    <w:p w14:paraId="365011F7" w14:textId="77777777" w:rsidR="006E11B7" w:rsidRPr="00E341F6" w:rsidRDefault="006E11B7" w:rsidP="00EF63C0">
      <w:pPr>
        <w:autoSpaceDE w:val="0"/>
        <w:autoSpaceDN w:val="0"/>
        <w:adjustRightInd w:val="0"/>
        <w:spacing w:line="240" w:lineRule="auto"/>
        <w:rPr>
          <w:b/>
          <w:bCs/>
          <w:szCs w:val="20"/>
          <w:lang w:val="sl-SI" w:eastAsia="sl-SI"/>
        </w:rPr>
      </w:pPr>
    </w:p>
    <w:p w14:paraId="38CE1177" w14:textId="77777777" w:rsidR="006E11B7" w:rsidRPr="00E341F6" w:rsidRDefault="006E11B7" w:rsidP="00EF63C0">
      <w:pPr>
        <w:autoSpaceDE w:val="0"/>
        <w:autoSpaceDN w:val="0"/>
        <w:adjustRightInd w:val="0"/>
        <w:spacing w:line="240" w:lineRule="auto"/>
        <w:jc w:val="both"/>
        <w:rPr>
          <w:b/>
          <w:bCs/>
          <w:szCs w:val="20"/>
          <w:lang w:val="sl-SI" w:eastAsia="sl-SI"/>
        </w:rPr>
      </w:pPr>
      <w:r w:rsidRPr="00E341F6">
        <w:rPr>
          <w:b/>
          <w:bCs/>
          <w:szCs w:val="20"/>
          <w:lang w:val="sl-SI" w:eastAsia="sl-SI"/>
        </w:rPr>
        <w:t>Podro</w:t>
      </w:r>
      <w:r w:rsidRPr="00E341F6">
        <w:rPr>
          <w:szCs w:val="20"/>
          <w:lang w:val="sl-SI" w:eastAsia="sl-SI"/>
        </w:rPr>
        <w:t>č</w:t>
      </w:r>
      <w:r w:rsidRPr="00E341F6">
        <w:rPr>
          <w:b/>
          <w:bCs/>
          <w:szCs w:val="20"/>
          <w:lang w:val="sl-SI" w:eastAsia="sl-SI"/>
        </w:rPr>
        <w:t>je uporabe</w:t>
      </w:r>
    </w:p>
    <w:p w14:paraId="5480C8D0" w14:textId="77777777" w:rsidR="006E11B7" w:rsidRPr="00E341F6" w:rsidRDefault="006E11B7" w:rsidP="00EF63C0">
      <w:pPr>
        <w:autoSpaceDE w:val="0"/>
        <w:autoSpaceDN w:val="0"/>
        <w:adjustRightInd w:val="0"/>
        <w:spacing w:line="240" w:lineRule="auto"/>
        <w:jc w:val="both"/>
        <w:rPr>
          <w:szCs w:val="20"/>
          <w:lang w:val="sl-SI" w:eastAsia="sl-SI"/>
        </w:rPr>
      </w:pPr>
    </w:p>
    <w:p w14:paraId="6BA4B172"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1.1</w:t>
      </w:r>
    </w:p>
    <w:p w14:paraId="2838531C"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13D913D8" w14:textId="77777777" w:rsidR="006E11B7" w:rsidRPr="00E341F6" w:rsidRDefault="006E11B7" w:rsidP="00EF63C0">
      <w:pPr>
        <w:autoSpaceDE w:val="0"/>
        <w:autoSpaceDN w:val="0"/>
        <w:adjustRightInd w:val="0"/>
        <w:spacing w:line="240" w:lineRule="auto"/>
        <w:jc w:val="both"/>
        <w:rPr>
          <w:b/>
          <w:bCs/>
          <w:szCs w:val="20"/>
          <w:lang w:val="sl-SI" w:eastAsia="sl-SI"/>
        </w:rPr>
      </w:pPr>
    </w:p>
    <w:p w14:paraId="09DB0191" w14:textId="77777777" w:rsidR="006E11B7" w:rsidRPr="00E341F6" w:rsidRDefault="006E11B7" w:rsidP="00EF63C0">
      <w:pPr>
        <w:autoSpaceDE w:val="0"/>
        <w:autoSpaceDN w:val="0"/>
        <w:adjustRightInd w:val="0"/>
        <w:spacing w:line="240" w:lineRule="auto"/>
        <w:jc w:val="both"/>
        <w:rPr>
          <w:b/>
          <w:bCs/>
          <w:szCs w:val="20"/>
          <w:lang w:val="sl-SI" w:eastAsia="sl-SI"/>
        </w:rPr>
      </w:pPr>
    </w:p>
    <w:p w14:paraId="31D7BEB7" w14:textId="77777777" w:rsidR="006E11B7" w:rsidRPr="00E341F6" w:rsidRDefault="006E11B7" w:rsidP="00EF63C0">
      <w:pPr>
        <w:autoSpaceDE w:val="0"/>
        <w:autoSpaceDN w:val="0"/>
        <w:adjustRightInd w:val="0"/>
        <w:spacing w:line="240" w:lineRule="auto"/>
        <w:jc w:val="both"/>
        <w:rPr>
          <w:b/>
          <w:bCs/>
          <w:szCs w:val="20"/>
          <w:lang w:val="sl-SI" w:eastAsia="sl-SI"/>
        </w:rPr>
      </w:pPr>
      <w:r w:rsidRPr="00E341F6">
        <w:rPr>
          <w:b/>
          <w:bCs/>
          <w:szCs w:val="20"/>
          <w:lang w:val="sl-SI" w:eastAsia="sl-SI"/>
        </w:rPr>
        <w:t>Splošne dolo</w:t>
      </w:r>
      <w:r w:rsidRPr="00E341F6">
        <w:rPr>
          <w:szCs w:val="20"/>
          <w:lang w:val="sl-SI" w:eastAsia="sl-SI"/>
        </w:rPr>
        <w:t>č</w:t>
      </w:r>
      <w:r w:rsidRPr="00E341F6">
        <w:rPr>
          <w:b/>
          <w:bCs/>
          <w:szCs w:val="20"/>
          <w:lang w:val="sl-SI" w:eastAsia="sl-SI"/>
        </w:rPr>
        <w:t>be</w:t>
      </w:r>
    </w:p>
    <w:p w14:paraId="3CBC3E4F" w14:textId="77777777" w:rsidR="006E11B7" w:rsidRPr="00E341F6" w:rsidRDefault="006E11B7" w:rsidP="00EF63C0">
      <w:pPr>
        <w:autoSpaceDE w:val="0"/>
        <w:autoSpaceDN w:val="0"/>
        <w:adjustRightInd w:val="0"/>
        <w:spacing w:line="240" w:lineRule="auto"/>
        <w:jc w:val="both"/>
        <w:rPr>
          <w:szCs w:val="20"/>
          <w:lang w:val="sl-SI" w:eastAsia="sl-SI"/>
        </w:rPr>
      </w:pPr>
    </w:p>
    <w:p w14:paraId="1CAF2FA6"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2.1</w:t>
      </w:r>
    </w:p>
    <w:p w14:paraId="07C3A9B5"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Obe pogodbeni stranki morata spoštovati načelo dobrega gospodarja in načelo, da se izročitev ter prevzem proizvodov za oba opravi z najmanjšimi stroški in ob upoštevanju pravil stroke.</w:t>
      </w:r>
    </w:p>
    <w:p w14:paraId="78523348" w14:textId="77777777" w:rsidR="006E11B7" w:rsidRPr="00E341F6" w:rsidRDefault="006E11B7" w:rsidP="00EF63C0">
      <w:pPr>
        <w:autoSpaceDE w:val="0"/>
        <w:autoSpaceDN w:val="0"/>
        <w:adjustRightInd w:val="0"/>
        <w:spacing w:line="240" w:lineRule="auto"/>
        <w:jc w:val="both"/>
        <w:rPr>
          <w:szCs w:val="20"/>
          <w:lang w:val="sl-SI" w:eastAsia="sl-SI"/>
        </w:rPr>
      </w:pPr>
    </w:p>
    <w:p w14:paraId="048649A5"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2.2</w:t>
      </w:r>
    </w:p>
    <w:p w14:paraId="2EC3F56A"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Prodajalec/izvajalec/dobavitelj mora ustrezno upravljati sistem kakovosti, in sicer tako, da:</w:t>
      </w:r>
    </w:p>
    <w:p w14:paraId="2EAABF5F" w14:textId="77777777" w:rsidR="006E11B7" w:rsidRPr="00E341F6" w:rsidRDefault="006E11B7" w:rsidP="00EF63C0">
      <w:pPr>
        <w:numPr>
          <w:ilvl w:val="0"/>
          <w:numId w:val="10"/>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ob izvajanju kontrole kakovosti oziroma ob dostavi proizvodov priloži dokumente o kontroli,</w:t>
      </w:r>
    </w:p>
    <w:p w14:paraId="677C6D83" w14:textId="77777777" w:rsidR="006E11B7" w:rsidRPr="00E341F6" w:rsidRDefault="006E11B7" w:rsidP="00EF63C0">
      <w:pPr>
        <w:numPr>
          <w:ilvl w:val="0"/>
          <w:numId w:val="10"/>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testiranju in preizkušanju predmeta pogodbe;</w:t>
      </w:r>
    </w:p>
    <w:p w14:paraId="2B8217CD" w14:textId="77777777" w:rsidR="006E11B7" w:rsidRPr="00E341F6" w:rsidRDefault="006E11B7" w:rsidP="00EF63C0">
      <w:pPr>
        <w:numPr>
          <w:ilvl w:val="0"/>
          <w:numId w:val="10"/>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izvaja predpisan ali dogovorjen način kontrole kakovosti proizvodov;</w:t>
      </w:r>
    </w:p>
    <w:p w14:paraId="38D7EBD0" w14:textId="77777777" w:rsidR="006E11B7" w:rsidRPr="00E341F6" w:rsidRDefault="006E11B7" w:rsidP="00EF63C0">
      <w:pPr>
        <w:numPr>
          <w:ilvl w:val="0"/>
          <w:numId w:val="10"/>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so odgovornosti za kakovost predpisane;</w:t>
      </w:r>
    </w:p>
    <w:p w14:paraId="4E7E6A52" w14:textId="77777777" w:rsidR="006E11B7" w:rsidRPr="00E341F6" w:rsidRDefault="006E11B7" w:rsidP="00EF63C0">
      <w:pPr>
        <w:numPr>
          <w:ilvl w:val="0"/>
          <w:numId w:val="10"/>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upošteva zahteve kupca za upravljanje sistema kakovosti;</w:t>
      </w:r>
    </w:p>
    <w:p w14:paraId="62C1AADF" w14:textId="77777777" w:rsidR="006E11B7" w:rsidRPr="00E341F6" w:rsidRDefault="006E11B7" w:rsidP="00EF63C0">
      <w:pPr>
        <w:numPr>
          <w:ilvl w:val="0"/>
          <w:numId w:val="10"/>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za podizvajalce veljajo enake zahteve, kot jih je kupec/naročnik postavil prodajalcu/</w:t>
      </w:r>
    </w:p>
    <w:p w14:paraId="3AC51A1C" w14:textId="77777777" w:rsidR="006E11B7" w:rsidRPr="00E341F6" w:rsidRDefault="006E11B7" w:rsidP="00EF63C0">
      <w:pPr>
        <w:numPr>
          <w:ilvl w:val="0"/>
          <w:numId w:val="10"/>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izvajalcu/dobavitelju.</w:t>
      </w:r>
    </w:p>
    <w:p w14:paraId="368769A2" w14:textId="77777777" w:rsidR="006E11B7" w:rsidRPr="00E341F6" w:rsidRDefault="006E11B7" w:rsidP="00EF63C0">
      <w:pPr>
        <w:autoSpaceDE w:val="0"/>
        <w:autoSpaceDN w:val="0"/>
        <w:adjustRightInd w:val="0"/>
        <w:spacing w:line="240" w:lineRule="auto"/>
        <w:jc w:val="both"/>
        <w:rPr>
          <w:b/>
          <w:bCs/>
          <w:szCs w:val="20"/>
          <w:lang w:val="sl-SI" w:eastAsia="sl-SI"/>
        </w:rPr>
      </w:pPr>
    </w:p>
    <w:p w14:paraId="03EC2DF1" w14:textId="77777777" w:rsidR="006E11B7" w:rsidRPr="00E341F6" w:rsidRDefault="006E11B7" w:rsidP="00EF63C0">
      <w:pPr>
        <w:autoSpaceDE w:val="0"/>
        <w:autoSpaceDN w:val="0"/>
        <w:adjustRightInd w:val="0"/>
        <w:spacing w:line="240" w:lineRule="auto"/>
        <w:jc w:val="both"/>
        <w:rPr>
          <w:b/>
          <w:bCs/>
          <w:szCs w:val="20"/>
          <w:lang w:val="sl-SI" w:eastAsia="sl-SI"/>
        </w:rPr>
      </w:pPr>
    </w:p>
    <w:p w14:paraId="16AB31F9" w14:textId="77777777" w:rsidR="006E11B7" w:rsidRPr="00E341F6" w:rsidRDefault="006E11B7" w:rsidP="00EF63C0">
      <w:pPr>
        <w:autoSpaceDE w:val="0"/>
        <w:autoSpaceDN w:val="0"/>
        <w:adjustRightInd w:val="0"/>
        <w:spacing w:line="240" w:lineRule="auto"/>
        <w:jc w:val="both"/>
        <w:rPr>
          <w:b/>
          <w:bCs/>
          <w:szCs w:val="20"/>
          <w:lang w:val="sl-SI" w:eastAsia="sl-SI"/>
        </w:rPr>
      </w:pPr>
      <w:r w:rsidRPr="00E341F6">
        <w:rPr>
          <w:b/>
          <w:bCs/>
          <w:szCs w:val="20"/>
          <w:lang w:val="sl-SI" w:eastAsia="sl-SI"/>
        </w:rPr>
        <w:t>Pristop h kontroli kakovosti</w:t>
      </w:r>
    </w:p>
    <w:p w14:paraId="40A8D282" w14:textId="77777777" w:rsidR="006E11B7" w:rsidRPr="00E341F6" w:rsidRDefault="006E11B7" w:rsidP="00EF63C0">
      <w:pPr>
        <w:autoSpaceDE w:val="0"/>
        <w:autoSpaceDN w:val="0"/>
        <w:adjustRightInd w:val="0"/>
        <w:spacing w:line="240" w:lineRule="auto"/>
        <w:jc w:val="both"/>
        <w:rPr>
          <w:szCs w:val="20"/>
          <w:lang w:val="sl-SI" w:eastAsia="sl-SI"/>
        </w:rPr>
      </w:pPr>
    </w:p>
    <w:p w14:paraId="27A08FC8"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3.1</w:t>
      </w:r>
    </w:p>
    <w:p w14:paraId="55B8BB3B"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2AF39C87" w14:textId="77777777" w:rsidR="006E11B7" w:rsidRPr="00E341F6" w:rsidRDefault="006E11B7" w:rsidP="00EF63C0">
      <w:pPr>
        <w:autoSpaceDE w:val="0"/>
        <w:autoSpaceDN w:val="0"/>
        <w:adjustRightInd w:val="0"/>
        <w:spacing w:line="240" w:lineRule="auto"/>
        <w:jc w:val="both"/>
        <w:rPr>
          <w:szCs w:val="20"/>
          <w:lang w:val="sl-SI" w:eastAsia="sl-SI"/>
        </w:rPr>
      </w:pPr>
    </w:p>
    <w:p w14:paraId="5EC8B591"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Obrazec SS 12-7 je sestavni del te priloge.</w:t>
      </w:r>
    </w:p>
    <w:p w14:paraId="54EA634D" w14:textId="77777777" w:rsidR="006E11B7" w:rsidRPr="00E341F6" w:rsidRDefault="006E11B7" w:rsidP="00EF63C0">
      <w:pPr>
        <w:autoSpaceDE w:val="0"/>
        <w:autoSpaceDN w:val="0"/>
        <w:adjustRightInd w:val="0"/>
        <w:spacing w:line="240" w:lineRule="auto"/>
        <w:jc w:val="both"/>
        <w:rPr>
          <w:szCs w:val="20"/>
          <w:lang w:val="sl-SI" w:eastAsia="sl-SI"/>
        </w:rPr>
      </w:pPr>
    </w:p>
    <w:p w14:paraId="3EF062D4"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14:paraId="270C4166"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omogočeni vzorčenje in zaznamovanje.</w:t>
      </w:r>
    </w:p>
    <w:p w14:paraId="1C35AC7D" w14:textId="77777777" w:rsidR="006E11B7" w:rsidRPr="00E341F6" w:rsidRDefault="006E11B7" w:rsidP="00EF63C0">
      <w:pPr>
        <w:autoSpaceDE w:val="0"/>
        <w:autoSpaceDN w:val="0"/>
        <w:adjustRightInd w:val="0"/>
        <w:spacing w:line="240" w:lineRule="auto"/>
        <w:jc w:val="both"/>
        <w:rPr>
          <w:szCs w:val="20"/>
          <w:lang w:val="sl-SI" w:eastAsia="sl-SI"/>
        </w:rPr>
      </w:pPr>
    </w:p>
    <w:p w14:paraId="5227075C"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Praviloma se prevzem začne izvajati v osmih dneh od prejema obrazca SS 12-7.</w:t>
      </w:r>
    </w:p>
    <w:p w14:paraId="3E5226FE" w14:textId="77777777" w:rsidR="006E11B7" w:rsidRPr="00E341F6" w:rsidRDefault="006E11B7" w:rsidP="00EF63C0">
      <w:pPr>
        <w:autoSpaceDE w:val="0"/>
        <w:autoSpaceDN w:val="0"/>
        <w:adjustRightInd w:val="0"/>
        <w:spacing w:line="240" w:lineRule="auto"/>
        <w:jc w:val="both"/>
        <w:rPr>
          <w:szCs w:val="20"/>
          <w:lang w:val="sl-SI" w:eastAsia="sl-SI"/>
        </w:rPr>
      </w:pPr>
    </w:p>
    <w:p w14:paraId="70AEBE8E"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7AD13715" w14:textId="77777777" w:rsidR="006E11B7" w:rsidRPr="00E341F6" w:rsidRDefault="006E11B7" w:rsidP="00EF63C0">
      <w:pPr>
        <w:autoSpaceDE w:val="0"/>
        <w:autoSpaceDN w:val="0"/>
        <w:adjustRightInd w:val="0"/>
        <w:spacing w:line="240" w:lineRule="auto"/>
        <w:jc w:val="both"/>
        <w:rPr>
          <w:b/>
          <w:bCs/>
          <w:szCs w:val="20"/>
          <w:lang w:val="sl-SI" w:eastAsia="sl-SI"/>
        </w:rPr>
      </w:pPr>
    </w:p>
    <w:p w14:paraId="473B173E" w14:textId="77777777" w:rsidR="006E11B7" w:rsidRPr="00E341F6" w:rsidRDefault="006E11B7" w:rsidP="00EF63C0">
      <w:pPr>
        <w:autoSpaceDE w:val="0"/>
        <w:autoSpaceDN w:val="0"/>
        <w:adjustRightInd w:val="0"/>
        <w:spacing w:line="240" w:lineRule="auto"/>
        <w:jc w:val="both"/>
        <w:rPr>
          <w:b/>
          <w:bCs/>
          <w:szCs w:val="20"/>
          <w:lang w:val="sl-SI" w:eastAsia="sl-SI"/>
        </w:rPr>
      </w:pPr>
    </w:p>
    <w:p w14:paraId="40F76DAE" w14:textId="77777777" w:rsidR="006E11B7" w:rsidRPr="00E341F6" w:rsidRDefault="006E11B7" w:rsidP="00EF63C0">
      <w:pPr>
        <w:autoSpaceDE w:val="0"/>
        <w:autoSpaceDN w:val="0"/>
        <w:adjustRightInd w:val="0"/>
        <w:spacing w:line="240" w:lineRule="auto"/>
        <w:jc w:val="both"/>
        <w:rPr>
          <w:b/>
          <w:bCs/>
          <w:szCs w:val="20"/>
          <w:lang w:val="sl-SI" w:eastAsia="sl-SI"/>
        </w:rPr>
      </w:pPr>
      <w:r w:rsidRPr="00E341F6">
        <w:rPr>
          <w:b/>
          <w:bCs/>
          <w:szCs w:val="20"/>
          <w:lang w:val="sl-SI" w:eastAsia="sl-SI"/>
        </w:rPr>
        <w:br w:type="page"/>
      </w:r>
      <w:r w:rsidRPr="00E341F6">
        <w:rPr>
          <w:b/>
          <w:bCs/>
          <w:szCs w:val="20"/>
          <w:lang w:val="sl-SI" w:eastAsia="sl-SI"/>
        </w:rPr>
        <w:lastRenderedPageBreak/>
        <w:t>Izvajanje kontrole kakovosti</w:t>
      </w:r>
    </w:p>
    <w:p w14:paraId="6F3782FA" w14:textId="77777777" w:rsidR="006E11B7" w:rsidRPr="00E341F6" w:rsidRDefault="006E11B7" w:rsidP="00EF63C0">
      <w:pPr>
        <w:autoSpaceDE w:val="0"/>
        <w:autoSpaceDN w:val="0"/>
        <w:adjustRightInd w:val="0"/>
        <w:spacing w:line="240" w:lineRule="auto"/>
        <w:jc w:val="both"/>
        <w:rPr>
          <w:szCs w:val="20"/>
          <w:lang w:val="sl-SI" w:eastAsia="sl-SI"/>
        </w:rPr>
      </w:pPr>
    </w:p>
    <w:p w14:paraId="3FA897B2"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4.1</w:t>
      </w:r>
    </w:p>
    <w:p w14:paraId="41D070A4"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Kontrola kakovosti se na podlagi pisnega protokola prevzema ali na podlagi dogovora lahko opravi pri prodajalcu/izvajalcu/dobavitelju ali pri kupcu/naročniku, če v pogodbi ni drugače določeno.</w:t>
      </w:r>
    </w:p>
    <w:p w14:paraId="747E0969"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4.2</w:t>
      </w:r>
    </w:p>
    <w:p w14:paraId="223BE613"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Pooblaščeni predstavnik kupca/naročnika opravi kontrolo kakovosti po pravilih stroke, in sicer:</w:t>
      </w:r>
    </w:p>
    <w:p w14:paraId="6EF63427" w14:textId="77777777" w:rsidR="006E11B7" w:rsidRPr="00E341F6" w:rsidRDefault="006E11B7" w:rsidP="00EF63C0">
      <w:pPr>
        <w:numPr>
          <w:ilvl w:val="0"/>
          <w:numId w:val="11"/>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s predpisanimi in standardiziranimi pripravami in metodami kontrole,</w:t>
      </w:r>
    </w:p>
    <w:p w14:paraId="763BA06B" w14:textId="77777777" w:rsidR="006E11B7" w:rsidRPr="00E341F6" w:rsidRDefault="006E11B7" w:rsidP="00EF63C0">
      <w:pPr>
        <w:numPr>
          <w:ilvl w:val="0"/>
          <w:numId w:val="11"/>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z meritvami, testiranji in preizkušanjem karakteristik proizvodov,</w:t>
      </w:r>
    </w:p>
    <w:p w14:paraId="68862A92" w14:textId="77777777" w:rsidR="006E11B7" w:rsidRPr="00E341F6" w:rsidRDefault="006E11B7" w:rsidP="00EF63C0">
      <w:pPr>
        <w:numPr>
          <w:ilvl w:val="0"/>
          <w:numId w:val="11"/>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s primerjavo ugotovljenih rezultatov, z zapisi v tehnični dokumentaciji prodajalca/izvajalca in s</w:t>
      </w:r>
    </w:p>
    <w:p w14:paraId="7E1C0D0F" w14:textId="77777777" w:rsidR="006E11B7" w:rsidRPr="00E341F6" w:rsidRDefault="006E11B7" w:rsidP="00EF63C0">
      <w:pPr>
        <w:numPr>
          <w:ilvl w:val="0"/>
          <w:numId w:val="11"/>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tehničnimi zahtevami kupca/naročnika, določenimi v pogodbi,</w:t>
      </w:r>
    </w:p>
    <w:p w14:paraId="152DF97B" w14:textId="77777777" w:rsidR="006E11B7" w:rsidRPr="00E341F6" w:rsidRDefault="006E11B7" w:rsidP="00EF63C0">
      <w:pPr>
        <w:numPr>
          <w:ilvl w:val="0"/>
          <w:numId w:val="11"/>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s primerjavo in oceno nemerljivih karakteristik in lastnosti.</w:t>
      </w:r>
    </w:p>
    <w:p w14:paraId="1FC88F12" w14:textId="77777777" w:rsidR="006E11B7" w:rsidRPr="00E341F6" w:rsidRDefault="006E11B7" w:rsidP="00EF63C0">
      <w:pPr>
        <w:autoSpaceDE w:val="0"/>
        <w:autoSpaceDN w:val="0"/>
        <w:adjustRightInd w:val="0"/>
        <w:spacing w:line="240" w:lineRule="auto"/>
        <w:jc w:val="both"/>
        <w:rPr>
          <w:szCs w:val="20"/>
          <w:lang w:val="sl-SI" w:eastAsia="sl-SI"/>
        </w:rPr>
      </w:pPr>
    </w:p>
    <w:p w14:paraId="6C255F88"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Meritve karakteristik kakovosti opravi pooblaščeni predstavnik kupca/naročnika glede na obojestransko usklajen protokol prevzemanja ali kontrolni plan ter glede na obseg in zahtevnost proizvoda, in sicer opravi:</w:t>
      </w:r>
    </w:p>
    <w:p w14:paraId="70CED4DF" w14:textId="77777777" w:rsidR="006E11B7" w:rsidRPr="00E341F6" w:rsidRDefault="006E11B7" w:rsidP="00EF63C0">
      <w:pPr>
        <w:numPr>
          <w:ilvl w:val="0"/>
          <w:numId w:val="12"/>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100-odstotni pregled,</w:t>
      </w:r>
    </w:p>
    <w:p w14:paraId="49C96194" w14:textId="77777777" w:rsidR="006E11B7" w:rsidRPr="00E341F6" w:rsidRDefault="006E11B7" w:rsidP="00EF63C0">
      <w:pPr>
        <w:numPr>
          <w:ilvl w:val="0"/>
          <w:numId w:val="12"/>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naključni pregled,</w:t>
      </w:r>
    </w:p>
    <w:p w14:paraId="4DB13A44" w14:textId="77777777" w:rsidR="006E11B7" w:rsidRPr="00E341F6" w:rsidRDefault="006E11B7" w:rsidP="00EF63C0">
      <w:pPr>
        <w:numPr>
          <w:ilvl w:val="0"/>
          <w:numId w:val="12"/>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vzorčenje,</w:t>
      </w:r>
    </w:p>
    <w:p w14:paraId="231511D4" w14:textId="77777777" w:rsidR="006E11B7" w:rsidRPr="00E341F6" w:rsidRDefault="006E11B7" w:rsidP="00EF63C0">
      <w:pPr>
        <w:numPr>
          <w:ilvl w:val="0"/>
          <w:numId w:val="12"/>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certifikacijo,</w:t>
      </w:r>
    </w:p>
    <w:p w14:paraId="7A59C4A9" w14:textId="77777777" w:rsidR="006E11B7" w:rsidRPr="00E341F6" w:rsidRDefault="006E11B7" w:rsidP="00EF63C0">
      <w:pPr>
        <w:numPr>
          <w:ilvl w:val="0"/>
          <w:numId w:val="12"/>
        </w:numPr>
        <w:tabs>
          <w:tab w:val="clear" w:pos="1503"/>
          <w:tab w:val="num" w:pos="426"/>
        </w:tabs>
        <w:autoSpaceDE w:val="0"/>
        <w:autoSpaceDN w:val="0"/>
        <w:adjustRightInd w:val="0"/>
        <w:spacing w:line="240" w:lineRule="auto"/>
        <w:ind w:left="426" w:hanging="426"/>
        <w:jc w:val="both"/>
        <w:rPr>
          <w:szCs w:val="20"/>
          <w:lang w:val="sl-SI" w:eastAsia="sl-SI"/>
        </w:rPr>
      </w:pPr>
      <w:r w:rsidRPr="00E341F6">
        <w:rPr>
          <w:szCs w:val="20"/>
          <w:lang w:val="sl-SI" w:eastAsia="sl-SI"/>
        </w:rPr>
        <w:t>preverjanje na podlagi primerjave s potrjenim vzorcem (iz javnega razpisa oziroma svojim).</w:t>
      </w:r>
    </w:p>
    <w:p w14:paraId="60DA6EA5" w14:textId="77777777" w:rsidR="006E11B7" w:rsidRPr="00E341F6" w:rsidRDefault="006E11B7" w:rsidP="00EF63C0">
      <w:pPr>
        <w:autoSpaceDE w:val="0"/>
        <w:autoSpaceDN w:val="0"/>
        <w:adjustRightInd w:val="0"/>
        <w:spacing w:line="240" w:lineRule="auto"/>
        <w:jc w:val="both"/>
        <w:rPr>
          <w:szCs w:val="20"/>
          <w:lang w:val="sl-SI" w:eastAsia="sl-SI"/>
        </w:rPr>
      </w:pPr>
    </w:p>
    <w:p w14:paraId="36D39578"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Če obseg proizvodov zahteva, da se opravi kontrola kakovosti z vzorčenjem, pooblaščeni predstavnik kupca/naročnika pri kontroli za prevzem proizvodov navadno uporablja standard ISO 2859, če v pogodbi ni drugače določeno.</w:t>
      </w:r>
    </w:p>
    <w:p w14:paraId="6E19FB27" w14:textId="77777777" w:rsidR="006E11B7" w:rsidRPr="00E341F6" w:rsidRDefault="006E11B7" w:rsidP="00EF63C0">
      <w:pPr>
        <w:autoSpaceDE w:val="0"/>
        <w:autoSpaceDN w:val="0"/>
        <w:adjustRightInd w:val="0"/>
        <w:spacing w:line="240" w:lineRule="auto"/>
        <w:jc w:val="both"/>
        <w:rPr>
          <w:szCs w:val="20"/>
          <w:lang w:val="sl-SI" w:eastAsia="sl-SI"/>
        </w:rPr>
      </w:pPr>
    </w:p>
    <w:p w14:paraId="75C4E9D8"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Sestavo lotov, velikost lota in način, na katerega mora biti predstavljen in identificiran vsak lot, pripravi dobavitelj/izvajalec/prodajalec, odobri pa pooblaščeni predstavnik kupca/naročnika.</w:t>
      </w:r>
    </w:p>
    <w:p w14:paraId="1E4C0C37" w14:textId="77777777" w:rsidR="006E11B7" w:rsidRPr="00E341F6" w:rsidRDefault="006E11B7" w:rsidP="00EF63C0">
      <w:pPr>
        <w:autoSpaceDE w:val="0"/>
        <w:autoSpaceDN w:val="0"/>
        <w:adjustRightInd w:val="0"/>
        <w:spacing w:line="240" w:lineRule="auto"/>
        <w:jc w:val="both"/>
        <w:rPr>
          <w:szCs w:val="20"/>
          <w:lang w:val="sl-SI" w:eastAsia="sl-SI"/>
        </w:rPr>
      </w:pPr>
    </w:p>
    <w:p w14:paraId="667D607C"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4.3</w:t>
      </w:r>
    </w:p>
    <w:p w14:paraId="72EB7253"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4D8DCEF7" w14:textId="77777777" w:rsidR="006E11B7" w:rsidRPr="00E341F6" w:rsidRDefault="006E11B7" w:rsidP="00EF63C0">
      <w:pPr>
        <w:autoSpaceDE w:val="0"/>
        <w:autoSpaceDN w:val="0"/>
        <w:adjustRightInd w:val="0"/>
        <w:spacing w:line="240" w:lineRule="auto"/>
        <w:jc w:val="both"/>
        <w:rPr>
          <w:szCs w:val="20"/>
          <w:lang w:val="sl-SI" w:eastAsia="sl-SI"/>
        </w:rPr>
      </w:pPr>
    </w:p>
    <w:p w14:paraId="5449BA76"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Če prodajalec/izvajalec/dobavitelj ne more omogočiti in izvesti dodatnih preizkusov s svojimi strokovnjaki, v svojih prostorih ter s svojimi napravami in pomožnim materialom, opravijo dodatne preizkuse ustrezne ustanove na njegov račun.</w:t>
      </w:r>
    </w:p>
    <w:p w14:paraId="2B832DD1" w14:textId="77777777" w:rsidR="006E11B7" w:rsidRPr="00E341F6" w:rsidRDefault="006E11B7" w:rsidP="00EF63C0">
      <w:pPr>
        <w:autoSpaceDE w:val="0"/>
        <w:autoSpaceDN w:val="0"/>
        <w:adjustRightInd w:val="0"/>
        <w:spacing w:line="240" w:lineRule="auto"/>
        <w:jc w:val="both"/>
        <w:rPr>
          <w:szCs w:val="20"/>
          <w:lang w:val="sl-SI" w:eastAsia="sl-SI"/>
        </w:rPr>
      </w:pPr>
    </w:p>
    <w:p w14:paraId="62816272"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18AAA01C" w14:textId="77777777" w:rsidR="006E11B7" w:rsidRPr="00E341F6" w:rsidRDefault="006E11B7" w:rsidP="00EF63C0">
      <w:pPr>
        <w:autoSpaceDE w:val="0"/>
        <w:autoSpaceDN w:val="0"/>
        <w:adjustRightInd w:val="0"/>
        <w:spacing w:line="240" w:lineRule="auto"/>
        <w:jc w:val="both"/>
        <w:rPr>
          <w:szCs w:val="20"/>
          <w:lang w:val="sl-SI" w:eastAsia="sl-SI"/>
        </w:rPr>
      </w:pPr>
    </w:p>
    <w:p w14:paraId="64CD0CD7"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4.4</w:t>
      </w:r>
    </w:p>
    <w:p w14:paraId="29727690"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Pooblaščeni predstavnik kupca/naročnika lahko proizvode prevzame ali zavrne. Prevzem proizvodov se potrdi s podpisom zapisnika o kontroli kakovosti proizvodov (obrazec SS 14-7), v katerega se obvezno vpiše ocena »</w:t>
      </w:r>
      <w:r w:rsidRPr="00E341F6">
        <w:rPr>
          <w:b/>
          <w:bCs/>
          <w:szCs w:val="20"/>
          <w:lang w:val="sl-SI" w:eastAsia="sl-SI"/>
        </w:rPr>
        <w:t>Kakovost ustreza pogodbenim dolo</w:t>
      </w:r>
      <w:r w:rsidRPr="00E341F6">
        <w:rPr>
          <w:szCs w:val="20"/>
          <w:lang w:val="sl-SI" w:eastAsia="sl-SI"/>
        </w:rPr>
        <w:t>č</w:t>
      </w:r>
      <w:r w:rsidRPr="00E341F6">
        <w:rPr>
          <w:b/>
          <w:bCs/>
          <w:szCs w:val="20"/>
          <w:lang w:val="sl-SI" w:eastAsia="sl-SI"/>
        </w:rPr>
        <w:t>ilom</w:t>
      </w:r>
      <w:r w:rsidRPr="00E341F6">
        <w:rPr>
          <w:szCs w:val="20"/>
          <w:lang w:val="sl-SI" w:eastAsia="sl-SI"/>
        </w:rPr>
        <w:t>«.</w:t>
      </w:r>
    </w:p>
    <w:p w14:paraId="273B3FB7" w14:textId="77777777" w:rsidR="006E11B7" w:rsidRPr="00E341F6" w:rsidRDefault="006E11B7" w:rsidP="00EF63C0">
      <w:pPr>
        <w:autoSpaceDE w:val="0"/>
        <w:autoSpaceDN w:val="0"/>
        <w:adjustRightInd w:val="0"/>
        <w:spacing w:line="240" w:lineRule="auto"/>
        <w:jc w:val="both"/>
        <w:rPr>
          <w:szCs w:val="20"/>
          <w:lang w:val="sl-SI" w:eastAsia="sl-SI"/>
        </w:rPr>
      </w:pPr>
    </w:p>
    <w:p w14:paraId="27081B4F"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Če pooblaščeni predstavnik kupca/naročnika zavrne prevzem proizvodov, mora biti zavrnitev pisno utemeljena, razlogi za zavrnitev pa navedeni v zapisniku, v katerega se obvezno vpiše ocena »</w:t>
      </w:r>
      <w:r w:rsidRPr="00E341F6">
        <w:rPr>
          <w:b/>
          <w:bCs/>
          <w:szCs w:val="20"/>
          <w:lang w:val="sl-SI" w:eastAsia="sl-SI"/>
        </w:rPr>
        <w:t>Kakovost NE ustreza pogodbenim dolo</w:t>
      </w:r>
      <w:r w:rsidRPr="00E341F6">
        <w:rPr>
          <w:szCs w:val="20"/>
          <w:lang w:val="sl-SI" w:eastAsia="sl-SI"/>
        </w:rPr>
        <w:t>č</w:t>
      </w:r>
      <w:r w:rsidRPr="00E341F6">
        <w:rPr>
          <w:b/>
          <w:bCs/>
          <w:szCs w:val="20"/>
          <w:lang w:val="sl-SI" w:eastAsia="sl-SI"/>
        </w:rPr>
        <w:t>ilom</w:t>
      </w:r>
      <w:r w:rsidRPr="00E341F6">
        <w:rPr>
          <w:szCs w:val="20"/>
          <w:lang w:val="sl-SI" w:eastAsia="sl-SI"/>
        </w:rPr>
        <w:t>«.</w:t>
      </w:r>
    </w:p>
    <w:p w14:paraId="7D0C78A4" w14:textId="77777777" w:rsidR="006E11B7" w:rsidRPr="00E341F6" w:rsidRDefault="006E11B7" w:rsidP="00EF63C0">
      <w:pPr>
        <w:autoSpaceDE w:val="0"/>
        <w:autoSpaceDN w:val="0"/>
        <w:adjustRightInd w:val="0"/>
        <w:spacing w:line="240" w:lineRule="auto"/>
        <w:jc w:val="both"/>
        <w:rPr>
          <w:b/>
          <w:bCs/>
          <w:szCs w:val="20"/>
          <w:lang w:val="sl-SI" w:eastAsia="sl-SI"/>
        </w:rPr>
      </w:pPr>
    </w:p>
    <w:p w14:paraId="627D2EB3" w14:textId="77777777" w:rsidR="006E11B7" w:rsidRPr="00E341F6" w:rsidRDefault="006E11B7" w:rsidP="00EF63C0">
      <w:pPr>
        <w:autoSpaceDE w:val="0"/>
        <w:autoSpaceDN w:val="0"/>
        <w:adjustRightInd w:val="0"/>
        <w:spacing w:line="240" w:lineRule="auto"/>
        <w:jc w:val="both"/>
        <w:rPr>
          <w:b/>
          <w:bCs/>
          <w:szCs w:val="20"/>
          <w:lang w:val="sl-SI" w:eastAsia="sl-SI"/>
        </w:rPr>
      </w:pPr>
    </w:p>
    <w:p w14:paraId="7775846E" w14:textId="77777777" w:rsidR="006E11B7" w:rsidRPr="00E341F6" w:rsidRDefault="006E11B7" w:rsidP="00EF63C0">
      <w:pPr>
        <w:autoSpaceDE w:val="0"/>
        <w:autoSpaceDN w:val="0"/>
        <w:adjustRightInd w:val="0"/>
        <w:spacing w:line="240" w:lineRule="auto"/>
        <w:jc w:val="both"/>
        <w:rPr>
          <w:b/>
          <w:bCs/>
          <w:szCs w:val="20"/>
          <w:lang w:val="sl-SI" w:eastAsia="sl-SI"/>
        </w:rPr>
      </w:pPr>
      <w:r w:rsidRPr="00E341F6">
        <w:rPr>
          <w:b/>
          <w:bCs/>
          <w:szCs w:val="20"/>
          <w:lang w:val="sl-SI" w:eastAsia="sl-SI"/>
        </w:rPr>
        <w:t>Stroški pri izvajanju kontrole kakovosti</w:t>
      </w:r>
    </w:p>
    <w:p w14:paraId="72667661" w14:textId="77777777" w:rsidR="006E11B7" w:rsidRPr="00E341F6" w:rsidRDefault="006E11B7" w:rsidP="00EF63C0">
      <w:pPr>
        <w:autoSpaceDE w:val="0"/>
        <w:autoSpaceDN w:val="0"/>
        <w:adjustRightInd w:val="0"/>
        <w:spacing w:line="240" w:lineRule="auto"/>
        <w:jc w:val="both"/>
        <w:rPr>
          <w:szCs w:val="20"/>
          <w:lang w:val="sl-SI" w:eastAsia="sl-SI"/>
        </w:rPr>
      </w:pPr>
    </w:p>
    <w:p w14:paraId="5FD86258"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5.1</w:t>
      </w:r>
    </w:p>
    <w:p w14:paraId="0B41B498"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Stroške, nastale s pravočasnim prevzemom proizvodov in ugodnim izidom za kupca/naročnika nosi kupec/naročnik, z neugodnim izidom za kupca pa prodajalec /izvajalec/dobavitelj.</w:t>
      </w:r>
    </w:p>
    <w:p w14:paraId="72B9F0E6" w14:textId="77777777" w:rsidR="006E11B7" w:rsidRPr="00E341F6" w:rsidRDefault="006E11B7" w:rsidP="00EF63C0">
      <w:pPr>
        <w:autoSpaceDE w:val="0"/>
        <w:autoSpaceDN w:val="0"/>
        <w:adjustRightInd w:val="0"/>
        <w:spacing w:line="240" w:lineRule="auto"/>
        <w:jc w:val="both"/>
        <w:rPr>
          <w:szCs w:val="20"/>
          <w:lang w:val="sl-SI" w:eastAsia="sl-SI"/>
        </w:rPr>
      </w:pPr>
    </w:p>
    <w:p w14:paraId="625BA4E8"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 xml:space="preserve">Ob neskladnosti rezultatov, ugotovljenih pri kontroli kakovosti za prevzem proizvodov, s podatki, navedenimi v tehnični dokumentaciji proizvajalca in zahtevami iz te pogodbe ter posledično pri </w:t>
      </w:r>
      <w:r w:rsidRPr="00E341F6">
        <w:rPr>
          <w:szCs w:val="20"/>
          <w:lang w:val="sl-SI" w:eastAsia="sl-SI"/>
        </w:rPr>
        <w:lastRenderedPageBreak/>
        <w:t>odločitvi pooblaščenega predstavnika kupca/naročnika za ponovno vzorčenje, merjenje, testiranje ali preizkušanje, plača nastale stroške prodajalec /izvajalec/dobavitelj.</w:t>
      </w:r>
    </w:p>
    <w:p w14:paraId="70D25423" w14:textId="77777777" w:rsidR="006E11B7" w:rsidRPr="00E341F6" w:rsidRDefault="006E11B7" w:rsidP="00EF63C0">
      <w:pPr>
        <w:autoSpaceDE w:val="0"/>
        <w:autoSpaceDN w:val="0"/>
        <w:adjustRightInd w:val="0"/>
        <w:spacing w:line="240" w:lineRule="auto"/>
        <w:jc w:val="both"/>
        <w:rPr>
          <w:b/>
          <w:bCs/>
          <w:szCs w:val="20"/>
          <w:lang w:val="sl-SI" w:eastAsia="sl-SI"/>
        </w:rPr>
      </w:pPr>
    </w:p>
    <w:p w14:paraId="4FF2A638" w14:textId="77777777" w:rsidR="006E11B7" w:rsidRPr="00E341F6" w:rsidRDefault="006E11B7" w:rsidP="00EF63C0">
      <w:pPr>
        <w:autoSpaceDE w:val="0"/>
        <w:autoSpaceDN w:val="0"/>
        <w:adjustRightInd w:val="0"/>
        <w:spacing w:line="240" w:lineRule="auto"/>
        <w:jc w:val="both"/>
        <w:rPr>
          <w:b/>
          <w:bCs/>
          <w:szCs w:val="20"/>
          <w:lang w:val="sl-SI" w:eastAsia="sl-SI"/>
        </w:rPr>
      </w:pPr>
    </w:p>
    <w:p w14:paraId="2ADF9494" w14:textId="77777777" w:rsidR="006E11B7" w:rsidRPr="00E341F6" w:rsidRDefault="006E11B7" w:rsidP="00EF63C0">
      <w:pPr>
        <w:autoSpaceDE w:val="0"/>
        <w:autoSpaceDN w:val="0"/>
        <w:adjustRightInd w:val="0"/>
        <w:spacing w:line="240" w:lineRule="auto"/>
        <w:jc w:val="both"/>
        <w:rPr>
          <w:b/>
          <w:bCs/>
          <w:szCs w:val="20"/>
          <w:lang w:val="sl-SI" w:eastAsia="sl-SI"/>
        </w:rPr>
      </w:pPr>
      <w:r w:rsidRPr="00E341F6">
        <w:rPr>
          <w:b/>
          <w:bCs/>
          <w:szCs w:val="20"/>
          <w:lang w:val="sl-SI" w:eastAsia="sl-SI"/>
        </w:rPr>
        <w:t>Obveznosti prodajalca/izvajalca/dobavitelja</w:t>
      </w:r>
    </w:p>
    <w:p w14:paraId="5E53AA43" w14:textId="77777777" w:rsidR="006E11B7" w:rsidRPr="00E341F6" w:rsidRDefault="006E11B7" w:rsidP="00EF63C0">
      <w:pPr>
        <w:autoSpaceDE w:val="0"/>
        <w:autoSpaceDN w:val="0"/>
        <w:adjustRightInd w:val="0"/>
        <w:spacing w:line="240" w:lineRule="auto"/>
        <w:jc w:val="both"/>
        <w:rPr>
          <w:szCs w:val="20"/>
          <w:lang w:val="sl-SI" w:eastAsia="sl-SI"/>
        </w:rPr>
      </w:pPr>
    </w:p>
    <w:p w14:paraId="4AB7A488"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6.1</w:t>
      </w:r>
    </w:p>
    <w:p w14:paraId="022FC73B"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Prodajalec/izvajalec/dobavitelj je dolžan pooblaščenemu predstavniku kupca/naročnika omogočiti razmere za izvedbo kontrole kakovosti proizvodov na predpisan in po pravilih stroke ustrezen način.</w:t>
      </w:r>
    </w:p>
    <w:p w14:paraId="7DFAE365" w14:textId="77777777" w:rsidR="006E11B7" w:rsidRPr="00E341F6" w:rsidRDefault="006E11B7" w:rsidP="00EF63C0">
      <w:pPr>
        <w:autoSpaceDE w:val="0"/>
        <w:autoSpaceDN w:val="0"/>
        <w:adjustRightInd w:val="0"/>
        <w:spacing w:line="240" w:lineRule="auto"/>
        <w:jc w:val="both"/>
        <w:rPr>
          <w:szCs w:val="20"/>
          <w:lang w:val="sl-SI" w:eastAsia="sl-SI"/>
        </w:rPr>
      </w:pPr>
    </w:p>
    <w:p w14:paraId="1CF2860B"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6.2</w:t>
      </w:r>
    </w:p>
    <w:p w14:paraId="1F0D1137"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535A2DD1" w14:textId="77777777" w:rsidR="006E11B7" w:rsidRPr="00E341F6" w:rsidRDefault="006E11B7" w:rsidP="00EF63C0">
      <w:pPr>
        <w:autoSpaceDE w:val="0"/>
        <w:autoSpaceDN w:val="0"/>
        <w:adjustRightInd w:val="0"/>
        <w:spacing w:line="240" w:lineRule="auto"/>
        <w:jc w:val="both"/>
        <w:rPr>
          <w:szCs w:val="20"/>
          <w:lang w:val="sl-SI" w:eastAsia="sl-SI"/>
        </w:rPr>
      </w:pPr>
    </w:p>
    <w:p w14:paraId="459C85AA"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20C0A353" w14:textId="77777777" w:rsidR="006E11B7" w:rsidRPr="00E341F6" w:rsidRDefault="006E11B7" w:rsidP="00EF63C0">
      <w:pPr>
        <w:autoSpaceDE w:val="0"/>
        <w:autoSpaceDN w:val="0"/>
        <w:adjustRightInd w:val="0"/>
        <w:spacing w:line="240" w:lineRule="auto"/>
        <w:jc w:val="both"/>
        <w:rPr>
          <w:szCs w:val="20"/>
          <w:lang w:val="sl-SI" w:eastAsia="sl-SI"/>
        </w:rPr>
      </w:pPr>
    </w:p>
    <w:p w14:paraId="19467575"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6.3</w:t>
      </w:r>
    </w:p>
    <w:p w14:paraId="3F14B5DD"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1891A725" w14:textId="77777777" w:rsidR="006E11B7" w:rsidRPr="00E341F6" w:rsidRDefault="006E11B7" w:rsidP="00EF63C0">
      <w:pPr>
        <w:autoSpaceDE w:val="0"/>
        <w:autoSpaceDN w:val="0"/>
        <w:adjustRightInd w:val="0"/>
        <w:spacing w:line="240" w:lineRule="auto"/>
        <w:jc w:val="both"/>
        <w:rPr>
          <w:szCs w:val="20"/>
          <w:lang w:val="sl-SI" w:eastAsia="sl-SI"/>
        </w:rPr>
      </w:pPr>
    </w:p>
    <w:p w14:paraId="26C5F156"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6.4</w:t>
      </w:r>
    </w:p>
    <w:p w14:paraId="12C8413E"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277BA890"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pogodbi ni drugače določeno.</w:t>
      </w:r>
    </w:p>
    <w:p w14:paraId="4DFE6943" w14:textId="77777777" w:rsidR="006E11B7" w:rsidRPr="00E341F6" w:rsidRDefault="006E11B7" w:rsidP="00EF63C0">
      <w:pPr>
        <w:autoSpaceDE w:val="0"/>
        <w:autoSpaceDN w:val="0"/>
        <w:adjustRightInd w:val="0"/>
        <w:spacing w:line="240" w:lineRule="auto"/>
        <w:jc w:val="both"/>
        <w:rPr>
          <w:szCs w:val="20"/>
          <w:lang w:val="sl-SI" w:eastAsia="sl-SI"/>
        </w:rPr>
      </w:pPr>
    </w:p>
    <w:p w14:paraId="34191E16"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6.5</w:t>
      </w:r>
    </w:p>
    <w:p w14:paraId="42A3F74D"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27531F7D" w14:textId="77777777" w:rsidR="006E11B7" w:rsidRPr="00E341F6" w:rsidRDefault="006E11B7" w:rsidP="00EF63C0">
      <w:pPr>
        <w:autoSpaceDE w:val="0"/>
        <w:autoSpaceDN w:val="0"/>
        <w:adjustRightInd w:val="0"/>
        <w:spacing w:line="240" w:lineRule="auto"/>
        <w:jc w:val="both"/>
        <w:rPr>
          <w:szCs w:val="20"/>
          <w:lang w:val="sl-SI" w:eastAsia="sl-SI"/>
        </w:rPr>
      </w:pPr>
    </w:p>
    <w:p w14:paraId="3AEBC212"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Končno kontrolo kakovosti opravi notranja organizacijska enota MO, pristojna za kontrolo kakovosti.</w:t>
      </w:r>
    </w:p>
    <w:p w14:paraId="01810735" w14:textId="77777777" w:rsidR="006E11B7" w:rsidRPr="00E341F6" w:rsidRDefault="006E11B7" w:rsidP="00EF63C0">
      <w:pPr>
        <w:autoSpaceDE w:val="0"/>
        <w:autoSpaceDN w:val="0"/>
        <w:adjustRightInd w:val="0"/>
        <w:spacing w:line="240" w:lineRule="auto"/>
        <w:jc w:val="both"/>
        <w:rPr>
          <w:b/>
          <w:bCs/>
          <w:szCs w:val="20"/>
          <w:lang w:val="sl-SI" w:eastAsia="sl-SI"/>
        </w:rPr>
      </w:pPr>
    </w:p>
    <w:p w14:paraId="4DFE277D" w14:textId="77777777" w:rsidR="006E11B7" w:rsidRPr="00E341F6" w:rsidRDefault="006E11B7" w:rsidP="00EF63C0">
      <w:pPr>
        <w:autoSpaceDE w:val="0"/>
        <w:autoSpaceDN w:val="0"/>
        <w:adjustRightInd w:val="0"/>
        <w:spacing w:line="240" w:lineRule="auto"/>
        <w:jc w:val="both"/>
        <w:rPr>
          <w:b/>
          <w:bCs/>
          <w:szCs w:val="20"/>
          <w:lang w:val="sl-SI" w:eastAsia="sl-SI"/>
        </w:rPr>
      </w:pPr>
    </w:p>
    <w:p w14:paraId="2A3DB8D6" w14:textId="77777777" w:rsidR="006E11B7" w:rsidRPr="00E341F6" w:rsidRDefault="006E11B7" w:rsidP="00EF63C0">
      <w:pPr>
        <w:autoSpaceDE w:val="0"/>
        <w:autoSpaceDN w:val="0"/>
        <w:adjustRightInd w:val="0"/>
        <w:spacing w:line="240" w:lineRule="auto"/>
        <w:jc w:val="both"/>
        <w:rPr>
          <w:b/>
          <w:bCs/>
          <w:szCs w:val="20"/>
          <w:lang w:val="sl-SI" w:eastAsia="sl-SI"/>
        </w:rPr>
      </w:pPr>
      <w:r w:rsidRPr="00E341F6">
        <w:rPr>
          <w:b/>
          <w:bCs/>
          <w:szCs w:val="20"/>
          <w:lang w:val="sl-SI" w:eastAsia="sl-SI"/>
        </w:rPr>
        <w:t>Splošno</w:t>
      </w:r>
    </w:p>
    <w:p w14:paraId="1CE8A131" w14:textId="77777777" w:rsidR="006E11B7" w:rsidRPr="00E341F6" w:rsidRDefault="006E11B7" w:rsidP="00EF63C0">
      <w:pPr>
        <w:autoSpaceDE w:val="0"/>
        <w:autoSpaceDN w:val="0"/>
        <w:adjustRightInd w:val="0"/>
        <w:spacing w:line="240" w:lineRule="auto"/>
        <w:jc w:val="both"/>
        <w:rPr>
          <w:szCs w:val="20"/>
          <w:lang w:val="sl-SI" w:eastAsia="sl-SI"/>
        </w:rPr>
      </w:pPr>
    </w:p>
    <w:p w14:paraId="237C982A"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7.1</w:t>
      </w:r>
    </w:p>
    <w:p w14:paraId="7DE6420B"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szCs w:val="20"/>
          <w:lang w:val="sl-SI" w:eastAsia="sl-SI"/>
        </w:rPr>
        <w:t>Ta določila se uporabljajo smiselno kot priloga k pogodbi, in sicer glede na vrsto predmeta pogodbe.</w:t>
      </w:r>
    </w:p>
    <w:p w14:paraId="0580A872" w14:textId="77777777" w:rsidR="006E11B7" w:rsidRPr="00E341F6" w:rsidRDefault="006E11B7" w:rsidP="00EF63C0">
      <w:pPr>
        <w:autoSpaceDE w:val="0"/>
        <w:autoSpaceDN w:val="0"/>
        <w:adjustRightInd w:val="0"/>
        <w:spacing w:line="240" w:lineRule="auto"/>
        <w:jc w:val="both"/>
        <w:rPr>
          <w:b/>
          <w:bCs/>
          <w:szCs w:val="20"/>
          <w:lang w:val="sl-SI" w:eastAsia="sl-SI"/>
        </w:rPr>
      </w:pPr>
    </w:p>
    <w:p w14:paraId="33CAC80D" w14:textId="77777777" w:rsidR="006E11B7" w:rsidRPr="00E341F6" w:rsidRDefault="006E11B7" w:rsidP="00EF63C0">
      <w:pPr>
        <w:autoSpaceDE w:val="0"/>
        <w:autoSpaceDN w:val="0"/>
        <w:adjustRightInd w:val="0"/>
        <w:spacing w:line="240" w:lineRule="auto"/>
        <w:jc w:val="both"/>
        <w:rPr>
          <w:b/>
          <w:bCs/>
          <w:szCs w:val="20"/>
          <w:lang w:val="sl-SI" w:eastAsia="sl-SI"/>
        </w:rPr>
      </w:pPr>
    </w:p>
    <w:p w14:paraId="05695BC4" w14:textId="77777777" w:rsidR="006E11B7" w:rsidRPr="00E341F6" w:rsidRDefault="006E11B7" w:rsidP="00EF63C0">
      <w:pPr>
        <w:autoSpaceDE w:val="0"/>
        <w:autoSpaceDN w:val="0"/>
        <w:adjustRightInd w:val="0"/>
        <w:spacing w:line="240" w:lineRule="auto"/>
        <w:jc w:val="both"/>
        <w:rPr>
          <w:b/>
          <w:bCs/>
          <w:szCs w:val="20"/>
          <w:lang w:val="sl-SI" w:eastAsia="sl-SI"/>
        </w:rPr>
      </w:pPr>
    </w:p>
    <w:p w14:paraId="35F214CB" w14:textId="77777777" w:rsidR="006E11B7" w:rsidRPr="00E341F6" w:rsidRDefault="006E11B7" w:rsidP="00EF63C0">
      <w:pPr>
        <w:autoSpaceDE w:val="0"/>
        <w:autoSpaceDN w:val="0"/>
        <w:adjustRightInd w:val="0"/>
        <w:spacing w:line="240" w:lineRule="auto"/>
        <w:jc w:val="both"/>
        <w:rPr>
          <w:szCs w:val="20"/>
          <w:lang w:val="sl-SI" w:eastAsia="sl-SI"/>
        </w:rPr>
      </w:pPr>
      <w:r w:rsidRPr="00E341F6">
        <w:rPr>
          <w:b/>
          <w:bCs/>
          <w:szCs w:val="20"/>
          <w:lang w:val="sl-SI" w:eastAsia="sl-SI"/>
        </w:rPr>
        <w:t xml:space="preserve">Priloga 2: </w:t>
      </w:r>
      <w:r w:rsidRPr="00E341F6">
        <w:rPr>
          <w:szCs w:val="20"/>
          <w:lang w:val="sl-SI" w:eastAsia="sl-SI"/>
        </w:rPr>
        <w:t xml:space="preserve">Obvestilo o pripravi proizvodov za prevzem, Obrazec SS 12-7 </w:t>
      </w:r>
    </w:p>
    <w:p w14:paraId="23147821" w14:textId="77777777" w:rsidR="006E11B7" w:rsidRPr="00E341F6" w:rsidRDefault="006E11B7" w:rsidP="00EF63C0">
      <w:pPr>
        <w:spacing w:line="240" w:lineRule="auto"/>
        <w:jc w:val="both"/>
        <w:rPr>
          <w:szCs w:val="20"/>
          <w:lang w:val="sl-SI"/>
        </w:rPr>
      </w:pPr>
      <w:r w:rsidRPr="00E341F6">
        <w:rPr>
          <w:b/>
          <w:bCs/>
          <w:szCs w:val="20"/>
          <w:lang w:val="sl-SI" w:eastAsia="sl-SI"/>
        </w:rPr>
        <w:t xml:space="preserve">Priloga 3: </w:t>
      </w:r>
      <w:r w:rsidRPr="00E341F6">
        <w:rPr>
          <w:szCs w:val="20"/>
          <w:lang w:val="sl-SI" w:eastAsia="sl-SI"/>
        </w:rPr>
        <w:t>Zapisnik o kontroli kakovosti proizvodov, Obrazec SS 14-7.</w:t>
      </w:r>
    </w:p>
    <w:p w14:paraId="63514F4C" w14:textId="77777777" w:rsidR="006E11B7" w:rsidRPr="00E341F6" w:rsidRDefault="006E11B7" w:rsidP="00EF63C0">
      <w:pPr>
        <w:spacing w:line="240" w:lineRule="auto"/>
        <w:jc w:val="both"/>
        <w:rPr>
          <w:szCs w:val="20"/>
          <w:lang w:val="sl-SI"/>
        </w:rPr>
      </w:pPr>
    </w:p>
    <w:p w14:paraId="415BF11F" w14:textId="77777777" w:rsidR="006E11B7" w:rsidRPr="00E341F6" w:rsidRDefault="006E11B7" w:rsidP="00EF63C0">
      <w:pPr>
        <w:spacing w:line="240" w:lineRule="auto"/>
        <w:jc w:val="both"/>
        <w:rPr>
          <w:szCs w:val="20"/>
          <w:lang w:val="sl-SI"/>
        </w:rPr>
      </w:pPr>
    </w:p>
    <w:p w14:paraId="7F3E1C48" w14:textId="77777777" w:rsidR="006E11B7" w:rsidRPr="00E341F6" w:rsidRDefault="006E11B7" w:rsidP="00EF63C0">
      <w:pPr>
        <w:spacing w:line="240" w:lineRule="auto"/>
        <w:jc w:val="center"/>
        <w:rPr>
          <w:szCs w:val="20"/>
          <w:lang w:val="sl-SI"/>
        </w:rPr>
      </w:pPr>
    </w:p>
    <w:p w14:paraId="0CCFF730" w14:textId="77777777" w:rsidR="006E11B7" w:rsidRPr="00E341F6" w:rsidRDefault="006E11B7" w:rsidP="00EF63C0">
      <w:pPr>
        <w:spacing w:line="240" w:lineRule="auto"/>
        <w:jc w:val="center"/>
        <w:rPr>
          <w:szCs w:val="20"/>
          <w:lang w:val="sl-SI"/>
        </w:rPr>
        <w:sectPr w:rsidR="006E11B7" w:rsidRPr="00E341F6" w:rsidSect="00CD2D95">
          <w:pgSz w:w="11907" w:h="16840" w:code="9"/>
          <w:pgMar w:top="1418" w:right="1418" w:bottom="1418" w:left="1418" w:header="709" w:footer="709" w:gutter="0"/>
          <w:cols w:space="708"/>
        </w:sectPr>
      </w:pPr>
    </w:p>
    <w:p w14:paraId="214A97D3" w14:textId="77777777" w:rsidR="006E11B7" w:rsidRPr="00E341F6" w:rsidRDefault="006E11B7" w:rsidP="00EF63C0">
      <w:pPr>
        <w:spacing w:line="240" w:lineRule="auto"/>
        <w:rPr>
          <w:szCs w:val="20"/>
          <w:lang w:val="sl-SI"/>
        </w:rPr>
      </w:pPr>
      <w:r w:rsidRPr="00E341F6">
        <w:rPr>
          <w:b/>
          <w:szCs w:val="20"/>
          <w:lang w:val="sl-SI"/>
        </w:rPr>
        <w:lastRenderedPageBreak/>
        <w:t>Priloga</w:t>
      </w:r>
      <w:r>
        <w:rPr>
          <w:b/>
          <w:szCs w:val="20"/>
          <w:lang w:val="sl-SI"/>
        </w:rPr>
        <w:t xml:space="preserve"> - </w:t>
      </w:r>
      <w:r w:rsidRPr="00E341F6">
        <w:rPr>
          <w:szCs w:val="20"/>
          <w:lang w:val="sl-SI"/>
        </w:rPr>
        <w:t>Obrazec SS 12-7</w:t>
      </w:r>
    </w:p>
    <w:p w14:paraId="45AF33A6" w14:textId="77777777" w:rsidR="006E11B7" w:rsidRPr="00E341F6" w:rsidRDefault="006E11B7" w:rsidP="00EF63C0">
      <w:pPr>
        <w:autoSpaceDE w:val="0"/>
        <w:autoSpaceDN w:val="0"/>
        <w:adjustRightInd w:val="0"/>
        <w:spacing w:line="240" w:lineRule="auto"/>
        <w:rPr>
          <w:szCs w:val="20"/>
          <w:lang w:val="sl-SI" w:eastAsia="sl-SI"/>
        </w:rPr>
      </w:pPr>
    </w:p>
    <w:p w14:paraId="6D5D3168" w14:textId="77777777" w:rsidR="006E11B7" w:rsidRPr="00E341F6" w:rsidRDefault="006E11B7" w:rsidP="00EF63C0">
      <w:pPr>
        <w:autoSpaceDE w:val="0"/>
        <w:autoSpaceDN w:val="0"/>
        <w:adjustRightInd w:val="0"/>
        <w:spacing w:line="240" w:lineRule="auto"/>
        <w:rPr>
          <w:szCs w:val="20"/>
          <w:lang w:val="sl-SI" w:eastAsia="sl-SI"/>
        </w:rPr>
      </w:pPr>
    </w:p>
    <w:p w14:paraId="2B3D5546" w14:textId="77777777" w:rsidR="006E11B7" w:rsidRPr="00E341F6" w:rsidRDefault="006E11B7" w:rsidP="00EF63C0">
      <w:pPr>
        <w:autoSpaceDE w:val="0"/>
        <w:autoSpaceDN w:val="0"/>
        <w:adjustRightInd w:val="0"/>
        <w:spacing w:line="240" w:lineRule="auto"/>
        <w:rPr>
          <w:szCs w:val="20"/>
          <w:lang w:val="sl-SI" w:eastAsia="sl-SI"/>
        </w:rPr>
      </w:pPr>
      <w:r w:rsidRPr="00E341F6">
        <w:rPr>
          <w:szCs w:val="20"/>
          <w:lang w:val="sl-SI" w:eastAsia="sl-SI"/>
        </w:rPr>
        <w:t>REPUBLIKA SLOVENIJA</w:t>
      </w:r>
    </w:p>
    <w:p w14:paraId="6AFD26E2" w14:textId="77777777" w:rsidR="006E11B7" w:rsidRPr="00E341F6" w:rsidRDefault="006E11B7" w:rsidP="00EF63C0">
      <w:pPr>
        <w:autoSpaceDE w:val="0"/>
        <w:autoSpaceDN w:val="0"/>
        <w:adjustRightInd w:val="0"/>
        <w:spacing w:line="240" w:lineRule="auto"/>
        <w:rPr>
          <w:b/>
          <w:bCs/>
          <w:szCs w:val="20"/>
          <w:lang w:val="sl-SI" w:eastAsia="sl-SI"/>
        </w:rPr>
      </w:pPr>
      <w:r w:rsidRPr="00E341F6">
        <w:rPr>
          <w:b/>
          <w:bCs/>
          <w:szCs w:val="20"/>
          <w:lang w:val="sl-SI" w:eastAsia="sl-SI"/>
        </w:rPr>
        <w:t>MINISTRSTVO ZA OBRAMBO</w:t>
      </w:r>
    </w:p>
    <w:p w14:paraId="0CC99EBF" w14:textId="77777777" w:rsidR="006E11B7" w:rsidRPr="00E341F6" w:rsidRDefault="006E11B7" w:rsidP="00EF63C0">
      <w:pPr>
        <w:autoSpaceDE w:val="0"/>
        <w:autoSpaceDN w:val="0"/>
        <w:adjustRightInd w:val="0"/>
        <w:spacing w:line="240" w:lineRule="auto"/>
        <w:rPr>
          <w:szCs w:val="20"/>
          <w:lang w:val="sl-SI" w:eastAsia="sl-SI"/>
        </w:rPr>
      </w:pPr>
    </w:p>
    <w:p w14:paraId="2DDBB591" w14:textId="77777777" w:rsidR="006E11B7" w:rsidRPr="00E341F6" w:rsidRDefault="006E11B7" w:rsidP="00EF63C0">
      <w:pPr>
        <w:autoSpaceDE w:val="0"/>
        <w:autoSpaceDN w:val="0"/>
        <w:adjustRightInd w:val="0"/>
        <w:spacing w:line="240" w:lineRule="auto"/>
        <w:rPr>
          <w:szCs w:val="20"/>
          <w:lang w:val="sl-SI" w:eastAsia="sl-SI"/>
        </w:rPr>
      </w:pPr>
      <w:r w:rsidRPr="00E341F6">
        <w:rPr>
          <w:szCs w:val="20"/>
          <w:lang w:val="sl-SI" w:eastAsia="sl-SI"/>
        </w:rPr>
        <w:t>DIREKTORAT ZA LOGISTIKO</w:t>
      </w:r>
    </w:p>
    <w:p w14:paraId="60D14DA5" w14:textId="77777777" w:rsidR="006E11B7" w:rsidRPr="00E341F6" w:rsidRDefault="006E11B7" w:rsidP="00EF63C0">
      <w:pPr>
        <w:autoSpaceDE w:val="0"/>
        <w:autoSpaceDN w:val="0"/>
        <w:adjustRightInd w:val="0"/>
        <w:spacing w:line="240" w:lineRule="auto"/>
        <w:rPr>
          <w:szCs w:val="20"/>
          <w:lang w:val="sl-SI" w:eastAsia="sl-SI"/>
        </w:rPr>
      </w:pPr>
    </w:p>
    <w:p w14:paraId="589CA834" w14:textId="77777777" w:rsidR="006E11B7" w:rsidRPr="00E341F6" w:rsidRDefault="006E11B7" w:rsidP="00EF63C0">
      <w:pPr>
        <w:autoSpaceDE w:val="0"/>
        <w:autoSpaceDN w:val="0"/>
        <w:adjustRightInd w:val="0"/>
        <w:spacing w:line="240" w:lineRule="auto"/>
        <w:rPr>
          <w:szCs w:val="20"/>
          <w:lang w:val="sl-SI" w:eastAsia="sl-SI"/>
        </w:rPr>
      </w:pPr>
      <w:r w:rsidRPr="00E341F6">
        <w:rPr>
          <w:szCs w:val="20"/>
          <w:lang w:val="sl-SI" w:eastAsia="sl-SI"/>
        </w:rPr>
        <w:t>Sektor za upravljanje materialnih sredstev</w:t>
      </w:r>
    </w:p>
    <w:p w14:paraId="0CEDB700" w14:textId="77777777" w:rsidR="006E11B7" w:rsidRPr="00E341F6" w:rsidRDefault="006E11B7" w:rsidP="00EF63C0">
      <w:pPr>
        <w:autoSpaceDE w:val="0"/>
        <w:autoSpaceDN w:val="0"/>
        <w:adjustRightInd w:val="0"/>
        <w:spacing w:line="240" w:lineRule="auto"/>
        <w:rPr>
          <w:szCs w:val="20"/>
          <w:lang w:val="sl-SI" w:eastAsia="sl-SI"/>
        </w:rPr>
      </w:pPr>
      <w:r w:rsidRPr="00E341F6">
        <w:rPr>
          <w:szCs w:val="20"/>
          <w:lang w:val="sl-SI" w:eastAsia="sl-SI"/>
        </w:rPr>
        <w:t>Oddelek za prevzem</w:t>
      </w:r>
    </w:p>
    <w:p w14:paraId="169221E4" w14:textId="77777777" w:rsidR="006E11B7" w:rsidRPr="00E341F6" w:rsidRDefault="006E11B7" w:rsidP="00EF63C0">
      <w:pPr>
        <w:autoSpaceDE w:val="0"/>
        <w:autoSpaceDN w:val="0"/>
        <w:adjustRightInd w:val="0"/>
        <w:spacing w:line="240" w:lineRule="auto"/>
        <w:rPr>
          <w:szCs w:val="20"/>
          <w:lang w:val="sl-SI" w:eastAsia="sl-SI"/>
        </w:rPr>
      </w:pPr>
      <w:r w:rsidRPr="00E341F6">
        <w:rPr>
          <w:szCs w:val="20"/>
          <w:lang w:val="sl-SI" w:eastAsia="sl-SI"/>
        </w:rPr>
        <w:t>Vojkova cesta 59, 1000 Ljubljana</w:t>
      </w:r>
    </w:p>
    <w:p w14:paraId="7F2AE5B7" w14:textId="77777777" w:rsidR="006E11B7" w:rsidRPr="00E341F6" w:rsidRDefault="006E11B7" w:rsidP="00EF63C0">
      <w:pPr>
        <w:autoSpaceDE w:val="0"/>
        <w:autoSpaceDN w:val="0"/>
        <w:adjustRightInd w:val="0"/>
        <w:spacing w:line="240" w:lineRule="auto"/>
        <w:rPr>
          <w:b/>
          <w:bCs/>
          <w:szCs w:val="20"/>
          <w:lang w:val="sl-SI" w:eastAsia="sl-SI"/>
        </w:rPr>
      </w:pPr>
    </w:p>
    <w:p w14:paraId="2BBB9F08" w14:textId="77777777" w:rsidR="006E11B7" w:rsidRPr="00E341F6" w:rsidRDefault="006E11B7" w:rsidP="00EF63C0">
      <w:pPr>
        <w:autoSpaceDE w:val="0"/>
        <w:autoSpaceDN w:val="0"/>
        <w:adjustRightInd w:val="0"/>
        <w:spacing w:line="240" w:lineRule="auto"/>
        <w:rPr>
          <w:b/>
          <w:bCs/>
          <w:szCs w:val="20"/>
          <w:lang w:val="sl-SI" w:eastAsia="sl-SI"/>
        </w:rPr>
      </w:pPr>
    </w:p>
    <w:p w14:paraId="57D0D1FE" w14:textId="77777777" w:rsidR="006E11B7" w:rsidRPr="00E341F6" w:rsidRDefault="006E11B7" w:rsidP="00EF63C0">
      <w:pPr>
        <w:autoSpaceDE w:val="0"/>
        <w:autoSpaceDN w:val="0"/>
        <w:adjustRightInd w:val="0"/>
        <w:spacing w:line="240" w:lineRule="auto"/>
        <w:rPr>
          <w:b/>
          <w:bCs/>
          <w:szCs w:val="20"/>
          <w:lang w:val="sl-SI" w:eastAsia="sl-SI"/>
        </w:rPr>
      </w:pPr>
      <w:r w:rsidRPr="00E341F6">
        <w:rPr>
          <w:b/>
          <w:bCs/>
          <w:szCs w:val="20"/>
          <w:lang w:val="sl-SI" w:eastAsia="sl-SI"/>
        </w:rPr>
        <w:t>OBVESTILO O PRIPRAVI PROIZVODOV ZA PREVZEM</w:t>
      </w:r>
    </w:p>
    <w:p w14:paraId="0114E02F" w14:textId="77777777" w:rsidR="006E11B7" w:rsidRPr="00E341F6" w:rsidRDefault="006E11B7" w:rsidP="00EF63C0">
      <w:pPr>
        <w:autoSpaceDE w:val="0"/>
        <w:autoSpaceDN w:val="0"/>
        <w:adjustRightInd w:val="0"/>
        <w:spacing w:line="240" w:lineRule="auto"/>
        <w:rPr>
          <w:szCs w:val="20"/>
          <w:lang w:val="sl-SI" w:eastAsia="sl-SI"/>
        </w:rPr>
      </w:pPr>
    </w:p>
    <w:p w14:paraId="18E91590" w14:textId="77777777" w:rsidR="006E11B7" w:rsidRPr="00E341F6" w:rsidRDefault="006E11B7" w:rsidP="00EF63C0">
      <w:pPr>
        <w:autoSpaceDE w:val="0"/>
        <w:autoSpaceDN w:val="0"/>
        <w:adjustRightInd w:val="0"/>
        <w:spacing w:line="240" w:lineRule="auto"/>
        <w:rPr>
          <w:szCs w:val="20"/>
          <w:lang w:val="sl-SI" w:eastAsia="sl-SI"/>
        </w:rPr>
      </w:pPr>
      <w:r w:rsidRPr="00E341F6">
        <w:rPr>
          <w:szCs w:val="20"/>
          <w:lang w:val="sl-SI" w:eastAsia="sl-SI"/>
        </w:rPr>
        <w:t>Številka pogodbe/naročilnice: _________________________________</w:t>
      </w:r>
    </w:p>
    <w:p w14:paraId="40ECE86A" w14:textId="77777777" w:rsidR="006E11B7" w:rsidRPr="00E341F6" w:rsidRDefault="006E11B7" w:rsidP="00EF63C0">
      <w:pPr>
        <w:autoSpaceDE w:val="0"/>
        <w:autoSpaceDN w:val="0"/>
        <w:adjustRightInd w:val="0"/>
        <w:spacing w:line="240" w:lineRule="auto"/>
        <w:rPr>
          <w:szCs w:val="20"/>
          <w:lang w:val="sl-SI" w:eastAsia="sl-SI"/>
        </w:rPr>
      </w:pPr>
    </w:p>
    <w:p w14:paraId="5B9D0B34" w14:textId="77777777" w:rsidR="006E11B7" w:rsidRPr="00E341F6" w:rsidRDefault="006E11B7" w:rsidP="00EF63C0">
      <w:pPr>
        <w:autoSpaceDE w:val="0"/>
        <w:autoSpaceDN w:val="0"/>
        <w:adjustRightInd w:val="0"/>
        <w:spacing w:line="240" w:lineRule="auto"/>
        <w:rPr>
          <w:szCs w:val="20"/>
          <w:lang w:val="sl-SI" w:eastAsia="sl-SI"/>
        </w:rPr>
      </w:pPr>
      <w:r w:rsidRPr="00E341F6">
        <w:rPr>
          <w:szCs w:val="20"/>
          <w:lang w:val="sl-SI" w:eastAsia="sl-SI"/>
        </w:rPr>
        <w:t>Datum pogodbe/naročilnice: __________________________________</w:t>
      </w:r>
    </w:p>
    <w:p w14:paraId="32C3A036" w14:textId="77777777" w:rsidR="006E11B7" w:rsidRPr="00E341F6" w:rsidRDefault="006E11B7" w:rsidP="00EF63C0">
      <w:pPr>
        <w:autoSpaceDE w:val="0"/>
        <w:autoSpaceDN w:val="0"/>
        <w:adjustRightInd w:val="0"/>
        <w:spacing w:line="240" w:lineRule="auto"/>
        <w:rPr>
          <w:szCs w:val="20"/>
          <w:lang w:val="sl-SI" w:eastAsia="sl-SI"/>
        </w:rPr>
      </w:pPr>
    </w:p>
    <w:p w14:paraId="15E5F4B0" w14:textId="77777777" w:rsidR="006E11B7" w:rsidRPr="00E341F6" w:rsidRDefault="006E11B7" w:rsidP="00EF63C0">
      <w:pPr>
        <w:autoSpaceDE w:val="0"/>
        <w:autoSpaceDN w:val="0"/>
        <w:adjustRightInd w:val="0"/>
        <w:spacing w:line="240" w:lineRule="auto"/>
        <w:rPr>
          <w:szCs w:val="20"/>
          <w:lang w:val="sl-SI" w:eastAsia="sl-SI"/>
        </w:rPr>
      </w:pPr>
      <w:r w:rsidRPr="00E341F6">
        <w:rPr>
          <w:szCs w:val="20"/>
          <w:lang w:val="sl-SI" w:eastAsia="sl-SI"/>
        </w:rPr>
        <w:t>Pogodbeni datum/rok dobave:_________________________________</w:t>
      </w:r>
    </w:p>
    <w:p w14:paraId="31E8B8D7" w14:textId="77777777" w:rsidR="006E11B7" w:rsidRPr="00E341F6" w:rsidRDefault="006E11B7" w:rsidP="00EF63C0">
      <w:pPr>
        <w:autoSpaceDE w:val="0"/>
        <w:autoSpaceDN w:val="0"/>
        <w:adjustRightInd w:val="0"/>
        <w:spacing w:line="240" w:lineRule="auto"/>
        <w:rPr>
          <w:szCs w:val="20"/>
          <w:lang w:val="sl-SI" w:eastAsia="sl-SI"/>
        </w:rPr>
      </w:pPr>
    </w:p>
    <w:p w14:paraId="4807CCB9" w14:textId="77777777" w:rsidR="006E11B7" w:rsidRPr="00E341F6" w:rsidRDefault="006E11B7" w:rsidP="00EF63C0">
      <w:pPr>
        <w:autoSpaceDE w:val="0"/>
        <w:autoSpaceDN w:val="0"/>
        <w:adjustRightInd w:val="0"/>
        <w:spacing w:line="240" w:lineRule="auto"/>
        <w:rPr>
          <w:szCs w:val="20"/>
          <w:lang w:val="sl-SI" w:eastAsia="sl-SI"/>
        </w:rPr>
      </w:pPr>
    </w:p>
    <w:p w14:paraId="6E45AD05" w14:textId="77777777" w:rsidR="006E11B7" w:rsidRPr="00E341F6" w:rsidRDefault="006E11B7" w:rsidP="00EF63C0">
      <w:pPr>
        <w:autoSpaceDE w:val="0"/>
        <w:autoSpaceDN w:val="0"/>
        <w:adjustRightInd w:val="0"/>
        <w:spacing w:line="240" w:lineRule="auto"/>
        <w:rPr>
          <w:szCs w:val="20"/>
          <w:lang w:val="sl-SI" w:eastAsia="sl-SI"/>
        </w:rPr>
      </w:pPr>
      <w:r w:rsidRPr="00E341F6">
        <w:rPr>
          <w:szCs w:val="20"/>
          <w:lang w:val="sl-SI" w:eastAsia="sl-SI"/>
        </w:rPr>
        <w:t>Ime in priimek pooblaščene osebe dobavitelja</w:t>
      </w:r>
      <w:r w:rsidRPr="00E341F6">
        <w:rPr>
          <w:i/>
          <w:iCs/>
          <w:szCs w:val="20"/>
          <w:lang w:val="sl-SI" w:eastAsia="sl-SI"/>
        </w:rPr>
        <w:t>1</w:t>
      </w:r>
      <w:r w:rsidRPr="00E341F6">
        <w:rPr>
          <w:szCs w:val="20"/>
          <w:lang w:val="sl-SI" w:eastAsia="sl-SI"/>
        </w:rPr>
        <w:t>: __________________</w:t>
      </w:r>
    </w:p>
    <w:p w14:paraId="020B9487" w14:textId="77777777" w:rsidR="006E11B7" w:rsidRPr="00E341F6" w:rsidRDefault="006E11B7" w:rsidP="00EF63C0">
      <w:pPr>
        <w:autoSpaceDE w:val="0"/>
        <w:autoSpaceDN w:val="0"/>
        <w:adjustRightInd w:val="0"/>
        <w:spacing w:line="240" w:lineRule="auto"/>
        <w:rPr>
          <w:szCs w:val="20"/>
          <w:lang w:val="sl-SI" w:eastAsia="sl-SI"/>
        </w:rPr>
      </w:pPr>
    </w:p>
    <w:p w14:paraId="114DAE53" w14:textId="77777777" w:rsidR="006E11B7" w:rsidRPr="00E341F6" w:rsidRDefault="006E11B7" w:rsidP="00EF63C0">
      <w:pPr>
        <w:autoSpaceDE w:val="0"/>
        <w:autoSpaceDN w:val="0"/>
        <w:adjustRightInd w:val="0"/>
        <w:spacing w:line="240" w:lineRule="auto"/>
        <w:rPr>
          <w:szCs w:val="20"/>
          <w:lang w:val="sl-SI" w:eastAsia="sl-SI"/>
        </w:rPr>
      </w:pPr>
      <w:r w:rsidRPr="00E341F6">
        <w:rPr>
          <w:szCs w:val="20"/>
          <w:lang w:val="sl-SI" w:eastAsia="sl-SI"/>
        </w:rPr>
        <w:t>Dosegljivost: telefaks _______ telefon ________ mobilni telefon _____________</w:t>
      </w:r>
    </w:p>
    <w:p w14:paraId="6C25713B" w14:textId="77777777" w:rsidR="006E11B7" w:rsidRPr="00E341F6" w:rsidRDefault="006E11B7" w:rsidP="00EF63C0">
      <w:pPr>
        <w:autoSpaceDE w:val="0"/>
        <w:autoSpaceDN w:val="0"/>
        <w:adjustRightInd w:val="0"/>
        <w:spacing w:line="240" w:lineRule="auto"/>
        <w:rPr>
          <w:szCs w:val="20"/>
          <w:lang w:val="sl-SI" w:eastAsia="sl-SI"/>
        </w:rPr>
      </w:pPr>
    </w:p>
    <w:p w14:paraId="7375D56C" w14:textId="77777777" w:rsidR="006E11B7" w:rsidRPr="00E341F6" w:rsidRDefault="006E11B7" w:rsidP="00EF63C0">
      <w:pPr>
        <w:autoSpaceDE w:val="0"/>
        <w:autoSpaceDN w:val="0"/>
        <w:adjustRightInd w:val="0"/>
        <w:spacing w:line="240" w:lineRule="auto"/>
        <w:rPr>
          <w:szCs w:val="20"/>
          <w:lang w:val="sl-SI" w:eastAsia="sl-SI"/>
        </w:rPr>
      </w:pPr>
      <w:r w:rsidRPr="00E341F6">
        <w:rPr>
          <w:szCs w:val="20"/>
          <w:lang w:val="sl-SI" w:eastAsia="sl-SI"/>
        </w:rPr>
        <w:t>Številka dobave/pošiljke</w:t>
      </w:r>
      <w:r w:rsidRPr="00E341F6">
        <w:rPr>
          <w:i/>
          <w:iCs/>
          <w:szCs w:val="20"/>
          <w:lang w:val="sl-SI" w:eastAsia="sl-SI"/>
        </w:rPr>
        <w:t>2</w:t>
      </w:r>
      <w:r w:rsidRPr="00E341F6">
        <w:rPr>
          <w:szCs w:val="20"/>
          <w:lang w:val="sl-SI" w:eastAsia="sl-SI"/>
        </w:rPr>
        <w:t>: ____________________________________</w:t>
      </w:r>
    </w:p>
    <w:p w14:paraId="0A898D25" w14:textId="77777777" w:rsidR="006E11B7" w:rsidRPr="00E341F6" w:rsidRDefault="006E11B7" w:rsidP="00EF63C0">
      <w:pPr>
        <w:autoSpaceDE w:val="0"/>
        <w:autoSpaceDN w:val="0"/>
        <w:adjustRightInd w:val="0"/>
        <w:spacing w:line="240" w:lineRule="auto"/>
        <w:rPr>
          <w:szCs w:val="20"/>
          <w:lang w:val="sl-SI" w:eastAsia="sl-SI"/>
        </w:rPr>
      </w:pPr>
    </w:p>
    <w:p w14:paraId="59F87020" w14:textId="77777777" w:rsidR="006E11B7" w:rsidRPr="00E341F6" w:rsidRDefault="006E11B7" w:rsidP="00EF63C0">
      <w:pPr>
        <w:autoSpaceDE w:val="0"/>
        <w:autoSpaceDN w:val="0"/>
        <w:adjustRightInd w:val="0"/>
        <w:spacing w:line="240" w:lineRule="auto"/>
        <w:rPr>
          <w:szCs w:val="20"/>
          <w:lang w:val="sl-SI" w:eastAsia="sl-SI"/>
        </w:rPr>
      </w:pPr>
      <w:r w:rsidRPr="00E341F6">
        <w:rPr>
          <w:szCs w:val="20"/>
          <w:lang w:val="sl-SI" w:eastAsia="sl-SI"/>
        </w:rPr>
        <w:t>Kraj – lokacija kontrole kakovosti: ___________________________________</w:t>
      </w:r>
    </w:p>
    <w:p w14:paraId="2AF2517F" w14:textId="77777777" w:rsidR="006E11B7" w:rsidRPr="00E341F6" w:rsidRDefault="006E11B7" w:rsidP="00EF63C0">
      <w:pPr>
        <w:autoSpaceDE w:val="0"/>
        <w:autoSpaceDN w:val="0"/>
        <w:adjustRightInd w:val="0"/>
        <w:spacing w:line="240" w:lineRule="auto"/>
        <w:rPr>
          <w:b/>
          <w:bCs/>
          <w:szCs w:val="20"/>
          <w:lang w:val="sl-SI" w:eastAsia="sl-SI"/>
        </w:rPr>
      </w:pPr>
    </w:p>
    <w:p w14:paraId="2D2D2EC2" w14:textId="5E53B8ED" w:rsidR="006E11B7" w:rsidRPr="00E341F6" w:rsidRDefault="00F267AD" w:rsidP="00EF63C0">
      <w:pPr>
        <w:autoSpaceDE w:val="0"/>
        <w:autoSpaceDN w:val="0"/>
        <w:adjustRightInd w:val="0"/>
        <w:spacing w:line="240" w:lineRule="auto"/>
        <w:rPr>
          <w:b/>
          <w:bCs/>
          <w:szCs w:val="20"/>
          <w:lang w:val="sl-SI" w:eastAsia="sl-SI"/>
        </w:rPr>
      </w:pPr>
      <w:r w:rsidRPr="00E341F6">
        <w:rPr>
          <w:b/>
          <w:bCs/>
          <w:noProof/>
          <w:szCs w:val="20"/>
          <w:lang w:val="sl-SI" w:eastAsia="sl-SI"/>
        </w:rPr>
        <w:drawing>
          <wp:inline distT="0" distB="0" distL="0" distR="0" wp14:anchorId="31FC9AEC" wp14:editId="100D03B4">
            <wp:extent cx="5772150" cy="13430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l="15575" t="33821" r="19551" b="45784"/>
                    <a:stretch>
                      <a:fillRect/>
                    </a:stretch>
                  </pic:blipFill>
                  <pic:spPr bwMode="auto">
                    <a:xfrm>
                      <a:off x="0" y="0"/>
                      <a:ext cx="5772150" cy="1343025"/>
                    </a:xfrm>
                    <a:prstGeom prst="rect">
                      <a:avLst/>
                    </a:prstGeom>
                    <a:noFill/>
                    <a:ln>
                      <a:noFill/>
                    </a:ln>
                  </pic:spPr>
                </pic:pic>
              </a:graphicData>
            </a:graphic>
          </wp:inline>
        </w:drawing>
      </w:r>
    </w:p>
    <w:p w14:paraId="3967961A" w14:textId="77777777" w:rsidR="006E11B7" w:rsidRPr="00E341F6" w:rsidRDefault="006E11B7" w:rsidP="00EF63C0">
      <w:pPr>
        <w:autoSpaceDE w:val="0"/>
        <w:autoSpaceDN w:val="0"/>
        <w:adjustRightInd w:val="0"/>
        <w:spacing w:line="240" w:lineRule="auto"/>
        <w:rPr>
          <w:b/>
          <w:bCs/>
          <w:szCs w:val="20"/>
          <w:lang w:val="sl-SI" w:eastAsia="sl-SI"/>
        </w:rPr>
      </w:pPr>
    </w:p>
    <w:p w14:paraId="55F6442D" w14:textId="77777777" w:rsidR="006E11B7" w:rsidRPr="00E341F6" w:rsidRDefault="006E11B7" w:rsidP="00EF63C0">
      <w:pPr>
        <w:autoSpaceDE w:val="0"/>
        <w:autoSpaceDN w:val="0"/>
        <w:adjustRightInd w:val="0"/>
        <w:spacing w:line="240" w:lineRule="auto"/>
        <w:rPr>
          <w:szCs w:val="20"/>
          <w:lang w:val="sl-SI" w:eastAsia="sl-SI"/>
        </w:rPr>
      </w:pPr>
      <w:r w:rsidRPr="00E341F6">
        <w:rPr>
          <w:b/>
          <w:bCs/>
          <w:szCs w:val="20"/>
          <w:lang w:val="sl-SI" w:eastAsia="sl-SI"/>
        </w:rPr>
        <w:t>V/Na</w:t>
      </w:r>
      <w:r w:rsidRPr="00E341F6">
        <w:rPr>
          <w:szCs w:val="20"/>
          <w:lang w:val="sl-SI" w:eastAsia="sl-SI"/>
        </w:rPr>
        <w:t>____________</w:t>
      </w:r>
      <w:r w:rsidRPr="00E341F6">
        <w:rPr>
          <w:b/>
          <w:bCs/>
          <w:szCs w:val="20"/>
          <w:lang w:val="sl-SI" w:eastAsia="sl-SI"/>
        </w:rPr>
        <w:t>,dne</w:t>
      </w:r>
      <w:r w:rsidRPr="00E341F6">
        <w:rPr>
          <w:szCs w:val="20"/>
          <w:lang w:val="sl-SI" w:eastAsia="sl-SI"/>
        </w:rPr>
        <w:t>____________           _________________________________</w:t>
      </w:r>
    </w:p>
    <w:p w14:paraId="63A25F4B" w14:textId="77777777" w:rsidR="006E11B7" w:rsidRPr="00E341F6" w:rsidRDefault="006E11B7" w:rsidP="00EF63C0">
      <w:pPr>
        <w:autoSpaceDE w:val="0"/>
        <w:autoSpaceDN w:val="0"/>
        <w:adjustRightInd w:val="0"/>
        <w:spacing w:line="240" w:lineRule="auto"/>
        <w:rPr>
          <w:szCs w:val="20"/>
          <w:lang w:val="sl-SI" w:eastAsia="sl-SI"/>
        </w:rPr>
      </w:pPr>
      <w:r w:rsidRPr="00E341F6">
        <w:rPr>
          <w:szCs w:val="20"/>
          <w:lang w:val="sl-SI" w:eastAsia="sl-SI"/>
        </w:rPr>
        <w:t xml:space="preserve">                                           </w:t>
      </w:r>
      <w:r w:rsidRPr="00E341F6">
        <w:rPr>
          <w:b/>
          <w:bCs/>
          <w:szCs w:val="20"/>
          <w:lang w:val="sl-SI" w:eastAsia="sl-SI"/>
        </w:rPr>
        <w:t>Podpis izvajalca/dobavitelja/prodajalca</w:t>
      </w:r>
    </w:p>
    <w:p w14:paraId="672E9E21" w14:textId="77777777" w:rsidR="006E11B7" w:rsidRPr="00E341F6" w:rsidRDefault="006E11B7" w:rsidP="00EF63C0">
      <w:pPr>
        <w:autoSpaceDE w:val="0"/>
        <w:autoSpaceDN w:val="0"/>
        <w:adjustRightInd w:val="0"/>
        <w:spacing w:line="240" w:lineRule="auto"/>
        <w:rPr>
          <w:b/>
          <w:bCs/>
          <w:szCs w:val="20"/>
          <w:lang w:val="sl-SI" w:eastAsia="sl-SI"/>
        </w:rPr>
      </w:pPr>
    </w:p>
    <w:p w14:paraId="027548AF" w14:textId="77777777" w:rsidR="006E11B7" w:rsidRPr="00E341F6" w:rsidRDefault="006E11B7" w:rsidP="00EF63C0">
      <w:pPr>
        <w:autoSpaceDE w:val="0"/>
        <w:autoSpaceDN w:val="0"/>
        <w:adjustRightInd w:val="0"/>
        <w:spacing w:line="240" w:lineRule="auto"/>
        <w:rPr>
          <w:b/>
          <w:bCs/>
          <w:szCs w:val="20"/>
          <w:lang w:val="sl-SI" w:eastAsia="sl-SI"/>
        </w:rPr>
      </w:pPr>
      <w:r w:rsidRPr="00E341F6">
        <w:rPr>
          <w:b/>
          <w:bCs/>
          <w:szCs w:val="20"/>
          <w:lang w:val="sl-SI" w:eastAsia="sl-SI"/>
        </w:rPr>
        <w:t>OPOMBE:</w:t>
      </w:r>
    </w:p>
    <w:p w14:paraId="68721C3E" w14:textId="77777777" w:rsidR="006E11B7" w:rsidRPr="00E341F6" w:rsidRDefault="006E11B7" w:rsidP="00EF63C0">
      <w:pPr>
        <w:autoSpaceDE w:val="0"/>
        <w:autoSpaceDN w:val="0"/>
        <w:adjustRightInd w:val="0"/>
        <w:spacing w:line="240" w:lineRule="auto"/>
        <w:rPr>
          <w:i/>
          <w:iCs/>
          <w:szCs w:val="20"/>
          <w:lang w:val="sl-SI" w:eastAsia="sl-SI"/>
        </w:rPr>
      </w:pPr>
      <w:r w:rsidRPr="00E341F6">
        <w:rPr>
          <w:i/>
          <w:iCs/>
          <w:szCs w:val="20"/>
          <w:lang w:val="sl-SI" w:eastAsia="sl-SI"/>
        </w:rPr>
        <w:t>1. Ime in priimek osebe, ki bo pri prevzemu zastopala dobavitelja.</w:t>
      </w:r>
    </w:p>
    <w:p w14:paraId="7CB258FA" w14:textId="77777777" w:rsidR="006E11B7" w:rsidRPr="00E341F6" w:rsidRDefault="006E11B7" w:rsidP="00EF63C0">
      <w:pPr>
        <w:autoSpaceDE w:val="0"/>
        <w:autoSpaceDN w:val="0"/>
        <w:adjustRightInd w:val="0"/>
        <w:spacing w:line="240" w:lineRule="auto"/>
        <w:rPr>
          <w:i/>
          <w:iCs/>
          <w:szCs w:val="20"/>
          <w:lang w:val="sl-SI" w:eastAsia="sl-SI"/>
        </w:rPr>
      </w:pPr>
      <w:r w:rsidRPr="00E341F6">
        <w:rPr>
          <w:i/>
          <w:iCs/>
          <w:szCs w:val="20"/>
          <w:lang w:val="sl-SI" w:eastAsia="sl-SI"/>
        </w:rPr>
        <w:t xml:space="preserve">2. Zaporedna številka dobave/pošiljke, </w:t>
      </w:r>
      <w:r w:rsidRPr="00E341F6">
        <w:rPr>
          <w:szCs w:val="20"/>
          <w:lang w:val="sl-SI" w:eastAsia="sl-SI"/>
        </w:rPr>
        <w:t>č</w:t>
      </w:r>
      <w:r w:rsidRPr="00E341F6">
        <w:rPr>
          <w:i/>
          <w:iCs/>
          <w:szCs w:val="20"/>
          <w:lang w:val="sl-SI" w:eastAsia="sl-SI"/>
        </w:rPr>
        <w:t>e je dobavni rok razdeljen na ve</w:t>
      </w:r>
      <w:r w:rsidRPr="00E341F6">
        <w:rPr>
          <w:szCs w:val="20"/>
          <w:lang w:val="sl-SI" w:eastAsia="sl-SI"/>
        </w:rPr>
        <w:t xml:space="preserve">č </w:t>
      </w:r>
      <w:r w:rsidRPr="00E341F6">
        <w:rPr>
          <w:i/>
          <w:iCs/>
          <w:szCs w:val="20"/>
          <w:lang w:val="sl-SI" w:eastAsia="sl-SI"/>
        </w:rPr>
        <w:t>faz/dobav/pošiljk.</w:t>
      </w:r>
    </w:p>
    <w:p w14:paraId="610C7996" w14:textId="77777777" w:rsidR="006E11B7" w:rsidRPr="00E341F6" w:rsidRDefault="006E11B7" w:rsidP="00EF63C0">
      <w:pPr>
        <w:autoSpaceDE w:val="0"/>
        <w:autoSpaceDN w:val="0"/>
        <w:adjustRightInd w:val="0"/>
        <w:spacing w:line="240" w:lineRule="auto"/>
        <w:rPr>
          <w:i/>
          <w:iCs/>
          <w:szCs w:val="20"/>
          <w:lang w:val="sl-SI" w:eastAsia="sl-SI"/>
        </w:rPr>
      </w:pPr>
      <w:r w:rsidRPr="00E341F6">
        <w:rPr>
          <w:i/>
          <w:iCs/>
          <w:szCs w:val="20"/>
          <w:lang w:val="sl-SI" w:eastAsia="sl-SI"/>
        </w:rPr>
        <w:t xml:space="preserve">3. Zaporedna številka proizvoda, </w:t>
      </w:r>
      <w:r w:rsidRPr="00E341F6">
        <w:rPr>
          <w:szCs w:val="20"/>
          <w:lang w:val="sl-SI" w:eastAsia="sl-SI"/>
        </w:rPr>
        <w:t>č</w:t>
      </w:r>
      <w:r w:rsidRPr="00E341F6">
        <w:rPr>
          <w:i/>
          <w:iCs/>
          <w:szCs w:val="20"/>
          <w:lang w:val="sl-SI" w:eastAsia="sl-SI"/>
        </w:rPr>
        <w:t>e se dobavlja razli</w:t>
      </w:r>
      <w:r w:rsidRPr="00E341F6">
        <w:rPr>
          <w:szCs w:val="20"/>
          <w:lang w:val="sl-SI" w:eastAsia="sl-SI"/>
        </w:rPr>
        <w:t>č</w:t>
      </w:r>
      <w:r w:rsidRPr="00E341F6">
        <w:rPr>
          <w:i/>
          <w:iCs/>
          <w:szCs w:val="20"/>
          <w:lang w:val="sl-SI" w:eastAsia="sl-SI"/>
        </w:rPr>
        <w:t>no blago ali storitve.</w:t>
      </w:r>
    </w:p>
    <w:p w14:paraId="36A1589E" w14:textId="77777777" w:rsidR="006E11B7" w:rsidRPr="00E341F6" w:rsidRDefault="006E11B7" w:rsidP="00EF63C0">
      <w:pPr>
        <w:autoSpaceDE w:val="0"/>
        <w:autoSpaceDN w:val="0"/>
        <w:adjustRightInd w:val="0"/>
        <w:spacing w:line="240" w:lineRule="auto"/>
        <w:rPr>
          <w:i/>
          <w:iCs/>
          <w:szCs w:val="20"/>
          <w:lang w:val="sl-SI" w:eastAsia="sl-SI"/>
        </w:rPr>
      </w:pPr>
      <w:r w:rsidRPr="00E341F6">
        <w:rPr>
          <w:i/>
          <w:iCs/>
          <w:szCs w:val="20"/>
          <w:lang w:val="sl-SI" w:eastAsia="sl-SI"/>
        </w:rPr>
        <w:t>4. Koda ali NSN naro</w:t>
      </w:r>
      <w:r w:rsidRPr="00E341F6">
        <w:rPr>
          <w:szCs w:val="20"/>
          <w:lang w:val="sl-SI" w:eastAsia="sl-SI"/>
        </w:rPr>
        <w:t>č</w:t>
      </w:r>
      <w:r w:rsidRPr="00E341F6">
        <w:rPr>
          <w:i/>
          <w:iCs/>
          <w:szCs w:val="20"/>
          <w:lang w:val="sl-SI" w:eastAsia="sl-SI"/>
        </w:rPr>
        <w:t xml:space="preserve">enega proizvoda, </w:t>
      </w:r>
      <w:r w:rsidRPr="00E341F6">
        <w:rPr>
          <w:szCs w:val="20"/>
          <w:lang w:val="sl-SI" w:eastAsia="sl-SI"/>
        </w:rPr>
        <w:t>č</w:t>
      </w:r>
      <w:r w:rsidRPr="00E341F6">
        <w:rPr>
          <w:i/>
          <w:iCs/>
          <w:szCs w:val="20"/>
          <w:lang w:val="sl-SI" w:eastAsia="sl-SI"/>
        </w:rPr>
        <w:t>e jo je dobavitelj predhodno pridobil.</w:t>
      </w:r>
    </w:p>
    <w:p w14:paraId="66D1792B" w14:textId="77777777" w:rsidR="006E11B7" w:rsidRPr="00E341F6" w:rsidRDefault="006E11B7" w:rsidP="00EF63C0">
      <w:pPr>
        <w:autoSpaceDE w:val="0"/>
        <w:autoSpaceDN w:val="0"/>
        <w:adjustRightInd w:val="0"/>
        <w:spacing w:line="240" w:lineRule="auto"/>
        <w:rPr>
          <w:i/>
          <w:iCs/>
          <w:szCs w:val="20"/>
          <w:lang w:val="sl-SI" w:eastAsia="sl-SI"/>
        </w:rPr>
      </w:pPr>
      <w:r w:rsidRPr="00E341F6">
        <w:rPr>
          <w:i/>
          <w:iCs/>
          <w:szCs w:val="20"/>
          <w:lang w:val="sl-SI" w:eastAsia="sl-SI"/>
        </w:rPr>
        <w:t>5. Komercialni naziv proizvoda.</w:t>
      </w:r>
    </w:p>
    <w:p w14:paraId="0D224350" w14:textId="77777777" w:rsidR="006E11B7" w:rsidRPr="00E341F6" w:rsidRDefault="006E11B7" w:rsidP="00EF63C0">
      <w:pPr>
        <w:autoSpaceDE w:val="0"/>
        <w:autoSpaceDN w:val="0"/>
        <w:adjustRightInd w:val="0"/>
        <w:spacing w:line="240" w:lineRule="auto"/>
        <w:rPr>
          <w:i/>
          <w:iCs/>
          <w:szCs w:val="20"/>
          <w:lang w:val="sl-SI" w:eastAsia="sl-SI"/>
        </w:rPr>
      </w:pPr>
      <w:r w:rsidRPr="00E341F6">
        <w:rPr>
          <w:i/>
          <w:iCs/>
          <w:szCs w:val="20"/>
          <w:lang w:val="sl-SI" w:eastAsia="sl-SI"/>
        </w:rPr>
        <w:t>6. Enota mere proizvoda.</w:t>
      </w:r>
    </w:p>
    <w:p w14:paraId="767CFB9F" w14:textId="77777777" w:rsidR="006E11B7" w:rsidRPr="00E341F6" w:rsidRDefault="006E11B7" w:rsidP="00EF63C0">
      <w:pPr>
        <w:autoSpaceDE w:val="0"/>
        <w:autoSpaceDN w:val="0"/>
        <w:adjustRightInd w:val="0"/>
        <w:spacing w:line="240" w:lineRule="auto"/>
        <w:rPr>
          <w:b/>
          <w:bCs/>
          <w:szCs w:val="20"/>
          <w:lang w:val="sl-SI" w:eastAsia="sl-SI"/>
        </w:rPr>
      </w:pPr>
      <w:r w:rsidRPr="00E341F6">
        <w:rPr>
          <w:b/>
          <w:bCs/>
          <w:szCs w:val="20"/>
          <w:lang w:val="sl-SI" w:eastAsia="sl-SI"/>
        </w:rPr>
        <w:t>____________________________________________________________________________</w:t>
      </w:r>
    </w:p>
    <w:p w14:paraId="33CDFF5E" w14:textId="77777777" w:rsidR="006E11B7" w:rsidRPr="00E341F6" w:rsidRDefault="006E11B7" w:rsidP="00EF63C0">
      <w:pPr>
        <w:autoSpaceDE w:val="0"/>
        <w:autoSpaceDN w:val="0"/>
        <w:adjustRightInd w:val="0"/>
        <w:spacing w:line="240" w:lineRule="auto"/>
        <w:rPr>
          <w:b/>
          <w:bCs/>
          <w:szCs w:val="20"/>
          <w:lang w:val="sl-SI" w:eastAsia="sl-SI"/>
        </w:rPr>
      </w:pPr>
    </w:p>
    <w:p w14:paraId="00CA95B0" w14:textId="77777777" w:rsidR="006E11B7" w:rsidRPr="00E341F6" w:rsidRDefault="006E11B7" w:rsidP="00EF63C0">
      <w:pPr>
        <w:autoSpaceDE w:val="0"/>
        <w:autoSpaceDN w:val="0"/>
        <w:adjustRightInd w:val="0"/>
        <w:spacing w:line="240" w:lineRule="auto"/>
        <w:jc w:val="center"/>
        <w:rPr>
          <w:b/>
          <w:bCs/>
          <w:szCs w:val="20"/>
          <w:lang w:val="sl-SI" w:eastAsia="sl-SI"/>
        </w:rPr>
      </w:pPr>
      <w:r w:rsidRPr="00E341F6">
        <w:rPr>
          <w:b/>
          <w:bCs/>
          <w:szCs w:val="20"/>
          <w:lang w:val="sl-SI" w:eastAsia="sl-SI"/>
        </w:rPr>
        <w:t>OBVESTILO POSREDOVATI NA</w:t>
      </w:r>
    </w:p>
    <w:p w14:paraId="76DD40EC" w14:textId="77777777" w:rsidR="006E11B7" w:rsidRPr="00E341F6" w:rsidRDefault="006E11B7" w:rsidP="00EF63C0">
      <w:pPr>
        <w:autoSpaceDE w:val="0"/>
        <w:autoSpaceDN w:val="0"/>
        <w:adjustRightInd w:val="0"/>
        <w:spacing w:line="240" w:lineRule="auto"/>
        <w:jc w:val="center"/>
        <w:rPr>
          <w:b/>
          <w:bCs/>
          <w:szCs w:val="20"/>
          <w:lang w:val="sl-SI" w:eastAsia="sl-SI"/>
        </w:rPr>
      </w:pPr>
      <w:r w:rsidRPr="00E341F6">
        <w:rPr>
          <w:b/>
          <w:bCs/>
          <w:szCs w:val="20"/>
          <w:lang w:val="sl-SI" w:eastAsia="sl-SI"/>
        </w:rPr>
        <w:t>Ministrstvo za obrambo</w:t>
      </w:r>
    </w:p>
    <w:p w14:paraId="2110A296" w14:textId="77777777" w:rsidR="006E11B7" w:rsidRPr="00E341F6" w:rsidRDefault="006E11B7" w:rsidP="00EF63C0">
      <w:pPr>
        <w:autoSpaceDE w:val="0"/>
        <w:autoSpaceDN w:val="0"/>
        <w:adjustRightInd w:val="0"/>
        <w:spacing w:line="240" w:lineRule="auto"/>
        <w:jc w:val="center"/>
        <w:rPr>
          <w:b/>
          <w:bCs/>
          <w:szCs w:val="20"/>
          <w:lang w:val="sl-SI" w:eastAsia="sl-SI"/>
        </w:rPr>
      </w:pPr>
      <w:r w:rsidRPr="00E341F6">
        <w:rPr>
          <w:b/>
          <w:bCs/>
          <w:szCs w:val="20"/>
          <w:lang w:val="sl-SI" w:eastAsia="sl-SI"/>
        </w:rPr>
        <w:t>e-pošta: glavna.pisarna@mors.si</w:t>
      </w:r>
    </w:p>
    <w:p w14:paraId="163A1575" w14:textId="77777777" w:rsidR="006E11B7" w:rsidRPr="00E341F6" w:rsidRDefault="006E11B7" w:rsidP="00EF63C0">
      <w:pPr>
        <w:spacing w:line="240" w:lineRule="auto"/>
        <w:jc w:val="center"/>
        <w:rPr>
          <w:b/>
          <w:bCs/>
          <w:szCs w:val="20"/>
          <w:lang w:val="sl-SI" w:eastAsia="sl-SI"/>
        </w:rPr>
        <w:sectPr w:rsidR="006E11B7" w:rsidRPr="00E341F6" w:rsidSect="00CD2D95">
          <w:footerReference w:type="first" r:id="rId21"/>
          <w:pgSz w:w="11900" w:h="16840" w:code="9"/>
          <w:pgMar w:top="1701" w:right="1701" w:bottom="1134" w:left="1701" w:header="964" w:footer="794" w:gutter="0"/>
          <w:cols w:space="708"/>
          <w:titlePg/>
        </w:sectPr>
      </w:pPr>
      <w:r w:rsidRPr="00E341F6">
        <w:rPr>
          <w:b/>
          <w:bCs/>
          <w:szCs w:val="20"/>
          <w:lang w:val="sl-SI" w:eastAsia="sl-SI"/>
        </w:rPr>
        <w:t>naslov: Vojkova cesta 55, 1000 Ljubljana</w:t>
      </w:r>
    </w:p>
    <w:p w14:paraId="4D55EF7D" w14:textId="77777777" w:rsidR="006E11B7" w:rsidRPr="00E341F6" w:rsidRDefault="006E11B7" w:rsidP="00EF63C0">
      <w:pPr>
        <w:spacing w:line="240" w:lineRule="auto"/>
        <w:jc w:val="both"/>
        <w:rPr>
          <w:szCs w:val="20"/>
          <w:lang w:val="sl-SI"/>
        </w:rPr>
      </w:pPr>
      <w:r w:rsidRPr="00E341F6">
        <w:rPr>
          <w:b/>
          <w:szCs w:val="20"/>
          <w:lang w:val="sl-SI"/>
        </w:rPr>
        <w:lastRenderedPageBreak/>
        <w:t>Priloga</w:t>
      </w:r>
      <w:r>
        <w:rPr>
          <w:b/>
          <w:szCs w:val="20"/>
          <w:lang w:val="sl-SI"/>
        </w:rPr>
        <w:t xml:space="preserve"> - </w:t>
      </w:r>
      <w:r w:rsidRPr="00E341F6">
        <w:rPr>
          <w:szCs w:val="20"/>
          <w:lang w:val="sl-SI"/>
        </w:rPr>
        <w:t>Obrazec SS-14-7</w:t>
      </w:r>
    </w:p>
    <w:tbl>
      <w:tblPr>
        <w:tblW w:w="0" w:type="auto"/>
        <w:tblLook w:val="01E0" w:firstRow="1" w:lastRow="1" w:firstColumn="1" w:lastColumn="1" w:noHBand="0" w:noVBand="0"/>
      </w:tblPr>
      <w:tblGrid>
        <w:gridCol w:w="4548"/>
        <w:gridCol w:w="1211"/>
        <w:gridCol w:w="2739"/>
      </w:tblGrid>
      <w:tr w:rsidR="00E4623A" w14:paraId="596680C2" w14:textId="77777777" w:rsidTr="006E11B7">
        <w:trPr>
          <w:trHeight w:val="180"/>
        </w:trPr>
        <w:tc>
          <w:tcPr>
            <w:tcW w:w="4972" w:type="dxa"/>
          </w:tcPr>
          <w:p w14:paraId="74D15AE9" w14:textId="77777777" w:rsidR="006E11B7" w:rsidRPr="00E341F6" w:rsidRDefault="006E11B7" w:rsidP="00EF63C0">
            <w:pPr>
              <w:spacing w:line="240" w:lineRule="auto"/>
              <w:rPr>
                <w:szCs w:val="20"/>
                <w:lang w:val="sl-SI"/>
              </w:rPr>
            </w:pPr>
          </w:p>
        </w:tc>
        <w:tc>
          <w:tcPr>
            <w:tcW w:w="1308" w:type="dxa"/>
          </w:tcPr>
          <w:p w14:paraId="1E9987F2" w14:textId="77777777" w:rsidR="006E11B7" w:rsidRPr="00E341F6" w:rsidRDefault="006E11B7" w:rsidP="00EF63C0">
            <w:pPr>
              <w:spacing w:line="240" w:lineRule="auto"/>
              <w:rPr>
                <w:szCs w:val="20"/>
                <w:lang w:val="sl-SI"/>
              </w:rPr>
            </w:pPr>
          </w:p>
        </w:tc>
        <w:tc>
          <w:tcPr>
            <w:tcW w:w="2985" w:type="dxa"/>
          </w:tcPr>
          <w:p w14:paraId="03010697" w14:textId="77777777" w:rsidR="006E11B7" w:rsidRPr="00E341F6" w:rsidRDefault="006E11B7" w:rsidP="00EF63C0">
            <w:pPr>
              <w:spacing w:line="240" w:lineRule="auto"/>
              <w:jc w:val="right"/>
              <w:rPr>
                <w:szCs w:val="20"/>
                <w:lang w:val="sl-SI"/>
              </w:rPr>
            </w:pPr>
          </w:p>
        </w:tc>
      </w:tr>
    </w:tbl>
    <w:p w14:paraId="4C666B45" w14:textId="1E5021D9" w:rsidR="006E11B7" w:rsidRPr="00E341F6" w:rsidRDefault="00F267AD" w:rsidP="00EF63C0">
      <w:pPr>
        <w:autoSpaceDE w:val="0"/>
        <w:autoSpaceDN w:val="0"/>
        <w:adjustRightInd w:val="0"/>
        <w:spacing w:line="240" w:lineRule="auto"/>
        <w:rPr>
          <w:szCs w:val="20"/>
          <w:lang w:val="sl-SI"/>
        </w:rPr>
      </w:pPr>
      <w:r w:rsidRPr="00E341F6">
        <w:rPr>
          <w:noProof/>
          <w:szCs w:val="20"/>
          <w:lang w:val="sl-SI"/>
        </w:rPr>
        <w:drawing>
          <wp:anchor distT="0" distB="0" distL="114300" distR="114300" simplePos="0" relativeHeight="251651584" behindDoc="0" locked="0" layoutInCell="1" allowOverlap="1" wp14:anchorId="42D00EF9" wp14:editId="69A5F25F">
            <wp:simplePos x="0" y="0"/>
            <wp:positionH relativeFrom="column">
              <wp:posOffset>-539115</wp:posOffset>
            </wp:positionH>
            <wp:positionV relativeFrom="paragraph">
              <wp:posOffset>-42545</wp:posOffset>
            </wp:positionV>
            <wp:extent cx="198120" cy="20447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120" cy="20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1B7" w:rsidRPr="00E341F6">
        <w:rPr>
          <w:szCs w:val="20"/>
          <w:lang w:val="sl-SI"/>
        </w:rPr>
        <w:t>REPUBLIKA SLOVENIJA</w:t>
      </w:r>
    </w:p>
    <w:p w14:paraId="102E09EA" w14:textId="77777777" w:rsidR="006E11B7" w:rsidRPr="00E341F6" w:rsidRDefault="006E11B7" w:rsidP="00EF63C0">
      <w:pPr>
        <w:tabs>
          <w:tab w:val="center" w:pos="4320"/>
          <w:tab w:val="left" w:pos="5112"/>
          <w:tab w:val="right" w:pos="8640"/>
        </w:tabs>
        <w:spacing w:line="240" w:lineRule="auto"/>
        <w:rPr>
          <w:b/>
          <w:caps/>
          <w:szCs w:val="20"/>
          <w:lang w:val="sl-SI"/>
        </w:rPr>
      </w:pPr>
      <w:r w:rsidRPr="00E341F6">
        <w:rPr>
          <w:b/>
          <w:caps/>
          <w:szCs w:val="20"/>
          <w:lang w:val="sl-SI"/>
        </w:rPr>
        <w:t>Ministrstvo za obrambo</w:t>
      </w:r>
    </w:p>
    <w:p w14:paraId="513F134C" w14:textId="77777777" w:rsidR="006E11B7" w:rsidRPr="00E341F6" w:rsidRDefault="006E11B7" w:rsidP="00EF63C0">
      <w:pPr>
        <w:tabs>
          <w:tab w:val="center" w:pos="4320"/>
          <w:tab w:val="left" w:pos="5112"/>
          <w:tab w:val="right" w:pos="8640"/>
        </w:tabs>
        <w:spacing w:line="240" w:lineRule="auto"/>
        <w:rPr>
          <w:b/>
          <w:caps/>
          <w:szCs w:val="20"/>
          <w:lang w:val="sl-SI"/>
        </w:rPr>
      </w:pPr>
    </w:p>
    <w:p w14:paraId="7BD43AC6" w14:textId="77777777" w:rsidR="006E11B7" w:rsidRPr="00E341F6" w:rsidRDefault="006E11B7" w:rsidP="00EF63C0">
      <w:pPr>
        <w:tabs>
          <w:tab w:val="center" w:pos="4320"/>
          <w:tab w:val="left" w:pos="5112"/>
          <w:tab w:val="right" w:pos="8640"/>
        </w:tabs>
        <w:spacing w:line="240" w:lineRule="auto"/>
        <w:rPr>
          <w:caps/>
          <w:szCs w:val="20"/>
          <w:lang w:val="sl-SI"/>
        </w:rPr>
      </w:pPr>
      <w:r w:rsidRPr="00E341F6">
        <w:rPr>
          <w:caps/>
          <w:szCs w:val="20"/>
          <w:lang w:val="sl-SI"/>
        </w:rPr>
        <w:t>DIREKTORAT ZA LOGISTIKO</w:t>
      </w:r>
    </w:p>
    <w:p w14:paraId="17DFBAEA" w14:textId="77777777" w:rsidR="006E11B7" w:rsidRPr="00E341F6" w:rsidRDefault="006E11B7" w:rsidP="00EF63C0">
      <w:pPr>
        <w:tabs>
          <w:tab w:val="center" w:pos="4320"/>
          <w:tab w:val="left" w:pos="5112"/>
          <w:tab w:val="right" w:pos="8640"/>
        </w:tabs>
        <w:spacing w:line="240" w:lineRule="auto"/>
        <w:contextualSpacing/>
        <w:rPr>
          <w:szCs w:val="20"/>
          <w:lang w:val="sl-SI"/>
        </w:rPr>
      </w:pPr>
    </w:p>
    <w:p w14:paraId="7D125595" w14:textId="77777777" w:rsidR="006E11B7" w:rsidRPr="00E341F6" w:rsidRDefault="006E11B7" w:rsidP="00EF63C0">
      <w:pPr>
        <w:tabs>
          <w:tab w:val="center" w:pos="4320"/>
          <w:tab w:val="left" w:pos="5112"/>
          <w:tab w:val="right" w:pos="8640"/>
        </w:tabs>
        <w:spacing w:line="240" w:lineRule="auto"/>
        <w:contextualSpacing/>
        <w:rPr>
          <w:szCs w:val="20"/>
          <w:lang w:val="sl-SI"/>
        </w:rPr>
      </w:pPr>
      <w:r w:rsidRPr="00E341F6">
        <w:rPr>
          <w:szCs w:val="20"/>
          <w:lang w:val="sl-SI"/>
        </w:rPr>
        <w:t>Sektor za upravljanje materialnih sredstev</w:t>
      </w:r>
    </w:p>
    <w:p w14:paraId="436A2645" w14:textId="77777777" w:rsidR="006E11B7" w:rsidRPr="00E341F6" w:rsidRDefault="006E11B7" w:rsidP="00EF63C0">
      <w:pPr>
        <w:tabs>
          <w:tab w:val="center" w:pos="4320"/>
          <w:tab w:val="left" w:pos="5112"/>
          <w:tab w:val="right" w:pos="8640"/>
        </w:tabs>
        <w:spacing w:line="240" w:lineRule="auto"/>
        <w:contextualSpacing/>
        <w:rPr>
          <w:szCs w:val="20"/>
          <w:lang w:val="sl-SI"/>
        </w:rPr>
      </w:pPr>
      <w:r w:rsidRPr="00E341F6">
        <w:rPr>
          <w:szCs w:val="20"/>
          <w:lang w:val="sl-SI"/>
        </w:rPr>
        <w:t>Oddelek za prevzem</w:t>
      </w:r>
    </w:p>
    <w:p w14:paraId="5A4B09B2" w14:textId="77777777" w:rsidR="006E11B7" w:rsidRPr="00E341F6" w:rsidRDefault="006E11B7" w:rsidP="00EF63C0">
      <w:pPr>
        <w:tabs>
          <w:tab w:val="center" w:pos="4320"/>
          <w:tab w:val="left" w:pos="5112"/>
          <w:tab w:val="right" w:pos="8640"/>
        </w:tabs>
        <w:spacing w:line="240" w:lineRule="auto"/>
        <w:contextualSpacing/>
        <w:rPr>
          <w:szCs w:val="20"/>
          <w:lang w:val="sl-SI"/>
        </w:rPr>
      </w:pPr>
    </w:p>
    <w:p w14:paraId="0BBFC955" w14:textId="77777777" w:rsidR="006E11B7" w:rsidRPr="00E341F6" w:rsidRDefault="006E11B7" w:rsidP="00EF63C0">
      <w:pPr>
        <w:tabs>
          <w:tab w:val="center" w:pos="4320"/>
          <w:tab w:val="left" w:pos="5112"/>
          <w:tab w:val="right" w:pos="8640"/>
        </w:tabs>
        <w:spacing w:line="240" w:lineRule="auto"/>
        <w:rPr>
          <w:szCs w:val="20"/>
          <w:lang w:val="sl-SI"/>
        </w:rPr>
      </w:pPr>
      <w:r w:rsidRPr="00E341F6">
        <w:rPr>
          <w:szCs w:val="20"/>
          <w:lang w:val="sl-SI"/>
        </w:rPr>
        <w:t>Vojkova cesta 55, 1000 Ljubljana</w:t>
      </w:r>
      <w:r w:rsidRPr="00E341F6">
        <w:rPr>
          <w:szCs w:val="20"/>
          <w:lang w:val="sl-SI"/>
        </w:rPr>
        <w:tab/>
        <w:t xml:space="preserve">                           </w:t>
      </w:r>
      <w:r>
        <w:rPr>
          <w:szCs w:val="20"/>
          <w:lang w:val="sl-SI"/>
        </w:rPr>
        <w:t xml:space="preserve">          </w:t>
      </w:r>
      <w:r w:rsidRPr="00E341F6">
        <w:rPr>
          <w:szCs w:val="20"/>
          <w:lang w:val="sl-SI"/>
        </w:rPr>
        <w:t>T: 01 471 23 05</w:t>
      </w:r>
    </w:p>
    <w:p w14:paraId="579B8949" w14:textId="77777777" w:rsidR="006E11B7" w:rsidRPr="00E341F6" w:rsidRDefault="006E11B7" w:rsidP="00EF63C0">
      <w:pPr>
        <w:tabs>
          <w:tab w:val="center" w:pos="4320"/>
          <w:tab w:val="left" w:pos="5112"/>
          <w:tab w:val="right" w:pos="8640"/>
        </w:tabs>
        <w:spacing w:line="240" w:lineRule="auto"/>
        <w:rPr>
          <w:szCs w:val="20"/>
          <w:lang w:val="sl-SI"/>
        </w:rPr>
      </w:pPr>
      <w:r w:rsidRPr="00E341F6">
        <w:rPr>
          <w:szCs w:val="20"/>
          <w:lang w:val="sl-SI"/>
        </w:rPr>
        <w:tab/>
        <w:t xml:space="preserve">                                                 F: 01 471 12 65 </w:t>
      </w:r>
    </w:p>
    <w:p w14:paraId="04EE9355" w14:textId="77777777" w:rsidR="006E11B7" w:rsidRPr="00E341F6" w:rsidRDefault="006E11B7" w:rsidP="00EF63C0">
      <w:pPr>
        <w:tabs>
          <w:tab w:val="center" w:pos="4320"/>
          <w:tab w:val="left" w:pos="5112"/>
          <w:tab w:val="right" w:pos="8640"/>
        </w:tabs>
        <w:spacing w:line="240" w:lineRule="auto"/>
        <w:rPr>
          <w:szCs w:val="20"/>
          <w:lang w:val="sl-SI"/>
        </w:rPr>
      </w:pPr>
      <w:r w:rsidRPr="00E341F6">
        <w:rPr>
          <w:szCs w:val="20"/>
          <w:lang w:val="sl-SI"/>
        </w:rPr>
        <w:tab/>
        <w:t xml:space="preserve">                                                         </w:t>
      </w:r>
      <w:r>
        <w:rPr>
          <w:szCs w:val="20"/>
          <w:lang w:val="sl-SI"/>
        </w:rPr>
        <w:t xml:space="preserve">          </w:t>
      </w:r>
      <w:r w:rsidRPr="00E341F6">
        <w:rPr>
          <w:szCs w:val="20"/>
          <w:lang w:val="sl-SI"/>
        </w:rPr>
        <w:t xml:space="preserve"> E: glavna.pisarna@mors.si</w:t>
      </w:r>
    </w:p>
    <w:p w14:paraId="4F96E73D" w14:textId="77777777" w:rsidR="006E11B7" w:rsidRPr="00E341F6" w:rsidRDefault="006E11B7" w:rsidP="00EF63C0">
      <w:pPr>
        <w:tabs>
          <w:tab w:val="center" w:pos="4320"/>
          <w:tab w:val="left" w:pos="5112"/>
          <w:tab w:val="right" w:pos="8640"/>
        </w:tabs>
        <w:spacing w:line="240" w:lineRule="auto"/>
        <w:rPr>
          <w:szCs w:val="20"/>
          <w:lang w:val="sl-SI"/>
        </w:rPr>
      </w:pPr>
      <w:r w:rsidRPr="00E341F6">
        <w:rPr>
          <w:szCs w:val="20"/>
          <w:lang w:val="sl-SI"/>
        </w:rPr>
        <w:tab/>
        <w:t xml:space="preserve">                                               www.mors.si</w:t>
      </w:r>
    </w:p>
    <w:p w14:paraId="6B31F450" w14:textId="77777777" w:rsidR="006E11B7" w:rsidRPr="00E341F6" w:rsidRDefault="006E11B7" w:rsidP="00EF63C0">
      <w:pPr>
        <w:tabs>
          <w:tab w:val="left" w:pos="1701"/>
        </w:tabs>
        <w:spacing w:line="240" w:lineRule="auto"/>
        <w:rPr>
          <w:szCs w:val="20"/>
          <w:lang w:val="sl-SI" w:eastAsia="sl-SI"/>
        </w:rPr>
      </w:pPr>
      <w:r w:rsidRPr="00E341F6">
        <w:rPr>
          <w:szCs w:val="20"/>
          <w:lang w:val="sl-SI" w:eastAsia="sl-SI"/>
        </w:rPr>
        <w:t xml:space="preserve">Številka: </w:t>
      </w:r>
      <w:r w:rsidRPr="00E341F6">
        <w:rPr>
          <w:szCs w:val="20"/>
          <w:lang w:val="sl-SI" w:eastAsia="sl-SI"/>
        </w:rPr>
        <w:tab/>
      </w:r>
    </w:p>
    <w:p w14:paraId="76768324" w14:textId="77777777" w:rsidR="006E11B7" w:rsidRPr="00E341F6" w:rsidRDefault="006E11B7" w:rsidP="00EF63C0">
      <w:pPr>
        <w:tabs>
          <w:tab w:val="left" w:pos="1701"/>
        </w:tabs>
        <w:spacing w:line="240" w:lineRule="auto"/>
        <w:rPr>
          <w:szCs w:val="20"/>
          <w:lang w:val="sl-SI" w:eastAsia="sl-SI"/>
        </w:rPr>
      </w:pPr>
      <w:r w:rsidRPr="00E341F6">
        <w:rPr>
          <w:szCs w:val="20"/>
          <w:lang w:val="sl-SI" w:eastAsia="sl-SI"/>
        </w:rPr>
        <w:t xml:space="preserve">Datum: </w:t>
      </w:r>
      <w:r w:rsidRPr="00E341F6">
        <w:rPr>
          <w:szCs w:val="20"/>
          <w:lang w:val="sl-SI" w:eastAsia="sl-SI"/>
        </w:rPr>
        <w:tab/>
        <w:t xml:space="preserve"> </w:t>
      </w:r>
    </w:p>
    <w:p w14:paraId="3B91F371" w14:textId="77777777" w:rsidR="006E11B7" w:rsidRPr="00E341F6" w:rsidRDefault="006E11B7" w:rsidP="00EF63C0">
      <w:pPr>
        <w:spacing w:line="240" w:lineRule="auto"/>
        <w:rPr>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E4623A" w14:paraId="612D4823" w14:textId="77777777" w:rsidTr="006E11B7">
        <w:tc>
          <w:tcPr>
            <w:tcW w:w="8091" w:type="dxa"/>
            <w:tcBorders>
              <w:top w:val="single" w:sz="18" w:space="0" w:color="auto"/>
              <w:left w:val="single" w:sz="18" w:space="0" w:color="auto"/>
              <w:bottom w:val="single" w:sz="18" w:space="0" w:color="auto"/>
              <w:right w:val="single" w:sz="18" w:space="0" w:color="auto"/>
            </w:tcBorders>
            <w:vAlign w:val="center"/>
          </w:tcPr>
          <w:p w14:paraId="6934F729" w14:textId="77777777" w:rsidR="006E11B7" w:rsidRPr="00E341F6" w:rsidRDefault="006E11B7" w:rsidP="00EF63C0">
            <w:pPr>
              <w:keepNext/>
              <w:spacing w:line="240" w:lineRule="auto"/>
              <w:jc w:val="center"/>
              <w:outlineLvl w:val="2"/>
              <w:rPr>
                <w:b/>
                <w:bCs/>
                <w:i/>
                <w:szCs w:val="20"/>
                <w:lang w:val="sl-SI"/>
              </w:rPr>
            </w:pPr>
            <w:r w:rsidRPr="00E341F6">
              <w:rPr>
                <w:b/>
                <w:bCs/>
                <w:i/>
                <w:szCs w:val="20"/>
                <w:lang w:val="sl-SI"/>
              </w:rPr>
              <w:t>ZAPISNIK O KONTROLI KAKOVOSTI PROIZVODOV</w:t>
            </w:r>
          </w:p>
        </w:tc>
        <w:tc>
          <w:tcPr>
            <w:tcW w:w="2268" w:type="dxa"/>
            <w:tcBorders>
              <w:left w:val="nil"/>
            </w:tcBorders>
          </w:tcPr>
          <w:p w14:paraId="2FFADA2E" w14:textId="77777777" w:rsidR="006E11B7" w:rsidRPr="00E341F6" w:rsidRDefault="006E11B7" w:rsidP="00EF63C0">
            <w:pPr>
              <w:tabs>
                <w:tab w:val="center" w:pos="1843"/>
              </w:tabs>
              <w:spacing w:line="240" w:lineRule="auto"/>
              <w:rPr>
                <w:szCs w:val="20"/>
                <w:lang w:val="sl-SI"/>
              </w:rPr>
            </w:pPr>
            <w:r w:rsidRPr="00E341F6">
              <w:rPr>
                <w:szCs w:val="20"/>
                <w:lang w:val="sl-SI"/>
              </w:rPr>
              <w:t>Št. kontrole kakovosti:</w:t>
            </w:r>
          </w:p>
          <w:p w14:paraId="4590DAF8" w14:textId="77777777" w:rsidR="006E11B7" w:rsidRPr="00E341F6" w:rsidRDefault="006E11B7" w:rsidP="00EF63C0">
            <w:pPr>
              <w:tabs>
                <w:tab w:val="center" w:pos="1843"/>
              </w:tabs>
              <w:spacing w:line="240" w:lineRule="auto"/>
              <w:rPr>
                <w:b/>
                <w:szCs w:val="20"/>
                <w:lang w:val="sl-SI"/>
              </w:rPr>
            </w:pPr>
          </w:p>
        </w:tc>
      </w:tr>
    </w:tbl>
    <w:p w14:paraId="21356412" w14:textId="77777777" w:rsidR="006E11B7" w:rsidRPr="00E341F6" w:rsidRDefault="006E11B7" w:rsidP="00EF63C0">
      <w:pPr>
        <w:tabs>
          <w:tab w:val="center" w:pos="1843"/>
        </w:tabs>
        <w:spacing w:line="240" w:lineRule="auto"/>
        <w:rPr>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E4623A" w14:paraId="1855E989" w14:textId="77777777" w:rsidTr="006E11B7">
        <w:trPr>
          <w:trHeight w:val="206"/>
        </w:trPr>
        <w:tc>
          <w:tcPr>
            <w:tcW w:w="6120" w:type="dxa"/>
            <w:gridSpan w:val="4"/>
            <w:tcBorders>
              <w:bottom w:val="double" w:sz="4" w:space="0" w:color="auto"/>
            </w:tcBorders>
          </w:tcPr>
          <w:p w14:paraId="184CDBF6" w14:textId="77777777" w:rsidR="006E11B7" w:rsidRPr="00E341F6" w:rsidRDefault="006E11B7" w:rsidP="00EF63C0">
            <w:pPr>
              <w:tabs>
                <w:tab w:val="center" w:pos="1843"/>
              </w:tabs>
              <w:spacing w:line="240" w:lineRule="auto"/>
              <w:rPr>
                <w:szCs w:val="20"/>
                <w:lang w:val="sl-SI"/>
              </w:rPr>
            </w:pPr>
            <w:r w:rsidRPr="00E341F6">
              <w:rPr>
                <w:b/>
                <w:szCs w:val="20"/>
                <w:lang w:val="sl-SI"/>
              </w:rPr>
              <w:t>Dobavitelj/izvajalec/prodajalec</w:t>
            </w:r>
            <w:r w:rsidRPr="00E341F6">
              <w:rPr>
                <w:szCs w:val="20"/>
                <w:lang w:val="sl-SI"/>
              </w:rPr>
              <w:t>:</w:t>
            </w:r>
          </w:p>
        </w:tc>
        <w:tc>
          <w:tcPr>
            <w:tcW w:w="4239" w:type="dxa"/>
            <w:gridSpan w:val="4"/>
            <w:tcBorders>
              <w:bottom w:val="double" w:sz="4" w:space="0" w:color="auto"/>
            </w:tcBorders>
          </w:tcPr>
          <w:p w14:paraId="579F228A" w14:textId="77777777" w:rsidR="006E11B7" w:rsidRPr="00E341F6" w:rsidRDefault="006E11B7" w:rsidP="00EF63C0">
            <w:pPr>
              <w:tabs>
                <w:tab w:val="center" w:pos="1843"/>
              </w:tabs>
              <w:spacing w:line="240" w:lineRule="auto"/>
              <w:rPr>
                <w:b/>
                <w:szCs w:val="20"/>
                <w:lang w:val="sl-SI"/>
              </w:rPr>
            </w:pPr>
            <w:r w:rsidRPr="00E341F6">
              <w:rPr>
                <w:b/>
                <w:szCs w:val="20"/>
                <w:lang w:val="sl-SI"/>
              </w:rPr>
              <w:t>Naslov:</w:t>
            </w:r>
          </w:p>
          <w:p w14:paraId="0EFCEE7D" w14:textId="77777777" w:rsidR="006E11B7" w:rsidRPr="00E341F6" w:rsidRDefault="006E11B7" w:rsidP="00EF63C0">
            <w:pPr>
              <w:tabs>
                <w:tab w:val="center" w:pos="1843"/>
              </w:tabs>
              <w:spacing w:line="240" w:lineRule="auto"/>
              <w:rPr>
                <w:b/>
                <w:szCs w:val="20"/>
                <w:lang w:val="sl-SI"/>
              </w:rPr>
            </w:pPr>
          </w:p>
        </w:tc>
      </w:tr>
      <w:tr w:rsidR="00E4623A" w14:paraId="73247311" w14:textId="77777777" w:rsidTr="006E11B7">
        <w:trPr>
          <w:trHeight w:val="333"/>
        </w:trPr>
        <w:tc>
          <w:tcPr>
            <w:tcW w:w="1795" w:type="dxa"/>
            <w:tcBorders>
              <w:bottom w:val="single" w:sz="4" w:space="0" w:color="auto"/>
            </w:tcBorders>
          </w:tcPr>
          <w:p w14:paraId="32ECE21F" w14:textId="77777777" w:rsidR="006E11B7" w:rsidRPr="00E341F6" w:rsidRDefault="006E11B7" w:rsidP="00EF63C0">
            <w:pPr>
              <w:tabs>
                <w:tab w:val="center" w:pos="1843"/>
              </w:tabs>
              <w:spacing w:line="240" w:lineRule="auto"/>
              <w:jc w:val="center"/>
              <w:rPr>
                <w:b/>
                <w:szCs w:val="20"/>
                <w:lang w:val="sl-SI"/>
              </w:rPr>
            </w:pPr>
            <w:r w:rsidRPr="00E341F6">
              <w:rPr>
                <w:b/>
                <w:szCs w:val="20"/>
                <w:lang w:val="sl-SI"/>
              </w:rPr>
              <w:t>Identifikacija</w:t>
            </w:r>
          </w:p>
        </w:tc>
        <w:tc>
          <w:tcPr>
            <w:tcW w:w="3320" w:type="dxa"/>
            <w:gridSpan w:val="2"/>
            <w:tcBorders>
              <w:bottom w:val="single" w:sz="4" w:space="0" w:color="auto"/>
            </w:tcBorders>
          </w:tcPr>
          <w:p w14:paraId="44AB7F53" w14:textId="77777777" w:rsidR="006E11B7" w:rsidRPr="00E341F6" w:rsidRDefault="006E11B7" w:rsidP="00EF63C0">
            <w:pPr>
              <w:tabs>
                <w:tab w:val="center" w:pos="1843"/>
              </w:tabs>
              <w:spacing w:line="240" w:lineRule="auto"/>
              <w:jc w:val="center"/>
              <w:rPr>
                <w:b/>
                <w:szCs w:val="20"/>
                <w:lang w:val="sl-SI"/>
              </w:rPr>
            </w:pPr>
            <w:r w:rsidRPr="00E341F6">
              <w:rPr>
                <w:b/>
                <w:szCs w:val="20"/>
                <w:lang w:val="sl-SI"/>
              </w:rPr>
              <w:t>Naziv proizvoda</w:t>
            </w:r>
          </w:p>
        </w:tc>
        <w:tc>
          <w:tcPr>
            <w:tcW w:w="1530" w:type="dxa"/>
            <w:gridSpan w:val="3"/>
            <w:tcBorders>
              <w:bottom w:val="single" w:sz="4" w:space="0" w:color="auto"/>
            </w:tcBorders>
          </w:tcPr>
          <w:p w14:paraId="0240789C" w14:textId="77777777" w:rsidR="006E11B7" w:rsidRPr="00E341F6" w:rsidRDefault="006E11B7" w:rsidP="00EF63C0">
            <w:pPr>
              <w:tabs>
                <w:tab w:val="center" w:pos="1843"/>
              </w:tabs>
              <w:spacing w:line="240" w:lineRule="auto"/>
              <w:jc w:val="center"/>
              <w:rPr>
                <w:b/>
                <w:szCs w:val="20"/>
                <w:lang w:val="sl-SI"/>
              </w:rPr>
            </w:pPr>
            <w:r w:rsidRPr="00E341F6">
              <w:rPr>
                <w:b/>
                <w:szCs w:val="20"/>
                <w:lang w:val="sl-SI"/>
              </w:rPr>
              <w:t>Enota mere</w:t>
            </w:r>
          </w:p>
        </w:tc>
        <w:tc>
          <w:tcPr>
            <w:tcW w:w="1106" w:type="dxa"/>
            <w:tcBorders>
              <w:bottom w:val="single" w:sz="4" w:space="0" w:color="auto"/>
            </w:tcBorders>
          </w:tcPr>
          <w:p w14:paraId="7E5FA9E5" w14:textId="77777777" w:rsidR="006E11B7" w:rsidRPr="00E341F6" w:rsidRDefault="006E11B7" w:rsidP="00EF63C0">
            <w:pPr>
              <w:tabs>
                <w:tab w:val="center" w:pos="1843"/>
              </w:tabs>
              <w:spacing w:line="240" w:lineRule="auto"/>
              <w:jc w:val="center"/>
              <w:rPr>
                <w:b/>
                <w:szCs w:val="20"/>
                <w:lang w:val="sl-SI"/>
              </w:rPr>
            </w:pPr>
            <w:r w:rsidRPr="00E341F6">
              <w:rPr>
                <w:b/>
                <w:szCs w:val="20"/>
                <w:lang w:val="sl-SI"/>
              </w:rPr>
              <w:t>Količina</w:t>
            </w:r>
          </w:p>
        </w:tc>
        <w:tc>
          <w:tcPr>
            <w:tcW w:w="2608" w:type="dxa"/>
            <w:tcBorders>
              <w:bottom w:val="single" w:sz="4" w:space="0" w:color="auto"/>
            </w:tcBorders>
          </w:tcPr>
          <w:p w14:paraId="3705C35C" w14:textId="77777777" w:rsidR="006E11B7" w:rsidRPr="00E341F6" w:rsidRDefault="006E11B7" w:rsidP="00EF63C0">
            <w:pPr>
              <w:tabs>
                <w:tab w:val="center" w:pos="1843"/>
              </w:tabs>
              <w:spacing w:line="240" w:lineRule="auto"/>
              <w:jc w:val="center"/>
              <w:rPr>
                <w:b/>
                <w:szCs w:val="20"/>
                <w:lang w:val="sl-SI"/>
              </w:rPr>
            </w:pPr>
            <w:r w:rsidRPr="00E341F6">
              <w:rPr>
                <w:b/>
                <w:szCs w:val="20"/>
                <w:lang w:val="sl-SI"/>
              </w:rPr>
              <w:t>Opombe</w:t>
            </w:r>
          </w:p>
        </w:tc>
      </w:tr>
      <w:tr w:rsidR="00E4623A" w14:paraId="5C0208B2" w14:textId="77777777" w:rsidTr="006E11B7">
        <w:trPr>
          <w:trHeight w:val="1045"/>
        </w:trPr>
        <w:tc>
          <w:tcPr>
            <w:tcW w:w="1795" w:type="dxa"/>
            <w:tcBorders>
              <w:bottom w:val="double" w:sz="4" w:space="0" w:color="auto"/>
            </w:tcBorders>
          </w:tcPr>
          <w:p w14:paraId="585F3A6D" w14:textId="77777777" w:rsidR="006E11B7" w:rsidRPr="00E341F6" w:rsidRDefault="006E11B7" w:rsidP="00EF63C0">
            <w:pPr>
              <w:tabs>
                <w:tab w:val="center" w:pos="1843"/>
              </w:tabs>
              <w:spacing w:line="240" w:lineRule="auto"/>
              <w:rPr>
                <w:szCs w:val="20"/>
                <w:lang w:val="sl-SI"/>
              </w:rPr>
            </w:pPr>
          </w:p>
        </w:tc>
        <w:tc>
          <w:tcPr>
            <w:tcW w:w="3320" w:type="dxa"/>
            <w:gridSpan w:val="2"/>
            <w:tcBorders>
              <w:bottom w:val="double" w:sz="4" w:space="0" w:color="auto"/>
            </w:tcBorders>
          </w:tcPr>
          <w:p w14:paraId="58514D20" w14:textId="77777777" w:rsidR="006E11B7" w:rsidRPr="00E341F6" w:rsidRDefault="006E11B7" w:rsidP="00EF63C0">
            <w:pPr>
              <w:tabs>
                <w:tab w:val="center" w:pos="1843"/>
              </w:tabs>
              <w:spacing w:line="240" w:lineRule="auto"/>
              <w:rPr>
                <w:szCs w:val="20"/>
                <w:lang w:val="sl-SI"/>
              </w:rPr>
            </w:pPr>
          </w:p>
        </w:tc>
        <w:tc>
          <w:tcPr>
            <w:tcW w:w="1530" w:type="dxa"/>
            <w:gridSpan w:val="3"/>
            <w:tcBorders>
              <w:bottom w:val="double" w:sz="4" w:space="0" w:color="auto"/>
            </w:tcBorders>
          </w:tcPr>
          <w:p w14:paraId="4208A32F" w14:textId="77777777" w:rsidR="006E11B7" w:rsidRPr="00E341F6" w:rsidRDefault="006E11B7" w:rsidP="00EF63C0">
            <w:pPr>
              <w:tabs>
                <w:tab w:val="center" w:pos="1843"/>
              </w:tabs>
              <w:spacing w:line="240" w:lineRule="auto"/>
              <w:jc w:val="center"/>
              <w:rPr>
                <w:szCs w:val="20"/>
                <w:lang w:val="sl-SI"/>
              </w:rPr>
            </w:pPr>
          </w:p>
        </w:tc>
        <w:tc>
          <w:tcPr>
            <w:tcW w:w="1106" w:type="dxa"/>
            <w:tcBorders>
              <w:bottom w:val="double" w:sz="4" w:space="0" w:color="auto"/>
            </w:tcBorders>
          </w:tcPr>
          <w:p w14:paraId="606924C1" w14:textId="77777777" w:rsidR="006E11B7" w:rsidRPr="00E341F6" w:rsidRDefault="006E11B7" w:rsidP="00EF63C0">
            <w:pPr>
              <w:tabs>
                <w:tab w:val="center" w:pos="1843"/>
              </w:tabs>
              <w:spacing w:line="240" w:lineRule="auto"/>
              <w:jc w:val="center"/>
              <w:rPr>
                <w:szCs w:val="20"/>
                <w:lang w:val="sl-SI"/>
              </w:rPr>
            </w:pPr>
          </w:p>
        </w:tc>
        <w:tc>
          <w:tcPr>
            <w:tcW w:w="2608" w:type="dxa"/>
            <w:tcBorders>
              <w:bottom w:val="double" w:sz="4" w:space="0" w:color="auto"/>
            </w:tcBorders>
          </w:tcPr>
          <w:p w14:paraId="3CB3E26B" w14:textId="77777777" w:rsidR="006E11B7" w:rsidRPr="00E341F6" w:rsidRDefault="006E11B7" w:rsidP="00EF63C0">
            <w:pPr>
              <w:tabs>
                <w:tab w:val="center" w:pos="1843"/>
              </w:tabs>
              <w:spacing w:line="240" w:lineRule="auto"/>
              <w:rPr>
                <w:szCs w:val="20"/>
                <w:lang w:val="sl-SI"/>
              </w:rPr>
            </w:pPr>
          </w:p>
        </w:tc>
      </w:tr>
      <w:tr w:rsidR="00E4623A" w14:paraId="6DE22608" w14:textId="77777777" w:rsidTr="006E11B7">
        <w:trPr>
          <w:trHeight w:val="178"/>
        </w:trPr>
        <w:tc>
          <w:tcPr>
            <w:tcW w:w="3771" w:type="dxa"/>
            <w:gridSpan w:val="2"/>
            <w:tcBorders>
              <w:top w:val="double" w:sz="4" w:space="0" w:color="auto"/>
            </w:tcBorders>
          </w:tcPr>
          <w:p w14:paraId="55148F19" w14:textId="77777777" w:rsidR="006E11B7" w:rsidRPr="00E341F6" w:rsidRDefault="006E11B7" w:rsidP="00EF63C0">
            <w:pPr>
              <w:tabs>
                <w:tab w:val="center" w:pos="1843"/>
              </w:tabs>
              <w:spacing w:line="240" w:lineRule="auto"/>
              <w:jc w:val="both"/>
              <w:rPr>
                <w:szCs w:val="20"/>
                <w:lang w:val="sl-SI"/>
              </w:rPr>
            </w:pPr>
            <w:r w:rsidRPr="00E341F6">
              <w:rPr>
                <w:b/>
                <w:szCs w:val="20"/>
                <w:lang w:val="sl-SI"/>
              </w:rPr>
              <w:t>Številka pogodbe</w:t>
            </w:r>
            <w:r w:rsidRPr="00E341F6">
              <w:rPr>
                <w:szCs w:val="20"/>
                <w:lang w:val="sl-SI"/>
              </w:rPr>
              <w:t>:</w:t>
            </w:r>
          </w:p>
          <w:p w14:paraId="10C28448" w14:textId="77777777" w:rsidR="006E11B7" w:rsidRPr="00E341F6" w:rsidRDefault="006E11B7" w:rsidP="00EF63C0">
            <w:pPr>
              <w:tabs>
                <w:tab w:val="center" w:pos="1843"/>
              </w:tabs>
              <w:spacing w:line="240" w:lineRule="auto"/>
              <w:jc w:val="both"/>
              <w:rPr>
                <w:szCs w:val="20"/>
                <w:lang w:val="sl-SI"/>
              </w:rPr>
            </w:pPr>
          </w:p>
        </w:tc>
        <w:tc>
          <w:tcPr>
            <w:tcW w:w="2632" w:type="dxa"/>
            <w:gridSpan w:val="3"/>
            <w:tcBorders>
              <w:top w:val="double" w:sz="4" w:space="0" w:color="auto"/>
            </w:tcBorders>
          </w:tcPr>
          <w:p w14:paraId="11597B9A" w14:textId="77777777" w:rsidR="006E11B7" w:rsidRPr="00E341F6" w:rsidRDefault="006E11B7" w:rsidP="00EF63C0">
            <w:pPr>
              <w:tabs>
                <w:tab w:val="center" w:pos="1843"/>
              </w:tabs>
              <w:spacing w:line="240" w:lineRule="auto"/>
              <w:jc w:val="both"/>
              <w:rPr>
                <w:szCs w:val="20"/>
                <w:lang w:val="sl-SI"/>
              </w:rPr>
            </w:pPr>
            <w:r w:rsidRPr="00E341F6">
              <w:rPr>
                <w:b/>
                <w:szCs w:val="20"/>
                <w:lang w:val="sl-SI"/>
              </w:rPr>
              <w:t>Datum pogodbe</w:t>
            </w:r>
            <w:r w:rsidRPr="00E341F6">
              <w:rPr>
                <w:szCs w:val="20"/>
                <w:lang w:val="sl-SI"/>
              </w:rPr>
              <w:t>:</w:t>
            </w:r>
          </w:p>
          <w:p w14:paraId="30E77453" w14:textId="77777777" w:rsidR="006E11B7" w:rsidRPr="00E341F6" w:rsidRDefault="006E11B7" w:rsidP="00EF63C0">
            <w:pPr>
              <w:tabs>
                <w:tab w:val="center" w:pos="1843"/>
              </w:tabs>
              <w:spacing w:line="240" w:lineRule="auto"/>
              <w:jc w:val="both"/>
              <w:rPr>
                <w:szCs w:val="20"/>
                <w:lang w:val="sl-SI"/>
              </w:rPr>
            </w:pPr>
          </w:p>
        </w:tc>
        <w:tc>
          <w:tcPr>
            <w:tcW w:w="3956" w:type="dxa"/>
            <w:gridSpan w:val="3"/>
            <w:tcBorders>
              <w:top w:val="double" w:sz="4" w:space="0" w:color="auto"/>
            </w:tcBorders>
          </w:tcPr>
          <w:p w14:paraId="3A666287" w14:textId="77777777" w:rsidR="006E11B7" w:rsidRPr="00E341F6" w:rsidRDefault="006E11B7" w:rsidP="00EF63C0">
            <w:pPr>
              <w:tabs>
                <w:tab w:val="center" w:pos="1843"/>
              </w:tabs>
              <w:spacing w:line="240" w:lineRule="auto"/>
              <w:jc w:val="both"/>
              <w:rPr>
                <w:szCs w:val="20"/>
                <w:lang w:val="sl-SI"/>
              </w:rPr>
            </w:pPr>
            <w:r w:rsidRPr="00E341F6">
              <w:rPr>
                <w:b/>
                <w:szCs w:val="20"/>
                <w:lang w:val="sl-SI"/>
              </w:rPr>
              <w:t>Pogodbeni datum dobave</w:t>
            </w:r>
            <w:r w:rsidRPr="00E341F6">
              <w:rPr>
                <w:szCs w:val="20"/>
                <w:lang w:val="sl-SI"/>
              </w:rPr>
              <w:t>:</w:t>
            </w:r>
          </w:p>
          <w:p w14:paraId="04DEAEBC" w14:textId="77777777" w:rsidR="006E11B7" w:rsidRPr="00E341F6" w:rsidRDefault="006E11B7" w:rsidP="00EF63C0">
            <w:pPr>
              <w:tabs>
                <w:tab w:val="center" w:pos="1843"/>
              </w:tabs>
              <w:spacing w:line="240" w:lineRule="auto"/>
              <w:jc w:val="both"/>
              <w:rPr>
                <w:szCs w:val="20"/>
                <w:lang w:val="sl-SI"/>
              </w:rPr>
            </w:pPr>
          </w:p>
        </w:tc>
      </w:tr>
      <w:tr w:rsidR="00E4623A" w14:paraId="1CD495B0" w14:textId="77777777" w:rsidTr="006E11B7">
        <w:trPr>
          <w:trHeight w:val="154"/>
        </w:trPr>
        <w:tc>
          <w:tcPr>
            <w:tcW w:w="10359" w:type="dxa"/>
            <w:gridSpan w:val="8"/>
          </w:tcPr>
          <w:p w14:paraId="17D9E28A" w14:textId="77777777" w:rsidR="006E11B7" w:rsidRPr="00E341F6" w:rsidRDefault="006E11B7" w:rsidP="00EF63C0">
            <w:pPr>
              <w:tabs>
                <w:tab w:val="center" w:pos="1843"/>
              </w:tabs>
              <w:spacing w:line="240" w:lineRule="auto"/>
              <w:rPr>
                <w:szCs w:val="20"/>
                <w:lang w:val="sl-SI"/>
              </w:rPr>
            </w:pPr>
            <w:r w:rsidRPr="00E341F6">
              <w:rPr>
                <w:b/>
                <w:szCs w:val="20"/>
                <w:lang w:val="sl-SI"/>
              </w:rPr>
              <w:t>Številka dobavnice/računa</w:t>
            </w:r>
            <w:r w:rsidRPr="00E341F6">
              <w:rPr>
                <w:szCs w:val="20"/>
                <w:lang w:val="sl-SI"/>
              </w:rPr>
              <w:t xml:space="preserve"> : </w:t>
            </w:r>
          </w:p>
        </w:tc>
      </w:tr>
    </w:tbl>
    <w:p w14:paraId="227F3457" w14:textId="77777777" w:rsidR="006E11B7" w:rsidRPr="00E341F6" w:rsidRDefault="006E11B7" w:rsidP="00EF63C0">
      <w:pPr>
        <w:tabs>
          <w:tab w:val="center" w:pos="1843"/>
        </w:tabs>
        <w:spacing w:line="240" w:lineRule="auto"/>
        <w:rPr>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E4623A" w14:paraId="23E3E7DF" w14:textId="77777777" w:rsidTr="006E11B7">
        <w:tc>
          <w:tcPr>
            <w:tcW w:w="10359" w:type="dxa"/>
            <w:gridSpan w:val="2"/>
            <w:tcBorders>
              <w:bottom w:val="double" w:sz="4" w:space="0" w:color="auto"/>
            </w:tcBorders>
          </w:tcPr>
          <w:p w14:paraId="0507B850" w14:textId="77777777" w:rsidR="006E11B7" w:rsidRPr="00E341F6" w:rsidRDefault="006E11B7" w:rsidP="00EF63C0">
            <w:pPr>
              <w:tabs>
                <w:tab w:val="center" w:pos="1843"/>
              </w:tabs>
              <w:spacing w:line="240" w:lineRule="auto"/>
              <w:rPr>
                <w:szCs w:val="20"/>
                <w:lang w:val="sl-SI"/>
              </w:rPr>
            </w:pPr>
            <w:r w:rsidRPr="00E341F6">
              <w:rPr>
                <w:b/>
                <w:szCs w:val="20"/>
                <w:lang w:val="sl-SI"/>
              </w:rPr>
              <w:t>Presoja kakovosti</w:t>
            </w:r>
            <w:r w:rsidRPr="00E341F6">
              <w:rPr>
                <w:szCs w:val="20"/>
                <w:lang w:val="sl-SI"/>
              </w:rPr>
              <w:t xml:space="preserve">: </w:t>
            </w:r>
          </w:p>
          <w:p w14:paraId="14368C36" w14:textId="77777777" w:rsidR="006E11B7" w:rsidRPr="00E341F6" w:rsidRDefault="006E11B7" w:rsidP="00EF63C0">
            <w:pPr>
              <w:tabs>
                <w:tab w:val="center" w:pos="1843"/>
              </w:tabs>
              <w:spacing w:line="240" w:lineRule="auto"/>
              <w:rPr>
                <w:szCs w:val="20"/>
                <w:lang w:val="sl-SI"/>
              </w:rPr>
            </w:pPr>
          </w:p>
          <w:p w14:paraId="0BADC179" w14:textId="77777777" w:rsidR="006E11B7" w:rsidRPr="00E341F6" w:rsidRDefault="006E11B7" w:rsidP="00EF63C0">
            <w:pPr>
              <w:tabs>
                <w:tab w:val="center" w:pos="1843"/>
              </w:tabs>
              <w:spacing w:line="240" w:lineRule="auto"/>
              <w:rPr>
                <w:szCs w:val="20"/>
                <w:lang w:val="sl-SI"/>
              </w:rPr>
            </w:pPr>
          </w:p>
        </w:tc>
      </w:tr>
      <w:tr w:rsidR="00E4623A" w14:paraId="537C832D" w14:textId="77777777" w:rsidTr="006E11B7">
        <w:tc>
          <w:tcPr>
            <w:tcW w:w="10359" w:type="dxa"/>
            <w:gridSpan w:val="2"/>
            <w:tcBorders>
              <w:top w:val="double" w:sz="4" w:space="0" w:color="auto"/>
              <w:left w:val="double" w:sz="4" w:space="0" w:color="auto"/>
              <w:bottom w:val="double" w:sz="4" w:space="0" w:color="auto"/>
              <w:right w:val="double" w:sz="4" w:space="0" w:color="auto"/>
            </w:tcBorders>
          </w:tcPr>
          <w:p w14:paraId="7943103A" w14:textId="77777777" w:rsidR="006E11B7" w:rsidRPr="00E341F6" w:rsidRDefault="006E11B7" w:rsidP="00EF63C0">
            <w:pPr>
              <w:tabs>
                <w:tab w:val="center" w:pos="1843"/>
                <w:tab w:val="left" w:pos="4220"/>
              </w:tabs>
              <w:spacing w:line="240" w:lineRule="auto"/>
              <w:rPr>
                <w:bCs/>
                <w:iCs/>
                <w:szCs w:val="20"/>
                <w:lang w:val="sl-SI"/>
              </w:rPr>
            </w:pPr>
            <w:r w:rsidRPr="00E341F6">
              <w:rPr>
                <w:bCs/>
                <w:iCs/>
                <w:szCs w:val="20"/>
                <w:lang w:val="sl-SI"/>
              </w:rPr>
              <w:t>Način preverjanja skladnosti - kontrola je potekala po metodi (ustrezno obkroži):</w:t>
            </w:r>
          </w:p>
          <w:p w14:paraId="1CD28672" w14:textId="77777777" w:rsidR="006E11B7" w:rsidRPr="00E341F6" w:rsidRDefault="006E11B7" w:rsidP="00EF63C0">
            <w:pPr>
              <w:tabs>
                <w:tab w:val="center" w:pos="1843"/>
                <w:tab w:val="left" w:pos="4220"/>
              </w:tabs>
              <w:spacing w:line="240" w:lineRule="auto"/>
              <w:rPr>
                <w:szCs w:val="20"/>
                <w:lang w:val="sl-SI"/>
              </w:rPr>
            </w:pPr>
            <w:r w:rsidRPr="00E341F6">
              <w:rPr>
                <w:bCs/>
                <w:iCs/>
                <w:szCs w:val="20"/>
                <w:lang w:val="sl-SI"/>
              </w:rPr>
              <w:t>1. 100% pregleda;  2. naključnega pregleda;  3. certifikacije;  4. vzorčenja;  5. primerjave s potrjenim vzorcem;</w:t>
            </w:r>
          </w:p>
        </w:tc>
      </w:tr>
      <w:tr w:rsidR="00E4623A" w14:paraId="7F4D0F4E" w14:textId="77777777" w:rsidTr="006E11B7">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6AC1454A" w14:textId="77777777" w:rsidR="006E11B7" w:rsidRPr="00E341F6" w:rsidRDefault="006E11B7" w:rsidP="00EF63C0">
            <w:pPr>
              <w:tabs>
                <w:tab w:val="center" w:pos="1843"/>
                <w:tab w:val="left" w:pos="4220"/>
              </w:tabs>
              <w:spacing w:line="240" w:lineRule="auto"/>
              <w:rPr>
                <w:szCs w:val="20"/>
                <w:lang w:val="sl-SI"/>
              </w:rPr>
            </w:pPr>
          </w:p>
          <w:p w14:paraId="138C0FF6" w14:textId="77777777" w:rsidR="006E11B7" w:rsidRPr="00E341F6" w:rsidRDefault="006E11B7" w:rsidP="00EF63C0">
            <w:pPr>
              <w:tabs>
                <w:tab w:val="center" w:pos="1843"/>
                <w:tab w:val="left" w:pos="4220"/>
              </w:tabs>
              <w:spacing w:line="240" w:lineRule="auto"/>
              <w:rPr>
                <w:b/>
                <w:szCs w:val="20"/>
                <w:lang w:val="sl-SI"/>
              </w:rPr>
            </w:pPr>
            <w:r w:rsidRPr="00E341F6">
              <w:rPr>
                <w:szCs w:val="20"/>
                <w:lang w:val="sl-SI"/>
              </w:rPr>
              <w:t xml:space="preserve">Ocena: </w:t>
            </w:r>
            <w:r w:rsidRPr="00E341F6">
              <w:rPr>
                <w:b/>
                <w:szCs w:val="20"/>
                <w:lang w:val="sl-SI"/>
              </w:rPr>
              <w:t xml:space="preserve">   KAKOVOST (NE)  USTREZA POGODBENIM DOLOČILOM</w:t>
            </w:r>
          </w:p>
        </w:tc>
      </w:tr>
      <w:tr w:rsidR="00E4623A" w14:paraId="03B570DE" w14:textId="77777777" w:rsidTr="006E11B7">
        <w:tc>
          <w:tcPr>
            <w:tcW w:w="5398" w:type="dxa"/>
            <w:tcBorders>
              <w:top w:val="double" w:sz="4" w:space="0" w:color="auto"/>
              <w:bottom w:val="single" w:sz="4" w:space="0" w:color="auto"/>
            </w:tcBorders>
          </w:tcPr>
          <w:p w14:paraId="4A51135A" w14:textId="77777777" w:rsidR="006E11B7" w:rsidRPr="00E341F6" w:rsidRDefault="006E11B7" w:rsidP="00EF63C0">
            <w:pPr>
              <w:tabs>
                <w:tab w:val="center" w:pos="1843"/>
              </w:tabs>
              <w:spacing w:line="240" w:lineRule="auto"/>
              <w:rPr>
                <w:b/>
                <w:szCs w:val="20"/>
                <w:lang w:val="sl-SI"/>
              </w:rPr>
            </w:pPr>
          </w:p>
          <w:p w14:paraId="236052D1" w14:textId="77777777" w:rsidR="006E11B7" w:rsidRPr="00E341F6" w:rsidRDefault="006E11B7" w:rsidP="00EF63C0">
            <w:pPr>
              <w:tabs>
                <w:tab w:val="center" w:pos="1843"/>
              </w:tabs>
              <w:spacing w:line="240" w:lineRule="auto"/>
              <w:rPr>
                <w:szCs w:val="20"/>
                <w:lang w:val="sl-SI"/>
              </w:rPr>
            </w:pPr>
            <w:r w:rsidRPr="00E341F6">
              <w:rPr>
                <w:b/>
                <w:szCs w:val="20"/>
                <w:lang w:val="sl-SI"/>
              </w:rPr>
              <w:t>Kraj kontrole</w:t>
            </w:r>
            <w:r w:rsidRPr="00E341F6">
              <w:rPr>
                <w:szCs w:val="20"/>
                <w:lang w:val="sl-SI"/>
              </w:rPr>
              <w:t xml:space="preserve">: </w:t>
            </w:r>
          </w:p>
        </w:tc>
        <w:tc>
          <w:tcPr>
            <w:tcW w:w="4961" w:type="dxa"/>
            <w:tcBorders>
              <w:top w:val="double" w:sz="4" w:space="0" w:color="auto"/>
              <w:bottom w:val="single" w:sz="4" w:space="0" w:color="auto"/>
            </w:tcBorders>
          </w:tcPr>
          <w:p w14:paraId="4155DDB7" w14:textId="77777777" w:rsidR="006E11B7" w:rsidRPr="00E341F6" w:rsidRDefault="006E11B7" w:rsidP="00EF63C0">
            <w:pPr>
              <w:tabs>
                <w:tab w:val="center" w:pos="1843"/>
              </w:tabs>
              <w:spacing w:line="240" w:lineRule="auto"/>
              <w:rPr>
                <w:b/>
                <w:szCs w:val="20"/>
                <w:lang w:val="sl-SI"/>
              </w:rPr>
            </w:pPr>
          </w:p>
          <w:p w14:paraId="16277B64" w14:textId="77777777" w:rsidR="006E11B7" w:rsidRPr="00E341F6" w:rsidRDefault="006E11B7" w:rsidP="00EF63C0">
            <w:pPr>
              <w:tabs>
                <w:tab w:val="center" w:pos="1843"/>
              </w:tabs>
              <w:spacing w:line="240" w:lineRule="auto"/>
              <w:rPr>
                <w:szCs w:val="20"/>
                <w:lang w:val="sl-SI"/>
              </w:rPr>
            </w:pPr>
            <w:r w:rsidRPr="00E341F6">
              <w:rPr>
                <w:b/>
                <w:szCs w:val="20"/>
                <w:lang w:val="sl-SI"/>
              </w:rPr>
              <w:t>Datum kontrole</w:t>
            </w:r>
            <w:r w:rsidRPr="00E341F6">
              <w:rPr>
                <w:szCs w:val="20"/>
                <w:lang w:val="sl-SI"/>
              </w:rPr>
              <w:t xml:space="preserve">: </w:t>
            </w:r>
          </w:p>
        </w:tc>
      </w:tr>
      <w:tr w:rsidR="00E4623A" w14:paraId="016A867F" w14:textId="77777777" w:rsidTr="006E11B7">
        <w:trPr>
          <w:trHeight w:val="939"/>
        </w:trPr>
        <w:tc>
          <w:tcPr>
            <w:tcW w:w="10359" w:type="dxa"/>
            <w:gridSpan w:val="2"/>
            <w:tcBorders>
              <w:top w:val="double" w:sz="4" w:space="0" w:color="auto"/>
            </w:tcBorders>
          </w:tcPr>
          <w:p w14:paraId="62B79757" w14:textId="77777777" w:rsidR="006E11B7" w:rsidRPr="00E341F6" w:rsidRDefault="006E11B7" w:rsidP="00EF63C0">
            <w:pPr>
              <w:tabs>
                <w:tab w:val="center" w:pos="1843"/>
              </w:tabs>
              <w:spacing w:line="240" w:lineRule="auto"/>
              <w:rPr>
                <w:b/>
                <w:i/>
                <w:szCs w:val="20"/>
                <w:lang w:val="sl-SI"/>
              </w:rPr>
            </w:pPr>
            <w:r w:rsidRPr="00E341F6">
              <w:rPr>
                <w:b/>
                <w:i/>
                <w:szCs w:val="20"/>
                <w:lang w:val="sl-SI"/>
              </w:rPr>
              <w:t>IZJAVA :</w:t>
            </w:r>
          </w:p>
          <w:p w14:paraId="3835C244" w14:textId="77777777" w:rsidR="006E11B7" w:rsidRPr="00E341F6" w:rsidRDefault="006E11B7" w:rsidP="00EF63C0">
            <w:pPr>
              <w:tabs>
                <w:tab w:val="center" w:pos="1843"/>
              </w:tabs>
              <w:spacing w:line="240" w:lineRule="auto"/>
              <w:rPr>
                <w:b/>
                <w:i/>
                <w:szCs w:val="20"/>
                <w:lang w:val="sl-SI"/>
              </w:rPr>
            </w:pPr>
            <w:r w:rsidRPr="00E341F6">
              <w:rPr>
                <w:b/>
                <w:i/>
                <w:szCs w:val="20"/>
                <w:bdr w:val="single" w:sz="12" w:space="0" w:color="auto"/>
                <w:lang w:val="sl-SI"/>
              </w:rPr>
              <w:t>DOBAVITELJ/PRODAJALEC JAMČI, DA JE CELOTNA DOBAVLJENA KOLIČINA PROIZVODOV ENAKE KAKOVOSTI KOT KONTROLIRANI PROIZVODI.</w:t>
            </w:r>
          </w:p>
        </w:tc>
      </w:tr>
      <w:tr w:rsidR="00E4623A" w14:paraId="642CFE2B" w14:textId="77777777" w:rsidTr="006E11B7">
        <w:tc>
          <w:tcPr>
            <w:tcW w:w="10359" w:type="dxa"/>
            <w:gridSpan w:val="2"/>
            <w:tcBorders>
              <w:top w:val="double" w:sz="4" w:space="0" w:color="auto"/>
            </w:tcBorders>
          </w:tcPr>
          <w:p w14:paraId="6EB656CE" w14:textId="77777777" w:rsidR="006E11B7" w:rsidRPr="00E341F6" w:rsidRDefault="006E11B7" w:rsidP="00EF63C0">
            <w:pPr>
              <w:tabs>
                <w:tab w:val="center" w:pos="1843"/>
              </w:tabs>
              <w:spacing w:line="240" w:lineRule="auto"/>
              <w:rPr>
                <w:b/>
                <w:i/>
                <w:szCs w:val="20"/>
                <w:lang w:val="sl-SI"/>
              </w:rPr>
            </w:pPr>
          </w:p>
        </w:tc>
      </w:tr>
      <w:tr w:rsidR="00E4623A" w14:paraId="7A71FD43" w14:textId="77777777" w:rsidTr="006E11B7">
        <w:tc>
          <w:tcPr>
            <w:tcW w:w="10359" w:type="dxa"/>
            <w:gridSpan w:val="2"/>
            <w:tcBorders>
              <w:top w:val="double" w:sz="4" w:space="0" w:color="auto"/>
            </w:tcBorders>
          </w:tcPr>
          <w:p w14:paraId="2D1F9B34" w14:textId="77777777" w:rsidR="006E11B7" w:rsidRPr="00E341F6" w:rsidRDefault="006E11B7" w:rsidP="00EF63C0">
            <w:pPr>
              <w:tabs>
                <w:tab w:val="center" w:pos="1843"/>
              </w:tabs>
              <w:spacing w:line="240" w:lineRule="auto"/>
              <w:rPr>
                <w:b/>
                <w:i/>
                <w:szCs w:val="20"/>
                <w:bdr w:val="single" w:sz="12" w:space="0" w:color="auto"/>
                <w:lang w:val="sl-SI"/>
              </w:rPr>
            </w:pPr>
            <w:r w:rsidRPr="00E341F6">
              <w:rPr>
                <w:b/>
                <w:i/>
                <w:szCs w:val="20"/>
                <w:lang w:val="sl-SI"/>
              </w:rPr>
              <w:t>DOLOČBA :</w:t>
            </w:r>
          </w:p>
          <w:p w14:paraId="3091DCBA" w14:textId="77777777" w:rsidR="006E11B7" w:rsidRDefault="006E11B7" w:rsidP="00EF63C0">
            <w:pPr>
              <w:tabs>
                <w:tab w:val="center" w:pos="1843"/>
              </w:tabs>
              <w:spacing w:line="240" w:lineRule="auto"/>
              <w:rPr>
                <w:b/>
                <w:i/>
                <w:szCs w:val="20"/>
                <w:bdr w:val="single" w:sz="12" w:space="0" w:color="auto"/>
                <w:lang w:val="sl-SI"/>
              </w:rPr>
            </w:pPr>
            <w:r w:rsidRPr="00E341F6">
              <w:rPr>
                <w:b/>
                <w:i/>
                <w:szCs w:val="20"/>
                <w:bdr w:val="single" w:sz="12" w:space="0" w:color="auto"/>
                <w:lang w:val="sl-SI"/>
              </w:rPr>
              <w:t xml:space="preserve">V KOLIKOR JE DOBAVITELJ / PRODAJALEC Z DOBAVO / IZVEDBO / STORITVIJO, PRIŠEL V ZAMUDO, BO NAROČNIK OBRAČUNAL DOGOVORJENO POGODBENO KAZEN. </w:t>
            </w:r>
          </w:p>
          <w:p w14:paraId="66CDA64E" w14:textId="77777777" w:rsidR="006E11B7" w:rsidRPr="00E341F6" w:rsidRDefault="006E11B7" w:rsidP="00EF63C0">
            <w:pPr>
              <w:tabs>
                <w:tab w:val="center" w:pos="1843"/>
              </w:tabs>
              <w:spacing w:line="240" w:lineRule="auto"/>
              <w:rPr>
                <w:b/>
                <w:i/>
                <w:szCs w:val="20"/>
                <w:lang w:val="sl-SI"/>
              </w:rPr>
            </w:pPr>
          </w:p>
        </w:tc>
      </w:tr>
      <w:tr w:rsidR="00E4623A" w14:paraId="339249DB" w14:textId="77777777" w:rsidTr="006E11B7">
        <w:tc>
          <w:tcPr>
            <w:tcW w:w="10359" w:type="dxa"/>
            <w:gridSpan w:val="2"/>
          </w:tcPr>
          <w:p w14:paraId="020DE802" w14:textId="77777777" w:rsidR="006E11B7" w:rsidRPr="00E341F6" w:rsidRDefault="006E11B7" w:rsidP="00EF63C0">
            <w:pPr>
              <w:tabs>
                <w:tab w:val="center" w:pos="1843"/>
              </w:tabs>
              <w:spacing w:line="240" w:lineRule="auto"/>
              <w:rPr>
                <w:b/>
                <w:szCs w:val="20"/>
                <w:lang w:val="sl-SI"/>
              </w:rPr>
            </w:pPr>
            <w:r w:rsidRPr="00E341F6">
              <w:rPr>
                <w:b/>
                <w:szCs w:val="20"/>
                <w:lang w:val="sl-SI"/>
              </w:rPr>
              <w:t>Pooblaščeni predstavnik(-i) dobavitelja/izvajalca/prodajalca:</w:t>
            </w:r>
          </w:p>
          <w:p w14:paraId="6A8A4128" w14:textId="77777777" w:rsidR="006E11B7" w:rsidRPr="00E341F6" w:rsidRDefault="006E11B7" w:rsidP="00EF63C0">
            <w:pPr>
              <w:tabs>
                <w:tab w:val="center" w:pos="1843"/>
              </w:tabs>
              <w:spacing w:line="240" w:lineRule="auto"/>
              <w:rPr>
                <w:szCs w:val="20"/>
                <w:lang w:val="sl-SI"/>
              </w:rPr>
            </w:pPr>
          </w:p>
          <w:p w14:paraId="54F290B8" w14:textId="77777777" w:rsidR="006E11B7" w:rsidRPr="00E341F6" w:rsidRDefault="006E11B7" w:rsidP="00EF63C0">
            <w:pPr>
              <w:tabs>
                <w:tab w:val="center" w:pos="1843"/>
              </w:tabs>
              <w:spacing w:line="240" w:lineRule="auto"/>
              <w:rPr>
                <w:szCs w:val="20"/>
                <w:lang w:val="sl-SI"/>
              </w:rPr>
            </w:pPr>
            <w:r w:rsidRPr="00E341F6">
              <w:rPr>
                <w:szCs w:val="20"/>
                <w:lang w:val="sl-SI"/>
              </w:rPr>
              <w:t xml:space="preserve">                                                      </w:t>
            </w:r>
          </w:p>
          <w:p w14:paraId="78A6D6FB" w14:textId="77777777" w:rsidR="006E11B7" w:rsidRPr="00E341F6" w:rsidRDefault="006E11B7" w:rsidP="00EF63C0">
            <w:pPr>
              <w:tabs>
                <w:tab w:val="center" w:pos="1843"/>
              </w:tabs>
              <w:spacing w:line="240" w:lineRule="auto"/>
              <w:jc w:val="center"/>
              <w:rPr>
                <w:szCs w:val="20"/>
                <w:lang w:val="sl-SI"/>
              </w:rPr>
            </w:pPr>
          </w:p>
        </w:tc>
      </w:tr>
    </w:tbl>
    <w:p w14:paraId="0E2814FA" w14:textId="77777777" w:rsidR="006E11B7" w:rsidRPr="00E341F6" w:rsidRDefault="006E11B7" w:rsidP="00EF63C0">
      <w:pPr>
        <w:tabs>
          <w:tab w:val="center" w:pos="1843"/>
        </w:tabs>
        <w:spacing w:line="240" w:lineRule="auto"/>
        <w:rPr>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E4623A" w14:paraId="453C03C0" w14:textId="77777777" w:rsidTr="006E11B7">
        <w:tc>
          <w:tcPr>
            <w:tcW w:w="10359" w:type="dxa"/>
            <w:vAlign w:val="center"/>
          </w:tcPr>
          <w:p w14:paraId="32B97A10" w14:textId="77777777" w:rsidR="006E11B7" w:rsidRPr="00E341F6" w:rsidRDefault="006E11B7" w:rsidP="00EF63C0">
            <w:pPr>
              <w:tabs>
                <w:tab w:val="center" w:pos="1843"/>
              </w:tabs>
              <w:spacing w:line="240" w:lineRule="auto"/>
              <w:rPr>
                <w:b/>
                <w:szCs w:val="20"/>
                <w:lang w:val="sl-SI"/>
              </w:rPr>
            </w:pPr>
            <w:r w:rsidRPr="00E341F6">
              <w:rPr>
                <w:b/>
                <w:szCs w:val="20"/>
                <w:lang w:val="sl-SI"/>
              </w:rPr>
              <w:t>Pooblaščeni predstavnik(-i) kupca/naročnika:</w:t>
            </w:r>
          </w:p>
          <w:p w14:paraId="108C76FB" w14:textId="77777777" w:rsidR="006E11B7" w:rsidRPr="00E341F6" w:rsidRDefault="006E11B7" w:rsidP="00EF63C0">
            <w:pPr>
              <w:tabs>
                <w:tab w:val="center" w:pos="1843"/>
              </w:tabs>
              <w:spacing w:line="240" w:lineRule="auto"/>
              <w:rPr>
                <w:szCs w:val="20"/>
                <w:lang w:val="sl-SI"/>
              </w:rPr>
            </w:pPr>
            <w:r w:rsidRPr="00E341F6">
              <w:rPr>
                <w:szCs w:val="20"/>
                <w:lang w:val="sl-SI"/>
              </w:rPr>
              <w:t xml:space="preserve">                                                    </w:t>
            </w:r>
          </w:p>
          <w:p w14:paraId="77BD3360" w14:textId="77777777" w:rsidR="006E11B7" w:rsidRPr="00E341F6" w:rsidRDefault="006E11B7" w:rsidP="00EF63C0">
            <w:pPr>
              <w:tabs>
                <w:tab w:val="center" w:pos="1843"/>
              </w:tabs>
              <w:spacing w:line="240" w:lineRule="auto"/>
              <w:rPr>
                <w:szCs w:val="20"/>
                <w:lang w:val="sl-SI"/>
              </w:rPr>
            </w:pPr>
            <w:r w:rsidRPr="00E341F6">
              <w:rPr>
                <w:szCs w:val="20"/>
                <w:lang w:val="sl-SI"/>
              </w:rPr>
              <w:t xml:space="preserve">                                    </w:t>
            </w:r>
          </w:p>
          <w:p w14:paraId="3068F2EC" w14:textId="77777777" w:rsidR="006E11B7" w:rsidRPr="00E341F6" w:rsidRDefault="006E11B7" w:rsidP="00EF63C0">
            <w:pPr>
              <w:tabs>
                <w:tab w:val="center" w:pos="1843"/>
              </w:tabs>
              <w:spacing w:line="240" w:lineRule="auto"/>
              <w:rPr>
                <w:szCs w:val="20"/>
                <w:lang w:val="sl-SI"/>
              </w:rPr>
            </w:pPr>
          </w:p>
        </w:tc>
      </w:tr>
    </w:tbl>
    <w:p w14:paraId="2A68C98C" w14:textId="77777777" w:rsidR="006E11B7" w:rsidRPr="00E341F6" w:rsidRDefault="006E11B7" w:rsidP="00EF63C0">
      <w:pPr>
        <w:tabs>
          <w:tab w:val="center" w:pos="1843"/>
        </w:tabs>
        <w:spacing w:line="240" w:lineRule="auto"/>
        <w:rPr>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E4623A" w14:paraId="4DBF07D9" w14:textId="77777777" w:rsidTr="006E11B7">
        <w:tc>
          <w:tcPr>
            <w:tcW w:w="10359" w:type="dxa"/>
          </w:tcPr>
          <w:p w14:paraId="1108CFD0" w14:textId="77777777" w:rsidR="006E11B7" w:rsidRPr="00E341F6" w:rsidRDefault="006E11B7" w:rsidP="00EF63C0">
            <w:pPr>
              <w:tabs>
                <w:tab w:val="center" w:pos="1843"/>
              </w:tabs>
              <w:spacing w:line="240" w:lineRule="auto"/>
              <w:rPr>
                <w:szCs w:val="20"/>
                <w:lang w:val="sl-SI"/>
              </w:rPr>
            </w:pPr>
            <w:r w:rsidRPr="00E341F6">
              <w:rPr>
                <w:szCs w:val="20"/>
                <w:lang w:val="sl-SI"/>
              </w:rPr>
              <w:t>Opombe:</w:t>
            </w:r>
          </w:p>
          <w:p w14:paraId="1A190AC6" w14:textId="77777777" w:rsidR="006E11B7" w:rsidRPr="00E341F6" w:rsidRDefault="006E11B7" w:rsidP="00EF63C0">
            <w:pPr>
              <w:tabs>
                <w:tab w:val="center" w:pos="1843"/>
              </w:tabs>
              <w:spacing w:line="240" w:lineRule="auto"/>
              <w:rPr>
                <w:szCs w:val="20"/>
                <w:lang w:val="sl-SI"/>
              </w:rPr>
            </w:pPr>
            <w:r w:rsidRPr="00E341F6">
              <w:rPr>
                <w:szCs w:val="20"/>
                <w:lang w:val="sl-SI"/>
              </w:rPr>
              <w:t>Organizacijska enota, ki bo izvedla vknjižbo v materialno evidenco:</w:t>
            </w:r>
          </w:p>
        </w:tc>
      </w:tr>
    </w:tbl>
    <w:p w14:paraId="349CF955" w14:textId="77777777" w:rsidR="006E11B7" w:rsidRPr="00E341F6" w:rsidRDefault="006E11B7" w:rsidP="00EF63C0">
      <w:pPr>
        <w:tabs>
          <w:tab w:val="center" w:pos="1843"/>
        </w:tabs>
        <w:spacing w:line="240" w:lineRule="auto"/>
        <w:ind w:left="-567"/>
        <w:rPr>
          <w:b/>
          <w:szCs w:val="20"/>
          <w:lang w:val="sl-SI"/>
        </w:rPr>
      </w:pPr>
      <w:r w:rsidRPr="00E341F6">
        <w:rPr>
          <w:b/>
          <w:szCs w:val="20"/>
          <w:lang w:val="sl-SI"/>
        </w:rPr>
        <w:t>SS 14-7</w:t>
      </w:r>
    </w:p>
    <w:p w14:paraId="05160222" w14:textId="77777777" w:rsidR="006E11B7" w:rsidRPr="00E341F6" w:rsidRDefault="006E11B7" w:rsidP="00EF63C0">
      <w:pPr>
        <w:tabs>
          <w:tab w:val="center" w:pos="7371"/>
        </w:tabs>
        <w:spacing w:line="240" w:lineRule="auto"/>
        <w:jc w:val="both"/>
        <w:rPr>
          <w:iCs/>
          <w:szCs w:val="20"/>
          <w:lang w:val="sl-SI" w:eastAsia="x-none"/>
        </w:rPr>
      </w:pPr>
    </w:p>
    <w:p w14:paraId="385C7412" w14:textId="77777777" w:rsidR="006E11B7" w:rsidRPr="00E341F6" w:rsidRDefault="006E11B7" w:rsidP="00EF63C0">
      <w:pPr>
        <w:tabs>
          <w:tab w:val="center" w:pos="7371"/>
        </w:tabs>
        <w:spacing w:line="240" w:lineRule="auto"/>
        <w:jc w:val="both"/>
        <w:rPr>
          <w:b/>
          <w:iCs/>
          <w:szCs w:val="20"/>
          <w:lang w:val="sl-SI" w:eastAsia="x-none"/>
        </w:rPr>
      </w:pPr>
      <w:r w:rsidRPr="00E341F6">
        <w:rPr>
          <w:b/>
          <w:iCs/>
          <w:szCs w:val="20"/>
          <w:lang w:val="sl-SI" w:eastAsia="x-none"/>
        </w:rPr>
        <w:t>Poslano:</w:t>
      </w:r>
    </w:p>
    <w:p w14:paraId="4DDDA656" w14:textId="77777777" w:rsidR="006E11B7" w:rsidRPr="00E341F6" w:rsidRDefault="006E11B7" w:rsidP="00EF63C0">
      <w:pPr>
        <w:numPr>
          <w:ilvl w:val="0"/>
          <w:numId w:val="1"/>
        </w:numPr>
        <w:spacing w:line="240" w:lineRule="auto"/>
        <w:jc w:val="both"/>
        <w:rPr>
          <w:szCs w:val="20"/>
          <w:lang w:val="sl-SI"/>
        </w:rPr>
      </w:pPr>
      <w:r w:rsidRPr="00E341F6">
        <w:rPr>
          <w:szCs w:val="20"/>
          <w:lang w:val="sl-SI"/>
        </w:rPr>
        <w:t>dobavitelju/prodajalcu (brez prilog – prejel ob prevzemu),</w:t>
      </w:r>
    </w:p>
    <w:p w14:paraId="4B431C3D" w14:textId="77777777" w:rsidR="006E11B7" w:rsidRPr="00E341F6" w:rsidRDefault="006E11B7" w:rsidP="00EF63C0">
      <w:pPr>
        <w:numPr>
          <w:ilvl w:val="0"/>
          <w:numId w:val="1"/>
        </w:numPr>
        <w:spacing w:line="240" w:lineRule="auto"/>
        <w:jc w:val="both"/>
        <w:rPr>
          <w:iCs/>
          <w:szCs w:val="20"/>
          <w:lang w:val="sl-SI"/>
        </w:rPr>
      </w:pPr>
      <w:r w:rsidRPr="00E341F6">
        <w:rPr>
          <w:szCs w:val="20"/>
          <w:lang w:val="sl-SI"/>
        </w:rPr>
        <w:t>skrbniku pogodbe (XY, OE, po IRDG – s prilogami),</w:t>
      </w:r>
    </w:p>
    <w:p w14:paraId="689F38AF" w14:textId="77777777" w:rsidR="006E11B7" w:rsidRPr="00E341F6" w:rsidRDefault="006E11B7" w:rsidP="00EF63C0">
      <w:pPr>
        <w:numPr>
          <w:ilvl w:val="0"/>
          <w:numId w:val="1"/>
        </w:numPr>
        <w:spacing w:line="240" w:lineRule="auto"/>
        <w:jc w:val="both"/>
        <w:rPr>
          <w:iCs/>
          <w:szCs w:val="20"/>
          <w:lang w:val="sl-SI"/>
        </w:rPr>
      </w:pPr>
      <w:r w:rsidRPr="00E341F6">
        <w:rPr>
          <w:szCs w:val="20"/>
          <w:lang w:val="sl-SI"/>
        </w:rPr>
        <w:t>naročniku/predlagatelju naročila (XY, OE, po IRDG – s prilogami),</w:t>
      </w:r>
    </w:p>
    <w:p w14:paraId="3F4E7A53" w14:textId="77777777" w:rsidR="006E11B7" w:rsidRPr="00E341F6" w:rsidRDefault="006E11B7" w:rsidP="00EF63C0">
      <w:pPr>
        <w:numPr>
          <w:ilvl w:val="0"/>
          <w:numId w:val="1"/>
        </w:numPr>
        <w:spacing w:line="240" w:lineRule="auto"/>
        <w:jc w:val="both"/>
        <w:rPr>
          <w:iCs/>
          <w:szCs w:val="20"/>
          <w:lang w:val="sl-SI"/>
        </w:rPr>
      </w:pPr>
      <w:r w:rsidRPr="00E341F6">
        <w:rPr>
          <w:szCs w:val="20"/>
          <w:lang w:val="sl-SI"/>
        </w:rPr>
        <w:t>uporabniku (XY, OE, po IRDG – s prilogami),</w:t>
      </w:r>
    </w:p>
    <w:p w14:paraId="40B79972" w14:textId="77777777" w:rsidR="006E11B7" w:rsidRPr="00E341F6" w:rsidRDefault="006E11B7" w:rsidP="00EF63C0">
      <w:pPr>
        <w:numPr>
          <w:ilvl w:val="0"/>
          <w:numId w:val="1"/>
        </w:numPr>
        <w:spacing w:line="240" w:lineRule="auto"/>
        <w:jc w:val="both"/>
        <w:rPr>
          <w:iCs/>
          <w:szCs w:val="20"/>
          <w:lang w:val="sl-SI"/>
        </w:rPr>
      </w:pPr>
      <w:r w:rsidRPr="00E341F6">
        <w:rPr>
          <w:szCs w:val="20"/>
          <w:lang w:val="sl-SI"/>
        </w:rPr>
        <w:t>knjigovodji (XY, OE, po IRDG – s prilogami),</w:t>
      </w:r>
    </w:p>
    <w:p w14:paraId="5E867557" w14:textId="77777777" w:rsidR="006E11B7" w:rsidRPr="00E341F6" w:rsidRDefault="006E11B7" w:rsidP="00EF63C0">
      <w:pPr>
        <w:numPr>
          <w:ilvl w:val="0"/>
          <w:numId w:val="1"/>
        </w:numPr>
        <w:spacing w:line="240" w:lineRule="auto"/>
        <w:jc w:val="both"/>
        <w:rPr>
          <w:iCs/>
          <w:szCs w:val="20"/>
          <w:lang w:val="sl-SI"/>
        </w:rPr>
      </w:pPr>
      <w:r w:rsidRPr="00E341F6">
        <w:rPr>
          <w:szCs w:val="20"/>
          <w:lang w:val="sl-SI"/>
        </w:rPr>
        <w:t>zbirka DG, SUMS (original – brez prilog).</w:t>
      </w:r>
    </w:p>
    <w:p w14:paraId="67507D05" w14:textId="77777777" w:rsidR="006E11B7" w:rsidRPr="00E341F6" w:rsidRDefault="006E11B7" w:rsidP="00EF63C0">
      <w:pPr>
        <w:spacing w:line="240" w:lineRule="auto"/>
        <w:jc w:val="both"/>
        <w:rPr>
          <w:szCs w:val="20"/>
          <w:lang w:val="sl-SI"/>
        </w:rPr>
      </w:pPr>
    </w:p>
    <w:p w14:paraId="15D910AB" w14:textId="77777777" w:rsidR="006E11B7" w:rsidRPr="00E341F6" w:rsidRDefault="006E11B7" w:rsidP="00EF63C0">
      <w:pPr>
        <w:spacing w:line="240" w:lineRule="auto"/>
        <w:jc w:val="both"/>
        <w:rPr>
          <w:b/>
          <w:szCs w:val="20"/>
          <w:lang w:val="sl-SI"/>
        </w:rPr>
      </w:pPr>
      <w:r w:rsidRPr="00E341F6">
        <w:rPr>
          <w:b/>
          <w:szCs w:val="20"/>
          <w:lang w:val="sl-SI"/>
        </w:rPr>
        <w:t>Priloge:</w:t>
      </w:r>
    </w:p>
    <w:p w14:paraId="43614085" w14:textId="77777777" w:rsidR="006E11B7" w:rsidRPr="00E341F6" w:rsidRDefault="006E11B7" w:rsidP="00EF63C0">
      <w:pPr>
        <w:numPr>
          <w:ilvl w:val="0"/>
          <w:numId w:val="8"/>
        </w:numPr>
        <w:spacing w:line="240" w:lineRule="auto"/>
        <w:ind w:left="714" w:hanging="357"/>
        <w:jc w:val="both"/>
        <w:rPr>
          <w:szCs w:val="20"/>
          <w:lang w:val="sl-SI"/>
        </w:rPr>
      </w:pPr>
      <w:r w:rsidRPr="00E341F6">
        <w:rPr>
          <w:szCs w:val="20"/>
          <w:lang w:val="sl-SI"/>
        </w:rPr>
        <w:t>dobavni dokumenti,</w:t>
      </w:r>
    </w:p>
    <w:p w14:paraId="04F50457" w14:textId="77777777" w:rsidR="006E11B7" w:rsidRPr="00E341F6" w:rsidRDefault="006E11B7" w:rsidP="00EF63C0">
      <w:pPr>
        <w:numPr>
          <w:ilvl w:val="0"/>
          <w:numId w:val="8"/>
        </w:numPr>
        <w:spacing w:line="240" w:lineRule="auto"/>
        <w:ind w:left="714" w:hanging="357"/>
        <w:jc w:val="both"/>
        <w:rPr>
          <w:szCs w:val="20"/>
          <w:lang w:val="sl-SI"/>
        </w:rPr>
      </w:pPr>
      <w:r w:rsidRPr="00E341F6">
        <w:rPr>
          <w:szCs w:val="20"/>
          <w:lang w:val="sl-SI"/>
        </w:rPr>
        <w:t>garancije,</w:t>
      </w:r>
    </w:p>
    <w:p w14:paraId="46B41ECC" w14:textId="77777777" w:rsidR="006E11B7" w:rsidRPr="00E341F6" w:rsidRDefault="006E11B7" w:rsidP="00EF63C0">
      <w:pPr>
        <w:numPr>
          <w:ilvl w:val="0"/>
          <w:numId w:val="8"/>
        </w:numPr>
        <w:spacing w:line="240" w:lineRule="auto"/>
        <w:ind w:left="714" w:hanging="357"/>
        <w:jc w:val="both"/>
        <w:rPr>
          <w:szCs w:val="20"/>
          <w:lang w:val="sl-SI"/>
        </w:rPr>
      </w:pPr>
      <w:r w:rsidRPr="00E341F6">
        <w:rPr>
          <w:szCs w:val="20"/>
          <w:lang w:val="sl-SI"/>
        </w:rPr>
        <w:t>izkazi kakovosti,</w:t>
      </w:r>
    </w:p>
    <w:p w14:paraId="070E63DC" w14:textId="77777777" w:rsidR="006E11B7" w:rsidRPr="00E341F6" w:rsidRDefault="006E11B7" w:rsidP="00EF63C0">
      <w:pPr>
        <w:numPr>
          <w:ilvl w:val="0"/>
          <w:numId w:val="8"/>
        </w:numPr>
        <w:spacing w:line="240" w:lineRule="auto"/>
        <w:ind w:left="714" w:hanging="357"/>
        <w:jc w:val="both"/>
        <w:rPr>
          <w:szCs w:val="20"/>
          <w:lang w:val="sl-SI"/>
        </w:rPr>
      </w:pPr>
      <w:r w:rsidRPr="00E341F6">
        <w:rPr>
          <w:szCs w:val="20"/>
          <w:lang w:val="sl-SI"/>
        </w:rPr>
        <w:t>tehnična dokumentacija.</w:t>
      </w:r>
    </w:p>
    <w:sectPr w:rsidR="006E11B7" w:rsidRPr="00E341F6" w:rsidSect="00CD2D95">
      <w:footerReference w:type="first" r:id="rId2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7E2E" w14:textId="77777777" w:rsidR="00D81EA4" w:rsidRDefault="00D81EA4">
      <w:r>
        <w:separator/>
      </w:r>
    </w:p>
  </w:endnote>
  <w:endnote w:type="continuationSeparator" w:id="0">
    <w:p w14:paraId="52E777F7" w14:textId="77777777" w:rsidR="00D81EA4" w:rsidRDefault="00D8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altName w:val="Calibri"/>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9F97" w14:textId="77777777" w:rsidR="006E11B7" w:rsidRDefault="006E11B7" w:rsidP="006E11B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14:paraId="3EA3341B" w14:textId="77777777" w:rsidR="006E11B7" w:rsidRDefault="006E11B7">
    <w:pPr>
      <w:pStyle w:val="Nog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29F2" w14:textId="77777777" w:rsidR="006E11B7" w:rsidRPr="00610C31" w:rsidRDefault="006E11B7" w:rsidP="006E11B7">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5F03" w14:textId="77777777" w:rsidR="006E11B7" w:rsidRPr="00610C31" w:rsidRDefault="006E11B7" w:rsidP="006E11B7">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w:t>
    </w:r>
    <w:r w:rsidR="004E7B85">
      <w:rPr>
        <w:sz w:val="16"/>
        <w:szCs w:val="16"/>
        <w:lang w:val="sl-SI"/>
      </w:rPr>
      <w:t>000</w:t>
    </w:r>
    <w:r>
      <w:rPr>
        <w:sz w:val="16"/>
        <w:szCs w:val="16"/>
        <w:lang w:val="sl-SI"/>
      </w:rPr>
      <w:t>, TRR: 01100-6370191114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75A0" w14:textId="77777777" w:rsidR="006E11B7" w:rsidRPr="001B10C4" w:rsidRDefault="006E11B7" w:rsidP="006E11B7">
    <w:pPr>
      <w:pStyle w:val="Noga"/>
      <w:jc w:val="center"/>
      <w:rPr>
        <w:sz w:val="18"/>
        <w:szCs w:val="18"/>
        <w:lang w:val="sl-SI"/>
      </w:rPr>
    </w:pPr>
    <w:r w:rsidRPr="001B10C4">
      <w:rPr>
        <w:sz w:val="18"/>
        <w:szCs w:val="18"/>
        <w:lang w:val="sl-SI"/>
      </w:rPr>
      <w:t>Identifikacijska št. za DDV: (SI) 47978457, MŠ: 5268923000, TRR: 01100-6370191114</w:t>
    </w:r>
  </w:p>
  <w:p w14:paraId="231E6620" w14:textId="77777777" w:rsidR="006E11B7" w:rsidRPr="001E2392" w:rsidRDefault="006E11B7">
    <w:pPr>
      <w:pStyle w:val="Noga"/>
      <w:jc w:val="center"/>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DB3F" w14:textId="77777777" w:rsidR="006E11B7" w:rsidRDefault="006E11B7" w:rsidP="006E11B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0419F">
      <w:rPr>
        <w:rStyle w:val="tevilkastrani"/>
        <w:noProof/>
      </w:rPr>
      <w:t>12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0419F">
      <w:rPr>
        <w:rStyle w:val="tevilkastrani"/>
        <w:noProof/>
      </w:rPr>
      <w:t>39</w:t>
    </w:r>
    <w:r>
      <w:rPr>
        <w:rStyle w:val="tevilkastrani"/>
      </w:rPr>
      <w:fldChar w:fldCharType="end"/>
    </w:r>
  </w:p>
  <w:p w14:paraId="50B4E7BD" w14:textId="77777777" w:rsidR="006E11B7" w:rsidRPr="001E2392" w:rsidRDefault="006E11B7">
    <w:pPr>
      <w:pStyle w:val="Noga"/>
      <w:jc w:val="center"/>
      <w:rPr>
        <w:lang w:val="pl-P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2B77" w14:textId="77777777" w:rsidR="00FD193D" w:rsidRDefault="00FD193D" w:rsidP="00F660F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14:paraId="48DB6226" w14:textId="77777777" w:rsidR="00FD193D" w:rsidRDefault="00FD193D" w:rsidP="00F660FB">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FDB3" w14:textId="77777777" w:rsidR="00FD193D" w:rsidRDefault="00FD193D" w:rsidP="00F660FB">
    <w:pPr>
      <w:pStyle w:val="Noga"/>
      <w:framePr w:wrap="around" w:vAnchor="text" w:hAnchor="margin" w:xAlign="right" w:y="1"/>
      <w:rPr>
        <w:rStyle w:val="tevilkastrani"/>
      </w:rPr>
    </w:pPr>
  </w:p>
  <w:p w14:paraId="3C2DC84B" w14:textId="77777777" w:rsidR="00FD193D" w:rsidRPr="003C3F90" w:rsidRDefault="00FD193D" w:rsidP="00F660FB">
    <w:pPr>
      <w:pStyle w:val="Noga"/>
      <w:ind w:right="360"/>
      <w:jc w:val="center"/>
    </w:pPr>
    <w:r w:rsidRPr="003C3F90">
      <w:rPr>
        <w:rStyle w:val="tevilkastrani"/>
      </w:rPr>
      <w:fldChar w:fldCharType="begin"/>
    </w:r>
    <w:r w:rsidRPr="003C3F90">
      <w:rPr>
        <w:rStyle w:val="tevilkastrani"/>
      </w:rPr>
      <w:instrText xml:space="preserve"> PAGE </w:instrText>
    </w:r>
    <w:r w:rsidRPr="003C3F90">
      <w:rPr>
        <w:rStyle w:val="tevilkastrani"/>
      </w:rPr>
      <w:fldChar w:fldCharType="separate"/>
    </w:r>
    <w:r w:rsidR="0050419F">
      <w:rPr>
        <w:rStyle w:val="tevilkastrani"/>
        <w:noProof/>
      </w:rPr>
      <w:t>21</w:t>
    </w:r>
    <w:r w:rsidRPr="003C3F90">
      <w:rPr>
        <w:rStyle w:val="tevilkastrani"/>
      </w:rPr>
      <w:fldChar w:fldCharType="end"/>
    </w:r>
    <w:r w:rsidRPr="003C3F90">
      <w:rPr>
        <w:rStyle w:val="tevilkastrani"/>
      </w:rPr>
      <w:t>/</w:t>
    </w:r>
    <w:r w:rsidRPr="003C3F90">
      <w:rPr>
        <w:rStyle w:val="tevilkastrani"/>
      </w:rPr>
      <w:fldChar w:fldCharType="begin"/>
    </w:r>
    <w:r w:rsidRPr="003C3F90">
      <w:rPr>
        <w:rStyle w:val="tevilkastrani"/>
      </w:rPr>
      <w:instrText xml:space="preserve"> NUMPAGES </w:instrText>
    </w:r>
    <w:r w:rsidRPr="003C3F90">
      <w:rPr>
        <w:rStyle w:val="tevilkastrani"/>
      </w:rPr>
      <w:fldChar w:fldCharType="separate"/>
    </w:r>
    <w:r w:rsidR="0050419F">
      <w:rPr>
        <w:rStyle w:val="tevilkastrani"/>
        <w:noProof/>
      </w:rPr>
      <w:t>39</w:t>
    </w:r>
    <w:r w:rsidRPr="003C3F90">
      <w:rPr>
        <w:rStyle w:val="tevilkastran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7E98" w14:textId="77777777" w:rsidR="00FD193D" w:rsidRDefault="00FD193D">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0C02B1">
      <w:rPr>
        <w:rStyle w:val="tevilkastrani"/>
        <w:noProof/>
      </w:rPr>
      <w:t>37</w:t>
    </w:r>
    <w:r>
      <w:rPr>
        <w:rStyle w:val="tevilkastran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2A47" w14:textId="77777777" w:rsidR="006E11B7" w:rsidRDefault="006E11B7" w:rsidP="006E11B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14:paraId="1D589F91" w14:textId="77777777" w:rsidR="006E11B7" w:rsidRDefault="006E11B7" w:rsidP="006E11B7">
    <w:pPr>
      <w:pStyle w:val="Nog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9F5E" w14:textId="77777777" w:rsidR="006E11B7" w:rsidRDefault="006E11B7" w:rsidP="006E11B7">
    <w:pPr>
      <w:pStyle w:val="Noga"/>
      <w:framePr w:wrap="around" w:vAnchor="text" w:hAnchor="margin" w:xAlign="right" w:y="1"/>
      <w:rPr>
        <w:rStyle w:val="tevilkastrani"/>
      </w:rPr>
    </w:pPr>
  </w:p>
  <w:p w14:paraId="4748AF3E" w14:textId="77777777" w:rsidR="006E11B7" w:rsidRPr="003C3F90" w:rsidRDefault="006E11B7" w:rsidP="006E11B7">
    <w:pPr>
      <w:pStyle w:val="Noga"/>
      <w:ind w:right="360"/>
      <w:jc w:val="center"/>
    </w:pPr>
    <w:r w:rsidRPr="003C3F90">
      <w:rPr>
        <w:rStyle w:val="tevilkastrani"/>
      </w:rPr>
      <w:fldChar w:fldCharType="begin"/>
    </w:r>
    <w:r w:rsidRPr="003C3F90">
      <w:rPr>
        <w:rStyle w:val="tevilkastrani"/>
      </w:rPr>
      <w:instrText xml:space="preserve"> PAGE </w:instrText>
    </w:r>
    <w:r w:rsidRPr="003C3F90">
      <w:rPr>
        <w:rStyle w:val="tevilkastrani"/>
      </w:rPr>
      <w:fldChar w:fldCharType="separate"/>
    </w:r>
    <w:r w:rsidR="0050419F">
      <w:rPr>
        <w:rStyle w:val="tevilkastrani"/>
        <w:noProof/>
      </w:rPr>
      <w:t>39</w:t>
    </w:r>
    <w:r w:rsidRPr="003C3F90">
      <w:rPr>
        <w:rStyle w:val="tevilkastrani"/>
      </w:rPr>
      <w:fldChar w:fldCharType="end"/>
    </w:r>
    <w:r w:rsidRPr="003C3F90">
      <w:rPr>
        <w:rStyle w:val="tevilkastrani"/>
      </w:rPr>
      <w:t>/</w:t>
    </w:r>
    <w:r w:rsidRPr="003C3F90">
      <w:rPr>
        <w:rStyle w:val="tevilkastrani"/>
      </w:rPr>
      <w:fldChar w:fldCharType="begin"/>
    </w:r>
    <w:r w:rsidRPr="003C3F90">
      <w:rPr>
        <w:rStyle w:val="tevilkastrani"/>
      </w:rPr>
      <w:instrText xml:space="preserve"> NUMPAGES </w:instrText>
    </w:r>
    <w:r w:rsidRPr="003C3F90">
      <w:rPr>
        <w:rStyle w:val="tevilkastrani"/>
      </w:rPr>
      <w:fldChar w:fldCharType="separate"/>
    </w:r>
    <w:r w:rsidR="0050419F">
      <w:rPr>
        <w:rStyle w:val="tevilkastrani"/>
        <w:noProof/>
      </w:rPr>
      <w:t>39</w:t>
    </w:r>
    <w:r w:rsidRPr="003C3F90">
      <w:rPr>
        <w:rStyle w:val="tevilkastran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FFC" w14:textId="77777777" w:rsidR="006E11B7" w:rsidRDefault="006E11B7">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0C02B1">
      <w:rPr>
        <w:rStyle w:val="tevilkastrani"/>
        <w:noProof/>
      </w:rPr>
      <w:t>37</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4BFC" w14:textId="77777777" w:rsidR="00D81EA4" w:rsidRDefault="00D81EA4">
      <w:r>
        <w:separator/>
      </w:r>
    </w:p>
  </w:footnote>
  <w:footnote w:type="continuationSeparator" w:id="0">
    <w:p w14:paraId="5A0EAB7D" w14:textId="77777777" w:rsidR="00D81EA4" w:rsidRDefault="00D8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56C5" w14:textId="77777777" w:rsidR="00C20127" w:rsidRDefault="00B33C2F" w:rsidP="00C20127">
    <w:pPr>
      <w:pStyle w:val="Glava"/>
      <w:jc w:val="right"/>
    </w:pPr>
    <w:r>
      <w:t>MORS 341</w:t>
    </w:r>
    <w:r w:rsidR="00C20127">
      <w:t>/2022 – ON - JNNV</w:t>
    </w:r>
  </w:p>
  <w:p w14:paraId="46FE9ADC" w14:textId="77777777" w:rsidR="006E11B7" w:rsidRPr="009739C3" w:rsidRDefault="006E11B7">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63"/>
    <w:multiLevelType w:val="hybridMultilevel"/>
    <w:tmpl w:val="849E4156"/>
    <w:lvl w:ilvl="0">
      <w:start w:val="2"/>
      <w:numFmt w:val="bullet"/>
      <w:lvlText w:val="-"/>
      <w:lvlJc w:val="left"/>
      <w:pPr>
        <w:ind w:left="720" w:hanging="360"/>
      </w:pPr>
      <w:rPr>
        <w:rFonts w:ascii="Calibri" w:eastAsia="SimSun"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445759"/>
    <w:multiLevelType w:val="hybridMultilevel"/>
    <w:tmpl w:val="80B8AD7C"/>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3" w15:restartNumberingAfterBreak="0">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213A5"/>
    <w:multiLevelType w:val="hybridMultilevel"/>
    <w:tmpl w:val="CADC02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21A310BC"/>
    <w:multiLevelType w:val="hybridMultilevel"/>
    <w:tmpl w:val="CEBEDDC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734A3"/>
    <w:multiLevelType w:val="multilevel"/>
    <w:tmpl w:val="33B048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8673B00"/>
    <w:multiLevelType w:val="hybridMultilevel"/>
    <w:tmpl w:val="7AAED0FA"/>
    <w:lvl w:ilvl="0">
      <w:start w:val="1"/>
      <w:numFmt w:val="decimal"/>
      <w:lvlText w:val="%1."/>
      <w:lvlJc w:val="left"/>
      <w:pPr>
        <w:tabs>
          <w:tab w:val="num" w:pos="717"/>
        </w:tabs>
        <w:ind w:left="717" w:hanging="360"/>
      </w:pPr>
      <w:rPr>
        <w:rFont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8" w15:restartNumberingAfterBreak="0">
    <w:nsid w:val="2C143154"/>
    <w:multiLevelType w:val="multilevel"/>
    <w:tmpl w:val="1E4EE7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9489B"/>
    <w:multiLevelType w:val="hybridMultilevel"/>
    <w:tmpl w:val="5288B388"/>
    <w:lvl w:ilvl="0">
      <w:start w:val="2000"/>
      <w:numFmt w:val="bullet"/>
      <w:lvlText w:val="-"/>
      <w:lvlJc w:val="left"/>
      <w:pPr>
        <w:ind w:left="1080" w:hanging="360"/>
      </w:pPr>
      <w:rPr>
        <w:rFonts w:ascii="Arial" w:eastAsia="Times New Roman" w:hAnsi="Arial" w:cs="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DD6B26"/>
    <w:multiLevelType w:val="multilevel"/>
    <w:tmpl w:val="3250B2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8A1CB0"/>
    <w:multiLevelType w:val="singleLevel"/>
    <w:tmpl w:val="A50E78E4"/>
    <w:lvl w:ilvl="0">
      <w:numFmt w:val="bullet"/>
      <w:lvlText w:val="-"/>
      <w:lvlJc w:val="left"/>
      <w:pPr>
        <w:tabs>
          <w:tab w:val="num" w:pos="1069"/>
        </w:tabs>
        <w:ind w:left="1069" w:hanging="360"/>
      </w:pPr>
      <w:rPr>
        <w:rFonts w:ascii="Times New Roman" w:hAnsi="Times New Roman" w:hint="default"/>
      </w:rPr>
    </w:lvl>
  </w:abstractNum>
  <w:abstractNum w:abstractNumId="14" w15:restartNumberingAfterBreak="0">
    <w:nsid w:val="37B971C0"/>
    <w:multiLevelType w:val="hybridMultilevel"/>
    <w:tmpl w:val="675C9EB4"/>
    <w:lvl w:ilvl="0">
      <w:start w:val="2"/>
      <w:numFmt w:val="bullet"/>
      <w:lvlText w:val="-"/>
      <w:lvlJc w:val="left"/>
      <w:pPr>
        <w:tabs>
          <w:tab w:val="num" w:pos="397"/>
        </w:tabs>
        <w:ind w:left="397" w:hanging="397"/>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286FA7"/>
    <w:multiLevelType w:val="multilevel"/>
    <w:tmpl w:val="5112B67A"/>
    <w:lvl w:ilvl="0">
      <w:start w:val="1"/>
      <w:numFmt w:val="decimal"/>
      <w:pStyle w:val="Telobesedila3Znak"/>
      <w:lvlText w:val="%1."/>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45E1BC4"/>
    <w:multiLevelType w:val="hybridMultilevel"/>
    <w:tmpl w:val="AC444126"/>
    <w:lvl w:ilvl="0">
      <w:numFmt w:val="bullet"/>
      <w:lvlText w:val="–"/>
      <w:lvlJc w:val="left"/>
      <w:pPr>
        <w:tabs>
          <w:tab w:val="num" w:pos="1503"/>
        </w:tabs>
        <w:ind w:left="1503" w:hanging="783"/>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B2FBC"/>
    <w:multiLevelType w:val="hybridMultilevel"/>
    <w:tmpl w:val="69962B3E"/>
    <w:lvl w:ilvl="0">
      <w:start w:val="1"/>
      <w:numFmt w:val="bullet"/>
      <w:lvlText w:val=""/>
      <w:lvlJc w:val="left"/>
      <w:pPr>
        <w:tabs>
          <w:tab w:val="num" w:pos="1146"/>
        </w:tabs>
        <w:ind w:left="1146" w:hanging="360"/>
      </w:pPr>
      <w:rPr>
        <w:rFonts w:ascii="Symbol" w:hAnsi="Symbol" w:hint="default"/>
      </w:rPr>
    </w:lvl>
    <w:lvl w:ilvl="1" w:tentative="1">
      <w:start w:val="1"/>
      <w:numFmt w:val="bullet"/>
      <w:lvlText w:val="o"/>
      <w:lvlJc w:val="left"/>
      <w:pPr>
        <w:tabs>
          <w:tab w:val="num" w:pos="1866"/>
        </w:tabs>
        <w:ind w:left="1866" w:hanging="360"/>
      </w:pPr>
      <w:rPr>
        <w:rFonts w:ascii="Courier New" w:hAnsi="Courier New" w:cs="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cs="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cs="Courier New"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4A880748"/>
    <w:multiLevelType w:val="hybridMultilevel"/>
    <w:tmpl w:val="04C8A608"/>
    <w:lvl w:ilvl="0">
      <w:start w:val="1"/>
      <w:numFmt w:val="decimal"/>
      <w:lvlText w:val="%1."/>
      <w:lvlJc w:val="left"/>
      <w:pPr>
        <w:tabs>
          <w:tab w:val="num" w:pos="1503"/>
        </w:tabs>
        <w:ind w:left="1503" w:hanging="783"/>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E2059"/>
    <w:multiLevelType w:val="multilevel"/>
    <w:tmpl w:val="2E468A6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57707A2"/>
    <w:multiLevelType w:val="hybridMultilevel"/>
    <w:tmpl w:val="A1ACB7F4"/>
    <w:lvl w:ilvl="0">
      <w:start w:val="3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8C13B8"/>
    <w:multiLevelType w:val="multilevel"/>
    <w:tmpl w:val="0090E5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E326AFB"/>
    <w:multiLevelType w:val="hybridMultilevel"/>
    <w:tmpl w:val="FF587E40"/>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4" w15:restartNumberingAfterBreak="0">
    <w:nsid w:val="5EE53117"/>
    <w:multiLevelType w:val="hybridMultilevel"/>
    <w:tmpl w:val="43AC7DAC"/>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62483913"/>
    <w:multiLevelType w:val="hybridMultilevel"/>
    <w:tmpl w:val="F8243454"/>
    <w:lvl w:ilvl="0">
      <w:start w:val="1"/>
      <w:numFmt w:val="bullet"/>
      <w:lvlText w:val=""/>
      <w:lvlJc w:val="left"/>
      <w:pPr>
        <w:tabs>
          <w:tab w:val="num" w:pos="1425"/>
        </w:tabs>
        <w:ind w:left="1425" w:hanging="360"/>
      </w:pPr>
      <w:rPr>
        <w:rFonts w:ascii="Symbol" w:hAnsi="Symbol" w:hint="default"/>
      </w:rPr>
    </w:lvl>
    <w:lvl w:ilvl="1">
      <w:start w:val="1"/>
      <w:numFmt w:val="bullet"/>
      <w:lvlText w:val=""/>
      <w:lvlJc w:val="left"/>
      <w:pPr>
        <w:tabs>
          <w:tab w:val="num" w:pos="2145"/>
        </w:tabs>
        <w:ind w:left="2145" w:hanging="360"/>
      </w:pPr>
      <w:rPr>
        <w:rFonts w:ascii="Symbol" w:hAnsi="Symbol"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cs="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cs="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27" w15:restartNumberingAfterBreak="0">
    <w:nsid w:val="67783BC8"/>
    <w:multiLevelType w:val="hybridMultilevel"/>
    <w:tmpl w:val="7284CB6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8" w15:restartNumberingAfterBreak="0">
    <w:nsid w:val="67F56054"/>
    <w:multiLevelType w:val="hybridMultilevel"/>
    <w:tmpl w:val="FDFE8764"/>
    <w:lvl w:ilvl="0">
      <w:start w:val="1"/>
      <w:numFmt w:val="bullet"/>
      <w:lvlText w:val=""/>
      <w:lvlJc w:val="left"/>
      <w:pPr>
        <w:tabs>
          <w:tab w:val="num" w:pos="1425"/>
        </w:tabs>
        <w:ind w:left="1425" w:hanging="360"/>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cs="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cs="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cs="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692F6ACE"/>
    <w:multiLevelType w:val="hybridMultilevel"/>
    <w:tmpl w:val="4A68E232"/>
    <w:lvl w:ilvl="0">
      <w:numFmt w:val="bullet"/>
      <w:lvlText w:val="–"/>
      <w:lvlJc w:val="left"/>
      <w:pPr>
        <w:tabs>
          <w:tab w:val="num" w:pos="1503"/>
        </w:tabs>
        <w:ind w:left="1503" w:hanging="783"/>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645E9E"/>
    <w:multiLevelType w:val="multilevel"/>
    <w:tmpl w:val="A0CC2D7C"/>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C122A05"/>
    <w:multiLevelType w:val="multilevel"/>
    <w:tmpl w:val="285CA5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0C09A6"/>
    <w:multiLevelType w:val="hybridMultilevel"/>
    <w:tmpl w:val="50A8CFE6"/>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4"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5"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6"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5"/>
  </w:num>
  <w:num w:numId="3">
    <w:abstractNumId w:val="15"/>
  </w:num>
  <w:num w:numId="4">
    <w:abstractNumId w:val="26"/>
  </w:num>
  <w:num w:numId="5">
    <w:abstractNumId w:val="33"/>
  </w:num>
  <w:num w:numId="6">
    <w:abstractNumId w:val="36"/>
  </w:num>
  <w:num w:numId="7">
    <w:abstractNumId w:val="34"/>
  </w:num>
  <w:num w:numId="8">
    <w:abstractNumId w:val="7"/>
  </w:num>
  <w:num w:numId="9">
    <w:abstractNumId w:val="22"/>
  </w:num>
  <w:num w:numId="10">
    <w:abstractNumId w:val="9"/>
  </w:num>
  <w:num w:numId="11">
    <w:abstractNumId w:val="19"/>
  </w:num>
  <w:num w:numId="12">
    <w:abstractNumId w:val="3"/>
  </w:num>
  <w:num w:numId="13">
    <w:abstractNumId w:val="20"/>
  </w:num>
  <w:num w:numId="14">
    <w:abstractNumId w:val="12"/>
  </w:num>
  <w:num w:numId="15">
    <w:abstractNumId w:val="29"/>
  </w:num>
  <w:num w:numId="16">
    <w:abstractNumId w:val="16"/>
  </w:num>
  <w:num w:numId="17">
    <w:abstractNumId w:val="17"/>
  </w:num>
  <w:num w:numId="18">
    <w:abstractNumId w:val="28"/>
  </w:num>
  <w:num w:numId="19">
    <w:abstractNumId w:val="36"/>
    <w:lvlOverride w:ilvl="0"/>
  </w:num>
  <w:num w:numId="20">
    <w:abstractNumId w:val="5"/>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lvlOverride w:ilvl="2"/>
    <w:lvlOverride w:ilvl="3"/>
    <w:lvlOverride w:ilvl="4"/>
    <w:lvlOverride w:ilvl="5"/>
    <w:lvlOverride w:ilvl="6"/>
    <w:lvlOverride w:ilvl="7"/>
    <w:lvlOverride w:ilvl="8"/>
  </w:num>
  <w:num w:numId="24">
    <w:abstractNumId w:val="31"/>
  </w:num>
  <w:num w:numId="25">
    <w:abstractNumId w:val="30"/>
  </w:num>
  <w:num w:numId="26">
    <w:abstractNumId w:val="1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24"/>
  </w:num>
  <w:num w:numId="31">
    <w:abstractNumId w:val="10"/>
  </w:num>
  <w:num w:numId="32">
    <w:abstractNumId w:val="21"/>
  </w:num>
  <w:num w:numId="33">
    <w:abstractNumId w:val="23"/>
  </w:num>
  <w:num w:numId="34">
    <w:abstractNumId w:val="25"/>
  </w:num>
  <w:num w:numId="35">
    <w:abstractNumId w:val="6"/>
  </w:num>
  <w:num w:numId="36">
    <w:abstractNumId w:val="8"/>
  </w:num>
  <w:num w:numId="37">
    <w:abstractNumId w:val="23"/>
    <w:lvlOverride w:ilvl="0"/>
    <w:lvlOverride w:ilvl="1"/>
    <w:lvlOverride w:ilvl="2"/>
    <w:lvlOverride w:ilvl="3"/>
    <w:lvlOverride w:ilvl="4"/>
    <w:lvlOverride w:ilvl="5"/>
    <w:lvlOverride w:ilvl="6"/>
    <w:lvlOverride w:ilvl="7"/>
    <w:lvlOverride w:ilvl="8"/>
  </w:num>
  <w:num w:numId="38">
    <w:abstractNumId w:val="11"/>
    <w:lvlOverride w:ilvl="0"/>
    <w:lvlOverride w:ilvl="1"/>
    <w:lvlOverride w:ilvl="2"/>
    <w:lvlOverride w:ilvl="3"/>
    <w:lvlOverride w:ilvl="4"/>
    <w:lvlOverride w:ilvl="5"/>
    <w:lvlOverride w:ilvl="6"/>
    <w:lvlOverride w:ilvl="7"/>
    <w:lvlOverride w:ilvl="8"/>
  </w:num>
  <w:num w:numId="39">
    <w:abstractNumId w:val="1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10"/>
    <w:rsid w:val="00006095"/>
    <w:rsid w:val="00007F0C"/>
    <w:rsid w:val="00007F75"/>
    <w:rsid w:val="00010AB5"/>
    <w:rsid w:val="0001184B"/>
    <w:rsid w:val="0001442A"/>
    <w:rsid w:val="00021BD1"/>
    <w:rsid w:val="000330AF"/>
    <w:rsid w:val="00034757"/>
    <w:rsid w:val="00034929"/>
    <w:rsid w:val="00035319"/>
    <w:rsid w:val="00036FE1"/>
    <w:rsid w:val="000372C8"/>
    <w:rsid w:val="000429C1"/>
    <w:rsid w:val="000432F7"/>
    <w:rsid w:val="00044D65"/>
    <w:rsid w:val="00045452"/>
    <w:rsid w:val="00056436"/>
    <w:rsid w:val="00061747"/>
    <w:rsid w:val="00064BF9"/>
    <w:rsid w:val="00070887"/>
    <w:rsid w:val="0007187D"/>
    <w:rsid w:val="0007756D"/>
    <w:rsid w:val="00080BC4"/>
    <w:rsid w:val="0008125E"/>
    <w:rsid w:val="0008622F"/>
    <w:rsid w:val="00090937"/>
    <w:rsid w:val="00095118"/>
    <w:rsid w:val="000A39DF"/>
    <w:rsid w:val="000A7206"/>
    <w:rsid w:val="000C02B1"/>
    <w:rsid w:val="000C7137"/>
    <w:rsid w:val="000E2E71"/>
    <w:rsid w:val="000E4FB0"/>
    <w:rsid w:val="000E720A"/>
    <w:rsid w:val="000F1437"/>
    <w:rsid w:val="000F294F"/>
    <w:rsid w:val="000F3B17"/>
    <w:rsid w:val="00101C47"/>
    <w:rsid w:val="001060CB"/>
    <w:rsid w:val="001104C7"/>
    <w:rsid w:val="0011250F"/>
    <w:rsid w:val="001133C2"/>
    <w:rsid w:val="00120FF4"/>
    <w:rsid w:val="00125760"/>
    <w:rsid w:val="001258CC"/>
    <w:rsid w:val="00126144"/>
    <w:rsid w:val="001329D0"/>
    <w:rsid w:val="00134737"/>
    <w:rsid w:val="001354E5"/>
    <w:rsid w:val="00147199"/>
    <w:rsid w:val="00150974"/>
    <w:rsid w:val="00150EB2"/>
    <w:rsid w:val="00161205"/>
    <w:rsid w:val="0016773A"/>
    <w:rsid w:val="00173C18"/>
    <w:rsid w:val="001815C8"/>
    <w:rsid w:val="001832D1"/>
    <w:rsid w:val="00186EF3"/>
    <w:rsid w:val="0019247D"/>
    <w:rsid w:val="001A2168"/>
    <w:rsid w:val="001A4F3C"/>
    <w:rsid w:val="001A6064"/>
    <w:rsid w:val="001B10C4"/>
    <w:rsid w:val="001B77BB"/>
    <w:rsid w:val="001D2175"/>
    <w:rsid w:val="001D2A1C"/>
    <w:rsid w:val="001D393C"/>
    <w:rsid w:val="001E1135"/>
    <w:rsid w:val="001E2392"/>
    <w:rsid w:val="001F17B2"/>
    <w:rsid w:val="001F1A35"/>
    <w:rsid w:val="001F42A7"/>
    <w:rsid w:val="00201DE6"/>
    <w:rsid w:val="00204D4B"/>
    <w:rsid w:val="00205E7C"/>
    <w:rsid w:val="0020600C"/>
    <w:rsid w:val="00210F35"/>
    <w:rsid w:val="00216B1E"/>
    <w:rsid w:val="00217A6B"/>
    <w:rsid w:val="002234B6"/>
    <w:rsid w:val="00223E1B"/>
    <w:rsid w:val="00227181"/>
    <w:rsid w:val="00233CEC"/>
    <w:rsid w:val="00234F01"/>
    <w:rsid w:val="002418FE"/>
    <w:rsid w:val="00245E5D"/>
    <w:rsid w:val="00246CEE"/>
    <w:rsid w:val="00252852"/>
    <w:rsid w:val="0025670A"/>
    <w:rsid w:val="002613BE"/>
    <w:rsid w:val="00262D4B"/>
    <w:rsid w:val="00264466"/>
    <w:rsid w:val="00264BA8"/>
    <w:rsid w:val="00277657"/>
    <w:rsid w:val="002809F5"/>
    <w:rsid w:val="0028738A"/>
    <w:rsid w:val="00292113"/>
    <w:rsid w:val="002928EB"/>
    <w:rsid w:val="00294511"/>
    <w:rsid w:val="002A618A"/>
    <w:rsid w:val="002B05F0"/>
    <w:rsid w:val="002B5B7B"/>
    <w:rsid w:val="002C247E"/>
    <w:rsid w:val="002C3574"/>
    <w:rsid w:val="002C433D"/>
    <w:rsid w:val="002C6E73"/>
    <w:rsid w:val="002D4AA4"/>
    <w:rsid w:val="002D54DA"/>
    <w:rsid w:val="002D6DB4"/>
    <w:rsid w:val="002E022A"/>
    <w:rsid w:val="002E0F80"/>
    <w:rsid w:val="002E1D14"/>
    <w:rsid w:val="002E26B8"/>
    <w:rsid w:val="002F205C"/>
    <w:rsid w:val="00305835"/>
    <w:rsid w:val="00305C1B"/>
    <w:rsid w:val="003103D7"/>
    <w:rsid w:val="00315D7C"/>
    <w:rsid w:val="00321180"/>
    <w:rsid w:val="0032202B"/>
    <w:rsid w:val="00322457"/>
    <w:rsid w:val="003300E5"/>
    <w:rsid w:val="003345B0"/>
    <w:rsid w:val="00340FCF"/>
    <w:rsid w:val="00346A1A"/>
    <w:rsid w:val="00352A33"/>
    <w:rsid w:val="0035553C"/>
    <w:rsid w:val="00360AA4"/>
    <w:rsid w:val="00360BB0"/>
    <w:rsid w:val="00362DF6"/>
    <w:rsid w:val="0036352E"/>
    <w:rsid w:val="00371CA0"/>
    <w:rsid w:val="00371EB0"/>
    <w:rsid w:val="003804C3"/>
    <w:rsid w:val="00381365"/>
    <w:rsid w:val="003827E6"/>
    <w:rsid w:val="003829A1"/>
    <w:rsid w:val="0039144C"/>
    <w:rsid w:val="00392B25"/>
    <w:rsid w:val="00396CA9"/>
    <w:rsid w:val="003A2BB3"/>
    <w:rsid w:val="003A7CE5"/>
    <w:rsid w:val="003B196E"/>
    <w:rsid w:val="003B298D"/>
    <w:rsid w:val="003B306B"/>
    <w:rsid w:val="003B313C"/>
    <w:rsid w:val="003C0E86"/>
    <w:rsid w:val="003C23AF"/>
    <w:rsid w:val="003C31FF"/>
    <w:rsid w:val="003C3F90"/>
    <w:rsid w:val="003C79E0"/>
    <w:rsid w:val="003D3766"/>
    <w:rsid w:val="003D3A95"/>
    <w:rsid w:val="003D6E0F"/>
    <w:rsid w:val="003E0B7F"/>
    <w:rsid w:val="003E6B15"/>
    <w:rsid w:val="003F7D4E"/>
    <w:rsid w:val="00401ABA"/>
    <w:rsid w:val="004023A3"/>
    <w:rsid w:val="004028FD"/>
    <w:rsid w:val="00411DE5"/>
    <w:rsid w:val="00415AD4"/>
    <w:rsid w:val="004261CC"/>
    <w:rsid w:val="00433492"/>
    <w:rsid w:val="00437884"/>
    <w:rsid w:val="00440F69"/>
    <w:rsid w:val="0044466D"/>
    <w:rsid w:val="004551B7"/>
    <w:rsid w:val="0046014A"/>
    <w:rsid w:val="00460489"/>
    <w:rsid w:val="00470375"/>
    <w:rsid w:val="00475700"/>
    <w:rsid w:val="00475A8E"/>
    <w:rsid w:val="00486C6F"/>
    <w:rsid w:val="00495D2F"/>
    <w:rsid w:val="004976A9"/>
    <w:rsid w:val="004A0693"/>
    <w:rsid w:val="004A1CED"/>
    <w:rsid w:val="004A2EDE"/>
    <w:rsid w:val="004A46ED"/>
    <w:rsid w:val="004A4CC3"/>
    <w:rsid w:val="004A7801"/>
    <w:rsid w:val="004A7835"/>
    <w:rsid w:val="004B7EF0"/>
    <w:rsid w:val="004C0352"/>
    <w:rsid w:val="004C0D60"/>
    <w:rsid w:val="004C41D0"/>
    <w:rsid w:val="004C7E0E"/>
    <w:rsid w:val="004D4A0F"/>
    <w:rsid w:val="004D6AD3"/>
    <w:rsid w:val="004E1329"/>
    <w:rsid w:val="004E7B85"/>
    <w:rsid w:val="004F4226"/>
    <w:rsid w:val="004F57AD"/>
    <w:rsid w:val="004F7F2A"/>
    <w:rsid w:val="0050419F"/>
    <w:rsid w:val="005046C0"/>
    <w:rsid w:val="005059F3"/>
    <w:rsid w:val="005118E0"/>
    <w:rsid w:val="00514182"/>
    <w:rsid w:val="00514BEB"/>
    <w:rsid w:val="0052509C"/>
    <w:rsid w:val="00544D94"/>
    <w:rsid w:val="005457B7"/>
    <w:rsid w:val="005464DE"/>
    <w:rsid w:val="00561D2F"/>
    <w:rsid w:val="00566914"/>
    <w:rsid w:val="005707AE"/>
    <w:rsid w:val="00583831"/>
    <w:rsid w:val="00592CB0"/>
    <w:rsid w:val="00597AE0"/>
    <w:rsid w:val="005A476E"/>
    <w:rsid w:val="005A4DD1"/>
    <w:rsid w:val="005B06F1"/>
    <w:rsid w:val="005B5D11"/>
    <w:rsid w:val="005C01ED"/>
    <w:rsid w:val="005D2415"/>
    <w:rsid w:val="005D7272"/>
    <w:rsid w:val="005E3855"/>
    <w:rsid w:val="005F06F6"/>
    <w:rsid w:val="005F1193"/>
    <w:rsid w:val="005F1370"/>
    <w:rsid w:val="005F374C"/>
    <w:rsid w:val="005F4CCD"/>
    <w:rsid w:val="005F585E"/>
    <w:rsid w:val="005F7851"/>
    <w:rsid w:val="00601D0D"/>
    <w:rsid w:val="00605139"/>
    <w:rsid w:val="00610C31"/>
    <w:rsid w:val="00613A11"/>
    <w:rsid w:val="00614988"/>
    <w:rsid w:val="0062086C"/>
    <w:rsid w:val="006249ED"/>
    <w:rsid w:val="00626D2C"/>
    <w:rsid w:val="00631455"/>
    <w:rsid w:val="00636A46"/>
    <w:rsid w:val="00650C15"/>
    <w:rsid w:val="006770ED"/>
    <w:rsid w:val="00683442"/>
    <w:rsid w:val="006879AC"/>
    <w:rsid w:val="006A0FC0"/>
    <w:rsid w:val="006A363D"/>
    <w:rsid w:val="006C11A9"/>
    <w:rsid w:val="006C3582"/>
    <w:rsid w:val="006C6B13"/>
    <w:rsid w:val="006C6BC8"/>
    <w:rsid w:val="006D31E1"/>
    <w:rsid w:val="006D3BCC"/>
    <w:rsid w:val="006D6DF5"/>
    <w:rsid w:val="006D7A20"/>
    <w:rsid w:val="006E024A"/>
    <w:rsid w:val="006E11B7"/>
    <w:rsid w:val="006F070D"/>
    <w:rsid w:val="006F260D"/>
    <w:rsid w:val="006F4221"/>
    <w:rsid w:val="00701277"/>
    <w:rsid w:val="007028F5"/>
    <w:rsid w:val="00703FBE"/>
    <w:rsid w:val="00711438"/>
    <w:rsid w:val="007144DB"/>
    <w:rsid w:val="00715643"/>
    <w:rsid w:val="00721544"/>
    <w:rsid w:val="00723C2B"/>
    <w:rsid w:val="0072705F"/>
    <w:rsid w:val="0074413A"/>
    <w:rsid w:val="0075214A"/>
    <w:rsid w:val="00753083"/>
    <w:rsid w:val="00753F37"/>
    <w:rsid w:val="007607CC"/>
    <w:rsid w:val="00762274"/>
    <w:rsid w:val="007749A9"/>
    <w:rsid w:val="007776BA"/>
    <w:rsid w:val="00780924"/>
    <w:rsid w:val="007813AE"/>
    <w:rsid w:val="00783658"/>
    <w:rsid w:val="00785CA9"/>
    <w:rsid w:val="007A0242"/>
    <w:rsid w:val="007A47AD"/>
    <w:rsid w:val="007A4A31"/>
    <w:rsid w:val="007B1917"/>
    <w:rsid w:val="007B1D30"/>
    <w:rsid w:val="007B4B5D"/>
    <w:rsid w:val="007C404E"/>
    <w:rsid w:val="007C58C3"/>
    <w:rsid w:val="007D0E45"/>
    <w:rsid w:val="007D170C"/>
    <w:rsid w:val="007D5F58"/>
    <w:rsid w:val="007E5254"/>
    <w:rsid w:val="0080551B"/>
    <w:rsid w:val="008158BE"/>
    <w:rsid w:val="00816823"/>
    <w:rsid w:val="0082013F"/>
    <w:rsid w:val="008249E6"/>
    <w:rsid w:val="008342C3"/>
    <w:rsid w:val="00835A4A"/>
    <w:rsid w:val="00836C4F"/>
    <w:rsid w:val="008413F8"/>
    <w:rsid w:val="00841B4C"/>
    <w:rsid w:val="00843957"/>
    <w:rsid w:val="00847F8C"/>
    <w:rsid w:val="00850C80"/>
    <w:rsid w:val="00853605"/>
    <w:rsid w:val="008566B5"/>
    <w:rsid w:val="0086385E"/>
    <w:rsid w:val="0086430A"/>
    <w:rsid w:val="008701B7"/>
    <w:rsid w:val="00873D59"/>
    <w:rsid w:val="008846C3"/>
    <w:rsid w:val="00884965"/>
    <w:rsid w:val="0088599D"/>
    <w:rsid w:val="00886E63"/>
    <w:rsid w:val="008934F5"/>
    <w:rsid w:val="008A2001"/>
    <w:rsid w:val="008A4411"/>
    <w:rsid w:val="008A7FFD"/>
    <w:rsid w:val="008B0196"/>
    <w:rsid w:val="008B103E"/>
    <w:rsid w:val="008B63EF"/>
    <w:rsid w:val="008B79F3"/>
    <w:rsid w:val="008C3F68"/>
    <w:rsid w:val="008C52E6"/>
    <w:rsid w:val="008D25B9"/>
    <w:rsid w:val="008D31A6"/>
    <w:rsid w:val="008D3B7F"/>
    <w:rsid w:val="008D569C"/>
    <w:rsid w:val="008D5865"/>
    <w:rsid w:val="008D5BF4"/>
    <w:rsid w:val="008E4153"/>
    <w:rsid w:val="008E4D07"/>
    <w:rsid w:val="008E6D02"/>
    <w:rsid w:val="008E71D4"/>
    <w:rsid w:val="00902678"/>
    <w:rsid w:val="009069B4"/>
    <w:rsid w:val="009122C3"/>
    <w:rsid w:val="00912958"/>
    <w:rsid w:val="00920404"/>
    <w:rsid w:val="009256BF"/>
    <w:rsid w:val="009267A2"/>
    <w:rsid w:val="00931CE4"/>
    <w:rsid w:val="00933357"/>
    <w:rsid w:val="0093723F"/>
    <w:rsid w:val="0094465A"/>
    <w:rsid w:val="00954FBB"/>
    <w:rsid w:val="009615CA"/>
    <w:rsid w:val="009739C3"/>
    <w:rsid w:val="00974C23"/>
    <w:rsid w:val="00976ED5"/>
    <w:rsid w:val="009776AC"/>
    <w:rsid w:val="00985913"/>
    <w:rsid w:val="00987E4B"/>
    <w:rsid w:val="009A1AB3"/>
    <w:rsid w:val="009A3745"/>
    <w:rsid w:val="009A3BD7"/>
    <w:rsid w:val="009B1AEC"/>
    <w:rsid w:val="009B5409"/>
    <w:rsid w:val="009B705C"/>
    <w:rsid w:val="009C383D"/>
    <w:rsid w:val="009C3FCA"/>
    <w:rsid w:val="009E621A"/>
    <w:rsid w:val="009F1958"/>
    <w:rsid w:val="009F5985"/>
    <w:rsid w:val="009F5F37"/>
    <w:rsid w:val="00A0301F"/>
    <w:rsid w:val="00A111CD"/>
    <w:rsid w:val="00A140BA"/>
    <w:rsid w:val="00A2380F"/>
    <w:rsid w:val="00A378AB"/>
    <w:rsid w:val="00A47927"/>
    <w:rsid w:val="00A47C3C"/>
    <w:rsid w:val="00A50191"/>
    <w:rsid w:val="00A52356"/>
    <w:rsid w:val="00A54E0B"/>
    <w:rsid w:val="00A71C09"/>
    <w:rsid w:val="00A71DC3"/>
    <w:rsid w:val="00A739F2"/>
    <w:rsid w:val="00A74417"/>
    <w:rsid w:val="00A94817"/>
    <w:rsid w:val="00A974B4"/>
    <w:rsid w:val="00AA19DD"/>
    <w:rsid w:val="00AB27E6"/>
    <w:rsid w:val="00AB2AE0"/>
    <w:rsid w:val="00AB3035"/>
    <w:rsid w:val="00AC1B75"/>
    <w:rsid w:val="00AC5A45"/>
    <w:rsid w:val="00AD6600"/>
    <w:rsid w:val="00AE1E14"/>
    <w:rsid w:val="00AF50FD"/>
    <w:rsid w:val="00AF709E"/>
    <w:rsid w:val="00B02DFF"/>
    <w:rsid w:val="00B11CAD"/>
    <w:rsid w:val="00B165F2"/>
    <w:rsid w:val="00B23EE7"/>
    <w:rsid w:val="00B252AC"/>
    <w:rsid w:val="00B33C2F"/>
    <w:rsid w:val="00B37BC1"/>
    <w:rsid w:val="00B44736"/>
    <w:rsid w:val="00B525CE"/>
    <w:rsid w:val="00B52D5C"/>
    <w:rsid w:val="00B551CE"/>
    <w:rsid w:val="00B55ACB"/>
    <w:rsid w:val="00B62819"/>
    <w:rsid w:val="00B660D2"/>
    <w:rsid w:val="00B67E9A"/>
    <w:rsid w:val="00B84154"/>
    <w:rsid w:val="00B91ED5"/>
    <w:rsid w:val="00B9334F"/>
    <w:rsid w:val="00B94034"/>
    <w:rsid w:val="00BA45C0"/>
    <w:rsid w:val="00BA48F8"/>
    <w:rsid w:val="00BA5526"/>
    <w:rsid w:val="00BC7F0D"/>
    <w:rsid w:val="00BD1545"/>
    <w:rsid w:val="00BE030A"/>
    <w:rsid w:val="00BE1D0D"/>
    <w:rsid w:val="00BF03E0"/>
    <w:rsid w:val="00BF3BF2"/>
    <w:rsid w:val="00BF5161"/>
    <w:rsid w:val="00C0078F"/>
    <w:rsid w:val="00C02299"/>
    <w:rsid w:val="00C076DA"/>
    <w:rsid w:val="00C128CE"/>
    <w:rsid w:val="00C13BAF"/>
    <w:rsid w:val="00C14538"/>
    <w:rsid w:val="00C1714B"/>
    <w:rsid w:val="00C20127"/>
    <w:rsid w:val="00C22A92"/>
    <w:rsid w:val="00C22B2C"/>
    <w:rsid w:val="00C22C3D"/>
    <w:rsid w:val="00C24302"/>
    <w:rsid w:val="00C251D7"/>
    <w:rsid w:val="00C319ED"/>
    <w:rsid w:val="00C34D25"/>
    <w:rsid w:val="00C35B1E"/>
    <w:rsid w:val="00C37F16"/>
    <w:rsid w:val="00C408D7"/>
    <w:rsid w:val="00C44B01"/>
    <w:rsid w:val="00C56AFC"/>
    <w:rsid w:val="00C57CE7"/>
    <w:rsid w:val="00C62B38"/>
    <w:rsid w:val="00C6663B"/>
    <w:rsid w:val="00C7565F"/>
    <w:rsid w:val="00C81FA9"/>
    <w:rsid w:val="00C84050"/>
    <w:rsid w:val="00C85290"/>
    <w:rsid w:val="00C87D3E"/>
    <w:rsid w:val="00C90015"/>
    <w:rsid w:val="00C91694"/>
    <w:rsid w:val="00C93E75"/>
    <w:rsid w:val="00C97436"/>
    <w:rsid w:val="00CA1D36"/>
    <w:rsid w:val="00CA71A0"/>
    <w:rsid w:val="00CA71C2"/>
    <w:rsid w:val="00CB1EA1"/>
    <w:rsid w:val="00CB2EE0"/>
    <w:rsid w:val="00CC541B"/>
    <w:rsid w:val="00CD2D95"/>
    <w:rsid w:val="00CD5B35"/>
    <w:rsid w:val="00CE500C"/>
    <w:rsid w:val="00CE6B08"/>
    <w:rsid w:val="00CF2EBC"/>
    <w:rsid w:val="00CF4CDC"/>
    <w:rsid w:val="00CF5EDB"/>
    <w:rsid w:val="00D034AE"/>
    <w:rsid w:val="00D04770"/>
    <w:rsid w:val="00D04C5F"/>
    <w:rsid w:val="00D061E1"/>
    <w:rsid w:val="00D07D34"/>
    <w:rsid w:val="00D1317F"/>
    <w:rsid w:val="00D344B7"/>
    <w:rsid w:val="00D34589"/>
    <w:rsid w:val="00D34F60"/>
    <w:rsid w:val="00D42DF1"/>
    <w:rsid w:val="00D51280"/>
    <w:rsid w:val="00D51846"/>
    <w:rsid w:val="00D526D9"/>
    <w:rsid w:val="00D56CC6"/>
    <w:rsid w:val="00D6269C"/>
    <w:rsid w:val="00D6415F"/>
    <w:rsid w:val="00D758D8"/>
    <w:rsid w:val="00D81D7C"/>
    <w:rsid w:val="00D81EA4"/>
    <w:rsid w:val="00D84959"/>
    <w:rsid w:val="00D943A3"/>
    <w:rsid w:val="00D9507B"/>
    <w:rsid w:val="00D96947"/>
    <w:rsid w:val="00DA26E8"/>
    <w:rsid w:val="00DA740D"/>
    <w:rsid w:val="00DB2182"/>
    <w:rsid w:val="00DC07FD"/>
    <w:rsid w:val="00DC2991"/>
    <w:rsid w:val="00DD5852"/>
    <w:rsid w:val="00DD6CD3"/>
    <w:rsid w:val="00DD7084"/>
    <w:rsid w:val="00DE5B60"/>
    <w:rsid w:val="00DE614E"/>
    <w:rsid w:val="00DF154B"/>
    <w:rsid w:val="00E042C6"/>
    <w:rsid w:val="00E073F8"/>
    <w:rsid w:val="00E21C6A"/>
    <w:rsid w:val="00E24CDC"/>
    <w:rsid w:val="00E26808"/>
    <w:rsid w:val="00E339DB"/>
    <w:rsid w:val="00E341F6"/>
    <w:rsid w:val="00E348A2"/>
    <w:rsid w:val="00E3524B"/>
    <w:rsid w:val="00E41282"/>
    <w:rsid w:val="00E42668"/>
    <w:rsid w:val="00E4623A"/>
    <w:rsid w:val="00E532F2"/>
    <w:rsid w:val="00E55C96"/>
    <w:rsid w:val="00E64AF8"/>
    <w:rsid w:val="00E66F8E"/>
    <w:rsid w:val="00E7134F"/>
    <w:rsid w:val="00E73873"/>
    <w:rsid w:val="00E75093"/>
    <w:rsid w:val="00E81DD1"/>
    <w:rsid w:val="00E860DB"/>
    <w:rsid w:val="00E96066"/>
    <w:rsid w:val="00EA197A"/>
    <w:rsid w:val="00EA2F14"/>
    <w:rsid w:val="00EC4803"/>
    <w:rsid w:val="00EC54C4"/>
    <w:rsid w:val="00ED2277"/>
    <w:rsid w:val="00ED295D"/>
    <w:rsid w:val="00EE0EFD"/>
    <w:rsid w:val="00EE6D7D"/>
    <w:rsid w:val="00EF63C0"/>
    <w:rsid w:val="00F06583"/>
    <w:rsid w:val="00F0689B"/>
    <w:rsid w:val="00F226A6"/>
    <w:rsid w:val="00F24625"/>
    <w:rsid w:val="00F267AD"/>
    <w:rsid w:val="00F332AC"/>
    <w:rsid w:val="00F33960"/>
    <w:rsid w:val="00F42A73"/>
    <w:rsid w:val="00F452CB"/>
    <w:rsid w:val="00F45502"/>
    <w:rsid w:val="00F463ED"/>
    <w:rsid w:val="00F521E9"/>
    <w:rsid w:val="00F53772"/>
    <w:rsid w:val="00F6386B"/>
    <w:rsid w:val="00F647B1"/>
    <w:rsid w:val="00F649B6"/>
    <w:rsid w:val="00F660FB"/>
    <w:rsid w:val="00F72FA5"/>
    <w:rsid w:val="00F7697F"/>
    <w:rsid w:val="00F836F3"/>
    <w:rsid w:val="00F8484F"/>
    <w:rsid w:val="00F86A80"/>
    <w:rsid w:val="00F96C10"/>
    <w:rsid w:val="00FA1043"/>
    <w:rsid w:val="00FA147E"/>
    <w:rsid w:val="00FA15FC"/>
    <w:rsid w:val="00FA4362"/>
    <w:rsid w:val="00FA5AAA"/>
    <w:rsid w:val="00FB68C1"/>
    <w:rsid w:val="00FC049E"/>
    <w:rsid w:val="00FC1872"/>
    <w:rsid w:val="00FC3C33"/>
    <w:rsid w:val="00FC513F"/>
    <w:rsid w:val="00FD193D"/>
    <w:rsid w:val="00FD199C"/>
    <w:rsid w:val="00FD24A6"/>
    <w:rsid w:val="00FE0BC4"/>
    <w:rsid w:val="00FE2F78"/>
    <w:rsid w:val="00FE6B0F"/>
    <w:rsid w:val="00FF097B"/>
    <w:rsid w:val="00FF25A8"/>
    <w:rsid w:val="00FF3C8E"/>
    <w:rsid w:val="00FF60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3F847B9E"/>
  <w15:chartTrackingRefBased/>
  <w15:docId w15:val="{847E7BFE-3775-4F3A-81A0-6507B3EF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85CA9"/>
    <w:pPr>
      <w:spacing w:line="260" w:lineRule="atLeast"/>
    </w:pPr>
    <w:rPr>
      <w:rFonts w:ascii="Arial" w:hAnsi="Arial"/>
      <w:szCs w:val="24"/>
      <w:lang w:val="en-US" w:eastAsia="en-US"/>
    </w:rPr>
  </w:style>
  <w:style w:type="paragraph" w:styleId="Naslov1">
    <w:name w:val="heading 1"/>
    <w:aliases w:val="H1,NASLOV"/>
    <w:basedOn w:val="Navaden"/>
    <w:next w:val="Navaden"/>
    <w:link w:val="Naslov1Znak"/>
    <w:autoRedefine/>
    <w:qFormat/>
    <w:rsid w:val="005A4DD1"/>
    <w:pPr>
      <w:keepNext/>
      <w:shd w:val="clear" w:color="auto" w:fill="DEEAF6"/>
      <w:tabs>
        <w:tab w:val="left" w:pos="6237"/>
      </w:tabs>
      <w:jc w:val="center"/>
      <w:outlineLvl w:val="0"/>
    </w:pPr>
    <w:rPr>
      <w:b/>
      <w:kern w:val="32"/>
      <w:szCs w:val="20"/>
      <w:lang w:val="sl-SI" w:eastAsia="sl-SI"/>
    </w:rPr>
  </w:style>
  <w:style w:type="paragraph" w:styleId="Naslov2">
    <w:name w:val="heading 2"/>
    <w:basedOn w:val="Navaden"/>
    <w:next w:val="Navaden"/>
    <w:link w:val="Naslov2Znak"/>
    <w:qFormat/>
    <w:rsid w:val="00124C85"/>
    <w:pPr>
      <w:keepNext/>
      <w:spacing w:line="240" w:lineRule="auto"/>
      <w:outlineLvl w:val="1"/>
    </w:pPr>
    <w:rPr>
      <w:rFonts w:ascii="Republika" w:hAnsi="Republika"/>
      <w:b/>
      <w:sz w:val="24"/>
      <w:szCs w:val="20"/>
      <w:lang w:val="sl-SI"/>
    </w:rPr>
  </w:style>
  <w:style w:type="paragraph" w:styleId="Naslov3">
    <w:name w:val="heading 3"/>
    <w:basedOn w:val="Navaden"/>
    <w:next w:val="Navaden"/>
    <w:link w:val="Naslov3Znak"/>
    <w:qFormat/>
    <w:rsid w:val="00124C85"/>
    <w:pPr>
      <w:keepNext/>
      <w:spacing w:before="240" w:after="60"/>
      <w:outlineLvl w:val="2"/>
    </w:pPr>
    <w:rPr>
      <w:b/>
      <w:bCs/>
      <w:sz w:val="26"/>
      <w:szCs w:val="26"/>
    </w:rPr>
  </w:style>
  <w:style w:type="paragraph" w:styleId="Naslov4">
    <w:name w:val="heading 4"/>
    <w:basedOn w:val="Navaden"/>
    <w:next w:val="Navaden"/>
    <w:link w:val="Naslov4Znak"/>
    <w:qFormat/>
    <w:rsid w:val="00124C85"/>
    <w:pPr>
      <w:keepNext/>
      <w:spacing w:before="240" w:after="60"/>
      <w:outlineLvl w:val="3"/>
    </w:pPr>
    <w:rPr>
      <w:rFonts w:ascii="Republika" w:hAnsi="Republika"/>
      <w:b/>
      <w:bCs/>
      <w:sz w:val="28"/>
      <w:szCs w:val="28"/>
    </w:rPr>
  </w:style>
  <w:style w:type="paragraph" w:styleId="Naslov5">
    <w:name w:val="heading 5"/>
    <w:basedOn w:val="Navaden"/>
    <w:next w:val="Navaden"/>
    <w:link w:val="Naslov5Znak"/>
    <w:qFormat/>
    <w:rsid w:val="00124C85"/>
    <w:pPr>
      <w:spacing w:before="240" w:after="60"/>
      <w:outlineLvl w:val="4"/>
    </w:pPr>
    <w:rPr>
      <w:b/>
      <w:bCs/>
      <w:i/>
      <w:iCs/>
      <w:sz w:val="26"/>
      <w:szCs w:val="26"/>
    </w:rPr>
  </w:style>
  <w:style w:type="paragraph" w:styleId="Naslov6">
    <w:name w:val="heading 6"/>
    <w:basedOn w:val="Navaden"/>
    <w:next w:val="Navaden"/>
    <w:link w:val="Naslov6Znak"/>
    <w:qFormat/>
    <w:rsid w:val="00124C85"/>
    <w:pPr>
      <w:spacing w:before="240" w:after="60"/>
      <w:outlineLvl w:val="5"/>
    </w:pPr>
    <w:rPr>
      <w:rFonts w:ascii="Republika" w:hAnsi="Republika"/>
      <w:b/>
      <w:bCs/>
      <w:sz w:val="22"/>
      <w:szCs w:val="22"/>
    </w:rPr>
  </w:style>
  <w:style w:type="paragraph" w:styleId="Naslov7">
    <w:name w:val="heading 7"/>
    <w:basedOn w:val="Navaden"/>
    <w:next w:val="Navaden"/>
    <w:link w:val="Naslov7Znak"/>
    <w:qFormat/>
    <w:rsid w:val="00124C85"/>
    <w:pPr>
      <w:keepNext/>
      <w:spacing w:line="240" w:lineRule="auto"/>
      <w:jc w:val="both"/>
      <w:outlineLvl w:val="6"/>
    </w:pPr>
    <w:rPr>
      <w:rFonts w:ascii="Arial Narrow" w:hAnsi="Arial Narrow"/>
      <w:b/>
      <w:sz w:val="24"/>
      <w:szCs w:val="20"/>
      <w:lang w:val="sl-SI"/>
    </w:rPr>
  </w:style>
  <w:style w:type="paragraph" w:styleId="Naslov8">
    <w:name w:val="heading 8"/>
    <w:basedOn w:val="Navaden"/>
    <w:next w:val="Navaden"/>
    <w:link w:val="Naslov8Znak"/>
    <w:qFormat/>
    <w:rsid w:val="00124C85"/>
    <w:pPr>
      <w:keepNext/>
      <w:spacing w:line="240" w:lineRule="auto"/>
      <w:jc w:val="both"/>
      <w:outlineLvl w:val="7"/>
    </w:pPr>
    <w:rPr>
      <w:rFonts w:ascii="Republika" w:hAnsi="Republika"/>
      <w:sz w:val="24"/>
      <w:szCs w:val="20"/>
      <w:lang w:val="sl-SI"/>
    </w:rPr>
  </w:style>
  <w:style w:type="paragraph" w:styleId="Naslov9">
    <w:name w:val="heading 9"/>
    <w:basedOn w:val="Navaden"/>
    <w:next w:val="Navaden"/>
    <w:link w:val="Naslov9Znak"/>
    <w:qFormat/>
    <w:rsid w:val="00124C85"/>
    <w:pPr>
      <w:keepNext/>
      <w:spacing w:line="240" w:lineRule="auto"/>
      <w:ind w:right="-1"/>
      <w:outlineLvl w:val="8"/>
    </w:pPr>
    <w:rPr>
      <w:rFonts w:ascii="Republika" w:hAnsi="Republika"/>
      <w:b/>
      <w:sz w:val="24"/>
      <w:szCs w:val="20"/>
      <w:lang w:val="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Naslov1Znak">
    <w:name w:val="Naslov 1 Znak"/>
    <w:aliases w:val="H1 Znak,NASLOV Znak"/>
    <w:link w:val="Naslov1"/>
    <w:rsid w:val="005A4DD1"/>
    <w:rPr>
      <w:rFonts w:ascii="Arial" w:hAnsi="Arial"/>
      <w:b/>
      <w:kern w:val="32"/>
      <w:shd w:val="clear" w:color="auto" w:fill="DEEAF6"/>
    </w:rPr>
  </w:style>
  <w:style w:type="character" w:customStyle="1" w:styleId="Naslov2Znak">
    <w:name w:val="Naslov 2 Znak"/>
    <w:link w:val="Naslov2"/>
    <w:rsid w:val="00124C85"/>
    <w:rPr>
      <w:b/>
      <w:sz w:val="24"/>
      <w:lang w:val="sl-SI" w:eastAsia="en-US" w:bidi="ar-SA"/>
    </w:rPr>
  </w:style>
  <w:style w:type="character" w:customStyle="1" w:styleId="Naslov3Znak">
    <w:name w:val="Naslov 3 Znak"/>
    <w:link w:val="Naslov3"/>
    <w:rsid w:val="00124C85"/>
    <w:rPr>
      <w:rFonts w:ascii="Arial" w:hAnsi="Arial" w:cs="Arial"/>
      <w:b/>
      <w:bCs/>
      <w:sz w:val="26"/>
      <w:szCs w:val="26"/>
      <w:lang w:val="en-US" w:eastAsia="en-US" w:bidi="ar-SA"/>
    </w:rPr>
  </w:style>
  <w:style w:type="character" w:customStyle="1" w:styleId="Naslov4Znak">
    <w:name w:val="Naslov 4 Znak"/>
    <w:link w:val="Naslov4"/>
    <w:rsid w:val="00124C85"/>
    <w:rPr>
      <w:b/>
      <w:bCs/>
      <w:sz w:val="28"/>
      <w:szCs w:val="28"/>
      <w:lang w:val="en-US" w:eastAsia="en-US" w:bidi="ar-SA"/>
    </w:rPr>
  </w:style>
  <w:style w:type="character" w:customStyle="1" w:styleId="Naslov5Znak">
    <w:name w:val="Naslov 5 Znak"/>
    <w:link w:val="Naslov5"/>
    <w:rsid w:val="00124C85"/>
    <w:rPr>
      <w:rFonts w:ascii="Arial" w:hAnsi="Arial" w:cs="Arial"/>
      <w:b/>
      <w:bCs/>
      <w:i/>
      <w:iCs/>
      <w:sz w:val="26"/>
      <w:szCs w:val="26"/>
      <w:lang w:val="en-US" w:eastAsia="en-US" w:bidi="ar-SA"/>
    </w:rPr>
  </w:style>
  <w:style w:type="character" w:customStyle="1" w:styleId="Naslov6Znak">
    <w:name w:val="Naslov 6 Znak"/>
    <w:link w:val="Naslov6"/>
    <w:rsid w:val="00124C85"/>
    <w:rPr>
      <w:b/>
      <w:bCs/>
      <w:sz w:val="22"/>
      <w:szCs w:val="22"/>
      <w:lang w:val="en-US" w:eastAsia="en-US" w:bidi="ar-SA"/>
    </w:rPr>
  </w:style>
  <w:style w:type="character" w:customStyle="1" w:styleId="Naslov7Znak">
    <w:name w:val="Naslov 7 Znak"/>
    <w:link w:val="Naslov7"/>
    <w:rsid w:val="00124C85"/>
    <w:rPr>
      <w:rFonts w:ascii="Arial Narrow" w:hAnsi="Arial Narrow"/>
      <w:b/>
      <w:sz w:val="24"/>
      <w:lang w:val="sl-SI" w:eastAsia="en-US" w:bidi="ar-SA"/>
    </w:rPr>
  </w:style>
  <w:style w:type="character" w:customStyle="1" w:styleId="Naslov8Znak">
    <w:name w:val="Naslov 8 Znak"/>
    <w:link w:val="Naslov8"/>
    <w:rsid w:val="00124C85"/>
    <w:rPr>
      <w:sz w:val="24"/>
      <w:lang w:val="sl-SI" w:eastAsia="en-US" w:bidi="ar-SA"/>
    </w:rPr>
  </w:style>
  <w:style w:type="character" w:customStyle="1" w:styleId="Naslov9Znak">
    <w:name w:val="Naslov 9 Znak"/>
    <w:link w:val="Naslov9"/>
    <w:rsid w:val="00124C85"/>
    <w:rPr>
      <w:b/>
      <w:sz w:val="24"/>
      <w:lang w:val="sl-SI"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rsid w:val="00124C85"/>
    <w:rPr>
      <w:rFonts w:ascii="Arial" w:hAnsi="Arial" w:cs="Arial"/>
      <w:szCs w:val="24"/>
      <w:lang w:val="en-US" w:eastAsia="en-US" w:bidi="ar-SA"/>
    </w:rPr>
  </w:style>
  <w:style w:type="paragraph" w:styleId="Noga">
    <w:name w:val="footer"/>
    <w:aliases w:val="FO,fo"/>
    <w:basedOn w:val="Navaden"/>
    <w:link w:val="NogaZnak"/>
    <w:uiPriority w:val="99"/>
    <w:rsid w:val="00AD2B87"/>
    <w:pPr>
      <w:tabs>
        <w:tab w:val="center" w:pos="4320"/>
        <w:tab w:val="right" w:pos="8640"/>
      </w:tabs>
    </w:pPr>
  </w:style>
  <w:style w:type="character" w:customStyle="1" w:styleId="NogaZnak">
    <w:name w:val="Noga Znak"/>
    <w:aliases w:val="FO Znak,fo Znak"/>
    <w:link w:val="Noga"/>
    <w:rsid w:val="00124C85"/>
    <w:rPr>
      <w:rFonts w:ascii="Arial" w:hAnsi="Arial" w:cs="Arial"/>
      <w:szCs w:val="24"/>
      <w:lang w:val="en-US" w:eastAsia="en-US" w:bidi="ar-SA"/>
    </w:r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Telobesedila">
    <w:name w:val="Body Text"/>
    <w:aliases w:val="12345"/>
    <w:basedOn w:val="Navaden"/>
    <w:link w:val="TelobesedilaZnak"/>
    <w:uiPriority w:val="99"/>
    <w:rsid w:val="00124C85"/>
    <w:pPr>
      <w:spacing w:after="120"/>
    </w:pPr>
  </w:style>
  <w:style w:type="character" w:customStyle="1" w:styleId="TelobesedilaZnak">
    <w:name w:val="Telo besedila Znak"/>
    <w:aliases w:val="12345 Znak"/>
    <w:link w:val="Telobesedila"/>
    <w:uiPriority w:val="99"/>
    <w:rsid w:val="00124C85"/>
    <w:rPr>
      <w:rFonts w:ascii="Arial" w:hAnsi="Arial" w:cs="Arial"/>
      <w:szCs w:val="24"/>
      <w:lang w:val="en-US" w:eastAsia="en-US" w:bidi="ar-SA"/>
    </w:rPr>
  </w:style>
  <w:style w:type="paragraph" w:styleId="Telobesedila3">
    <w:name w:val="Body Text 3"/>
    <w:basedOn w:val="Navaden"/>
    <w:link w:val="Telobesedila3Znak"/>
    <w:rsid w:val="00124C85"/>
    <w:pPr>
      <w:spacing w:after="120"/>
    </w:pPr>
    <w:rPr>
      <w:sz w:val="16"/>
      <w:szCs w:val="16"/>
    </w:rPr>
  </w:style>
  <w:style w:type="character" w:customStyle="1" w:styleId="Telobesedila3Znak">
    <w:name w:val="Telo besedila 3 Znak"/>
    <w:link w:val="Telobesedila3"/>
    <w:rsid w:val="00124C85"/>
    <w:rPr>
      <w:rFonts w:ascii="Arial" w:hAnsi="Arial" w:cs="Arial"/>
      <w:sz w:val="16"/>
      <w:szCs w:val="16"/>
      <w:lang w:val="en-US" w:eastAsia="en-US" w:bidi="ar-SA"/>
    </w:rPr>
  </w:style>
  <w:style w:type="paragraph" w:styleId="Telobesedila-zamik2">
    <w:name w:val="Body Text Indent 2"/>
    <w:basedOn w:val="Navaden"/>
    <w:link w:val="Telobesedila-zamik2Znak"/>
    <w:rsid w:val="00124C85"/>
    <w:pPr>
      <w:spacing w:line="240" w:lineRule="auto"/>
      <w:ind w:left="810"/>
      <w:jc w:val="both"/>
    </w:pPr>
    <w:rPr>
      <w:rFonts w:ascii="Arial Narrow" w:hAnsi="Arial Narrow"/>
      <w:sz w:val="24"/>
      <w:szCs w:val="20"/>
      <w:lang w:val="sl-SI"/>
    </w:rPr>
  </w:style>
  <w:style w:type="character" w:customStyle="1" w:styleId="Telobesedila-zamik2Znak">
    <w:name w:val="Telo besedila - zamik 2 Znak"/>
    <w:link w:val="Telobesedila-zamik2"/>
    <w:rsid w:val="00124C85"/>
    <w:rPr>
      <w:rFonts w:ascii="Arial Narrow" w:hAnsi="Arial Narrow"/>
      <w:sz w:val="24"/>
      <w:lang w:val="sl-SI" w:eastAsia="en-US" w:bidi="ar-SA"/>
    </w:rPr>
  </w:style>
  <w:style w:type="paragraph" w:styleId="Telobesedila-zamik3">
    <w:name w:val="Body Text Indent 3"/>
    <w:basedOn w:val="Navaden"/>
    <w:link w:val="Telobesedila-zamik3Znak"/>
    <w:rsid w:val="00124C85"/>
    <w:pPr>
      <w:spacing w:line="240" w:lineRule="auto"/>
      <w:ind w:left="567"/>
      <w:jc w:val="both"/>
    </w:pPr>
    <w:rPr>
      <w:rFonts w:ascii="Republika" w:hAnsi="Republika"/>
      <w:sz w:val="24"/>
      <w:szCs w:val="20"/>
      <w:lang w:val="sl-SI"/>
    </w:rPr>
  </w:style>
  <w:style w:type="character" w:customStyle="1" w:styleId="Telobesedila-zamik3Znak">
    <w:name w:val="Telo besedila - zamik 3 Znak"/>
    <w:link w:val="Telobesedila-zamik3"/>
    <w:rsid w:val="00124C85"/>
    <w:rPr>
      <w:sz w:val="24"/>
      <w:lang w:val="sl-SI" w:eastAsia="en-US" w:bidi="ar-SA"/>
    </w:rPr>
  </w:style>
  <w:style w:type="paragraph" w:styleId="Telobesedila-zamik">
    <w:name w:val="Body Text Indent"/>
    <w:basedOn w:val="Navaden"/>
    <w:link w:val="Telobesedila-zamikZnak"/>
    <w:rsid w:val="00124C85"/>
    <w:pPr>
      <w:spacing w:line="240" w:lineRule="auto"/>
      <w:ind w:firstLine="720"/>
      <w:jc w:val="both"/>
    </w:pPr>
    <w:rPr>
      <w:rFonts w:ascii="Republika" w:hAnsi="Republika"/>
      <w:sz w:val="24"/>
      <w:szCs w:val="20"/>
      <w:lang w:val="sl-SI"/>
    </w:rPr>
  </w:style>
  <w:style w:type="character" w:customStyle="1" w:styleId="Telobesedila-zamikZnak">
    <w:name w:val="Telo besedila - zamik Znak"/>
    <w:link w:val="Telobesedila-zamik"/>
    <w:rsid w:val="00124C85"/>
    <w:rPr>
      <w:sz w:val="24"/>
      <w:lang w:val="sl-SI" w:eastAsia="en-US" w:bidi="ar-SA"/>
    </w:rPr>
  </w:style>
  <w:style w:type="character" w:styleId="tevilkastrani">
    <w:name w:val="page number"/>
    <w:basedOn w:val="Privzetapisavaodstavka"/>
    <w:uiPriority w:val="99"/>
    <w:rsid w:val="00124C85"/>
  </w:style>
  <w:style w:type="paragraph" w:styleId="Naslov">
    <w:name w:val="Title"/>
    <w:basedOn w:val="Navaden"/>
    <w:link w:val="NaslovZnak"/>
    <w:qFormat/>
    <w:rsid w:val="00124C85"/>
    <w:pPr>
      <w:spacing w:line="240" w:lineRule="auto"/>
      <w:jc w:val="center"/>
    </w:pPr>
    <w:rPr>
      <w:rFonts w:ascii="Republika" w:hAnsi="Republika"/>
      <w:b/>
      <w:sz w:val="22"/>
      <w:szCs w:val="20"/>
      <w:lang w:val="en-GB"/>
    </w:rPr>
  </w:style>
  <w:style w:type="character" w:customStyle="1" w:styleId="NaslovZnak">
    <w:name w:val="Naslov Znak"/>
    <w:link w:val="Naslov"/>
    <w:rsid w:val="00124C85"/>
    <w:rPr>
      <w:b/>
      <w:sz w:val="22"/>
      <w:lang w:val="en-GB" w:eastAsia="en-US" w:bidi="ar-SA"/>
    </w:rPr>
  </w:style>
  <w:style w:type="paragraph" w:customStyle="1" w:styleId="GlavaMORSFooter">
    <w:name w:val="Glava MORS + Footer"/>
    <w:basedOn w:val="Navaden"/>
    <w:rsid w:val="00124C85"/>
    <w:pPr>
      <w:spacing w:line="240" w:lineRule="auto"/>
    </w:pPr>
    <w:rPr>
      <w:rFonts w:ascii="Times New Roman" w:hAnsi="Times New Roman" w:cs="Times New Roman"/>
      <w:szCs w:val="20"/>
      <w:lang w:val="en-GB"/>
    </w:rPr>
  </w:style>
  <w:style w:type="paragraph" w:customStyle="1" w:styleId="Navaden2">
    <w:name w:val="Navaden2"/>
    <w:rsid w:val="00124C85"/>
    <w:pPr>
      <w:widowControl w:val="0"/>
    </w:pPr>
    <w:rPr>
      <w:rFonts w:ascii="Arial" w:hAnsi="Arial" w:cs="Times New Roman"/>
      <w:sz w:val="22"/>
      <w:lang w:eastAsia="en-US"/>
    </w:rPr>
  </w:style>
  <w:style w:type="paragraph" w:customStyle="1" w:styleId="osnovno">
    <w:name w:val="osnovno"/>
    <w:basedOn w:val="Navaden"/>
    <w:rsid w:val="00124C85"/>
    <w:pPr>
      <w:spacing w:line="240" w:lineRule="auto"/>
      <w:jc w:val="both"/>
    </w:pPr>
    <w:rPr>
      <w:rFonts w:ascii="Times New Roman" w:hAnsi="Times New Roman" w:cs="Times New Roman"/>
      <w:sz w:val="24"/>
      <w:lang w:val="sl-SI"/>
    </w:rPr>
  </w:style>
  <w:style w:type="paragraph" w:customStyle="1" w:styleId="SlogLevo125cm">
    <w:name w:val="Slog Levo:  125 cm"/>
    <w:basedOn w:val="Navaden"/>
    <w:autoRedefine/>
    <w:rsid w:val="00124C85"/>
    <w:pPr>
      <w:spacing w:after="120" w:line="240" w:lineRule="auto"/>
      <w:ind w:left="708"/>
      <w:jc w:val="both"/>
    </w:pPr>
    <w:rPr>
      <w:rFonts w:cs="Times New Roman"/>
      <w:sz w:val="22"/>
      <w:szCs w:val="20"/>
      <w:lang w:val="sl-SI"/>
    </w:rPr>
  </w:style>
  <w:style w:type="paragraph" w:customStyle="1" w:styleId="BodyText31">
    <w:name w:val="Body Text 31"/>
    <w:basedOn w:val="Navaden"/>
    <w:rsid w:val="00124C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customStyle="1" w:styleId="BodyText21">
    <w:name w:val="Body Text 21"/>
    <w:basedOn w:val="Navaden"/>
    <w:rsid w:val="00124C8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lang w:val="sl-SI"/>
    </w:rPr>
  </w:style>
  <w:style w:type="paragraph" w:styleId="Pripombabesedilo">
    <w:name w:val="annotation text"/>
    <w:basedOn w:val="Navaden"/>
    <w:link w:val="PripombabesediloZnak"/>
    <w:uiPriority w:val="99"/>
    <w:semiHidden/>
    <w:rsid w:val="00124C85"/>
    <w:pPr>
      <w:spacing w:after="120" w:line="240" w:lineRule="auto"/>
      <w:jc w:val="both"/>
    </w:pPr>
    <w:rPr>
      <w:szCs w:val="20"/>
      <w:lang w:val="sl-SI"/>
    </w:rPr>
  </w:style>
  <w:style w:type="character" w:customStyle="1" w:styleId="PripombabesediloZnak">
    <w:name w:val="Pripomba – besedilo Znak"/>
    <w:link w:val="Pripombabesedilo"/>
    <w:uiPriority w:val="99"/>
    <w:semiHidden/>
    <w:rsid w:val="00124C85"/>
    <w:rPr>
      <w:rFonts w:ascii="Arial" w:hAnsi="Arial"/>
      <w:lang w:val="sl-SI" w:eastAsia="en-US" w:bidi="ar-SA"/>
    </w:rPr>
  </w:style>
  <w:style w:type="paragraph" w:customStyle="1" w:styleId="Slog1">
    <w:name w:val="Slog1"/>
    <w:basedOn w:val="Navaden"/>
    <w:rsid w:val="00124C85"/>
    <w:pPr>
      <w:numPr>
        <w:numId w:val="3"/>
      </w:numPr>
      <w:spacing w:before="240" w:after="60" w:line="240" w:lineRule="auto"/>
      <w:jc w:val="both"/>
    </w:pPr>
    <w:rPr>
      <w:rFonts w:cs="Times New Roman"/>
      <w:sz w:val="22"/>
      <w:szCs w:val="20"/>
      <w:lang w:val="sl-SI"/>
    </w:rPr>
  </w:style>
  <w:style w:type="paragraph" w:customStyle="1" w:styleId="CVITEXT">
    <w:name w:val="CVI TEXT"/>
    <w:basedOn w:val="Navaden"/>
    <w:rsid w:val="00124C85"/>
    <w:pPr>
      <w:overflowPunct w:val="0"/>
      <w:autoSpaceDE w:val="0"/>
      <w:autoSpaceDN w:val="0"/>
      <w:adjustRightInd w:val="0"/>
      <w:spacing w:after="120" w:line="240" w:lineRule="auto"/>
      <w:jc w:val="both"/>
      <w:textAlignment w:val="baseline"/>
    </w:pPr>
    <w:rPr>
      <w:rFonts w:cs="Times New Roman"/>
      <w:sz w:val="22"/>
      <w:szCs w:val="20"/>
      <w:lang w:val="sl-SI"/>
    </w:rPr>
  </w:style>
  <w:style w:type="paragraph" w:customStyle="1" w:styleId="BESEDILO">
    <w:name w:val="BESEDILO"/>
    <w:uiPriority w:val="99"/>
    <w:rsid w:val="00124C85"/>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124C85"/>
    <w:pPr>
      <w:widowControl w:val="0"/>
    </w:pPr>
    <w:rPr>
      <w:rFonts w:ascii="Times New Roman" w:hAnsi="Times New Roman" w:cs="Times New Roman"/>
      <w:kern w:val="16"/>
      <w:sz w:val="22"/>
      <w:lang w:eastAsia="en-US"/>
    </w:rPr>
  </w:style>
  <w:style w:type="character" w:styleId="SledenaHiperpovezava">
    <w:name w:val="FollowedHyperlink"/>
    <w:rsid w:val="00124C85"/>
    <w:rPr>
      <w:color w:val="800080"/>
      <w:u w:val="single"/>
    </w:rPr>
  </w:style>
  <w:style w:type="paragraph" w:styleId="Sprotnaopomba-besedilo">
    <w:name w:val="footnote text"/>
    <w:basedOn w:val="Navaden"/>
    <w:link w:val="Sprotnaopomba-besediloZnak"/>
    <w:semiHidden/>
    <w:rsid w:val="00124C85"/>
    <w:pPr>
      <w:spacing w:line="240" w:lineRule="auto"/>
    </w:pPr>
    <w:rPr>
      <w:rFonts w:ascii="Republika" w:hAnsi="Republika"/>
      <w:szCs w:val="20"/>
      <w:lang w:val="sl-SI"/>
    </w:rPr>
  </w:style>
  <w:style w:type="character" w:customStyle="1" w:styleId="Sprotnaopomba-besediloZnak">
    <w:name w:val="Sprotna opomba - besedilo Znak"/>
    <w:link w:val="Sprotnaopomba-besedilo"/>
    <w:semiHidden/>
    <w:rsid w:val="00124C85"/>
    <w:rPr>
      <w:lang w:val="sl-SI" w:eastAsia="en-US" w:bidi="ar-SA"/>
    </w:rPr>
  </w:style>
  <w:style w:type="paragraph" w:styleId="HTML-oblikovano">
    <w:name w:val="HTML Preformatted"/>
    <w:basedOn w:val="Navaden"/>
    <w:rsid w:val="0012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paragraph" w:customStyle="1" w:styleId="Naslov21">
    <w:name w:val="Naslov 21"/>
    <w:basedOn w:val="Navaden"/>
    <w:rsid w:val="00124C85"/>
    <w:pPr>
      <w:spacing w:line="240" w:lineRule="auto"/>
      <w:jc w:val="center"/>
    </w:pPr>
    <w:rPr>
      <w:rFonts w:ascii="Times New Roman" w:hAnsi="Times New Roman" w:cs="Times New Roman"/>
      <w:b/>
      <w:sz w:val="26"/>
      <w:lang w:val="en-AU"/>
    </w:rPr>
  </w:style>
  <w:style w:type="character" w:customStyle="1" w:styleId="standardcontent1">
    <w:name w:val="standardcontent1"/>
    <w:rsid w:val="00124C85"/>
    <w:rPr>
      <w:rFonts w:ascii="Verdana" w:hAnsi="Verdana" w:hint="default"/>
      <w:sz w:val="18"/>
      <w:szCs w:val="18"/>
    </w:rPr>
  </w:style>
  <w:style w:type="paragraph" w:customStyle="1" w:styleId="xl24">
    <w:name w:val="xl24"/>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124C85"/>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124C85"/>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124C85"/>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124C85"/>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124C85"/>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124C85"/>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124C85"/>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uiPriority w:val="99"/>
    <w:rsid w:val="00124C85"/>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124C85"/>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124C85"/>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124C85"/>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124C85"/>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124C85"/>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124C85"/>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124C85"/>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124C85"/>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124C85"/>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124C85"/>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124C85"/>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124C85"/>
    <w:pPr>
      <w:numPr>
        <w:numId w:val="4"/>
      </w:numPr>
      <w:tabs>
        <w:tab w:val="clear" w:pos="360"/>
      </w:tabs>
      <w:spacing w:after="60" w:line="220" w:lineRule="atLeast"/>
      <w:jc w:val="both"/>
    </w:pPr>
    <w:rPr>
      <w:rFonts w:eastAsia="Batang" w:cs="Times New Roman"/>
      <w:spacing w:val="-5"/>
      <w:szCs w:val="20"/>
    </w:rPr>
  </w:style>
  <w:style w:type="character" w:customStyle="1" w:styleId="para">
    <w:name w:val="para"/>
    <w:basedOn w:val="Privzetapisavaodstavka"/>
    <w:rsid w:val="00124C85"/>
  </w:style>
  <w:style w:type="character" w:customStyle="1" w:styleId="bodycopy1">
    <w:name w:val="bodycopy1"/>
    <w:rsid w:val="00124C85"/>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124C85"/>
    <w:pPr>
      <w:spacing w:line="240" w:lineRule="auto"/>
      <w:ind w:left="-142" w:right="-578"/>
      <w:jc w:val="both"/>
    </w:pPr>
    <w:rPr>
      <w:rFonts w:cs="Times New Roman"/>
      <w:sz w:val="22"/>
      <w:szCs w:val="20"/>
      <w:lang w:val="sl-SI" w:eastAsia="sl-SI"/>
    </w:rPr>
  </w:style>
  <w:style w:type="character" w:customStyle="1" w:styleId="CharChar5">
    <w:name w:val=" Char Char5"/>
    <w:rsid w:val="00124C85"/>
    <w:rPr>
      <w:sz w:val="24"/>
      <w:lang w:val="en-AU" w:eastAsia="en-US" w:bidi="ar-SA"/>
    </w:rPr>
  </w:style>
  <w:style w:type="character" w:customStyle="1" w:styleId="tooltiptext">
    <w:name w:val="tooltiptext"/>
    <w:basedOn w:val="Privzetapisavaodstavka"/>
    <w:rsid w:val="00124C85"/>
  </w:style>
  <w:style w:type="character" w:styleId="Sprotnaopomba-sklic">
    <w:name w:val="footnote reference"/>
    <w:semiHidden/>
    <w:rsid w:val="00124C85"/>
    <w:rPr>
      <w:vertAlign w:val="superscript"/>
    </w:rPr>
  </w:style>
  <w:style w:type="character" w:styleId="Pripombasklic">
    <w:name w:val="annotation reference"/>
    <w:rsid w:val="006653FF"/>
    <w:rPr>
      <w:sz w:val="16"/>
      <w:szCs w:val="16"/>
    </w:rPr>
  </w:style>
  <w:style w:type="paragraph" w:styleId="Zadevapripombe">
    <w:name w:val="annotation subject"/>
    <w:basedOn w:val="Pripombabesedilo"/>
    <w:next w:val="Pripombabesedilo"/>
    <w:link w:val="ZadevapripombeZnak"/>
    <w:rsid w:val="006653FF"/>
    <w:pPr>
      <w:spacing w:after="0" w:line="260" w:lineRule="atLeast"/>
      <w:jc w:val="left"/>
    </w:pPr>
    <w:rPr>
      <w:b/>
      <w:bCs/>
      <w:lang w:val="en-US"/>
    </w:rPr>
  </w:style>
  <w:style w:type="character" w:customStyle="1" w:styleId="ZadevapripombeZnak">
    <w:name w:val="Zadeva pripombe Znak"/>
    <w:link w:val="Zadevapripombe"/>
    <w:rsid w:val="006653FF"/>
    <w:rPr>
      <w:rFonts w:ascii="Arial" w:hAnsi="Arial"/>
      <w:b/>
      <w:bCs/>
      <w:lang w:val="en-US" w:eastAsia="en-US" w:bidi="ar-SA"/>
    </w:rPr>
  </w:style>
  <w:style w:type="paragraph" w:styleId="Besedilooblaka">
    <w:name w:val="Balloon Text"/>
    <w:basedOn w:val="Navaden"/>
    <w:link w:val="BesedilooblakaZnak"/>
    <w:rsid w:val="006653FF"/>
    <w:pPr>
      <w:spacing w:line="240" w:lineRule="auto"/>
    </w:pPr>
    <w:rPr>
      <w:rFonts w:ascii="Tahoma" w:hAnsi="Tahoma" w:cs="Tahoma"/>
      <w:sz w:val="16"/>
      <w:szCs w:val="16"/>
    </w:rPr>
  </w:style>
  <w:style w:type="character" w:customStyle="1" w:styleId="BesedilooblakaZnak">
    <w:name w:val="Besedilo oblačka Znak"/>
    <w:link w:val="Besedilooblaka"/>
    <w:rsid w:val="006653FF"/>
    <w:rPr>
      <w:rFonts w:ascii="Tahoma" w:hAnsi="Tahoma" w:cs="Tahoma"/>
      <w:sz w:val="16"/>
      <w:szCs w:val="16"/>
      <w:lang w:val="en-US" w:eastAsia="en-US"/>
    </w:rPr>
  </w:style>
  <w:style w:type="paragraph" w:styleId="Odstavekseznama">
    <w:name w:val="List Paragraph"/>
    <w:basedOn w:val="Navaden"/>
    <w:link w:val="OdstavekseznamaZnak"/>
    <w:uiPriority w:val="99"/>
    <w:qFormat/>
    <w:rsid w:val="005919F0"/>
    <w:pPr>
      <w:ind w:left="708"/>
    </w:pPr>
  </w:style>
  <w:style w:type="paragraph" w:styleId="Stvarnokazalo1">
    <w:name w:val="index 1"/>
    <w:basedOn w:val="Navaden"/>
    <w:next w:val="Navaden"/>
    <w:autoRedefine/>
    <w:uiPriority w:val="99"/>
    <w:rsid w:val="00FE055D"/>
    <w:pPr>
      <w:ind w:left="200" w:hanging="200"/>
    </w:pPr>
  </w:style>
  <w:style w:type="paragraph" w:styleId="Stvarnokazalo2">
    <w:name w:val="index 2"/>
    <w:basedOn w:val="Navaden"/>
    <w:next w:val="Navaden"/>
    <w:autoRedefine/>
    <w:uiPriority w:val="99"/>
    <w:rsid w:val="00AE1B6C"/>
    <w:pPr>
      <w:ind w:left="400" w:hanging="200"/>
    </w:pPr>
  </w:style>
  <w:style w:type="paragraph" w:customStyle="1" w:styleId="Navaden5">
    <w:name w:val="Navaden5"/>
    <w:rsid w:val="00192AB0"/>
    <w:pPr>
      <w:widowControl w:val="0"/>
    </w:pPr>
    <w:rPr>
      <w:rFonts w:ascii="Arial" w:hAnsi="Arial" w:cs="Times New Roman"/>
      <w:sz w:val="22"/>
      <w:lang w:eastAsia="en-US"/>
    </w:rPr>
  </w:style>
  <w:style w:type="paragraph" w:customStyle="1" w:styleId="Navaden3">
    <w:name w:val="Navaden3"/>
    <w:rsid w:val="00E341F6"/>
    <w:pPr>
      <w:widowControl w:val="0"/>
    </w:pPr>
    <w:rPr>
      <w:rFonts w:ascii="Arial" w:hAnsi="Arial" w:cs="Times New Roman"/>
      <w:sz w:val="22"/>
      <w:lang w:eastAsia="en-US"/>
    </w:rPr>
  </w:style>
  <w:style w:type="paragraph" w:customStyle="1" w:styleId="Navaden4">
    <w:name w:val="Navaden4"/>
    <w:rsid w:val="002959D1"/>
    <w:pPr>
      <w:widowControl w:val="0"/>
    </w:pPr>
    <w:rPr>
      <w:rFonts w:ascii="Arial" w:hAnsi="Arial" w:cs="Times New Roman"/>
      <w:sz w:val="22"/>
      <w:lang w:eastAsia="en-US"/>
    </w:rPr>
  </w:style>
  <w:style w:type="character" w:customStyle="1" w:styleId="OdstavekseznamaZnak">
    <w:name w:val="Odstavek seznama Znak"/>
    <w:link w:val="Odstavekseznama"/>
    <w:uiPriority w:val="99"/>
    <w:rsid w:val="007B1917"/>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6320">
      <w:bodyDiv w:val="1"/>
      <w:marLeft w:val="0"/>
      <w:marRight w:val="0"/>
      <w:marTop w:val="0"/>
      <w:marBottom w:val="0"/>
      <w:divBdr>
        <w:top w:val="none" w:sz="0" w:space="0" w:color="auto"/>
        <w:left w:val="none" w:sz="0" w:space="0" w:color="auto"/>
        <w:bottom w:val="none" w:sz="0" w:space="0" w:color="auto"/>
        <w:right w:val="none" w:sz="0" w:space="0" w:color="auto"/>
      </w:divBdr>
    </w:div>
    <w:div w:id="26297175">
      <w:bodyDiv w:val="1"/>
      <w:marLeft w:val="0"/>
      <w:marRight w:val="0"/>
      <w:marTop w:val="0"/>
      <w:marBottom w:val="0"/>
      <w:divBdr>
        <w:top w:val="none" w:sz="0" w:space="0" w:color="auto"/>
        <w:left w:val="none" w:sz="0" w:space="0" w:color="auto"/>
        <w:bottom w:val="none" w:sz="0" w:space="0" w:color="auto"/>
        <w:right w:val="none" w:sz="0" w:space="0" w:color="auto"/>
      </w:divBdr>
    </w:div>
    <w:div w:id="84427613">
      <w:bodyDiv w:val="1"/>
      <w:marLeft w:val="0"/>
      <w:marRight w:val="0"/>
      <w:marTop w:val="0"/>
      <w:marBottom w:val="0"/>
      <w:divBdr>
        <w:top w:val="none" w:sz="0" w:space="0" w:color="auto"/>
        <w:left w:val="none" w:sz="0" w:space="0" w:color="auto"/>
        <w:bottom w:val="none" w:sz="0" w:space="0" w:color="auto"/>
        <w:right w:val="none" w:sz="0" w:space="0" w:color="auto"/>
      </w:divBdr>
    </w:div>
    <w:div w:id="143741165">
      <w:bodyDiv w:val="1"/>
      <w:marLeft w:val="0"/>
      <w:marRight w:val="0"/>
      <w:marTop w:val="0"/>
      <w:marBottom w:val="0"/>
      <w:divBdr>
        <w:top w:val="none" w:sz="0" w:space="0" w:color="auto"/>
        <w:left w:val="none" w:sz="0" w:space="0" w:color="auto"/>
        <w:bottom w:val="none" w:sz="0" w:space="0" w:color="auto"/>
        <w:right w:val="none" w:sz="0" w:space="0" w:color="auto"/>
      </w:divBdr>
    </w:div>
    <w:div w:id="198589212">
      <w:bodyDiv w:val="1"/>
      <w:marLeft w:val="0"/>
      <w:marRight w:val="0"/>
      <w:marTop w:val="0"/>
      <w:marBottom w:val="0"/>
      <w:divBdr>
        <w:top w:val="none" w:sz="0" w:space="0" w:color="auto"/>
        <w:left w:val="none" w:sz="0" w:space="0" w:color="auto"/>
        <w:bottom w:val="none" w:sz="0" w:space="0" w:color="auto"/>
        <w:right w:val="none" w:sz="0" w:space="0" w:color="auto"/>
      </w:divBdr>
    </w:div>
    <w:div w:id="208149073">
      <w:bodyDiv w:val="1"/>
      <w:marLeft w:val="0"/>
      <w:marRight w:val="0"/>
      <w:marTop w:val="0"/>
      <w:marBottom w:val="0"/>
      <w:divBdr>
        <w:top w:val="none" w:sz="0" w:space="0" w:color="auto"/>
        <w:left w:val="none" w:sz="0" w:space="0" w:color="auto"/>
        <w:bottom w:val="none" w:sz="0" w:space="0" w:color="auto"/>
        <w:right w:val="none" w:sz="0" w:space="0" w:color="auto"/>
      </w:divBdr>
    </w:div>
    <w:div w:id="222183086">
      <w:bodyDiv w:val="1"/>
      <w:marLeft w:val="0"/>
      <w:marRight w:val="0"/>
      <w:marTop w:val="0"/>
      <w:marBottom w:val="0"/>
      <w:divBdr>
        <w:top w:val="none" w:sz="0" w:space="0" w:color="auto"/>
        <w:left w:val="none" w:sz="0" w:space="0" w:color="auto"/>
        <w:bottom w:val="none" w:sz="0" w:space="0" w:color="auto"/>
        <w:right w:val="none" w:sz="0" w:space="0" w:color="auto"/>
      </w:divBdr>
    </w:div>
    <w:div w:id="266083430">
      <w:bodyDiv w:val="1"/>
      <w:marLeft w:val="0"/>
      <w:marRight w:val="0"/>
      <w:marTop w:val="0"/>
      <w:marBottom w:val="0"/>
      <w:divBdr>
        <w:top w:val="none" w:sz="0" w:space="0" w:color="auto"/>
        <w:left w:val="none" w:sz="0" w:space="0" w:color="auto"/>
        <w:bottom w:val="none" w:sz="0" w:space="0" w:color="auto"/>
        <w:right w:val="none" w:sz="0" w:space="0" w:color="auto"/>
      </w:divBdr>
    </w:div>
    <w:div w:id="398016202">
      <w:bodyDiv w:val="1"/>
      <w:marLeft w:val="0"/>
      <w:marRight w:val="0"/>
      <w:marTop w:val="0"/>
      <w:marBottom w:val="0"/>
      <w:divBdr>
        <w:top w:val="none" w:sz="0" w:space="0" w:color="auto"/>
        <w:left w:val="none" w:sz="0" w:space="0" w:color="auto"/>
        <w:bottom w:val="none" w:sz="0" w:space="0" w:color="auto"/>
        <w:right w:val="none" w:sz="0" w:space="0" w:color="auto"/>
      </w:divBdr>
    </w:div>
    <w:div w:id="481192094">
      <w:bodyDiv w:val="1"/>
      <w:marLeft w:val="0"/>
      <w:marRight w:val="0"/>
      <w:marTop w:val="0"/>
      <w:marBottom w:val="0"/>
      <w:divBdr>
        <w:top w:val="none" w:sz="0" w:space="0" w:color="auto"/>
        <w:left w:val="none" w:sz="0" w:space="0" w:color="auto"/>
        <w:bottom w:val="none" w:sz="0" w:space="0" w:color="auto"/>
        <w:right w:val="none" w:sz="0" w:space="0" w:color="auto"/>
      </w:divBdr>
    </w:div>
    <w:div w:id="534277210">
      <w:bodyDiv w:val="1"/>
      <w:marLeft w:val="0"/>
      <w:marRight w:val="0"/>
      <w:marTop w:val="0"/>
      <w:marBottom w:val="0"/>
      <w:divBdr>
        <w:top w:val="none" w:sz="0" w:space="0" w:color="auto"/>
        <w:left w:val="none" w:sz="0" w:space="0" w:color="auto"/>
        <w:bottom w:val="none" w:sz="0" w:space="0" w:color="auto"/>
        <w:right w:val="none" w:sz="0" w:space="0" w:color="auto"/>
      </w:divBdr>
    </w:div>
    <w:div w:id="623313802">
      <w:bodyDiv w:val="1"/>
      <w:marLeft w:val="0"/>
      <w:marRight w:val="0"/>
      <w:marTop w:val="0"/>
      <w:marBottom w:val="0"/>
      <w:divBdr>
        <w:top w:val="none" w:sz="0" w:space="0" w:color="auto"/>
        <w:left w:val="none" w:sz="0" w:space="0" w:color="auto"/>
        <w:bottom w:val="none" w:sz="0" w:space="0" w:color="auto"/>
        <w:right w:val="none" w:sz="0" w:space="0" w:color="auto"/>
      </w:divBdr>
    </w:div>
    <w:div w:id="664624424">
      <w:bodyDiv w:val="1"/>
      <w:marLeft w:val="0"/>
      <w:marRight w:val="0"/>
      <w:marTop w:val="0"/>
      <w:marBottom w:val="0"/>
      <w:divBdr>
        <w:top w:val="none" w:sz="0" w:space="0" w:color="auto"/>
        <w:left w:val="none" w:sz="0" w:space="0" w:color="auto"/>
        <w:bottom w:val="none" w:sz="0" w:space="0" w:color="auto"/>
        <w:right w:val="none" w:sz="0" w:space="0" w:color="auto"/>
      </w:divBdr>
    </w:div>
    <w:div w:id="832373489">
      <w:bodyDiv w:val="1"/>
      <w:marLeft w:val="0"/>
      <w:marRight w:val="0"/>
      <w:marTop w:val="0"/>
      <w:marBottom w:val="0"/>
      <w:divBdr>
        <w:top w:val="none" w:sz="0" w:space="0" w:color="auto"/>
        <w:left w:val="none" w:sz="0" w:space="0" w:color="auto"/>
        <w:bottom w:val="none" w:sz="0" w:space="0" w:color="auto"/>
        <w:right w:val="none" w:sz="0" w:space="0" w:color="auto"/>
      </w:divBdr>
    </w:div>
    <w:div w:id="857163718">
      <w:bodyDiv w:val="1"/>
      <w:marLeft w:val="0"/>
      <w:marRight w:val="0"/>
      <w:marTop w:val="0"/>
      <w:marBottom w:val="0"/>
      <w:divBdr>
        <w:top w:val="none" w:sz="0" w:space="0" w:color="auto"/>
        <w:left w:val="none" w:sz="0" w:space="0" w:color="auto"/>
        <w:bottom w:val="none" w:sz="0" w:space="0" w:color="auto"/>
        <w:right w:val="none" w:sz="0" w:space="0" w:color="auto"/>
      </w:divBdr>
    </w:div>
    <w:div w:id="937714176">
      <w:bodyDiv w:val="1"/>
      <w:marLeft w:val="0"/>
      <w:marRight w:val="0"/>
      <w:marTop w:val="0"/>
      <w:marBottom w:val="0"/>
      <w:divBdr>
        <w:top w:val="none" w:sz="0" w:space="0" w:color="auto"/>
        <w:left w:val="none" w:sz="0" w:space="0" w:color="auto"/>
        <w:bottom w:val="none" w:sz="0" w:space="0" w:color="auto"/>
        <w:right w:val="none" w:sz="0" w:space="0" w:color="auto"/>
      </w:divBdr>
    </w:div>
    <w:div w:id="1007748633">
      <w:bodyDiv w:val="1"/>
      <w:marLeft w:val="0"/>
      <w:marRight w:val="0"/>
      <w:marTop w:val="0"/>
      <w:marBottom w:val="0"/>
      <w:divBdr>
        <w:top w:val="none" w:sz="0" w:space="0" w:color="auto"/>
        <w:left w:val="none" w:sz="0" w:space="0" w:color="auto"/>
        <w:bottom w:val="none" w:sz="0" w:space="0" w:color="auto"/>
        <w:right w:val="none" w:sz="0" w:space="0" w:color="auto"/>
      </w:divBdr>
    </w:div>
    <w:div w:id="1064569057">
      <w:bodyDiv w:val="1"/>
      <w:marLeft w:val="0"/>
      <w:marRight w:val="0"/>
      <w:marTop w:val="0"/>
      <w:marBottom w:val="0"/>
      <w:divBdr>
        <w:top w:val="none" w:sz="0" w:space="0" w:color="auto"/>
        <w:left w:val="none" w:sz="0" w:space="0" w:color="auto"/>
        <w:bottom w:val="none" w:sz="0" w:space="0" w:color="auto"/>
        <w:right w:val="none" w:sz="0" w:space="0" w:color="auto"/>
      </w:divBdr>
    </w:div>
    <w:div w:id="1077023139">
      <w:bodyDiv w:val="1"/>
      <w:marLeft w:val="0"/>
      <w:marRight w:val="0"/>
      <w:marTop w:val="0"/>
      <w:marBottom w:val="0"/>
      <w:divBdr>
        <w:top w:val="none" w:sz="0" w:space="0" w:color="auto"/>
        <w:left w:val="none" w:sz="0" w:space="0" w:color="auto"/>
        <w:bottom w:val="none" w:sz="0" w:space="0" w:color="auto"/>
        <w:right w:val="none" w:sz="0" w:space="0" w:color="auto"/>
      </w:divBdr>
    </w:div>
    <w:div w:id="1133248916">
      <w:bodyDiv w:val="1"/>
      <w:marLeft w:val="0"/>
      <w:marRight w:val="0"/>
      <w:marTop w:val="0"/>
      <w:marBottom w:val="0"/>
      <w:divBdr>
        <w:top w:val="none" w:sz="0" w:space="0" w:color="auto"/>
        <w:left w:val="none" w:sz="0" w:space="0" w:color="auto"/>
        <w:bottom w:val="none" w:sz="0" w:space="0" w:color="auto"/>
        <w:right w:val="none" w:sz="0" w:space="0" w:color="auto"/>
      </w:divBdr>
    </w:div>
    <w:div w:id="1161849812">
      <w:bodyDiv w:val="1"/>
      <w:marLeft w:val="0"/>
      <w:marRight w:val="0"/>
      <w:marTop w:val="0"/>
      <w:marBottom w:val="0"/>
      <w:divBdr>
        <w:top w:val="none" w:sz="0" w:space="0" w:color="auto"/>
        <w:left w:val="none" w:sz="0" w:space="0" w:color="auto"/>
        <w:bottom w:val="none" w:sz="0" w:space="0" w:color="auto"/>
        <w:right w:val="none" w:sz="0" w:space="0" w:color="auto"/>
      </w:divBdr>
    </w:div>
    <w:div w:id="1183280338">
      <w:bodyDiv w:val="1"/>
      <w:marLeft w:val="0"/>
      <w:marRight w:val="0"/>
      <w:marTop w:val="0"/>
      <w:marBottom w:val="0"/>
      <w:divBdr>
        <w:top w:val="none" w:sz="0" w:space="0" w:color="auto"/>
        <w:left w:val="none" w:sz="0" w:space="0" w:color="auto"/>
        <w:bottom w:val="none" w:sz="0" w:space="0" w:color="auto"/>
        <w:right w:val="none" w:sz="0" w:space="0" w:color="auto"/>
      </w:divBdr>
    </w:div>
    <w:div w:id="1212114516">
      <w:bodyDiv w:val="1"/>
      <w:marLeft w:val="0"/>
      <w:marRight w:val="0"/>
      <w:marTop w:val="0"/>
      <w:marBottom w:val="0"/>
      <w:divBdr>
        <w:top w:val="none" w:sz="0" w:space="0" w:color="auto"/>
        <w:left w:val="none" w:sz="0" w:space="0" w:color="auto"/>
        <w:bottom w:val="none" w:sz="0" w:space="0" w:color="auto"/>
        <w:right w:val="none" w:sz="0" w:space="0" w:color="auto"/>
      </w:divBdr>
    </w:div>
    <w:div w:id="1274442367">
      <w:bodyDiv w:val="1"/>
      <w:marLeft w:val="0"/>
      <w:marRight w:val="0"/>
      <w:marTop w:val="0"/>
      <w:marBottom w:val="0"/>
      <w:divBdr>
        <w:top w:val="none" w:sz="0" w:space="0" w:color="auto"/>
        <w:left w:val="none" w:sz="0" w:space="0" w:color="auto"/>
        <w:bottom w:val="none" w:sz="0" w:space="0" w:color="auto"/>
        <w:right w:val="none" w:sz="0" w:space="0" w:color="auto"/>
      </w:divBdr>
    </w:div>
    <w:div w:id="1298873780">
      <w:bodyDiv w:val="1"/>
      <w:marLeft w:val="0"/>
      <w:marRight w:val="0"/>
      <w:marTop w:val="0"/>
      <w:marBottom w:val="0"/>
      <w:divBdr>
        <w:top w:val="none" w:sz="0" w:space="0" w:color="auto"/>
        <w:left w:val="none" w:sz="0" w:space="0" w:color="auto"/>
        <w:bottom w:val="none" w:sz="0" w:space="0" w:color="auto"/>
        <w:right w:val="none" w:sz="0" w:space="0" w:color="auto"/>
      </w:divBdr>
    </w:div>
    <w:div w:id="1348756742">
      <w:bodyDiv w:val="1"/>
      <w:marLeft w:val="0"/>
      <w:marRight w:val="0"/>
      <w:marTop w:val="0"/>
      <w:marBottom w:val="0"/>
      <w:divBdr>
        <w:top w:val="none" w:sz="0" w:space="0" w:color="auto"/>
        <w:left w:val="none" w:sz="0" w:space="0" w:color="auto"/>
        <w:bottom w:val="none" w:sz="0" w:space="0" w:color="auto"/>
        <w:right w:val="none" w:sz="0" w:space="0" w:color="auto"/>
      </w:divBdr>
    </w:div>
    <w:div w:id="1380469481">
      <w:bodyDiv w:val="1"/>
      <w:marLeft w:val="0"/>
      <w:marRight w:val="0"/>
      <w:marTop w:val="0"/>
      <w:marBottom w:val="0"/>
      <w:divBdr>
        <w:top w:val="none" w:sz="0" w:space="0" w:color="auto"/>
        <w:left w:val="none" w:sz="0" w:space="0" w:color="auto"/>
        <w:bottom w:val="none" w:sz="0" w:space="0" w:color="auto"/>
        <w:right w:val="none" w:sz="0" w:space="0" w:color="auto"/>
      </w:divBdr>
    </w:div>
    <w:div w:id="1410997885">
      <w:bodyDiv w:val="1"/>
      <w:marLeft w:val="0"/>
      <w:marRight w:val="0"/>
      <w:marTop w:val="0"/>
      <w:marBottom w:val="0"/>
      <w:divBdr>
        <w:top w:val="none" w:sz="0" w:space="0" w:color="auto"/>
        <w:left w:val="none" w:sz="0" w:space="0" w:color="auto"/>
        <w:bottom w:val="none" w:sz="0" w:space="0" w:color="auto"/>
        <w:right w:val="none" w:sz="0" w:space="0" w:color="auto"/>
      </w:divBdr>
    </w:div>
    <w:div w:id="1414626706">
      <w:bodyDiv w:val="1"/>
      <w:marLeft w:val="0"/>
      <w:marRight w:val="0"/>
      <w:marTop w:val="0"/>
      <w:marBottom w:val="0"/>
      <w:divBdr>
        <w:top w:val="none" w:sz="0" w:space="0" w:color="auto"/>
        <w:left w:val="none" w:sz="0" w:space="0" w:color="auto"/>
        <w:bottom w:val="none" w:sz="0" w:space="0" w:color="auto"/>
        <w:right w:val="none" w:sz="0" w:space="0" w:color="auto"/>
      </w:divBdr>
    </w:div>
    <w:div w:id="1417242466">
      <w:bodyDiv w:val="1"/>
      <w:marLeft w:val="0"/>
      <w:marRight w:val="0"/>
      <w:marTop w:val="0"/>
      <w:marBottom w:val="0"/>
      <w:divBdr>
        <w:top w:val="none" w:sz="0" w:space="0" w:color="auto"/>
        <w:left w:val="none" w:sz="0" w:space="0" w:color="auto"/>
        <w:bottom w:val="none" w:sz="0" w:space="0" w:color="auto"/>
        <w:right w:val="none" w:sz="0" w:space="0" w:color="auto"/>
      </w:divBdr>
    </w:div>
    <w:div w:id="1581284219">
      <w:bodyDiv w:val="1"/>
      <w:marLeft w:val="0"/>
      <w:marRight w:val="0"/>
      <w:marTop w:val="0"/>
      <w:marBottom w:val="0"/>
      <w:divBdr>
        <w:top w:val="none" w:sz="0" w:space="0" w:color="auto"/>
        <w:left w:val="none" w:sz="0" w:space="0" w:color="auto"/>
        <w:bottom w:val="none" w:sz="0" w:space="0" w:color="auto"/>
        <w:right w:val="none" w:sz="0" w:space="0" w:color="auto"/>
      </w:divBdr>
    </w:div>
    <w:div w:id="1592007411">
      <w:bodyDiv w:val="1"/>
      <w:marLeft w:val="0"/>
      <w:marRight w:val="0"/>
      <w:marTop w:val="0"/>
      <w:marBottom w:val="0"/>
      <w:divBdr>
        <w:top w:val="none" w:sz="0" w:space="0" w:color="auto"/>
        <w:left w:val="none" w:sz="0" w:space="0" w:color="auto"/>
        <w:bottom w:val="none" w:sz="0" w:space="0" w:color="auto"/>
        <w:right w:val="none" w:sz="0" w:space="0" w:color="auto"/>
      </w:divBdr>
    </w:div>
    <w:div w:id="1678070973">
      <w:bodyDiv w:val="1"/>
      <w:marLeft w:val="0"/>
      <w:marRight w:val="0"/>
      <w:marTop w:val="0"/>
      <w:marBottom w:val="0"/>
      <w:divBdr>
        <w:top w:val="none" w:sz="0" w:space="0" w:color="auto"/>
        <w:left w:val="none" w:sz="0" w:space="0" w:color="auto"/>
        <w:bottom w:val="none" w:sz="0" w:space="0" w:color="auto"/>
        <w:right w:val="none" w:sz="0" w:space="0" w:color="auto"/>
      </w:divBdr>
    </w:div>
    <w:div w:id="1715814220">
      <w:bodyDiv w:val="1"/>
      <w:marLeft w:val="0"/>
      <w:marRight w:val="0"/>
      <w:marTop w:val="0"/>
      <w:marBottom w:val="0"/>
      <w:divBdr>
        <w:top w:val="none" w:sz="0" w:space="0" w:color="auto"/>
        <w:left w:val="none" w:sz="0" w:space="0" w:color="auto"/>
        <w:bottom w:val="none" w:sz="0" w:space="0" w:color="auto"/>
        <w:right w:val="none" w:sz="0" w:space="0" w:color="auto"/>
      </w:divBdr>
    </w:div>
    <w:div w:id="1759136309">
      <w:bodyDiv w:val="1"/>
      <w:marLeft w:val="0"/>
      <w:marRight w:val="0"/>
      <w:marTop w:val="0"/>
      <w:marBottom w:val="0"/>
      <w:divBdr>
        <w:top w:val="none" w:sz="0" w:space="0" w:color="auto"/>
        <w:left w:val="none" w:sz="0" w:space="0" w:color="auto"/>
        <w:bottom w:val="none" w:sz="0" w:space="0" w:color="auto"/>
        <w:right w:val="none" w:sz="0" w:space="0" w:color="auto"/>
      </w:divBdr>
    </w:div>
    <w:div w:id="1895311509">
      <w:bodyDiv w:val="1"/>
      <w:marLeft w:val="0"/>
      <w:marRight w:val="0"/>
      <w:marTop w:val="0"/>
      <w:marBottom w:val="0"/>
      <w:divBdr>
        <w:top w:val="none" w:sz="0" w:space="0" w:color="auto"/>
        <w:left w:val="none" w:sz="0" w:space="0" w:color="auto"/>
        <w:bottom w:val="none" w:sz="0" w:space="0" w:color="auto"/>
        <w:right w:val="none" w:sz="0" w:space="0" w:color="auto"/>
      </w:divBdr>
    </w:div>
    <w:div w:id="1902055261">
      <w:bodyDiv w:val="1"/>
      <w:marLeft w:val="0"/>
      <w:marRight w:val="0"/>
      <w:marTop w:val="0"/>
      <w:marBottom w:val="0"/>
      <w:divBdr>
        <w:top w:val="none" w:sz="0" w:space="0" w:color="auto"/>
        <w:left w:val="none" w:sz="0" w:space="0" w:color="auto"/>
        <w:bottom w:val="none" w:sz="0" w:space="0" w:color="auto"/>
        <w:right w:val="none" w:sz="0" w:space="0" w:color="auto"/>
      </w:divBdr>
    </w:div>
    <w:div w:id="1996647616">
      <w:bodyDiv w:val="1"/>
      <w:marLeft w:val="0"/>
      <w:marRight w:val="0"/>
      <w:marTop w:val="0"/>
      <w:marBottom w:val="0"/>
      <w:divBdr>
        <w:top w:val="none" w:sz="0" w:space="0" w:color="auto"/>
        <w:left w:val="none" w:sz="0" w:space="0" w:color="auto"/>
        <w:bottom w:val="none" w:sz="0" w:space="0" w:color="auto"/>
        <w:right w:val="none" w:sz="0" w:space="0" w:color="auto"/>
      </w:divBdr>
    </w:div>
    <w:div w:id="2001350594">
      <w:bodyDiv w:val="1"/>
      <w:marLeft w:val="0"/>
      <w:marRight w:val="0"/>
      <w:marTop w:val="0"/>
      <w:marBottom w:val="0"/>
      <w:divBdr>
        <w:top w:val="none" w:sz="0" w:space="0" w:color="auto"/>
        <w:left w:val="none" w:sz="0" w:space="0" w:color="auto"/>
        <w:bottom w:val="none" w:sz="0" w:space="0" w:color="auto"/>
        <w:right w:val="none" w:sz="0" w:space="0" w:color="auto"/>
      </w:divBdr>
    </w:div>
    <w:div w:id="2064598381">
      <w:bodyDiv w:val="1"/>
      <w:marLeft w:val="0"/>
      <w:marRight w:val="0"/>
      <w:marTop w:val="0"/>
      <w:marBottom w:val="0"/>
      <w:divBdr>
        <w:top w:val="none" w:sz="0" w:space="0" w:color="auto"/>
        <w:left w:val="none" w:sz="0" w:space="0" w:color="auto"/>
        <w:bottom w:val="none" w:sz="0" w:space="0" w:color="auto"/>
        <w:right w:val="none" w:sz="0" w:space="0" w:color="auto"/>
      </w:divBdr>
    </w:div>
    <w:div w:id="212842457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etra.dolinar@mors.si" TargetMode="Externa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mailto:glavna.pisarna@mors.si" TargetMode="Externa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E821C-90A6-457F-B62F-D3E68AD0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0</TotalTime>
  <Pages>39</Pages>
  <Words>9912</Words>
  <Characters>56505</Characters>
  <Application>Microsoft Office Word</Application>
  <DocSecurity>0</DocSecurity>
  <Lines>470</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66285</CharactersWithSpaces>
  <SharedDoc>false</SharedDoc>
  <HLinks>
    <vt:vector size="12" baseType="variant">
      <vt:variant>
        <vt:i4>4915259</vt:i4>
      </vt:variant>
      <vt:variant>
        <vt:i4>3</vt:i4>
      </vt:variant>
      <vt:variant>
        <vt:i4>0</vt:i4>
      </vt:variant>
      <vt:variant>
        <vt:i4>5</vt:i4>
      </vt:variant>
      <vt:variant>
        <vt:lpwstr>mailto:petra.dolinar@mors.si</vt:lpwstr>
      </vt:variant>
      <vt:variant>
        <vt:lpwstr/>
      </vt:variant>
      <vt:variant>
        <vt:i4>7143440</vt:i4>
      </vt:variant>
      <vt:variant>
        <vt:i4>0</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Administrator</cp:lastModifiedBy>
  <cp:revision>2</cp:revision>
  <cp:lastPrinted>2017-05-15T10:15:00Z</cp:lastPrinted>
  <dcterms:created xsi:type="dcterms:W3CDTF">2022-09-19T07:43:00Z</dcterms:created>
  <dcterms:modified xsi:type="dcterms:W3CDTF">2022-09-19T07:43:00Z</dcterms:modified>
</cp:coreProperties>
</file>