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5A" w:rsidRDefault="006A4E5A" w:rsidP="00DC6A71">
      <w:pPr>
        <w:pStyle w:val="datumtevilka"/>
        <w:rPr>
          <w:lang w:val="sl-SI"/>
        </w:rPr>
      </w:pPr>
    </w:p>
    <w:p w:rsidR="006A4E5A" w:rsidRDefault="006A4E5A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EB49E0">
        <w:rPr>
          <w:rFonts w:ascii="ArialMT" w:hAnsi="ArialMT" w:cs="ArialMT"/>
          <w:lang w:val="sl-SI" w:eastAsia="sl-SI"/>
        </w:rPr>
        <w:t>478-59/2022-4</w:t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0" w:name="DatumDokumenta"/>
      <w:r w:rsidR="00EB49E0">
        <w:rPr>
          <w:lang w:val="sl-SI"/>
        </w:rPr>
        <w:t>1.4.2022</w:t>
      </w:r>
      <w:bookmarkStart w:id="1" w:name="_GoBack"/>
      <w:bookmarkEnd w:id="1"/>
      <w:r w:rsidR="007D75CF" w:rsidRPr="00202A77">
        <w:rPr>
          <w:lang w:val="sl-SI"/>
        </w:rPr>
        <w:t xml:space="preserve"> </w:t>
      </w:r>
      <w:bookmarkEnd w:id="0"/>
    </w:p>
    <w:p w:rsidR="007D75CF" w:rsidRPr="00202A77" w:rsidRDefault="007D75CF" w:rsidP="007D75CF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6A4E5A" w:rsidRPr="006A4E5A" w:rsidRDefault="006A4E5A" w:rsidP="0096621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  <w:r w:rsidRPr="006A4E5A">
        <w:rPr>
          <w:rFonts w:eastAsia="Calibri"/>
          <w:color w:val="000000"/>
          <w:szCs w:val="20"/>
          <w:lang w:val="sl-SI"/>
        </w:rPr>
        <w:t xml:space="preserve">Na podlagi  68. in 69. člena Zakona o stvarnem premoženju države in samoupravnih lokalnih skupnosti (Uradni list RS št. 11/18 in 79/18) in 19. člena </w:t>
      </w:r>
      <w:r w:rsidRPr="006A4E5A">
        <w:rPr>
          <w:rFonts w:ascii="ArialMT" w:eastAsia="Calibri" w:hAnsi="ArialMT" w:cs="ArialMT"/>
          <w:color w:val="000000"/>
          <w:szCs w:val="20"/>
          <w:lang w:val="sl-SI"/>
        </w:rPr>
        <w:t xml:space="preserve">Uredbe o stvarnem premoženju države in samoupravnih lokalnih skupnosti (Uradni list RS, št. 31/18) </w:t>
      </w:r>
      <w:r w:rsidRPr="006A4E5A">
        <w:rPr>
          <w:rFonts w:eastAsia="Calibri"/>
          <w:color w:val="000000"/>
          <w:szCs w:val="20"/>
          <w:lang w:val="sl-SI"/>
        </w:rPr>
        <w:t xml:space="preserve">objavlja Ministrstvo za obrambo </w:t>
      </w:r>
    </w:p>
    <w:p w:rsidR="006A4E5A" w:rsidRPr="006A4E5A" w:rsidRDefault="006A4E5A" w:rsidP="006A4E5A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6A4E5A" w:rsidRPr="006A4E5A" w:rsidRDefault="006A4E5A" w:rsidP="006A4E5A">
      <w:pPr>
        <w:autoSpaceDE w:val="0"/>
        <w:autoSpaceDN w:val="0"/>
        <w:adjustRightInd w:val="0"/>
        <w:spacing w:line="240" w:lineRule="auto"/>
        <w:rPr>
          <w:rFonts w:eastAsia="Calibri"/>
          <w:b/>
          <w:color w:val="000000"/>
          <w:szCs w:val="20"/>
          <w:lang w:val="sl-SI"/>
        </w:rPr>
      </w:pPr>
    </w:p>
    <w:p w:rsidR="006A4E5A" w:rsidRPr="006A4E5A" w:rsidRDefault="006A4E5A" w:rsidP="006A4E5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color w:val="000000"/>
          <w:szCs w:val="20"/>
          <w:lang w:val="sl-SI"/>
        </w:rPr>
      </w:pPr>
      <w:r w:rsidRPr="006A4E5A">
        <w:rPr>
          <w:rFonts w:eastAsia="Calibri"/>
          <w:b/>
          <w:color w:val="000000"/>
          <w:szCs w:val="20"/>
          <w:lang w:val="sl-SI"/>
        </w:rPr>
        <w:t>NAMERO O ODDAJI NEPREMIČNINE V BREZPLAČNO UPORABO</w:t>
      </w: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  <w:r w:rsidRPr="006A4E5A">
        <w:rPr>
          <w:b/>
          <w:szCs w:val="20"/>
          <w:lang w:val="sl-SI" w:eastAsia="sl-SI"/>
        </w:rPr>
        <w:t>Naziv, sedež organizatorja in upravljavca stvarnega premoženja:</w:t>
      </w: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>Ministrstvo za obrambo, Vojkova cesta 55, 1000 Ljubljana.</w:t>
      </w:r>
    </w:p>
    <w:p w:rsidR="006A4E5A" w:rsidRPr="006A4E5A" w:rsidRDefault="006A4E5A" w:rsidP="006A4E5A">
      <w:pPr>
        <w:spacing w:line="240" w:lineRule="auto"/>
        <w:rPr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  <w:r w:rsidRPr="006A4E5A">
        <w:rPr>
          <w:b/>
          <w:szCs w:val="20"/>
          <w:lang w:val="sl-SI" w:eastAsia="sl-SI"/>
        </w:rPr>
        <w:t>Predmet oddaje v brezplačno uporabo:</w:t>
      </w: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</w:p>
    <w:p w:rsidR="006A4E5A" w:rsidRPr="00966217" w:rsidRDefault="00966217" w:rsidP="006A4E5A">
      <w:pPr>
        <w:numPr>
          <w:ilvl w:val="0"/>
          <w:numId w:val="8"/>
        </w:numPr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/>
        </w:rPr>
        <w:t>poslovn</w:t>
      </w:r>
      <w:r w:rsidR="0052791D">
        <w:rPr>
          <w:szCs w:val="20"/>
          <w:lang w:val="sl-SI"/>
        </w:rPr>
        <w:t>i</w:t>
      </w:r>
      <w:r>
        <w:rPr>
          <w:szCs w:val="20"/>
          <w:lang w:val="sl-SI"/>
        </w:rPr>
        <w:t xml:space="preserve"> prostor</w:t>
      </w:r>
      <w:r w:rsidR="0052791D">
        <w:rPr>
          <w:szCs w:val="20"/>
          <w:lang w:val="sl-SI"/>
        </w:rPr>
        <w:t>i</w:t>
      </w:r>
      <w:r>
        <w:rPr>
          <w:szCs w:val="20"/>
          <w:lang w:val="sl-SI"/>
        </w:rPr>
        <w:t xml:space="preserve"> v </w:t>
      </w:r>
      <w:r w:rsidR="006A4E5A" w:rsidRPr="006A4E5A">
        <w:rPr>
          <w:szCs w:val="20"/>
          <w:lang w:val="sl-SI"/>
        </w:rPr>
        <w:t>stavb</w:t>
      </w:r>
      <w:r>
        <w:rPr>
          <w:szCs w:val="20"/>
          <w:lang w:val="sl-SI"/>
        </w:rPr>
        <w:t>i v skupni  izmeri 149,9 m</w:t>
      </w:r>
      <w:r w:rsidRPr="00966217">
        <w:rPr>
          <w:szCs w:val="20"/>
          <w:vertAlign w:val="superscript"/>
          <w:lang w:val="sl-SI"/>
        </w:rPr>
        <w:t>2</w:t>
      </w:r>
      <w:r w:rsidR="006A4E5A" w:rsidRPr="006A4E5A">
        <w:rPr>
          <w:szCs w:val="20"/>
          <w:lang w:val="sl-SI"/>
        </w:rPr>
        <w:t xml:space="preserve"> z naslovom Gorenjska cesta 9 A v Ribnici z identifikacijsko oznako 1625-547-1, ki stoji na parc. št. 1781/2 k.o. 1625 </w:t>
      </w:r>
      <w:r>
        <w:rPr>
          <w:szCs w:val="20"/>
          <w:lang w:val="sl-SI"/>
        </w:rPr>
        <w:t>Ribnica (</w:t>
      </w:r>
      <w:r w:rsidRPr="00966217">
        <w:rPr>
          <w:szCs w:val="20"/>
          <w:lang w:val="sl-SI" w:eastAsia="sl-SI"/>
        </w:rPr>
        <w:t xml:space="preserve">brez </w:t>
      </w:r>
      <w:r w:rsidR="006A4E5A" w:rsidRPr="00966217">
        <w:rPr>
          <w:szCs w:val="20"/>
          <w:lang w:val="sl-SI"/>
        </w:rPr>
        <w:t>opremljenega skladišča v izmeri 18,82 m² in hodnika v izmeri 10,50 m²</w:t>
      </w:r>
      <w:r w:rsidR="006A4E5A" w:rsidRPr="00966217">
        <w:rPr>
          <w:szCs w:val="20"/>
          <w:vertAlign w:val="superscript"/>
          <w:lang w:val="sl-SI"/>
        </w:rPr>
        <w:t xml:space="preserve"> </w:t>
      </w:r>
      <w:r w:rsidRPr="00966217">
        <w:rPr>
          <w:szCs w:val="20"/>
          <w:lang w:val="sl-SI"/>
        </w:rPr>
        <w:t xml:space="preserve"> </w:t>
      </w:r>
      <w:r w:rsidR="0052791D" w:rsidRPr="00966217">
        <w:rPr>
          <w:szCs w:val="20"/>
          <w:lang w:val="sl-SI"/>
        </w:rPr>
        <w:t>v pritličju</w:t>
      </w:r>
      <w:r w:rsidR="0052791D">
        <w:rPr>
          <w:szCs w:val="20"/>
          <w:lang w:val="sl-SI"/>
        </w:rPr>
        <w:t xml:space="preserve"> stavbe</w:t>
      </w:r>
      <w:r w:rsidR="0052791D" w:rsidRPr="00966217">
        <w:rPr>
          <w:szCs w:val="20"/>
          <w:lang w:val="sl-SI"/>
        </w:rPr>
        <w:t xml:space="preserve"> </w:t>
      </w:r>
      <w:r w:rsidRPr="00966217">
        <w:rPr>
          <w:szCs w:val="20"/>
          <w:lang w:val="sl-SI"/>
        </w:rPr>
        <w:t>ter garažnega prostora v izmeri 20,25 m</w:t>
      </w:r>
      <w:r w:rsidRPr="00966217">
        <w:rPr>
          <w:szCs w:val="20"/>
          <w:vertAlign w:val="superscript"/>
          <w:lang w:val="sl-SI"/>
        </w:rPr>
        <w:t>2</w:t>
      </w:r>
      <w:r>
        <w:rPr>
          <w:szCs w:val="20"/>
          <w:lang w:val="sl-SI"/>
        </w:rPr>
        <w:t>).</w:t>
      </w:r>
      <w:r w:rsidR="006A4E5A" w:rsidRPr="00966217">
        <w:rPr>
          <w:szCs w:val="20"/>
          <w:lang w:val="sl-SI"/>
        </w:rPr>
        <w:t xml:space="preserve"> </w:t>
      </w:r>
    </w:p>
    <w:p w:rsidR="006A4E5A" w:rsidRPr="006A4E5A" w:rsidRDefault="006A4E5A" w:rsidP="00966217">
      <w:pPr>
        <w:spacing w:line="240" w:lineRule="auto"/>
        <w:ind w:left="720"/>
        <w:jc w:val="both"/>
        <w:rPr>
          <w:b/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color w:val="333333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color w:val="333333"/>
          <w:lang w:val="sl-SI" w:eastAsia="sl-SI"/>
        </w:rPr>
      </w:pPr>
      <w:r w:rsidRPr="006A4E5A">
        <w:rPr>
          <w:color w:val="333333"/>
          <w:lang w:val="sl-SI" w:eastAsia="sl-SI"/>
        </w:rPr>
        <w:t>Za oddajo v brezplačno uporabo navedenega objekta bo sklenjena neposredna pogodba za obdobje 5 let</w:t>
      </w:r>
      <w:r w:rsidR="0002084D">
        <w:rPr>
          <w:color w:val="333333"/>
          <w:lang w:val="sl-SI" w:eastAsia="sl-SI"/>
        </w:rPr>
        <w:t xml:space="preserve"> oziroma do predaje poslovnega objekta pridobitelju na podlagi pogodbe o brezplačni odsvojitvi.</w:t>
      </w:r>
      <w:r w:rsidRPr="006A4E5A">
        <w:rPr>
          <w:color w:val="333333"/>
          <w:lang w:val="sl-SI" w:eastAsia="sl-SI"/>
        </w:rPr>
        <w:t xml:space="preserve"> </w:t>
      </w:r>
    </w:p>
    <w:p w:rsidR="006A4E5A" w:rsidRPr="006A4E5A" w:rsidRDefault="006A4E5A" w:rsidP="006A4E5A">
      <w:pPr>
        <w:spacing w:line="240" w:lineRule="auto"/>
        <w:jc w:val="both"/>
        <w:rPr>
          <w:color w:val="333333"/>
          <w:lang w:val="sl-SI" w:eastAsia="sl-SI"/>
        </w:rPr>
      </w:pPr>
      <w:r w:rsidRPr="006A4E5A">
        <w:rPr>
          <w:szCs w:val="20"/>
          <w:lang w:val="sl-SI" w:eastAsia="sl-SI"/>
        </w:rPr>
        <w:t>Pogodba o brezplačni uporabi bo sklenjena po poteku 20 dni od objave te namere na spletni strani www.mo.gov.si</w:t>
      </w:r>
      <w:r w:rsidRPr="006A4E5A">
        <w:rPr>
          <w:color w:val="333333"/>
          <w:lang w:val="sl-SI" w:eastAsia="sl-SI"/>
        </w:rPr>
        <w:t xml:space="preserve"> s ponudnikom, ki izpolnjuje zakonske pogoje za brezplačno uporabo objekta (</w:t>
      </w:r>
      <w:r w:rsidRPr="006A4E5A">
        <w:rPr>
          <w:szCs w:val="20"/>
          <w:lang w:val="sl-SI" w:eastAsia="sl-SI"/>
        </w:rPr>
        <w:t>nevladna organizacija, ki ji je podeljen status delovanja v javnem interesu, za opravljanje tistih dejavnosti, za katere jim je podeljen status).</w:t>
      </w: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>Uporabnik je dolžan plačevati vse obratovalne stroške, stroške rednega vzdrževanja, stroške nadomestila za uporabo stavbnega zemljišča in druge stroške, za katere se stranki dogovorita v pogodbi.</w:t>
      </w:r>
    </w:p>
    <w:p w:rsidR="006A4E5A" w:rsidRPr="006A4E5A" w:rsidRDefault="006A4E5A" w:rsidP="006A4E5A">
      <w:pPr>
        <w:spacing w:line="240" w:lineRule="auto"/>
        <w:jc w:val="both"/>
        <w:rPr>
          <w:b/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b/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b/>
          <w:szCs w:val="20"/>
          <w:lang w:val="sl-SI" w:eastAsia="sl-SI"/>
        </w:rPr>
      </w:pPr>
      <w:r w:rsidRPr="006A4E5A">
        <w:rPr>
          <w:b/>
          <w:szCs w:val="20"/>
          <w:lang w:val="sl-SI" w:eastAsia="sl-SI"/>
        </w:rPr>
        <w:t>Ponudba:</w:t>
      </w: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 xml:space="preserve">Ponudnik mora poslati ponudbo v 20 dneh od dneva objave namere na www.mo.gov.si, na elektronski naslov: </w:t>
      </w:r>
      <w:hyperlink r:id="rId7" w:history="1">
        <w:r w:rsidRPr="00D928D6">
          <w:rPr>
            <w:szCs w:val="20"/>
            <w:lang w:val="sl-SI" w:eastAsia="sl-SI"/>
          </w:rPr>
          <w:t>glavna.pisarna@mors.si</w:t>
        </w:r>
      </w:hyperlink>
      <w:r w:rsidRPr="00D928D6">
        <w:rPr>
          <w:szCs w:val="20"/>
          <w:lang w:val="sl-SI" w:eastAsia="sl-SI"/>
        </w:rPr>
        <w:t xml:space="preserve"> </w:t>
      </w:r>
      <w:r w:rsidRPr="006A4E5A">
        <w:rPr>
          <w:szCs w:val="20"/>
          <w:lang w:val="sl-SI" w:eastAsia="sl-SI"/>
        </w:rPr>
        <w:t>ali s priporočeno pošiljko na naslov: Ministrstvo za obrambo, Direktorat za logistiko, Sektor za gospodarjenje z nepremičninami, Vojkova cesta 61, 1000 Ljubljana. Upoštevane bodo vse ponudbe, ki bodo prispele na e naslov do izteka zadnjega dne objave oz. ki bodo oddane po pošti z oznako priporočeno najkasneje zadnji dan objave.</w:t>
      </w: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 xml:space="preserve">Pisna ponudba mora vsebovati: osnovne podatke o subjektu (naziv, naslov, matična in davčna številka, pooblaščena oseba za zastopanje, izpis iz poslovnega registra, dokazila o izpolnjevanju pogojev po 68. členu Zakona o stvarnem premoženju države in samoupravnih lokalnih skupnosti (Uradni list RS št. 11/18 in 79/18), podpis, žig. </w:t>
      </w:r>
    </w:p>
    <w:p w:rsidR="006A4E5A" w:rsidRPr="006A4E5A" w:rsidRDefault="006A4E5A" w:rsidP="006A4E5A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6A4E5A" w:rsidRPr="006A4E5A" w:rsidRDefault="006A4E5A" w:rsidP="006A4E5A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0"/>
          <w:lang w:val="sl-SI"/>
        </w:rPr>
      </w:pPr>
    </w:p>
    <w:p w:rsidR="006A4E5A" w:rsidRPr="006A4E5A" w:rsidRDefault="006A4E5A" w:rsidP="006A4E5A">
      <w:pPr>
        <w:spacing w:line="240" w:lineRule="auto"/>
        <w:rPr>
          <w:b/>
          <w:szCs w:val="20"/>
          <w:lang w:val="sl-SI" w:eastAsia="sl-SI"/>
        </w:rPr>
      </w:pPr>
      <w:r w:rsidRPr="006A4E5A">
        <w:rPr>
          <w:b/>
          <w:szCs w:val="20"/>
          <w:lang w:val="sl-SI" w:eastAsia="sl-SI"/>
        </w:rPr>
        <w:t>Ogled, dodatna pojasnila in kontaktna oseba:</w:t>
      </w:r>
    </w:p>
    <w:p w:rsidR="006A4E5A" w:rsidRPr="006A4E5A" w:rsidRDefault="006A4E5A" w:rsidP="006A4E5A">
      <w:pPr>
        <w:spacing w:line="240" w:lineRule="auto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>Ogled je možen po predhodni najavi.</w:t>
      </w:r>
    </w:p>
    <w:p w:rsidR="006A4E5A" w:rsidRPr="00966217" w:rsidRDefault="006A4E5A" w:rsidP="006A4E5A">
      <w:pPr>
        <w:spacing w:line="240" w:lineRule="auto"/>
        <w:jc w:val="both"/>
        <w:rPr>
          <w:bCs/>
          <w:szCs w:val="20"/>
          <w:lang w:val="sl-SI" w:eastAsia="sl-SI"/>
        </w:rPr>
      </w:pPr>
      <w:r w:rsidRPr="006A4E5A">
        <w:rPr>
          <w:szCs w:val="20"/>
          <w:lang w:val="sl-SI" w:eastAsia="sl-SI"/>
        </w:rPr>
        <w:lastRenderedPageBreak/>
        <w:t xml:space="preserve">Ponudniki lahko postavijo vprašanja in zahteve za dodatna pojasnila kontaktni osebi: </w:t>
      </w:r>
      <w:r w:rsidRPr="006A4E5A">
        <w:rPr>
          <w:bCs/>
          <w:szCs w:val="20"/>
          <w:lang w:val="sl-SI" w:eastAsia="sl-SI"/>
        </w:rPr>
        <w:t xml:space="preserve">Antoneta Štukovnik, elektronski naslov: </w:t>
      </w:r>
      <w:hyperlink r:id="rId8" w:history="1">
        <w:r w:rsidRPr="00966217">
          <w:rPr>
            <w:bCs/>
            <w:szCs w:val="20"/>
            <w:lang w:val="sl-SI" w:eastAsia="sl-SI"/>
          </w:rPr>
          <w:t>Antoneta.Stukovnik@mors.si</w:t>
        </w:r>
      </w:hyperlink>
      <w:r w:rsidRPr="00966217">
        <w:rPr>
          <w:bCs/>
          <w:szCs w:val="20"/>
          <w:lang w:val="sl-SI" w:eastAsia="sl-SI"/>
        </w:rPr>
        <w:t>.</w:t>
      </w: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jc w:val="both"/>
        <w:rPr>
          <w:szCs w:val="20"/>
          <w:lang w:val="sl-SI" w:eastAsia="sl-SI"/>
        </w:rPr>
      </w:pPr>
      <w:r w:rsidRPr="006A4E5A">
        <w:rPr>
          <w:szCs w:val="20"/>
          <w:lang w:val="sl-SI" w:eastAsia="sl-SI"/>
        </w:rPr>
        <w:t>Lastnik/upravljavec si pridružuje pravico, da lahko do sklenitve pravnega posla brez odškodninske odgovornosti postopek oddaje v brezplačno uporabo ustavi.</w:t>
      </w:r>
    </w:p>
    <w:p w:rsidR="006A4E5A" w:rsidRPr="006A4E5A" w:rsidRDefault="006A4E5A" w:rsidP="006A4E5A">
      <w:pPr>
        <w:spacing w:line="240" w:lineRule="auto"/>
        <w:rPr>
          <w:szCs w:val="20"/>
          <w:lang w:val="sl-SI" w:eastAsia="sl-SI"/>
        </w:rPr>
      </w:pPr>
    </w:p>
    <w:p w:rsidR="006A4E5A" w:rsidRPr="006A4E5A" w:rsidRDefault="006A4E5A" w:rsidP="006A4E5A">
      <w:pPr>
        <w:spacing w:line="240" w:lineRule="auto"/>
        <w:rPr>
          <w:szCs w:val="20"/>
          <w:lang w:val="sl-SI" w:eastAsia="sl-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1873"/>
        <w:gridCol w:w="3799"/>
      </w:tblGrid>
      <w:tr w:rsidR="006A4E5A" w:rsidRPr="006A4E5A" w:rsidTr="00342D79">
        <w:trPr>
          <w:jc w:val="center"/>
        </w:trPr>
        <w:tc>
          <w:tcPr>
            <w:tcW w:w="2879" w:type="dxa"/>
          </w:tcPr>
          <w:p w:rsidR="006A4E5A" w:rsidRPr="006A4E5A" w:rsidRDefault="006A4E5A" w:rsidP="006A4E5A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1907" w:type="dxa"/>
          </w:tcPr>
          <w:p w:rsidR="006A4E5A" w:rsidRPr="006A4E5A" w:rsidRDefault="006A4E5A" w:rsidP="006A4E5A">
            <w:pPr>
              <w:tabs>
                <w:tab w:val="left" w:pos="3402"/>
              </w:tabs>
              <w:rPr>
                <w:szCs w:val="20"/>
                <w:lang w:val="sl-SI"/>
              </w:rPr>
            </w:pPr>
          </w:p>
        </w:tc>
        <w:tc>
          <w:tcPr>
            <w:tcW w:w="3852" w:type="dxa"/>
            <w:hideMark/>
          </w:tcPr>
          <w:p w:rsidR="006A4E5A" w:rsidRPr="006A4E5A" w:rsidRDefault="006A4E5A" w:rsidP="006A4E5A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 w:rsidRPr="006A4E5A">
              <w:rPr>
                <w:szCs w:val="20"/>
                <w:lang w:val="sl-SI"/>
              </w:rPr>
              <w:t>mag. Matej Tonin</w:t>
            </w:r>
          </w:p>
          <w:p w:rsidR="006A4E5A" w:rsidRPr="006A4E5A" w:rsidRDefault="006A4E5A" w:rsidP="006A4E5A">
            <w:pPr>
              <w:tabs>
                <w:tab w:val="left" w:pos="3402"/>
              </w:tabs>
              <w:jc w:val="center"/>
              <w:rPr>
                <w:szCs w:val="20"/>
                <w:lang w:val="sl-SI"/>
              </w:rPr>
            </w:pPr>
            <w:r w:rsidRPr="006A4E5A">
              <w:rPr>
                <w:szCs w:val="20"/>
                <w:lang w:val="sl-SI"/>
              </w:rPr>
              <w:t>MINISTER</w:t>
            </w:r>
          </w:p>
        </w:tc>
      </w:tr>
    </w:tbl>
    <w:p w:rsidR="006A4E5A" w:rsidRPr="006A4E5A" w:rsidRDefault="006A4E5A" w:rsidP="006A4E5A">
      <w:pPr>
        <w:tabs>
          <w:tab w:val="left" w:pos="3402"/>
        </w:tabs>
        <w:rPr>
          <w:szCs w:val="20"/>
          <w:lang w:val="sl-SI"/>
        </w:rPr>
      </w:pPr>
    </w:p>
    <w:p w:rsidR="006A4E5A" w:rsidRPr="006A4E5A" w:rsidRDefault="006A4E5A" w:rsidP="006A4E5A">
      <w:pPr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F57FED" w:rsidRPr="00202A77" w:rsidRDefault="00F57FED" w:rsidP="007D75CF">
      <w:pPr>
        <w:rPr>
          <w:lang w:val="sl-SI"/>
        </w:rPr>
      </w:pPr>
    </w:p>
    <w:sectPr w:rsidR="00F57FED" w:rsidRPr="00202A77" w:rsidSect="00783310"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49" w:rsidRDefault="005C4E49">
      <w:r>
        <w:separator/>
      </w:r>
    </w:p>
  </w:endnote>
  <w:endnote w:type="continuationSeparator" w:id="0">
    <w:p w:rsidR="005C4E49" w:rsidRDefault="005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49" w:rsidRDefault="005C4E49">
      <w:r>
        <w:separator/>
      </w:r>
    </w:p>
  </w:footnote>
  <w:footnote w:type="continuationSeparator" w:id="0">
    <w:p w:rsidR="005C4E49" w:rsidRDefault="005C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A7" w:rsidRPr="00B60921" w:rsidRDefault="00EB49E0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F4D8C"/>
    <w:multiLevelType w:val="hybridMultilevel"/>
    <w:tmpl w:val="6A6E556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84D"/>
    <w:rsid w:val="00023A88"/>
    <w:rsid w:val="000A6B98"/>
    <w:rsid w:val="000A7238"/>
    <w:rsid w:val="000D45E6"/>
    <w:rsid w:val="001357B2"/>
    <w:rsid w:val="00202A77"/>
    <w:rsid w:val="00215D26"/>
    <w:rsid w:val="00271CE5"/>
    <w:rsid w:val="00282020"/>
    <w:rsid w:val="00314CDA"/>
    <w:rsid w:val="00342D79"/>
    <w:rsid w:val="0035531A"/>
    <w:rsid w:val="003636BF"/>
    <w:rsid w:val="0037479F"/>
    <w:rsid w:val="003845B4"/>
    <w:rsid w:val="00387B1A"/>
    <w:rsid w:val="00393256"/>
    <w:rsid w:val="003E1C74"/>
    <w:rsid w:val="004521E6"/>
    <w:rsid w:val="004A7C5C"/>
    <w:rsid w:val="004F5D46"/>
    <w:rsid w:val="00520943"/>
    <w:rsid w:val="00526246"/>
    <w:rsid w:val="0052791D"/>
    <w:rsid w:val="00554EE6"/>
    <w:rsid w:val="00567106"/>
    <w:rsid w:val="005C4E49"/>
    <w:rsid w:val="005E1D3C"/>
    <w:rsid w:val="005F17B7"/>
    <w:rsid w:val="00610C31"/>
    <w:rsid w:val="00632253"/>
    <w:rsid w:val="00642714"/>
    <w:rsid w:val="006455CE"/>
    <w:rsid w:val="006A4E5A"/>
    <w:rsid w:val="006D42D9"/>
    <w:rsid w:val="00733017"/>
    <w:rsid w:val="0074036D"/>
    <w:rsid w:val="007474D2"/>
    <w:rsid w:val="00783310"/>
    <w:rsid w:val="007A4A6D"/>
    <w:rsid w:val="007C0E69"/>
    <w:rsid w:val="007C3A5D"/>
    <w:rsid w:val="007D1BCF"/>
    <w:rsid w:val="007D75CF"/>
    <w:rsid w:val="007E6DC5"/>
    <w:rsid w:val="00863710"/>
    <w:rsid w:val="0088043C"/>
    <w:rsid w:val="008906C9"/>
    <w:rsid w:val="008C5738"/>
    <w:rsid w:val="008D04F0"/>
    <w:rsid w:val="008D2B86"/>
    <w:rsid w:val="008F3500"/>
    <w:rsid w:val="00924E3C"/>
    <w:rsid w:val="00935B6E"/>
    <w:rsid w:val="009612BB"/>
    <w:rsid w:val="00966217"/>
    <w:rsid w:val="009709F3"/>
    <w:rsid w:val="00A125C5"/>
    <w:rsid w:val="00A5039D"/>
    <w:rsid w:val="00A65EE7"/>
    <w:rsid w:val="00A70133"/>
    <w:rsid w:val="00A760E7"/>
    <w:rsid w:val="00A86AE5"/>
    <w:rsid w:val="00AA768E"/>
    <w:rsid w:val="00AC6136"/>
    <w:rsid w:val="00B17141"/>
    <w:rsid w:val="00B31575"/>
    <w:rsid w:val="00B60921"/>
    <w:rsid w:val="00B8547D"/>
    <w:rsid w:val="00BC23D0"/>
    <w:rsid w:val="00C250D5"/>
    <w:rsid w:val="00C92898"/>
    <w:rsid w:val="00CD7FA4"/>
    <w:rsid w:val="00CE7514"/>
    <w:rsid w:val="00D248DE"/>
    <w:rsid w:val="00D8542D"/>
    <w:rsid w:val="00D928D6"/>
    <w:rsid w:val="00DA418C"/>
    <w:rsid w:val="00DC6A71"/>
    <w:rsid w:val="00DE447F"/>
    <w:rsid w:val="00DE4C83"/>
    <w:rsid w:val="00DE5B46"/>
    <w:rsid w:val="00E0357D"/>
    <w:rsid w:val="00E24EC2"/>
    <w:rsid w:val="00E36745"/>
    <w:rsid w:val="00E5232A"/>
    <w:rsid w:val="00EB49E0"/>
    <w:rsid w:val="00F240BB"/>
    <w:rsid w:val="00F46724"/>
    <w:rsid w:val="00F53FA7"/>
    <w:rsid w:val="00F56740"/>
    <w:rsid w:val="00F57FED"/>
    <w:rsid w:val="00F92AFC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1BF0A61"/>
  <w15:chartTrackingRefBased/>
  <w15:docId w15:val="{86E51800-58CC-462F-9BA4-91E14C73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eta.Stukovnik@mo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na.pisarna@mor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2908</CharactersWithSpaces>
  <SharedDoc>false</SharedDoc>
  <HLinks>
    <vt:vector size="12" baseType="variant">
      <vt:variant>
        <vt:i4>7077906</vt:i4>
      </vt:variant>
      <vt:variant>
        <vt:i4>7</vt:i4>
      </vt:variant>
      <vt:variant>
        <vt:i4>0</vt:i4>
      </vt:variant>
      <vt:variant>
        <vt:i4>5</vt:i4>
      </vt:variant>
      <vt:variant>
        <vt:lpwstr>mailto:Antoneta.Stukovnik@mors.si</vt:lpwstr>
      </vt:variant>
      <vt:variant>
        <vt:lpwstr/>
      </vt:variant>
      <vt:variant>
        <vt:i4>7143440</vt:i4>
      </vt:variant>
      <vt:variant>
        <vt:i4>4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2010-07-05T09:38:00Z</cp:lastPrinted>
  <dcterms:created xsi:type="dcterms:W3CDTF">2022-04-04T05:39:00Z</dcterms:created>
  <dcterms:modified xsi:type="dcterms:W3CDTF">2022-04-04T05:39:00Z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